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14C7" w14:textId="77777777" w:rsidR="00E23FC8" w:rsidRPr="00F85561" w:rsidRDefault="00E23FC8" w:rsidP="00E23FC8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651C984" wp14:editId="0AAC7D6F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</w:t>
      </w:r>
      <w:r w:rsidRPr="00FA7B59">
        <w:rPr>
          <w:rFonts w:ascii="TH SarabunPSK" w:hAnsi="TH SarabunPSK" w:cs="TH SarabunPSK"/>
          <w:cs/>
        </w:rPr>
        <w:t>/ว</w:t>
      </w:r>
    </w:p>
    <w:p w14:paraId="40A70004" w14:textId="77777777" w:rsidR="00E23FC8" w:rsidRPr="00F85561" w:rsidRDefault="00E23FC8" w:rsidP="00E23FC8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14:paraId="61B87E9B" w14:textId="77777777" w:rsidR="00E23FC8" w:rsidRPr="007E2608" w:rsidRDefault="00E23FC8" w:rsidP="00E23FC8">
      <w:pPr>
        <w:ind w:right="-143"/>
        <w:jc w:val="thaiDistribute"/>
        <w:rPr>
          <w:rFonts w:ascii="TH SarabunPSK" w:hAnsi="TH SarabunPSK" w:cs="TH SarabunPSK"/>
          <w:b/>
          <w:bCs/>
          <w:spacing w:val="-7"/>
          <w:u w:val="single"/>
        </w:rPr>
      </w:pPr>
      <w:r>
        <w:rPr>
          <w:rFonts w:ascii="TH SarabunPSK" w:hAnsi="TH SarabunPSK" w:cs="TH SarabunPSK" w:hint="cs"/>
          <w:spacing w:val="-7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</w:p>
    <w:p w14:paraId="7DDDE263" w14:textId="77777777" w:rsidR="00E23FC8" w:rsidRPr="00A11ED6" w:rsidRDefault="00E23FC8" w:rsidP="00E23FC8">
      <w:pPr>
        <w:ind w:right="-142" w:firstLine="1418"/>
        <w:jc w:val="thaiDistribute"/>
        <w:rPr>
          <w:rFonts w:ascii="TH SarabunPSK" w:hAnsi="TH SarabunPSK" w:cs="TH SarabunPSK"/>
        </w:rPr>
      </w:pPr>
      <w:r w:rsidRPr="00A11ED6">
        <w:rPr>
          <w:rFonts w:ascii="TH SarabunPSK" w:hAnsi="TH SarabunPSK" w:cs="TH SarabunPSK" w:hint="cs"/>
          <w:spacing w:val="-9"/>
          <w:cs/>
        </w:rPr>
        <w:t>ตามที่กระทรวงการคลังได้กำหนดหลักเกณฑ์และวิธีปฏิบัติในการจ่ายเงิน การรับเงิน และการนำเงิน</w:t>
      </w:r>
      <w:r w:rsidRPr="00A11ED6">
        <w:rPr>
          <w:rFonts w:ascii="TH SarabunPSK" w:hAnsi="TH SarabunPSK" w:cs="TH SarabunPSK" w:hint="cs"/>
          <w:cs/>
        </w:rPr>
        <w:t>ส่งคลังหรือฝากคลังของส่วนราชการ ผ่านระบบอิเล็กทรอนิกส์ (</w:t>
      </w:r>
      <w:r w:rsidRPr="00A11ED6">
        <w:rPr>
          <w:rFonts w:ascii="TH SarabunPSK" w:hAnsi="TH SarabunPSK" w:cs="TH SarabunPSK"/>
        </w:rPr>
        <w:t>e-Payment)</w:t>
      </w:r>
      <w:r w:rsidRPr="00A11ED6">
        <w:rPr>
          <w:rFonts w:ascii="TH SarabunPSK" w:hAnsi="TH SarabunPSK" w:cs="TH SarabunPSK" w:hint="cs"/>
          <w:cs/>
        </w:rPr>
        <w:t xml:space="preserve"> ขึ้นใหม่ เพื่อให้เป็นไปตามนัยระเบียบกระทรวงการคลัง ว่าด้วยการเบิกเงินจากคลัง การรับเงิน การจ่ายเงิน การเก็บรักษาเงินและการนำเงิน</w:t>
      </w:r>
      <w:r w:rsidRPr="00A11ED6">
        <w:rPr>
          <w:rFonts w:ascii="TH SarabunPSK" w:hAnsi="TH SarabunPSK" w:cs="TH SarabunPSK" w:hint="cs"/>
          <w:spacing w:val="3"/>
          <w:cs/>
        </w:rPr>
        <w:t xml:space="preserve">ส่งคลัง พ.ศ. ๒๕๖๒ และเพื่อให้ส่วนราชการมีวิธีการปฏิบัติงานที่ถูกต้อง ชัดเจน เป็นไปในแนวทางเดียวกัน </w:t>
      </w:r>
      <w:r w:rsidRPr="00A11ED6">
        <w:rPr>
          <w:rFonts w:ascii="TH SarabunPSK" w:hAnsi="TH SarabunPSK" w:cs="TH SarabunPSK" w:hint="cs"/>
          <w:spacing w:val="-7"/>
          <w:cs/>
        </w:rPr>
        <w:t xml:space="preserve">และสามารถตรวจสอบได้ </w:t>
      </w:r>
      <w:r>
        <w:rPr>
          <w:rFonts w:ascii="TH SarabunPSK" w:hAnsi="TH SarabunPSK" w:cs="TH SarabunPSK" w:hint="cs"/>
          <w:spacing w:val="-7"/>
          <w:cs/>
        </w:rPr>
        <w:t>ซึ่ง</w:t>
      </w:r>
      <w:r w:rsidRPr="00A11ED6">
        <w:rPr>
          <w:rFonts w:ascii="TH SarabunPSK" w:hAnsi="TH SarabunPSK" w:cs="TH SarabunPSK" w:hint="cs"/>
          <w:spacing w:val="-7"/>
          <w:cs/>
        </w:rPr>
        <w:t>กรมบัญชีกลาง ได้กำหนดแนวปฏิบัติทางบัญชีในการจ่ายเงิน การรับเงิน และการนำเงิน</w:t>
      </w:r>
      <w:r w:rsidRPr="00A11ED6">
        <w:rPr>
          <w:rFonts w:ascii="TH SarabunPSK" w:hAnsi="TH SarabunPSK" w:cs="TH SarabunPSK" w:hint="cs"/>
          <w:cs/>
        </w:rPr>
        <w:t>ส่งคลังหรือฝากคลังของส่วนราชการ ผ่านระบบอิเล็กทรอนิกส์ (</w:t>
      </w:r>
      <w:r w:rsidRPr="00A11ED6">
        <w:rPr>
          <w:rFonts w:ascii="TH SarabunPSK" w:hAnsi="TH SarabunPSK" w:cs="TH SarabunPSK"/>
        </w:rPr>
        <w:t xml:space="preserve">KTB Corporate Online) </w:t>
      </w:r>
      <w:r w:rsidRPr="00A11ED6">
        <w:rPr>
          <w:rFonts w:ascii="TH SarabunPSK" w:hAnsi="TH SarabunPSK" w:cs="TH SarabunPSK" w:hint="cs"/>
          <w:cs/>
        </w:rPr>
        <w:t>รายละเอียดตาม</w:t>
      </w:r>
      <w:r w:rsidRPr="00A11ED6">
        <w:rPr>
          <w:rFonts w:ascii="TH SarabunPSK" w:hAnsi="TH SarabunPSK" w:cs="TH SarabunPSK" w:hint="cs"/>
          <w:spacing w:val="3"/>
          <w:cs/>
        </w:rPr>
        <w:t>หนังสือกรมส่งเสริมการปกครองท้องถิ่น ด่วนที่สุด ที่ มท ๐๘๐๓.๓/ว ๒๖๔๘ ลงวันที่ ๒ กันยายน ๒๕๖๓, ด่วน</w:t>
      </w:r>
      <w:r w:rsidRPr="00A11ED6">
        <w:rPr>
          <w:rFonts w:ascii="TH SarabunPSK" w:hAnsi="TH SarabunPSK" w:cs="TH SarabunPSK" w:hint="cs"/>
          <w:cs/>
        </w:rPr>
        <w:t>ที่สุด ที่ มท ๐๘๐๓.๓/ว ๒๑๗๖ ลงวันที่ ๒๐ ตุลาคม ๒๕๕๙, ด่วนที่สุด ที่ มท ๐๘๐๓.๓/ว ๓๕๐๑ ลงวันที่ ๓๑ ตุลาคม ๒๕๖๑ และ ที่ มท ๐๘๐๓.๓/ว ๒๖๓๕ ลงวันที่ ๕ กรกฎาคม ๒๕๖๒  นั้น</w:t>
      </w:r>
    </w:p>
    <w:p w14:paraId="4442E740" w14:textId="77777777" w:rsidR="00E23FC8" w:rsidRPr="00A11ED6" w:rsidRDefault="00E23FC8" w:rsidP="00E23FC8">
      <w:pPr>
        <w:spacing w:before="120"/>
        <w:ind w:right="-142" w:firstLine="1418"/>
        <w:jc w:val="thaiDistribute"/>
        <w:rPr>
          <w:rFonts w:ascii="TH SarabunPSK" w:hAnsi="TH SarabunPSK" w:cs="TH SarabunPSK"/>
        </w:rPr>
      </w:pPr>
      <w:r w:rsidRPr="007236D6">
        <w:rPr>
          <w:rFonts w:ascii="TH SarabunPSK" w:hAnsi="TH SarabunPSK" w:cs="TH SarabunPSK" w:hint="cs"/>
          <w:spacing w:val="-5"/>
          <w:cs/>
        </w:rPr>
        <w:t>กรมบัญชีกลางแจ้งว่า เพื่อให้การปฏิบัติงานทางด้านบัญชีในการจ่ายเงิน การรับเงิน และการนำเงิน</w:t>
      </w:r>
      <w:r w:rsidRPr="007236D6">
        <w:rPr>
          <w:rFonts w:ascii="TH SarabunPSK" w:hAnsi="TH SarabunPSK" w:cs="TH SarabunPSK" w:hint="cs"/>
          <w:cs/>
        </w:rPr>
        <w:t>ส่ง</w:t>
      </w:r>
      <w:r w:rsidRPr="00A11ED6">
        <w:rPr>
          <w:rFonts w:ascii="TH SarabunPSK" w:hAnsi="TH SarabunPSK" w:cs="TH SarabunPSK" w:hint="cs"/>
          <w:cs/>
        </w:rPr>
        <w:t>คลังหรือฝากคลังของส่วนราชการ ผ่านระบบอิเล็กทรอนิกส์ (</w:t>
      </w:r>
      <w:r w:rsidRPr="00A11ED6">
        <w:rPr>
          <w:rFonts w:ascii="TH SarabunPSK" w:hAnsi="TH SarabunPSK" w:cs="TH SarabunPSK"/>
        </w:rPr>
        <w:t xml:space="preserve">e-Payment) </w:t>
      </w:r>
      <w:r w:rsidRPr="00A11ED6">
        <w:rPr>
          <w:rFonts w:ascii="TH SarabunPSK" w:hAnsi="TH SarabunPSK" w:cs="TH SarabunPSK" w:hint="cs"/>
          <w:cs/>
        </w:rPr>
        <w:t>มีความสอดคล้องกับหลักเกณฑ์</w:t>
      </w:r>
      <w:r w:rsidRPr="007236D6">
        <w:rPr>
          <w:rFonts w:ascii="TH SarabunPSK" w:hAnsi="TH SarabunPSK" w:cs="TH SarabunPSK" w:hint="cs"/>
          <w:spacing w:val="3"/>
          <w:cs/>
        </w:rPr>
        <w:t>และวิธีปฏิบัติที่กระทรวงการคลังกำหนด จึงได้กำหนดแนวปฏิบัติทางบัญชีขึ้นใหม่ และขอยกเลิกแนวปฏิบัติ</w:t>
      </w:r>
      <w:r w:rsidRPr="007236D6">
        <w:rPr>
          <w:rFonts w:ascii="TH SarabunPSK" w:hAnsi="TH SarabunPSK" w:cs="TH SarabunPSK" w:hint="cs"/>
          <w:spacing w:val="5"/>
          <w:cs/>
        </w:rPr>
        <w:t>ทางบัญชีตามหนังสือที่แจ้งข้างต้น</w:t>
      </w:r>
      <w:r w:rsidRPr="007236D6">
        <w:rPr>
          <w:rFonts w:ascii="TH SarabunPSK" w:hAnsi="TH SarabunPSK" w:cs="TH SarabunPSK"/>
          <w:spacing w:val="5"/>
        </w:rPr>
        <w:t xml:space="preserve"> </w:t>
      </w:r>
      <w:hyperlink w:history="1">
        <w:r w:rsidRPr="007236D6">
          <w:rPr>
            <w:rStyle w:val="a7"/>
            <w:rFonts w:ascii="TH SarabunPSK" w:hAnsi="TH SarabunPSK" w:cs="TH SarabunPSK" w:hint="cs"/>
            <w:color w:val="auto"/>
            <w:spacing w:val="5"/>
            <w:u w:val="none"/>
            <w:cs/>
          </w:rPr>
          <w:t xml:space="preserve">รายละเอียดตามสำเนาหนังสือกรมบัญชีกลาง </w:t>
        </w:r>
      </w:hyperlink>
      <w:r w:rsidRPr="007236D6">
        <w:rPr>
          <w:rFonts w:ascii="TH SarabunPSK" w:hAnsi="TH SarabunPSK" w:cs="TH SarabunPSK" w:hint="cs"/>
          <w:spacing w:val="5"/>
          <w:cs/>
        </w:rPr>
        <w:t>ที่ กค ๐๔๑๐.๓/ว ๔๘๖ ลง</w:t>
      </w:r>
      <w:r w:rsidRPr="00A11ED6">
        <w:rPr>
          <w:rFonts w:ascii="TH SarabunPSK" w:hAnsi="TH SarabunPSK" w:cs="TH SarabunPSK" w:hint="cs"/>
          <w:cs/>
        </w:rPr>
        <w:t xml:space="preserve">วันที่ ๕ ตุลาคม ๒๕๖๓ ที่แนบมาพร้อมนี้ </w:t>
      </w:r>
    </w:p>
    <w:p w14:paraId="55AE62AF" w14:textId="77777777" w:rsidR="00E23FC8" w:rsidRPr="009017AF" w:rsidRDefault="00E23FC8" w:rsidP="00E23FC8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</w:rPr>
      </w:pPr>
      <w:r w:rsidRPr="009017AF">
        <w:rPr>
          <w:rFonts w:ascii="TH SarabunPSK" w:hAnsi="TH SarabunPSK" w:cs="TH SarabunPSK"/>
          <w:cs/>
        </w:rPr>
        <w:t>จึงเรียนมาเพื่อโปรดทราบ</w:t>
      </w:r>
      <w:r w:rsidRPr="009017AF">
        <w:rPr>
          <w:rFonts w:ascii="TH SarabunPSK" w:hAnsi="TH SarabunPSK" w:cs="TH SarabunPSK" w:hint="cs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แจ้งเจ้าหน้าที่ที่เกี่ยวข้องถือปฏิบัติต่อไป</w:t>
      </w:r>
    </w:p>
    <w:p w14:paraId="1E0CA4A6" w14:textId="77777777" w:rsidR="00E23FC8" w:rsidRPr="00F85561" w:rsidRDefault="00E23FC8" w:rsidP="00E23FC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520D93">
        <w:rPr>
          <w:rFonts w:ascii="TH SarabunPSK" w:hAnsi="TH SarabunPSK" w:cs="TH SarabunPSK"/>
          <w:cs/>
        </w:rPr>
        <w:t xml:space="preserve"> </w:t>
      </w:r>
    </w:p>
    <w:p w14:paraId="66153C4F" w14:textId="77777777" w:rsidR="00E23FC8" w:rsidRPr="00F85561" w:rsidRDefault="00E23FC8" w:rsidP="00E23FC8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14:paraId="57B791E4" w14:textId="77777777" w:rsidR="00E23FC8" w:rsidRDefault="00E23FC8" w:rsidP="00E23FC8">
      <w:pPr>
        <w:ind w:firstLine="1418"/>
        <w:jc w:val="center"/>
        <w:rPr>
          <w:rFonts w:ascii="TH SarabunPSK" w:hAnsi="TH SarabunPSK" w:cs="TH SarabunPSK"/>
        </w:rPr>
      </w:pPr>
    </w:p>
    <w:p w14:paraId="3864C6F3" w14:textId="77777777" w:rsidR="00E23FC8" w:rsidRPr="00F85561" w:rsidRDefault="00E23FC8" w:rsidP="00E23FC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14:paraId="0D311A11" w14:textId="77777777" w:rsidR="00E23FC8" w:rsidRPr="00F85561" w:rsidRDefault="00E23FC8" w:rsidP="00E23FC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ตุลาคม  ๒๕๖๓</w:t>
      </w:r>
    </w:p>
    <w:p w14:paraId="2FC1C416" w14:textId="77777777" w:rsidR="00E23FC8" w:rsidRDefault="00E23FC8" w:rsidP="00E23FC8">
      <w:pPr>
        <w:rPr>
          <w:rFonts w:ascii="TH SarabunPSK" w:hAnsi="TH SarabunPSK" w:cs="TH SarabunPSK"/>
        </w:rPr>
      </w:pPr>
    </w:p>
    <w:p w14:paraId="378C4587" w14:textId="77777777" w:rsidR="00E23FC8" w:rsidRPr="00875449" w:rsidRDefault="00E23FC8" w:rsidP="00E23FC8">
      <w:pPr>
        <w:ind w:right="-665"/>
        <w:rPr>
          <w:rFonts w:ascii="TH SarabunPSK" w:hAnsi="TH SarabunPSK" w:cs="TH SarabunPSK"/>
          <w:sz w:val="16"/>
          <w:szCs w:val="16"/>
        </w:rPr>
      </w:pPr>
    </w:p>
    <w:p w14:paraId="1B54151A" w14:textId="77777777" w:rsidR="00E23FC8" w:rsidRDefault="00E23FC8" w:rsidP="00E23FC8">
      <w:pPr>
        <w:ind w:right="-665"/>
        <w:rPr>
          <w:rFonts w:ascii="TH SarabunPSK" w:hAnsi="TH SarabunPSK" w:cs="TH SarabunPSK"/>
        </w:rPr>
      </w:pPr>
    </w:p>
    <w:p w14:paraId="03BA3DBF" w14:textId="77777777" w:rsidR="00E23FC8" w:rsidRDefault="00E23FC8" w:rsidP="00E23FC8">
      <w:pPr>
        <w:ind w:right="-665"/>
        <w:rPr>
          <w:rFonts w:ascii="TH SarabunPSK" w:hAnsi="TH SarabunPSK" w:cs="TH SarabunPSK"/>
        </w:rPr>
      </w:pPr>
    </w:p>
    <w:p w14:paraId="1ADF7DD0" w14:textId="77777777" w:rsidR="00E23FC8" w:rsidRDefault="00E23FC8" w:rsidP="00E23FC8">
      <w:pPr>
        <w:ind w:right="-665"/>
        <w:rPr>
          <w:rFonts w:ascii="TH SarabunPSK" w:hAnsi="TH SarabunPSK" w:cs="TH SarabunPSK"/>
        </w:rPr>
      </w:pPr>
    </w:p>
    <w:p w14:paraId="0AEA5B99" w14:textId="77777777" w:rsidR="00E23FC8" w:rsidRDefault="00E23FC8" w:rsidP="00E23FC8">
      <w:pPr>
        <w:ind w:right="-665"/>
        <w:rPr>
          <w:rFonts w:ascii="TH SarabunPSK" w:hAnsi="TH SarabunPSK" w:cs="TH SarabunPSK"/>
        </w:rPr>
      </w:pPr>
    </w:p>
    <w:p w14:paraId="5BC8B78D" w14:textId="77777777" w:rsidR="00E23FC8" w:rsidRDefault="00E23FC8" w:rsidP="00E23FC8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14:paraId="3E367430" w14:textId="77777777" w:rsidR="00E23FC8" w:rsidRPr="00862E47" w:rsidRDefault="00E23FC8" w:rsidP="00E23FC8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</w:t>
      </w:r>
      <w:r>
        <w:rPr>
          <w:rFonts w:ascii="TH SarabunPSK" w:hAnsi="TH SarabunPSK" w:cs="TH SarabunPSK" w:hint="cs"/>
          <w:cs/>
        </w:rPr>
        <w:t>ญ</w:t>
      </w:r>
      <w:r w:rsidRPr="00862E47">
        <w:rPr>
          <w:rFonts w:ascii="TH SarabunPSK" w:hAnsi="TH SarabunPSK" w:cs="TH SarabunPSK"/>
          <w:cs/>
        </w:rPr>
        <w:t>ชี</w:t>
      </w:r>
    </w:p>
    <w:p w14:paraId="4A1438B8" w14:textId="77777777" w:rsidR="00E23FC8" w:rsidRDefault="00E23FC8" w:rsidP="00E23FC8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โทร. ๐-๒๒๔๓-๒๒๒๕</w:t>
      </w:r>
      <w:r w:rsidRPr="00862E47">
        <w:rPr>
          <w:rFonts w:ascii="TH SarabunPSK" w:hAnsi="TH SarabunPSK" w:cs="TH SarabunPSK"/>
        </w:rPr>
        <w:t xml:space="preserve"> </w:t>
      </w:r>
    </w:p>
    <w:p w14:paraId="04D0B82C" w14:textId="77777777" w:rsidR="00E23FC8" w:rsidRPr="00862E47" w:rsidRDefault="00E23FC8" w:rsidP="00E23FC8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๐-๒๒๔๑-๙๐๒๔</w:t>
      </w:r>
    </w:p>
    <w:p w14:paraId="563634D8" w14:textId="77777777" w:rsidR="00E23FC8" w:rsidRDefault="00E23FC8" w:rsidP="00E23FC8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</w:t>
      </w:r>
    </w:p>
    <w:p w14:paraId="78961988" w14:textId="77777777" w:rsidR="00E23FC8" w:rsidRDefault="00E23FC8" w:rsidP="00E23FC8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14:paraId="315E7928" w14:textId="77777777" w:rsidR="00E23FC8" w:rsidRDefault="00E23FC8" w:rsidP="00E23FC8">
      <w:pPr>
        <w:ind w:right="-665"/>
        <w:jc w:val="thaiDistribute"/>
        <w:rPr>
          <w:rFonts w:ascii="TH SarabunPSK" w:hAnsi="TH SarabunPSK" w:cs="TH SarabunPSK"/>
        </w:rPr>
      </w:pPr>
    </w:p>
    <w:p w14:paraId="105ACC06" w14:textId="77777777" w:rsidR="0054644B" w:rsidRPr="00B84C3F" w:rsidRDefault="0054644B" w:rsidP="00B84C3F">
      <w:pPr>
        <w:rPr>
          <w:cs/>
        </w:rPr>
      </w:pPr>
    </w:p>
    <w:sectPr w:rsidR="0054644B" w:rsidRPr="00B84C3F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9EE58" w14:textId="77777777" w:rsidR="00C8511C" w:rsidRDefault="00C8511C">
      <w:r>
        <w:separator/>
      </w:r>
    </w:p>
  </w:endnote>
  <w:endnote w:type="continuationSeparator" w:id="0">
    <w:p w14:paraId="241FA7F8" w14:textId="77777777" w:rsidR="00C8511C" w:rsidRDefault="00C8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B16B" w14:textId="77777777" w:rsidR="00C8511C" w:rsidRDefault="00C8511C">
      <w:r>
        <w:separator/>
      </w:r>
    </w:p>
  </w:footnote>
  <w:footnote w:type="continuationSeparator" w:id="0">
    <w:p w14:paraId="75DF2C07" w14:textId="77777777" w:rsidR="00C8511C" w:rsidRDefault="00C8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6760" w14:textId="77777777"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9679B5" w14:textId="77777777"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5DB0" w14:textId="77777777"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50E1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28F21DAD" w14:textId="77777777"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C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E522D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7CE2"/>
    <w:rsid w:val="00830320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18D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2BF4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1839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4C3F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511C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3FC8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0A17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309C8"/>
  <w15:docId w15:val="{9E03A7CD-0D2B-4C7A-9F71-D64549E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8DC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52;&#3615;&#3621;&#3660;&#3626;&#3656;&#3591;%20&#3624;&#3626;\&#3627;&#3609;&#3633;&#3591;&#3626;&#3639;&#3629;&#3626;&#3656;&#3591;%20&#3626;&#3606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871-2841-4F8C-8EED-46531F66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2018-05-30T09:11:00Z</cp:lastPrinted>
  <dcterms:created xsi:type="dcterms:W3CDTF">2020-10-20T05:33:00Z</dcterms:created>
  <dcterms:modified xsi:type="dcterms:W3CDTF">2020-10-20T05:33:00Z</dcterms:modified>
</cp:coreProperties>
</file>