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AC62D" w14:textId="77777777" w:rsidR="00D54EE4" w:rsidRDefault="00C10491" w:rsidP="00697837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7600" behindDoc="0" locked="0" layoutInCell="1" allowOverlap="1" wp14:anchorId="2A66893E" wp14:editId="3AABCBC4">
            <wp:simplePos x="0" y="0"/>
            <wp:positionH relativeFrom="column">
              <wp:posOffset>2386330</wp:posOffset>
            </wp:positionH>
            <wp:positionV relativeFrom="paragraph">
              <wp:posOffset>-81651</wp:posOffset>
            </wp:positionV>
            <wp:extent cx="975360" cy="1078865"/>
            <wp:effectExtent l="0" t="0" r="0" b="6985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D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6BB4F98A" wp14:editId="18D60D16">
                <wp:simplePos x="0" y="0"/>
                <wp:positionH relativeFrom="column">
                  <wp:posOffset>2142861</wp:posOffset>
                </wp:positionH>
                <wp:positionV relativeFrom="paragraph">
                  <wp:posOffset>-446405</wp:posOffset>
                </wp:positionV>
                <wp:extent cx="1490345" cy="343535"/>
                <wp:effectExtent l="0" t="0" r="14605" b="18415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7C13D" w14:textId="77777777" w:rsidR="006735CB" w:rsidRPr="00754B41" w:rsidRDefault="006735CB" w:rsidP="00321D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54B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 สำเนา</w:t>
                            </w:r>
                            <w:r w:rsidR="00717A67" w:rsidRPr="00754B4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คู่ฉบับ</w:t>
                            </w:r>
                            <w:r w:rsidRPr="00754B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4F98A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168.75pt;margin-top:-35.15pt;width:117.35pt;height:27.05pt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" strokecolor="white [3212]">
                <v:textbox>
                  <w:txbxContent>
                    <w:p w14:paraId="1237C13D" w14:textId="77777777" w:rsidR="006735CB" w:rsidRPr="00754B41" w:rsidRDefault="006735CB" w:rsidP="00321DA7">
                      <w:pPr>
                        <w:jc w:val="center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54B41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- สำเนา</w:t>
                      </w:r>
                      <w:r w:rsidR="00717A67" w:rsidRPr="00754B4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คู่ฉบับ</w:t>
                      </w:r>
                      <w:r w:rsidRPr="00754B41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14:paraId="3A218FA1" w14:textId="77777777" w:rsidR="001A35EF" w:rsidRDefault="001A35EF" w:rsidP="00115D31">
      <w:pPr>
        <w:rPr>
          <w:rFonts w:ascii="TH SarabunIT๙" w:hAnsi="TH SarabunIT๙" w:cs="TH SarabunIT๙"/>
          <w:sz w:val="32"/>
          <w:szCs w:val="32"/>
        </w:rPr>
      </w:pPr>
    </w:p>
    <w:p w14:paraId="348FE0E4" w14:textId="77777777" w:rsidR="001A35EF" w:rsidRDefault="001A35EF" w:rsidP="007A239C">
      <w:pPr>
        <w:jc w:val="center"/>
        <w:rPr>
          <w:rFonts w:ascii="TH SarabunIT๙" w:hAnsi="TH SarabunIT๙" w:cs="TH SarabunIT๙"/>
          <w:sz w:val="20"/>
          <w:szCs w:val="20"/>
        </w:rPr>
      </w:pPr>
    </w:p>
    <w:p w14:paraId="0EB356A9" w14:textId="77777777" w:rsidR="001A35EF" w:rsidRDefault="001A35EF" w:rsidP="002D110E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มท 0808.4/ว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14:paraId="11103DFB" w14:textId="77777777" w:rsidR="001A35EF" w:rsidRPr="001A35EF" w:rsidRDefault="001A35EF" w:rsidP="001A35EF">
      <w:pPr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35EF">
        <w:rPr>
          <w:rFonts w:ascii="TH SarabunIT๙" w:hAnsi="TH SarabunIT๙" w:cs="TH SarabunIT๙" w:hint="cs"/>
          <w:spacing w:val="-10"/>
          <w:sz w:val="32"/>
          <w:szCs w:val="32"/>
          <w:cs/>
        </w:rPr>
        <w:t>ถนนนครราชสีมา เขตดุสิต กทม. 10300</w:t>
      </w:r>
    </w:p>
    <w:p w14:paraId="37267C95" w14:textId="77777777" w:rsidR="00C26F88" w:rsidRPr="002B55EE" w:rsidRDefault="00C26F88" w:rsidP="00C26F88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85E40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D13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51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41C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283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321E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0F38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14:paraId="5A863505" w14:textId="77777777" w:rsidR="00C26F88" w:rsidRPr="00F97F62" w:rsidRDefault="00C26F88" w:rsidP="00B13996">
      <w:pPr>
        <w:tabs>
          <w:tab w:val="left" w:pos="935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/>
          <w:sz w:val="32"/>
          <w:szCs w:val="32"/>
          <w:cs/>
        </w:rPr>
        <w:t>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30FF" w:rsidRPr="00AA30FF">
        <w:rPr>
          <w:rFonts w:ascii="TH SarabunIT๙" w:hAnsi="TH SarabunIT๙" w:cs="TH SarabunIT๙"/>
          <w:sz w:val="32"/>
          <w:szCs w:val="32"/>
          <w:cs/>
        </w:rPr>
        <w:t xml:space="preserve">การใช้ </w:t>
      </w:r>
      <w:r w:rsidR="00AA30FF" w:rsidRPr="00AA30FF">
        <w:rPr>
          <w:rFonts w:ascii="TH SarabunIT๙" w:hAnsi="TH SarabunIT๙" w:cs="TH SarabunIT๙"/>
          <w:sz w:val="32"/>
          <w:szCs w:val="32"/>
        </w:rPr>
        <w:t xml:space="preserve">Excel </w:t>
      </w:r>
      <w:r w:rsidR="00AA30FF" w:rsidRPr="00AA30FF">
        <w:rPr>
          <w:rFonts w:ascii="TH SarabunIT๙" w:hAnsi="TH SarabunIT๙" w:cs="TH SarabunIT๙"/>
          <w:sz w:val="32"/>
          <w:szCs w:val="32"/>
          <w:cs/>
        </w:rPr>
        <w:t>ช่วยในการบันทึกบัญชีของหน่วยงานภายใต้สังกัดขององค์กรปกครองส่วนท้องถิ่น</w:t>
      </w:r>
    </w:p>
    <w:p w14:paraId="69ACF94D" w14:textId="77777777" w:rsidR="00C26F88" w:rsidRDefault="00C26F88" w:rsidP="004D0EFF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97F62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2BE4DBCF" w14:textId="77777777" w:rsidR="00F71C93" w:rsidRDefault="00EE5279" w:rsidP="004D0EFF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</w:t>
      </w:r>
      <w:r w:rsidR="00AA30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1C93" w:rsidRPr="00F71C93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 ที่ มท 0808.4/ว 2608 ลงวันที่ 28 สิงหาคม 2563</w:t>
      </w:r>
    </w:p>
    <w:p w14:paraId="05D17011" w14:textId="77777777" w:rsidR="00C26F88" w:rsidRPr="005E0E43" w:rsidRDefault="00AE24B4" w:rsidP="00227ABF">
      <w:pPr>
        <w:spacing w:before="120"/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E0E4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E0E43" w:rsidRPr="005E0E43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หนังสือที่อ้างถึง </w:t>
      </w:r>
      <w:r w:rsidR="00F71C93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F71C93" w:rsidRPr="00F71C93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และหน่วยงานภายใต้สังกัดขององค์กรปกครองส่วนท้องถิ่นบันทึกบัญชีและจัดทำรายงานการเงินโดยใช้ผังบัญชี</w:t>
      </w:r>
      <w:r w:rsidR="00F71C93" w:rsidRPr="00434439">
        <w:rPr>
          <w:rFonts w:ascii="TH SarabunIT๙" w:hAnsi="TH SarabunIT๙" w:cs="TH SarabunIT๙"/>
          <w:spacing w:val="-8"/>
          <w:sz w:val="32"/>
          <w:szCs w:val="32"/>
          <w:cs/>
        </w:rPr>
        <w:t>มาตรฐานที่ใช้ในระบบบัญชีคอมพิวเตอร์ขององค์กรปกครองส่วนท้องถิ่น (</w:t>
      </w:r>
      <w:r w:rsidR="00F71C93" w:rsidRPr="00434439">
        <w:rPr>
          <w:rFonts w:ascii="TH SarabunIT๙" w:hAnsi="TH SarabunIT๙" w:cs="TH SarabunIT๙"/>
          <w:spacing w:val="-8"/>
          <w:sz w:val="32"/>
          <w:szCs w:val="32"/>
        </w:rPr>
        <w:t xml:space="preserve">e-LAAS) </w:t>
      </w:r>
      <w:r w:rsidR="00F71C93" w:rsidRPr="00434439">
        <w:rPr>
          <w:rFonts w:ascii="TH SarabunIT๙" w:hAnsi="TH SarabunIT๙" w:cs="TH SarabunIT๙"/>
          <w:spacing w:val="-8"/>
          <w:sz w:val="32"/>
          <w:szCs w:val="32"/>
          <w:cs/>
        </w:rPr>
        <w:t>ตามแนวทางคู่มือการบันทึกบัญชี</w:t>
      </w:r>
      <w:r w:rsidR="00F71C93" w:rsidRPr="00227ABF">
        <w:rPr>
          <w:rFonts w:ascii="TH SarabunIT๙" w:hAnsi="TH SarabunIT๙" w:cs="TH SarabunIT๙"/>
          <w:spacing w:val="-4"/>
          <w:sz w:val="32"/>
          <w:szCs w:val="32"/>
          <w:cs/>
        </w:rPr>
        <w:t>ในระบบบัญชีคอมพิวเตอร์ขององค์กรปกครองส่วนท้องถิ่น (</w:t>
      </w:r>
      <w:r w:rsidR="00F71C93" w:rsidRPr="00227ABF">
        <w:rPr>
          <w:rFonts w:ascii="TH SarabunIT๙" w:hAnsi="TH SarabunIT๙" w:cs="TH SarabunIT๙"/>
          <w:spacing w:val="-4"/>
          <w:sz w:val="32"/>
          <w:szCs w:val="32"/>
        </w:rPr>
        <w:t xml:space="preserve">e-LAAS) </w:t>
      </w:r>
      <w:r w:rsidR="00F71C93" w:rsidRPr="00227ABF">
        <w:rPr>
          <w:rFonts w:ascii="TH SarabunIT๙" w:hAnsi="TH SarabunIT๙" w:cs="TH SarabunIT๙"/>
          <w:spacing w:val="-4"/>
          <w:sz w:val="32"/>
          <w:szCs w:val="32"/>
          <w:cs/>
        </w:rPr>
        <w:t>ให้สอดคล้องกับมาตรฐาน</w:t>
      </w:r>
      <w:r w:rsidR="00F71C93" w:rsidRPr="00F71C93">
        <w:rPr>
          <w:rFonts w:ascii="TH SarabunIT๙" w:hAnsi="TH SarabunIT๙" w:cs="TH SarabunIT๙"/>
          <w:sz w:val="32"/>
          <w:szCs w:val="32"/>
          <w:cs/>
        </w:rPr>
        <w:t xml:space="preserve">การบัญชีภาครัฐและนโยบายการบัญชีภาครัฐ ตั้งแต่ปีงบประมาณ พ.ศ. 2564 เป็นต้นไป </w:t>
      </w:r>
      <w:r w:rsidR="00C26F88" w:rsidRPr="005E0E43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4EC4E3D0" w14:textId="77777777" w:rsidR="00755AFD" w:rsidRDefault="009B6251" w:rsidP="00755AFD">
      <w:pPr>
        <w:spacing w:before="12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992A6C">
        <w:rPr>
          <w:rFonts w:ascii="TH SarabunIT๙" w:hAnsi="TH SarabunIT๙" w:cs="TH SarabunIT๙" w:hint="cs"/>
          <w:sz w:val="32"/>
          <w:szCs w:val="32"/>
          <w:cs/>
        </w:rPr>
        <w:t>กรม</w:t>
      </w:r>
      <w:r w:rsidRPr="008B29A7"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ส่งเสริมการปกครองท้อง</w:t>
      </w:r>
      <w:r w:rsidR="00C6604B" w:rsidRPr="008B29A7">
        <w:rPr>
          <w:rFonts w:ascii="TH SarabunIT๙" w:hAnsi="TH SarabunIT๙" w:cs="TH SarabunIT๙" w:hint="cs"/>
          <w:sz w:val="32"/>
          <w:szCs w:val="32"/>
          <w:cs/>
        </w:rPr>
        <w:t>ถิ่น</w:t>
      </w:r>
      <w:r w:rsidR="008B2AF4" w:rsidRPr="008B29A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92A6C" w:rsidRPr="008B29A7">
        <w:rPr>
          <w:rFonts w:ascii="TH SarabunIT๙" w:hAnsi="TH SarabunIT๙" w:cs="TH SarabunIT๙" w:hint="cs"/>
          <w:sz w:val="32"/>
          <w:szCs w:val="32"/>
          <w:cs/>
        </w:rPr>
        <w:t>เรียนว่า</w:t>
      </w:r>
      <w:r w:rsidR="008B2AF4" w:rsidRPr="008B29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2AF4" w:rsidRPr="008B29A7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8B29A7" w:rsidRPr="008B29A7">
        <w:rPr>
          <w:rFonts w:ascii="TH SarabunIT๙" w:hAnsi="TH SarabunIT๙" w:cs="TH SarabunIT๙" w:hint="cs"/>
          <w:sz w:val="32"/>
          <w:szCs w:val="32"/>
          <w:cs/>
        </w:rPr>
        <w:t>หน่วยงานภายใต้สังกัดของ</w:t>
      </w:r>
      <w:r w:rsidR="008B2AF4" w:rsidRPr="008B29A7">
        <w:rPr>
          <w:rFonts w:ascii="TH SarabunIT๙" w:hAnsi="TH SarabunIT๙" w:cs="TH SarabunIT๙" w:hint="cs"/>
          <w:sz w:val="32"/>
          <w:szCs w:val="32"/>
          <w:cs/>
        </w:rPr>
        <w:t>องค์กรปกครอง</w:t>
      </w:r>
      <w:r w:rsidR="008B2AF4" w:rsidRPr="00D2075D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D2075D" w:rsidRPr="00D2075D">
        <w:rPr>
          <w:rFonts w:ascii="TH SarabunIT๙" w:hAnsi="TH SarabunIT๙" w:cs="TH SarabunIT๙" w:hint="cs"/>
          <w:sz w:val="32"/>
          <w:szCs w:val="32"/>
          <w:cs/>
        </w:rPr>
        <w:t>สามารถบันทึกบัญชีและจัดทำรายงานการเงิน</w:t>
      </w:r>
      <w:r w:rsidR="008B29A7" w:rsidRPr="00D2075D">
        <w:rPr>
          <w:rFonts w:ascii="TH SarabunIT๙" w:hAnsi="TH SarabunIT๙" w:cs="TH SarabunIT๙"/>
          <w:sz w:val="32"/>
          <w:szCs w:val="32"/>
          <w:cs/>
        </w:rPr>
        <w:t>โดยใช้ผังบัญชีมาตรฐานที่ใช้ในระบบบัญชี</w:t>
      </w:r>
      <w:r w:rsidR="008B29A7" w:rsidRPr="0051271A">
        <w:rPr>
          <w:rFonts w:ascii="TH SarabunIT๙" w:hAnsi="TH SarabunIT๙" w:cs="TH SarabunIT๙"/>
          <w:spacing w:val="-6"/>
          <w:sz w:val="32"/>
          <w:szCs w:val="32"/>
          <w:cs/>
        </w:rPr>
        <w:t>คอมพิวเตอร์ขององค์กรปกครองส่วนท้องถิ่น (</w:t>
      </w:r>
      <w:r w:rsidR="008B29A7" w:rsidRPr="0051271A">
        <w:rPr>
          <w:rFonts w:ascii="TH SarabunIT๙" w:hAnsi="TH SarabunIT๙" w:cs="TH SarabunIT๙"/>
          <w:spacing w:val="-6"/>
          <w:sz w:val="32"/>
          <w:szCs w:val="32"/>
        </w:rPr>
        <w:t xml:space="preserve">e-LAAS) </w:t>
      </w:r>
      <w:r w:rsidR="008B29A7" w:rsidRPr="0051271A">
        <w:rPr>
          <w:rFonts w:ascii="TH SarabunIT๙" w:hAnsi="TH SarabunIT๙" w:cs="TH SarabunIT๙"/>
          <w:spacing w:val="-6"/>
          <w:sz w:val="32"/>
          <w:szCs w:val="32"/>
          <w:cs/>
        </w:rPr>
        <w:t>ตามแนวทางคู่มือการบันทึกบัญชีในระบบบัญชีคอมพิวเตอร์</w:t>
      </w:r>
      <w:r w:rsidR="008B29A7" w:rsidRPr="0051271A">
        <w:rPr>
          <w:rFonts w:ascii="TH SarabunIT๙" w:hAnsi="TH SarabunIT๙" w:cs="TH SarabunIT๙"/>
          <w:spacing w:val="4"/>
          <w:sz w:val="32"/>
          <w:szCs w:val="32"/>
          <w:cs/>
        </w:rPr>
        <w:t>ขององค์กรปกครองส่วนท้องถิ่น (</w:t>
      </w:r>
      <w:r w:rsidR="008B29A7" w:rsidRPr="0051271A">
        <w:rPr>
          <w:rFonts w:ascii="TH SarabunIT๙" w:hAnsi="TH SarabunIT๙" w:cs="TH SarabunIT๙"/>
          <w:spacing w:val="4"/>
          <w:sz w:val="32"/>
          <w:szCs w:val="32"/>
        </w:rPr>
        <w:t xml:space="preserve">e-LAAS) </w:t>
      </w:r>
      <w:r w:rsidR="008B29A7" w:rsidRPr="0051271A">
        <w:rPr>
          <w:rFonts w:ascii="TH SarabunIT๙" w:hAnsi="TH SarabunIT๙" w:cs="TH SarabunIT๙"/>
          <w:spacing w:val="4"/>
          <w:sz w:val="32"/>
          <w:szCs w:val="32"/>
          <w:cs/>
        </w:rPr>
        <w:t>โดยจัดทำบัญชีนอกระบบบัญชีคอมพิวเตอร์ขององค์กรปกครอง</w:t>
      </w:r>
      <w:r w:rsidR="008B29A7" w:rsidRPr="00137112">
        <w:rPr>
          <w:rFonts w:ascii="TH SarabunIT๙" w:hAnsi="TH SarabunIT๙" w:cs="TH SarabunIT๙"/>
          <w:spacing w:val="-12"/>
          <w:sz w:val="32"/>
          <w:szCs w:val="32"/>
          <w:cs/>
        </w:rPr>
        <w:t>ส่วนท้องถิ่น (</w:t>
      </w:r>
      <w:r w:rsidR="008B29A7" w:rsidRPr="00137112">
        <w:rPr>
          <w:rFonts w:ascii="TH SarabunIT๙" w:hAnsi="TH SarabunIT๙" w:cs="TH SarabunIT๙"/>
          <w:spacing w:val="-12"/>
          <w:sz w:val="32"/>
          <w:szCs w:val="32"/>
        </w:rPr>
        <w:t xml:space="preserve">e-LAAS) </w:t>
      </w:r>
      <w:r w:rsidR="008B29A7" w:rsidRPr="00137112">
        <w:rPr>
          <w:rFonts w:ascii="TH SarabunIT๙" w:hAnsi="TH SarabunIT๙" w:cs="TH SarabunIT๙"/>
          <w:spacing w:val="-12"/>
          <w:sz w:val="32"/>
          <w:szCs w:val="32"/>
          <w:cs/>
        </w:rPr>
        <w:t>และสอดคล้องกับมาตรฐานการบัญชีภาครัฐและนโยบายการบัญชีภาครัฐตามที่กระทรวงการคลัง</w:t>
      </w:r>
      <w:r w:rsidR="008B29A7" w:rsidRPr="00D2075D">
        <w:rPr>
          <w:rFonts w:ascii="TH SarabunIT๙" w:hAnsi="TH SarabunIT๙" w:cs="TH SarabunIT๙"/>
          <w:sz w:val="32"/>
          <w:szCs w:val="32"/>
          <w:cs/>
        </w:rPr>
        <w:t>กำหนดได้</w:t>
      </w:r>
      <w:r w:rsidR="008B29A7" w:rsidRPr="00D2075D">
        <w:rPr>
          <w:rFonts w:ascii="TH SarabunIT๙" w:hAnsi="TH SarabunIT๙" w:cs="TH SarabunIT๙"/>
          <w:sz w:val="32"/>
          <w:szCs w:val="32"/>
        </w:rPr>
        <w:t xml:space="preserve"> </w:t>
      </w:r>
      <w:r w:rsidR="008B29A7" w:rsidRPr="00D2075D">
        <w:rPr>
          <w:rFonts w:ascii="TH SarabunIT๙" w:hAnsi="TH SarabunIT๙" w:cs="TH SarabunIT๙" w:hint="cs"/>
          <w:sz w:val="32"/>
          <w:szCs w:val="32"/>
          <w:cs/>
        </w:rPr>
        <w:t>ขอให้จังหวัดแจ้งองค์กรปกครองส่วนท้องถิ่น</w:t>
      </w:r>
      <w:r w:rsidR="00137112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8B29A7" w:rsidRPr="00D2075D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72647FC5" w14:textId="77777777" w:rsidR="008B29A7" w:rsidRPr="00DE714C" w:rsidRDefault="008B29A7" w:rsidP="008B29A7">
      <w:pPr>
        <w:ind w:firstLine="1276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8559D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559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</w:t>
      </w:r>
      <w:r w:rsidRPr="00D2075D">
        <w:rPr>
          <w:rFonts w:ascii="TH SarabunIT๙" w:hAnsi="TH SarabunIT๙" w:cs="TH SarabunIT๙" w:hint="cs"/>
          <w:spacing w:val="8"/>
          <w:sz w:val="32"/>
          <w:szCs w:val="32"/>
          <w:cs/>
        </w:rPr>
        <w:t>หน่วยงานภายใต้สังกัดขององค์กรปกครองส่วนท้องถิ่นมีโปรแกรมที่ใช้สำหรับ</w:t>
      </w:r>
      <w:r w:rsidRPr="00137112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การบันทึกบัญชีแล้ว ให้</w:t>
      </w:r>
      <w:r w:rsidRPr="00137112">
        <w:rPr>
          <w:rFonts w:ascii="TH SarabunIT๙" w:hAnsi="TH SarabunIT๙" w:cs="TH SarabunIT๙"/>
          <w:spacing w:val="-10"/>
          <w:sz w:val="32"/>
          <w:szCs w:val="32"/>
          <w:cs/>
        </w:rPr>
        <w:t>ใช้ผังบัญชีมาตรฐานที่ใช้ในระบบบัญชีคอมพิวเตอร์ขององค์กรปกครองส่วนท้องถิ่น (</w:t>
      </w:r>
      <w:r w:rsidRPr="00137112">
        <w:rPr>
          <w:rFonts w:ascii="TH SarabunIT๙" w:hAnsi="TH SarabunIT๙" w:cs="TH SarabunIT๙"/>
          <w:spacing w:val="-10"/>
          <w:sz w:val="32"/>
          <w:szCs w:val="32"/>
        </w:rPr>
        <w:t>e-LAAS)</w:t>
      </w:r>
      <w:r w:rsidRPr="0051271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51271A">
        <w:rPr>
          <w:rFonts w:ascii="TH SarabunIT๙" w:hAnsi="TH SarabunIT๙" w:cs="TH SarabunIT๙"/>
          <w:spacing w:val="-6"/>
          <w:sz w:val="32"/>
          <w:szCs w:val="32"/>
          <w:cs/>
        </w:rPr>
        <w:t>ตามแนวทางคู่มือการบันทึกบัญชีในระบบบัญชีคอมพิวเตอร์</w:t>
      </w:r>
      <w:r w:rsidRPr="0051271A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(</w:t>
      </w:r>
      <w:r w:rsidRPr="0051271A">
        <w:rPr>
          <w:rFonts w:ascii="TH SarabunIT๙" w:hAnsi="TH SarabunIT๙" w:cs="TH SarabunIT๙"/>
          <w:sz w:val="32"/>
          <w:szCs w:val="32"/>
        </w:rPr>
        <w:t>e-LAAS)</w:t>
      </w:r>
    </w:p>
    <w:p w14:paraId="1486A746" w14:textId="77777777" w:rsidR="008B29A7" w:rsidRPr="00DE714C" w:rsidRDefault="008B29A7" w:rsidP="00DC24CC">
      <w:pPr>
        <w:ind w:firstLine="1276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กรณีที่</w:t>
      </w:r>
      <w:r w:rsidRPr="00D2075D">
        <w:rPr>
          <w:rFonts w:ascii="TH SarabunIT๙" w:hAnsi="TH SarabunIT๙" w:cs="TH SarabunIT๙" w:hint="cs"/>
          <w:spacing w:val="4"/>
          <w:sz w:val="32"/>
          <w:szCs w:val="32"/>
          <w:cs/>
        </w:rPr>
        <w:t>หน่วยงานภายใต้สังกัดขององค์กรปกครองส่วนท้องถิ่นไม่มีโปรแกรมที่ใช้สำหรับ</w:t>
      </w:r>
      <w:r w:rsidRPr="00302950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การบันทึกบัญชี</w:t>
      </w:r>
      <w:r w:rsidRPr="00302950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302950">
        <w:rPr>
          <w:rFonts w:ascii="TH SarabunIT๙" w:hAnsi="TH SarabunIT๙" w:cs="TH SarabunIT๙" w:hint="cs"/>
          <w:spacing w:val="-2"/>
          <w:sz w:val="32"/>
          <w:szCs w:val="32"/>
          <w:cs/>
        </w:rPr>
        <w:t>ให้</w:t>
      </w:r>
      <w:r w:rsidR="00DC24CC" w:rsidRPr="00302950">
        <w:rPr>
          <w:rFonts w:ascii="TH SarabunIT๙" w:hAnsi="TH SarabunIT๙" w:cs="TH SarabunIT๙" w:hint="cs"/>
          <w:spacing w:val="-2"/>
          <w:sz w:val="32"/>
          <w:szCs w:val="32"/>
          <w:cs/>
        </w:rPr>
        <w:t>ดาวน์โหลด</w:t>
      </w:r>
      <w:r w:rsidRPr="0030295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ไฟล์ </w:t>
      </w:r>
      <w:r w:rsidRPr="00302950">
        <w:rPr>
          <w:rFonts w:ascii="TH SarabunIT๙" w:hAnsi="TH SarabunIT๙" w:cs="TH SarabunIT๙"/>
          <w:spacing w:val="-2"/>
          <w:sz w:val="32"/>
          <w:szCs w:val="32"/>
        </w:rPr>
        <w:t xml:space="preserve">Excel </w:t>
      </w:r>
      <w:r w:rsidR="00DC24CC" w:rsidRPr="00302950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และศึกษาวิธีการ</w:t>
      </w:r>
      <w:r w:rsidR="00302950" w:rsidRPr="0030295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ใช้งานได้ที่ </w:t>
      </w:r>
      <w:r w:rsidR="00DC24CC" w:rsidRPr="00302950">
        <w:rPr>
          <w:rFonts w:ascii="TH SarabunIT๙" w:hAnsi="TH SarabunIT๙" w:cs="TH SarabunIT๙"/>
          <w:spacing w:val="-2"/>
          <w:sz w:val="32"/>
          <w:szCs w:val="32"/>
        </w:rPr>
        <w:t>http://km.laas.go.th/laaskm2020/</w:t>
      </w:r>
      <w:r w:rsidR="00DC24CC" w:rsidRPr="00743226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743226">
        <w:rPr>
          <w:rFonts w:ascii="TH SarabunIT๙" w:hAnsi="TH SarabunIT๙" w:cs="TH SarabunIT๙" w:hint="cs"/>
          <w:spacing w:val="4"/>
          <w:sz w:val="32"/>
          <w:szCs w:val="32"/>
          <w:cs/>
        </w:rPr>
        <w:t>เพื่อ</w:t>
      </w:r>
      <w:r w:rsidRPr="00743226">
        <w:rPr>
          <w:rFonts w:ascii="TH SarabunIT๙" w:hAnsi="TH SarabunIT๙" w:cs="TH SarabunIT๙"/>
          <w:spacing w:val="4"/>
          <w:sz w:val="32"/>
          <w:szCs w:val="32"/>
          <w:cs/>
        </w:rPr>
        <w:t>ช่วย</w:t>
      </w:r>
      <w:r w:rsidR="00743226" w:rsidRPr="00743226">
        <w:rPr>
          <w:rFonts w:ascii="TH SarabunIT๙" w:hAnsi="TH SarabunIT๙" w:cs="TH SarabunIT๙" w:hint="cs"/>
          <w:spacing w:val="4"/>
          <w:sz w:val="32"/>
          <w:szCs w:val="32"/>
          <w:cs/>
        </w:rPr>
        <w:t>ให้</w:t>
      </w:r>
      <w:r w:rsidRPr="00743226">
        <w:rPr>
          <w:rFonts w:ascii="TH SarabunIT๙" w:hAnsi="TH SarabunIT๙" w:cs="TH SarabunIT๙"/>
          <w:spacing w:val="4"/>
          <w:sz w:val="32"/>
          <w:szCs w:val="32"/>
          <w:cs/>
        </w:rPr>
        <w:t>การบันทึกบัญชี</w:t>
      </w:r>
      <w:r w:rsidR="00DC24CC">
        <w:rPr>
          <w:rFonts w:ascii="TH SarabunIT๙" w:hAnsi="TH SarabunIT๙" w:cs="TH SarabunIT๙" w:hint="cs"/>
          <w:sz w:val="32"/>
          <w:szCs w:val="32"/>
          <w:cs/>
        </w:rPr>
        <w:t>เป็นไปตาม</w:t>
      </w:r>
      <w:r w:rsidR="00DC24CC" w:rsidRPr="0051271A">
        <w:rPr>
          <w:rFonts w:ascii="TH SarabunIT๙" w:hAnsi="TH SarabunIT๙" w:cs="TH SarabunIT๙"/>
          <w:spacing w:val="-6"/>
          <w:sz w:val="32"/>
          <w:szCs w:val="32"/>
          <w:cs/>
        </w:rPr>
        <w:t>แนวทางคู่มือการบันทึกบัญชีในระบบบัญชีคอมพิวเตอร์</w:t>
      </w:r>
      <w:r w:rsidR="00DC24CC" w:rsidRPr="0051271A">
        <w:rPr>
          <w:rFonts w:ascii="TH SarabunIT๙" w:hAnsi="TH SarabunIT๙" w:cs="TH SarabunIT๙"/>
          <w:spacing w:val="4"/>
          <w:sz w:val="32"/>
          <w:szCs w:val="32"/>
          <w:cs/>
        </w:rPr>
        <w:t>ขององค์กรปกครองส่วนท้องถิ่น (</w:t>
      </w:r>
      <w:r w:rsidR="00DC24CC" w:rsidRPr="0051271A">
        <w:rPr>
          <w:rFonts w:ascii="TH SarabunIT๙" w:hAnsi="TH SarabunIT๙" w:cs="TH SarabunIT๙"/>
          <w:spacing w:val="4"/>
          <w:sz w:val="32"/>
          <w:szCs w:val="32"/>
        </w:rPr>
        <w:t>e-LAAS)</w:t>
      </w:r>
    </w:p>
    <w:p w14:paraId="0CCBE1E7" w14:textId="77777777" w:rsidR="008943D8" w:rsidRDefault="008943D8" w:rsidP="008943D8">
      <w:pPr>
        <w:tabs>
          <w:tab w:val="left" w:pos="1276"/>
          <w:tab w:val="left" w:pos="2127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55EE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14:paraId="04A61A9C" w14:textId="77777777" w:rsidR="008943D8" w:rsidRDefault="008943D8" w:rsidP="008943D8">
      <w:pPr>
        <w:ind w:firstLine="1276"/>
        <w:rPr>
          <w:rFonts w:ascii="TH SarabunIT๙" w:hAnsi="TH SarabunIT๙" w:cs="TH SarabunIT๙"/>
          <w:sz w:val="32"/>
          <w:szCs w:val="32"/>
        </w:rPr>
      </w:pPr>
    </w:p>
    <w:p w14:paraId="73579548" w14:textId="77777777" w:rsidR="008943D8" w:rsidRPr="002B55EE" w:rsidRDefault="008943D8" w:rsidP="008943D8">
      <w:pPr>
        <w:ind w:firstLine="1418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55E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206D75B" w14:textId="77777777" w:rsidR="008943D8" w:rsidRPr="002B55EE" w:rsidRDefault="008943D8" w:rsidP="008943D8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B807C9F" w14:textId="77777777" w:rsidR="008943D8" w:rsidRDefault="008943D8" w:rsidP="008943D8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B39D34D" w14:textId="77777777" w:rsidR="008943D8" w:rsidRPr="002B55EE" w:rsidRDefault="008943D8" w:rsidP="008943D8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46C2543" w14:textId="77777777" w:rsidR="008943D8" w:rsidRPr="002B55EE" w:rsidRDefault="008943D8" w:rsidP="008943D8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3DE5195" w14:textId="77777777" w:rsidR="008943D8" w:rsidRPr="002B55EE" w:rsidRDefault="008943D8" w:rsidP="008943D8">
      <w:pPr>
        <w:ind w:left="2880"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อธิบดีกรมส่งเสริมการปกครองท้องถิ่น</w:t>
      </w:r>
    </w:p>
    <w:p w14:paraId="62EC9D97" w14:textId="77777777" w:rsidR="00AC70DD" w:rsidRDefault="00AC70DD" w:rsidP="008943D8">
      <w:pPr>
        <w:rPr>
          <w:rFonts w:ascii="TH SarabunIT๙" w:hAnsi="TH SarabunIT๙" w:cs="TH SarabunIT๙"/>
          <w:sz w:val="32"/>
          <w:szCs w:val="32"/>
        </w:rPr>
      </w:pPr>
    </w:p>
    <w:sectPr w:rsidR="00AC70DD" w:rsidSect="00DC24CC">
      <w:pgSz w:w="11906" w:h="16838" w:code="9"/>
      <w:pgMar w:top="851" w:right="1134" w:bottom="426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FF0B9" w14:textId="77777777" w:rsidR="00C945F6" w:rsidRDefault="00C945F6">
      <w:r>
        <w:separator/>
      </w:r>
    </w:p>
  </w:endnote>
  <w:endnote w:type="continuationSeparator" w:id="0">
    <w:p w14:paraId="514D9200" w14:textId="77777777" w:rsidR="00C945F6" w:rsidRDefault="00C9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C2877" w14:textId="77777777" w:rsidR="00C945F6" w:rsidRDefault="00C945F6">
      <w:r>
        <w:separator/>
      </w:r>
    </w:p>
  </w:footnote>
  <w:footnote w:type="continuationSeparator" w:id="0">
    <w:p w14:paraId="42D31CB3" w14:textId="77777777" w:rsidR="00C945F6" w:rsidRDefault="00C94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7FB"/>
    <w:multiLevelType w:val="hybridMultilevel"/>
    <w:tmpl w:val="41142FEE"/>
    <w:lvl w:ilvl="0" w:tplc="F33613A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4044"/>
    <w:multiLevelType w:val="hybridMultilevel"/>
    <w:tmpl w:val="0562C16C"/>
    <w:lvl w:ilvl="0" w:tplc="932A5234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153"/>
    <w:multiLevelType w:val="hybridMultilevel"/>
    <w:tmpl w:val="1FB82FA8"/>
    <w:lvl w:ilvl="0" w:tplc="803A9BD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2F6F7CDD"/>
    <w:multiLevelType w:val="hybridMultilevel"/>
    <w:tmpl w:val="B1CE997C"/>
    <w:lvl w:ilvl="0" w:tplc="6D8E6ED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23759"/>
    <w:multiLevelType w:val="hybridMultilevel"/>
    <w:tmpl w:val="F8B86DC8"/>
    <w:lvl w:ilvl="0" w:tplc="ABBCE92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45" w:hanging="360"/>
      </w:pPr>
    </w:lvl>
    <w:lvl w:ilvl="2" w:tplc="0C09001B" w:tentative="1">
      <w:start w:val="1"/>
      <w:numFmt w:val="lowerRoman"/>
      <w:lvlText w:val="%3."/>
      <w:lvlJc w:val="right"/>
      <w:pPr>
        <w:ind w:left="3465" w:hanging="180"/>
      </w:pPr>
    </w:lvl>
    <w:lvl w:ilvl="3" w:tplc="0C09000F" w:tentative="1">
      <w:start w:val="1"/>
      <w:numFmt w:val="decimal"/>
      <w:lvlText w:val="%4."/>
      <w:lvlJc w:val="left"/>
      <w:pPr>
        <w:ind w:left="4185" w:hanging="360"/>
      </w:pPr>
    </w:lvl>
    <w:lvl w:ilvl="4" w:tplc="0C090019" w:tentative="1">
      <w:start w:val="1"/>
      <w:numFmt w:val="lowerLetter"/>
      <w:lvlText w:val="%5."/>
      <w:lvlJc w:val="left"/>
      <w:pPr>
        <w:ind w:left="4905" w:hanging="360"/>
      </w:pPr>
    </w:lvl>
    <w:lvl w:ilvl="5" w:tplc="0C09001B" w:tentative="1">
      <w:start w:val="1"/>
      <w:numFmt w:val="lowerRoman"/>
      <w:lvlText w:val="%6."/>
      <w:lvlJc w:val="right"/>
      <w:pPr>
        <w:ind w:left="5625" w:hanging="180"/>
      </w:pPr>
    </w:lvl>
    <w:lvl w:ilvl="6" w:tplc="0C09000F" w:tentative="1">
      <w:start w:val="1"/>
      <w:numFmt w:val="decimal"/>
      <w:lvlText w:val="%7."/>
      <w:lvlJc w:val="left"/>
      <w:pPr>
        <w:ind w:left="6345" w:hanging="360"/>
      </w:pPr>
    </w:lvl>
    <w:lvl w:ilvl="7" w:tplc="0C090019" w:tentative="1">
      <w:start w:val="1"/>
      <w:numFmt w:val="lowerLetter"/>
      <w:lvlText w:val="%8."/>
      <w:lvlJc w:val="left"/>
      <w:pPr>
        <w:ind w:left="7065" w:hanging="360"/>
      </w:pPr>
    </w:lvl>
    <w:lvl w:ilvl="8" w:tplc="0C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 w15:restartNumberingAfterBreak="0">
    <w:nsid w:val="4D4A4AE8"/>
    <w:multiLevelType w:val="hybridMultilevel"/>
    <w:tmpl w:val="C9762832"/>
    <w:lvl w:ilvl="0" w:tplc="834C8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C6315E"/>
    <w:multiLevelType w:val="multilevel"/>
    <w:tmpl w:val="BD1C92B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7" w15:restartNumberingAfterBreak="0">
    <w:nsid w:val="51E034C9"/>
    <w:multiLevelType w:val="hybridMultilevel"/>
    <w:tmpl w:val="3C1E9BF8"/>
    <w:lvl w:ilvl="0" w:tplc="2F402546">
      <w:start w:val="1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61693BD5"/>
    <w:multiLevelType w:val="hybridMultilevel"/>
    <w:tmpl w:val="6C684A8A"/>
    <w:lvl w:ilvl="0" w:tplc="95229C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5007B37"/>
    <w:multiLevelType w:val="hybridMultilevel"/>
    <w:tmpl w:val="85082868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6609" w:hanging="360"/>
      </w:pPr>
    </w:lvl>
    <w:lvl w:ilvl="2" w:tplc="0409001B" w:tentative="1">
      <w:start w:val="1"/>
      <w:numFmt w:val="lowerRoman"/>
      <w:lvlText w:val="%3."/>
      <w:lvlJc w:val="right"/>
      <w:pPr>
        <w:ind w:left="7329" w:hanging="180"/>
      </w:pPr>
    </w:lvl>
    <w:lvl w:ilvl="3" w:tplc="0409000F" w:tentative="1">
      <w:start w:val="1"/>
      <w:numFmt w:val="decimal"/>
      <w:lvlText w:val="%4."/>
      <w:lvlJc w:val="left"/>
      <w:pPr>
        <w:ind w:left="8049" w:hanging="360"/>
      </w:pPr>
    </w:lvl>
    <w:lvl w:ilvl="4" w:tplc="04090019" w:tentative="1">
      <w:start w:val="1"/>
      <w:numFmt w:val="lowerLetter"/>
      <w:lvlText w:val="%5."/>
      <w:lvlJc w:val="left"/>
      <w:pPr>
        <w:ind w:left="8769" w:hanging="360"/>
      </w:pPr>
    </w:lvl>
    <w:lvl w:ilvl="5" w:tplc="0409001B" w:tentative="1">
      <w:start w:val="1"/>
      <w:numFmt w:val="lowerRoman"/>
      <w:lvlText w:val="%6."/>
      <w:lvlJc w:val="right"/>
      <w:pPr>
        <w:ind w:left="9489" w:hanging="180"/>
      </w:pPr>
    </w:lvl>
    <w:lvl w:ilvl="6" w:tplc="0409000F" w:tentative="1">
      <w:start w:val="1"/>
      <w:numFmt w:val="decimal"/>
      <w:lvlText w:val="%7."/>
      <w:lvlJc w:val="left"/>
      <w:pPr>
        <w:ind w:left="10209" w:hanging="360"/>
      </w:pPr>
    </w:lvl>
    <w:lvl w:ilvl="7" w:tplc="04090019" w:tentative="1">
      <w:start w:val="1"/>
      <w:numFmt w:val="lowerLetter"/>
      <w:lvlText w:val="%8."/>
      <w:lvlJc w:val="left"/>
      <w:pPr>
        <w:ind w:left="10929" w:hanging="360"/>
      </w:pPr>
    </w:lvl>
    <w:lvl w:ilvl="8" w:tplc="04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0" w15:restartNumberingAfterBreak="0">
    <w:nsid w:val="6C2E70D4"/>
    <w:multiLevelType w:val="hybridMultilevel"/>
    <w:tmpl w:val="F0823154"/>
    <w:lvl w:ilvl="0" w:tplc="E4983BFE">
      <w:start w:val="1"/>
      <w:numFmt w:val="bullet"/>
      <w:lvlText w:val="-"/>
      <w:lvlJc w:val="left"/>
      <w:pPr>
        <w:ind w:left="8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717C743F"/>
    <w:multiLevelType w:val="hybridMultilevel"/>
    <w:tmpl w:val="D3DE9D5C"/>
    <w:lvl w:ilvl="0" w:tplc="83DE3D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22"/>
    <w:rsid w:val="0000072C"/>
    <w:rsid w:val="000009B3"/>
    <w:rsid w:val="00001DB9"/>
    <w:rsid w:val="00002AFF"/>
    <w:rsid w:val="000030B6"/>
    <w:rsid w:val="0000357A"/>
    <w:rsid w:val="000036B2"/>
    <w:rsid w:val="00003F3D"/>
    <w:rsid w:val="0000633D"/>
    <w:rsid w:val="00007389"/>
    <w:rsid w:val="00007AC0"/>
    <w:rsid w:val="00010A8A"/>
    <w:rsid w:val="000116B3"/>
    <w:rsid w:val="000119B9"/>
    <w:rsid w:val="00012636"/>
    <w:rsid w:val="000129DF"/>
    <w:rsid w:val="0001394C"/>
    <w:rsid w:val="00013B65"/>
    <w:rsid w:val="00015360"/>
    <w:rsid w:val="00015785"/>
    <w:rsid w:val="00015A01"/>
    <w:rsid w:val="00020C93"/>
    <w:rsid w:val="000218C1"/>
    <w:rsid w:val="0002204E"/>
    <w:rsid w:val="00022190"/>
    <w:rsid w:val="00022BF3"/>
    <w:rsid w:val="00022EC9"/>
    <w:rsid w:val="000233F9"/>
    <w:rsid w:val="00023944"/>
    <w:rsid w:val="0002401C"/>
    <w:rsid w:val="0002454F"/>
    <w:rsid w:val="00024FD1"/>
    <w:rsid w:val="00025157"/>
    <w:rsid w:val="00027471"/>
    <w:rsid w:val="0003014B"/>
    <w:rsid w:val="00030239"/>
    <w:rsid w:val="0003039C"/>
    <w:rsid w:val="00031396"/>
    <w:rsid w:val="00032749"/>
    <w:rsid w:val="000337D3"/>
    <w:rsid w:val="00034596"/>
    <w:rsid w:val="00035196"/>
    <w:rsid w:val="00035AF8"/>
    <w:rsid w:val="000368F4"/>
    <w:rsid w:val="00036A3C"/>
    <w:rsid w:val="000379FE"/>
    <w:rsid w:val="000403B8"/>
    <w:rsid w:val="00040CCB"/>
    <w:rsid w:val="00041424"/>
    <w:rsid w:val="00041A58"/>
    <w:rsid w:val="000421BA"/>
    <w:rsid w:val="0004247E"/>
    <w:rsid w:val="000425DE"/>
    <w:rsid w:val="00042DF7"/>
    <w:rsid w:val="000430EE"/>
    <w:rsid w:val="00044C8E"/>
    <w:rsid w:val="00046796"/>
    <w:rsid w:val="00046FAC"/>
    <w:rsid w:val="000470C8"/>
    <w:rsid w:val="0004729F"/>
    <w:rsid w:val="00047602"/>
    <w:rsid w:val="00047C3B"/>
    <w:rsid w:val="00047FCF"/>
    <w:rsid w:val="000507CE"/>
    <w:rsid w:val="00051621"/>
    <w:rsid w:val="00051739"/>
    <w:rsid w:val="000537E0"/>
    <w:rsid w:val="000541E5"/>
    <w:rsid w:val="0005471C"/>
    <w:rsid w:val="000547AD"/>
    <w:rsid w:val="00054B22"/>
    <w:rsid w:val="00054DE2"/>
    <w:rsid w:val="000558BB"/>
    <w:rsid w:val="00055B85"/>
    <w:rsid w:val="00055C3E"/>
    <w:rsid w:val="00056C10"/>
    <w:rsid w:val="00057002"/>
    <w:rsid w:val="00057010"/>
    <w:rsid w:val="0005799C"/>
    <w:rsid w:val="00060430"/>
    <w:rsid w:val="00062912"/>
    <w:rsid w:val="000633EE"/>
    <w:rsid w:val="00063E15"/>
    <w:rsid w:val="00063ED3"/>
    <w:rsid w:val="00064F8E"/>
    <w:rsid w:val="0006583D"/>
    <w:rsid w:val="00066480"/>
    <w:rsid w:val="00066966"/>
    <w:rsid w:val="00066D00"/>
    <w:rsid w:val="000676FE"/>
    <w:rsid w:val="00070FF8"/>
    <w:rsid w:val="000711CC"/>
    <w:rsid w:val="000715D0"/>
    <w:rsid w:val="00071A4E"/>
    <w:rsid w:val="000721EA"/>
    <w:rsid w:val="000723EE"/>
    <w:rsid w:val="00072AAA"/>
    <w:rsid w:val="00072CA7"/>
    <w:rsid w:val="00072CBD"/>
    <w:rsid w:val="000737B9"/>
    <w:rsid w:val="00076327"/>
    <w:rsid w:val="00076AC9"/>
    <w:rsid w:val="00077933"/>
    <w:rsid w:val="00077F80"/>
    <w:rsid w:val="00080B69"/>
    <w:rsid w:val="0008142A"/>
    <w:rsid w:val="000820DD"/>
    <w:rsid w:val="000838A8"/>
    <w:rsid w:val="00083989"/>
    <w:rsid w:val="0008493B"/>
    <w:rsid w:val="00084B78"/>
    <w:rsid w:val="000852BA"/>
    <w:rsid w:val="00085676"/>
    <w:rsid w:val="00085B65"/>
    <w:rsid w:val="00086765"/>
    <w:rsid w:val="00086833"/>
    <w:rsid w:val="00086D50"/>
    <w:rsid w:val="00087B59"/>
    <w:rsid w:val="00087BF7"/>
    <w:rsid w:val="00090EBD"/>
    <w:rsid w:val="00091F18"/>
    <w:rsid w:val="00091F2C"/>
    <w:rsid w:val="00091F7D"/>
    <w:rsid w:val="00092DDE"/>
    <w:rsid w:val="00093E87"/>
    <w:rsid w:val="00094457"/>
    <w:rsid w:val="00094D49"/>
    <w:rsid w:val="00094DB0"/>
    <w:rsid w:val="000957AD"/>
    <w:rsid w:val="00095DA2"/>
    <w:rsid w:val="00096891"/>
    <w:rsid w:val="000970EF"/>
    <w:rsid w:val="00097113"/>
    <w:rsid w:val="0009711D"/>
    <w:rsid w:val="000976D7"/>
    <w:rsid w:val="000978E9"/>
    <w:rsid w:val="00097DA3"/>
    <w:rsid w:val="000A09A9"/>
    <w:rsid w:val="000A0DFE"/>
    <w:rsid w:val="000A1106"/>
    <w:rsid w:val="000A1A89"/>
    <w:rsid w:val="000A1DAD"/>
    <w:rsid w:val="000A22C3"/>
    <w:rsid w:val="000A3CD6"/>
    <w:rsid w:val="000A787D"/>
    <w:rsid w:val="000A78A6"/>
    <w:rsid w:val="000A7CA0"/>
    <w:rsid w:val="000A7CA8"/>
    <w:rsid w:val="000B057A"/>
    <w:rsid w:val="000B0615"/>
    <w:rsid w:val="000B151B"/>
    <w:rsid w:val="000B19B4"/>
    <w:rsid w:val="000B205D"/>
    <w:rsid w:val="000B36E3"/>
    <w:rsid w:val="000B370B"/>
    <w:rsid w:val="000B66FA"/>
    <w:rsid w:val="000B6727"/>
    <w:rsid w:val="000B67A5"/>
    <w:rsid w:val="000B7306"/>
    <w:rsid w:val="000B7E23"/>
    <w:rsid w:val="000C05EE"/>
    <w:rsid w:val="000C1D30"/>
    <w:rsid w:val="000C397D"/>
    <w:rsid w:val="000C3EB6"/>
    <w:rsid w:val="000C5949"/>
    <w:rsid w:val="000C687A"/>
    <w:rsid w:val="000C7315"/>
    <w:rsid w:val="000D0EA5"/>
    <w:rsid w:val="000D1EDD"/>
    <w:rsid w:val="000D290B"/>
    <w:rsid w:val="000D2916"/>
    <w:rsid w:val="000D2CF8"/>
    <w:rsid w:val="000D3A0B"/>
    <w:rsid w:val="000D3F21"/>
    <w:rsid w:val="000D49B2"/>
    <w:rsid w:val="000D522F"/>
    <w:rsid w:val="000D6273"/>
    <w:rsid w:val="000D658D"/>
    <w:rsid w:val="000D75BC"/>
    <w:rsid w:val="000D7FF0"/>
    <w:rsid w:val="000E0629"/>
    <w:rsid w:val="000E0FC7"/>
    <w:rsid w:val="000E1695"/>
    <w:rsid w:val="000E16C4"/>
    <w:rsid w:val="000E22A5"/>
    <w:rsid w:val="000E28FF"/>
    <w:rsid w:val="000E2EC2"/>
    <w:rsid w:val="000E35CE"/>
    <w:rsid w:val="000E38CA"/>
    <w:rsid w:val="000E49FF"/>
    <w:rsid w:val="000E53FE"/>
    <w:rsid w:val="000E6B13"/>
    <w:rsid w:val="000F0606"/>
    <w:rsid w:val="000F1998"/>
    <w:rsid w:val="000F2750"/>
    <w:rsid w:val="000F5424"/>
    <w:rsid w:val="000F662E"/>
    <w:rsid w:val="000F6725"/>
    <w:rsid w:val="000F698F"/>
    <w:rsid w:val="000F7567"/>
    <w:rsid w:val="00100305"/>
    <w:rsid w:val="0010076A"/>
    <w:rsid w:val="00100832"/>
    <w:rsid w:val="00102463"/>
    <w:rsid w:val="00102640"/>
    <w:rsid w:val="00102BC6"/>
    <w:rsid w:val="00102C48"/>
    <w:rsid w:val="00102FA8"/>
    <w:rsid w:val="00103FB6"/>
    <w:rsid w:val="0010499E"/>
    <w:rsid w:val="00106308"/>
    <w:rsid w:val="0010668D"/>
    <w:rsid w:val="00106B52"/>
    <w:rsid w:val="00106EF1"/>
    <w:rsid w:val="0010723E"/>
    <w:rsid w:val="001072C1"/>
    <w:rsid w:val="0010737C"/>
    <w:rsid w:val="00107ACD"/>
    <w:rsid w:val="00107DC9"/>
    <w:rsid w:val="001111DC"/>
    <w:rsid w:val="00111F72"/>
    <w:rsid w:val="00112032"/>
    <w:rsid w:val="00112B51"/>
    <w:rsid w:val="00113D39"/>
    <w:rsid w:val="00114018"/>
    <w:rsid w:val="001150F1"/>
    <w:rsid w:val="00115D31"/>
    <w:rsid w:val="00116D06"/>
    <w:rsid w:val="001176DB"/>
    <w:rsid w:val="00117B3A"/>
    <w:rsid w:val="00117D81"/>
    <w:rsid w:val="00121A32"/>
    <w:rsid w:val="00121FCF"/>
    <w:rsid w:val="00122926"/>
    <w:rsid w:val="00123343"/>
    <w:rsid w:val="001239AA"/>
    <w:rsid w:val="00123A7D"/>
    <w:rsid w:val="0012596D"/>
    <w:rsid w:val="00125BEE"/>
    <w:rsid w:val="00126970"/>
    <w:rsid w:val="00131426"/>
    <w:rsid w:val="00133A50"/>
    <w:rsid w:val="0013482F"/>
    <w:rsid w:val="00135F9B"/>
    <w:rsid w:val="00136FC3"/>
    <w:rsid w:val="00137112"/>
    <w:rsid w:val="00137C72"/>
    <w:rsid w:val="001404AB"/>
    <w:rsid w:val="00140BD8"/>
    <w:rsid w:val="00140CC4"/>
    <w:rsid w:val="00140DE1"/>
    <w:rsid w:val="00143104"/>
    <w:rsid w:val="001436F8"/>
    <w:rsid w:val="001443F4"/>
    <w:rsid w:val="001457F4"/>
    <w:rsid w:val="00145A7E"/>
    <w:rsid w:val="00145D3C"/>
    <w:rsid w:val="00145D49"/>
    <w:rsid w:val="0014622D"/>
    <w:rsid w:val="001464B8"/>
    <w:rsid w:val="00147276"/>
    <w:rsid w:val="00151227"/>
    <w:rsid w:val="001531F0"/>
    <w:rsid w:val="00154FB6"/>
    <w:rsid w:val="001556D6"/>
    <w:rsid w:val="00155D03"/>
    <w:rsid w:val="00156559"/>
    <w:rsid w:val="0015683F"/>
    <w:rsid w:val="00160238"/>
    <w:rsid w:val="00161214"/>
    <w:rsid w:val="00162358"/>
    <w:rsid w:val="00162ADE"/>
    <w:rsid w:val="00162B27"/>
    <w:rsid w:val="00162CDC"/>
    <w:rsid w:val="0016348C"/>
    <w:rsid w:val="00163F63"/>
    <w:rsid w:val="00163FBE"/>
    <w:rsid w:val="00164821"/>
    <w:rsid w:val="00165225"/>
    <w:rsid w:val="0016533C"/>
    <w:rsid w:val="00170F81"/>
    <w:rsid w:val="00171327"/>
    <w:rsid w:val="001713C1"/>
    <w:rsid w:val="001717F9"/>
    <w:rsid w:val="001720DD"/>
    <w:rsid w:val="00172544"/>
    <w:rsid w:val="00172633"/>
    <w:rsid w:val="00173A9D"/>
    <w:rsid w:val="00173FC0"/>
    <w:rsid w:val="00174A25"/>
    <w:rsid w:val="00175514"/>
    <w:rsid w:val="00176A63"/>
    <w:rsid w:val="00176AFC"/>
    <w:rsid w:val="001775F9"/>
    <w:rsid w:val="00177AA8"/>
    <w:rsid w:val="00177F0E"/>
    <w:rsid w:val="0018092A"/>
    <w:rsid w:val="00180D71"/>
    <w:rsid w:val="0018107F"/>
    <w:rsid w:val="0018109C"/>
    <w:rsid w:val="00181FF8"/>
    <w:rsid w:val="001829F1"/>
    <w:rsid w:val="00182AB9"/>
    <w:rsid w:val="00182B0D"/>
    <w:rsid w:val="00182C07"/>
    <w:rsid w:val="00182DDE"/>
    <w:rsid w:val="00182E47"/>
    <w:rsid w:val="00187D40"/>
    <w:rsid w:val="00187E9D"/>
    <w:rsid w:val="00190E8D"/>
    <w:rsid w:val="00192656"/>
    <w:rsid w:val="00192AE6"/>
    <w:rsid w:val="00193175"/>
    <w:rsid w:val="00193B18"/>
    <w:rsid w:val="00193FB7"/>
    <w:rsid w:val="0019425A"/>
    <w:rsid w:val="00194F9B"/>
    <w:rsid w:val="00195239"/>
    <w:rsid w:val="0019551F"/>
    <w:rsid w:val="001955AF"/>
    <w:rsid w:val="001959CF"/>
    <w:rsid w:val="00196400"/>
    <w:rsid w:val="001969A0"/>
    <w:rsid w:val="00196CE6"/>
    <w:rsid w:val="001970C5"/>
    <w:rsid w:val="00197491"/>
    <w:rsid w:val="00197AE6"/>
    <w:rsid w:val="00197E6E"/>
    <w:rsid w:val="00197F25"/>
    <w:rsid w:val="001A000A"/>
    <w:rsid w:val="001A07A7"/>
    <w:rsid w:val="001A1BC7"/>
    <w:rsid w:val="001A2EC0"/>
    <w:rsid w:val="001A2FB7"/>
    <w:rsid w:val="001A35EF"/>
    <w:rsid w:val="001A4D7C"/>
    <w:rsid w:val="001A54D0"/>
    <w:rsid w:val="001A56F8"/>
    <w:rsid w:val="001A59C5"/>
    <w:rsid w:val="001A5B5F"/>
    <w:rsid w:val="001A5F23"/>
    <w:rsid w:val="001A6F79"/>
    <w:rsid w:val="001B0010"/>
    <w:rsid w:val="001B08DB"/>
    <w:rsid w:val="001B24CE"/>
    <w:rsid w:val="001B2946"/>
    <w:rsid w:val="001B3EE3"/>
    <w:rsid w:val="001B414C"/>
    <w:rsid w:val="001B4186"/>
    <w:rsid w:val="001B44C7"/>
    <w:rsid w:val="001B5B42"/>
    <w:rsid w:val="001B79B5"/>
    <w:rsid w:val="001C059B"/>
    <w:rsid w:val="001C08F3"/>
    <w:rsid w:val="001C3A71"/>
    <w:rsid w:val="001C3C74"/>
    <w:rsid w:val="001C55BB"/>
    <w:rsid w:val="001C5A37"/>
    <w:rsid w:val="001C6807"/>
    <w:rsid w:val="001D0801"/>
    <w:rsid w:val="001D19AB"/>
    <w:rsid w:val="001D23AD"/>
    <w:rsid w:val="001D2855"/>
    <w:rsid w:val="001D30ED"/>
    <w:rsid w:val="001D3190"/>
    <w:rsid w:val="001D4745"/>
    <w:rsid w:val="001D51D7"/>
    <w:rsid w:val="001D6D49"/>
    <w:rsid w:val="001D7079"/>
    <w:rsid w:val="001E0092"/>
    <w:rsid w:val="001E130D"/>
    <w:rsid w:val="001E1F4B"/>
    <w:rsid w:val="001E2177"/>
    <w:rsid w:val="001E261F"/>
    <w:rsid w:val="001E29AE"/>
    <w:rsid w:val="001E325B"/>
    <w:rsid w:val="001E35CE"/>
    <w:rsid w:val="001E4AD4"/>
    <w:rsid w:val="001E4D1F"/>
    <w:rsid w:val="001E4DC0"/>
    <w:rsid w:val="001E56D2"/>
    <w:rsid w:val="001F0B65"/>
    <w:rsid w:val="001F130B"/>
    <w:rsid w:val="001F2745"/>
    <w:rsid w:val="001F43B5"/>
    <w:rsid w:val="001F4C34"/>
    <w:rsid w:val="001F5E85"/>
    <w:rsid w:val="00201370"/>
    <w:rsid w:val="00201C6D"/>
    <w:rsid w:val="002020BC"/>
    <w:rsid w:val="00204361"/>
    <w:rsid w:val="00204D4D"/>
    <w:rsid w:val="00204E6D"/>
    <w:rsid w:val="002051D7"/>
    <w:rsid w:val="002055C5"/>
    <w:rsid w:val="00205FD5"/>
    <w:rsid w:val="002101D1"/>
    <w:rsid w:val="0021146C"/>
    <w:rsid w:val="0021292F"/>
    <w:rsid w:val="00213453"/>
    <w:rsid w:val="00213DD4"/>
    <w:rsid w:val="00214F5D"/>
    <w:rsid w:val="002159F6"/>
    <w:rsid w:val="002172C7"/>
    <w:rsid w:val="00217EA7"/>
    <w:rsid w:val="00220DCD"/>
    <w:rsid w:val="00220F2A"/>
    <w:rsid w:val="00221F27"/>
    <w:rsid w:val="00222278"/>
    <w:rsid w:val="00222AE2"/>
    <w:rsid w:val="0022314F"/>
    <w:rsid w:val="0022330E"/>
    <w:rsid w:val="00223DCB"/>
    <w:rsid w:val="00225071"/>
    <w:rsid w:val="0022579D"/>
    <w:rsid w:val="00225E81"/>
    <w:rsid w:val="00226555"/>
    <w:rsid w:val="00227495"/>
    <w:rsid w:val="00227A4A"/>
    <w:rsid w:val="00227ABF"/>
    <w:rsid w:val="00231063"/>
    <w:rsid w:val="00232AE4"/>
    <w:rsid w:val="00233CAF"/>
    <w:rsid w:val="00234405"/>
    <w:rsid w:val="002353A8"/>
    <w:rsid w:val="002355BB"/>
    <w:rsid w:val="0023596D"/>
    <w:rsid w:val="00235B6F"/>
    <w:rsid w:val="00236584"/>
    <w:rsid w:val="00236BBB"/>
    <w:rsid w:val="00236EF4"/>
    <w:rsid w:val="002372C5"/>
    <w:rsid w:val="00237625"/>
    <w:rsid w:val="00237A36"/>
    <w:rsid w:val="002408BE"/>
    <w:rsid w:val="0024189A"/>
    <w:rsid w:val="00243A97"/>
    <w:rsid w:val="00243C6A"/>
    <w:rsid w:val="00245400"/>
    <w:rsid w:val="002459D7"/>
    <w:rsid w:val="00246530"/>
    <w:rsid w:val="00246605"/>
    <w:rsid w:val="00246A0A"/>
    <w:rsid w:val="00246EB6"/>
    <w:rsid w:val="00247D65"/>
    <w:rsid w:val="00251138"/>
    <w:rsid w:val="002511F4"/>
    <w:rsid w:val="002512C9"/>
    <w:rsid w:val="002514B9"/>
    <w:rsid w:val="002521BC"/>
    <w:rsid w:val="002521F2"/>
    <w:rsid w:val="00253946"/>
    <w:rsid w:val="00253D69"/>
    <w:rsid w:val="002541E0"/>
    <w:rsid w:val="0025450E"/>
    <w:rsid w:val="00255EED"/>
    <w:rsid w:val="0025666D"/>
    <w:rsid w:val="002568E0"/>
    <w:rsid w:val="002601D0"/>
    <w:rsid w:val="002607F9"/>
    <w:rsid w:val="002614D8"/>
    <w:rsid w:val="00261529"/>
    <w:rsid w:val="00261C66"/>
    <w:rsid w:val="00261E80"/>
    <w:rsid w:val="00262625"/>
    <w:rsid w:val="00262C55"/>
    <w:rsid w:val="00262E10"/>
    <w:rsid w:val="00262E2B"/>
    <w:rsid w:val="00263AE7"/>
    <w:rsid w:val="0026441F"/>
    <w:rsid w:val="00264787"/>
    <w:rsid w:val="00264E86"/>
    <w:rsid w:val="00265A79"/>
    <w:rsid w:val="00265D79"/>
    <w:rsid w:val="00266953"/>
    <w:rsid w:val="00267475"/>
    <w:rsid w:val="002701C8"/>
    <w:rsid w:val="00270233"/>
    <w:rsid w:val="00271C8E"/>
    <w:rsid w:val="00272EAA"/>
    <w:rsid w:val="002745B0"/>
    <w:rsid w:val="002747A4"/>
    <w:rsid w:val="002765B1"/>
    <w:rsid w:val="00276EA2"/>
    <w:rsid w:val="002778D7"/>
    <w:rsid w:val="00280A94"/>
    <w:rsid w:val="00280F30"/>
    <w:rsid w:val="00281C9C"/>
    <w:rsid w:val="00282A26"/>
    <w:rsid w:val="002838BD"/>
    <w:rsid w:val="00283B48"/>
    <w:rsid w:val="002841DF"/>
    <w:rsid w:val="00284D4A"/>
    <w:rsid w:val="00285519"/>
    <w:rsid w:val="002863F6"/>
    <w:rsid w:val="00286514"/>
    <w:rsid w:val="00287A2C"/>
    <w:rsid w:val="002919CB"/>
    <w:rsid w:val="00292C84"/>
    <w:rsid w:val="002956B9"/>
    <w:rsid w:val="002976E0"/>
    <w:rsid w:val="002A0210"/>
    <w:rsid w:val="002A033A"/>
    <w:rsid w:val="002A14DC"/>
    <w:rsid w:val="002A1AD2"/>
    <w:rsid w:val="002A1CF9"/>
    <w:rsid w:val="002A22E9"/>
    <w:rsid w:val="002A490D"/>
    <w:rsid w:val="002A5EBF"/>
    <w:rsid w:val="002A6825"/>
    <w:rsid w:val="002A7110"/>
    <w:rsid w:val="002A7586"/>
    <w:rsid w:val="002A7FF4"/>
    <w:rsid w:val="002B0E43"/>
    <w:rsid w:val="002B1531"/>
    <w:rsid w:val="002B1671"/>
    <w:rsid w:val="002B2C57"/>
    <w:rsid w:val="002B450F"/>
    <w:rsid w:val="002B4A6D"/>
    <w:rsid w:val="002B5525"/>
    <w:rsid w:val="002B55EE"/>
    <w:rsid w:val="002B6519"/>
    <w:rsid w:val="002B77C3"/>
    <w:rsid w:val="002C10D0"/>
    <w:rsid w:val="002C240A"/>
    <w:rsid w:val="002C278A"/>
    <w:rsid w:val="002C2925"/>
    <w:rsid w:val="002C2BFA"/>
    <w:rsid w:val="002C3410"/>
    <w:rsid w:val="002C3635"/>
    <w:rsid w:val="002C3AEF"/>
    <w:rsid w:val="002C3CFB"/>
    <w:rsid w:val="002C3EF0"/>
    <w:rsid w:val="002C4892"/>
    <w:rsid w:val="002C4D31"/>
    <w:rsid w:val="002C4EAB"/>
    <w:rsid w:val="002C5CA4"/>
    <w:rsid w:val="002C5CCC"/>
    <w:rsid w:val="002C5F91"/>
    <w:rsid w:val="002C62F4"/>
    <w:rsid w:val="002C6C0B"/>
    <w:rsid w:val="002C7938"/>
    <w:rsid w:val="002C7DA7"/>
    <w:rsid w:val="002D016E"/>
    <w:rsid w:val="002D020D"/>
    <w:rsid w:val="002D078D"/>
    <w:rsid w:val="002D0CC3"/>
    <w:rsid w:val="002D10F6"/>
    <w:rsid w:val="002D110E"/>
    <w:rsid w:val="002D2B64"/>
    <w:rsid w:val="002D2EEC"/>
    <w:rsid w:val="002D34E4"/>
    <w:rsid w:val="002D3836"/>
    <w:rsid w:val="002D4061"/>
    <w:rsid w:val="002D43FD"/>
    <w:rsid w:val="002D4483"/>
    <w:rsid w:val="002D53BC"/>
    <w:rsid w:val="002D5417"/>
    <w:rsid w:val="002D6D07"/>
    <w:rsid w:val="002E011F"/>
    <w:rsid w:val="002E0A73"/>
    <w:rsid w:val="002E1813"/>
    <w:rsid w:val="002E1E50"/>
    <w:rsid w:val="002E1EB8"/>
    <w:rsid w:val="002E24AD"/>
    <w:rsid w:val="002E290A"/>
    <w:rsid w:val="002E3050"/>
    <w:rsid w:val="002E4C52"/>
    <w:rsid w:val="002E52DA"/>
    <w:rsid w:val="002E5A9C"/>
    <w:rsid w:val="002E6F66"/>
    <w:rsid w:val="002E7D9B"/>
    <w:rsid w:val="002F05F2"/>
    <w:rsid w:val="002F0669"/>
    <w:rsid w:val="002F0941"/>
    <w:rsid w:val="002F0CF8"/>
    <w:rsid w:val="002F16AA"/>
    <w:rsid w:val="002F2F37"/>
    <w:rsid w:val="002F33D7"/>
    <w:rsid w:val="002F3B18"/>
    <w:rsid w:val="002F5C0A"/>
    <w:rsid w:val="002F64F1"/>
    <w:rsid w:val="002F6597"/>
    <w:rsid w:val="002F6CC0"/>
    <w:rsid w:val="002F7BEA"/>
    <w:rsid w:val="00300693"/>
    <w:rsid w:val="003017B4"/>
    <w:rsid w:val="00301F00"/>
    <w:rsid w:val="00302950"/>
    <w:rsid w:val="00303E91"/>
    <w:rsid w:val="00305B20"/>
    <w:rsid w:val="0030634C"/>
    <w:rsid w:val="0030648B"/>
    <w:rsid w:val="00306B7B"/>
    <w:rsid w:val="0030717F"/>
    <w:rsid w:val="00310A5D"/>
    <w:rsid w:val="00312859"/>
    <w:rsid w:val="00312B23"/>
    <w:rsid w:val="00312BE4"/>
    <w:rsid w:val="003132D5"/>
    <w:rsid w:val="00313787"/>
    <w:rsid w:val="00314184"/>
    <w:rsid w:val="003147FD"/>
    <w:rsid w:val="00315D5E"/>
    <w:rsid w:val="00316005"/>
    <w:rsid w:val="0031605C"/>
    <w:rsid w:val="00316315"/>
    <w:rsid w:val="003168A5"/>
    <w:rsid w:val="00316DC4"/>
    <w:rsid w:val="0032159E"/>
    <w:rsid w:val="0032185C"/>
    <w:rsid w:val="00321DA7"/>
    <w:rsid w:val="00321E96"/>
    <w:rsid w:val="00322E5F"/>
    <w:rsid w:val="00325FDC"/>
    <w:rsid w:val="00326998"/>
    <w:rsid w:val="003273F2"/>
    <w:rsid w:val="00327E56"/>
    <w:rsid w:val="0033014F"/>
    <w:rsid w:val="00330758"/>
    <w:rsid w:val="003316CC"/>
    <w:rsid w:val="003337E6"/>
    <w:rsid w:val="00333EB7"/>
    <w:rsid w:val="0033408B"/>
    <w:rsid w:val="00334B92"/>
    <w:rsid w:val="00334FF7"/>
    <w:rsid w:val="00337864"/>
    <w:rsid w:val="00340235"/>
    <w:rsid w:val="00340D1A"/>
    <w:rsid w:val="003411F5"/>
    <w:rsid w:val="0034135B"/>
    <w:rsid w:val="003425E7"/>
    <w:rsid w:val="00343B67"/>
    <w:rsid w:val="00343F02"/>
    <w:rsid w:val="0034427B"/>
    <w:rsid w:val="003444FD"/>
    <w:rsid w:val="0034482B"/>
    <w:rsid w:val="003449B4"/>
    <w:rsid w:val="00344A14"/>
    <w:rsid w:val="00345A76"/>
    <w:rsid w:val="00347469"/>
    <w:rsid w:val="00347571"/>
    <w:rsid w:val="00350FDB"/>
    <w:rsid w:val="003515F6"/>
    <w:rsid w:val="00352CE7"/>
    <w:rsid w:val="003539C3"/>
    <w:rsid w:val="00354F22"/>
    <w:rsid w:val="0035521D"/>
    <w:rsid w:val="00355406"/>
    <w:rsid w:val="003573B1"/>
    <w:rsid w:val="0035793F"/>
    <w:rsid w:val="00360186"/>
    <w:rsid w:val="00360ACF"/>
    <w:rsid w:val="00360D25"/>
    <w:rsid w:val="0036109E"/>
    <w:rsid w:val="00361A28"/>
    <w:rsid w:val="0036324D"/>
    <w:rsid w:val="003653FC"/>
    <w:rsid w:val="00365561"/>
    <w:rsid w:val="00366687"/>
    <w:rsid w:val="00370E11"/>
    <w:rsid w:val="0037233F"/>
    <w:rsid w:val="00373118"/>
    <w:rsid w:val="003742FB"/>
    <w:rsid w:val="00374618"/>
    <w:rsid w:val="00374800"/>
    <w:rsid w:val="003751B8"/>
    <w:rsid w:val="00375600"/>
    <w:rsid w:val="0037697C"/>
    <w:rsid w:val="00376B87"/>
    <w:rsid w:val="003802A8"/>
    <w:rsid w:val="003814B4"/>
    <w:rsid w:val="00381A33"/>
    <w:rsid w:val="00381EA9"/>
    <w:rsid w:val="00383825"/>
    <w:rsid w:val="00383FD8"/>
    <w:rsid w:val="003844D9"/>
    <w:rsid w:val="003855D0"/>
    <w:rsid w:val="00385E4C"/>
    <w:rsid w:val="00386766"/>
    <w:rsid w:val="00387B20"/>
    <w:rsid w:val="00387E4D"/>
    <w:rsid w:val="00387E74"/>
    <w:rsid w:val="003906A2"/>
    <w:rsid w:val="00392B48"/>
    <w:rsid w:val="00392DF0"/>
    <w:rsid w:val="00393635"/>
    <w:rsid w:val="00393E1D"/>
    <w:rsid w:val="0039417B"/>
    <w:rsid w:val="003945A6"/>
    <w:rsid w:val="00394EB3"/>
    <w:rsid w:val="00396854"/>
    <w:rsid w:val="003A0414"/>
    <w:rsid w:val="003A04B9"/>
    <w:rsid w:val="003A0B4D"/>
    <w:rsid w:val="003A1724"/>
    <w:rsid w:val="003A25A5"/>
    <w:rsid w:val="003A2952"/>
    <w:rsid w:val="003A3A7E"/>
    <w:rsid w:val="003A3B2A"/>
    <w:rsid w:val="003A433B"/>
    <w:rsid w:val="003A5498"/>
    <w:rsid w:val="003A5C74"/>
    <w:rsid w:val="003A6340"/>
    <w:rsid w:val="003A6B89"/>
    <w:rsid w:val="003A71EB"/>
    <w:rsid w:val="003B0476"/>
    <w:rsid w:val="003B0B81"/>
    <w:rsid w:val="003B10A4"/>
    <w:rsid w:val="003B168A"/>
    <w:rsid w:val="003B1B0A"/>
    <w:rsid w:val="003B23C7"/>
    <w:rsid w:val="003B40D9"/>
    <w:rsid w:val="003B46E1"/>
    <w:rsid w:val="003B4F42"/>
    <w:rsid w:val="003B5114"/>
    <w:rsid w:val="003B61C0"/>
    <w:rsid w:val="003B6CB3"/>
    <w:rsid w:val="003B738C"/>
    <w:rsid w:val="003C01B7"/>
    <w:rsid w:val="003C0D42"/>
    <w:rsid w:val="003C114F"/>
    <w:rsid w:val="003C27ED"/>
    <w:rsid w:val="003C2C1A"/>
    <w:rsid w:val="003C3104"/>
    <w:rsid w:val="003C431E"/>
    <w:rsid w:val="003C558D"/>
    <w:rsid w:val="003C55DC"/>
    <w:rsid w:val="003C58E4"/>
    <w:rsid w:val="003C59CD"/>
    <w:rsid w:val="003C5C41"/>
    <w:rsid w:val="003C5DB6"/>
    <w:rsid w:val="003C68EA"/>
    <w:rsid w:val="003C6921"/>
    <w:rsid w:val="003C6E16"/>
    <w:rsid w:val="003C76DF"/>
    <w:rsid w:val="003C7747"/>
    <w:rsid w:val="003C78DF"/>
    <w:rsid w:val="003C7E20"/>
    <w:rsid w:val="003D00C9"/>
    <w:rsid w:val="003D0376"/>
    <w:rsid w:val="003D1373"/>
    <w:rsid w:val="003D2E9A"/>
    <w:rsid w:val="003D357F"/>
    <w:rsid w:val="003D4354"/>
    <w:rsid w:val="003D4C73"/>
    <w:rsid w:val="003E06D4"/>
    <w:rsid w:val="003E1B01"/>
    <w:rsid w:val="003E226B"/>
    <w:rsid w:val="003E25E5"/>
    <w:rsid w:val="003E608D"/>
    <w:rsid w:val="003E63A9"/>
    <w:rsid w:val="003F0DBD"/>
    <w:rsid w:val="003F153C"/>
    <w:rsid w:val="003F16F1"/>
    <w:rsid w:val="003F1BC8"/>
    <w:rsid w:val="003F21A4"/>
    <w:rsid w:val="003F2E89"/>
    <w:rsid w:val="003F3440"/>
    <w:rsid w:val="003F469B"/>
    <w:rsid w:val="003F529C"/>
    <w:rsid w:val="003F5DCB"/>
    <w:rsid w:val="003F7ADE"/>
    <w:rsid w:val="00400BB5"/>
    <w:rsid w:val="00402925"/>
    <w:rsid w:val="00402A9B"/>
    <w:rsid w:val="00403B84"/>
    <w:rsid w:val="00404154"/>
    <w:rsid w:val="0040433A"/>
    <w:rsid w:val="00404A91"/>
    <w:rsid w:val="00405271"/>
    <w:rsid w:val="00405B55"/>
    <w:rsid w:val="00405D66"/>
    <w:rsid w:val="00406C7C"/>
    <w:rsid w:val="00406E13"/>
    <w:rsid w:val="004073A5"/>
    <w:rsid w:val="0040746B"/>
    <w:rsid w:val="0041104F"/>
    <w:rsid w:val="00411D1D"/>
    <w:rsid w:val="004121CE"/>
    <w:rsid w:val="00412D1D"/>
    <w:rsid w:val="00412E11"/>
    <w:rsid w:val="004140B8"/>
    <w:rsid w:val="00414769"/>
    <w:rsid w:val="004151A2"/>
    <w:rsid w:val="004161F0"/>
    <w:rsid w:val="00416A6F"/>
    <w:rsid w:val="00416E71"/>
    <w:rsid w:val="0041726C"/>
    <w:rsid w:val="004200DC"/>
    <w:rsid w:val="00420297"/>
    <w:rsid w:val="00421CC3"/>
    <w:rsid w:val="00422AC8"/>
    <w:rsid w:val="00425589"/>
    <w:rsid w:val="00425F04"/>
    <w:rsid w:val="00426210"/>
    <w:rsid w:val="00426527"/>
    <w:rsid w:val="004270E4"/>
    <w:rsid w:val="004276F1"/>
    <w:rsid w:val="004301F3"/>
    <w:rsid w:val="00430869"/>
    <w:rsid w:val="00430909"/>
    <w:rsid w:val="00431401"/>
    <w:rsid w:val="00432271"/>
    <w:rsid w:val="004323C5"/>
    <w:rsid w:val="00433F8E"/>
    <w:rsid w:val="00434439"/>
    <w:rsid w:val="00435952"/>
    <w:rsid w:val="004364A2"/>
    <w:rsid w:val="0043659B"/>
    <w:rsid w:val="004366F3"/>
    <w:rsid w:val="00436B28"/>
    <w:rsid w:val="00436E7C"/>
    <w:rsid w:val="00440055"/>
    <w:rsid w:val="004409FB"/>
    <w:rsid w:val="00440BFA"/>
    <w:rsid w:val="00442264"/>
    <w:rsid w:val="004423B2"/>
    <w:rsid w:val="00442EA5"/>
    <w:rsid w:val="00443A51"/>
    <w:rsid w:val="0044410E"/>
    <w:rsid w:val="0044480B"/>
    <w:rsid w:val="004468B3"/>
    <w:rsid w:val="004469FA"/>
    <w:rsid w:val="00446A7D"/>
    <w:rsid w:val="00446F71"/>
    <w:rsid w:val="0044708F"/>
    <w:rsid w:val="004470AA"/>
    <w:rsid w:val="00450147"/>
    <w:rsid w:val="004508F4"/>
    <w:rsid w:val="0045167A"/>
    <w:rsid w:val="00451B86"/>
    <w:rsid w:val="00451F24"/>
    <w:rsid w:val="00454315"/>
    <w:rsid w:val="00454C73"/>
    <w:rsid w:val="00455D51"/>
    <w:rsid w:val="00456973"/>
    <w:rsid w:val="00456A99"/>
    <w:rsid w:val="00460B8E"/>
    <w:rsid w:val="00461059"/>
    <w:rsid w:val="00463998"/>
    <w:rsid w:val="00464B2B"/>
    <w:rsid w:val="00465141"/>
    <w:rsid w:val="0046652B"/>
    <w:rsid w:val="00466767"/>
    <w:rsid w:val="00467442"/>
    <w:rsid w:val="00467509"/>
    <w:rsid w:val="0046779A"/>
    <w:rsid w:val="00470E63"/>
    <w:rsid w:val="00470F02"/>
    <w:rsid w:val="00471F04"/>
    <w:rsid w:val="0047233A"/>
    <w:rsid w:val="00473F2C"/>
    <w:rsid w:val="00476F2D"/>
    <w:rsid w:val="004800E5"/>
    <w:rsid w:val="004801BF"/>
    <w:rsid w:val="00482E18"/>
    <w:rsid w:val="00484116"/>
    <w:rsid w:val="00484C21"/>
    <w:rsid w:val="00485C11"/>
    <w:rsid w:val="004862EE"/>
    <w:rsid w:val="004870C3"/>
    <w:rsid w:val="004875A7"/>
    <w:rsid w:val="004907FB"/>
    <w:rsid w:val="00491FD5"/>
    <w:rsid w:val="00492320"/>
    <w:rsid w:val="00492BE1"/>
    <w:rsid w:val="00493AF0"/>
    <w:rsid w:val="004946CA"/>
    <w:rsid w:val="00495597"/>
    <w:rsid w:val="00495B78"/>
    <w:rsid w:val="00495BE1"/>
    <w:rsid w:val="00495C87"/>
    <w:rsid w:val="004A0970"/>
    <w:rsid w:val="004A0A0F"/>
    <w:rsid w:val="004A0E9A"/>
    <w:rsid w:val="004A1530"/>
    <w:rsid w:val="004A177A"/>
    <w:rsid w:val="004A1F40"/>
    <w:rsid w:val="004A2C16"/>
    <w:rsid w:val="004A3296"/>
    <w:rsid w:val="004A3C71"/>
    <w:rsid w:val="004A4051"/>
    <w:rsid w:val="004A4976"/>
    <w:rsid w:val="004A4D90"/>
    <w:rsid w:val="004A5B28"/>
    <w:rsid w:val="004A5D89"/>
    <w:rsid w:val="004A631C"/>
    <w:rsid w:val="004A68C8"/>
    <w:rsid w:val="004A77D8"/>
    <w:rsid w:val="004B0073"/>
    <w:rsid w:val="004B0A98"/>
    <w:rsid w:val="004B2D5A"/>
    <w:rsid w:val="004B3A30"/>
    <w:rsid w:val="004B4D4D"/>
    <w:rsid w:val="004B4D7E"/>
    <w:rsid w:val="004B555D"/>
    <w:rsid w:val="004B5680"/>
    <w:rsid w:val="004B7953"/>
    <w:rsid w:val="004C0709"/>
    <w:rsid w:val="004C0B07"/>
    <w:rsid w:val="004C0C15"/>
    <w:rsid w:val="004C11E3"/>
    <w:rsid w:val="004C2A26"/>
    <w:rsid w:val="004C3AAB"/>
    <w:rsid w:val="004C4548"/>
    <w:rsid w:val="004C4AA7"/>
    <w:rsid w:val="004C4BEA"/>
    <w:rsid w:val="004C53C8"/>
    <w:rsid w:val="004C5870"/>
    <w:rsid w:val="004C6D99"/>
    <w:rsid w:val="004D0EFF"/>
    <w:rsid w:val="004D1363"/>
    <w:rsid w:val="004D1FEA"/>
    <w:rsid w:val="004D209F"/>
    <w:rsid w:val="004D211F"/>
    <w:rsid w:val="004D2187"/>
    <w:rsid w:val="004D2C0E"/>
    <w:rsid w:val="004D2DB3"/>
    <w:rsid w:val="004D35C5"/>
    <w:rsid w:val="004D4F45"/>
    <w:rsid w:val="004D5B42"/>
    <w:rsid w:val="004D66FA"/>
    <w:rsid w:val="004D6E33"/>
    <w:rsid w:val="004D7A9A"/>
    <w:rsid w:val="004E03CD"/>
    <w:rsid w:val="004E144B"/>
    <w:rsid w:val="004E1699"/>
    <w:rsid w:val="004E1723"/>
    <w:rsid w:val="004E2B70"/>
    <w:rsid w:val="004E57A9"/>
    <w:rsid w:val="004E6A8A"/>
    <w:rsid w:val="004E6E28"/>
    <w:rsid w:val="004F06BD"/>
    <w:rsid w:val="004F0C42"/>
    <w:rsid w:val="004F0DCD"/>
    <w:rsid w:val="004F1207"/>
    <w:rsid w:val="004F1467"/>
    <w:rsid w:val="004F1EA4"/>
    <w:rsid w:val="004F2340"/>
    <w:rsid w:val="004F25FD"/>
    <w:rsid w:val="004F2648"/>
    <w:rsid w:val="004F28D0"/>
    <w:rsid w:val="004F2D4A"/>
    <w:rsid w:val="004F33AA"/>
    <w:rsid w:val="004F4940"/>
    <w:rsid w:val="004F4BB6"/>
    <w:rsid w:val="004F4DB1"/>
    <w:rsid w:val="004F5074"/>
    <w:rsid w:val="004F6150"/>
    <w:rsid w:val="004F6DE2"/>
    <w:rsid w:val="004F7577"/>
    <w:rsid w:val="00500433"/>
    <w:rsid w:val="00500767"/>
    <w:rsid w:val="00500A1B"/>
    <w:rsid w:val="00500BC6"/>
    <w:rsid w:val="0050165B"/>
    <w:rsid w:val="00504471"/>
    <w:rsid w:val="00504670"/>
    <w:rsid w:val="00506814"/>
    <w:rsid w:val="00506906"/>
    <w:rsid w:val="00506C0A"/>
    <w:rsid w:val="00506D33"/>
    <w:rsid w:val="00507848"/>
    <w:rsid w:val="00507B73"/>
    <w:rsid w:val="00507DF4"/>
    <w:rsid w:val="00510300"/>
    <w:rsid w:val="0051044E"/>
    <w:rsid w:val="005113BD"/>
    <w:rsid w:val="005113C5"/>
    <w:rsid w:val="00511B01"/>
    <w:rsid w:val="005122D0"/>
    <w:rsid w:val="0051271A"/>
    <w:rsid w:val="00513DC4"/>
    <w:rsid w:val="00514574"/>
    <w:rsid w:val="00517F06"/>
    <w:rsid w:val="00520CDC"/>
    <w:rsid w:val="00521564"/>
    <w:rsid w:val="00521B36"/>
    <w:rsid w:val="00522961"/>
    <w:rsid w:val="00523FAE"/>
    <w:rsid w:val="00523FDD"/>
    <w:rsid w:val="005240C8"/>
    <w:rsid w:val="005244F1"/>
    <w:rsid w:val="00524858"/>
    <w:rsid w:val="0052558F"/>
    <w:rsid w:val="00527C88"/>
    <w:rsid w:val="00530615"/>
    <w:rsid w:val="0053100A"/>
    <w:rsid w:val="00532185"/>
    <w:rsid w:val="00533119"/>
    <w:rsid w:val="005347FB"/>
    <w:rsid w:val="00535570"/>
    <w:rsid w:val="005363A5"/>
    <w:rsid w:val="0053651A"/>
    <w:rsid w:val="00537492"/>
    <w:rsid w:val="005405EF"/>
    <w:rsid w:val="0054067F"/>
    <w:rsid w:val="005407E4"/>
    <w:rsid w:val="00540999"/>
    <w:rsid w:val="00541848"/>
    <w:rsid w:val="00541A9D"/>
    <w:rsid w:val="00541C5D"/>
    <w:rsid w:val="00541CFA"/>
    <w:rsid w:val="0054214E"/>
    <w:rsid w:val="005424E9"/>
    <w:rsid w:val="00542BD6"/>
    <w:rsid w:val="00542D8C"/>
    <w:rsid w:val="005442E4"/>
    <w:rsid w:val="00544D93"/>
    <w:rsid w:val="00545E50"/>
    <w:rsid w:val="005464A2"/>
    <w:rsid w:val="00546851"/>
    <w:rsid w:val="00546C36"/>
    <w:rsid w:val="00547B11"/>
    <w:rsid w:val="00553DB0"/>
    <w:rsid w:val="00554310"/>
    <w:rsid w:val="00555707"/>
    <w:rsid w:val="00555A13"/>
    <w:rsid w:val="0055615D"/>
    <w:rsid w:val="005563FC"/>
    <w:rsid w:val="0055667F"/>
    <w:rsid w:val="00557171"/>
    <w:rsid w:val="00557985"/>
    <w:rsid w:val="00560131"/>
    <w:rsid w:val="0056053C"/>
    <w:rsid w:val="00560C69"/>
    <w:rsid w:val="0056215B"/>
    <w:rsid w:val="00562747"/>
    <w:rsid w:val="00562BA6"/>
    <w:rsid w:val="00562F5A"/>
    <w:rsid w:val="005643AA"/>
    <w:rsid w:val="00564B59"/>
    <w:rsid w:val="00564BA5"/>
    <w:rsid w:val="0056505F"/>
    <w:rsid w:val="00565C52"/>
    <w:rsid w:val="00565D15"/>
    <w:rsid w:val="005662F9"/>
    <w:rsid w:val="00566F57"/>
    <w:rsid w:val="00567C84"/>
    <w:rsid w:val="005714F8"/>
    <w:rsid w:val="005719B0"/>
    <w:rsid w:val="005724F9"/>
    <w:rsid w:val="005725E4"/>
    <w:rsid w:val="00572C6F"/>
    <w:rsid w:val="00572FA6"/>
    <w:rsid w:val="0057309B"/>
    <w:rsid w:val="005734C0"/>
    <w:rsid w:val="00573E52"/>
    <w:rsid w:val="0057405F"/>
    <w:rsid w:val="0057406E"/>
    <w:rsid w:val="0057785A"/>
    <w:rsid w:val="005779C0"/>
    <w:rsid w:val="005805B6"/>
    <w:rsid w:val="005810A3"/>
    <w:rsid w:val="00581915"/>
    <w:rsid w:val="00581C69"/>
    <w:rsid w:val="0058214E"/>
    <w:rsid w:val="005836ED"/>
    <w:rsid w:val="00583E28"/>
    <w:rsid w:val="00584C64"/>
    <w:rsid w:val="0058605F"/>
    <w:rsid w:val="005863F9"/>
    <w:rsid w:val="00586EFD"/>
    <w:rsid w:val="00587309"/>
    <w:rsid w:val="005901C5"/>
    <w:rsid w:val="005901EE"/>
    <w:rsid w:val="00590819"/>
    <w:rsid w:val="005918D4"/>
    <w:rsid w:val="00591968"/>
    <w:rsid w:val="00591F43"/>
    <w:rsid w:val="0059215E"/>
    <w:rsid w:val="00592D37"/>
    <w:rsid w:val="00594F39"/>
    <w:rsid w:val="00595A3C"/>
    <w:rsid w:val="00595AA8"/>
    <w:rsid w:val="00596824"/>
    <w:rsid w:val="0059715E"/>
    <w:rsid w:val="00597446"/>
    <w:rsid w:val="005976CA"/>
    <w:rsid w:val="005A0150"/>
    <w:rsid w:val="005A0344"/>
    <w:rsid w:val="005A1180"/>
    <w:rsid w:val="005A3965"/>
    <w:rsid w:val="005A3C42"/>
    <w:rsid w:val="005A4EEA"/>
    <w:rsid w:val="005A5021"/>
    <w:rsid w:val="005A6446"/>
    <w:rsid w:val="005A6522"/>
    <w:rsid w:val="005A6EB5"/>
    <w:rsid w:val="005A7D39"/>
    <w:rsid w:val="005B01D7"/>
    <w:rsid w:val="005B0F4E"/>
    <w:rsid w:val="005B0F6D"/>
    <w:rsid w:val="005B16D8"/>
    <w:rsid w:val="005B1FE9"/>
    <w:rsid w:val="005B21BD"/>
    <w:rsid w:val="005B2A4D"/>
    <w:rsid w:val="005B3366"/>
    <w:rsid w:val="005B388F"/>
    <w:rsid w:val="005B70FD"/>
    <w:rsid w:val="005B7D95"/>
    <w:rsid w:val="005C06BA"/>
    <w:rsid w:val="005C0F38"/>
    <w:rsid w:val="005C1876"/>
    <w:rsid w:val="005C1B56"/>
    <w:rsid w:val="005C1DF2"/>
    <w:rsid w:val="005C2396"/>
    <w:rsid w:val="005C296D"/>
    <w:rsid w:val="005C2ADB"/>
    <w:rsid w:val="005C377F"/>
    <w:rsid w:val="005C498D"/>
    <w:rsid w:val="005C53B6"/>
    <w:rsid w:val="005D0964"/>
    <w:rsid w:val="005D0EAC"/>
    <w:rsid w:val="005D104B"/>
    <w:rsid w:val="005D1E67"/>
    <w:rsid w:val="005D1F92"/>
    <w:rsid w:val="005D1FDB"/>
    <w:rsid w:val="005D3512"/>
    <w:rsid w:val="005D4795"/>
    <w:rsid w:val="005D5A9F"/>
    <w:rsid w:val="005D5B24"/>
    <w:rsid w:val="005D5F5C"/>
    <w:rsid w:val="005D6720"/>
    <w:rsid w:val="005D69C5"/>
    <w:rsid w:val="005D7BA8"/>
    <w:rsid w:val="005E0E43"/>
    <w:rsid w:val="005E14A9"/>
    <w:rsid w:val="005E1881"/>
    <w:rsid w:val="005E1DE1"/>
    <w:rsid w:val="005E3591"/>
    <w:rsid w:val="005E4B17"/>
    <w:rsid w:val="005E51D5"/>
    <w:rsid w:val="005E5962"/>
    <w:rsid w:val="005E72C6"/>
    <w:rsid w:val="005E737A"/>
    <w:rsid w:val="005E7CD6"/>
    <w:rsid w:val="005F1004"/>
    <w:rsid w:val="005F109D"/>
    <w:rsid w:val="005F11DE"/>
    <w:rsid w:val="005F1BDE"/>
    <w:rsid w:val="005F25BD"/>
    <w:rsid w:val="005F2D34"/>
    <w:rsid w:val="005F348B"/>
    <w:rsid w:val="005F4801"/>
    <w:rsid w:val="005F4EE0"/>
    <w:rsid w:val="005F4F8D"/>
    <w:rsid w:val="005F5406"/>
    <w:rsid w:val="005F5976"/>
    <w:rsid w:val="005F5C29"/>
    <w:rsid w:val="005F6AC0"/>
    <w:rsid w:val="005F6B26"/>
    <w:rsid w:val="005F7331"/>
    <w:rsid w:val="005F7583"/>
    <w:rsid w:val="005F7683"/>
    <w:rsid w:val="005F775A"/>
    <w:rsid w:val="005F7958"/>
    <w:rsid w:val="005F79AB"/>
    <w:rsid w:val="005F7A95"/>
    <w:rsid w:val="005F7B35"/>
    <w:rsid w:val="006001FC"/>
    <w:rsid w:val="00600870"/>
    <w:rsid w:val="00600B0B"/>
    <w:rsid w:val="00600E50"/>
    <w:rsid w:val="006012CF"/>
    <w:rsid w:val="0060264E"/>
    <w:rsid w:val="006039E3"/>
    <w:rsid w:val="00603ABF"/>
    <w:rsid w:val="00603D4A"/>
    <w:rsid w:val="006046CF"/>
    <w:rsid w:val="0060499B"/>
    <w:rsid w:val="006060DB"/>
    <w:rsid w:val="00607082"/>
    <w:rsid w:val="0060722A"/>
    <w:rsid w:val="00607498"/>
    <w:rsid w:val="00607700"/>
    <w:rsid w:val="0061038D"/>
    <w:rsid w:val="0061093F"/>
    <w:rsid w:val="00611BAF"/>
    <w:rsid w:val="00612107"/>
    <w:rsid w:val="0061242C"/>
    <w:rsid w:val="006126AD"/>
    <w:rsid w:val="006135BA"/>
    <w:rsid w:val="00614991"/>
    <w:rsid w:val="00614AC1"/>
    <w:rsid w:val="00614B14"/>
    <w:rsid w:val="006154A9"/>
    <w:rsid w:val="006155E9"/>
    <w:rsid w:val="00615632"/>
    <w:rsid w:val="0061590E"/>
    <w:rsid w:val="0061697F"/>
    <w:rsid w:val="0062017D"/>
    <w:rsid w:val="006201B2"/>
    <w:rsid w:val="00621F48"/>
    <w:rsid w:val="006238F9"/>
    <w:rsid w:val="006253F3"/>
    <w:rsid w:val="00625E11"/>
    <w:rsid w:val="006264F0"/>
    <w:rsid w:val="0062751A"/>
    <w:rsid w:val="00627AC4"/>
    <w:rsid w:val="00632C33"/>
    <w:rsid w:val="006363B1"/>
    <w:rsid w:val="0063641B"/>
    <w:rsid w:val="0063702E"/>
    <w:rsid w:val="006376EC"/>
    <w:rsid w:val="0063784F"/>
    <w:rsid w:val="00637A51"/>
    <w:rsid w:val="0064033A"/>
    <w:rsid w:val="00640C53"/>
    <w:rsid w:val="00640DD0"/>
    <w:rsid w:val="00641281"/>
    <w:rsid w:val="006424DB"/>
    <w:rsid w:val="00642AA0"/>
    <w:rsid w:val="00642C33"/>
    <w:rsid w:val="006435B9"/>
    <w:rsid w:val="006439F6"/>
    <w:rsid w:val="006451F2"/>
    <w:rsid w:val="00645403"/>
    <w:rsid w:val="00645F89"/>
    <w:rsid w:val="00646269"/>
    <w:rsid w:val="00646424"/>
    <w:rsid w:val="00647436"/>
    <w:rsid w:val="00647E94"/>
    <w:rsid w:val="00650981"/>
    <w:rsid w:val="0065307F"/>
    <w:rsid w:val="00653128"/>
    <w:rsid w:val="00653D5E"/>
    <w:rsid w:val="00653F86"/>
    <w:rsid w:val="00654591"/>
    <w:rsid w:val="00654BE0"/>
    <w:rsid w:val="00654C8B"/>
    <w:rsid w:val="00654FBC"/>
    <w:rsid w:val="00656650"/>
    <w:rsid w:val="00660813"/>
    <w:rsid w:val="00661F0F"/>
    <w:rsid w:val="00662ACD"/>
    <w:rsid w:val="00662B8A"/>
    <w:rsid w:val="00663D0A"/>
    <w:rsid w:val="0066444E"/>
    <w:rsid w:val="00664ACE"/>
    <w:rsid w:val="0066723F"/>
    <w:rsid w:val="00667E19"/>
    <w:rsid w:val="00670849"/>
    <w:rsid w:val="00671AE3"/>
    <w:rsid w:val="00671BED"/>
    <w:rsid w:val="00671FC9"/>
    <w:rsid w:val="006726F7"/>
    <w:rsid w:val="00672820"/>
    <w:rsid w:val="00672DD8"/>
    <w:rsid w:val="006735CB"/>
    <w:rsid w:val="00673CC3"/>
    <w:rsid w:val="00674719"/>
    <w:rsid w:val="00674FBC"/>
    <w:rsid w:val="00675AA4"/>
    <w:rsid w:val="0067640F"/>
    <w:rsid w:val="00676E72"/>
    <w:rsid w:val="00677013"/>
    <w:rsid w:val="00677738"/>
    <w:rsid w:val="00677EFE"/>
    <w:rsid w:val="00680D18"/>
    <w:rsid w:val="00680FFF"/>
    <w:rsid w:val="006812EC"/>
    <w:rsid w:val="00681401"/>
    <w:rsid w:val="006819E4"/>
    <w:rsid w:val="00681F08"/>
    <w:rsid w:val="00681FB6"/>
    <w:rsid w:val="00682880"/>
    <w:rsid w:val="00683518"/>
    <w:rsid w:val="006836FD"/>
    <w:rsid w:val="00683A47"/>
    <w:rsid w:val="00683EA5"/>
    <w:rsid w:val="00684CC4"/>
    <w:rsid w:val="00687BEE"/>
    <w:rsid w:val="0069034C"/>
    <w:rsid w:val="00691415"/>
    <w:rsid w:val="00692566"/>
    <w:rsid w:val="00692913"/>
    <w:rsid w:val="0069335F"/>
    <w:rsid w:val="00693C12"/>
    <w:rsid w:val="00694F3F"/>
    <w:rsid w:val="00695278"/>
    <w:rsid w:val="00695B67"/>
    <w:rsid w:val="00695E91"/>
    <w:rsid w:val="00695F3F"/>
    <w:rsid w:val="00695FA0"/>
    <w:rsid w:val="00696229"/>
    <w:rsid w:val="00696E43"/>
    <w:rsid w:val="00697837"/>
    <w:rsid w:val="0069785A"/>
    <w:rsid w:val="00697A03"/>
    <w:rsid w:val="00697BF1"/>
    <w:rsid w:val="006A0707"/>
    <w:rsid w:val="006A1DD0"/>
    <w:rsid w:val="006A283F"/>
    <w:rsid w:val="006A4118"/>
    <w:rsid w:val="006A5BBF"/>
    <w:rsid w:val="006A7AC7"/>
    <w:rsid w:val="006B0E5A"/>
    <w:rsid w:val="006B12B9"/>
    <w:rsid w:val="006B17F4"/>
    <w:rsid w:val="006B2E29"/>
    <w:rsid w:val="006B2EBC"/>
    <w:rsid w:val="006B33B2"/>
    <w:rsid w:val="006B3512"/>
    <w:rsid w:val="006B3921"/>
    <w:rsid w:val="006B4A44"/>
    <w:rsid w:val="006B4A87"/>
    <w:rsid w:val="006B5566"/>
    <w:rsid w:val="006B654F"/>
    <w:rsid w:val="006C15C7"/>
    <w:rsid w:val="006C16DA"/>
    <w:rsid w:val="006C1789"/>
    <w:rsid w:val="006C2DEF"/>
    <w:rsid w:val="006C3240"/>
    <w:rsid w:val="006C4E99"/>
    <w:rsid w:val="006C543E"/>
    <w:rsid w:val="006C5F26"/>
    <w:rsid w:val="006D0C3A"/>
    <w:rsid w:val="006D16F7"/>
    <w:rsid w:val="006D18BD"/>
    <w:rsid w:val="006D1A4D"/>
    <w:rsid w:val="006D1CEC"/>
    <w:rsid w:val="006D2508"/>
    <w:rsid w:val="006D2735"/>
    <w:rsid w:val="006D35B7"/>
    <w:rsid w:val="006D3E63"/>
    <w:rsid w:val="006D47CC"/>
    <w:rsid w:val="006D5658"/>
    <w:rsid w:val="006D6604"/>
    <w:rsid w:val="006D72B9"/>
    <w:rsid w:val="006E0083"/>
    <w:rsid w:val="006E085D"/>
    <w:rsid w:val="006E09BA"/>
    <w:rsid w:val="006E1BD5"/>
    <w:rsid w:val="006E1DEC"/>
    <w:rsid w:val="006E4065"/>
    <w:rsid w:val="006E4515"/>
    <w:rsid w:val="006E466F"/>
    <w:rsid w:val="006E46DF"/>
    <w:rsid w:val="006E6DE8"/>
    <w:rsid w:val="006E6EF8"/>
    <w:rsid w:val="006E6FA4"/>
    <w:rsid w:val="006E7384"/>
    <w:rsid w:val="006F1867"/>
    <w:rsid w:val="006F38BD"/>
    <w:rsid w:val="006F3AD2"/>
    <w:rsid w:val="006F51A7"/>
    <w:rsid w:val="006F7AC8"/>
    <w:rsid w:val="0070049E"/>
    <w:rsid w:val="00701DE3"/>
    <w:rsid w:val="00701F78"/>
    <w:rsid w:val="00702857"/>
    <w:rsid w:val="00702E8B"/>
    <w:rsid w:val="007031D7"/>
    <w:rsid w:val="007033F0"/>
    <w:rsid w:val="00703733"/>
    <w:rsid w:val="00703A4C"/>
    <w:rsid w:val="0070431E"/>
    <w:rsid w:val="00705190"/>
    <w:rsid w:val="007067BD"/>
    <w:rsid w:val="00706DF2"/>
    <w:rsid w:val="00707B77"/>
    <w:rsid w:val="00707D88"/>
    <w:rsid w:val="00710860"/>
    <w:rsid w:val="00711BB6"/>
    <w:rsid w:val="00713681"/>
    <w:rsid w:val="00714562"/>
    <w:rsid w:val="00714653"/>
    <w:rsid w:val="00715265"/>
    <w:rsid w:val="00715A78"/>
    <w:rsid w:val="00716B79"/>
    <w:rsid w:val="00716C3E"/>
    <w:rsid w:val="00717A67"/>
    <w:rsid w:val="0072089A"/>
    <w:rsid w:val="00720CC1"/>
    <w:rsid w:val="00721090"/>
    <w:rsid w:val="00721E57"/>
    <w:rsid w:val="00722844"/>
    <w:rsid w:val="00722FCA"/>
    <w:rsid w:val="0072392D"/>
    <w:rsid w:val="00723B63"/>
    <w:rsid w:val="00724D10"/>
    <w:rsid w:val="007256B6"/>
    <w:rsid w:val="007268C9"/>
    <w:rsid w:val="00727D58"/>
    <w:rsid w:val="00730B59"/>
    <w:rsid w:val="00731C4B"/>
    <w:rsid w:val="00732591"/>
    <w:rsid w:val="00732EFB"/>
    <w:rsid w:val="00732F32"/>
    <w:rsid w:val="00733568"/>
    <w:rsid w:val="00733AE5"/>
    <w:rsid w:val="007340E4"/>
    <w:rsid w:val="0073441D"/>
    <w:rsid w:val="00736520"/>
    <w:rsid w:val="00736583"/>
    <w:rsid w:val="00737A41"/>
    <w:rsid w:val="00740449"/>
    <w:rsid w:val="00740939"/>
    <w:rsid w:val="00740B6F"/>
    <w:rsid w:val="00741785"/>
    <w:rsid w:val="00741F78"/>
    <w:rsid w:val="007426AD"/>
    <w:rsid w:val="00742996"/>
    <w:rsid w:val="00742D66"/>
    <w:rsid w:val="00742F71"/>
    <w:rsid w:val="007430C3"/>
    <w:rsid w:val="00743226"/>
    <w:rsid w:val="0074654C"/>
    <w:rsid w:val="00746F2C"/>
    <w:rsid w:val="00747423"/>
    <w:rsid w:val="0074749B"/>
    <w:rsid w:val="00747AE2"/>
    <w:rsid w:val="00747CCD"/>
    <w:rsid w:val="00747DBD"/>
    <w:rsid w:val="007504AA"/>
    <w:rsid w:val="00750824"/>
    <w:rsid w:val="007509CC"/>
    <w:rsid w:val="00750D82"/>
    <w:rsid w:val="00751CBD"/>
    <w:rsid w:val="00751EEB"/>
    <w:rsid w:val="00752520"/>
    <w:rsid w:val="00753763"/>
    <w:rsid w:val="007539BA"/>
    <w:rsid w:val="00753A03"/>
    <w:rsid w:val="00753A18"/>
    <w:rsid w:val="00754782"/>
    <w:rsid w:val="00754AA8"/>
    <w:rsid w:val="00754B41"/>
    <w:rsid w:val="00754D40"/>
    <w:rsid w:val="00754E6A"/>
    <w:rsid w:val="007550E2"/>
    <w:rsid w:val="00755AFD"/>
    <w:rsid w:val="007560D5"/>
    <w:rsid w:val="00757201"/>
    <w:rsid w:val="0075793C"/>
    <w:rsid w:val="00757E18"/>
    <w:rsid w:val="0076253D"/>
    <w:rsid w:val="00762706"/>
    <w:rsid w:val="00762C5C"/>
    <w:rsid w:val="00763D2B"/>
    <w:rsid w:val="00764821"/>
    <w:rsid w:val="00765FEE"/>
    <w:rsid w:val="007669E3"/>
    <w:rsid w:val="00767096"/>
    <w:rsid w:val="007676AD"/>
    <w:rsid w:val="00767967"/>
    <w:rsid w:val="00771270"/>
    <w:rsid w:val="00771763"/>
    <w:rsid w:val="00771B76"/>
    <w:rsid w:val="00773BED"/>
    <w:rsid w:val="007740F9"/>
    <w:rsid w:val="0077440A"/>
    <w:rsid w:val="007746AE"/>
    <w:rsid w:val="00774D58"/>
    <w:rsid w:val="00774E55"/>
    <w:rsid w:val="00775134"/>
    <w:rsid w:val="00775C82"/>
    <w:rsid w:val="00775E81"/>
    <w:rsid w:val="00777D71"/>
    <w:rsid w:val="007802A6"/>
    <w:rsid w:val="00780F49"/>
    <w:rsid w:val="007811C4"/>
    <w:rsid w:val="00782697"/>
    <w:rsid w:val="00783549"/>
    <w:rsid w:val="007839D5"/>
    <w:rsid w:val="00785242"/>
    <w:rsid w:val="007856AE"/>
    <w:rsid w:val="00790B52"/>
    <w:rsid w:val="00790D3B"/>
    <w:rsid w:val="007914E1"/>
    <w:rsid w:val="00791F40"/>
    <w:rsid w:val="007921A9"/>
    <w:rsid w:val="0079272D"/>
    <w:rsid w:val="00793393"/>
    <w:rsid w:val="00793D2F"/>
    <w:rsid w:val="007941B5"/>
    <w:rsid w:val="00795196"/>
    <w:rsid w:val="00796006"/>
    <w:rsid w:val="0079613B"/>
    <w:rsid w:val="00796AAE"/>
    <w:rsid w:val="007974A8"/>
    <w:rsid w:val="007A00A4"/>
    <w:rsid w:val="007A0105"/>
    <w:rsid w:val="007A0162"/>
    <w:rsid w:val="007A0B6B"/>
    <w:rsid w:val="007A10A5"/>
    <w:rsid w:val="007A239C"/>
    <w:rsid w:val="007A3B7F"/>
    <w:rsid w:val="007A3FE5"/>
    <w:rsid w:val="007A441B"/>
    <w:rsid w:val="007A453D"/>
    <w:rsid w:val="007A4CAD"/>
    <w:rsid w:val="007A57DD"/>
    <w:rsid w:val="007A66C4"/>
    <w:rsid w:val="007A70E6"/>
    <w:rsid w:val="007B08D5"/>
    <w:rsid w:val="007B0C95"/>
    <w:rsid w:val="007B23AF"/>
    <w:rsid w:val="007B258B"/>
    <w:rsid w:val="007B263A"/>
    <w:rsid w:val="007B40C3"/>
    <w:rsid w:val="007B4C0E"/>
    <w:rsid w:val="007B5755"/>
    <w:rsid w:val="007C071B"/>
    <w:rsid w:val="007C11A2"/>
    <w:rsid w:val="007C13D0"/>
    <w:rsid w:val="007C152F"/>
    <w:rsid w:val="007C18DE"/>
    <w:rsid w:val="007C1C26"/>
    <w:rsid w:val="007C28EE"/>
    <w:rsid w:val="007C2E35"/>
    <w:rsid w:val="007C34C8"/>
    <w:rsid w:val="007C371D"/>
    <w:rsid w:val="007C3983"/>
    <w:rsid w:val="007C42D6"/>
    <w:rsid w:val="007C4307"/>
    <w:rsid w:val="007C7316"/>
    <w:rsid w:val="007C7353"/>
    <w:rsid w:val="007D06B7"/>
    <w:rsid w:val="007D0C85"/>
    <w:rsid w:val="007D0FA1"/>
    <w:rsid w:val="007D44D8"/>
    <w:rsid w:val="007D4989"/>
    <w:rsid w:val="007D6E15"/>
    <w:rsid w:val="007D7140"/>
    <w:rsid w:val="007D783A"/>
    <w:rsid w:val="007E0580"/>
    <w:rsid w:val="007E0B13"/>
    <w:rsid w:val="007E12D5"/>
    <w:rsid w:val="007E287D"/>
    <w:rsid w:val="007E4B37"/>
    <w:rsid w:val="007E4E58"/>
    <w:rsid w:val="007E55E7"/>
    <w:rsid w:val="007E570B"/>
    <w:rsid w:val="007E6350"/>
    <w:rsid w:val="007E6E95"/>
    <w:rsid w:val="007E6FEE"/>
    <w:rsid w:val="007E7138"/>
    <w:rsid w:val="007F0173"/>
    <w:rsid w:val="007F032C"/>
    <w:rsid w:val="007F062D"/>
    <w:rsid w:val="007F0778"/>
    <w:rsid w:val="007F0B6B"/>
    <w:rsid w:val="007F10DC"/>
    <w:rsid w:val="007F2C0A"/>
    <w:rsid w:val="007F2E0C"/>
    <w:rsid w:val="007F389F"/>
    <w:rsid w:val="007F3D51"/>
    <w:rsid w:val="007F5743"/>
    <w:rsid w:val="007F7B56"/>
    <w:rsid w:val="007F7EAA"/>
    <w:rsid w:val="008001A2"/>
    <w:rsid w:val="00800381"/>
    <w:rsid w:val="00800BB5"/>
    <w:rsid w:val="00800F8E"/>
    <w:rsid w:val="00801691"/>
    <w:rsid w:val="00802899"/>
    <w:rsid w:val="00802A59"/>
    <w:rsid w:val="00802A67"/>
    <w:rsid w:val="00805098"/>
    <w:rsid w:val="00805894"/>
    <w:rsid w:val="008062B4"/>
    <w:rsid w:val="008069CB"/>
    <w:rsid w:val="00807A78"/>
    <w:rsid w:val="00810063"/>
    <w:rsid w:val="008105A8"/>
    <w:rsid w:val="00811B1D"/>
    <w:rsid w:val="00811B85"/>
    <w:rsid w:val="0081272C"/>
    <w:rsid w:val="0081480B"/>
    <w:rsid w:val="00814A30"/>
    <w:rsid w:val="008160B6"/>
    <w:rsid w:val="00816188"/>
    <w:rsid w:val="008168AA"/>
    <w:rsid w:val="00816BFF"/>
    <w:rsid w:val="008173E4"/>
    <w:rsid w:val="0081775F"/>
    <w:rsid w:val="00820B3F"/>
    <w:rsid w:val="00821B23"/>
    <w:rsid w:val="00824D3F"/>
    <w:rsid w:val="0082539D"/>
    <w:rsid w:val="0082551C"/>
    <w:rsid w:val="008256B7"/>
    <w:rsid w:val="0082572C"/>
    <w:rsid w:val="00826000"/>
    <w:rsid w:val="0082699D"/>
    <w:rsid w:val="00826B0A"/>
    <w:rsid w:val="00827016"/>
    <w:rsid w:val="00827565"/>
    <w:rsid w:val="008277C7"/>
    <w:rsid w:val="008317B3"/>
    <w:rsid w:val="00832AC6"/>
    <w:rsid w:val="00832C08"/>
    <w:rsid w:val="00833510"/>
    <w:rsid w:val="00833E0B"/>
    <w:rsid w:val="008348EE"/>
    <w:rsid w:val="00834B1E"/>
    <w:rsid w:val="00834B92"/>
    <w:rsid w:val="00835AB4"/>
    <w:rsid w:val="00835C2F"/>
    <w:rsid w:val="00836706"/>
    <w:rsid w:val="00836BCD"/>
    <w:rsid w:val="008378B5"/>
    <w:rsid w:val="00837F67"/>
    <w:rsid w:val="008400D1"/>
    <w:rsid w:val="008402A8"/>
    <w:rsid w:val="00840773"/>
    <w:rsid w:val="00841C5F"/>
    <w:rsid w:val="00842BC1"/>
    <w:rsid w:val="008449DA"/>
    <w:rsid w:val="00844D37"/>
    <w:rsid w:val="008460FC"/>
    <w:rsid w:val="008467CE"/>
    <w:rsid w:val="008470DC"/>
    <w:rsid w:val="00847AD8"/>
    <w:rsid w:val="00851035"/>
    <w:rsid w:val="00851586"/>
    <w:rsid w:val="008515DE"/>
    <w:rsid w:val="00851719"/>
    <w:rsid w:val="008526E3"/>
    <w:rsid w:val="00852F3F"/>
    <w:rsid w:val="008535D9"/>
    <w:rsid w:val="0085504C"/>
    <w:rsid w:val="00855732"/>
    <w:rsid w:val="008559D3"/>
    <w:rsid w:val="00855C1C"/>
    <w:rsid w:val="0085667F"/>
    <w:rsid w:val="00856F48"/>
    <w:rsid w:val="00857214"/>
    <w:rsid w:val="00860ADF"/>
    <w:rsid w:val="0086239D"/>
    <w:rsid w:val="00862525"/>
    <w:rsid w:val="0086255C"/>
    <w:rsid w:val="008625C5"/>
    <w:rsid w:val="0086345D"/>
    <w:rsid w:val="00863CB3"/>
    <w:rsid w:val="00863E1C"/>
    <w:rsid w:val="00864C30"/>
    <w:rsid w:val="00864D56"/>
    <w:rsid w:val="008650AD"/>
    <w:rsid w:val="00865593"/>
    <w:rsid w:val="00865C9C"/>
    <w:rsid w:val="00866226"/>
    <w:rsid w:val="00866345"/>
    <w:rsid w:val="0086677E"/>
    <w:rsid w:val="00866D69"/>
    <w:rsid w:val="0086747C"/>
    <w:rsid w:val="0087015A"/>
    <w:rsid w:val="00870986"/>
    <w:rsid w:val="008720A2"/>
    <w:rsid w:val="00872330"/>
    <w:rsid w:val="00872C2F"/>
    <w:rsid w:val="0087390A"/>
    <w:rsid w:val="00873DC4"/>
    <w:rsid w:val="00874139"/>
    <w:rsid w:val="00875705"/>
    <w:rsid w:val="00875C58"/>
    <w:rsid w:val="00875C5A"/>
    <w:rsid w:val="00880F49"/>
    <w:rsid w:val="00881AC6"/>
    <w:rsid w:val="008825A1"/>
    <w:rsid w:val="00882E70"/>
    <w:rsid w:val="00882FF7"/>
    <w:rsid w:val="00884D30"/>
    <w:rsid w:val="00885768"/>
    <w:rsid w:val="00886EC1"/>
    <w:rsid w:val="008906DD"/>
    <w:rsid w:val="00890B18"/>
    <w:rsid w:val="008919FF"/>
    <w:rsid w:val="008920FB"/>
    <w:rsid w:val="00892735"/>
    <w:rsid w:val="00892ED0"/>
    <w:rsid w:val="0089383B"/>
    <w:rsid w:val="00893CDC"/>
    <w:rsid w:val="008943D8"/>
    <w:rsid w:val="00894CDB"/>
    <w:rsid w:val="00894E87"/>
    <w:rsid w:val="008971DE"/>
    <w:rsid w:val="008976C7"/>
    <w:rsid w:val="00897E37"/>
    <w:rsid w:val="008A0E27"/>
    <w:rsid w:val="008A1425"/>
    <w:rsid w:val="008A20C9"/>
    <w:rsid w:val="008A2330"/>
    <w:rsid w:val="008A2C11"/>
    <w:rsid w:val="008A2E3A"/>
    <w:rsid w:val="008A3963"/>
    <w:rsid w:val="008A3C8C"/>
    <w:rsid w:val="008A418A"/>
    <w:rsid w:val="008A4E3A"/>
    <w:rsid w:val="008A64A3"/>
    <w:rsid w:val="008A7B46"/>
    <w:rsid w:val="008B196E"/>
    <w:rsid w:val="008B1E28"/>
    <w:rsid w:val="008B1F13"/>
    <w:rsid w:val="008B2967"/>
    <w:rsid w:val="008B29A7"/>
    <w:rsid w:val="008B2AF4"/>
    <w:rsid w:val="008B52BC"/>
    <w:rsid w:val="008B53C2"/>
    <w:rsid w:val="008B5CA4"/>
    <w:rsid w:val="008B5ED6"/>
    <w:rsid w:val="008B6E4E"/>
    <w:rsid w:val="008C0582"/>
    <w:rsid w:val="008C0BEE"/>
    <w:rsid w:val="008C0CDA"/>
    <w:rsid w:val="008C16B7"/>
    <w:rsid w:val="008C1C6E"/>
    <w:rsid w:val="008C1D35"/>
    <w:rsid w:val="008C307A"/>
    <w:rsid w:val="008C5338"/>
    <w:rsid w:val="008C5425"/>
    <w:rsid w:val="008C60C1"/>
    <w:rsid w:val="008C6145"/>
    <w:rsid w:val="008C62DF"/>
    <w:rsid w:val="008C6470"/>
    <w:rsid w:val="008C764E"/>
    <w:rsid w:val="008C7AD6"/>
    <w:rsid w:val="008C7B46"/>
    <w:rsid w:val="008D00BB"/>
    <w:rsid w:val="008D13A6"/>
    <w:rsid w:val="008D2538"/>
    <w:rsid w:val="008D28CA"/>
    <w:rsid w:val="008D2930"/>
    <w:rsid w:val="008D2F75"/>
    <w:rsid w:val="008D4094"/>
    <w:rsid w:val="008D411D"/>
    <w:rsid w:val="008D4467"/>
    <w:rsid w:val="008D4E0D"/>
    <w:rsid w:val="008D57FB"/>
    <w:rsid w:val="008D6493"/>
    <w:rsid w:val="008D6882"/>
    <w:rsid w:val="008D6BDA"/>
    <w:rsid w:val="008E0E5C"/>
    <w:rsid w:val="008E11A3"/>
    <w:rsid w:val="008E1BF1"/>
    <w:rsid w:val="008E2C1F"/>
    <w:rsid w:val="008E2C76"/>
    <w:rsid w:val="008E2D55"/>
    <w:rsid w:val="008E36AB"/>
    <w:rsid w:val="008E3B7C"/>
    <w:rsid w:val="008E3E72"/>
    <w:rsid w:val="008E4957"/>
    <w:rsid w:val="008E5B83"/>
    <w:rsid w:val="008E74FE"/>
    <w:rsid w:val="008E7C46"/>
    <w:rsid w:val="008E7C5F"/>
    <w:rsid w:val="008F19F9"/>
    <w:rsid w:val="008F1EEA"/>
    <w:rsid w:val="008F4469"/>
    <w:rsid w:val="008F5403"/>
    <w:rsid w:val="008F68C9"/>
    <w:rsid w:val="008F7447"/>
    <w:rsid w:val="00900758"/>
    <w:rsid w:val="00901B70"/>
    <w:rsid w:val="00902B41"/>
    <w:rsid w:val="0090423A"/>
    <w:rsid w:val="0090472B"/>
    <w:rsid w:val="00904C2B"/>
    <w:rsid w:val="00905493"/>
    <w:rsid w:val="0090572D"/>
    <w:rsid w:val="00905A08"/>
    <w:rsid w:val="00905EE7"/>
    <w:rsid w:val="00906CB7"/>
    <w:rsid w:val="00907796"/>
    <w:rsid w:val="009108CC"/>
    <w:rsid w:val="00910F54"/>
    <w:rsid w:val="0091156F"/>
    <w:rsid w:val="00912488"/>
    <w:rsid w:val="00912B4C"/>
    <w:rsid w:val="00913100"/>
    <w:rsid w:val="00914F8F"/>
    <w:rsid w:val="00917FE0"/>
    <w:rsid w:val="009201AC"/>
    <w:rsid w:val="00920710"/>
    <w:rsid w:val="00920FC6"/>
    <w:rsid w:val="00921425"/>
    <w:rsid w:val="00921AFD"/>
    <w:rsid w:val="00921E9F"/>
    <w:rsid w:val="00922743"/>
    <w:rsid w:val="009227C8"/>
    <w:rsid w:val="009227EC"/>
    <w:rsid w:val="00923102"/>
    <w:rsid w:val="00923944"/>
    <w:rsid w:val="00924C1C"/>
    <w:rsid w:val="00924DEF"/>
    <w:rsid w:val="009257FC"/>
    <w:rsid w:val="00926A0F"/>
    <w:rsid w:val="00926E23"/>
    <w:rsid w:val="00932A97"/>
    <w:rsid w:val="00932AEF"/>
    <w:rsid w:val="00932AFE"/>
    <w:rsid w:val="00933D60"/>
    <w:rsid w:val="00935B1C"/>
    <w:rsid w:val="00937AEF"/>
    <w:rsid w:val="00937FD4"/>
    <w:rsid w:val="009403A3"/>
    <w:rsid w:val="00940F27"/>
    <w:rsid w:val="00942A19"/>
    <w:rsid w:val="009447F8"/>
    <w:rsid w:val="0094587F"/>
    <w:rsid w:val="00946E2C"/>
    <w:rsid w:val="00947719"/>
    <w:rsid w:val="0094790A"/>
    <w:rsid w:val="00947C1A"/>
    <w:rsid w:val="00947DBF"/>
    <w:rsid w:val="009506AE"/>
    <w:rsid w:val="00951D06"/>
    <w:rsid w:val="00951D27"/>
    <w:rsid w:val="00952327"/>
    <w:rsid w:val="009532B0"/>
    <w:rsid w:val="009533BD"/>
    <w:rsid w:val="00953FA7"/>
    <w:rsid w:val="009551A0"/>
    <w:rsid w:val="009552F8"/>
    <w:rsid w:val="00955B24"/>
    <w:rsid w:val="00955DED"/>
    <w:rsid w:val="00955E5B"/>
    <w:rsid w:val="00956DEB"/>
    <w:rsid w:val="00957592"/>
    <w:rsid w:val="0096071C"/>
    <w:rsid w:val="00960A54"/>
    <w:rsid w:val="009612D5"/>
    <w:rsid w:val="00961610"/>
    <w:rsid w:val="00962125"/>
    <w:rsid w:val="0096299E"/>
    <w:rsid w:val="00963AF2"/>
    <w:rsid w:val="00963D3A"/>
    <w:rsid w:val="00964940"/>
    <w:rsid w:val="00964E8C"/>
    <w:rsid w:val="00965B1D"/>
    <w:rsid w:val="00966D1A"/>
    <w:rsid w:val="00966E95"/>
    <w:rsid w:val="00970793"/>
    <w:rsid w:val="009711D5"/>
    <w:rsid w:val="00971C83"/>
    <w:rsid w:val="0097429F"/>
    <w:rsid w:val="0097519F"/>
    <w:rsid w:val="009751D8"/>
    <w:rsid w:val="009762D8"/>
    <w:rsid w:val="00976587"/>
    <w:rsid w:val="0097675D"/>
    <w:rsid w:val="00980832"/>
    <w:rsid w:val="00981086"/>
    <w:rsid w:val="00981DB4"/>
    <w:rsid w:val="00981F98"/>
    <w:rsid w:val="00982B21"/>
    <w:rsid w:val="00984E38"/>
    <w:rsid w:val="0098545F"/>
    <w:rsid w:val="00985BC2"/>
    <w:rsid w:val="00985D7A"/>
    <w:rsid w:val="009865B3"/>
    <w:rsid w:val="00987D01"/>
    <w:rsid w:val="00987F09"/>
    <w:rsid w:val="00987F3F"/>
    <w:rsid w:val="00990A95"/>
    <w:rsid w:val="00990D85"/>
    <w:rsid w:val="00991F15"/>
    <w:rsid w:val="00992A0D"/>
    <w:rsid w:val="00992A6C"/>
    <w:rsid w:val="00993D20"/>
    <w:rsid w:val="009940F1"/>
    <w:rsid w:val="00994C3C"/>
    <w:rsid w:val="00995C4F"/>
    <w:rsid w:val="00995D42"/>
    <w:rsid w:val="00996391"/>
    <w:rsid w:val="00996F77"/>
    <w:rsid w:val="0099730B"/>
    <w:rsid w:val="00997847"/>
    <w:rsid w:val="009A0964"/>
    <w:rsid w:val="009A0AC1"/>
    <w:rsid w:val="009A140D"/>
    <w:rsid w:val="009A151F"/>
    <w:rsid w:val="009A160D"/>
    <w:rsid w:val="009A20D2"/>
    <w:rsid w:val="009A2204"/>
    <w:rsid w:val="009A31CB"/>
    <w:rsid w:val="009A33BE"/>
    <w:rsid w:val="009A42C3"/>
    <w:rsid w:val="009A4367"/>
    <w:rsid w:val="009A49EC"/>
    <w:rsid w:val="009A5914"/>
    <w:rsid w:val="009A6A4E"/>
    <w:rsid w:val="009A6D41"/>
    <w:rsid w:val="009A7A99"/>
    <w:rsid w:val="009A7D32"/>
    <w:rsid w:val="009A7ECD"/>
    <w:rsid w:val="009B0410"/>
    <w:rsid w:val="009B088D"/>
    <w:rsid w:val="009B09EE"/>
    <w:rsid w:val="009B0C20"/>
    <w:rsid w:val="009B1919"/>
    <w:rsid w:val="009B1E10"/>
    <w:rsid w:val="009B1ECF"/>
    <w:rsid w:val="009B3A80"/>
    <w:rsid w:val="009B3C72"/>
    <w:rsid w:val="009B6251"/>
    <w:rsid w:val="009B72F2"/>
    <w:rsid w:val="009B75BF"/>
    <w:rsid w:val="009B76C9"/>
    <w:rsid w:val="009B78EA"/>
    <w:rsid w:val="009C0280"/>
    <w:rsid w:val="009C0A73"/>
    <w:rsid w:val="009C15AC"/>
    <w:rsid w:val="009C162C"/>
    <w:rsid w:val="009C1CF3"/>
    <w:rsid w:val="009C2486"/>
    <w:rsid w:val="009C2CEE"/>
    <w:rsid w:val="009C31D8"/>
    <w:rsid w:val="009C327B"/>
    <w:rsid w:val="009C36F3"/>
    <w:rsid w:val="009C47B3"/>
    <w:rsid w:val="009C73E1"/>
    <w:rsid w:val="009C74E1"/>
    <w:rsid w:val="009D0AB0"/>
    <w:rsid w:val="009D0CB3"/>
    <w:rsid w:val="009D1475"/>
    <w:rsid w:val="009D2F02"/>
    <w:rsid w:val="009D343B"/>
    <w:rsid w:val="009D37C7"/>
    <w:rsid w:val="009D38CE"/>
    <w:rsid w:val="009D4415"/>
    <w:rsid w:val="009D46CA"/>
    <w:rsid w:val="009D4D21"/>
    <w:rsid w:val="009D4D98"/>
    <w:rsid w:val="009D55F3"/>
    <w:rsid w:val="009D594F"/>
    <w:rsid w:val="009D6E86"/>
    <w:rsid w:val="009D74D7"/>
    <w:rsid w:val="009D7F71"/>
    <w:rsid w:val="009E0F51"/>
    <w:rsid w:val="009E3003"/>
    <w:rsid w:val="009E4F3B"/>
    <w:rsid w:val="009E5358"/>
    <w:rsid w:val="009E53AA"/>
    <w:rsid w:val="009E5B25"/>
    <w:rsid w:val="009E6554"/>
    <w:rsid w:val="009E7980"/>
    <w:rsid w:val="009E7A96"/>
    <w:rsid w:val="009F0B8F"/>
    <w:rsid w:val="009F1547"/>
    <w:rsid w:val="009F1D7A"/>
    <w:rsid w:val="009F266A"/>
    <w:rsid w:val="009F2E13"/>
    <w:rsid w:val="009F3077"/>
    <w:rsid w:val="009F3591"/>
    <w:rsid w:val="009F3928"/>
    <w:rsid w:val="009F3B70"/>
    <w:rsid w:val="009F6343"/>
    <w:rsid w:val="009F66F3"/>
    <w:rsid w:val="009F6A0F"/>
    <w:rsid w:val="00A017E1"/>
    <w:rsid w:val="00A01E5E"/>
    <w:rsid w:val="00A028E3"/>
    <w:rsid w:val="00A02AED"/>
    <w:rsid w:val="00A03C2B"/>
    <w:rsid w:val="00A03C4F"/>
    <w:rsid w:val="00A03F2E"/>
    <w:rsid w:val="00A04B14"/>
    <w:rsid w:val="00A06A4A"/>
    <w:rsid w:val="00A07B89"/>
    <w:rsid w:val="00A101A4"/>
    <w:rsid w:val="00A10A52"/>
    <w:rsid w:val="00A1188A"/>
    <w:rsid w:val="00A1192C"/>
    <w:rsid w:val="00A127A1"/>
    <w:rsid w:val="00A12ED2"/>
    <w:rsid w:val="00A137EF"/>
    <w:rsid w:val="00A13EA9"/>
    <w:rsid w:val="00A14A91"/>
    <w:rsid w:val="00A154AB"/>
    <w:rsid w:val="00A166BD"/>
    <w:rsid w:val="00A172F6"/>
    <w:rsid w:val="00A17688"/>
    <w:rsid w:val="00A20218"/>
    <w:rsid w:val="00A2047D"/>
    <w:rsid w:val="00A20A3F"/>
    <w:rsid w:val="00A21720"/>
    <w:rsid w:val="00A217B2"/>
    <w:rsid w:val="00A21F57"/>
    <w:rsid w:val="00A22228"/>
    <w:rsid w:val="00A22D5B"/>
    <w:rsid w:val="00A26646"/>
    <w:rsid w:val="00A30BA2"/>
    <w:rsid w:val="00A3164B"/>
    <w:rsid w:val="00A32E1B"/>
    <w:rsid w:val="00A33CA9"/>
    <w:rsid w:val="00A35357"/>
    <w:rsid w:val="00A3583A"/>
    <w:rsid w:val="00A35E18"/>
    <w:rsid w:val="00A403B1"/>
    <w:rsid w:val="00A41CA9"/>
    <w:rsid w:val="00A423F9"/>
    <w:rsid w:val="00A42722"/>
    <w:rsid w:val="00A43D73"/>
    <w:rsid w:val="00A4425F"/>
    <w:rsid w:val="00A44300"/>
    <w:rsid w:val="00A44F49"/>
    <w:rsid w:val="00A46A99"/>
    <w:rsid w:val="00A479DF"/>
    <w:rsid w:val="00A5020E"/>
    <w:rsid w:val="00A509CD"/>
    <w:rsid w:val="00A51874"/>
    <w:rsid w:val="00A5319C"/>
    <w:rsid w:val="00A53B27"/>
    <w:rsid w:val="00A53B54"/>
    <w:rsid w:val="00A54461"/>
    <w:rsid w:val="00A54AFA"/>
    <w:rsid w:val="00A55158"/>
    <w:rsid w:val="00A5516B"/>
    <w:rsid w:val="00A56D0A"/>
    <w:rsid w:val="00A60D81"/>
    <w:rsid w:val="00A61BCD"/>
    <w:rsid w:val="00A622E4"/>
    <w:rsid w:val="00A63593"/>
    <w:rsid w:val="00A64DF4"/>
    <w:rsid w:val="00A6544D"/>
    <w:rsid w:val="00A65600"/>
    <w:rsid w:val="00A66B2C"/>
    <w:rsid w:val="00A66B5A"/>
    <w:rsid w:val="00A6716E"/>
    <w:rsid w:val="00A673FA"/>
    <w:rsid w:val="00A709DC"/>
    <w:rsid w:val="00A71A6D"/>
    <w:rsid w:val="00A72CF2"/>
    <w:rsid w:val="00A72F39"/>
    <w:rsid w:val="00A7319C"/>
    <w:rsid w:val="00A73498"/>
    <w:rsid w:val="00A7502E"/>
    <w:rsid w:val="00A75097"/>
    <w:rsid w:val="00A75DC6"/>
    <w:rsid w:val="00A7638D"/>
    <w:rsid w:val="00A77F78"/>
    <w:rsid w:val="00A77FD7"/>
    <w:rsid w:val="00A8048D"/>
    <w:rsid w:val="00A80A18"/>
    <w:rsid w:val="00A81DA3"/>
    <w:rsid w:val="00A82FFE"/>
    <w:rsid w:val="00A837D2"/>
    <w:rsid w:val="00A85C6A"/>
    <w:rsid w:val="00A85E40"/>
    <w:rsid w:val="00A86363"/>
    <w:rsid w:val="00A86EE8"/>
    <w:rsid w:val="00A87169"/>
    <w:rsid w:val="00A87573"/>
    <w:rsid w:val="00A934EF"/>
    <w:rsid w:val="00A95746"/>
    <w:rsid w:val="00A962EC"/>
    <w:rsid w:val="00A978E5"/>
    <w:rsid w:val="00A979BF"/>
    <w:rsid w:val="00A97E58"/>
    <w:rsid w:val="00AA0044"/>
    <w:rsid w:val="00AA05CC"/>
    <w:rsid w:val="00AA0D2B"/>
    <w:rsid w:val="00AA209E"/>
    <w:rsid w:val="00AA2478"/>
    <w:rsid w:val="00AA26CA"/>
    <w:rsid w:val="00AA30FF"/>
    <w:rsid w:val="00AA3D4F"/>
    <w:rsid w:val="00AA3FF1"/>
    <w:rsid w:val="00AA44E1"/>
    <w:rsid w:val="00AA49E1"/>
    <w:rsid w:val="00AA4C2F"/>
    <w:rsid w:val="00AA4F1F"/>
    <w:rsid w:val="00AA5C13"/>
    <w:rsid w:val="00AA6143"/>
    <w:rsid w:val="00AA6805"/>
    <w:rsid w:val="00AA6918"/>
    <w:rsid w:val="00AB0347"/>
    <w:rsid w:val="00AB06C9"/>
    <w:rsid w:val="00AB1791"/>
    <w:rsid w:val="00AB2487"/>
    <w:rsid w:val="00AB3BC8"/>
    <w:rsid w:val="00AB6A2E"/>
    <w:rsid w:val="00AB6A84"/>
    <w:rsid w:val="00AB6E4D"/>
    <w:rsid w:val="00AB76DB"/>
    <w:rsid w:val="00AB7F83"/>
    <w:rsid w:val="00AC0105"/>
    <w:rsid w:val="00AC2C4D"/>
    <w:rsid w:val="00AC2E60"/>
    <w:rsid w:val="00AC3606"/>
    <w:rsid w:val="00AC46DC"/>
    <w:rsid w:val="00AC4AC5"/>
    <w:rsid w:val="00AC5042"/>
    <w:rsid w:val="00AC668E"/>
    <w:rsid w:val="00AC6E54"/>
    <w:rsid w:val="00AC70DD"/>
    <w:rsid w:val="00AC7FAF"/>
    <w:rsid w:val="00AD0345"/>
    <w:rsid w:val="00AD0725"/>
    <w:rsid w:val="00AD10AA"/>
    <w:rsid w:val="00AD1A87"/>
    <w:rsid w:val="00AD1CD7"/>
    <w:rsid w:val="00AD1E1D"/>
    <w:rsid w:val="00AD27AC"/>
    <w:rsid w:val="00AD2C9F"/>
    <w:rsid w:val="00AD329F"/>
    <w:rsid w:val="00AD3B86"/>
    <w:rsid w:val="00AD3E85"/>
    <w:rsid w:val="00AD6260"/>
    <w:rsid w:val="00AD6767"/>
    <w:rsid w:val="00AD7216"/>
    <w:rsid w:val="00AD7610"/>
    <w:rsid w:val="00AE03A5"/>
    <w:rsid w:val="00AE24B4"/>
    <w:rsid w:val="00AE32D1"/>
    <w:rsid w:val="00AE4267"/>
    <w:rsid w:val="00AE5360"/>
    <w:rsid w:val="00AE60D9"/>
    <w:rsid w:val="00AE6E83"/>
    <w:rsid w:val="00AE7AB8"/>
    <w:rsid w:val="00AF0680"/>
    <w:rsid w:val="00AF073A"/>
    <w:rsid w:val="00AF0922"/>
    <w:rsid w:val="00AF0EDA"/>
    <w:rsid w:val="00AF1384"/>
    <w:rsid w:val="00AF1E5D"/>
    <w:rsid w:val="00AF1EAE"/>
    <w:rsid w:val="00AF226C"/>
    <w:rsid w:val="00AF2271"/>
    <w:rsid w:val="00AF329E"/>
    <w:rsid w:val="00AF3E6F"/>
    <w:rsid w:val="00AF4E28"/>
    <w:rsid w:val="00AF5044"/>
    <w:rsid w:val="00AF5512"/>
    <w:rsid w:val="00AF5A03"/>
    <w:rsid w:val="00AF6C64"/>
    <w:rsid w:val="00AF701C"/>
    <w:rsid w:val="00AF7586"/>
    <w:rsid w:val="00B00065"/>
    <w:rsid w:val="00B007D6"/>
    <w:rsid w:val="00B00B1E"/>
    <w:rsid w:val="00B01945"/>
    <w:rsid w:val="00B02B26"/>
    <w:rsid w:val="00B02B4F"/>
    <w:rsid w:val="00B032DC"/>
    <w:rsid w:val="00B0390E"/>
    <w:rsid w:val="00B0431B"/>
    <w:rsid w:val="00B04805"/>
    <w:rsid w:val="00B0577C"/>
    <w:rsid w:val="00B057F5"/>
    <w:rsid w:val="00B05905"/>
    <w:rsid w:val="00B060A7"/>
    <w:rsid w:val="00B06D81"/>
    <w:rsid w:val="00B10BB8"/>
    <w:rsid w:val="00B10C9C"/>
    <w:rsid w:val="00B10ED3"/>
    <w:rsid w:val="00B129FF"/>
    <w:rsid w:val="00B12DD2"/>
    <w:rsid w:val="00B133B9"/>
    <w:rsid w:val="00B13996"/>
    <w:rsid w:val="00B140F6"/>
    <w:rsid w:val="00B2081A"/>
    <w:rsid w:val="00B20D0E"/>
    <w:rsid w:val="00B233E0"/>
    <w:rsid w:val="00B23ABE"/>
    <w:rsid w:val="00B24378"/>
    <w:rsid w:val="00B250C5"/>
    <w:rsid w:val="00B26340"/>
    <w:rsid w:val="00B2739E"/>
    <w:rsid w:val="00B27FCC"/>
    <w:rsid w:val="00B30275"/>
    <w:rsid w:val="00B30E79"/>
    <w:rsid w:val="00B32107"/>
    <w:rsid w:val="00B32A77"/>
    <w:rsid w:val="00B333B2"/>
    <w:rsid w:val="00B3466D"/>
    <w:rsid w:val="00B35035"/>
    <w:rsid w:val="00B35645"/>
    <w:rsid w:val="00B36768"/>
    <w:rsid w:val="00B37CAA"/>
    <w:rsid w:val="00B41396"/>
    <w:rsid w:val="00B42C07"/>
    <w:rsid w:val="00B42DF9"/>
    <w:rsid w:val="00B441AA"/>
    <w:rsid w:val="00B444F8"/>
    <w:rsid w:val="00B44968"/>
    <w:rsid w:val="00B44C1D"/>
    <w:rsid w:val="00B455F8"/>
    <w:rsid w:val="00B4646F"/>
    <w:rsid w:val="00B506F6"/>
    <w:rsid w:val="00B5097B"/>
    <w:rsid w:val="00B52048"/>
    <w:rsid w:val="00B526E7"/>
    <w:rsid w:val="00B5307B"/>
    <w:rsid w:val="00B54546"/>
    <w:rsid w:val="00B548AA"/>
    <w:rsid w:val="00B55865"/>
    <w:rsid w:val="00B567E4"/>
    <w:rsid w:val="00B56EEF"/>
    <w:rsid w:val="00B57690"/>
    <w:rsid w:val="00B57C58"/>
    <w:rsid w:val="00B57EAD"/>
    <w:rsid w:val="00B603D5"/>
    <w:rsid w:val="00B60ED6"/>
    <w:rsid w:val="00B61489"/>
    <w:rsid w:val="00B6171D"/>
    <w:rsid w:val="00B62CF5"/>
    <w:rsid w:val="00B64772"/>
    <w:rsid w:val="00B64975"/>
    <w:rsid w:val="00B656D2"/>
    <w:rsid w:val="00B6719D"/>
    <w:rsid w:val="00B674C0"/>
    <w:rsid w:val="00B679B7"/>
    <w:rsid w:val="00B71341"/>
    <w:rsid w:val="00B72057"/>
    <w:rsid w:val="00B73A4B"/>
    <w:rsid w:val="00B740A4"/>
    <w:rsid w:val="00B74CF4"/>
    <w:rsid w:val="00B74F30"/>
    <w:rsid w:val="00B74FA6"/>
    <w:rsid w:val="00B758CC"/>
    <w:rsid w:val="00B75E83"/>
    <w:rsid w:val="00B7657E"/>
    <w:rsid w:val="00B76977"/>
    <w:rsid w:val="00B77DB3"/>
    <w:rsid w:val="00B80B01"/>
    <w:rsid w:val="00B80E26"/>
    <w:rsid w:val="00B812D8"/>
    <w:rsid w:val="00B81863"/>
    <w:rsid w:val="00B81FDA"/>
    <w:rsid w:val="00B82006"/>
    <w:rsid w:val="00B83A6F"/>
    <w:rsid w:val="00B83E9E"/>
    <w:rsid w:val="00B84631"/>
    <w:rsid w:val="00B8566C"/>
    <w:rsid w:val="00B86381"/>
    <w:rsid w:val="00B8681A"/>
    <w:rsid w:val="00B86C2D"/>
    <w:rsid w:val="00B86D36"/>
    <w:rsid w:val="00B900E2"/>
    <w:rsid w:val="00B901D1"/>
    <w:rsid w:val="00B91473"/>
    <w:rsid w:val="00B91DFE"/>
    <w:rsid w:val="00B921E2"/>
    <w:rsid w:val="00B92334"/>
    <w:rsid w:val="00B93737"/>
    <w:rsid w:val="00B93C65"/>
    <w:rsid w:val="00B9427A"/>
    <w:rsid w:val="00B9472B"/>
    <w:rsid w:val="00B9513D"/>
    <w:rsid w:val="00B963DC"/>
    <w:rsid w:val="00B97E60"/>
    <w:rsid w:val="00BA087B"/>
    <w:rsid w:val="00BA08A5"/>
    <w:rsid w:val="00BA09CF"/>
    <w:rsid w:val="00BA09E8"/>
    <w:rsid w:val="00BA0B1C"/>
    <w:rsid w:val="00BA0DFA"/>
    <w:rsid w:val="00BA120C"/>
    <w:rsid w:val="00BA1528"/>
    <w:rsid w:val="00BA1834"/>
    <w:rsid w:val="00BA1DBA"/>
    <w:rsid w:val="00BA247E"/>
    <w:rsid w:val="00BA2F9B"/>
    <w:rsid w:val="00BA337A"/>
    <w:rsid w:val="00BA4288"/>
    <w:rsid w:val="00BA4F86"/>
    <w:rsid w:val="00BA786C"/>
    <w:rsid w:val="00BB06F3"/>
    <w:rsid w:val="00BB1451"/>
    <w:rsid w:val="00BB17C7"/>
    <w:rsid w:val="00BB2C3E"/>
    <w:rsid w:val="00BB3067"/>
    <w:rsid w:val="00BB3E7C"/>
    <w:rsid w:val="00BB52F7"/>
    <w:rsid w:val="00BB5579"/>
    <w:rsid w:val="00BB5A49"/>
    <w:rsid w:val="00BB5DF5"/>
    <w:rsid w:val="00BB6BD8"/>
    <w:rsid w:val="00BB723D"/>
    <w:rsid w:val="00BB79F3"/>
    <w:rsid w:val="00BC0856"/>
    <w:rsid w:val="00BC1C88"/>
    <w:rsid w:val="00BC3357"/>
    <w:rsid w:val="00BC38E2"/>
    <w:rsid w:val="00BC3960"/>
    <w:rsid w:val="00BC3D37"/>
    <w:rsid w:val="00BC40F5"/>
    <w:rsid w:val="00BC46C8"/>
    <w:rsid w:val="00BC506A"/>
    <w:rsid w:val="00BC51DC"/>
    <w:rsid w:val="00BC5730"/>
    <w:rsid w:val="00BC6A0D"/>
    <w:rsid w:val="00BC7024"/>
    <w:rsid w:val="00BD08A8"/>
    <w:rsid w:val="00BD1F9E"/>
    <w:rsid w:val="00BD2069"/>
    <w:rsid w:val="00BD2754"/>
    <w:rsid w:val="00BD28E9"/>
    <w:rsid w:val="00BD2B29"/>
    <w:rsid w:val="00BD2C05"/>
    <w:rsid w:val="00BD2EBD"/>
    <w:rsid w:val="00BD3499"/>
    <w:rsid w:val="00BD4249"/>
    <w:rsid w:val="00BD4A3B"/>
    <w:rsid w:val="00BD7689"/>
    <w:rsid w:val="00BD7E82"/>
    <w:rsid w:val="00BE1951"/>
    <w:rsid w:val="00BE1D5F"/>
    <w:rsid w:val="00BE22ED"/>
    <w:rsid w:val="00BE24EE"/>
    <w:rsid w:val="00BE2E73"/>
    <w:rsid w:val="00BE3201"/>
    <w:rsid w:val="00BE3EAE"/>
    <w:rsid w:val="00BE467A"/>
    <w:rsid w:val="00BE4AB9"/>
    <w:rsid w:val="00BE4C95"/>
    <w:rsid w:val="00BE5449"/>
    <w:rsid w:val="00BF016C"/>
    <w:rsid w:val="00BF2338"/>
    <w:rsid w:val="00BF2CC4"/>
    <w:rsid w:val="00BF2CD3"/>
    <w:rsid w:val="00BF3744"/>
    <w:rsid w:val="00BF44D6"/>
    <w:rsid w:val="00BF4A0A"/>
    <w:rsid w:val="00BF4F3B"/>
    <w:rsid w:val="00BF5B73"/>
    <w:rsid w:val="00BF7F1B"/>
    <w:rsid w:val="00C00215"/>
    <w:rsid w:val="00C002AC"/>
    <w:rsid w:val="00C00485"/>
    <w:rsid w:val="00C00F5C"/>
    <w:rsid w:val="00C025D5"/>
    <w:rsid w:val="00C030F6"/>
    <w:rsid w:val="00C03E59"/>
    <w:rsid w:val="00C044D9"/>
    <w:rsid w:val="00C05876"/>
    <w:rsid w:val="00C058E6"/>
    <w:rsid w:val="00C07ACE"/>
    <w:rsid w:val="00C10491"/>
    <w:rsid w:val="00C10A69"/>
    <w:rsid w:val="00C10F33"/>
    <w:rsid w:val="00C10FEF"/>
    <w:rsid w:val="00C11C81"/>
    <w:rsid w:val="00C1275D"/>
    <w:rsid w:val="00C12ADC"/>
    <w:rsid w:val="00C13138"/>
    <w:rsid w:val="00C13F57"/>
    <w:rsid w:val="00C144B5"/>
    <w:rsid w:val="00C147DF"/>
    <w:rsid w:val="00C15A01"/>
    <w:rsid w:val="00C15F27"/>
    <w:rsid w:val="00C16714"/>
    <w:rsid w:val="00C16AE8"/>
    <w:rsid w:val="00C176F9"/>
    <w:rsid w:val="00C17C43"/>
    <w:rsid w:val="00C21291"/>
    <w:rsid w:val="00C232B5"/>
    <w:rsid w:val="00C2393F"/>
    <w:rsid w:val="00C24C6F"/>
    <w:rsid w:val="00C25E66"/>
    <w:rsid w:val="00C260DF"/>
    <w:rsid w:val="00C26F88"/>
    <w:rsid w:val="00C276E0"/>
    <w:rsid w:val="00C2791D"/>
    <w:rsid w:val="00C279FF"/>
    <w:rsid w:val="00C30834"/>
    <w:rsid w:val="00C3172A"/>
    <w:rsid w:val="00C33414"/>
    <w:rsid w:val="00C335D1"/>
    <w:rsid w:val="00C33C81"/>
    <w:rsid w:val="00C33FDE"/>
    <w:rsid w:val="00C34CB3"/>
    <w:rsid w:val="00C3563E"/>
    <w:rsid w:val="00C35E30"/>
    <w:rsid w:val="00C36405"/>
    <w:rsid w:val="00C36BD3"/>
    <w:rsid w:val="00C370FF"/>
    <w:rsid w:val="00C3789A"/>
    <w:rsid w:val="00C40164"/>
    <w:rsid w:val="00C40E14"/>
    <w:rsid w:val="00C433DC"/>
    <w:rsid w:val="00C43403"/>
    <w:rsid w:val="00C43550"/>
    <w:rsid w:val="00C44486"/>
    <w:rsid w:val="00C44CB8"/>
    <w:rsid w:val="00C45118"/>
    <w:rsid w:val="00C45221"/>
    <w:rsid w:val="00C45513"/>
    <w:rsid w:val="00C46080"/>
    <w:rsid w:val="00C4701A"/>
    <w:rsid w:val="00C51D44"/>
    <w:rsid w:val="00C51DEE"/>
    <w:rsid w:val="00C5203B"/>
    <w:rsid w:val="00C520EA"/>
    <w:rsid w:val="00C53595"/>
    <w:rsid w:val="00C53FDA"/>
    <w:rsid w:val="00C542BA"/>
    <w:rsid w:val="00C54509"/>
    <w:rsid w:val="00C548A5"/>
    <w:rsid w:val="00C55BE2"/>
    <w:rsid w:val="00C575B9"/>
    <w:rsid w:val="00C616BD"/>
    <w:rsid w:val="00C61A18"/>
    <w:rsid w:val="00C62F65"/>
    <w:rsid w:val="00C65643"/>
    <w:rsid w:val="00C657C3"/>
    <w:rsid w:val="00C65FEA"/>
    <w:rsid w:val="00C6604B"/>
    <w:rsid w:val="00C6627F"/>
    <w:rsid w:val="00C664B1"/>
    <w:rsid w:val="00C665C4"/>
    <w:rsid w:val="00C710CE"/>
    <w:rsid w:val="00C7299D"/>
    <w:rsid w:val="00C72C8C"/>
    <w:rsid w:val="00C72CB4"/>
    <w:rsid w:val="00C72E07"/>
    <w:rsid w:val="00C733E9"/>
    <w:rsid w:val="00C73969"/>
    <w:rsid w:val="00C73D57"/>
    <w:rsid w:val="00C75AE5"/>
    <w:rsid w:val="00C771B5"/>
    <w:rsid w:val="00C807E9"/>
    <w:rsid w:val="00C80A80"/>
    <w:rsid w:val="00C827F4"/>
    <w:rsid w:val="00C8286A"/>
    <w:rsid w:val="00C82D1C"/>
    <w:rsid w:val="00C82E3B"/>
    <w:rsid w:val="00C82F17"/>
    <w:rsid w:val="00C83710"/>
    <w:rsid w:val="00C83E2F"/>
    <w:rsid w:val="00C8547A"/>
    <w:rsid w:val="00C85AE7"/>
    <w:rsid w:val="00C87E7C"/>
    <w:rsid w:val="00C903B7"/>
    <w:rsid w:val="00C945F6"/>
    <w:rsid w:val="00C94909"/>
    <w:rsid w:val="00C95316"/>
    <w:rsid w:val="00C9599E"/>
    <w:rsid w:val="00C95D25"/>
    <w:rsid w:val="00C97526"/>
    <w:rsid w:val="00C97BE0"/>
    <w:rsid w:val="00CA09F6"/>
    <w:rsid w:val="00CA0E2D"/>
    <w:rsid w:val="00CA16B3"/>
    <w:rsid w:val="00CA1F44"/>
    <w:rsid w:val="00CA2026"/>
    <w:rsid w:val="00CA2116"/>
    <w:rsid w:val="00CA350B"/>
    <w:rsid w:val="00CA3735"/>
    <w:rsid w:val="00CA3A8B"/>
    <w:rsid w:val="00CA45CA"/>
    <w:rsid w:val="00CA464D"/>
    <w:rsid w:val="00CA5822"/>
    <w:rsid w:val="00CA7618"/>
    <w:rsid w:val="00CA7634"/>
    <w:rsid w:val="00CB04B3"/>
    <w:rsid w:val="00CB06D0"/>
    <w:rsid w:val="00CB11B6"/>
    <w:rsid w:val="00CB4B05"/>
    <w:rsid w:val="00CB577E"/>
    <w:rsid w:val="00CB615F"/>
    <w:rsid w:val="00CB638D"/>
    <w:rsid w:val="00CB7697"/>
    <w:rsid w:val="00CB78F4"/>
    <w:rsid w:val="00CC0586"/>
    <w:rsid w:val="00CC0CF9"/>
    <w:rsid w:val="00CC0EFD"/>
    <w:rsid w:val="00CC1E43"/>
    <w:rsid w:val="00CC210A"/>
    <w:rsid w:val="00CC2A41"/>
    <w:rsid w:val="00CC2BFD"/>
    <w:rsid w:val="00CC2C7B"/>
    <w:rsid w:val="00CC3BA7"/>
    <w:rsid w:val="00CC3D13"/>
    <w:rsid w:val="00CC419A"/>
    <w:rsid w:val="00CC5688"/>
    <w:rsid w:val="00CC5AA6"/>
    <w:rsid w:val="00CC5C4E"/>
    <w:rsid w:val="00CC602A"/>
    <w:rsid w:val="00CC64B5"/>
    <w:rsid w:val="00CC6651"/>
    <w:rsid w:val="00CC69FA"/>
    <w:rsid w:val="00CC7941"/>
    <w:rsid w:val="00CC7C86"/>
    <w:rsid w:val="00CC7DD7"/>
    <w:rsid w:val="00CD2B63"/>
    <w:rsid w:val="00CD2ECD"/>
    <w:rsid w:val="00CD2FA8"/>
    <w:rsid w:val="00CD397E"/>
    <w:rsid w:val="00CD50EA"/>
    <w:rsid w:val="00CD6651"/>
    <w:rsid w:val="00CD6CFE"/>
    <w:rsid w:val="00CD7097"/>
    <w:rsid w:val="00CE0293"/>
    <w:rsid w:val="00CE056E"/>
    <w:rsid w:val="00CE186F"/>
    <w:rsid w:val="00CE1F01"/>
    <w:rsid w:val="00CE2AE6"/>
    <w:rsid w:val="00CE38A0"/>
    <w:rsid w:val="00CE3C55"/>
    <w:rsid w:val="00CE3F05"/>
    <w:rsid w:val="00CE4A54"/>
    <w:rsid w:val="00CE696A"/>
    <w:rsid w:val="00CE71FD"/>
    <w:rsid w:val="00CE7855"/>
    <w:rsid w:val="00CE7D37"/>
    <w:rsid w:val="00CF002F"/>
    <w:rsid w:val="00CF0099"/>
    <w:rsid w:val="00CF0A82"/>
    <w:rsid w:val="00CF1C60"/>
    <w:rsid w:val="00CF23A8"/>
    <w:rsid w:val="00CF3BAA"/>
    <w:rsid w:val="00CF44ED"/>
    <w:rsid w:val="00CF65A6"/>
    <w:rsid w:val="00CF6E89"/>
    <w:rsid w:val="00CF726C"/>
    <w:rsid w:val="00CF7C11"/>
    <w:rsid w:val="00D001F6"/>
    <w:rsid w:val="00D004D1"/>
    <w:rsid w:val="00D00CA3"/>
    <w:rsid w:val="00D00D68"/>
    <w:rsid w:val="00D01D9C"/>
    <w:rsid w:val="00D02151"/>
    <w:rsid w:val="00D022BA"/>
    <w:rsid w:val="00D038C4"/>
    <w:rsid w:val="00D04F83"/>
    <w:rsid w:val="00D06B34"/>
    <w:rsid w:val="00D06C1E"/>
    <w:rsid w:val="00D06C93"/>
    <w:rsid w:val="00D07836"/>
    <w:rsid w:val="00D10A7A"/>
    <w:rsid w:val="00D112C4"/>
    <w:rsid w:val="00D1180C"/>
    <w:rsid w:val="00D11A15"/>
    <w:rsid w:val="00D1223F"/>
    <w:rsid w:val="00D12C2F"/>
    <w:rsid w:val="00D1339F"/>
    <w:rsid w:val="00D14258"/>
    <w:rsid w:val="00D16060"/>
    <w:rsid w:val="00D175F3"/>
    <w:rsid w:val="00D1775B"/>
    <w:rsid w:val="00D20593"/>
    <w:rsid w:val="00D2075D"/>
    <w:rsid w:val="00D21BE0"/>
    <w:rsid w:val="00D22E72"/>
    <w:rsid w:val="00D23978"/>
    <w:rsid w:val="00D2409E"/>
    <w:rsid w:val="00D2445B"/>
    <w:rsid w:val="00D256C3"/>
    <w:rsid w:val="00D2608D"/>
    <w:rsid w:val="00D272EC"/>
    <w:rsid w:val="00D3085B"/>
    <w:rsid w:val="00D320A9"/>
    <w:rsid w:val="00D34061"/>
    <w:rsid w:val="00D3430A"/>
    <w:rsid w:val="00D35165"/>
    <w:rsid w:val="00D35C0E"/>
    <w:rsid w:val="00D36614"/>
    <w:rsid w:val="00D36834"/>
    <w:rsid w:val="00D36865"/>
    <w:rsid w:val="00D375B5"/>
    <w:rsid w:val="00D37C9C"/>
    <w:rsid w:val="00D37E5E"/>
    <w:rsid w:val="00D37FCC"/>
    <w:rsid w:val="00D413AB"/>
    <w:rsid w:val="00D4220F"/>
    <w:rsid w:val="00D428D6"/>
    <w:rsid w:val="00D4331C"/>
    <w:rsid w:val="00D43B53"/>
    <w:rsid w:val="00D4441D"/>
    <w:rsid w:val="00D44655"/>
    <w:rsid w:val="00D450B3"/>
    <w:rsid w:val="00D452F6"/>
    <w:rsid w:val="00D456F8"/>
    <w:rsid w:val="00D45AAB"/>
    <w:rsid w:val="00D4603F"/>
    <w:rsid w:val="00D46C0B"/>
    <w:rsid w:val="00D4725B"/>
    <w:rsid w:val="00D47E28"/>
    <w:rsid w:val="00D5013F"/>
    <w:rsid w:val="00D501E2"/>
    <w:rsid w:val="00D50531"/>
    <w:rsid w:val="00D5068F"/>
    <w:rsid w:val="00D5089A"/>
    <w:rsid w:val="00D512A6"/>
    <w:rsid w:val="00D518B7"/>
    <w:rsid w:val="00D51DE9"/>
    <w:rsid w:val="00D52263"/>
    <w:rsid w:val="00D53B61"/>
    <w:rsid w:val="00D542FE"/>
    <w:rsid w:val="00D54EE4"/>
    <w:rsid w:val="00D554DB"/>
    <w:rsid w:val="00D5578C"/>
    <w:rsid w:val="00D55C33"/>
    <w:rsid w:val="00D56271"/>
    <w:rsid w:val="00D569C0"/>
    <w:rsid w:val="00D60195"/>
    <w:rsid w:val="00D6086C"/>
    <w:rsid w:val="00D615E4"/>
    <w:rsid w:val="00D623B9"/>
    <w:rsid w:val="00D62526"/>
    <w:rsid w:val="00D62BAE"/>
    <w:rsid w:val="00D62FEE"/>
    <w:rsid w:val="00D63B7A"/>
    <w:rsid w:val="00D64551"/>
    <w:rsid w:val="00D64647"/>
    <w:rsid w:val="00D6470E"/>
    <w:rsid w:val="00D64A56"/>
    <w:rsid w:val="00D65A43"/>
    <w:rsid w:val="00D6626B"/>
    <w:rsid w:val="00D70057"/>
    <w:rsid w:val="00D70617"/>
    <w:rsid w:val="00D72A29"/>
    <w:rsid w:val="00D72FFF"/>
    <w:rsid w:val="00D730AA"/>
    <w:rsid w:val="00D7362C"/>
    <w:rsid w:val="00D7462D"/>
    <w:rsid w:val="00D75A8F"/>
    <w:rsid w:val="00D75CDF"/>
    <w:rsid w:val="00D83202"/>
    <w:rsid w:val="00D83DCE"/>
    <w:rsid w:val="00D8417E"/>
    <w:rsid w:val="00D8533A"/>
    <w:rsid w:val="00D854F0"/>
    <w:rsid w:val="00D85E18"/>
    <w:rsid w:val="00D86205"/>
    <w:rsid w:val="00D87602"/>
    <w:rsid w:val="00D903E1"/>
    <w:rsid w:val="00D907D7"/>
    <w:rsid w:val="00D90DC4"/>
    <w:rsid w:val="00D9115D"/>
    <w:rsid w:val="00D91176"/>
    <w:rsid w:val="00D9132D"/>
    <w:rsid w:val="00D922E3"/>
    <w:rsid w:val="00D92BE9"/>
    <w:rsid w:val="00D93AB4"/>
    <w:rsid w:val="00D946C8"/>
    <w:rsid w:val="00D94FA7"/>
    <w:rsid w:val="00D95575"/>
    <w:rsid w:val="00D95621"/>
    <w:rsid w:val="00D9566D"/>
    <w:rsid w:val="00D96A10"/>
    <w:rsid w:val="00D96E47"/>
    <w:rsid w:val="00D97EE2"/>
    <w:rsid w:val="00DA13DC"/>
    <w:rsid w:val="00DA18C4"/>
    <w:rsid w:val="00DA2CA1"/>
    <w:rsid w:val="00DA3884"/>
    <w:rsid w:val="00DA3F1E"/>
    <w:rsid w:val="00DA4A97"/>
    <w:rsid w:val="00DA77BE"/>
    <w:rsid w:val="00DB04F7"/>
    <w:rsid w:val="00DB0EC0"/>
    <w:rsid w:val="00DB0F2B"/>
    <w:rsid w:val="00DB113C"/>
    <w:rsid w:val="00DB1762"/>
    <w:rsid w:val="00DB19B7"/>
    <w:rsid w:val="00DB1DF1"/>
    <w:rsid w:val="00DB2387"/>
    <w:rsid w:val="00DB27B3"/>
    <w:rsid w:val="00DB3EE2"/>
    <w:rsid w:val="00DB412E"/>
    <w:rsid w:val="00DB4BEF"/>
    <w:rsid w:val="00DB4CED"/>
    <w:rsid w:val="00DB4F3F"/>
    <w:rsid w:val="00DB6021"/>
    <w:rsid w:val="00DB70C7"/>
    <w:rsid w:val="00DB741A"/>
    <w:rsid w:val="00DC05C2"/>
    <w:rsid w:val="00DC0ABB"/>
    <w:rsid w:val="00DC1413"/>
    <w:rsid w:val="00DC24CC"/>
    <w:rsid w:val="00DC30C8"/>
    <w:rsid w:val="00DC31EC"/>
    <w:rsid w:val="00DC3726"/>
    <w:rsid w:val="00DC4BDF"/>
    <w:rsid w:val="00DC4F1B"/>
    <w:rsid w:val="00DC4F5D"/>
    <w:rsid w:val="00DC55A0"/>
    <w:rsid w:val="00DC5A4C"/>
    <w:rsid w:val="00DC5BF9"/>
    <w:rsid w:val="00DC5C31"/>
    <w:rsid w:val="00DC5E58"/>
    <w:rsid w:val="00DC6477"/>
    <w:rsid w:val="00DC6EF0"/>
    <w:rsid w:val="00DD0E06"/>
    <w:rsid w:val="00DD0E32"/>
    <w:rsid w:val="00DD0FAC"/>
    <w:rsid w:val="00DD1891"/>
    <w:rsid w:val="00DD1957"/>
    <w:rsid w:val="00DD3B8E"/>
    <w:rsid w:val="00DD45E7"/>
    <w:rsid w:val="00DD48D1"/>
    <w:rsid w:val="00DD534F"/>
    <w:rsid w:val="00DD7FDA"/>
    <w:rsid w:val="00DE047B"/>
    <w:rsid w:val="00DE1797"/>
    <w:rsid w:val="00DE2A60"/>
    <w:rsid w:val="00DE342F"/>
    <w:rsid w:val="00DE34D9"/>
    <w:rsid w:val="00DE43A0"/>
    <w:rsid w:val="00DE590A"/>
    <w:rsid w:val="00DE6611"/>
    <w:rsid w:val="00DE69DA"/>
    <w:rsid w:val="00DE6FB3"/>
    <w:rsid w:val="00DE714C"/>
    <w:rsid w:val="00DE7216"/>
    <w:rsid w:val="00DE78CC"/>
    <w:rsid w:val="00DE7B59"/>
    <w:rsid w:val="00DF1358"/>
    <w:rsid w:val="00DF1898"/>
    <w:rsid w:val="00DF1E2A"/>
    <w:rsid w:val="00DF1FC9"/>
    <w:rsid w:val="00DF238E"/>
    <w:rsid w:val="00DF2939"/>
    <w:rsid w:val="00DF2FA9"/>
    <w:rsid w:val="00DF37DC"/>
    <w:rsid w:val="00DF4419"/>
    <w:rsid w:val="00DF65A6"/>
    <w:rsid w:val="00DF6695"/>
    <w:rsid w:val="00DF771F"/>
    <w:rsid w:val="00DF7742"/>
    <w:rsid w:val="00DF7C62"/>
    <w:rsid w:val="00DF7E21"/>
    <w:rsid w:val="00E00195"/>
    <w:rsid w:val="00E00E7F"/>
    <w:rsid w:val="00E014B3"/>
    <w:rsid w:val="00E01765"/>
    <w:rsid w:val="00E01CCE"/>
    <w:rsid w:val="00E02F5A"/>
    <w:rsid w:val="00E03590"/>
    <w:rsid w:val="00E05356"/>
    <w:rsid w:val="00E05496"/>
    <w:rsid w:val="00E05B1E"/>
    <w:rsid w:val="00E06B2E"/>
    <w:rsid w:val="00E07003"/>
    <w:rsid w:val="00E07F7E"/>
    <w:rsid w:val="00E10065"/>
    <w:rsid w:val="00E11398"/>
    <w:rsid w:val="00E1168A"/>
    <w:rsid w:val="00E116E2"/>
    <w:rsid w:val="00E11982"/>
    <w:rsid w:val="00E120D2"/>
    <w:rsid w:val="00E12A75"/>
    <w:rsid w:val="00E13983"/>
    <w:rsid w:val="00E13A37"/>
    <w:rsid w:val="00E13DED"/>
    <w:rsid w:val="00E14493"/>
    <w:rsid w:val="00E14D78"/>
    <w:rsid w:val="00E15920"/>
    <w:rsid w:val="00E16812"/>
    <w:rsid w:val="00E178AB"/>
    <w:rsid w:val="00E179F9"/>
    <w:rsid w:val="00E20BA3"/>
    <w:rsid w:val="00E21209"/>
    <w:rsid w:val="00E219DC"/>
    <w:rsid w:val="00E220E9"/>
    <w:rsid w:val="00E2216B"/>
    <w:rsid w:val="00E22500"/>
    <w:rsid w:val="00E2330E"/>
    <w:rsid w:val="00E234B4"/>
    <w:rsid w:val="00E240E0"/>
    <w:rsid w:val="00E241C8"/>
    <w:rsid w:val="00E24699"/>
    <w:rsid w:val="00E26247"/>
    <w:rsid w:val="00E2725D"/>
    <w:rsid w:val="00E27560"/>
    <w:rsid w:val="00E27A55"/>
    <w:rsid w:val="00E3048F"/>
    <w:rsid w:val="00E31E53"/>
    <w:rsid w:val="00E3217E"/>
    <w:rsid w:val="00E326F2"/>
    <w:rsid w:val="00E34308"/>
    <w:rsid w:val="00E34E5B"/>
    <w:rsid w:val="00E352BF"/>
    <w:rsid w:val="00E35E8B"/>
    <w:rsid w:val="00E37409"/>
    <w:rsid w:val="00E378F9"/>
    <w:rsid w:val="00E41016"/>
    <w:rsid w:val="00E41BA2"/>
    <w:rsid w:val="00E42C7A"/>
    <w:rsid w:val="00E42CF3"/>
    <w:rsid w:val="00E42FD8"/>
    <w:rsid w:val="00E43332"/>
    <w:rsid w:val="00E434D5"/>
    <w:rsid w:val="00E43A15"/>
    <w:rsid w:val="00E43D98"/>
    <w:rsid w:val="00E44B46"/>
    <w:rsid w:val="00E469A6"/>
    <w:rsid w:val="00E4739F"/>
    <w:rsid w:val="00E476D6"/>
    <w:rsid w:val="00E47C44"/>
    <w:rsid w:val="00E50A6A"/>
    <w:rsid w:val="00E513DB"/>
    <w:rsid w:val="00E537F1"/>
    <w:rsid w:val="00E53ABE"/>
    <w:rsid w:val="00E5407A"/>
    <w:rsid w:val="00E56825"/>
    <w:rsid w:val="00E57D6F"/>
    <w:rsid w:val="00E60230"/>
    <w:rsid w:val="00E60C1C"/>
    <w:rsid w:val="00E60FF8"/>
    <w:rsid w:val="00E62054"/>
    <w:rsid w:val="00E62E45"/>
    <w:rsid w:val="00E63DC1"/>
    <w:rsid w:val="00E6406C"/>
    <w:rsid w:val="00E6514F"/>
    <w:rsid w:val="00E667E6"/>
    <w:rsid w:val="00E66CF8"/>
    <w:rsid w:val="00E67B82"/>
    <w:rsid w:val="00E71321"/>
    <w:rsid w:val="00E71A16"/>
    <w:rsid w:val="00E73C22"/>
    <w:rsid w:val="00E7462C"/>
    <w:rsid w:val="00E74B05"/>
    <w:rsid w:val="00E75222"/>
    <w:rsid w:val="00E7595B"/>
    <w:rsid w:val="00E75B50"/>
    <w:rsid w:val="00E75E91"/>
    <w:rsid w:val="00E75EDD"/>
    <w:rsid w:val="00E76162"/>
    <w:rsid w:val="00E76893"/>
    <w:rsid w:val="00E76B55"/>
    <w:rsid w:val="00E76E6C"/>
    <w:rsid w:val="00E770B6"/>
    <w:rsid w:val="00E772C9"/>
    <w:rsid w:val="00E80476"/>
    <w:rsid w:val="00E81E5E"/>
    <w:rsid w:val="00E8211F"/>
    <w:rsid w:val="00E82CCB"/>
    <w:rsid w:val="00E8324B"/>
    <w:rsid w:val="00E8338C"/>
    <w:rsid w:val="00E83896"/>
    <w:rsid w:val="00E83AC4"/>
    <w:rsid w:val="00E83CBE"/>
    <w:rsid w:val="00E84DC8"/>
    <w:rsid w:val="00E858A9"/>
    <w:rsid w:val="00E878B2"/>
    <w:rsid w:val="00E879E7"/>
    <w:rsid w:val="00E92CD6"/>
    <w:rsid w:val="00E93CEC"/>
    <w:rsid w:val="00E950F2"/>
    <w:rsid w:val="00E954E7"/>
    <w:rsid w:val="00E95B45"/>
    <w:rsid w:val="00E95D3C"/>
    <w:rsid w:val="00E95F47"/>
    <w:rsid w:val="00E9620D"/>
    <w:rsid w:val="00E96941"/>
    <w:rsid w:val="00E97591"/>
    <w:rsid w:val="00EA0407"/>
    <w:rsid w:val="00EA1CB9"/>
    <w:rsid w:val="00EA219C"/>
    <w:rsid w:val="00EA351E"/>
    <w:rsid w:val="00EA3F6B"/>
    <w:rsid w:val="00EA569C"/>
    <w:rsid w:val="00EA64A4"/>
    <w:rsid w:val="00EA6FEC"/>
    <w:rsid w:val="00EA7858"/>
    <w:rsid w:val="00EA7A36"/>
    <w:rsid w:val="00EB172E"/>
    <w:rsid w:val="00EB222D"/>
    <w:rsid w:val="00EB22A5"/>
    <w:rsid w:val="00EB5123"/>
    <w:rsid w:val="00EB582A"/>
    <w:rsid w:val="00EB60D5"/>
    <w:rsid w:val="00EB60D8"/>
    <w:rsid w:val="00EB6C44"/>
    <w:rsid w:val="00EB7F49"/>
    <w:rsid w:val="00EC0124"/>
    <w:rsid w:val="00EC05C8"/>
    <w:rsid w:val="00EC3292"/>
    <w:rsid w:val="00EC36C8"/>
    <w:rsid w:val="00EC3BD9"/>
    <w:rsid w:val="00EC4205"/>
    <w:rsid w:val="00EC4372"/>
    <w:rsid w:val="00EC743E"/>
    <w:rsid w:val="00EC7A2E"/>
    <w:rsid w:val="00ED18BC"/>
    <w:rsid w:val="00ED1BE1"/>
    <w:rsid w:val="00ED206C"/>
    <w:rsid w:val="00ED2337"/>
    <w:rsid w:val="00ED2C8E"/>
    <w:rsid w:val="00ED32B3"/>
    <w:rsid w:val="00ED3657"/>
    <w:rsid w:val="00ED3F75"/>
    <w:rsid w:val="00ED4711"/>
    <w:rsid w:val="00ED54B5"/>
    <w:rsid w:val="00ED6BF3"/>
    <w:rsid w:val="00EE0C32"/>
    <w:rsid w:val="00EE236F"/>
    <w:rsid w:val="00EE3A1A"/>
    <w:rsid w:val="00EE5279"/>
    <w:rsid w:val="00EE61CC"/>
    <w:rsid w:val="00EE7348"/>
    <w:rsid w:val="00EE7A0C"/>
    <w:rsid w:val="00EF04C5"/>
    <w:rsid w:val="00EF0D15"/>
    <w:rsid w:val="00EF0F72"/>
    <w:rsid w:val="00EF1899"/>
    <w:rsid w:val="00EF308E"/>
    <w:rsid w:val="00EF35D7"/>
    <w:rsid w:val="00EF3CE3"/>
    <w:rsid w:val="00EF404B"/>
    <w:rsid w:val="00EF45DC"/>
    <w:rsid w:val="00EF4786"/>
    <w:rsid w:val="00EF5A8C"/>
    <w:rsid w:val="00EF5BDB"/>
    <w:rsid w:val="00EF6119"/>
    <w:rsid w:val="00EF6881"/>
    <w:rsid w:val="00EF6D95"/>
    <w:rsid w:val="00EF6EDD"/>
    <w:rsid w:val="00EF7761"/>
    <w:rsid w:val="00F00F8A"/>
    <w:rsid w:val="00F02016"/>
    <w:rsid w:val="00F02FA1"/>
    <w:rsid w:val="00F03BAD"/>
    <w:rsid w:val="00F048BC"/>
    <w:rsid w:val="00F04B9F"/>
    <w:rsid w:val="00F0518C"/>
    <w:rsid w:val="00F05E04"/>
    <w:rsid w:val="00F068CA"/>
    <w:rsid w:val="00F06D8A"/>
    <w:rsid w:val="00F1075B"/>
    <w:rsid w:val="00F10A52"/>
    <w:rsid w:val="00F11251"/>
    <w:rsid w:val="00F116A9"/>
    <w:rsid w:val="00F11FCD"/>
    <w:rsid w:val="00F12223"/>
    <w:rsid w:val="00F135A8"/>
    <w:rsid w:val="00F13ABC"/>
    <w:rsid w:val="00F13BBA"/>
    <w:rsid w:val="00F1451F"/>
    <w:rsid w:val="00F1646D"/>
    <w:rsid w:val="00F1646F"/>
    <w:rsid w:val="00F171DF"/>
    <w:rsid w:val="00F211BB"/>
    <w:rsid w:val="00F2139D"/>
    <w:rsid w:val="00F21614"/>
    <w:rsid w:val="00F23720"/>
    <w:rsid w:val="00F23AA3"/>
    <w:rsid w:val="00F23D8B"/>
    <w:rsid w:val="00F26204"/>
    <w:rsid w:val="00F262BD"/>
    <w:rsid w:val="00F263BD"/>
    <w:rsid w:val="00F2660E"/>
    <w:rsid w:val="00F2666C"/>
    <w:rsid w:val="00F27100"/>
    <w:rsid w:val="00F27EEB"/>
    <w:rsid w:val="00F304DF"/>
    <w:rsid w:val="00F305AD"/>
    <w:rsid w:val="00F30DF5"/>
    <w:rsid w:val="00F3125B"/>
    <w:rsid w:val="00F312D8"/>
    <w:rsid w:val="00F3205D"/>
    <w:rsid w:val="00F3214C"/>
    <w:rsid w:val="00F33E87"/>
    <w:rsid w:val="00F33F1B"/>
    <w:rsid w:val="00F36BAE"/>
    <w:rsid w:val="00F411A8"/>
    <w:rsid w:val="00F416FB"/>
    <w:rsid w:val="00F424FE"/>
    <w:rsid w:val="00F42B89"/>
    <w:rsid w:val="00F42DC7"/>
    <w:rsid w:val="00F43D87"/>
    <w:rsid w:val="00F44024"/>
    <w:rsid w:val="00F444A4"/>
    <w:rsid w:val="00F44781"/>
    <w:rsid w:val="00F456A1"/>
    <w:rsid w:val="00F45B52"/>
    <w:rsid w:val="00F46749"/>
    <w:rsid w:val="00F4692C"/>
    <w:rsid w:val="00F46C5A"/>
    <w:rsid w:val="00F47A9D"/>
    <w:rsid w:val="00F47C4F"/>
    <w:rsid w:val="00F50CD6"/>
    <w:rsid w:val="00F51876"/>
    <w:rsid w:val="00F52355"/>
    <w:rsid w:val="00F52FCC"/>
    <w:rsid w:val="00F53DC4"/>
    <w:rsid w:val="00F5410F"/>
    <w:rsid w:val="00F55177"/>
    <w:rsid w:val="00F556DD"/>
    <w:rsid w:val="00F55CA0"/>
    <w:rsid w:val="00F55F70"/>
    <w:rsid w:val="00F57925"/>
    <w:rsid w:val="00F57A01"/>
    <w:rsid w:val="00F6220B"/>
    <w:rsid w:val="00F62728"/>
    <w:rsid w:val="00F62CF1"/>
    <w:rsid w:val="00F634E6"/>
    <w:rsid w:val="00F64235"/>
    <w:rsid w:val="00F64975"/>
    <w:rsid w:val="00F70308"/>
    <w:rsid w:val="00F7053E"/>
    <w:rsid w:val="00F71C93"/>
    <w:rsid w:val="00F72C4C"/>
    <w:rsid w:val="00F735D0"/>
    <w:rsid w:val="00F7384F"/>
    <w:rsid w:val="00F73BA7"/>
    <w:rsid w:val="00F75011"/>
    <w:rsid w:val="00F75682"/>
    <w:rsid w:val="00F761F2"/>
    <w:rsid w:val="00F76891"/>
    <w:rsid w:val="00F76C01"/>
    <w:rsid w:val="00F77002"/>
    <w:rsid w:val="00F81FC6"/>
    <w:rsid w:val="00F8283D"/>
    <w:rsid w:val="00F83727"/>
    <w:rsid w:val="00F84637"/>
    <w:rsid w:val="00F850D5"/>
    <w:rsid w:val="00F8675E"/>
    <w:rsid w:val="00F86B90"/>
    <w:rsid w:val="00F8709D"/>
    <w:rsid w:val="00F87105"/>
    <w:rsid w:val="00F8762A"/>
    <w:rsid w:val="00F90BC7"/>
    <w:rsid w:val="00F9126C"/>
    <w:rsid w:val="00F9144C"/>
    <w:rsid w:val="00F92959"/>
    <w:rsid w:val="00F92DE4"/>
    <w:rsid w:val="00F9389D"/>
    <w:rsid w:val="00F93E01"/>
    <w:rsid w:val="00F93E0B"/>
    <w:rsid w:val="00F94484"/>
    <w:rsid w:val="00F945FB"/>
    <w:rsid w:val="00F947AE"/>
    <w:rsid w:val="00F94D6A"/>
    <w:rsid w:val="00F96123"/>
    <w:rsid w:val="00F9638A"/>
    <w:rsid w:val="00F96C01"/>
    <w:rsid w:val="00F9787D"/>
    <w:rsid w:val="00F97F62"/>
    <w:rsid w:val="00FA0CA4"/>
    <w:rsid w:val="00FA0CD1"/>
    <w:rsid w:val="00FA0ED1"/>
    <w:rsid w:val="00FA29E9"/>
    <w:rsid w:val="00FA3657"/>
    <w:rsid w:val="00FA3924"/>
    <w:rsid w:val="00FA3A5F"/>
    <w:rsid w:val="00FA453F"/>
    <w:rsid w:val="00FA4C2B"/>
    <w:rsid w:val="00FA52AD"/>
    <w:rsid w:val="00FA55E0"/>
    <w:rsid w:val="00FA5E1D"/>
    <w:rsid w:val="00FB0DC9"/>
    <w:rsid w:val="00FB0E0D"/>
    <w:rsid w:val="00FB14BA"/>
    <w:rsid w:val="00FB1AE3"/>
    <w:rsid w:val="00FB2366"/>
    <w:rsid w:val="00FB2C75"/>
    <w:rsid w:val="00FB387C"/>
    <w:rsid w:val="00FB3EF2"/>
    <w:rsid w:val="00FB4DF1"/>
    <w:rsid w:val="00FB50F8"/>
    <w:rsid w:val="00FB5615"/>
    <w:rsid w:val="00FB575B"/>
    <w:rsid w:val="00FB59FD"/>
    <w:rsid w:val="00FB64E1"/>
    <w:rsid w:val="00FB6674"/>
    <w:rsid w:val="00FB6AB2"/>
    <w:rsid w:val="00FC0089"/>
    <w:rsid w:val="00FC02B7"/>
    <w:rsid w:val="00FC126A"/>
    <w:rsid w:val="00FC16AD"/>
    <w:rsid w:val="00FC30A0"/>
    <w:rsid w:val="00FC31BC"/>
    <w:rsid w:val="00FC3DD6"/>
    <w:rsid w:val="00FC4635"/>
    <w:rsid w:val="00FC5E6B"/>
    <w:rsid w:val="00FC6025"/>
    <w:rsid w:val="00FC75F4"/>
    <w:rsid w:val="00FC7C10"/>
    <w:rsid w:val="00FD0AE6"/>
    <w:rsid w:val="00FD0D28"/>
    <w:rsid w:val="00FD0E7F"/>
    <w:rsid w:val="00FD208A"/>
    <w:rsid w:val="00FD24A4"/>
    <w:rsid w:val="00FD2A61"/>
    <w:rsid w:val="00FD2DC2"/>
    <w:rsid w:val="00FD383E"/>
    <w:rsid w:val="00FD4441"/>
    <w:rsid w:val="00FD62C0"/>
    <w:rsid w:val="00FD669D"/>
    <w:rsid w:val="00FD7686"/>
    <w:rsid w:val="00FE0F01"/>
    <w:rsid w:val="00FE1E48"/>
    <w:rsid w:val="00FE2FB1"/>
    <w:rsid w:val="00FE3324"/>
    <w:rsid w:val="00FE473E"/>
    <w:rsid w:val="00FE54A1"/>
    <w:rsid w:val="00FE603B"/>
    <w:rsid w:val="00FE644E"/>
    <w:rsid w:val="00FE64EF"/>
    <w:rsid w:val="00FE6520"/>
    <w:rsid w:val="00FE7B43"/>
    <w:rsid w:val="00FF0131"/>
    <w:rsid w:val="00FF02B8"/>
    <w:rsid w:val="00FF0B68"/>
    <w:rsid w:val="00FF1088"/>
    <w:rsid w:val="00FF2111"/>
    <w:rsid w:val="00FF28A9"/>
    <w:rsid w:val="00FF451A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E38D5"/>
  <w15:docId w15:val="{D92E20B8-0C52-4205-BD47-C3FEDE8E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69E3"/>
    <w:rPr>
      <w:sz w:val="24"/>
      <w:szCs w:val="28"/>
    </w:rPr>
  </w:style>
  <w:style w:type="paragraph" w:styleId="4">
    <w:name w:val="heading 4"/>
    <w:basedOn w:val="a"/>
    <w:next w:val="a"/>
    <w:link w:val="40"/>
    <w:unhideWhenUsed/>
    <w:qFormat/>
    <w:rsid w:val="004E2B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link w:val="a9"/>
    <w:rsid w:val="00D6626B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403B84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4E2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2">
    <w:name w:val="Body Text 2"/>
    <w:basedOn w:val="a"/>
    <w:link w:val="20"/>
    <w:rsid w:val="004E2B70"/>
    <w:rPr>
      <w:rFonts w:ascii="Browallia New" w:eastAsia="Cordia New" w:hAnsi="Browallia New" w:cs="Browallia New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4E2B70"/>
    <w:rPr>
      <w:rFonts w:ascii="Browallia New" w:eastAsia="Cordia New" w:hAnsi="Browallia New" w:cs="Browallia New"/>
      <w:sz w:val="36"/>
      <w:szCs w:val="36"/>
    </w:rPr>
  </w:style>
  <w:style w:type="paragraph" w:customStyle="1" w:styleId="msolistparagraph0">
    <w:name w:val="msolistparagraph"/>
    <w:basedOn w:val="a"/>
    <w:rsid w:val="006154A9"/>
    <w:pPr>
      <w:ind w:left="720"/>
      <w:contextualSpacing/>
    </w:pPr>
    <w:rPr>
      <w:rFonts w:eastAsia="SimSun"/>
    </w:rPr>
  </w:style>
  <w:style w:type="paragraph" w:styleId="ab">
    <w:name w:val="Balloon Text"/>
    <w:basedOn w:val="a"/>
    <w:link w:val="ac"/>
    <w:rsid w:val="00CC6651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CC6651"/>
    <w:rPr>
      <w:rFonts w:ascii="Tahoma" w:hAnsi="Tahoma"/>
      <w:sz w:val="16"/>
    </w:rPr>
  </w:style>
  <w:style w:type="paragraph" w:styleId="ad">
    <w:name w:val="Document Map"/>
    <w:basedOn w:val="a"/>
    <w:link w:val="ae"/>
    <w:rsid w:val="00B52048"/>
    <w:rPr>
      <w:rFonts w:ascii="Tahoma" w:hAnsi="Tahoma"/>
      <w:sz w:val="16"/>
      <w:szCs w:val="20"/>
    </w:rPr>
  </w:style>
  <w:style w:type="character" w:customStyle="1" w:styleId="ae">
    <w:name w:val="ผังเอกสาร อักขระ"/>
    <w:basedOn w:val="a0"/>
    <w:link w:val="ad"/>
    <w:rsid w:val="00B52048"/>
    <w:rPr>
      <w:rFonts w:ascii="Tahoma" w:hAnsi="Tahoma"/>
      <w:sz w:val="16"/>
    </w:rPr>
  </w:style>
  <w:style w:type="table" w:styleId="af">
    <w:name w:val="Table Grid"/>
    <w:basedOn w:val="a1"/>
    <w:uiPriority w:val="99"/>
    <w:rsid w:val="0075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basedOn w:val="a0"/>
    <w:link w:val="a5"/>
    <w:rsid w:val="009865B3"/>
    <w:rPr>
      <w:sz w:val="24"/>
      <w:szCs w:val="28"/>
    </w:rPr>
  </w:style>
  <w:style w:type="character" w:customStyle="1" w:styleId="a9">
    <w:name w:val="ท้ายกระดาษ อักขระ"/>
    <w:basedOn w:val="a0"/>
    <w:link w:val="a8"/>
    <w:rsid w:val="009865B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M\Desktop\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AA9C-61E2-4412-8302-7399F72F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DarkUser</dc:creator>
  <cp:lastModifiedBy>DLA-PC</cp:lastModifiedBy>
  <cp:revision>2</cp:revision>
  <cp:lastPrinted>2020-10-09T06:08:00Z</cp:lastPrinted>
  <dcterms:created xsi:type="dcterms:W3CDTF">2020-10-15T09:08:00Z</dcterms:created>
  <dcterms:modified xsi:type="dcterms:W3CDTF">2020-10-15T09:08:00Z</dcterms:modified>
</cp:coreProperties>
</file>