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A521B3" w:rsidRDefault="007141F8" w:rsidP="00A22FBE">
      <w:pPr>
        <w:rPr>
          <w:rFonts w:ascii="TH SarabunIT๙" w:hAnsi="TH SarabunIT๙" w:cs="TH SarabunIT๙"/>
          <w:cs/>
        </w:rPr>
      </w:pPr>
      <w:r w:rsidRPr="00A521B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3FF34CF2" wp14:editId="73DBB6D4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A521B3">
        <w:rPr>
          <w:rFonts w:ascii="TH SarabunIT๙" w:hAnsi="TH SarabunIT๙" w:cs="TH SarabunIT๙"/>
          <w:cs/>
        </w:rPr>
        <w:t>ที่</w:t>
      </w:r>
      <w:r w:rsidR="006C7A49" w:rsidRPr="00A521B3">
        <w:rPr>
          <w:rFonts w:ascii="TH SarabunIT๙" w:hAnsi="TH SarabunIT๙" w:cs="TH SarabunIT๙"/>
        </w:rPr>
        <w:t xml:space="preserve"> </w:t>
      </w:r>
      <w:r w:rsidR="00101CBD" w:rsidRPr="00A521B3">
        <w:rPr>
          <w:rFonts w:ascii="TH SarabunIT๙" w:hAnsi="TH SarabunIT๙" w:cs="TH SarabunIT๙"/>
          <w:cs/>
        </w:rPr>
        <w:t>มท ๐๘๑๖.๑/</w:t>
      </w:r>
      <w:r w:rsidR="00AB6E20" w:rsidRPr="00A521B3">
        <w:rPr>
          <w:rFonts w:ascii="TH SarabunIT๙" w:hAnsi="TH SarabunIT๙" w:cs="TH SarabunIT๙" w:hint="cs"/>
          <w:cs/>
        </w:rPr>
        <w:t xml:space="preserve">ว </w:t>
      </w:r>
      <w:r w:rsidR="00F63875" w:rsidRPr="00A521B3">
        <w:rPr>
          <w:rFonts w:ascii="TH SarabunIT๙" w:hAnsi="TH SarabunIT๙" w:cs="TH SarabunIT๙" w:hint="cs"/>
          <w:cs/>
        </w:rPr>
        <w:t xml:space="preserve"> </w:t>
      </w:r>
    </w:p>
    <w:p w:rsidR="00330E77" w:rsidRPr="00A521B3" w:rsidRDefault="009D4E89" w:rsidP="007A55DD">
      <w:pPr>
        <w:spacing w:before="120"/>
        <w:rPr>
          <w:rFonts w:ascii="TH SarabunIT๙" w:hAnsi="TH SarabunIT๙" w:cs="TH SarabunIT๙"/>
        </w:rPr>
      </w:pPr>
      <w:r w:rsidRPr="00A521B3">
        <w:rPr>
          <w:rFonts w:ascii="TH SarabunIT๙" w:hAnsi="TH SarabunIT๙" w:cs="TH SarabunIT๙"/>
          <w:cs/>
        </w:rPr>
        <w:t xml:space="preserve">ถึง  </w:t>
      </w:r>
      <w:r w:rsidR="00F63875" w:rsidRPr="00A521B3">
        <w:rPr>
          <w:rFonts w:ascii="TH SarabunIT๙" w:hAnsi="TH SarabunIT๙" w:cs="TH SarabunIT๙" w:hint="cs"/>
          <w:cs/>
        </w:rPr>
        <w:t>สำนักงาน</w:t>
      </w:r>
      <w:r w:rsidR="00330E77" w:rsidRPr="00A521B3">
        <w:rPr>
          <w:rFonts w:ascii="TH SarabunIT๙" w:hAnsi="TH SarabunIT๙" w:cs="TH SarabunIT๙" w:hint="cs"/>
          <w:cs/>
        </w:rPr>
        <w:t>ส่งเสริมการปกครองท้องถิ่นจังหวัด</w:t>
      </w:r>
      <w:r w:rsidR="00AB6E20" w:rsidRPr="00A521B3">
        <w:rPr>
          <w:rFonts w:ascii="TH SarabunIT๙" w:hAnsi="TH SarabunIT๙" w:cs="TH SarabunIT๙" w:hint="cs"/>
          <w:cs/>
        </w:rPr>
        <w:t xml:space="preserve"> ทุกจังหวัด</w:t>
      </w:r>
    </w:p>
    <w:p w:rsidR="009D4E89" w:rsidRPr="00A521B3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A521B3" w:rsidRPr="00A521B3" w:rsidRDefault="00A521B3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DF5CCD" w:rsidRPr="00A521B3" w:rsidRDefault="00330E77" w:rsidP="00A521B3">
      <w:pPr>
        <w:pStyle w:val="3"/>
        <w:spacing w:before="120" w:line="20" w:lineRule="atLeast"/>
        <w:ind w:firstLine="1418"/>
        <w:rPr>
          <w:rFonts w:ascii="TH SarabunIT๙" w:eastAsia="Times New Roman" w:hAnsi="TH SarabunIT๙" w:cs="TH SarabunIT๙"/>
        </w:rPr>
      </w:pPr>
      <w:r w:rsidRPr="00A521B3">
        <w:rPr>
          <w:rFonts w:ascii="TH SarabunIT๙" w:hAnsi="TH SarabunIT๙" w:cs="TH SarabunIT๙" w:hint="cs"/>
          <w:cs/>
        </w:rPr>
        <w:t>ตามหนังสือ</w:t>
      </w:r>
      <w:r w:rsidR="00A521B3" w:rsidRPr="00A521B3">
        <w:rPr>
          <w:rFonts w:ascii="TH SarabunIT๙" w:hAnsi="TH SarabunIT๙" w:cs="TH SarabunIT๙" w:hint="cs"/>
          <w:cs/>
        </w:rPr>
        <w:t>กรมส่งเสริมการปกครองท้องถิ่น ด่วนที่สุด ที่ มท 0816.1/ว 3009 ลงวันที่ 24 กันยายน 2561 กรมส่งเสริมการปกครองท้องถิ่น แจ้งว่า สำนักงานตรวจเงินแผ่นดิน โดยสำนักตรวจสอบการดำเนินงานที่</w:t>
      </w:r>
      <w:r w:rsidR="00A521B3" w:rsidRPr="00A521B3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A521B3" w:rsidRPr="00A521B3">
        <w:rPr>
          <w:rFonts w:ascii="TH SarabunIT๙" w:hAnsi="TH SarabunIT๙" w:cs="TH SarabunIT๙" w:hint="cs"/>
          <w:cs/>
        </w:rPr>
        <w:t>4</w:t>
      </w:r>
      <w:r w:rsidR="00A521B3" w:rsidRPr="00A521B3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A521B3" w:rsidRPr="00A521B3">
        <w:rPr>
          <w:rFonts w:ascii="TH SarabunIT๙" w:hAnsi="TH SarabunIT๙" w:cs="TH SarabunIT๙" w:hint="cs"/>
          <w:cs/>
        </w:rPr>
        <w:t>ได้ตรวจสอบโครงการพัฒนาคุณภาพการศึกษาด้วยเทคโนโลยีสารสนเ</w:t>
      </w:r>
      <w:r w:rsidR="00A521B3">
        <w:rPr>
          <w:rFonts w:ascii="TH SarabunIT๙" w:hAnsi="TH SarabunIT๙" w:cs="TH SarabunIT๙" w:hint="cs"/>
          <w:cs/>
        </w:rPr>
        <w:t>ทศ</w:t>
      </w:r>
      <w:r w:rsidR="00A521B3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A521B3" w:rsidRPr="00A521B3">
        <w:rPr>
          <w:rFonts w:ascii="TH SarabunIT๙" w:hAnsi="TH SarabunIT๙" w:cs="TH SarabunIT๙"/>
        </w:rPr>
        <w:t xml:space="preserve">DLIT </w:t>
      </w:r>
      <w:r w:rsidR="00A521B3">
        <w:rPr>
          <w:rFonts w:ascii="TH SarabunIT๙" w:hAnsi="TH SarabunIT๙" w:cs="TH SarabunIT๙"/>
          <w:cs/>
        </w:rPr>
        <w:br/>
      </w:r>
      <w:r w:rsidR="00A521B3" w:rsidRPr="00A521B3">
        <w:rPr>
          <w:rFonts w:ascii="TH SarabunIT๙" w:hAnsi="TH SarabunIT๙" w:cs="TH SarabunIT๙" w:hint="cs"/>
          <w:cs/>
        </w:rPr>
        <w:t xml:space="preserve">โดยมีข้อเสนอแนะตามหนังสือข้างต้น </w:t>
      </w:r>
      <w:r w:rsidR="00DF5CCD" w:rsidRPr="00A521B3">
        <w:rPr>
          <w:rFonts w:ascii="TH SarabunIT๙" w:hAnsi="TH SarabunIT๙" w:cs="TH SarabunIT๙"/>
          <w:cs/>
        </w:rPr>
        <w:t>นั้น</w:t>
      </w:r>
    </w:p>
    <w:p w:rsidR="00DF5CCD" w:rsidRPr="00057695" w:rsidRDefault="00DF5CCD" w:rsidP="00DF5CCD">
      <w:pPr>
        <w:pStyle w:val="3"/>
        <w:spacing w:before="120" w:line="20" w:lineRule="atLeast"/>
        <w:ind w:firstLine="1418"/>
        <w:rPr>
          <w:rFonts w:ascii="TH SarabunIT๙" w:eastAsia="Times New Roman" w:hAnsi="TH SarabunIT๙" w:cs="TH SarabunIT๙"/>
          <w:cs/>
        </w:rPr>
      </w:pPr>
      <w:r w:rsidRPr="008D0635">
        <w:rPr>
          <w:rFonts w:ascii="TH SarabunIT๙" w:eastAsia="Times New Roman" w:hAnsi="TH SarabunIT๙" w:cs="TH SarabunIT๙"/>
          <w:spacing w:val="-6"/>
          <w:cs/>
        </w:rPr>
        <w:t>กรมส่งเสริมการปกครองท้องถิ่น</w:t>
      </w:r>
      <w:r w:rsidR="00A521B3" w:rsidRPr="008D0635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7F006B" w:rsidRPr="008D0635">
        <w:rPr>
          <w:rFonts w:ascii="TH SarabunIT๙" w:eastAsia="Times New Roman" w:hAnsi="TH SarabunIT๙" w:cs="TH SarabunIT๙" w:hint="cs"/>
          <w:spacing w:val="-6"/>
          <w:cs/>
        </w:rPr>
        <w:t>ได้</w:t>
      </w:r>
      <w:r w:rsidR="00A521B3" w:rsidRPr="008D0635">
        <w:rPr>
          <w:rFonts w:ascii="TH SarabunIT๙" w:eastAsia="Times New Roman" w:hAnsi="TH SarabunIT๙" w:cs="TH SarabunIT๙" w:hint="cs"/>
          <w:spacing w:val="-6"/>
          <w:cs/>
        </w:rPr>
        <w:t>รับแจ้งการติดตามผลการตรวจสอบ</w:t>
      </w:r>
      <w:r w:rsidR="00E45003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A521B3" w:rsidRPr="008D0635">
        <w:rPr>
          <w:rFonts w:ascii="TH SarabunIT๙" w:eastAsia="Times New Roman" w:hAnsi="TH SarabunIT๙" w:cs="TH SarabunIT๙" w:hint="cs"/>
          <w:spacing w:val="-6"/>
          <w:cs/>
        </w:rPr>
        <w:t>ครั้งที่ 2 จากสำนักงาน</w:t>
      </w:r>
      <w:r w:rsidR="008D0635">
        <w:rPr>
          <w:rFonts w:ascii="TH SarabunIT๙" w:eastAsia="Times New Roman" w:hAnsi="TH SarabunIT๙" w:cs="TH SarabunIT๙" w:hint="cs"/>
          <w:cs/>
        </w:rPr>
        <w:t xml:space="preserve"> </w:t>
      </w:r>
      <w:r w:rsidR="00A521B3">
        <w:rPr>
          <w:rFonts w:ascii="TH SarabunIT๙" w:eastAsia="Times New Roman" w:hAnsi="TH SarabunIT๙" w:cs="TH SarabunIT๙" w:hint="cs"/>
          <w:cs/>
        </w:rPr>
        <w:t>ตรวจเงินแผ่นดิน เพื่อขอทราบผลการดำเนินงานของโรงเรียน</w:t>
      </w:r>
      <w:r w:rsidR="008D0635">
        <w:rPr>
          <w:rFonts w:ascii="TH SarabunIT๙" w:eastAsia="Times New Roman" w:hAnsi="TH SarabunIT๙" w:cs="TH SarabunIT๙" w:hint="cs"/>
          <w:cs/>
        </w:rPr>
        <w:t>และศูนย์พัฒนาเด็กเล็ก สังกัดองค์กรปกครอง</w:t>
      </w:r>
      <w:r w:rsidR="00DB3F99">
        <w:rPr>
          <w:rFonts w:ascii="TH SarabunIT๙" w:eastAsia="Times New Roman" w:hAnsi="TH SarabunIT๙" w:cs="TH SarabunIT๙"/>
          <w:spacing w:val="-8"/>
          <w:cs/>
        </w:rPr>
        <w:br/>
      </w:r>
      <w:r w:rsidR="008D0635" w:rsidRPr="00DB3F99">
        <w:rPr>
          <w:rFonts w:ascii="TH SarabunIT๙" w:eastAsia="Times New Roman" w:hAnsi="TH SarabunIT๙" w:cs="TH SarabunIT๙" w:hint="cs"/>
          <w:spacing w:val="-8"/>
          <w:cs/>
        </w:rPr>
        <w:t>ส่วนท้องถิ่นที่ได้รับการจัดสรรงบประมาณเงินอุดหนุนเฉพาะกิจ โครงการพัฒนาคุณภาพการศึกษา</w:t>
      </w:r>
      <w:bookmarkStart w:id="0" w:name="_GoBack"/>
      <w:bookmarkEnd w:id="0"/>
      <w:r w:rsidR="008D0635" w:rsidRPr="00DB3F99">
        <w:rPr>
          <w:rFonts w:ascii="TH SarabunIT๙" w:eastAsia="Times New Roman" w:hAnsi="TH SarabunIT๙" w:cs="TH SarabunIT๙" w:hint="cs"/>
          <w:spacing w:val="-8"/>
          <w:cs/>
        </w:rPr>
        <w:t>ด้วยเทคโนโลยี</w:t>
      </w:r>
      <w:r w:rsidR="00DB3F99">
        <w:rPr>
          <w:rFonts w:ascii="TH SarabunIT๙" w:eastAsia="Times New Roman" w:hAnsi="TH SarabunIT๙" w:cs="TH SarabunIT๙" w:hint="cs"/>
          <w:cs/>
        </w:rPr>
        <w:t xml:space="preserve"> </w:t>
      </w:r>
      <w:r w:rsidR="008D0635">
        <w:rPr>
          <w:rFonts w:ascii="TH SarabunIT๙" w:eastAsia="Times New Roman" w:hAnsi="TH SarabunIT๙" w:cs="TH SarabunIT๙" w:hint="cs"/>
          <w:cs/>
        </w:rPr>
        <w:t xml:space="preserve">สารสนเทศ </w:t>
      </w:r>
      <w:r w:rsidR="008D0635">
        <w:rPr>
          <w:rFonts w:ascii="TH SarabunIT๙" w:eastAsia="Times New Roman" w:hAnsi="TH SarabunIT๙" w:cs="TH SarabunIT๙"/>
        </w:rPr>
        <w:t>DLIT</w:t>
      </w:r>
      <w:r w:rsidR="00057695" w:rsidRP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 w:hint="cs"/>
          <w:cs/>
        </w:rPr>
        <w:t>ประจำปีงบประมาณ</w:t>
      </w:r>
      <w:r w:rsidR="00057695" w:rsidRP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 w:hint="cs"/>
          <w:cs/>
        </w:rPr>
        <w:t>พ.ศ.</w:t>
      </w:r>
      <w:r w:rsidR="00057695" w:rsidRP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 w:hint="cs"/>
          <w:cs/>
        </w:rPr>
        <w:t>2560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/>
          <w:cs/>
        </w:rPr>
        <w:t>–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 w:hint="cs"/>
          <w:cs/>
        </w:rPr>
        <w:t>2561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 w:hint="cs"/>
          <w:cs/>
        </w:rPr>
        <w:t>และ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 w:hint="cs"/>
          <w:cs/>
        </w:rPr>
        <w:t>โครงการพัฒนาคุณภาพการศึกษา</w:t>
      </w:r>
      <w:r w:rsidR="00DB3F99">
        <w:rPr>
          <w:rFonts w:ascii="TH SarabunIT๙" w:eastAsia="Times New Roman" w:hAnsi="TH SarabunIT๙" w:cs="TH SarabunIT๙"/>
          <w:cs/>
        </w:rPr>
        <w:br/>
      </w:r>
      <w:r w:rsidR="008D0635">
        <w:rPr>
          <w:rFonts w:ascii="TH SarabunIT๙" w:eastAsia="Times New Roman" w:hAnsi="TH SarabunIT๙" w:cs="TH SarabunIT๙" w:hint="cs"/>
          <w:cs/>
        </w:rPr>
        <w:t>ด้วยเทคโนโลยีสารสนเทศ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/>
        </w:rPr>
        <w:t>DLTV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 w:hint="cs"/>
          <w:cs/>
        </w:rPr>
        <w:t>ประจำปีงบประมาณ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 w:hint="cs"/>
          <w:cs/>
        </w:rPr>
        <w:t>พ.ศ.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 w:hint="cs"/>
          <w:cs/>
        </w:rPr>
        <w:t>2562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/>
          <w:cs/>
        </w:rPr>
        <w:t>–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 w:hint="cs"/>
          <w:cs/>
        </w:rPr>
        <w:t>2564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081CF1">
        <w:rPr>
          <w:rFonts w:ascii="TH SarabunIT๙" w:eastAsia="Times New Roman" w:hAnsi="TH SarabunIT๙" w:cs="TH SarabunIT๙" w:hint="cs"/>
          <w:cs/>
        </w:rPr>
        <w:t>ในการนี้จึงขอความอนุเคราะห์สำนักงานส่งเสริมการปกครองท้องถิ่นจังหวัด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081CF1">
        <w:rPr>
          <w:rFonts w:ascii="TH SarabunIT๙" w:eastAsia="Times New Roman" w:hAnsi="TH SarabunIT๙" w:cs="TH SarabunIT๙" w:hint="cs"/>
          <w:cs/>
        </w:rPr>
        <w:t>แจ้งองค์กรปกครองส่วนท้องถิ่นในพื้นที่</w:t>
      </w:r>
      <w:r w:rsidR="008D0635">
        <w:rPr>
          <w:rFonts w:ascii="TH SarabunIT๙" w:eastAsia="Times New Roman" w:hAnsi="TH SarabunIT๙" w:cs="TH SarabunIT๙" w:hint="cs"/>
          <w:cs/>
        </w:rPr>
        <w:t>ตอบแบบสอบถามออนไลน์ตาม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proofErr w:type="spellStart"/>
      <w:r w:rsidR="008D0635">
        <w:rPr>
          <w:rFonts w:ascii="TH SarabunIT๙" w:eastAsia="Times New Roman" w:hAnsi="TH SarabunIT๙" w:cs="TH SarabunIT๙"/>
        </w:rPr>
        <w:t>QR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/>
        </w:rPr>
        <w:t>Code</w:t>
      </w:r>
      <w:proofErr w:type="spellEnd"/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 w:hint="cs"/>
          <w:cs/>
        </w:rPr>
        <w:t>ท้ายหนังสือนี้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057695">
        <w:rPr>
          <w:rFonts w:ascii="TH SarabunIT๙" w:eastAsia="Times New Roman" w:hAnsi="TH SarabunIT๙" w:cs="TH SarabunIT๙" w:hint="cs"/>
          <w:cs/>
        </w:rPr>
        <w:t>หรือทาง</w:t>
      </w:r>
      <w:r w:rsidR="00057695">
        <w:rPr>
          <w:rFonts w:ascii="TH SarabunPSK" w:hAnsi="TH SarabunPSK" w:cs="TH SarabunPSK"/>
          <w:color w:val="FFFFFF" w:themeColor="background1"/>
        </w:rPr>
        <w:t>.</w:t>
      </w:r>
      <w:r w:rsidR="00057695" w:rsidRPr="00DB3F99">
        <w:rPr>
          <w:rFonts w:ascii="TH SarabunPSK" w:hAnsi="TH SarabunPSK" w:cs="TH SarabunPSK"/>
        </w:rPr>
        <w:t>https://n9.cl/gxa3n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8D0635">
        <w:rPr>
          <w:rFonts w:ascii="TH SarabunIT๙" w:eastAsia="Times New Roman" w:hAnsi="TH SarabunIT๙" w:cs="TH SarabunIT๙" w:hint="cs"/>
          <w:cs/>
        </w:rPr>
        <w:t>พร้อมจัดส่งสำเนาคำสั่งแต่งตั้งคณะทำงานในการดำเนินการขับเคลื่อนยกระดับคุณภาพการศึกษา</w:t>
      </w:r>
      <w:r w:rsidR="00037C9B">
        <w:rPr>
          <w:rFonts w:ascii="TH SarabunIT๙" w:eastAsia="Times New Roman" w:hAnsi="TH SarabunIT๙" w:cs="TH SarabunIT๙" w:hint="cs"/>
          <w:cs/>
        </w:rPr>
        <w:t>ด้วยเทคโนโลยีสารสนเทศ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037C9B">
        <w:rPr>
          <w:rFonts w:ascii="TH SarabunIT๙" w:eastAsia="Times New Roman" w:hAnsi="TH SarabunIT๙" w:cs="TH SarabunIT๙"/>
        </w:rPr>
        <w:t>DLIT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037C9B">
        <w:rPr>
          <w:rFonts w:ascii="TH SarabunIT๙" w:eastAsia="Times New Roman" w:hAnsi="TH SarabunIT๙" w:cs="TH SarabunIT๙" w:hint="cs"/>
          <w:cs/>
        </w:rPr>
        <w:t>หรือ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037C9B">
        <w:rPr>
          <w:rFonts w:ascii="TH SarabunIT๙" w:eastAsia="Times New Roman" w:hAnsi="TH SarabunIT๙" w:cs="TH SarabunIT๙"/>
        </w:rPr>
        <w:t xml:space="preserve">DLTV </w:t>
      </w:r>
      <w:r w:rsidR="00057695">
        <w:rPr>
          <w:rFonts w:ascii="TH SarabunIT๙" w:eastAsia="Times New Roman" w:hAnsi="TH SarabunIT๙" w:cs="TH SarabunIT๙" w:hint="cs"/>
          <w:cs/>
        </w:rPr>
        <w:t>ตามหนังสือที่อ้างถึง</w:t>
      </w:r>
      <w:r w:rsidR="00037C9B">
        <w:rPr>
          <w:rFonts w:ascii="TH SarabunIT๙" w:eastAsia="Times New Roman" w:hAnsi="TH SarabunIT๙" w:cs="TH SarabunIT๙" w:hint="cs"/>
          <w:cs/>
        </w:rPr>
        <w:t>แล้วแต่กรณี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037C9B">
        <w:rPr>
          <w:rFonts w:ascii="TH SarabunIT๙" w:eastAsia="Times New Roman" w:hAnsi="TH SarabunIT๙" w:cs="TH SarabunIT๙" w:hint="cs"/>
          <w:cs/>
        </w:rPr>
        <w:t>องค์กรปกครองส่วนท้องถิ่นละ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037C9B">
        <w:rPr>
          <w:rFonts w:ascii="TH SarabunIT๙" w:eastAsia="Times New Roman" w:hAnsi="TH SarabunIT๙" w:cs="TH SarabunIT๙" w:hint="cs"/>
          <w:cs/>
        </w:rPr>
        <w:t>1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081CF1">
        <w:rPr>
          <w:rFonts w:ascii="TH SarabunIT๙" w:eastAsia="Times New Roman" w:hAnsi="TH SarabunIT๙" w:cs="TH SarabunIT๙" w:hint="cs"/>
          <w:cs/>
        </w:rPr>
        <w:t>ฉบับ</w:t>
      </w:r>
      <w:r w:rsidR="00057695">
        <w:rPr>
          <w:rFonts w:ascii="TH SarabunIT๙" w:eastAsia="Times New Roman" w:hAnsi="TH SarabunIT๙" w:cs="TH SarabunIT๙"/>
          <w:color w:val="FFFFFF" w:themeColor="background1"/>
        </w:rPr>
        <w:t>.</w:t>
      </w:r>
      <w:r w:rsidR="00081CF1">
        <w:rPr>
          <w:rFonts w:ascii="TH SarabunIT๙" w:eastAsia="Times New Roman" w:hAnsi="TH SarabunIT๙" w:cs="TH SarabunIT๙" w:hint="cs"/>
          <w:cs/>
        </w:rPr>
        <w:t>ให้กรมส่งเสริมการปกครองท้องถิ่น</w:t>
      </w:r>
      <w:r w:rsidR="00057695">
        <w:rPr>
          <w:rFonts w:ascii="TH SarabunIT๙" w:eastAsia="Times New Roman" w:hAnsi="TH SarabunIT๙" w:cs="TH SarabunIT๙"/>
          <w:cs/>
        </w:rPr>
        <w:br/>
      </w:r>
      <w:r w:rsidR="00081CF1">
        <w:rPr>
          <w:rFonts w:ascii="TH SarabunIT๙" w:eastAsia="Times New Roman" w:hAnsi="TH SarabunIT๙" w:cs="TH SarabunIT๙" w:hint="cs"/>
          <w:cs/>
        </w:rPr>
        <w:t xml:space="preserve">ทางไปรษณีย์อิเล็กทรอนิกส์ </w:t>
      </w:r>
      <w:hyperlink r:id="rId9" w:history="1">
        <w:r w:rsidR="00081CF1" w:rsidRPr="00081CF1">
          <w:rPr>
            <w:rStyle w:val="a7"/>
            <w:rFonts w:ascii="TH SarabunIT๙" w:eastAsia="Times New Roman" w:hAnsi="TH SarabunIT๙" w:cs="TH SarabunIT๙"/>
            <w:color w:val="auto"/>
            <w:u w:val="none"/>
          </w:rPr>
          <w:t>dla</w:t>
        </w:r>
        <w:r w:rsidR="00081CF1" w:rsidRPr="00081CF1">
          <w:rPr>
            <w:rStyle w:val="a7"/>
            <w:rFonts w:ascii="TH SarabunPSK" w:eastAsia="Times New Roman" w:hAnsi="TH SarabunPSK" w:cs="TH SarabunPSK"/>
            <w:color w:val="auto"/>
            <w:u w:val="none"/>
          </w:rPr>
          <w:t>0816.1</w:t>
        </w:r>
        <w:r w:rsidR="00081CF1" w:rsidRPr="00081CF1">
          <w:rPr>
            <w:rStyle w:val="a7"/>
            <w:rFonts w:ascii="TH SarabunIT๙" w:eastAsia="Times New Roman" w:hAnsi="TH SarabunIT๙" w:cs="TH SarabunIT๙"/>
            <w:color w:val="auto"/>
            <w:u w:val="none"/>
          </w:rPr>
          <w:t>@gmail.com</w:t>
        </w:r>
      </w:hyperlink>
      <w:r w:rsidR="00DB3F99">
        <w:rPr>
          <w:rFonts w:ascii="TH SarabunIT๙" w:eastAsia="Times New Roman" w:hAnsi="TH SarabunIT๙" w:cs="TH SarabunIT๙"/>
        </w:rPr>
        <w:t xml:space="preserve"> </w:t>
      </w:r>
      <w:r w:rsidR="00081CF1" w:rsidRPr="00081CF1">
        <w:rPr>
          <w:rFonts w:ascii="TH SarabunIT๙" w:eastAsia="Times New Roman" w:hAnsi="TH SarabunIT๙" w:cs="TH SarabunIT๙"/>
        </w:rPr>
        <w:t xml:space="preserve"> </w:t>
      </w:r>
    </w:p>
    <w:p w:rsidR="003C2A20" w:rsidRPr="00A521B3" w:rsidRDefault="003C2A20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A521B3" w:rsidRDefault="007A55DD" w:rsidP="007A55DD">
      <w:pPr>
        <w:ind w:firstLine="1418"/>
        <w:jc w:val="center"/>
        <w:rPr>
          <w:rFonts w:ascii="TH SarabunIT๙" w:hAnsi="TH SarabunIT๙" w:cs="TH SarabunIT๙"/>
          <w:sz w:val="36"/>
          <w:szCs w:val="36"/>
        </w:rPr>
      </w:pPr>
    </w:p>
    <w:p w:rsidR="007A55DD" w:rsidRPr="00A521B3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A521B3" w:rsidRDefault="00101CBD" w:rsidP="007A55DD">
      <w:pPr>
        <w:ind w:firstLine="1418"/>
        <w:jc w:val="center"/>
        <w:rPr>
          <w:rFonts w:ascii="TH SarabunIT๙" w:hAnsi="TH SarabunIT๙" w:cs="TH SarabunIT๙"/>
        </w:rPr>
      </w:pPr>
      <w:r w:rsidRPr="00A521B3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Default="00553593" w:rsidP="007A55DD">
      <w:pPr>
        <w:ind w:firstLine="1418"/>
        <w:jc w:val="center"/>
        <w:rPr>
          <w:rFonts w:ascii="TH SarabunIT๙" w:hAnsi="TH SarabunIT๙" w:cs="TH SarabunIT๙"/>
        </w:rPr>
      </w:pPr>
      <w:r w:rsidRPr="00A521B3">
        <w:rPr>
          <w:rFonts w:ascii="TH SarabunIT๙" w:hAnsi="TH SarabunIT๙" w:cs="TH SarabunIT๙" w:hint="cs"/>
          <w:cs/>
        </w:rPr>
        <w:t xml:space="preserve">        </w:t>
      </w:r>
      <w:r w:rsidR="00DB3F99">
        <w:rPr>
          <w:rFonts w:ascii="TH SarabunIT๙" w:hAnsi="TH SarabunIT๙" w:cs="TH SarabunIT๙" w:hint="cs"/>
          <w:cs/>
        </w:rPr>
        <w:t>ตุลาคม</w:t>
      </w:r>
      <w:r w:rsidR="00DF5CCD" w:rsidRPr="00A521B3">
        <w:rPr>
          <w:rFonts w:ascii="TH SarabunIT๙" w:hAnsi="TH SarabunIT๙" w:cs="TH SarabunIT๙" w:hint="cs"/>
          <w:cs/>
        </w:rPr>
        <w:t xml:space="preserve"> </w:t>
      </w:r>
      <w:r w:rsidR="007C0B20" w:rsidRPr="00A521B3">
        <w:rPr>
          <w:rFonts w:ascii="TH SarabunIT๙" w:hAnsi="TH SarabunIT๙" w:cs="TH SarabunIT๙"/>
          <w:cs/>
        </w:rPr>
        <w:t xml:space="preserve"> ๒๕๖๓</w:t>
      </w:r>
    </w:p>
    <w:p w:rsidR="00057695" w:rsidRPr="00A521B3" w:rsidRDefault="00057695" w:rsidP="007A55DD">
      <w:pPr>
        <w:ind w:firstLine="1418"/>
        <w:jc w:val="center"/>
        <w:rPr>
          <w:rFonts w:ascii="TH SarabunIT๙" w:hAnsi="TH SarabunIT๙" w:cs="TH SarabunIT๙"/>
          <w:cs/>
        </w:rPr>
      </w:pPr>
    </w:p>
    <w:p w:rsidR="009D4E89" w:rsidRPr="00A521B3" w:rsidRDefault="009D4E89" w:rsidP="00712E30">
      <w:pPr>
        <w:rPr>
          <w:rFonts w:ascii="TH SarabunIT๙" w:hAnsi="TH SarabunIT๙" w:cs="TH SarabunIT๙"/>
        </w:rPr>
      </w:pPr>
    </w:p>
    <w:p w:rsidR="00B93941" w:rsidRPr="00A521B3" w:rsidRDefault="00B93941" w:rsidP="00712E30">
      <w:pPr>
        <w:rPr>
          <w:rFonts w:ascii="TH SarabunIT๙" w:hAnsi="TH SarabunIT๙" w:cs="TH SarabunIT๙"/>
        </w:rPr>
      </w:pPr>
    </w:p>
    <w:p w:rsidR="0066716B" w:rsidRPr="00A521B3" w:rsidRDefault="00DF5CCD" w:rsidP="00712E30">
      <w:pPr>
        <w:rPr>
          <w:rFonts w:ascii="TH SarabunIT๙" w:hAnsi="TH SarabunIT๙" w:cs="TH SarabunIT๙"/>
        </w:rPr>
      </w:pPr>
      <w:r w:rsidRPr="00A521B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0" locked="0" layoutInCell="1" allowOverlap="1" wp14:anchorId="61833FB3" wp14:editId="032F981D">
            <wp:simplePos x="0" y="0"/>
            <wp:positionH relativeFrom="column">
              <wp:posOffset>1061085</wp:posOffset>
            </wp:positionH>
            <wp:positionV relativeFrom="paragraph">
              <wp:posOffset>8384540</wp:posOffset>
            </wp:positionV>
            <wp:extent cx="864235" cy="864235"/>
            <wp:effectExtent l="0" t="0" r="0" b="0"/>
            <wp:wrapNone/>
            <wp:docPr id="1" name="รูปภาพ 1" descr="qr-code โฟร์เดอร์เอกส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โฟร์เดอร์เอกสา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CD" w:rsidRPr="00A521B3" w:rsidRDefault="00DF5CCD" w:rsidP="00712E30">
      <w:pPr>
        <w:rPr>
          <w:rFonts w:ascii="TH SarabunIT๙" w:hAnsi="TH SarabunIT๙" w:cs="TH SarabunIT๙"/>
        </w:rPr>
      </w:pPr>
    </w:p>
    <w:p w:rsidR="00057695" w:rsidRPr="00057695" w:rsidRDefault="00057695" w:rsidP="00712E30">
      <w:pPr>
        <w:rPr>
          <w:rFonts w:ascii="TH SarabunIT๙" w:hAnsi="TH SarabunIT๙" w:cs="TH SarabunIT๙"/>
          <w:sz w:val="18"/>
          <w:szCs w:val="18"/>
        </w:rPr>
      </w:pPr>
    </w:p>
    <w:p w:rsidR="00DB3F99" w:rsidRPr="00057695" w:rsidRDefault="00E80A01" w:rsidP="00712E30">
      <w:pPr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61824" behindDoc="0" locked="0" layoutInCell="1" allowOverlap="1" wp14:anchorId="6F90FE04" wp14:editId="286DC2BC">
            <wp:simplePos x="0" y="0"/>
            <wp:positionH relativeFrom="column">
              <wp:posOffset>4731662</wp:posOffset>
            </wp:positionH>
            <wp:positionV relativeFrom="paragraph">
              <wp:posOffset>116840</wp:posOffset>
            </wp:positionV>
            <wp:extent cx="977900" cy="9779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เอกสารเพิ่ม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0" locked="0" layoutInCell="1" allowOverlap="1" wp14:anchorId="214CF0CD" wp14:editId="1FBEA372">
            <wp:simplePos x="0" y="0"/>
            <wp:positionH relativeFrom="column">
              <wp:posOffset>3435985</wp:posOffset>
            </wp:positionH>
            <wp:positionV relativeFrom="paragraph">
              <wp:posOffset>118110</wp:posOffset>
            </wp:positionV>
            <wp:extent cx="977900" cy="9779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แบบสอบถาม สตง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E89" w:rsidRPr="00A521B3" w:rsidRDefault="00101CBD" w:rsidP="00712E30">
      <w:pPr>
        <w:rPr>
          <w:rFonts w:ascii="TH SarabunIT๙" w:hAnsi="TH SarabunIT๙" w:cs="TH SarabunIT๙"/>
        </w:rPr>
      </w:pPr>
      <w:r w:rsidRPr="00A521B3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101CBD" w:rsidRPr="00A521B3" w:rsidRDefault="00101CBD" w:rsidP="00712E30">
      <w:pPr>
        <w:rPr>
          <w:rFonts w:ascii="TH SarabunIT๙" w:hAnsi="TH SarabunIT๙" w:cs="TH SarabunIT๙"/>
          <w:cs/>
        </w:rPr>
      </w:pPr>
      <w:r w:rsidRPr="00A521B3">
        <w:rPr>
          <w:rFonts w:ascii="TH SarabunIT๙" w:hAnsi="TH SarabunIT๙" w:cs="TH SarabunIT๙"/>
          <w:cs/>
        </w:rPr>
        <w:t>ฝ่ายบริหารทั่วไป</w:t>
      </w:r>
    </w:p>
    <w:p w:rsidR="005E12CD" w:rsidRPr="00A521B3" w:rsidRDefault="009D4E89" w:rsidP="005E12CD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A521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A521B3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101CBD" w:rsidRPr="00A521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E01670" w:rsidRPr="00A521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A521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="00E01670" w:rsidRPr="00A521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๒๔๑ </w:t>
      </w:r>
      <w:r w:rsidR="00101CBD" w:rsidRPr="00A521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๙๐๐๐ ต่อ ๕๓๐</w:t>
      </w:r>
      <w:r w:rsidR="005E12CD" w:rsidRPr="00A521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2 </w:t>
      </w:r>
      <w:r w:rsidR="005E12CD" w:rsidRPr="00A521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="005E12CD" w:rsidRPr="00A521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530</w:t>
      </w:r>
      <w:r w:rsidR="00DB3F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 และ 5308</w:t>
      </w:r>
    </w:p>
    <w:p w:rsidR="005E12CD" w:rsidRPr="00A521B3" w:rsidRDefault="00E80A01" w:rsidP="005E12CD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1085F5B" wp14:editId="293EE78C">
                <wp:simplePos x="0" y="0"/>
                <wp:positionH relativeFrom="column">
                  <wp:posOffset>3356693</wp:posOffset>
                </wp:positionH>
                <wp:positionV relativeFrom="paragraph">
                  <wp:posOffset>221946</wp:posOffset>
                </wp:positionV>
                <wp:extent cx="1605169" cy="309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169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695" w:rsidRPr="00E80A01" w:rsidRDefault="00057695" w:rsidP="0005769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E80A0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QR Code</w:t>
                            </w:r>
                            <w:r w:rsidRPr="00E80A0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แบบสอบถาม</w:t>
                            </w:r>
                          </w:p>
                          <w:p w:rsidR="00057695" w:rsidRPr="00E80A01" w:rsidRDefault="00057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4.3pt;margin-top:17.5pt;width:126.4pt;height:24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" fillcolor="white [3201]" stroked="f" strokeweight=".5pt">
                <v:textbox>
                  <w:txbxContent>
                    <w:p w:rsidR="00057695" w:rsidRPr="00E80A01" w:rsidRDefault="00057695" w:rsidP="00057695">
                      <w:pP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</w:pPr>
                      <w:r w:rsidRPr="00E80A0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QR Code</w:t>
                      </w:r>
                      <w:r w:rsidRPr="00E80A0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แบบสอบถาม</w:t>
                      </w:r>
                    </w:p>
                    <w:p w:rsidR="00057695" w:rsidRPr="00E80A01" w:rsidRDefault="0005769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565806B" wp14:editId="61FC694E">
                <wp:simplePos x="0" y="0"/>
                <wp:positionH relativeFrom="column">
                  <wp:posOffset>4668520</wp:posOffset>
                </wp:positionH>
                <wp:positionV relativeFrom="paragraph">
                  <wp:posOffset>221615</wp:posOffset>
                </wp:positionV>
                <wp:extent cx="1565910" cy="309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01" w:rsidRPr="00E80A01" w:rsidRDefault="00E80A01" w:rsidP="00E80A0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E80A0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QR Code</w:t>
                            </w:r>
                            <w:r w:rsidRPr="00E80A0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เอกสารเพิ่มเติม</w:t>
                            </w:r>
                          </w:p>
                          <w:p w:rsidR="00E80A01" w:rsidRPr="00E80A01" w:rsidRDefault="00E80A01" w:rsidP="00E80A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7.6pt;margin-top:17.45pt;width:123.3pt;height:24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" fillcolor="white [3201]" stroked="f" strokeweight=".5pt">
                <v:textbox>
                  <w:txbxContent>
                    <w:p w:rsidR="00E80A01" w:rsidRPr="00E80A01" w:rsidRDefault="00E80A01" w:rsidP="00E80A01">
                      <w:pP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</w:pPr>
                      <w:r w:rsidRPr="00E80A0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QR Code</w:t>
                      </w:r>
                      <w:r w:rsidRPr="00E80A0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0A0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เอกสารเพิ่มเติม</w:t>
                      </w:r>
                    </w:p>
                    <w:p w:rsidR="00E80A01" w:rsidRPr="00E80A01" w:rsidRDefault="00E80A01" w:rsidP="00E80A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2CD" w:rsidRPr="00A521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="005E12CD" w:rsidRPr="00A521B3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5E12CD" w:rsidRPr="00A521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๒๒๔๑ ๙๐๒๑-๓ ต่อ ๑๐</w:t>
      </w:r>
      <w:r w:rsidR="005E12CD" w:rsidRPr="00A521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2 - 105</w:t>
      </w:r>
    </w:p>
    <w:p w:rsidR="006C7A49" w:rsidRPr="00A521B3" w:rsidRDefault="00101CBD" w:rsidP="00712E30">
      <w:pPr>
        <w:rPr>
          <w:rFonts w:ascii="TH SarabunIT๙" w:hAnsi="TH SarabunIT๙" w:cs="TH SarabunIT๙"/>
        </w:rPr>
      </w:pPr>
      <w:r w:rsidRPr="00A521B3">
        <w:rPr>
          <w:rFonts w:ascii="TH SarabunIT๙" w:hAnsi="TH SarabunIT๙" w:cs="TH SarabunIT๙"/>
          <w:cs/>
        </w:rPr>
        <w:t xml:space="preserve">โทรสาร </w:t>
      </w:r>
      <w:r w:rsidR="00E01670" w:rsidRPr="00A521B3">
        <w:rPr>
          <w:rFonts w:ascii="TH SarabunIT๙" w:hAnsi="TH SarabunIT๙" w:cs="TH SarabunIT๙"/>
          <w:cs/>
        </w:rPr>
        <w:t>๐ ๒๒๔๑ ๙๐๒๑-</w:t>
      </w:r>
      <w:r w:rsidRPr="00A521B3">
        <w:rPr>
          <w:rFonts w:ascii="TH SarabunIT๙" w:hAnsi="TH SarabunIT๙" w:cs="TH SarabunIT๙"/>
          <w:cs/>
        </w:rPr>
        <w:t>๓ ต่อ ๑๐๘</w:t>
      </w:r>
    </w:p>
    <w:sectPr w:rsidR="006C7A49" w:rsidRPr="00A521B3" w:rsidSect="007A55DD">
      <w:headerReference w:type="even" r:id="rId13"/>
      <w:headerReference w:type="default" r:id="rId14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3D" w:rsidRDefault="00FB483D">
      <w:r>
        <w:separator/>
      </w:r>
    </w:p>
  </w:endnote>
  <w:endnote w:type="continuationSeparator" w:id="0">
    <w:p w:rsidR="00FB483D" w:rsidRDefault="00FB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3D" w:rsidRDefault="00FB483D">
      <w:r>
        <w:separator/>
      </w:r>
    </w:p>
  </w:footnote>
  <w:footnote w:type="continuationSeparator" w:id="0">
    <w:p w:rsidR="00FB483D" w:rsidRDefault="00FB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E80A01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0"/>
    <w:rsid w:val="000018DB"/>
    <w:rsid w:val="000358E6"/>
    <w:rsid w:val="00037C9B"/>
    <w:rsid w:val="00057695"/>
    <w:rsid w:val="000754F9"/>
    <w:rsid w:val="00081CF1"/>
    <w:rsid w:val="00096F8A"/>
    <w:rsid w:val="000B5DE0"/>
    <w:rsid w:val="00101CBD"/>
    <w:rsid w:val="00130C1E"/>
    <w:rsid w:val="00136E4C"/>
    <w:rsid w:val="00177EF8"/>
    <w:rsid w:val="0018702E"/>
    <w:rsid w:val="001B4EA9"/>
    <w:rsid w:val="001D7036"/>
    <w:rsid w:val="0029403C"/>
    <w:rsid w:val="002D272B"/>
    <w:rsid w:val="00315936"/>
    <w:rsid w:val="00323AAF"/>
    <w:rsid w:val="00330E77"/>
    <w:rsid w:val="00357AD4"/>
    <w:rsid w:val="00377277"/>
    <w:rsid w:val="00384D22"/>
    <w:rsid w:val="0039123F"/>
    <w:rsid w:val="003A08D6"/>
    <w:rsid w:val="003A3C1D"/>
    <w:rsid w:val="003C2A20"/>
    <w:rsid w:val="003C3BAB"/>
    <w:rsid w:val="003D0793"/>
    <w:rsid w:val="00433C88"/>
    <w:rsid w:val="0044795A"/>
    <w:rsid w:val="00466865"/>
    <w:rsid w:val="0047682E"/>
    <w:rsid w:val="00512124"/>
    <w:rsid w:val="00523F4C"/>
    <w:rsid w:val="00553593"/>
    <w:rsid w:val="0059675E"/>
    <w:rsid w:val="005C5208"/>
    <w:rsid w:val="005E12CD"/>
    <w:rsid w:val="0060036E"/>
    <w:rsid w:val="00625904"/>
    <w:rsid w:val="00656EA2"/>
    <w:rsid w:val="0066716B"/>
    <w:rsid w:val="006A100A"/>
    <w:rsid w:val="006C7A49"/>
    <w:rsid w:val="006E0887"/>
    <w:rsid w:val="00702C2C"/>
    <w:rsid w:val="00711FDD"/>
    <w:rsid w:val="00712E30"/>
    <w:rsid w:val="007141F8"/>
    <w:rsid w:val="007A55DD"/>
    <w:rsid w:val="007C0B20"/>
    <w:rsid w:val="007F006B"/>
    <w:rsid w:val="008175FB"/>
    <w:rsid w:val="00827CE2"/>
    <w:rsid w:val="008647D9"/>
    <w:rsid w:val="00871165"/>
    <w:rsid w:val="008D0635"/>
    <w:rsid w:val="0091115A"/>
    <w:rsid w:val="00977FDD"/>
    <w:rsid w:val="009A3CDF"/>
    <w:rsid w:val="009D4E89"/>
    <w:rsid w:val="00A01173"/>
    <w:rsid w:val="00A22FBE"/>
    <w:rsid w:val="00A521B3"/>
    <w:rsid w:val="00A86BDF"/>
    <w:rsid w:val="00AB6E20"/>
    <w:rsid w:val="00B025B4"/>
    <w:rsid w:val="00B24A3C"/>
    <w:rsid w:val="00B27C80"/>
    <w:rsid w:val="00B430F4"/>
    <w:rsid w:val="00B93941"/>
    <w:rsid w:val="00BD1923"/>
    <w:rsid w:val="00C32F1C"/>
    <w:rsid w:val="00D14C98"/>
    <w:rsid w:val="00D50D5F"/>
    <w:rsid w:val="00D64039"/>
    <w:rsid w:val="00D70075"/>
    <w:rsid w:val="00D81CA5"/>
    <w:rsid w:val="00DB3F99"/>
    <w:rsid w:val="00DB7B19"/>
    <w:rsid w:val="00DC55FA"/>
    <w:rsid w:val="00DC5F91"/>
    <w:rsid w:val="00DE7AD1"/>
    <w:rsid w:val="00DF075E"/>
    <w:rsid w:val="00DF5CCD"/>
    <w:rsid w:val="00E01670"/>
    <w:rsid w:val="00E37CB8"/>
    <w:rsid w:val="00E45003"/>
    <w:rsid w:val="00E57657"/>
    <w:rsid w:val="00E80A01"/>
    <w:rsid w:val="00EA0B3B"/>
    <w:rsid w:val="00EB4ED3"/>
    <w:rsid w:val="00EE0E64"/>
    <w:rsid w:val="00EE2EC9"/>
    <w:rsid w:val="00F63875"/>
    <w:rsid w:val="00F85561"/>
    <w:rsid w:val="00F866FB"/>
    <w:rsid w:val="00FB483D"/>
    <w:rsid w:val="00FC461A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6671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6716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6671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6716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la0816.1@gmail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</Template>
  <TotalTime>222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7</cp:revision>
  <cp:lastPrinted>2020-10-08T07:21:00Z</cp:lastPrinted>
  <dcterms:created xsi:type="dcterms:W3CDTF">2020-10-05T09:54:00Z</dcterms:created>
  <dcterms:modified xsi:type="dcterms:W3CDTF">2020-10-08T08:54:00Z</dcterms:modified>
</cp:coreProperties>
</file>