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56" w:rsidRDefault="00112156" w:rsidP="00A60834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087E2C" w:rsidRPr="00997007" w:rsidRDefault="00087E2C" w:rsidP="00087E2C">
      <w:pPr>
        <w:ind w:firstLine="1411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38624" behindDoc="1" locked="0" layoutInCell="1" allowOverlap="1" wp14:anchorId="6B3D6FAF" wp14:editId="2EF28C07">
            <wp:simplePos x="0" y="0"/>
            <wp:positionH relativeFrom="column">
              <wp:posOffset>2266950</wp:posOffset>
            </wp:positionH>
            <wp:positionV relativeFrom="paragraph">
              <wp:posOffset>-447856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2C" w:rsidRDefault="00087E2C" w:rsidP="00087E2C">
      <w:pPr>
        <w:pStyle w:val="2"/>
        <w:tabs>
          <w:tab w:val="left" w:pos="0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ที่ มท 0808.2/ว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ab/>
      </w:r>
      <w:r w:rsidR="00DA5A7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กรมส่งเสริมการปกครองท้องถิ่น</w:t>
      </w:r>
    </w:p>
    <w:p w:rsidR="00DA5A7F" w:rsidRDefault="00087E2C" w:rsidP="00087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7E39">
        <w:rPr>
          <w:rFonts w:ascii="TH SarabunIT๙" w:hAnsi="TH SarabunIT๙" w:cs="TH SarabunIT๙"/>
          <w:sz w:val="32"/>
          <w:szCs w:val="32"/>
          <w:cs/>
        </w:rPr>
        <w:t>ถนน</w:t>
      </w:r>
      <w:r w:rsidR="00DA5A7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A67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5A7F">
        <w:rPr>
          <w:rFonts w:ascii="TH SarabunIT๙" w:hAnsi="TH SarabunIT๙" w:cs="TH SarabunIT๙" w:hint="cs"/>
          <w:sz w:val="32"/>
          <w:szCs w:val="32"/>
          <w:cs/>
        </w:rPr>
        <w:t>เขตดุสิต</w:t>
      </w:r>
    </w:p>
    <w:p w:rsidR="00087E2C" w:rsidRPr="00A67E39" w:rsidRDefault="00DA5A7F" w:rsidP="00087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E2C" w:rsidRPr="00A67E39">
        <w:rPr>
          <w:rFonts w:ascii="TH SarabunIT๙" w:hAnsi="TH SarabunIT๙" w:cs="TH SarabunIT๙"/>
          <w:sz w:val="32"/>
          <w:szCs w:val="32"/>
          <w:cs/>
        </w:rPr>
        <w:t>กทม.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7E2C" w:rsidRPr="00A67E39">
        <w:rPr>
          <w:rFonts w:ascii="TH SarabunIT๙" w:hAnsi="TH SarabunIT๙" w:cs="TH SarabunIT๙"/>
          <w:sz w:val="32"/>
          <w:szCs w:val="32"/>
          <w:cs/>
        </w:rPr>
        <w:t>00</w:t>
      </w:r>
    </w:p>
    <w:p w:rsidR="00087E2C" w:rsidRPr="008245D2" w:rsidRDefault="00087E2C" w:rsidP="00087E2C">
      <w:pPr>
        <w:pStyle w:val="2"/>
        <w:tabs>
          <w:tab w:val="left" w:pos="1418"/>
        </w:tabs>
        <w:spacing w:before="10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8245D2">
        <w:rPr>
          <w:rFonts w:ascii="TH SarabunIT๙" w:hAnsi="TH SarabunIT๙" w:cs="TH SarabunIT๙"/>
          <w:sz w:val="32"/>
        </w:rPr>
        <w:tab/>
      </w:r>
      <w:r w:rsidRPr="008245D2">
        <w:rPr>
          <w:rFonts w:ascii="TH SarabunIT๙" w:hAnsi="TH SarabunIT๙" w:cs="TH SarabunIT๙"/>
          <w:sz w:val="32"/>
        </w:rPr>
        <w:tab/>
      </w:r>
      <w:r w:rsidRPr="008245D2">
        <w:rPr>
          <w:rFonts w:ascii="TH SarabunIT๙" w:hAnsi="TH SarabunIT๙" w:cs="TH SarabunIT๙"/>
          <w:sz w:val="32"/>
        </w:rPr>
        <w:tab/>
      </w:r>
      <w:r w:rsidRPr="008245D2">
        <w:rPr>
          <w:rFonts w:ascii="TH SarabunIT๙" w:hAnsi="TH SarabunIT๙" w:cs="TH SarabunIT๙"/>
          <w:sz w:val="32"/>
        </w:rPr>
        <w:tab/>
      </w:r>
      <w:r w:rsidRPr="008245D2">
        <w:rPr>
          <w:rFonts w:ascii="TH SarabunIT๙" w:hAnsi="TH SarabunIT๙" w:cs="TH SarabunIT๙"/>
          <w:sz w:val="32"/>
        </w:rPr>
        <w:tab/>
      </w:r>
      <w:r w:rsidRPr="008245D2">
        <w:rPr>
          <w:rFonts w:ascii="TH SarabunIT๙" w:hAnsi="TH SarabunIT๙" w:cs="TH SarabunIT๙"/>
          <w:sz w:val="32"/>
        </w:rPr>
        <w:tab/>
        <w:t xml:space="preserve">        </w:t>
      </w:r>
      <w:r w:rsidR="00F101F0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กันยายน</w:t>
      </w:r>
      <w:r w:rsidR="00C840C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2563</w:t>
      </w:r>
    </w:p>
    <w:p w:rsidR="00087E2C" w:rsidRPr="00DA5A7F" w:rsidRDefault="00DA5A7F" w:rsidP="00087E2C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863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5A7F">
        <w:rPr>
          <w:rFonts w:ascii="TH SarabunIT๙" w:hAnsi="TH SarabunIT๙" w:cs="TH SarabunIT๙" w:hint="cs"/>
          <w:sz w:val="32"/>
          <w:szCs w:val="32"/>
          <w:cs/>
        </w:rPr>
        <w:t xml:space="preserve">การเบิกค่าใช้จ่ายที่ให้ถือว่าเป็นรายจ่าย เมื่อได้รับแจ้งให้ชำระหนี้ </w:t>
      </w:r>
      <w:r w:rsidR="00087E2C" w:rsidRPr="00DA5A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7E2C" w:rsidRDefault="00DA5A7F" w:rsidP="00087E2C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863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E2C" w:rsidRPr="008245D2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087E2C">
        <w:rPr>
          <w:rFonts w:ascii="TH SarabunIT๙" w:hAnsi="TH SarabunIT๙" w:cs="TH SarabunIT๙" w:hint="cs"/>
          <w:sz w:val="32"/>
          <w:szCs w:val="32"/>
          <w:cs/>
        </w:rPr>
        <w:t xml:space="preserve">จังหวัด ทุกจังหวัด </w:t>
      </w:r>
      <w:r w:rsidR="00736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5A7F" w:rsidRPr="00F101F0" w:rsidRDefault="00DA5A7F" w:rsidP="00087E2C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>อ้างถึง</w:t>
      </w:r>
      <w:r w:rsidR="00A86314"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F01FDA"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>0808.2/ว 1</w:t>
      </w:r>
      <w:r w:rsidR="00C840C7"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>003</w:t>
      </w:r>
      <w:r w:rsidR="00F01FDA"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ลงวันที่ 1</w:t>
      </w:r>
      <w:r w:rsidR="00C840C7" w:rsidRPr="00F101F0">
        <w:rPr>
          <w:rFonts w:ascii="TH SarabunIT๙" w:hAnsi="TH SarabunIT๙" w:cs="TH SarabunIT๙" w:hint="cs"/>
          <w:spacing w:val="4"/>
          <w:sz w:val="32"/>
          <w:szCs w:val="32"/>
          <w:cs/>
        </w:rPr>
        <w:t>3 มีนาคม 2562</w:t>
      </w:r>
    </w:p>
    <w:p w:rsidR="0068700E" w:rsidRPr="00374715" w:rsidRDefault="000F7534" w:rsidP="000F7534">
      <w:pPr>
        <w:pStyle w:val="af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74715">
        <w:rPr>
          <w:rFonts w:ascii="TH SarabunIT๙" w:hAnsi="TH SarabunIT๙" w:cs="TH SarabunIT๙" w:hint="cs"/>
          <w:sz w:val="32"/>
          <w:szCs w:val="32"/>
          <w:cs/>
        </w:rPr>
        <w:tab/>
      </w:r>
      <w:r w:rsidRPr="00374715">
        <w:rPr>
          <w:rFonts w:ascii="TH SarabunIT๙" w:hAnsi="TH SarabunIT๙" w:cs="TH SarabunIT๙" w:hint="cs"/>
          <w:sz w:val="32"/>
          <w:szCs w:val="32"/>
          <w:cs/>
        </w:rPr>
        <w:tab/>
      </w:r>
      <w:r w:rsidR="0068700E" w:rsidRPr="00374715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374715" w:rsidRPr="003747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715" w:rsidRPr="0037471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68700E" w:rsidRPr="00374715">
        <w:rPr>
          <w:rFonts w:ascii="TH SarabunIT๙" w:hAnsi="TH SarabunIT๙" w:cs="TH SarabunIT๙" w:hint="cs"/>
          <w:sz w:val="32"/>
          <w:szCs w:val="32"/>
          <w:cs/>
        </w:rPr>
        <w:t>ได้กำหนดแนวทางให้องค์กรปกครองส่วนท้องถิ่นถือปฏิบัติในเรื่อง</w:t>
      </w:r>
      <w:r w:rsidR="00CB2298" w:rsidRPr="00374715">
        <w:rPr>
          <w:rFonts w:ascii="TH SarabunIT๙" w:hAnsi="TH SarabunIT๙" w:cs="TH SarabunIT๙"/>
          <w:sz w:val="32"/>
          <w:szCs w:val="32"/>
          <w:cs/>
        </w:rPr>
        <w:t>การเบิกเงินซึ่งมีลักษณะเป็นค่าใช้จ่ายประจำ และมีการเรียกเก็บเป็นงวด ๆ หรือ</w:t>
      </w:r>
      <w:r w:rsidR="00CB2298" w:rsidRPr="00374715">
        <w:rPr>
          <w:rFonts w:ascii="TH SarabunIT๙" w:hAnsi="TH SarabunIT๙" w:cs="TH SarabunIT๙"/>
          <w:spacing w:val="-10"/>
          <w:sz w:val="32"/>
          <w:szCs w:val="32"/>
          <w:cs/>
        </w:rPr>
        <w:t>ค่าใช้จ่ายอื่น ๆ ตามประเภทที่กรมส่งเสริมการปกครองท้องถิ่นกำหนด ให้ถือว่าค่าใช้จ่ายนั้นเกิดขึ้นเมื่อองค์กรปกครอง</w:t>
      </w:r>
      <w:r w:rsidR="00CB2298" w:rsidRPr="00374715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ส่วนท้องถิ่นได้รับแจ้งให้ชำระหนี้ และให้นำมาเบิกจ่ายจากงบประมาณรายจ่ายประจำปีที่ได้รับแจ้งให้ชำระหนี้ได้</w:t>
      </w:r>
      <w:r w:rsidR="00CB2298" w:rsidRPr="003747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00E" w:rsidRPr="0037471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โดยไม่ถือเป็นค่าใช้จ่ายค้างเบิกข้ามปี </w:t>
      </w:r>
      <w:r w:rsidR="00DB2F73" w:rsidRPr="00374715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Pr="00374715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ระเบียบกระทรวงมหาดไทยว่าด้วยการรับเงิน</w:t>
      </w:r>
      <w:r w:rsidRPr="0037471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74715">
        <w:rPr>
          <w:rFonts w:ascii="TH SarabunIT๙" w:hAnsi="TH SarabunIT๙" w:cs="TH SarabunIT๙"/>
          <w:spacing w:val="-10"/>
          <w:sz w:val="32"/>
          <w:szCs w:val="32"/>
          <w:cs/>
        </w:rPr>
        <w:t>การเบิกจ่ายเงิน</w:t>
      </w:r>
      <w:r w:rsidRPr="0037471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74715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374715">
        <w:rPr>
          <w:rFonts w:ascii="TH SarabunIT๙" w:hAnsi="TH SarabunIT๙" w:cs="TH SarabunIT๙"/>
          <w:sz w:val="32"/>
          <w:szCs w:val="32"/>
          <w:cs/>
        </w:rPr>
        <w:t>ฝากเงิน การเก็บรักษาเงิน และการตรวจเงินขององค์กรปกครองส่วนท้องถิ่น พ</w:t>
      </w:r>
      <w:r w:rsidRPr="00374715">
        <w:rPr>
          <w:rFonts w:ascii="TH SarabunIT๙" w:hAnsi="TH SarabunIT๙" w:cs="TH SarabunIT๙"/>
          <w:sz w:val="32"/>
          <w:szCs w:val="32"/>
        </w:rPr>
        <w:t>.</w:t>
      </w:r>
      <w:r w:rsidRPr="00374715">
        <w:rPr>
          <w:rFonts w:ascii="TH SarabunIT๙" w:hAnsi="TH SarabunIT๙" w:cs="TH SarabunIT๙"/>
          <w:sz w:val="32"/>
          <w:szCs w:val="32"/>
          <w:cs/>
        </w:rPr>
        <w:t>ศ</w:t>
      </w:r>
      <w:r w:rsidRPr="00374715">
        <w:rPr>
          <w:rFonts w:ascii="TH SarabunIT๙" w:hAnsi="TH SarabunIT๙" w:cs="TH SarabunIT๙"/>
          <w:sz w:val="32"/>
          <w:szCs w:val="32"/>
        </w:rPr>
        <w:t>. 2547</w:t>
      </w:r>
      <w:r w:rsidRPr="003747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71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74715">
        <w:rPr>
          <w:rFonts w:ascii="TH SarabunIT๙" w:hAnsi="TH SarabunIT๙" w:cs="TH SarabunIT๙"/>
          <w:sz w:val="32"/>
          <w:szCs w:val="32"/>
        </w:rPr>
        <w:t xml:space="preserve">45 </w:t>
      </w:r>
      <w:r w:rsidR="00A86314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รายละเอียดปรากฏตามหนังสือที่อ้างถึง</w:t>
      </w:r>
      <w:r w:rsidR="00CB2298" w:rsidRPr="00374715">
        <w:rPr>
          <w:rFonts w:ascii="TH SarabunIT๙" w:hAnsi="TH SarabunIT๙" w:cs="TH SarabunIT๙"/>
          <w:sz w:val="32"/>
          <w:szCs w:val="32"/>
        </w:rPr>
        <w:t xml:space="preserve"> </w:t>
      </w:r>
      <w:r w:rsidR="0068700E" w:rsidRPr="0037471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F7534" w:rsidRPr="0001559F" w:rsidRDefault="0068700E" w:rsidP="004F445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F753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พิจารณาแล้วเห็นว่า </w:t>
      </w:r>
      <w:r w:rsidR="000F7534" w:rsidRPr="0001559F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</w:t>
      </w:r>
      <w:r w:rsidR="000F7534" w:rsidRPr="00C773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ดำเนินการเบิกค่าใช้จ่ายในลักษณะดังกล่าว เป็นไปอย่างถูกต้อง เหมาะสมกับสถานการณ์ปัจจุบัน </w:t>
      </w:r>
      <w:r w:rsidR="00374715" w:rsidRPr="00C773E3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จึงอาศัยอำนาจ</w:t>
      </w:r>
      <w:r w:rsidR="00374715" w:rsidRPr="00C773E3">
        <w:rPr>
          <w:rFonts w:ascii="TH SarabunIT๙" w:hAnsi="TH SarabunIT๙" w:cs="TH SarabunIT๙" w:hint="cs"/>
          <w:sz w:val="32"/>
          <w:szCs w:val="32"/>
          <w:cs/>
        </w:rPr>
        <w:t>ตามความในข้อ 45 ของระเบียบ</w:t>
      </w:r>
      <w:r w:rsidR="00374715" w:rsidRPr="00C773E3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กระทรวงมหาดไทยว่าด้วยการรับเงิน</w:t>
      </w:r>
      <w:r w:rsidR="00374715" w:rsidRPr="00C773E3">
        <w:rPr>
          <w:rFonts w:ascii="TH SarabunIT๙" w:hAnsi="TH SarabunIT๙" w:cs="TH SarabunIT๙"/>
          <w:sz w:val="32"/>
          <w:szCs w:val="32"/>
        </w:rPr>
        <w:t xml:space="preserve"> </w:t>
      </w:r>
      <w:r w:rsidR="00374715" w:rsidRPr="00C773E3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 w:rsidR="00374715" w:rsidRPr="00C773E3">
        <w:rPr>
          <w:rFonts w:ascii="TH SarabunIT๙" w:hAnsi="TH SarabunIT๙" w:cs="TH SarabunIT๙"/>
          <w:sz w:val="32"/>
          <w:szCs w:val="32"/>
        </w:rPr>
        <w:t xml:space="preserve"> </w:t>
      </w:r>
      <w:r w:rsidR="00374715" w:rsidRPr="00C773E3">
        <w:rPr>
          <w:rFonts w:ascii="TH SarabunIT๙" w:hAnsi="TH SarabunIT๙" w:cs="TH SarabunIT๙"/>
          <w:sz w:val="32"/>
          <w:szCs w:val="32"/>
          <w:cs/>
        </w:rPr>
        <w:t>การฝากเงิน การเก็บ</w:t>
      </w:r>
      <w:r w:rsidR="00374715" w:rsidRPr="004F4457">
        <w:rPr>
          <w:rFonts w:ascii="TH SarabunIT๙" w:hAnsi="TH SarabunIT๙" w:cs="TH SarabunIT๙"/>
          <w:spacing w:val="2"/>
          <w:sz w:val="32"/>
          <w:szCs w:val="32"/>
          <w:cs/>
        </w:rPr>
        <w:t>รักษาเงิน และการตรวจเงินขององค์กรปกครองส่วนท้องถิ่น พ</w:t>
      </w:r>
      <w:r w:rsidR="00374715" w:rsidRPr="004F4457">
        <w:rPr>
          <w:rFonts w:ascii="TH SarabunIT๙" w:hAnsi="TH SarabunIT๙" w:cs="TH SarabunIT๙"/>
          <w:spacing w:val="2"/>
          <w:sz w:val="32"/>
          <w:szCs w:val="32"/>
        </w:rPr>
        <w:t>.</w:t>
      </w:r>
      <w:r w:rsidR="00374715" w:rsidRPr="004F4457">
        <w:rPr>
          <w:rFonts w:ascii="TH SarabunIT๙" w:hAnsi="TH SarabunIT๙" w:cs="TH SarabunIT๙"/>
          <w:spacing w:val="2"/>
          <w:sz w:val="32"/>
          <w:szCs w:val="32"/>
          <w:cs/>
        </w:rPr>
        <w:t>ศ</w:t>
      </w:r>
      <w:r w:rsidR="00374715" w:rsidRPr="004F4457">
        <w:rPr>
          <w:rFonts w:ascii="TH SarabunIT๙" w:hAnsi="TH SarabunIT๙" w:cs="TH SarabunIT๙"/>
          <w:spacing w:val="2"/>
          <w:sz w:val="32"/>
          <w:szCs w:val="32"/>
        </w:rPr>
        <w:t>. 2547</w:t>
      </w:r>
      <w:r w:rsidR="00374715" w:rsidRPr="004F44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F7534" w:rsidRPr="004F4457">
        <w:rPr>
          <w:rFonts w:ascii="TH SarabunIT๙" w:hAnsi="TH SarabunIT๙" w:cs="TH SarabunIT๙" w:hint="cs"/>
          <w:spacing w:val="2"/>
          <w:sz w:val="32"/>
          <w:szCs w:val="32"/>
          <w:cs/>
        </w:rPr>
        <w:t>ยกเลิกหนังสือกรมส่งเสริม</w:t>
      </w:r>
      <w:r w:rsidR="00C773E3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0F7534" w:rsidRPr="004F4457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การปกครองท้องถิ่นตาม</w:t>
      </w:r>
      <w:r w:rsidR="00985614" w:rsidRPr="004F4457">
        <w:rPr>
          <w:rFonts w:ascii="TH SarabunIT๙" w:hAnsi="TH SarabunIT๙" w:cs="TH SarabunIT๙" w:hint="cs"/>
          <w:sz w:val="32"/>
          <w:szCs w:val="32"/>
          <w:cs/>
        </w:rPr>
        <w:t>ที่อ้างถึง</w:t>
      </w:r>
      <w:r w:rsidR="000F7534" w:rsidRPr="004F4457"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และกำหนดให้</w:t>
      </w:r>
      <w:r w:rsidR="000F7534" w:rsidRPr="004F445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F7534" w:rsidRPr="004F4457">
        <w:rPr>
          <w:rFonts w:ascii="TH SarabunIT๙" w:hAnsi="TH SarabunIT๙" w:cs="TH SarabunIT๙" w:hint="cs"/>
          <w:sz w:val="32"/>
          <w:szCs w:val="32"/>
          <w:cs/>
        </w:rPr>
        <w:t>ถือปฏิบัติในเรื่อง</w:t>
      </w:r>
      <w:r w:rsidR="000F7534" w:rsidRPr="0001559F">
        <w:rPr>
          <w:rFonts w:ascii="TH SarabunIT๙" w:hAnsi="TH SarabunIT๙" w:cs="TH SarabunIT๙" w:hint="cs"/>
          <w:sz w:val="32"/>
          <w:szCs w:val="32"/>
          <w:cs/>
        </w:rPr>
        <w:t>การเบิกค่าใช้จ่าย</w:t>
      </w:r>
      <w:r w:rsidR="00C773E3">
        <w:rPr>
          <w:rFonts w:ascii="TH SarabunIT๙" w:hAnsi="TH SarabunIT๙" w:cs="TH SarabunIT๙"/>
          <w:sz w:val="32"/>
          <w:szCs w:val="32"/>
          <w:cs/>
        </w:rPr>
        <w:br/>
      </w:r>
      <w:r w:rsidR="000F7534" w:rsidRPr="0001559F">
        <w:rPr>
          <w:rFonts w:ascii="TH SarabunIT๙" w:hAnsi="TH SarabunIT๙" w:cs="TH SarabunIT๙" w:hint="cs"/>
          <w:sz w:val="32"/>
          <w:szCs w:val="32"/>
          <w:cs/>
        </w:rPr>
        <w:t xml:space="preserve">ที่ให้ถือว่าเป็นรายจ่ายเมื่อได้รับแจ้งให้ชำระหนี้ โดยไม่ถือเป็นค่าใช้จ่ายค้างเบิกข้ามปี ดังนี้ </w:t>
      </w:r>
    </w:p>
    <w:p w:rsidR="000F7534" w:rsidRPr="00636149" w:rsidRDefault="000F7534" w:rsidP="00A86314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36149"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รายการค่าใช้จ่ายที่เกิดขึ้นไม่ว่าเดือนใด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1.1 </w:t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เงินสมทบกองทุนเงินทดแทน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1.2 </w:t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ค่าเช่าบ้านของข้าราชการส่วนท้องถิ่น</w:t>
      </w:r>
    </w:p>
    <w:p w:rsidR="000F7534" w:rsidRPr="00636149" w:rsidRDefault="000F7534" w:rsidP="00A86314">
      <w:pPr>
        <w:pStyle w:val="af"/>
        <w:numPr>
          <w:ilvl w:val="1"/>
          <w:numId w:val="24"/>
        </w:num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ค่าบอกรับสิ่งพิมพ์</w:t>
      </w:r>
    </w:p>
    <w:p w:rsidR="000F7534" w:rsidRPr="00636149" w:rsidRDefault="00A86314" w:rsidP="00A86314">
      <w:pPr>
        <w:pStyle w:val="af"/>
        <w:tabs>
          <w:tab w:val="left" w:pos="1701"/>
        </w:tabs>
        <w:ind w:left="169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1.4 </w:t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ค่าขนส่ง</w:t>
      </w:r>
    </w:p>
    <w:p w:rsidR="000F7534" w:rsidRDefault="000F7534" w:rsidP="00A86314">
      <w:pPr>
        <w:pStyle w:val="af"/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 รายการค่าใช้จ่ายเฉพาะเดือนกันยายน </w:t>
      </w:r>
    </w:p>
    <w:p w:rsidR="00C840C7" w:rsidRDefault="00C840C7" w:rsidP="00A86314">
      <w:pPr>
        <w:pStyle w:val="af"/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2.1 ค่าน้ำมันเชื้อเพลิง</w:t>
      </w:r>
    </w:p>
    <w:p w:rsidR="00C840C7" w:rsidRDefault="00C840C7" w:rsidP="00A86314">
      <w:pPr>
        <w:pStyle w:val="af"/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2.2 ค่าธรรมเนียมในการกำจัดขยะ</w:t>
      </w:r>
    </w:p>
    <w:p w:rsidR="000F7534" w:rsidRPr="00636149" w:rsidRDefault="000F7534" w:rsidP="00A86314">
      <w:pPr>
        <w:pStyle w:val="af"/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3. ค่าใช้จ่ายเฉพาะเดือนสิงหาคม </w:t>
      </w:r>
      <w:r w:rsidRPr="0063614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กันยายน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3.1 ค่าน้ำประปา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3.2 ค่าไฟฟ้า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3.3 ค่าโทรศัพท์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3.4 ค่าใช้บริการระบบอินเตอร์เน็ต</w:t>
      </w:r>
    </w:p>
    <w:p w:rsidR="00E960D4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3.5 ค่าเช่าคู่สายโทรศัพท์</w:t>
      </w:r>
    </w:p>
    <w:p w:rsidR="00E960D4" w:rsidRDefault="00E960D4" w:rsidP="000F7534">
      <w:pPr>
        <w:pStyle w:val="af"/>
        <w:ind w:left="2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960D4" w:rsidRDefault="00A86314" w:rsidP="00A86314">
      <w:pPr>
        <w:pStyle w:val="af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2D3A">
        <w:rPr>
          <w:rFonts w:ascii="TH SarabunIT๙" w:hAnsi="TH SarabunIT๙" w:cs="TH SarabunIT๙" w:hint="cs"/>
          <w:sz w:val="32"/>
          <w:szCs w:val="32"/>
          <w:cs/>
        </w:rPr>
        <w:t>3.6 ค่าติดตั้ง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85614" w:rsidRDefault="00985614" w:rsidP="000F7534">
      <w:pPr>
        <w:pStyle w:val="af"/>
        <w:ind w:left="2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85614" w:rsidRDefault="00985614" w:rsidP="000F7534">
      <w:pPr>
        <w:pStyle w:val="af"/>
        <w:ind w:left="2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85614" w:rsidRPr="00A86314" w:rsidRDefault="00A86314" w:rsidP="00A86314">
      <w:pPr>
        <w:pStyle w:val="af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A6258C" w:rsidRPr="00A6258C" w:rsidRDefault="00A6258C" w:rsidP="000F7534">
      <w:pPr>
        <w:pStyle w:val="af"/>
        <w:ind w:left="2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0F7534" w:rsidRPr="008F2D3A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7534" w:rsidRPr="008F2D3A">
        <w:rPr>
          <w:rFonts w:ascii="TH SarabunIT๙" w:hAnsi="TH SarabunIT๙" w:cs="TH SarabunIT๙" w:hint="cs"/>
          <w:sz w:val="32"/>
          <w:szCs w:val="32"/>
          <w:cs/>
        </w:rPr>
        <w:t>3.6 ค่าติดตั้งโทรศัพท์</w:t>
      </w:r>
    </w:p>
    <w:p w:rsidR="000F7534" w:rsidRPr="008F2D3A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7534" w:rsidRPr="008F2D3A">
        <w:rPr>
          <w:rFonts w:ascii="TH SarabunIT๙" w:hAnsi="TH SarabunIT๙" w:cs="TH SarabunIT๙" w:hint="cs"/>
          <w:sz w:val="32"/>
          <w:szCs w:val="32"/>
          <w:cs/>
        </w:rPr>
        <w:t>3.7 ค่าฝากส่งไปรษณียภัณฑ์ และพัสดุไปรษณีย์ที่ชำระค่าฝากส่งเป็นรายเดือน</w:t>
      </w:r>
    </w:p>
    <w:p w:rsidR="000F7534" w:rsidRPr="00636149" w:rsidRDefault="00A86314" w:rsidP="00A86314">
      <w:pPr>
        <w:pStyle w:val="af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7534" w:rsidRPr="00DB1EB8">
        <w:rPr>
          <w:rFonts w:ascii="TH SarabunIT๙" w:hAnsi="TH SarabunIT๙" w:cs="TH SarabunIT๙" w:hint="cs"/>
          <w:sz w:val="32"/>
          <w:szCs w:val="32"/>
          <w:cs/>
        </w:rPr>
        <w:t>3.8 ค่าใช้จ่ายเกี่ยวกับการใช้เครื่องโทรสารที่ขึ้นทะเบียนเป็นครุภัณฑ์ขององค์กร</w:t>
      </w:r>
      <w:r w:rsidR="000F7534" w:rsidRPr="00636149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</w:t>
      </w:r>
    </w:p>
    <w:p w:rsidR="00087E2C" w:rsidRPr="003B763A" w:rsidRDefault="00087E2C" w:rsidP="0098561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3AC9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</w:t>
      </w:r>
      <w:r w:rsidR="004F4457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โปรด</w:t>
      </w:r>
      <w:r w:rsidRPr="005A3AC9">
        <w:rPr>
          <w:rFonts w:ascii="TH SarabunIT๙" w:hAnsi="TH SarabunIT๙" w:cs="TH SarabunIT๙"/>
          <w:spacing w:val="-6"/>
          <w:sz w:val="32"/>
          <w:szCs w:val="32"/>
          <w:cs/>
        </w:rPr>
        <w:t>ทราบ</w:t>
      </w:r>
      <w:r w:rsidR="008E2C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และแจ้งให้</w:t>
      </w:r>
      <w:r w:rsidR="005A3AC9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นายอำเภอ ทุกอำเภอ</w:t>
      </w:r>
      <w:r w:rsidR="003B763A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</w:t>
      </w:r>
      <w:r w:rsidR="004F4457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0F58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4F4457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</w:t>
      </w:r>
      <w:r w:rsidR="003B763A"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BB0F5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5A3AC9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</w:t>
      </w:r>
      <w:r w:rsidRPr="003B763A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BB0F58">
        <w:rPr>
          <w:rFonts w:ascii="TH SarabunIT๙" w:hAnsi="TH SarabunIT๙" w:cs="TH SarabunIT๙" w:hint="cs"/>
          <w:spacing w:val="-6"/>
          <w:sz w:val="32"/>
          <w:szCs w:val="32"/>
          <w:cs/>
        </w:rPr>
        <w:t>ในพื้นที่ทราบ และ</w:t>
      </w:r>
      <w:r w:rsidRPr="003B763A">
        <w:rPr>
          <w:rFonts w:ascii="TH SarabunIT๙" w:hAnsi="TH SarabunIT๙" w:cs="TH SarabunIT๙" w:hint="cs"/>
          <w:sz w:val="32"/>
          <w:szCs w:val="32"/>
          <w:cs/>
        </w:rPr>
        <w:t>ถือปฏิบัติต่อไป</w:t>
      </w:r>
    </w:p>
    <w:p w:rsidR="00087E2C" w:rsidRPr="008245D2" w:rsidRDefault="00087E2C" w:rsidP="00087E2C">
      <w:pPr>
        <w:pStyle w:val="ad"/>
        <w:tabs>
          <w:tab w:val="left" w:pos="1701"/>
          <w:tab w:val="left" w:pos="4395"/>
        </w:tabs>
        <w:spacing w:before="240"/>
        <w:rPr>
          <w:rFonts w:ascii="TH SarabunIT๙" w:hAnsi="TH SarabunIT๙" w:cs="TH SarabunIT๙"/>
        </w:rPr>
      </w:pPr>
      <w:r w:rsidRPr="008245D2">
        <w:rPr>
          <w:rFonts w:ascii="TH SarabunIT๙" w:hAnsi="TH SarabunIT๙" w:cs="TH SarabunIT๙"/>
          <w:cs/>
        </w:rPr>
        <w:tab/>
      </w:r>
      <w:r w:rsidR="00985614">
        <w:rPr>
          <w:rFonts w:ascii="TH SarabunIT๙" w:hAnsi="TH SarabunIT๙" w:cs="TH SarabunIT๙" w:hint="cs"/>
          <w:cs/>
        </w:rPr>
        <w:tab/>
      </w:r>
      <w:r w:rsidRPr="008245D2">
        <w:rPr>
          <w:rFonts w:ascii="TH SarabunIT๙" w:hAnsi="TH SarabunIT๙" w:cs="TH SarabunIT๙"/>
          <w:cs/>
        </w:rPr>
        <w:t>ขอแสดงความนับถือ</w:t>
      </w: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2E53E8" w:rsidRPr="00A6258C" w:rsidRDefault="002E53E8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E53E8" w:rsidRPr="00A86314" w:rsidRDefault="002E53E8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85614" w:rsidRDefault="00985614" w:rsidP="00985614">
      <w:pPr>
        <w:pStyle w:val="ad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อธิบดีกรมส่งเสริมการปกครองท้องถิ่น</w:t>
      </w:r>
    </w:p>
    <w:p w:rsidR="00985614" w:rsidRPr="008245D2" w:rsidRDefault="00985614" w:rsidP="00985614">
      <w:pPr>
        <w:pStyle w:val="ad"/>
        <w:tabs>
          <w:tab w:val="left" w:pos="1701"/>
          <w:tab w:val="left" w:pos="4253"/>
        </w:tabs>
        <w:rPr>
          <w:rFonts w:ascii="TH SarabunIT๙" w:hAnsi="TH SarabunIT๙" w:cs="TH SarabunIT๙"/>
        </w:rPr>
      </w:pPr>
    </w:p>
    <w:p w:rsidR="00087E2C" w:rsidRPr="00985614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Pr="00985614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087E2C" w:rsidRDefault="00087E2C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087E2C" w:rsidRPr="00B75D7A" w:rsidRDefault="00087E2C" w:rsidP="00087E2C">
      <w:pPr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:rsidR="00087E2C" w:rsidRPr="00B75D7A" w:rsidRDefault="00087E2C" w:rsidP="00087E2C">
      <w:pPr>
        <w:ind w:firstLine="1418"/>
        <w:jc w:val="center"/>
        <w:rPr>
          <w:rFonts w:ascii="TH SarabunIT๙" w:hAnsi="TH SarabunIT๙" w:cs="TH SarabunIT๙"/>
          <w:sz w:val="10"/>
          <w:szCs w:val="10"/>
        </w:rPr>
      </w:pPr>
    </w:p>
    <w:p w:rsidR="00087E2C" w:rsidRPr="008245D2" w:rsidRDefault="00087E2C" w:rsidP="00087E2C">
      <w:pPr>
        <w:tabs>
          <w:tab w:val="right" w:pos="9071"/>
        </w:tabs>
        <w:rPr>
          <w:rFonts w:ascii="TH SarabunIT๙" w:hAnsi="TH SarabunIT๙" w:cs="TH SarabunIT๙"/>
          <w:sz w:val="32"/>
          <w:szCs w:val="32"/>
        </w:rPr>
      </w:pPr>
      <w:r w:rsidRPr="008245D2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087E2C" w:rsidRPr="008245D2" w:rsidRDefault="00BB0F58" w:rsidP="00087E2C">
      <w:pPr>
        <w:tabs>
          <w:tab w:val="righ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87E2C" w:rsidRPr="008245D2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  <w:r w:rsidR="00087E2C" w:rsidRPr="008245D2">
        <w:rPr>
          <w:rFonts w:ascii="TH SarabunIT๙" w:hAnsi="TH SarabunIT๙" w:cs="TH SarabunIT๙"/>
          <w:sz w:val="32"/>
          <w:szCs w:val="32"/>
          <w:cs/>
        </w:rPr>
        <w:tab/>
      </w:r>
    </w:p>
    <w:p w:rsidR="00087E2C" w:rsidRPr="008245D2" w:rsidRDefault="00087E2C" w:rsidP="00087E2C">
      <w:pPr>
        <w:rPr>
          <w:rFonts w:ascii="TH SarabunIT๙" w:hAnsi="TH SarabunIT๙" w:cs="TH SarabunIT๙"/>
          <w:sz w:val="32"/>
          <w:szCs w:val="32"/>
          <w:cs/>
        </w:rPr>
      </w:pPr>
      <w:r w:rsidRPr="008245D2">
        <w:rPr>
          <w:rFonts w:ascii="TH SarabunIT๙" w:hAnsi="TH SarabunIT๙" w:cs="TH SarabunIT๙"/>
          <w:sz w:val="32"/>
          <w:szCs w:val="32"/>
          <w:cs/>
        </w:rPr>
        <w:t>โทร.</w:t>
      </w:r>
      <w:r w:rsidRPr="008245D2">
        <w:rPr>
          <w:rFonts w:ascii="TH SarabunIT๙" w:hAnsi="TH SarabunIT๙" w:cs="TH SarabunIT๙"/>
          <w:sz w:val="32"/>
          <w:szCs w:val="32"/>
        </w:rPr>
        <w:t xml:space="preserve"> 0-2241-9000 </w:t>
      </w:r>
      <w:r w:rsidRPr="008245D2">
        <w:rPr>
          <w:rFonts w:ascii="TH SarabunIT๙" w:hAnsi="TH SarabunIT๙" w:cs="TH SarabunIT๙"/>
          <w:sz w:val="32"/>
          <w:szCs w:val="32"/>
          <w:cs/>
        </w:rPr>
        <w:t>ต่อ 152</w:t>
      </w:r>
      <w:r w:rsidR="0098392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7E2C" w:rsidRDefault="00087E2C" w:rsidP="00087E2C">
      <w:pPr>
        <w:rPr>
          <w:rFonts w:ascii="TH SarabunIT๙" w:hAnsi="TH SarabunIT๙" w:cs="TH SarabunIT๙"/>
          <w:sz w:val="32"/>
          <w:szCs w:val="32"/>
        </w:rPr>
      </w:pPr>
      <w:r w:rsidRPr="008245D2">
        <w:rPr>
          <w:rFonts w:ascii="TH SarabunIT๙" w:hAnsi="TH SarabunIT๙" w:cs="TH SarabunIT๙"/>
          <w:sz w:val="32"/>
          <w:szCs w:val="32"/>
          <w:cs/>
        </w:rPr>
        <w:t>โทรสาร  0-2241-9049</w:t>
      </w:r>
    </w:p>
    <w:p w:rsidR="00087E2C" w:rsidRPr="00DB2F73" w:rsidRDefault="00087E2C" w:rsidP="00087E2C">
      <w:pPr>
        <w:rPr>
          <w:rFonts w:ascii="TH SarabunIT๙" w:hAnsi="TH SarabunIT๙" w:cs="TH SarabunIT๙"/>
          <w:color w:val="C00000"/>
          <w:szCs w:val="24"/>
        </w:rPr>
      </w:pPr>
      <w:r w:rsidRPr="00DB2F73">
        <w:rPr>
          <w:rFonts w:ascii="TH SarabunIT๙" w:hAnsi="TH SarabunIT๙" w:cs="TH SarabunIT๙" w:hint="cs"/>
          <w:color w:val="C00000"/>
          <w:szCs w:val="24"/>
          <w:cs/>
        </w:rPr>
        <w:t>ผู้ประสานงาน  น.ส.เอ็นดู โชติกุล</w:t>
      </w:r>
    </w:p>
    <w:p w:rsidR="00087E2C" w:rsidRPr="00DB2F73" w:rsidRDefault="00087E2C" w:rsidP="00087E2C">
      <w:pPr>
        <w:rPr>
          <w:rFonts w:ascii="TH SarabunIT๙" w:hAnsi="TH SarabunIT๙" w:cs="TH SarabunIT๙"/>
          <w:color w:val="C00000"/>
          <w:szCs w:val="24"/>
          <w:cs/>
        </w:rPr>
      </w:pPr>
      <w:bookmarkStart w:id="0" w:name="_GoBack"/>
      <w:bookmarkEnd w:id="0"/>
      <w:r w:rsidRPr="00DB2F73">
        <w:rPr>
          <w:rFonts w:ascii="TH SarabunIT๙" w:hAnsi="TH SarabunIT๙" w:cs="TH SarabunIT๙" w:hint="cs"/>
          <w:color w:val="C00000"/>
          <w:szCs w:val="24"/>
          <w:cs/>
        </w:rPr>
        <w:t>โทร. 096-7159679</w:t>
      </w:r>
    </w:p>
    <w:p w:rsidR="00087E2C" w:rsidRPr="008245D2" w:rsidRDefault="00087E2C" w:rsidP="00087E2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6D776C" w:rsidRDefault="006D776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087E2C" w:rsidRPr="008245D2" w:rsidRDefault="00087E2C" w:rsidP="00087E2C">
      <w:pPr>
        <w:ind w:firstLine="1418"/>
        <w:rPr>
          <w:rFonts w:ascii="TH SarabunIT๙" w:hAnsi="TH SarabunIT๙" w:cs="TH SarabunIT๙"/>
          <w:sz w:val="32"/>
          <w:szCs w:val="32"/>
        </w:rPr>
      </w:pPr>
    </w:p>
    <w:sectPr w:rsidR="00087E2C" w:rsidRPr="008245D2" w:rsidSect="00F17412">
      <w:headerReference w:type="even" r:id="rId9"/>
      <w:pgSz w:w="11906" w:h="16838" w:code="9"/>
      <w:pgMar w:top="709" w:right="964" w:bottom="510" w:left="1814" w:header="39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A9" w:rsidRDefault="006842A9">
      <w:r>
        <w:separator/>
      </w:r>
    </w:p>
  </w:endnote>
  <w:endnote w:type="continuationSeparator" w:id="0">
    <w:p w:rsidR="006842A9" w:rsidRDefault="0068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A9" w:rsidRDefault="006842A9">
      <w:r>
        <w:separator/>
      </w:r>
    </w:p>
  </w:footnote>
  <w:footnote w:type="continuationSeparator" w:id="0">
    <w:p w:rsidR="006842A9" w:rsidRDefault="0068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34" w:rsidRDefault="00A6083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60834" w:rsidRDefault="00A60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71"/>
    <w:multiLevelType w:val="multilevel"/>
    <w:tmpl w:val="C90EB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4817BE1"/>
    <w:multiLevelType w:val="multilevel"/>
    <w:tmpl w:val="73609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69E035B"/>
    <w:multiLevelType w:val="hybridMultilevel"/>
    <w:tmpl w:val="5DB08D44"/>
    <w:lvl w:ilvl="0" w:tplc="A0402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814357"/>
    <w:multiLevelType w:val="multilevel"/>
    <w:tmpl w:val="69C2B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 w15:restartNumberingAfterBreak="0">
    <w:nsid w:val="164912DF"/>
    <w:multiLevelType w:val="hybridMultilevel"/>
    <w:tmpl w:val="5DB08D44"/>
    <w:lvl w:ilvl="0" w:tplc="A0402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E60150"/>
    <w:multiLevelType w:val="multilevel"/>
    <w:tmpl w:val="FE164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471414C"/>
    <w:multiLevelType w:val="multilevel"/>
    <w:tmpl w:val="67C2DD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47D1876"/>
    <w:multiLevelType w:val="multilevel"/>
    <w:tmpl w:val="E3DC1006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8" w15:restartNumberingAfterBreak="0">
    <w:nsid w:val="25BD725F"/>
    <w:multiLevelType w:val="multilevel"/>
    <w:tmpl w:val="B212E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92B0DFB"/>
    <w:multiLevelType w:val="multilevel"/>
    <w:tmpl w:val="B212E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F481D96"/>
    <w:multiLevelType w:val="multilevel"/>
    <w:tmpl w:val="63089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 w15:restartNumberingAfterBreak="0">
    <w:nsid w:val="31E26404"/>
    <w:multiLevelType w:val="multilevel"/>
    <w:tmpl w:val="8C9A8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389979E6"/>
    <w:multiLevelType w:val="hybridMultilevel"/>
    <w:tmpl w:val="A796D9C6"/>
    <w:lvl w:ilvl="0" w:tplc="26666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81F00E2"/>
    <w:multiLevelType w:val="multilevel"/>
    <w:tmpl w:val="926017E2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4" w15:restartNumberingAfterBreak="0">
    <w:nsid w:val="4ADB6F19"/>
    <w:multiLevelType w:val="multilevel"/>
    <w:tmpl w:val="D5ACA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 w15:restartNumberingAfterBreak="0">
    <w:nsid w:val="4FA40C7A"/>
    <w:multiLevelType w:val="multilevel"/>
    <w:tmpl w:val="B3345D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6" w15:restartNumberingAfterBreak="0">
    <w:nsid w:val="4FEE25DA"/>
    <w:multiLevelType w:val="hybridMultilevel"/>
    <w:tmpl w:val="90685CEA"/>
    <w:lvl w:ilvl="0" w:tplc="FFE23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259EA"/>
    <w:multiLevelType w:val="multilevel"/>
    <w:tmpl w:val="73C4A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8" w15:restartNumberingAfterBreak="0">
    <w:nsid w:val="526E7DDE"/>
    <w:multiLevelType w:val="hybridMultilevel"/>
    <w:tmpl w:val="A572B1A6"/>
    <w:lvl w:ilvl="0" w:tplc="A38C9C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8335D74"/>
    <w:multiLevelType w:val="multilevel"/>
    <w:tmpl w:val="0D0C05B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64654B77"/>
    <w:multiLevelType w:val="multilevel"/>
    <w:tmpl w:val="B226D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6A4521B6"/>
    <w:multiLevelType w:val="multilevel"/>
    <w:tmpl w:val="E3DC1006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 w15:restartNumberingAfterBreak="0">
    <w:nsid w:val="6BDF19A0"/>
    <w:multiLevelType w:val="multilevel"/>
    <w:tmpl w:val="E3DC1006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3" w15:restartNumberingAfterBreak="0">
    <w:nsid w:val="6E730CF6"/>
    <w:multiLevelType w:val="multilevel"/>
    <w:tmpl w:val="B212E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20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23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22"/>
  </w:num>
  <w:num w:numId="19">
    <w:abstractNumId w:val="7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1D"/>
    <w:rsid w:val="00000960"/>
    <w:rsid w:val="000009B3"/>
    <w:rsid w:val="0000240F"/>
    <w:rsid w:val="00003E55"/>
    <w:rsid w:val="00004498"/>
    <w:rsid w:val="00006D91"/>
    <w:rsid w:val="00007271"/>
    <w:rsid w:val="000107D7"/>
    <w:rsid w:val="00011F3D"/>
    <w:rsid w:val="00013C0D"/>
    <w:rsid w:val="0001559F"/>
    <w:rsid w:val="00016691"/>
    <w:rsid w:val="00017486"/>
    <w:rsid w:val="00017E34"/>
    <w:rsid w:val="000202A6"/>
    <w:rsid w:val="0002033A"/>
    <w:rsid w:val="00020760"/>
    <w:rsid w:val="00021130"/>
    <w:rsid w:val="00022789"/>
    <w:rsid w:val="00022CCE"/>
    <w:rsid w:val="00022D3A"/>
    <w:rsid w:val="00023C58"/>
    <w:rsid w:val="000263D3"/>
    <w:rsid w:val="000264AB"/>
    <w:rsid w:val="00027724"/>
    <w:rsid w:val="00030178"/>
    <w:rsid w:val="000343A5"/>
    <w:rsid w:val="00034D2D"/>
    <w:rsid w:val="000359CD"/>
    <w:rsid w:val="00037495"/>
    <w:rsid w:val="00041424"/>
    <w:rsid w:val="00041440"/>
    <w:rsid w:val="000416E9"/>
    <w:rsid w:val="0004185F"/>
    <w:rsid w:val="00041A02"/>
    <w:rsid w:val="00051C96"/>
    <w:rsid w:val="00056BDD"/>
    <w:rsid w:val="00057840"/>
    <w:rsid w:val="00060014"/>
    <w:rsid w:val="000603BB"/>
    <w:rsid w:val="00060660"/>
    <w:rsid w:val="00060662"/>
    <w:rsid w:val="0006583D"/>
    <w:rsid w:val="00070554"/>
    <w:rsid w:val="0007121D"/>
    <w:rsid w:val="0007349B"/>
    <w:rsid w:val="0007495C"/>
    <w:rsid w:val="00076D98"/>
    <w:rsid w:val="00077442"/>
    <w:rsid w:val="00080AC4"/>
    <w:rsid w:val="00081B39"/>
    <w:rsid w:val="00081D22"/>
    <w:rsid w:val="00082A0C"/>
    <w:rsid w:val="00084E7C"/>
    <w:rsid w:val="00085B92"/>
    <w:rsid w:val="00085CC6"/>
    <w:rsid w:val="00087D1B"/>
    <w:rsid w:val="00087E2C"/>
    <w:rsid w:val="00093917"/>
    <w:rsid w:val="00094FB9"/>
    <w:rsid w:val="000954CA"/>
    <w:rsid w:val="0009571B"/>
    <w:rsid w:val="0009748F"/>
    <w:rsid w:val="000A18E9"/>
    <w:rsid w:val="000A212B"/>
    <w:rsid w:val="000A30AA"/>
    <w:rsid w:val="000A5F7A"/>
    <w:rsid w:val="000A78BC"/>
    <w:rsid w:val="000B1036"/>
    <w:rsid w:val="000B2A8B"/>
    <w:rsid w:val="000B4216"/>
    <w:rsid w:val="000B73A5"/>
    <w:rsid w:val="000B73BC"/>
    <w:rsid w:val="000B748C"/>
    <w:rsid w:val="000C042B"/>
    <w:rsid w:val="000C1E76"/>
    <w:rsid w:val="000C303B"/>
    <w:rsid w:val="000C4228"/>
    <w:rsid w:val="000C42C4"/>
    <w:rsid w:val="000C4BF6"/>
    <w:rsid w:val="000C5465"/>
    <w:rsid w:val="000C6D2C"/>
    <w:rsid w:val="000C747C"/>
    <w:rsid w:val="000C78F2"/>
    <w:rsid w:val="000D0E85"/>
    <w:rsid w:val="000D3E48"/>
    <w:rsid w:val="000D3F8D"/>
    <w:rsid w:val="000D6153"/>
    <w:rsid w:val="000D61A6"/>
    <w:rsid w:val="000D658D"/>
    <w:rsid w:val="000F35EB"/>
    <w:rsid w:val="000F3D11"/>
    <w:rsid w:val="000F7534"/>
    <w:rsid w:val="00100C50"/>
    <w:rsid w:val="00101E69"/>
    <w:rsid w:val="00101EA6"/>
    <w:rsid w:val="001027F5"/>
    <w:rsid w:val="00106452"/>
    <w:rsid w:val="00107059"/>
    <w:rsid w:val="001079EA"/>
    <w:rsid w:val="00107DC9"/>
    <w:rsid w:val="00107FB6"/>
    <w:rsid w:val="001100EB"/>
    <w:rsid w:val="00111863"/>
    <w:rsid w:val="00112156"/>
    <w:rsid w:val="001170A8"/>
    <w:rsid w:val="0011789E"/>
    <w:rsid w:val="00123BE9"/>
    <w:rsid w:val="00130317"/>
    <w:rsid w:val="00130958"/>
    <w:rsid w:val="00130A1B"/>
    <w:rsid w:val="00131677"/>
    <w:rsid w:val="0013260E"/>
    <w:rsid w:val="0013388A"/>
    <w:rsid w:val="00133AA6"/>
    <w:rsid w:val="0013563E"/>
    <w:rsid w:val="00136E99"/>
    <w:rsid w:val="00141AC3"/>
    <w:rsid w:val="001464AC"/>
    <w:rsid w:val="001466CF"/>
    <w:rsid w:val="00146E01"/>
    <w:rsid w:val="00146F87"/>
    <w:rsid w:val="00146FFF"/>
    <w:rsid w:val="001473CA"/>
    <w:rsid w:val="00150B29"/>
    <w:rsid w:val="001525D9"/>
    <w:rsid w:val="00154475"/>
    <w:rsid w:val="0015559E"/>
    <w:rsid w:val="001564D8"/>
    <w:rsid w:val="0015718C"/>
    <w:rsid w:val="00157CAE"/>
    <w:rsid w:val="0016134C"/>
    <w:rsid w:val="00162690"/>
    <w:rsid w:val="00163303"/>
    <w:rsid w:val="001658DB"/>
    <w:rsid w:val="001662F6"/>
    <w:rsid w:val="00167878"/>
    <w:rsid w:val="00170092"/>
    <w:rsid w:val="001750EF"/>
    <w:rsid w:val="00175CAD"/>
    <w:rsid w:val="001768AF"/>
    <w:rsid w:val="00177252"/>
    <w:rsid w:val="0018181C"/>
    <w:rsid w:val="00182633"/>
    <w:rsid w:val="00182EFE"/>
    <w:rsid w:val="0018546D"/>
    <w:rsid w:val="00186C82"/>
    <w:rsid w:val="0019022F"/>
    <w:rsid w:val="001917B5"/>
    <w:rsid w:val="00191B91"/>
    <w:rsid w:val="00193614"/>
    <w:rsid w:val="00193FB7"/>
    <w:rsid w:val="0019463F"/>
    <w:rsid w:val="0019514F"/>
    <w:rsid w:val="0019726A"/>
    <w:rsid w:val="00197810"/>
    <w:rsid w:val="001978A5"/>
    <w:rsid w:val="00197D7A"/>
    <w:rsid w:val="001A1655"/>
    <w:rsid w:val="001A3EEA"/>
    <w:rsid w:val="001A4482"/>
    <w:rsid w:val="001A4555"/>
    <w:rsid w:val="001A501A"/>
    <w:rsid w:val="001A54E0"/>
    <w:rsid w:val="001A6465"/>
    <w:rsid w:val="001A658E"/>
    <w:rsid w:val="001A7639"/>
    <w:rsid w:val="001B0B0F"/>
    <w:rsid w:val="001B12F2"/>
    <w:rsid w:val="001B1BD1"/>
    <w:rsid w:val="001B33A1"/>
    <w:rsid w:val="001B4712"/>
    <w:rsid w:val="001B49F3"/>
    <w:rsid w:val="001B5F34"/>
    <w:rsid w:val="001B6098"/>
    <w:rsid w:val="001B7470"/>
    <w:rsid w:val="001C111E"/>
    <w:rsid w:val="001C1C1C"/>
    <w:rsid w:val="001C1D4C"/>
    <w:rsid w:val="001C2C55"/>
    <w:rsid w:val="001C5291"/>
    <w:rsid w:val="001C6434"/>
    <w:rsid w:val="001C6A43"/>
    <w:rsid w:val="001C746B"/>
    <w:rsid w:val="001C7903"/>
    <w:rsid w:val="001D007D"/>
    <w:rsid w:val="001D1D4A"/>
    <w:rsid w:val="001D2653"/>
    <w:rsid w:val="001D3E88"/>
    <w:rsid w:val="001D6F85"/>
    <w:rsid w:val="001D7FA4"/>
    <w:rsid w:val="001E1F48"/>
    <w:rsid w:val="001E3C93"/>
    <w:rsid w:val="001E3CFD"/>
    <w:rsid w:val="001E6B25"/>
    <w:rsid w:val="001E7401"/>
    <w:rsid w:val="001F0210"/>
    <w:rsid w:val="001F2089"/>
    <w:rsid w:val="001F2DB0"/>
    <w:rsid w:val="001F3CFD"/>
    <w:rsid w:val="001F5B17"/>
    <w:rsid w:val="001F5E85"/>
    <w:rsid w:val="001F6DA6"/>
    <w:rsid w:val="0020006A"/>
    <w:rsid w:val="002013E9"/>
    <w:rsid w:val="00201FCC"/>
    <w:rsid w:val="002027E4"/>
    <w:rsid w:val="0020285A"/>
    <w:rsid w:val="00203AEF"/>
    <w:rsid w:val="002044BC"/>
    <w:rsid w:val="0020457C"/>
    <w:rsid w:val="00205EDB"/>
    <w:rsid w:val="00206424"/>
    <w:rsid w:val="00206824"/>
    <w:rsid w:val="00211A0C"/>
    <w:rsid w:val="00211CE0"/>
    <w:rsid w:val="00212B8F"/>
    <w:rsid w:val="0021508D"/>
    <w:rsid w:val="00215ECE"/>
    <w:rsid w:val="0021696F"/>
    <w:rsid w:val="00221CFF"/>
    <w:rsid w:val="00223AD1"/>
    <w:rsid w:val="00223B42"/>
    <w:rsid w:val="00230981"/>
    <w:rsid w:val="002319F9"/>
    <w:rsid w:val="00232600"/>
    <w:rsid w:val="00232778"/>
    <w:rsid w:val="00234405"/>
    <w:rsid w:val="00234F0E"/>
    <w:rsid w:val="00236012"/>
    <w:rsid w:val="002368EE"/>
    <w:rsid w:val="00236B90"/>
    <w:rsid w:val="00236EF7"/>
    <w:rsid w:val="00237F0A"/>
    <w:rsid w:val="00241869"/>
    <w:rsid w:val="00241D31"/>
    <w:rsid w:val="00242432"/>
    <w:rsid w:val="00242EEC"/>
    <w:rsid w:val="002441DB"/>
    <w:rsid w:val="00250919"/>
    <w:rsid w:val="002514CC"/>
    <w:rsid w:val="002536CA"/>
    <w:rsid w:val="0025507A"/>
    <w:rsid w:val="00255FC1"/>
    <w:rsid w:val="00257E59"/>
    <w:rsid w:val="002603DF"/>
    <w:rsid w:val="00263730"/>
    <w:rsid w:val="002654EC"/>
    <w:rsid w:val="00267DD8"/>
    <w:rsid w:val="00267DF6"/>
    <w:rsid w:val="00274380"/>
    <w:rsid w:val="002747A4"/>
    <w:rsid w:val="00275AE2"/>
    <w:rsid w:val="00276020"/>
    <w:rsid w:val="0027729B"/>
    <w:rsid w:val="0028191A"/>
    <w:rsid w:val="00281A46"/>
    <w:rsid w:val="00283156"/>
    <w:rsid w:val="00283DAA"/>
    <w:rsid w:val="002841D9"/>
    <w:rsid w:val="00286151"/>
    <w:rsid w:val="002873E7"/>
    <w:rsid w:val="00290474"/>
    <w:rsid w:val="00290D3A"/>
    <w:rsid w:val="0029116A"/>
    <w:rsid w:val="00291A7D"/>
    <w:rsid w:val="00291FF0"/>
    <w:rsid w:val="00293787"/>
    <w:rsid w:val="00294656"/>
    <w:rsid w:val="00295B1C"/>
    <w:rsid w:val="00297698"/>
    <w:rsid w:val="002A1DF9"/>
    <w:rsid w:val="002A4A20"/>
    <w:rsid w:val="002A5133"/>
    <w:rsid w:val="002A6833"/>
    <w:rsid w:val="002B3FC0"/>
    <w:rsid w:val="002B457F"/>
    <w:rsid w:val="002B5F27"/>
    <w:rsid w:val="002C0D41"/>
    <w:rsid w:val="002C0FA2"/>
    <w:rsid w:val="002C1907"/>
    <w:rsid w:val="002C2CD1"/>
    <w:rsid w:val="002C419D"/>
    <w:rsid w:val="002C42F5"/>
    <w:rsid w:val="002C55B6"/>
    <w:rsid w:val="002C590B"/>
    <w:rsid w:val="002C5B37"/>
    <w:rsid w:val="002D05D3"/>
    <w:rsid w:val="002D0FBE"/>
    <w:rsid w:val="002D132D"/>
    <w:rsid w:val="002D305F"/>
    <w:rsid w:val="002D4629"/>
    <w:rsid w:val="002D504F"/>
    <w:rsid w:val="002D5739"/>
    <w:rsid w:val="002D5DCF"/>
    <w:rsid w:val="002D7380"/>
    <w:rsid w:val="002E030E"/>
    <w:rsid w:val="002E0D09"/>
    <w:rsid w:val="002E1EB8"/>
    <w:rsid w:val="002E31CC"/>
    <w:rsid w:val="002E43AE"/>
    <w:rsid w:val="002E5117"/>
    <w:rsid w:val="002E53E8"/>
    <w:rsid w:val="002E773B"/>
    <w:rsid w:val="002E7A3D"/>
    <w:rsid w:val="002F01DA"/>
    <w:rsid w:val="002F0676"/>
    <w:rsid w:val="00302587"/>
    <w:rsid w:val="003038E9"/>
    <w:rsid w:val="00306964"/>
    <w:rsid w:val="00307527"/>
    <w:rsid w:val="0030796A"/>
    <w:rsid w:val="003104B1"/>
    <w:rsid w:val="0031152B"/>
    <w:rsid w:val="0031281D"/>
    <w:rsid w:val="00316724"/>
    <w:rsid w:val="00317C66"/>
    <w:rsid w:val="003203AF"/>
    <w:rsid w:val="00324C6E"/>
    <w:rsid w:val="00325019"/>
    <w:rsid w:val="003258AC"/>
    <w:rsid w:val="0032737D"/>
    <w:rsid w:val="00327BE8"/>
    <w:rsid w:val="00330D71"/>
    <w:rsid w:val="00333C4B"/>
    <w:rsid w:val="00334763"/>
    <w:rsid w:val="00336538"/>
    <w:rsid w:val="00337C46"/>
    <w:rsid w:val="003413ED"/>
    <w:rsid w:val="00342D04"/>
    <w:rsid w:val="003451B2"/>
    <w:rsid w:val="003453FA"/>
    <w:rsid w:val="00346B26"/>
    <w:rsid w:val="0034753D"/>
    <w:rsid w:val="003504A1"/>
    <w:rsid w:val="00351CD3"/>
    <w:rsid w:val="00354620"/>
    <w:rsid w:val="00354686"/>
    <w:rsid w:val="003549DF"/>
    <w:rsid w:val="003562A0"/>
    <w:rsid w:val="003570AC"/>
    <w:rsid w:val="003572AB"/>
    <w:rsid w:val="00357865"/>
    <w:rsid w:val="003603C3"/>
    <w:rsid w:val="00360897"/>
    <w:rsid w:val="003617E4"/>
    <w:rsid w:val="0036463A"/>
    <w:rsid w:val="00364C2A"/>
    <w:rsid w:val="00364CD0"/>
    <w:rsid w:val="003651F1"/>
    <w:rsid w:val="00365A58"/>
    <w:rsid w:val="00365CC3"/>
    <w:rsid w:val="00365F52"/>
    <w:rsid w:val="003663AE"/>
    <w:rsid w:val="003670B4"/>
    <w:rsid w:val="00372CF4"/>
    <w:rsid w:val="00374272"/>
    <w:rsid w:val="00374715"/>
    <w:rsid w:val="00374D84"/>
    <w:rsid w:val="00376149"/>
    <w:rsid w:val="00381D71"/>
    <w:rsid w:val="00384511"/>
    <w:rsid w:val="00385C8C"/>
    <w:rsid w:val="003861E2"/>
    <w:rsid w:val="00387169"/>
    <w:rsid w:val="00387B20"/>
    <w:rsid w:val="003905CE"/>
    <w:rsid w:val="00390C17"/>
    <w:rsid w:val="003910AB"/>
    <w:rsid w:val="003923E5"/>
    <w:rsid w:val="00392509"/>
    <w:rsid w:val="0039747F"/>
    <w:rsid w:val="003A16C0"/>
    <w:rsid w:val="003A1B0D"/>
    <w:rsid w:val="003A1D6A"/>
    <w:rsid w:val="003A2CF8"/>
    <w:rsid w:val="003A3B29"/>
    <w:rsid w:val="003A3EFE"/>
    <w:rsid w:val="003A4BF4"/>
    <w:rsid w:val="003A66C7"/>
    <w:rsid w:val="003A676D"/>
    <w:rsid w:val="003B02D7"/>
    <w:rsid w:val="003B097B"/>
    <w:rsid w:val="003B0B81"/>
    <w:rsid w:val="003B1B25"/>
    <w:rsid w:val="003B2B67"/>
    <w:rsid w:val="003B3EF7"/>
    <w:rsid w:val="003B42A4"/>
    <w:rsid w:val="003B4621"/>
    <w:rsid w:val="003B503D"/>
    <w:rsid w:val="003B6B35"/>
    <w:rsid w:val="003B763A"/>
    <w:rsid w:val="003C01A7"/>
    <w:rsid w:val="003C2358"/>
    <w:rsid w:val="003C2B49"/>
    <w:rsid w:val="003C33FF"/>
    <w:rsid w:val="003C3DEE"/>
    <w:rsid w:val="003C5F29"/>
    <w:rsid w:val="003D08EE"/>
    <w:rsid w:val="003D10EC"/>
    <w:rsid w:val="003D1AB6"/>
    <w:rsid w:val="003D496B"/>
    <w:rsid w:val="003D6338"/>
    <w:rsid w:val="003E02F7"/>
    <w:rsid w:val="003E1E64"/>
    <w:rsid w:val="003E2EBA"/>
    <w:rsid w:val="003E3BC2"/>
    <w:rsid w:val="003F02B0"/>
    <w:rsid w:val="003F02BA"/>
    <w:rsid w:val="003F04F0"/>
    <w:rsid w:val="003F2034"/>
    <w:rsid w:val="003F203A"/>
    <w:rsid w:val="003F427D"/>
    <w:rsid w:val="003F61DE"/>
    <w:rsid w:val="003F7EA7"/>
    <w:rsid w:val="003F7ECC"/>
    <w:rsid w:val="0040033B"/>
    <w:rsid w:val="00400ADF"/>
    <w:rsid w:val="00401D36"/>
    <w:rsid w:val="00401F39"/>
    <w:rsid w:val="004020FA"/>
    <w:rsid w:val="004021EF"/>
    <w:rsid w:val="00402961"/>
    <w:rsid w:val="00402BB9"/>
    <w:rsid w:val="00404C7F"/>
    <w:rsid w:val="00410956"/>
    <w:rsid w:val="0041156D"/>
    <w:rsid w:val="004115A0"/>
    <w:rsid w:val="00411927"/>
    <w:rsid w:val="00412A20"/>
    <w:rsid w:val="00415EEB"/>
    <w:rsid w:val="00423B00"/>
    <w:rsid w:val="00424CAE"/>
    <w:rsid w:val="00425754"/>
    <w:rsid w:val="0043161F"/>
    <w:rsid w:val="00432204"/>
    <w:rsid w:val="00433D3F"/>
    <w:rsid w:val="004354A7"/>
    <w:rsid w:val="00436C5C"/>
    <w:rsid w:val="0044025A"/>
    <w:rsid w:val="004457F8"/>
    <w:rsid w:val="004470AA"/>
    <w:rsid w:val="00447820"/>
    <w:rsid w:val="00451B85"/>
    <w:rsid w:val="00453938"/>
    <w:rsid w:val="004543AB"/>
    <w:rsid w:val="0045491D"/>
    <w:rsid w:val="00454F8E"/>
    <w:rsid w:val="00456C0D"/>
    <w:rsid w:val="00457D28"/>
    <w:rsid w:val="004623DD"/>
    <w:rsid w:val="00463FEF"/>
    <w:rsid w:val="00464405"/>
    <w:rsid w:val="004649F5"/>
    <w:rsid w:val="004665A5"/>
    <w:rsid w:val="00466C6A"/>
    <w:rsid w:val="00471FCB"/>
    <w:rsid w:val="00472372"/>
    <w:rsid w:val="00472DFB"/>
    <w:rsid w:val="004734F7"/>
    <w:rsid w:val="00473A3E"/>
    <w:rsid w:val="004740AD"/>
    <w:rsid w:val="0047619D"/>
    <w:rsid w:val="0047640E"/>
    <w:rsid w:val="00476553"/>
    <w:rsid w:val="00476D33"/>
    <w:rsid w:val="004773C4"/>
    <w:rsid w:val="00477471"/>
    <w:rsid w:val="00480D9E"/>
    <w:rsid w:val="004812CD"/>
    <w:rsid w:val="004814EE"/>
    <w:rsid w:val="00482513"/>
    <w:rsid w:val="00483F8A"/>
    <w:rsid w:val="00486744"/>
    <w:rsid w:val="004867C9"/>
    <w:rsid w:val="00486B01"/>
    <w:rsid w:val="00487092"/>
    <w:rsid w:val="004876AF"/>
    <w:rsid w:val="00490339"/>
    <w:rsid w:val="00490716"/>
    <w:rsid w:val="00490F15"/>
    <w:rsid w:val="00493BE7"/>
    <w:rsid w:val="0049613A"/>
    <w:rsid w:val="0049759E"/>
    <w:rsid w:val="004A0E93"/>
    <w:rsid w:val="004A3F75"/>
    <w:rsid w:val="004A4219"/>
    <w:rsid w:val="004A5054"/>
    <w:rsid w:val="004A5F0A"/>
    <w:rsid w:val="004A6255"/>
    <w:rsid w:val="004A7078"/>
    <w:rsid w:val="004B0619"/>
    <w:rsid w:val="004B2648"/>
    <w:rsid w:val="004B332F"/>
    <w:rsid w:val="004B3D37"/>
    <w:rsid w:val="004B4D7E"/>
    <w:rsid w:val="004B7064"/>
    <w:rsid w:val="004C0286"/>
    <w:rsid w:val="004C0BA9"/>
    <w:rsid w:val="004C1CD7"/>
    <w:rsid w:val="004C1EBB"/>
    <w:rsid w:val="004C53C8"/>
    <w:rsid w:val="004C6055"/>
    <w:rsid w:val="004C6B80"/>
    <w:rsid w:val="004D2120"/>
    <w:rsid w:val="004D30EB"/>
    <w:rsid w:val="004D5004"/>
    <w:rsid w:val="004D5B28"/>
    <w:rsid w:val="004D7076"/>
    <w:rsid w:val="004D7F30"/>
    <w:rsid w:val="004E15B3"/>
    <w:rsid w:val="004E3CE1"/>
    <w:rsid w:val="004E4EE5"/>
    <w:rsid w:val="004E5249"/>
    <w:rsid w:val="004E536F"/>
    <w:rsid w:val="004E700A"/>
    <w:rsid w:val="004F0CC4"/>
    <w:rsid w:val="004F1834"/>
    <w:rsid w:val="004F1FF4"/>
    <w:rsid w:val="004F2236"/>
    <w:rsid w:val="004F2350"/>
    <w:rsid w:val="004F349C"/>
    <w:rsid w:val="004F37D2"/>
    <w:rsid w:val="004F40A8"/>
    <w:rsid w:val="004F4457"/>
    <w:rsid w:val="004F4BC0"/>
    <w:rsid w:val="004F5959"/>
    <w:rsid w:val="004F7FB3"/>
    <w:rsid w:val="0050157A"/>
    <w:rsid w:val="0050179A"/>
    <w:rsid w:val="00506C92"/>
    <w:rsid w:val="00511986"/>
    <w:rsid w:val="00514475"/>
    <w:rsid w:val="0051534F"/>
    <w:rsid w:val="00517C64"/>
    <w:rsid w:val="00522897"/>
    <w:rsid w:val="00524133"/>
    <w:rsid w:val="00524A1F"/>
    <w:rsid w:val="005251D1"/>
    <w:rsid w:val="005271F3"/>
    <w:rsid w:val="005308FD"/>
    <w:rsid w:val="00530E96"/>
    <w:rsid w:val="005313EC"/>
    <w:rsid w:val="00531CA2"/>
    <w:rsid w:val="00533C65"/>
    <w:rsid w:val="00533EBD"/>
    <w:rsid w:val="00534A04"/>
    <w:rsid w:val="00536757"/>
    <w:rsid w:val="0053763A"/>
    <w:rsid w:val="005403CD"/>
    <w:rsid w:val="00540BD1"/>
    <w:rsid w:val="00542288"/>
    <w:rsid w:val="00543092"/>
    <w:rsid w:val="00545A23"/>
    <w:rsid w:val="00546769"/>
    <w:rsid w:val="00547469"/>
    <w:rsid w:val="00550BC6"/>
    <w:rsid w:val="005533DA"/>
    <w:rsid w:val="00553C31"/>
    <w:rsid w:val="005543D2"/>
    <w:rsid w:val="005557E8"/>
    <w:rsid w:val="00560609"/>
    <w:rsid w:val="00560DE4"/>
    <w:rsid w:val="00562A0D"/>
    <w:rsid w:val="005630BA"/>
    <w:rsid w:val="00564F4D"/>
    <w:rsid w:val="005655F4"/>
    <w:rsid w:val="00566856"/>
    <w:rsid w:val="00566DE5"/>
    <w:rsid w:val="00566F9E"/>
    <w:rsid w:val="00567AB6"/>
    <w:rsid w:val="00572C9E"/>
    <w:rsid w:val="00573328"/>
    <w:rsid w:val="00575F1F"/>
    <w:rsid w:val="00576780"/>
    <w:rsid w:val="00576D92"/>
    <w:rsid w:val="00577CAC"/>
    <w:rsid w:val="00583DDD"/>
    <w:rsid w:val="005845BA"/>
    <w:rsid w:val="00584781"/>
    <w:rsid w:val="00585735"/>
    <w:rsid w:val="0059075A"/>
    <w:rsid w:val="005912E1"/>
    <w:rsid w:val="00592C1A"/>
    <w:rsid w:val="00592CC4"/>
    <w:rsid w:val="0059321D"/>
    <w:rsid w:val="00593B84"/>
    <w:rsid w:val="005942F3"/>
    <w:rsid w:val="00596DB1"/>
    <w:rsid w:val="00597901"/>
    <w:rsid w:val="00597DA7"/>
    <w:rsid w:val="005A0209"/>
    <w:rsid w:val="005A0E0D"/>
    <w:rsid w:val="005A30A2"/>
    <w:rsid w:val="005A3AC9"/>
    <w:rsid w:val="005A6386"/>
    <w:rsid w:val="005A6DAD"/>
    <w:rsid w:val="005B464F"/>
    <w:rsid w:val="005B5E93"/>
    <w:rsid w:val="005B606F"/>
    <w:rsid w:val="005B6413"/>
    <w:rsid w:val="005C08AC"/>
    <w:rsid w:val="005C145C"/>
    <w:rsid w:val="005C39F6"/>
    <w:rsid w:val="005C4878"/>
    <w:rsid w:val="005C7C07"/>
    <w:rsid w:val="005C7CB3"/>
    <w:rsid w:val="005D09F2"/>
    <w:rsid w:val="005D186E"/>
    <w:rsid w:val="005D28DE"/>
    <w:rsid w:val="005D394E"/>
    <w:rsid w:val="005D4952"/>
    <w:rsid w:val="005D706A"/>
    <w:rsid w:val="005E0806"/>
    <w:rsid w:val="005E33CE"/>
    <w:rsid w:val="005E363C"/>
    <w:rsid w:val="005E49F9"/>
    <w:rsid w:val="005E501C"/>
    <w:rsid w:val="005E64EC"/>
    <w:rsid w:val="005F0017"/>
    <w:rsid w:val="005F0DBE"/>
    <w:rsid w:val="005F3F2C"/>
    <w:rsid w:val="005F4EE0"/>
    <w:rsid w:val="005F5460"/>
    <w:rsid w:val="005F679A"/>
    <w:rsid w:val="005F6B61"/>
    <w:rsid w:val="005F7054"/>
    <w:rsid w:val="006005ED"/>
    <w:rsid w:val="00600C7E"/>
    <w:rsid w:val="00601226"/>
    <w:rsid w:val="00602C53"/>
    <w:rsid w:val="00603316"/>
    <w:rsid w:val="006052B8"/>
    <w:rsid w:val="006054D3"/>
    <w:rsid w:val="00605C23"/>
    <w:rsid w:val="00610BA2"/>
    <w:rsid w:val="00613476"/>
    <w:rsid w:val="00613618"/>
    <w:rsid w:val="00614374"/>
    <w:rsid w:val="00615494"/>
    <w:rsid w:val="00617AEE"/>
    <w:rsid w:val="0062048B"/>
    <w:rsid w:val="006212B8"/>
    <w:rsid w:val="00623E08"/>
    <w:rsid w:val="00626224"/>
    <w:rsid w:val="0062628D"/>
    <w:rsid w:val="00626A88"/>
    <w:rsid w:val="00630778"/>
    <w:rsid w:val="00630906"/>
    <w:rsid w:val="006318B0"/>
    <w:rsid w:val="00632612"/>
    <w:rsid w:val="00632832"/>
    <w:rsid w:val="0063370A"/>
    <w:rsid w:val="006342BE"/>
    <w:rsid w:val="00634CE5"/>
    <w:rsid w:val="00635552"/>
    <w:rsid w:val="00636149"/>
    <w:rsid w:val="0063639C"/>
    <w:rsid w:val="00640AD3"/>
    <w:rsid w:val="00641CD8"/>
    <w:rsid w:val="00642440"/>
    <w:rsid w:val="00650BEE"/>
    <w:rsid w:val="00650C0A"/>
    <w:rsid w:val="00652577"/>
    <w:rsid w:val="006551CF"/>
    <w:rsid w:val="006563EE"/>
    <w:rsid w:val="00656D8E"/>
    <w:rsid w:val="00657161"/>
    <w:rsid w:val="00661CBE"/>
    <w:rsid w:val="006622AF"/>
    <w:rsid w:val="006643A9"/>
    <w:rsid w:val="006646AC"/>
    <w:rsid w:val="006657DE"/>
    <w:rsid w:val="00665CD2"/>
    <w:rsid w:val="00665D74"/>
    <w:rsid w:val="00666F19"/>
    <w:rsid w:val="00670E80"/>
    <w:rsid w:val="00670F4C"/>
    <w:rsid w:val="0067223D"/>
    <w:rsid w:val="00673B25"/>
    <w:rsid w:val="0067484D"/>
    <w:rsid w:val="00674F75"/>
    <w:rsid w:val="00677954"/>
    <w:rsid w:val="006806F6"/>
    <w:rsid w:val="00680C77"/>
    <w:rsid w:val="00681323"/>
    <w:rsid w:val="00681A0D"/>
    <w:rsid w:val="006842A9"/>
    <w:rsid w:val="00686BF4"/>
    <w:rsid w:val="00686FB0"/>
    <w:rsid w:val="0068700E"/>
    <w:rsid w:val="00690460"/>
    <w:rsid w:val="0069498B"/>
    <w:rsid w:val="006952CF"/>
    <w:rsid w:val="006953C6"/>
    <w:rsid w:val="00697741"/>
    <w:rsid w:val="006A02A8"/>
    <w:rsid w:val="006A0B75"/>
    <w:rsid w:val="006A0FDF"/>
    <w:rsid w:val="006A204D"/>
    <w:rsid w:val="006A2F0C"/>
    <w:rsid w:val="006A4118"/>
    <w:rsid w:val="006A4FCD"/>
    <w:rsid w:val="006A57FE"/>
    <w:rsid w:val="006A5F94"/>
    <w:rsid w:val="006A6BE4"/>
    <w:rsid w:val="006A6E15"/>
    <w:rsid w:val="006A7E14"/>
    <w:rsid w:val="006B17F4"/>
    <w:rsid w:val="006B1F24"/>
    <w:rsid w:val="006B2540"/>
    <w:rsid w:val="006B538C"/>
    <w:rsid w:val="006B73C8"/>
    <w:rsid w:val="006C024F"/>
    <w:rsid w:val="006C17FE"/>
    <w:rsid w:val="006C2EB6"/>
    <w:rsid w:val="006C38F3"/>
    <w:rsid w:val="006C5891"/>
    <w:rsid w:val="006D0080"/>
    <w:rsid w:val="006D04D6"/>
    <w:rsid w:val="006D09C8"/>
    <w:rsid w:val="006D16F7"/>
    <w:rsid w:val="006D5D16"/>
    <w:rsid w:val="006D776C"/>
    <w:rsid w:val="006E1556"/>
    <w:rsid w:val="006E2BDE"/>
    <w:rsid w:val="006E54EA"/>
    <w:rsid w:val="006E661C"/>
    <w:rsid w:val="006E681B"/>
    <w:rsid w:val="006E71EF"/>
    <w:rsid w:val="006F022E"/>
    <w:rsid w:val="006F17A5"/>
    <w:rsid w:val="006F4BED"/>
    <w:rsid w:val="006F61D5"/>
    <w:rsid w:val="006F7F18"/>
    <w:rsid w:val="00700452"/>
    <w:rsid w:val="00700DEF"/>
    <w:rsid w:val="00701423"/>
    <w:rsid w:val="00701D1B"/>
    <w:rsid w:val="00703667"/>
    <w:rsid w:val="00706A21"/>
    <w:rsid w:val="0070761F"/>
    <w:rsid w:val="00710C31"/>
    <w:rsid w:val="00710E6D"/>
    <w:rsid w:val="007113F1"/>
    <w:rsid w:val="00711FC4"/>
    <w:rsid w:val="00712DE2"/>
    <w:rsid w:val="00713830"/>
    <w:rsid w:val="00714058"/>
    <w:rsid w:val="00714B4D"/>
    <w:rsid w:val="00714B7F"/>
    <w:rsid w:val="00716A7B"/>
    <w:rsid w:val="007173D5"/>
    <w:rsid w:val="007174D4"/>
    <w:rsid w:val="00717FBF"/>
    <w:rsid w:val="00720EDA"/>
    <w:rsid w:val="00725524"/>
    <w:rsid w:val="00725900"/>
    <w:rsid w:val="00725F0E"/>
    <w:rsid w:val="00727986"/>
    <w:rsid w:val="00731069"/>
    <w:rsid w:val="00732375"/>
    <w:rsid w:val="00733D01"/>
    <w:rsid w:val="00736032"/>
    <w:rsid w:val="007367E5"/>
    <w:rsid w:val="00740C28"/>
    <w:rsid w:val="007447AC"/>
    <w:rsid w:val="00745815"/>
    <w:rsid w:val="00751475"/>
    <w:rsid w:val="007525B8"/>
    <w:rsid w:val="0075388F"/>
    <w:rsid w:val="00753EEE"/>
    <w:rsid w:val="00760375"/>
    <w:rsid w:val="00761240"/>
    <w:rsid w:val="00763F31"/>
    <w:rsid w:val="00765020"/>
    <w:rsid w:val="007669F9"/>
    <w:rsid w:val="00767350"/>
    <w:rsid w:val="007754AB"/>
    <w:rsid w:val="007772C8"/>
    <w:rsid w:val="00781803"/>
    <w:rsid w:val="007825F2"/>
    <w:rsid w:val="00786017"/>
    <w:rsid w:val="007934B8"/>
    <w:rsid w:val="007941B5"/>
    <w:rsid w:val="0079478A"/>
    <w:rsid w:val="00795A17"/>
    <w:rsid w:val="0079732F"/>
    <w:rsid w:val="007A016B"/>
    <w:rsid w:val="007A0F3C"/>
    <w:rsid w:val="007A1169"/>
    <w:rsid w:val="007A2133"/>
    <w:rsid w:val="007A2247"/>
    <w:rsid w:val="007A22C4"/>
    <w:rsid w:val="007A2A17"/>
    <w:rsid w:val="007A2A29"/>
    <w:rsid w:val="007A304E"/>
    <w:rsid w:val="007A3B67"/>
    <w:rsid w:val="007A436F"/>
    <w:rsid w:val="007A59E8"/>
    <w:rsid w:val="007A5FC8"/>
    <w:rsid w:val="007A6399"/>
    <w:rsid w:val="007A7DA2"/>
    <w:rsid w:val="007B0CC4"/>
    <w:rsid w:val="007B29BD"/>
    <w:rsid w:val="007B2C1D"/>
    <w:rsid w:val="007B3295"/>
    <w:rsid w:val="007B36BD"/>
    <w:rsid w:val="007B45BE"/>
    <w:rsid w:val="007B5ACB"/>
    <w:rsid w:val="007C4626"/>
    <w:rsid w:val="007C4AC3"/>
    <w:rsid w:val="007C54EB"/>
    <w:rsid w:val="007D0C62"/>
    <w:rsid w:val="007D19CC"/>
    <w:rsid w:val="007D316F"/>
    <w:rsid w:val="007D58ED"/>
    <w:rsid w:val="007D6C8C"/>
    <w:rsid w:val="007E02CA"/>
    <w:rsid w:val="007E29F7"/>
    <w:rsid w:val="007E3F93"/>
    <w:rsid w:val="007E6722"/>
    <w:rsid w:val="007E6E95"/>
    <w:rsid w:val="007E6FEE"/>
    <w:rsid w:val="007E7A51"/>
    <w:rsid w:val="007F026D"/>
    <w:rsid w:val="007F0431"/>
    <w:rsid w:val="007F1E10"/>
    <w:rsid w:val="007F3137"/>
    <w:rsid w:val="007F39A4"/>
    <w:rsid w:val="007F5DE1"/>
    <w:rsid w:val="007F5EA9"/>
    <w:rsid w:val="008001B3"/>
    <w:rsid w:val="00800EF6"/>
    <w:rsid w:val="00801F16"/>
    <w:rsid w:val="00802394"/>
    <w:rsid w:val="00803AB4"/>
    <w:rsid w:val="008052FD"/>
    <w:rsid w:val="00806278"/>
    <w:rsid w:val="00806615"/>
    <w:rsid w:val="00806944"/>
    <w:rsid w:val="00806FF2"/>
    <w:rsid w:val="0080711A"/>
    <w:rsid w:val="00807238"/>
    <w:rsid w:val="00810FB2"/>
    <w:rsid w:val="008119E6"/>
    <w:rsid w:val="00813A75"/>
    <w:rsid w:val="00815E68"/>
    <w:rsid w:val="00821A39"/>
    <w:rsid w:val="008222E9"/>
    <w:rsid w:val="008230C2"/>
    <w:rsid w:val="0082322C"/>
    <w:rsid w:val="00823503"/>
    <w:rsid w:val="00823962"/>
    <w:rsid w:val="00826B24"/>
    <w:rsid w:val="008311E8"/>
    <w:rsid w:val="00831D01"/>
    <w:rsid w:val="00833F84"/>
    <w:rsid w:val="00836BA6"/>
    <w:rsid w:val="008400E3"/>
    <w:rsid w:val="00840102"/>
    <w:rsid w:val="00842201"/>
    <w:rsid w:val="00850412"/>
    <w:rsid w:val="00852FBB"/>
    <w:rsid w:val="008535D9"/>
    <w:rsid w:val="00855E30"/>
    <w:rsid w:val="0086007A"/>
    <w:rsid w:val="00861847"/>
    <w:rsid w:val="00861A85"/>
    <w:rsid w:val="008621FB"/>
    <w:rsid w:val="008622B0"/>
    <w:rsid w:val="0086524D"/>
    <w:rsid w:val="0086677E"/>
    <w:rsid w:val="00867921"/>
    <w:rsid w:val="00867BFA"/>
    <w:rsid w:val="00870EDC"/>
    <w:rsid w:val="008720A2"/>
    <w:rsid w:val="00874009"/>
    <w:rsid w:val="00875562"/>
    <w:rsid w:val="008764FB"/>
    <w:rsid w:val="00877A8D"/>
    <w:rsid w:val="00880AE3"/>
    <w:rsid w:val="00881C2E"/>
    <w:rsid w:val="00881EDA"/>
    <w:rsid w:val="008827F4"/>
    <w:rsid w:val="00882A60"/>
    <w:rsid w:val="00883A9A"/>
    <w:rsid w:val="00887D1E"/>
    <w:rsid w:val="00890425"/>
    <w:rsid w:val="008918AD"/>
    <w:rsid w:val="00891AA0"/>
    <w:rsid w:val="008927BC"/>
    <w:rsid w:val="00892DB8"/>
    <w:rsid w:val="0089425B"/>
    <w:rsid w:val="00894DD5"/>
    <w:rsid w:val="00895CC1"/>
    <w:rsid w:val="008964F1"/>
    <w:rsid w:val="00896F54"/>
    <w:rsid w:val="008971A1"/>
    <w:rsid w:val="008976C0"/>
    <w:rsid w:val="008A021B"/>
    <w:rsid w:val="008A3CEB"/>
    <w:rsid w:val="008A3ED8"/>
    <w:rsid w:val="008A4790"/>
    <w:rsid w:val="008A522E"/>
    <w:rsid w:val="008A608C"/>
    <w:rsid w:val="008A677A"/>
    <w:rsid w:val="008A6CBA"/>
    <w:rsid w:val="008B05C3"/>
    <w:rsid w:val="008B1D23"/>
    <w:rsid w:val="008B2706"/>
    <w:rsid w:val="008B3DA2"/>
    <w:rsid w:val="008B54CC"/>
    <w:rsid w:val="008B6523"/>
    <w:rsid w:val="008B6592"/>
    <w:rsid w:val="008C1B96"/>
    <w:rsid w:val="008C1BB6"/>
    <w:rsid w:val="008C1D78"/>
    <w:rsid w:val="008C1E35"/>
    <w:rsid w:val="008C3571"/>
    <w:rsid w:val="008C5872"/>
    <w:rsid w:val="008C6349"/>
    <w:rsid w:val="008C67E4"/>
    <w:rsid w:val="008C75FF"/>
    <w:rsid w:val="008D06A4"/>
    <w:rsid w:val="008D11E2"/>
    <w:rsid w:val="008D2352"/>
    <w:rsid w:val="008D41B5"/>
    <w:rsid w:val="008D5367"/>
    <w:rsid w:val="008D6D44"/>
    <w:rsid w:val="008D732A"/>
    <w:rsid w:val="008D7F2C"/>
    <w:rsid w:val="008E2C39"/>
    <w:rsid w:val="008E48BD"/>
    <w:rsid w:val="008F0D9F"/>
    <w:rsid w:val="008F2012"/>
    <w:rsid w:val="008F2151"/>
    <w:rsid w:val="008F2700"/>
    <w:rsid w:val="008F2D3A"/>
    <w:rsid w:val="008F3521"/>
    <w:rsid w:val="008F513F"/>
    <w:rsid w:val="008F5958"/>
    <w:rsid w:val="008F6374"/>
    <w:rsid w:val="008F68C3"/>
    <w:rsid w:val="008F6942"/>
    <w:rsid w:val="00900C6D"/>
    <w:rsid w:val="009027C0"/>
    <w:rsid w:val="00904C2B"/>
    <w:rsid w:val="00905F0B"/>
    <w:rsid w:val="009068DA"/>
    <w:rsid w:val="00907076"/>
    <w:rsid w:val="00910BA4"/>
    <w:rsid w:val="0091104E"/>
    <w:rsid w:val="00912F0A"/>
    <w:rsid w:val="0091388C"/>
    <w:rsid w:val="00917329"/>
    <w:rsid w:val="00920202"/>
    <w:rsid w:val="0092049B"/>
    <w:rsid w:val="009209D8"/>
    <w:rsid w:val="009212E4"/>
    <w:rsid w:val="00921E9F"/>
    <w:rsid w:val="009221BE"/>
    <w:rsid w:val="00922AAE"/>
    <w:rsid w:val="00923102"/>
    <w:rsid w:val="00924C5E"/>
    <w:rsid w:val="00925C9E"/>
    <w:rsid w:val="0092645D"/>
    <w:rsid w:val="009266DE"/>
    <w:rsid w:val="009267A2"/>
    <w:rsid w:val="00926DFE"/>
    <w:rsid w:val="0092731A"/>
    <w:rsid w:val="00927C89"/>
    <w:rsid w:val="00927FE1"/>
    <w:rsid w:val="009310DC"/>
    <w:rsid w:val="00934633"/>
    <w:rsid w:val="009354A1"/>
    <w:rsid w:val="00935B1C"/>
    <w:rsid w:val="00935D56"/>
    <w:rsid w:val="0093652E"/>
    <w:rsid w:val="00936EAF"/>
    <w:rsid w:val="0093775D"/>
    <w:rsid w:val="00937902"/>
    <w:rsid w:val="00937CE5"/>
    <w:rsid w:val="009406F3"/>
    <w:rsid w:val="00942B0A"/>
    <w:rsid w:val="00944907"/>
    <w:rsid w:val="0094521B"/>
    <w:rsid w:val="00945635"/>
    <w:rsid w:val="00946776"/>
    <w:rsid w:val="00946DEE"/>
    <w:rsid w:val="00946E2C"/>
    <w:rsid w:val="00950668"/>
    <w:rsid w:val="00951129"/>
    <w:rsid w:val="00951BFB"/>
    <w:rsid w:val="00951D06"/>
    <w:rsid w:val="00951D4A"/>
    <w:rsid w:val="00952051"/>
    <w:rsid w:val="0095329F"/>
    <w:rsid w:val="0095738E"/>
    <w:rsid w:val="00961BF6"/>
    <w:rsid w:val="009621A5"/>
    <w:rsid w:val="0096665C"/>
    <w:rsid w:val="00966BDD"/>
    <w:rsid w:val="00973F5D"/>
    <w:rsid w:val="00974C6E"/>
    <w:rsid w:val="009765DE"/>
    <w:rsid w:val="009772B6"/>
    <w:rsid w:val="0098392A"/>
    <w:rsid w:val="00985614"/>
    <w:rsid w:val="00986E29"/>
    <w:rsid w:val="00990767"/>
    <w:rsid w:val="009907AD"/>
    <w:rsid w:val="00990A26"/>
    <w:rsid w:val="00990B5B"/>
    <w:rsid w:val="00990D85"/>
    <w:rsid w:val="00990DC7"/>
    <w:rsid w:val="0099401F"/>
    <w:rsid w:val="009942E3"/>
    <w:rsid w:val="009951DB"/>
    <w:rsid w:val="00996D9D"/>
    <w:rsid w:val="00997007"/>
    <w:rsid w:val="009A04A9"/>
    <w:rsid w:val="009A2CBB"/>
    <w:rsid w:val="009A4F1A"/>
    <w:rsid w:val="009A5203"/>
    <w:rsid w:val="009A5218"/>
    <w:rsid w:val="009A5608"/>
    <w:rsid w:val="009B0F05"/>
    <w:rsid w:val="009B1355"/>
    <w:rsid w:val="009B1AF3"/>
    <w:rsid w:val="009B297F"/>
    <w:rsid w:val="009B3417"/>
    <w:rsid w:val="009B3466"/>
    <w:rsid w:val="009B3AF6"/>
    <w:rsid w:val="009B3C5F"/>
    <w:rsid w:val="009B40C8"/>
    <w:rsid w:val="009B64E9"/>
    <w:rsid w:val="009B67C9"/>
    <w:rsid w:val="009C368C"/>
    <w:rsid w:val="009C5170"/>
    <w:rsid w:val="009C6838"/>
    <w:rsid w:val="009C74E1"/>
    <w:rsid w:val="009D16C3"/>
    <w:rsid w:val="009D1A8F"/>
    <w:rsid w:val="009D20DC"/>
    <w:rsid w:val="009D2563"/>
    <w:rsid w:val="009D467D"/>
    <w:rsid w:val="009D6B82"/>
    <w:rsid w:val="009D7449"/>
    <w:rsid w:val="009D74D7"/>
    <w:rsid w:val="009E129B"/>
    <w:rsid w:val="009E173C"/>
    <w:rsid w:val="009E1E06"/>
    <w:rsid w:val="009E383D"/>
    <w:rsid w:val="009E40A0"/>
    <w:rsid w:val="009E4E33"/>
    <w:rsid w:val="009E590D"/>
    <w:rsid w:val="009E71C5"/>
    <w:rsid w:val="009F1C70"/>
    <w:rsid w:val="009F2D3A"/>
    <w:rsid w:val="009F4D86"/>
    <w:rsid w:val="009F5904"/>
    <w:rsid w:val="009F61DF"/>
    <w:rsid w:val="009F71B0"/>
    <w:rsid w:val="009F7D6F"/>
    <w:rsid w:val="00A02043"/>
    <w:rsid w:val="00A031AD"/>
    <w:rsid w:val="00A05C6D"/>
    <w:rsid w:val="00A06272"/>
    <w:rsid w:val="00A06CF8"/>
    <w:rsid w:val="00A07388"/>
    <w:rsid w:val="00A128DA"/>
    <w:rsid w:val="00A13C05"/>
    <w:rsid w:val="00A13FE5"/>
    <w:rsid w:val="00A14017"/>
    <w:rsid w:val="00A15C39"/>
    <w:rsid w:val="00A16B86"/>
    <w:rsid w:val="00A21114"/>
    <w:rsid w:val="00A21263"/>
    <w:rsid w:val="00A21DC6"/>
    <w:rsid w:val="00A24A85"/>
    <w:rsid w:val="00A24D8C"/>
    <w:rsid w:val="00A26C99"/>
    <w:rsid w:val="00A26EA3"/>
    <w:rsid w:val="00A26F6D"/>
    <w:rsid w:val="00A27BF7"/>
    <w:rsid w:val="00A31046"/>
    <w:rsid w:val="00A3124D"/>
    <w:rsid w:val="00A329A9"/>
    <w:rsid w:val="00A32E95"/>
    <w:rsid w:val="00A33ACA"/>
    <w:rsid w:val="00A33CF4"/>
    <w:rsid w:val="00A344F9"/>
    <w:rsid w:val="00A34A7A"/>
    <w:rsid w:val="00A34B32"/>
    <w:rsid w:val="00A353A6"/>
    <w:rsid w:val="00A40D42"/>
    <w:rsid w:val="00A439DB"/>
    <w:rsid w:val="00A4495D"/>
    <w:rsid w:val="00A45E41"/>
    <w:rsid w:val="00A512C9"/>
    <w:rsid w:val="00A524A2"/>
    <w:rsid w:val="00A53F09"/>
    <w:rsid w:val="00A54D5E"/>
    <w:rsid w:val="00A55E84"/>
    <w:rsid w:val="00A604A4"/>
    <w:rsid w:val="00A60834"/>
    <w:rsid w:val="00A60D81"/>
    <w:rsid w:val="00A61395"/>
    <w:rsid w:val="00A618B4"/>
    <w:rsid w:val="00A6258C"/>
    <w:rsid w:val="00A62F73"/>
    <w:rsid w:val="00A64C98"/>
    <w:rsid w:val="00A64DF4"/>
    <w:rsid w:val="00A65E34"/>
    <w:rsid w:val="00A67E39"/>
    <w:rsid w:val="00A71F06"/>
    <w:rsid w:val="00A72C47"/>
    <w:rsid w:val="00A81949"/>
    <w:rsid w:val="00A81F75"/>
    <w:rsid w:val="00A82FE1"/>
    <w:rsid w:val="00A85769"/>
    <w:rsid w:val="00A86314"/>
    <w:rsid w:val="00A92912"/>
    <w:rsid w:val="00A945B7"/>
    <w:rsid w:val="00A94889"/>
    <w:rsid w:val="00A95224"/>
    <w:rsid w:val="00A953E1"/>
    <w:rsid w:val="00A960AD"/>
    <w:rsid w:val="00A97E58"/>
    <w:rsid w:val="00AA02EA"/>
    <w:rsid w:val="00AA1D68"/>
    <w:rsid w:val="00AA205A"/>
    <w:rsid w:val="00AA29F9"/>
    <w:rsid w:val="00AA45E1"/>
    <w:rsid w:val="00AA68E4"/>
    <w:rsid w:val="00AB01CA"/>
    <w:rsid w:val="00AB0351"/>
    <w:rsid w:val="00AB12FC"/>
    <w:rsid w:val="00AB27FD"/>
    <w:rsid w:val="00AB3BC8"/>
    <w:rsid w:val="00AB63CD"/>
    <w:rsid w:val="00AB7B98"/>
    <w:rsid w:val="00AB7FC7"/>
    <w:rsid w:val="00AB7FE0"/>
    <w:rsid w:val="00AC0F68"/>
    <w:rsid w:val="00AC1962"/>
    <w:rsid w:val="00AC2715"/>
    <w:rsid w:val="00AC3FE3"/>
    <w:rsid w:val="00AC40D1"/>
    <w:rsid w:val="00AC56FA"/>
    <w:rsid w:val="00AD0725"/>
    <w:rsid w:val="00AD1347"/>
    <w:rsid w:val="00AD18A8"/>
    <w:rsid w:val="00AD7896"/>
    <w:rsid w:val="00AE1A30"/>
    <w:rsid w:val="00AE20B2"/>
    <w:rsid w:val="00AE2609"/>
    <w:rsid w:val="00AE4267"/>
    <w:rsid w:val="00AE4C0C"/>
    <w:rsid w:val="00AF77B3"/>
    <w:rsid w:val="00AF799A"/>
    <w:rsid w:val="00B001B9"/>
    <w:rsid w:val="00B01344"/>
    <w:rsid w:val="00B01EEB"/>
    <w:rsid w:val="00B02F9F"/>
    <w:rsid w:val="00B03C34"/>
    <w:rsid w:val="00B05C49"/>
    <w:rsid w:val="00B065C9"/>
    <w:rsid w:val="00B118E2"/>
    <w:rsid w:val="00B1209F"/>
    <w:rsid w:val="00B12BE3"/>
    <w:rsid w:val="00B12F84"/>
    <w:rsid w:val="00B12FB5"/>
    <w:rsid w:val="00B149FB"/>
    <w:rsid w:val="00B15522"/>
    <w:rsid w:val="00B15DD7"/>
    <w:rsid w:val="00B21233"/>
    <w:rsid w:val="00B251EE"/>
    <w:rsid w:val="00B26190"/>
    <w:rsid w:val="00B26567"/>
    <w:rsid w:val="00B26D41"/>
    <w:rsid w:val="00B27D50"/>
    <w:rsid w:val="00B30449"/>
    <w:rsid w:val="00B33642"/>
    <w:rsid w:val="00B34909"/>
    <w:rsid w:val="00B365CF"/>
    <w:rsid w:val="00B41C02"/>
    <w:rsid w:val="00B420FE"/>
    <w:rsid w:val="00B43524"/>
    <w:rsid w:val="00B45DBE"/>
    <w:rsid w:val="00B4663E"/>
    <w:rsid w:val="00B47614"/>
    <w:rsid w:val="00B50AF6"/>
    <w:rsid w:val="00B613DD"/>
    <w:rsid w:val="00B61E24"/>
    <w:rsid w:val="00B62240"/>
    <w:rsid w:val="00B62E3D"/>
    <w:rsid w:val="00B64699"/>
    <w:rsid w:val="00B67275"/>
    <w:rsid w:val="00B6752F"/>
    <w:rsid w:val="00B70403"/>
    <w:rsid w:val="00B71B6E"/>
    <w:rsid w:val="00B71EB2"/>
    <w:rsid w:val="00B72F8E"/>
    <w:rsid w:val="00B732D0"/>
    <w:rsid w:val="00B7760F"/>
    <w:rsid w:val="00B80B01"/>
    <w:rsid w:val="00B84631"/>
    <w:rsid w:val="00B8566C"/>
    <w:rsid w:val="00B86658"/>
    <w:rsid w:val="00B86D4A"/>
    <w:rsid w:val="00B87614"/>
    <w:rsid w:val="00B87E08"/>
    <w:rsid w:val="00B87E97"/>
    <w:rsid w:val="00B91949"/>
    <w:rsid w:val="00B91ECD"/>
    <w:rsid w:val="00B928AD"/>
    <w:rsid w:val="00B9488A"/>
    <w:rsid w:val="00B95CDC"/>
    <w:rsid w:val="00B96C67"/>
    <w:rsid w:val="00BA07DB"/>
    <w:rsid w:val="00BA13CD"/>
    <w:rsid w:val="00BA3984"/>
    <w:rsid w:val="00BA52F5"/>
    <w:rsid w:val="00BA7861"/>
    <w:rsid w:val="00BB0F58"/>
    <w:rsid w:val="00BB1455"/>
    <w:rsid w:val="00BB1FC4"/>
    <w:rsid w:val="00BB256D"/>
    <w:rsid w:val="00BB3F66"/>
    <w:rsid w:val="00BB7526"/>
    <w:rsid w:val="00BC185C"/>
    <w:rsid w:val="00BC5402"/>
    <w:rsid w:val="00BC61EA"/>
    <w:rsid w:val="00BC6CCE"/>
    <w:rsid w:val="00BD06EE"/>
    <w:rsid w:val="00BD26BB"/>
    <w:rsid w:val="00BD28B7"/>
    <w:rsid w:val="00BD7076"/>
    <w:rsid w:val="00BD7E2C"/>
    <w:rsid w:val="00BD7E89"/>
    <w:rsid w:val="00BE04D7"/>
    <w:rsid w:val="00BE05B9"/>
    <w:rsid w:val="00BE2582"/>
    <w:rsid w:val="00BE3318"/>
    <w:rsid w:val="00BE5EE0"/>
    <w:rsid w:val="00BE6A26"/>
    <w:rsid w:val="00BE6B08"/>
    <w:rsid w:val="00BE6D56"/>
    <w:rsid w:val="00BF06FF"/>
    <w:rsid w:val="00BF2B34"/>
    <w:rsid w:val="00BF3DBC"/>
    <w:rsid w:val="00BF429F"/>
    <w:rsid w:val="00BF4A0E"/>
    <w:rsid w:val="00BF4E72"/>
    <w:rsid w:val="00BF6010"/>
    <w:rsid w:val="00BF69F5"/>
    <w:rsid w:val="00C00227"/>
    <w:rsid w:val="00C04155"/>
    <w:rsid w:val="00C04894"/>
    <w:rsid w:val="00C04C6B"/>
    <w:rsid w:val="00C0640B"/>
    <w:rsid w:val="00C06EC8"/>
    <w:rsid w:val="00C076B7"/>
    <w:rsid w:val="00C1135C"/>
    <w:rsid w:val="00C13451"/>
    <w:rsid w:val="00C13F57"/>
    <w:rsid w:val="00C14A09"/>
    <w:rsid w:val="00C15907"/>
    <w:rsid w:val="00C2059E"/>
    <w:rsid w:val="00C21734"/>
    <w:rsid w:val="00C22D82"/>
    <w:rsid w:val="00C22EB2"/>
    <w:rsid w:val="00C2399F"/>
    <w:rsid w:val="00C23B13"/>
    <w:rsid w:val="00C24D4D"/>
    <w:rsid w:val="00C2596E"/>
    <w:rsid w:val="00C25CE8"/>
    <w:rsid w:val="00C26FE2"/>
    <w:rsid w:val="00C31E1D"/>
    <w:rsid w:val="00C32D62"/>
    <w:rsid w:val="00C33205"/>
    <w:rsid w:val="00C346FF"/>
    <w:rsid w:val="00C350B2"/>
    <w:rsid w:val="00C35895"/>
    <w:rsid w:val="00C35BB5"/>
    <w:rsid w:val="00C402C6"/>
    <w:rsid w:val="00C44155"/>
    <w:rsid w:val="00C44666"/>
    <w:rsid w:val="00C44740"/>
    <w:rsid w:val="00C44FFB"/>
    <w:rsid w:val="00C45AFC"/>
    <w:rsid w:val="00C46313"/>
    <w:rsid w:val="00C50CC3"/>
    <w:rsid w:val="00C54A6E"/>
    <w:rsid w:val="00C56BA3"/>
    <w:rsid w:val="00C56E7C"/>
    <w:rsid w:val="00C5786E"/>
    <w:rsid w:val="00C61154"/>
    <w:rsid w:val="00C61CDF"/>
    <w:rsid w:val="00C64844"/>
    <w:rsid w:val="00C662C7"/>
    <w:rsid w:val="00C66FC6"/>
    <w:rsid w:val="00C67B35"/>
    <w:rsid w:val="00C71192"/>
    <w:rsid w:val="00C723E9"/>
    <w:rsid w:val="00C728BC"/>
    <w:rsid w:val="00C73414"/>
    <w:rsid w:val="00C74156"/>
    <w:rsid w:val="00C747EC"/>
    <w:rsid w:val="00C773E3"/>
    <w:rsid w:val="00C775BD"/>
    <w:rsid w:val="00C8045E"/>
    <w:rsid w:val="00C81DB7"/>
    <w:rsid w:val="00C83D88"/>
    <w:rsid w:val="00C840C7"/>
    <w:rsid w:val="00C846C7"/>
    <w:rsid w:val="00C84DA3"/>
    <w:rsid w:val="00C84EF7"/>
    <w:rsid w:val="00C85BBB"/>
    <w:rsid w:val="00C86A34"/>
    <w:rsid w:val="00C872C2"/>
    <w:rsid w:val="00C87E7C"/>
    <w:rsid w:val="00C90B3A"/>
    <w:rsid w:val="00C9415B"/>
    <w:rsid w:val="00C94909"/>
    <w:rsid w:val="00C94C54"/>
    <w:rsid w:val="00C94E82"/>
    <w:rsid w:val="00C960BC"/>
    <w:rsid w:val="00C96648"/>
    <w:rsid w:val="00C97464"/>
    <w:rsid w:val="00CA040C"/>
    <w:rsid w:val="00CA26DD"/>
    <w:rsid w:val="00CA4BD9"/>
    <w:rsid w:val="00CA4CAA"/>
    <w:rsid w:val="00CA69EA"/>
    <w:rsid w:val="00CB0A4F"/>
    <w:rsid w:val="00CB2298"/>
    <w:rsid w:val="00CB28C2"/>
    <w:rsid w:val="00CB5A27"/>
    <w:rsid w:val="00CC150D"/>
    <w:rsid w:val="00CC1AA1"/>
    <w:rsid w:val="00CC3E89"/>
    <w:rsid w:val="00CC474C"/>
    <w:rsid w:val="00CC57C2"/>
    <w:rsid w:val="00CC6AF8"/>
    <w:rsid w:val="00CD0217"/>
    <w:rsid w:val="00CD0437"/>
    <w:rsid w:val="00CD06CF"/>
    <w:rsid w:val="00CD2604"/>
    <w:rsid w:val="00CD2CF6"/>
    <w:rsid w:val="00CD5079"/>
    <w:rsid w:val="00CD5440"/>
    <w:rsid w:val="00CD5507"/>
    <w:rsid w:val="00CD58A7"/>
    <w:rsid w:val="00CD7590"/>
    <w:rsid w:val="00CE3181"/>
    <w:rsid w:val="00CE464C"/>
    <w:rsid w:val="00CE4D40"/>
    <w:rsid w:val="00CE4EE5"/>
    <w:rsid w:val="00CE4F37"/>
    <w:rsid w:val="00CE4FA4"/>
    <w:rsid w:val="00CE665D"/>
    <w:rsid w:val="00CE7552"/>
    <w:rsid w:val="00CE7805"/>
    <w:rsid w:val="00CF08B6"/>
    <w:rsid w:val="00CF2174"/>
    <w:rsid w:val="00CF4588"/>
    <w:rsid w:val="00CF45B0"/>
    <w:rsid w:val="00CF462A"/>
    <w:rsid w:val="00CF60E4"/>
    <w:rsid w:val="00CF75B5"/>
    <w:rsid w:val="00D06CA8"/>
    <w:rsid w:val="00D06E63"/>
    <w:rsid w:val="00D113C1"/>
    <w:rsid w:val="00D11837"/>
    <w:rsid w:val="00D12456"/>
    <w:rsid w:val="00D14111"/>
    <w:rsid w:val="00D15A69"/>
    <w:rsid w:val="00D1609A"/>
    <w:rsid w:val="00D174E1"/>
    <w:rsid w:val="00D17C1F"/>
    <w:rsid w:val="00D205DB"/>
    <w:rsid w:val="00D22B0C"/>
    <w:rsid w:val="00D23744"/>
    <w:rsid w:val="00D23E4E"/>
    <w:rsid w:val="00D247D9"/>
    <w:rsid w:val="00D25436"/>
    <w:rsid w:val="00D27158"/>
    <w:rsid w:val="00D3184C"/>
    <w:rsid w:val="00D319EF"/>
    <w:rsid w:val="00D3240D"/>
    <w:rsid w:val="00D32E0F"/>
    <w:rsid w:val="00D35165"/>
    <w:rsid w:val="00D35486"/>
    <w:rsid w:val="00D40512"/>
    <w:rsid w:val="00D408FB"/>
    <w:rsid w:val="00D40E7B"/>
    <w:rsid w:val="00D4165B"/>
    <w:rsid w:val="00D41863"/>
    <w:rsid w:val="00D419E5"/>
    <w:rsid w:val="00D4290A"/>
    <w:rsid w:val="00D46131"/>
    <w:rsid w:val="00D46769"/>
    <w:rsid w:val="00D4739E"/>
    <w:rsid w:val="00D51557"/>
    <w:rsid w:val="00D518B7"/>
    <w:rsid w:val="00D53114"/>
    <w:rsid w:val="00D53D70"/>
    <w:rsid w:val="00D550A3"/>
    <w:rsid w:val="00D552C6"/>
    <w:rsid w:val="00D55BE6"/>
    <w:rsid w:val="00D56928"/>
    <w:rsid w:val="00D5764C"/>
    <w:rsid w:val="00D60E13"/>
    <w:rsid w:val="00D60FA1"/>
    <w:rsid w:val="00D614A3"/>
    <w:rsid w:val="00D61FC5"/>
    <w:rsid w:val="00D6626B"/>
    <w:rsid w:val="00D668CD"/>
    <w:rsid w:val="00D708ED"/>
    <w:rsid w:val="00D71C02"/>
    <w:rsid w:val="00D71C59"/>
    <w:rsid w:val="00D71D9E"/>
    <w:rsid w:val="00D71FD2"/>
    <w:rsid w:val="00D72F0B"/>
    <w:rsid w:val="00D742ED"/>
    <w:rsid w:val="00D75079"/>
    <w:rsid w:val="00D76BC3"/>
    <w:rsid w:val="00D77398"/>
    <w:rsid w:val="00D77B96"/>
    <w:rsid w:val="00D80E74"/>
    <w:rsid w:val="00D81144"/>
    <w:rsid w:val="00D82857"/>
    <w:rsid w:val="00D84584"/>
    <w:rsid w:val="00D86F37"/>
    <w:rsid w:val="00D87087"/>
    <w:rsid w:val="00D901FE"/>
    <w:rsid w:val="00D902C6"/>
    <w:rsid w:val="00D926A0"/>
    <w:rsid w:val="00D96FE5"/>
    <w:rsid w:val="00D974FE"/>
    <w:rsid w:val="00DA19BA"/>
    <w:rsid w:val="00DA1B0D"/>
    <w:rsid w:val="00DA2AD7"/>
    <w:rsid w:val="00DA39BC"/>
    <w:rsid w:val="00DA3AC6"/>
    <w:rsid w:val="00DA400D"/>
    <w:rsid w:val="00DA4171"/>
    <w:rsid w:val="00DA4DD7"/>
    <w:rsid w:val="00DA4DF2"/>
    <w:rsid w:val="00DA5A7F"/>
    <w:rsid w:val="00DA636D"/>
    <w:rsid w:val="00DA74F2"/>
    <w:rsid w:val="00DA7602"/>
    <w:rsid w:val="00DB04E7"/>
    <w:rsid w:val="00DB1EB8"/>
    <w:rsid w:val="00DB2246"/>
    <w:rsid w:val="00DB2F73"/>
    <w:rsid w:val="00DB30A3"/>
    <w:rsid w:val="00DB58A5"/>
    <w:rsid w:val="00DB741A"/>
    <w:rsid w:val="00DB78DC"/>
    <w:rsid w:val="00DC12AC"/>
    <w:rsid w:val="00DC1772"/>
    <w:rsid w:val="00DC46D1"/>
    <w:rsid w:val="00DC5F24"/>
    <w:rsid w:val="00DC63B9"/>
    <w:rsid w:val="00DC70DA"/>
    <w:rsid w:val="00DC7641"/>
    <w:rsid w:val="00DD0567"/>
    <w:rsid w:val="00DD0862"/>
    <w:rsid w:val="00DD1DC7"/>
    <w:rsid w:val="00DD26EE"/>
    <w:rsid w:val="00DD287D"/>
    <w:rsid w:val="00DD2962"/>
    <w:rsid w:val="00DD490A"/>
    <w:rsid w:val="00DD521B"/>
    <w:rsid w:val="00DD6298"/>
    <w:rsid w:val="00DD7B6A"/>
    <w:rsid w:val="00DE07D9"/>
    <w:rsid w:val="00DE22D2"/>
    <w:rsid w:val="00DF0FD6"/>
    <w:rsid w:val="00DF5CAD"/>
    <w:rsid w:val="00E002AC"/>
    <w:rsid w:val="00E00BB2"/>
    <w:rsid w:val="00E01E66"/>
    <w:rsid w:val="00E034BC"/>
    <w:rsid w:val="00E050AD"/>
    <w:rsid w:val="00E0654D"/>
    <w:rsid w:val="00E06F15"/>
    <w:rsid w:val="00E07FAC"/>
    <w:rsid w:val="00E120A0"/>
    <w:rsid w:val="00E137B5"/>
    <w:rsid w:val="00E16C9A"/>
    <w:rsid w:val="00E173C2"/>
    <w:rsid w:val="00E17B5C"/>
    <w:rsid w:val="00E20E35"/>
    <w:rsid w:val="00E244CE"/>
    <w:rsid w:val="00E25DEA"/>
    <w:rsid w:val="00E3053C"/>
    <w:rsid w:val="00E31038"/>
    <w:rsid w:val="00E32749"/>
    <w:rsid w:val="00E3287E"/>
    <w:rsid w:val="00E33429"/>
    <w:rsid w:val="00E366F1"/>
    <w:rsid w:val="00E36D18"/>
    <w:rsid w:val="00E37304"/>
    <w:rsid w:val="00E42156"/>
    <w:rsid w:val="00E421AD"/>
    <w:rsid w:val="00E431D4"/>
    <w:rsid w:val="00E44774"/>
    <w:rsid w:val="00E45888"/>
    <w:rsid w:val="00E46613"/>
    <w:rsid w:val="00E4712E"/>
    <w:rsid w:val="00E4743F"/>
    <w:rsid w:val="00E500EB"/>
    <w:rsid w:val="00E51423"/>
    <w:rsid w:val="00E51F6E"/>
    <w:rsid w:val="00E52A6D"/>
    <w:rsid w:val="00E537F1"/>
    <w:rsid w:val="00E55D0C"/>
    <w:rsid w:val="00E576B9"/>
    <w:rsid w:val="00E60F2C"/>
    <w:rsid w:val="00E60FA8"/>
    <w:rsid w:val="00E64C89"/>
    <w:rsid w:val="00E65917"/>
    <w:rsid w:val="00E6661C"/>
    <w:rsid w:val="00E70822"/>
    <w:rsid w:val="00E718B4"/>
    <w:rsid w:val="00E727A5"/>
    <w:rsid w:val="00E72BF3"/>
    <w:rsid w:val="00E750D5"/>
    <w:rsid w:val="00E754B3"/>
    <w:rsid w:val="00E762A2"/>
    <w:rsid w:val="00E81D6B"/>
    <w:rsid w:val="00E821FE"/>
    <w:rsid w:val="00E831FF"/>
    <w:rsid w:val="00E853A3"/>
    <w:rsid w:val="00E85DDA"/>
    <w:rsid w:val="00E916AA"/>
    <w:rsid w:val="00E92323"/>
    <w:rsid w:val="00E93D91"/>
    <w:rsid w:val="00E944A2"/>
    <w:rsid w:val="00E94A28"/>
    <w:rsid w:val="00E95E66"/>
    <w:rsid w:val="00E960D4"/>
    <w:rsid w:val="00E9718B"/>
    <w:rsid w:val="00EA42B4"/>
    <w:rsid w:val="00EA7CEF"/>
    <w:rsid w:val="00EB020C"/>
    <w:rsid w:val="00EB04C7"/>
    <w:rsid w:val="00EB34EF"/>
    <w:rsid w:val="00EB3D36"/>
    <w:rsid w:val="00EB4E15"/>
    <w:rsid w:val="00EB7AE3"/>
    <w:rsid w:val="00EC09DF"/>
    <w:rsid w:val="00EC18A2"/>
    <w:rsid w:val="00EC2578"/>
    <w:rsid w:val="00EC5654"/>
    <w:rsid w:val="00EC69FD"/>
    <w:rsid w:val="00EC78F3"/>
    <w:rsid w:val="00ED0EE9"/>
    <w:rsid w:val="00ED18B9"/>
    <w:rsid w:val="00ED1D89"/>
    <w:rsid w:val="00ED2B44"/>
    <w:rsid w:val="00ED3B7C"/>
    <w:rsid w:val="00ED687A"/>
    <w:rsid w:val="00EE0C32"/>
    <w:rsid w:val="00EE13DB"/>
    <w:rsid w:val="00EE2E39"/>
    <w:rsid w:val="00EE4EFA"/>
    <w:rsid w:val="00EE4F58"/>
    <w:rsid w:val="00EE5021"/>
    <w:rsid w:val="00EE6B39"/>
    <w:rsid w:val="00EF1CAA"/>
    <w:rsid w:val="00EF3F7A"/>
    <w:rsid w:val="00EF5749"/>
    <w:rsid w:val="00EF7C3A"/>
    <w:rsid w:val="00F00023"/>
    <w:rsid w:val="00F00EB0"/>
    <w:rsid w:val="00F01A4B"/>
    <w:rsid w:val="00F01DC3"/>
    <w:rsid w:val="00F01FDA"/>
    <w:rsid w:val="00F03250"/>
    <w:rsid w:val="00F03B42"/>
    <w:rsid w:val="00F05020"/>
    <w:rsid w:val="00F05C75"/>
    <w:rsid w:val="00F05D3B"/>
    <w:rsid w:val="00F06B41"/>
    <w:rsid w:val="00F075E7"/>
    <w:rsid w:val="00F101F0"/>
    <w:rsid w:val="00F116A9"/>
    <w:rsid w:val="00F15E55"/>
    <w:rsid w:val="00F17412"/>
    <w:rsid w:val="00F174D9"/>
    <w:rsid w:val="00F17D3C"/>
    <w:rsid w:val="00F210B5"/>
    <w:rsid w:val="00F23720"/>
    <w:rsid w:val="00F23903"/>
    <w:rsid w:val="00F23B08"/>
    <w:rsid w:val="00F2479C"/>
    <w:rsid w:val="00F26D22"/>
    <w:rsid w:val="00F271C9"/>
    <w:rsid w:val="00F3016F"/>
    <w:rsid w:val="00F30FB9"/>
    <w:rsid w:val="00F316E2"/>
    <w:rsid w:val="00F325D6"/>
    <w:rsid w:val="00F32A84"/>
    <w:rsid w:val="00F3645D"/>
    <w:rsid w:val="00F364DD"/>
    <w:rsid w:val="00F422E0"/>
    <w:rsid w:val="00F42A6C"/>
    <w:rsid w:val="00F50FD6"/>
    <w:rsid w:val="00F57925"/>
    <w:rsid w:val="00F60397"/>
    <w:rsid w:val="00F6188A"/>
    <w:rsid w:val="00F618A6"/>
    <w:rsid w:val="00F62545"/>
    <w:rsid w:val="00F641C3"/>
    <w:rsid w:val="00F6701A"/>
    <w:rsid w:val="00F67C44"/>
    <w:rsid w:val="00F70C5A"/>
    <w:rsid w:val="00F7127C"/>
    <w:rsid w:val="00F71A30"/>
    <w:rsid w:val="00F73040"/>
    <w:rsid w:val="00F7578B"/>
    <w:rsid w:val="00F75F9C"/>
    <w:rsid w:val="00F8377F"/>
    <w:rsid w:val="00F84DF1"/>
    <w:rsid w:val="00F85458"/>
    <w:rsid w:val="00F905EF"/>
    <w:rsid w:val="00F9112D"/>
    <w:rsid w:val="00F91C5F"/>
    <w:rsid w:val="00F91E84"/>
    <w:rsid w:val="00F92F89"/>
    <w:rsid w:val="00F94A7B"/>
    <w:rsid w:val="00F9728B"/>
    <w:rsid w:val="00F9733E"/>
    <w:rsid w:val="00FA01FD"/>
    <w:rsid w:val="00FA069F"/>
    <w:rsid w:val="00FA0D7F"/>
    <w:rsid w:val="00FA2E0D"/>
    <w:rsid w:val="00FA2EC6"/>
    <w:rsid w:val="00FA4DD2"/>
    <w:rsid w:val="00FA6E5E"/>
    <w:rsid w:val="00FB0011"/>
    <w:rsid w:val="00FB13AB"/>
    <w:rsid w:val="00FB1565"/>
    <w:rsid w:val="00FB33FE"/>
    <w:rsid w:val="00FB3E0A"/>
    <w:rsid w:val="00FB3EF2"/>
    <w:rsid w:val="00FB42F9"/>
    <w:rsid w:val="00FB468B"/>
    <w:rsid w:val="00FB53D9"/>
    <w:rsid w:val="00FC355F"/>
    <w:rsid w:val="00FC3C39"/>
    <w:rsid w:val="00FC3C81"/>
    <w:rsid w:val="00FC4FC5"/>
    <w:rsid w:val="00FC5555"/>
    <w:rsid w:val="00FC57D5"/>
    <w:rsid w:val="00FC64A2"/>
    <w:rsid w:val="00FC7021"/>
    <w:rsid w:val="00FD08C3"/>
    <w:rsid w:val="00FD0A8F"/>
    <w:rsid w:val="00FD4DC2"/>
    <w:rsid w:val="00FD5DD0"/>
    <w:rsid w:val="00FD6101"/>
    <w:rsid w:val="00FD6845"/>
    <w:rsid w:val="00FE1561"/>
    <w:rsid w:val="00FE21DD"/>
    <w:rsid w:val="00FE3FDB"/>
    <w:rsid w:val="00FE4037"/>
    <w:rsid w:val="00FE5BE4"/>
    <w:rsid w:val="00FF0131"/>
    <w:rsid w:val="00FF074A"/>
    <w:rsid w:val="00FF16AD"/>
    <w:rsid w:val="00FF1C8A"/>
    <w:rsid w:val="00FF1CA2"/>
    <w:rsid w:val="00FF6208"/>
    <w:rsid w:val="00FF72C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053281D-FD68-46C8-A78D-3846896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76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30796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6A0FD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A0FD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D3548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CD7590"/>
    <w:rPr>
      <w:rFonts w:ascii="Times New Roman" w:hAnsi="Times New Roman" w:cs="EucrosiaUPC" w:hint="default"/>
      <w:sz w:val="20"/>
      <w:szCs w:val="28"/>
      <w:vertAlign w:val="superscript"/>
    </w:rPr>
  </w:style>
  <w:style w:type="character" w:styleId="ac">
    <w:name w:val="Strong"/>
    <w:basedOn w:val="a0"/>
    <w:qFormat/>
    <w:rsid w:val="005B5E93"/>
    <w:rPr>
      <w:b/>
      <w:bCs/>
    </w:rPr>
  </w:style>
  <w:style w:type="paragraph" w:styleId="ad">
    <w:name w:val="Body Text"/>
    <w:basedOn w:val="a"/>
    <w:link w:val="ae"/>
    <w:unhideWhenUsed/>
    <w:rsid w:val="002C42F5"/>
    <w:rPr>
      <w:rFonts w:ascii="Browallia New" w:eastAsia="Cordia New" w:hAnsi="Browallia New" w:cs="Browall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2C42F5"/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0796A"/>
    <w:rPr>
      <w:rFonts w:ascii="Arial" w:hAnsi="Arial" w:cs="Cordia New"/>
      <w:b/>
      <w:bCs/>
      <w:i/>
      <w:iCs/>
      <w:sz w:val="28"/>
      <w:szCs w:val="32"/>
    </w:rPr>
  </w:style>
  <w:style w:type="paragraph" w:styleId="af">
    <w:name w:val="No Spacing"/>
    <w:uiPriority w:val="1"/>
    <w:qFormat/>
    <w:rsid w:val="00365A58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041440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1;&#3634;&#3609;&#3607;&#3633;&#3657;&#3591;&#3627;&#3617;&#3604;\&#3592;&#3634;&#3585;&#3594;&#3633;&#3657;&#3609;%206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706F-1C40-4024-876C-3150354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3</Pages>
  <Words>478</Words>
  <Characters>2068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admin</cp:lastModifiedBy>
  <cp:revision>3</cp:revision>
  <cp:lastPrinted>2020-09-30T06:00:00Z</cp:lastPrinted>
  <dcterms:created xsi:type="dcterms:W3CDTF">2020-10-01T03:33:00Z</dcterms:created>
  <dcterms:modified xsi:type="dcterms:W3CDTF">2020-10-01T03:34:00Z</dcterms:modified>
</cp:coreProperties>
</file>