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8703F3" w:rsidRDefault="00956474" w:rsidP="0016795C">
      <w:pPr>
        <w:tabs>
          <w:tab w:val="left" w:pos="567"/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proofErr w:type="spellStart"/>
      <w:r w:rsidR="00E216DC">
        <w:rPr>
          <w:rFonts w:ascii="TH SarabunIT๙" w:hAnsi="TH SarabunIT๙" w:cs="TH SarabunIT๙" w:hint="cs"/>
          <w:cs/>
        </w:rPr>
        <w:t>ว</w:t>
      </w:r>
      <w:r w:rsidR="00707C2C" w:rsidRPr="004E6CAD">
        <w:rPr>
          <w:rFonts w:ascii="TH SarabunIT๙" w:hAnsi="TH SarabunIT๙" w:cs="TH SarabunIT๙" w:hint="cs"/>
          <w:color w:val="FFFFFF" w:themeColor="background1"/>
          <w:cs/>
        </w:rPr>
        <w:t>ว</w:t>
      </w:r>
      <w:proofErr w:type="spellEnd"/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9916B5">
        <w:rPr>
          <w:rFonts w:ascii="TH SarabunIT๙" w:hAnsi="TH SarabunIT๙" w:cs="TH SarabunIT๙" w:hint="cs"/>
          <w:cs/>
        </w:rPr>
        <w:t xml:space="preserve"> </w:t>
      </w:r>
      <w:r w:rsidR="00274DAE">
        <w:rPr>
          <w:rFonts w:ascii="TH SarabunIT๙" w:hAnsi="TH SarabunIT๙" w:cs="TH SarabunIT๙" w:hint="cs"/>
          <w:cs/>
        </w:rPr>
        <w:t>มกราคม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274DAE">
        <w:rPr>
          <w:rFonts w:ascii="TH SarabunIT๙" w:hAnsi="TH SarabunIT๙" w:cs="TH SarabunIT๙" w:hint="cs"/>
          <w:cs/>
        </w:rPr>
        <w:t>3</w:t>
      </w:r>
    </w:p>
    <w:p w:rsidR="00B71C1C" w:rsidRPr="00B71C1C" w:rsidRDefault="00B71C1C" w:rsidP="009C14FC">
      <w:pPr>
        <w:spacing w:before="120"/>
        <w:rPr>
          <w:rFonts w:ascii="TH SarabunIT๙" w:hAnsi="TH SarabunIT๙" w:cs="TH SarabunIT๙"/>
          <w:sz w:val="6"/>
          <w:szCs w:val="6"/>
        </w:rPr>
      </w:pPr>
    </w:p>
    <w:p w:rsidR="0019681F" w:rsidRPr="00905594" w:rsidRDefault="00F225B4" w:rsidP="00905594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pacing w:val="20"/>
          <w:cs/>
        </w:rPr>
      </w:pPr>
      <w:r w:rsidRPr="00905594">
        <w:rPr>
          <w:rFonts w:ascii="TH SarabunIT๙" w:hAnsi="TH SarabunIT๙" w:cs="TH SarabunIT๙"/>
          <w:spacing w:val="20"/>
          <w:cs/>
        </w:rPr>
        <w:t>เรื่อง</w:t>
      </w:r>
      <w:r w:rsidR="00C67AD8" w:rsidRPr="00905594">
        <w:rPr>
          <w:rFonts w:ascii="TH SarabunIT๙" w:hAnsi="TH SarabunIT๙" w:cs="TH SarabunIT๙" w:hint="cs"/>
          <w:spacing w:val="20"/>
          <w:cs/>
        </w:rPr>
        <w:t xml:space="preserve"> </w:t>
      </w:r>
      <w:r w:rsidR="00905594" w:rsidRPr="00905594">
        <w:rPr>
          <w:rFonts w:ascii="TH SarabunIT๙" w:hAnsi="TH SarabunIT๙" w:cs="TH SarabunIT๙" w:hint="cs"/>
          <w:spacing w:val="20"/>
          <w:cs/>
        </w:rPr>
        <w:tab/>
      </w:r>
      <w:r w:rsidR="0055058C" w:rsidRPr="00905594">
        <w:rPr>
          <w:rFonts w:ascii="TH SarabunIT๙" w:hAnsi="TH SarabunIT๙" w:cs="TH SarabunIT๙" w:hint="cs"/>
          <w:spacing w:val="20"/>
          <w:cs/>
        </w:rPr>
        <w:t>การดำเนินโครงการยกระดับการพัฒนาการให้บริการภาครัฐแก่นิติบุคคลแบบเบ็ดเสร็จ</w:t>
      </w:r>
      <w:r w:rsidR="00905594">
        <w:rPr>
          <w:rFonts w:ascii="TH SarabunIT๙" w:hAnsi="TH SarabunIT๙" w:cs="TH SarabunIT๙" w:hint="cs"/>
          <w:spacing w:val="20"/>
          <w:cs/>
        </w:rPr>
        <w:t>ทาง</w:t>
      </w:r>
      <w:r w:rsidR="0055058C">
        <w:rPr>
          <w:rFonts w:ascii="TH SarabunIT๙" w:hAnsi="TH SarabunIT๙" w:cs="TH SarabunIT๙" w:hint="cs"/>
          <w:spacing w:val="-6"/>
          <w:cs/>
        </w:rPr>
        <w:t>อิเล็กทรอนิกส์</w:t>
      </w:r>
      <w:r w:rsidR="0055058C" w:rsidRPr="004C46AE">
        <w:rPr>
          <w:rFonts w:ascii="TH SarabunIT๙" w:hAnsi="TH SarabunIT๙" w:cs="TH SarabunIT๙" w:hint="cs"/>
          <w:spacing w:val="-6"/>
          <w:cs/>
        </w:rPr>
        <w:t xml:space="preserve"> </w:t>
      </w:r>
      <w:r w:rsidR="0055058C">
        <w:rPr>
          <w:rFonts w:ascii="TH SarabunIT๙" w:hAnsi="TH SarabunIT๙" w:cs="TH SarabunIT๙"/>
          <w:spacing w:val="-6"/>
          <w:cs/>
        </w:rPr>
        <w:t>(</w:t>
      </w:r>
      <w:r w:rsidR="0055058C">
        <w:rPr>
          <w:rFonts w:ascii="TH SarabunIT๙" w:hAnsi="TH SarabunIT๙" w:cs="TH SarabunIT๙"/>
          <w:spacing w:val="-6"/>
        </w:rPr>
        <w:t>Central Biz Box</w:t>
      </w:r>
      <w:r w:rsidR="0055058C">
        <w:rPr>
          <w:rFonts w:ascii="TH SarabunIT๙" w:hAnsi="TH SarabunIT๙" w:cs="TH SarabunIT๙"/>
          <w:spacing w:val="-6"/>
          <w:cs/>
        </w:rPr>
        <w:t xml:space="preserve">) </w:t>
      </w:r>
    </w:p>
    <w:p w:rsid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D30D15" w:rsidRDefault="00D30D15" w:rsidP="0016795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16795C">
        <w:rPr>
          <w:rFonts w:ascii="TH SarabunIT๙" w:hAnsi="TH SarabunIT๙" w:cs="TH SarabunIT๙" w:hint="cs"/>
          <w:cs/>
        </w:rPr>
        <w:t xml:space="preserve">  </w:t>
      </w:r>
      <w:r w:rsidR="0051303E">
        <w:rPr>
          <w:rFonts w:ascii="TH SarabunIT๙" w:hAnsi="TH SarabunIT๙" w:cs="TH SarabunIT๙" w:hint="cs"/>
          <w:cs/>
        </w:rPr>
        <w:t>ผู้ว่าราชการจังหวัด</w:t>
      </w:r>
      <w:r w:rsidR="0077554B">
        <w:rPr>
          <w:rFonts w:ascii="TH SarabunIT๙" w:hAnsi="TH SarabunIT๙" w:cs="TH SarabunIT๙" w:hint="cs"/>
          <w:cs/>
        </w:rPr>
        <w:t xml:space="preserve"> ทุกจังหวัด</w:t>
      </w:r>
      <w:r w:rsidR="00D13564">
        <w:rPr>
          <w:rFonts w:ascii="TH SarabunIT๙" w:hAnsi="TH SarabunIT๙" w:cs="TH SarabunIT๙" w:hint="cs"/>
          <w:cs/>
        </w:rPr>
        <w:t xml:space="preserve"> (ยกเว้นจังหวัดบึงกาฬ)</w:t>
      </w:r>
      <w:r w:rsidR="0055058C">
        <w:rPr>
          <w:rFonts w:ascii="TH SarabunIT๙" w:hAnsi="TH SarabunIT๙" w:cs="TH SarabunIT๙" w:hint="cs"/>
          <w:cs/>
        </w:rPr>
        <w:t xml:space="preserve"> </w:t>
      </w:r>
    </w:p>
    <w:p w:rsidR="000E1678" w:rsidRPr="000E1678" w:rsidRDefault="000E1678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C37E72" w:rsidRPr="00C37E72" w:rsidRDefault="00C37E72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color w:val="000000" w:themeColor="text1"/>
          <w:spacing w:val="-6"/>
        </w:rPr>
      </w:pPr>
      <w:r w:rsidRPr="00C37E72">
        <w:rPr>
          <w:rFonts w:ascii="TH SarabunIT๙" w:hAnsi="TH SarabunIT๙" w:cs="TH SarabunIT๙" w:hint="cs"/>
          <w:color w:val="000000" w:themeColor="text1"/>
          <w:spacing w:val="-6"/>
          <w:cs/>
        </w:rPr>
        <w:t>อ้างถึง  หนังสือกรมส่งเสริมการปกครองท้องถิ่น ด่วน</w:t>
      </w:r>
      <w:r w:rsidR="00274DAE">
        <w:rPr>
          <w:rFonts w:ascii="TH SarabunIT๙" w:hAnsi="TH SarabunIT๙" w:cs="TH SarabunIT๙" w:hint="cs"/>
          <w:color w:val="000000" w:themeColor="text1"/>
          <w:spacing w:val="-6"/>
          <w:cs/>
        </w:rPr>
        <w:t>ที่สุด</w:t>
      </w:r>
      <w:r w:rsidRPr="00C37E7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ที่ มท 0810.7/ว </w:t>
      </w:r>
      <w:r w:rsidR="00274DAE">
        <w:rPr>
          <w:rFonts w:ascii="TH SarabunIT๙" w:hAnsi="TH SarabunIT๙" w:cs="TH SarabunIT๙" w:hint="cs"/>
          <w:color w:val="000000" w:themeColor="text1"/>
          <w:spacing w:val="-6"/>
          <w:cs/>
        </w:rPr>
        <w:t>4408</w:t>
      </w:r>
      <w:r w:rsidRPr="00C37E7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ลงวันที่ </w:t>
      </w:r>
      <w:r w:rsidR="00274DAE">
        <w:rPr>
          <w:rFonts w:ascii="TH SarabunIT๙" w:hAnsi="TH SarabunIT๙" w:cs="TH SarabunIT๙" w:hint="cs"/>
          <w:color w:val="000000" w:themeColor="text1"/>
          <w:spacing w:val="-6"/>
          <w:cs/>
        </w:rPr>
        <w:t>29</w:t>
      </w:r>
      <w:r w:rsidRPr="00C37E7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274DAE">
        <w:rPr>
          <w:rFonts w:ascii="TH SarabunIT๙" w:hAnsi="TH SarabunIT๙" w:cs="TH SarabunIT๙" w:hint="cs"/>
          <w:color w:val="000000" w:themeColor="text1"/>
          <w:spacing w:val="-6"/>
          <w:cs/>
        </w:rPr>
        <w:t>ตุลาคม</w:t>
      </w:r>
      <w:r w:rsidRPr="00C37E7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2562</w:t>
      </w:r>
    </w:p>
    <w:p w:rsidR="00C37E72" w:rsidRDefault="00C37E72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0E535E" w:rsidRDefault="000E1678" w:rsidP="00670994">
      <w:pPr>
        <w:tabs>
          <w:tab w:val="left" w:pos="567"/>
          <w:tab w:val="left" w:pos="709"/>
          <w:tab w:val="left" w:pos="1276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E135E8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FD648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D6484">
        <w:rPr>
          <w:rFonts w:ascii="TH SarabunIT๙" w:hAnsi="TH SarabunIT๙" w:cs="TH SarabunIT๙" w:hint="cs"/>
          <w:color w:val="000000" w:themeColor="text1"/>
          <w:cs/>
        </w:rPr>
        <w:tab/>
      </w:r>
      <w:r w:rsidR="0060100A">
        <w:rPr>
          <w:rFonts w:ascii="TH SarabunIT๙" w:hAnsi="TH SarabunIT๙" w:cs="TH SarabunIT๙" w:hint="cs"/>
          <w:color w:val="000000" w:themeColor="text1"/>
          <w:cs/>
        </w:rPr>
        <w:t>1.</w:t>
      </w:r>
      <w:r w:rsidR="00670994">
        <w:rPr>
          <w:rFonts w:ascii="TH SarabunIT๙" w:hAnsi="TH SarabunIT๙" w:cs="TH SarabunIT๙" w:hint="cs"/>
          <w:color w:val="000000" w:themeColor="text1"/>
          <w:cs/>
        </w:rPr>
        <w:tab/>
      </w:r>
      <w:r w:rsidR="00B3543A">
        <w:rPr>
          <w:rFonts w:ascii="TH SarabunIT๙" w:hAnsi="TH SarabunIT๙" w:cs="TH SarabunIT๙" w:hint="cs"/>
          <w:color w:val="000000" w:themeColor="text1"/>
          <w:cs/>
        </w:rPr>
        <w:t xml:space="preserve">สำเนาหนังสือสำนักงาน </w:t>
      </w:r>
      <w:proofErr w:type="spellStart"/>
      <w:r w:rsidR="00B3543A">
        <w:rPr>
          <w:rFonts w:ascii="TH SarabunIT๙" w:hAnsi="TH SarabunIT๙" w:cs="TH SarabunIT๙" w:hint="cs"/>
          <w:color w:val="000000" w:themeColor="text1"/>
          <w:cs/>
        </w:rPr>
        <w:t>ก.พ.ร</w:t>
      </w:r>
      <w:proofErr w:type="spellEnd"/>
      <w:r w:rsidR="00B3543A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0E535E">
        <w:rPr>
          <w:rFonts w:ascii="TH SarabunIT๙" w:hAnsi="TH SarabunIT๙" w:cs="TH SarabunIT๙" w:hint="cs"/>
          <w:color w:val="000000" w:themeColor="text1"/>
          <w:cs/>
        </w:rPr>
        <w:t xml:space="preserve">ด่วนที่สุด ที่ </w:t>
      </w:r>
      <w:proofErr w:type="spellStart"/>
      <w:r w:rsidR="000E535E">
        <w:rPr>
          <w:rFonts w:ascii="TH SarabunIT๙" w:hAnsi="TH SarabunIT๙" w:cs="TH SarabunIT๙" w:hint="cs"/>
          <w:color w:val="000000" w:themeColor="text1"/>
          <w:cs/>
        </w:rPr>
        <w:t>นร</w:t>
      </w:r>
      <w:proofErr w:type="spellEnd"/>
      <w:r w:rsidR="000E535E">
        <w:rPr>
          <w:rFonts w:ascii="TH SarabunIT๙" w:hAnsi="TH SarabunIT๙" w:cs="TH SarabunIT๙" w:hint="cs"/>
          <w:color w:val="000000" w:themeColor="text1"/>
          <w:cs/>
        </w:rPr>
        <w:t xml:space="preserve"> 1216/244 </w:t>
      </w:r>
    </w:p>
    <w:p w:rsidR="000E535E" w:rsidRDefault="000E535E" w:rsidP="00670994">
      <w:pPr>
        <w:tabs>
          <w:tab w:val="left" w:pos="567"/>
          <w:tab w:val="left" w:pos="709"/>
          <w:tab w:val="left" w:pos="1276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ลงวันที่ 16 มกราคม 2563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07E6E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จำนวน 1 </w:t>
      </w:r>
      <w:r w:rsidR="00207E6E">
        <w:rPr>
          <w:rFonts w:ascii="TH SarabunIT๙" w:hAnsi="TH SarabunIT๙" w:cs="TH SarabunIT๙" w:hint="cs"/>
          <w:color w:val="000000" w:themeColor="text1"/>
          <w:cs/>
        </w:rPr>
        <w:t>ฉบับ</w:t>
      </w:r>
    </w:p>
    <w:p w:rsidR="007671B3" w:rsidRDefault="0060100A" w:rsidP="00207E6E">
      <w:pPr>
        <w:tabs>
          <w:tab w:val="left" w:pos="567"/>
          <w:tab w:val="left" w:pos="709"/>
          <w:tab w:val="left" w:pos="1276"/>
          <w:tab w:val="left" w:pos="7797"/>
        </w:tabs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35252E">
        <w:rPr>
          <w:rFonts w:ascii="TH SarabunIT๙" w:hAnsi="TH SarabunIT๙" w:cs="TH SarabunIT๙" w:hint="cs"/>
          <w:color w:val="000000" w:themeColor="text1"/>
          <w:cs/>
        </w:rPr>
        <w:t xml:space="preserve">2. </w:t>
      </w:r>
      <w:r w:rsidR="008C2DF8">
        <w:rPr>
          <w:rFonts w:ascii="TH SarabunIT๙" w:hAnsi="TH SarabunIT๙" w:cs="TH SarabunIT๙" w:hint="cs"/>
          <w:color w:val="000000" w:themeColor="text1"/>
          <w:cs/>
        </w:rPr>
        <w:t>แบบ</w:t>
      </w:r>
      <w:r w:rsidR="00676AEE">
        <w:rPr>
          <w:rFonts w:ascii="TH SarabunIT๙" w:hAnsi="TH SarabunIT๙" w:cs="TH SarabunIT๙" w:hint="cs"/>
          <w:color w:val="000000" w:themeColor="text1"/>
          <w:cs/>
        </w:rPr>
        <w:t>สำรวจ</w:t>
      </w:r>
      <w:r w:rsidR="008C2DF8">
        <w:rPr>
          <w:rFonts w:ascii="TH SarabunIT๙" w:hAnsi="TH SarabunIT๙" w:cs="TH SarabunIT๙" w:hint="cs"/>
          <w:color w:val="000000" w:themeColor="text1"/>
          <w:cs/>
        </w:rPr>
        <w:t>ข้อมูลพื้นที่</w:t>
      </w:r>
      <w:r w:rsidR="00002610">
        <w:rPr>
          <w:rFonts w:ascii="TH SarabunIT๙" w:hAnsi="TH SarabunIT๙" w:cs="TH SarabunIT๙" w:hint="cs"/>
          <w:color w:val="000000" w:themeColor="text1"/>
          <w:cs/>
        </w:rPr>
        <w:t>รับผิดชอบของเทศบาลนคร และเทศบาลเมือง</w:t>
      </w:r>
      <w:r w:rsidR="00823501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1 </w:t>
      </w:r>
      <w:r w:rsidR="00FD5FCB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:rsidR="00F21CF5" w:rsidRDefault="00F21CF5" w:rsidP="00F21CF5">
      <w:pPr>
        <w:tabs>
          <w:tab w:val="left" w:pos="567"/>
          <w:tab w:val="left" w:pos="709"/>
          <w:tab w:val="left" w:pos="1276"/>
          <w:tab w:val="left" w:pos="1560"/>
          <w:tab w:val="left" w:pos="779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3.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32489C">
        <w:rPr>
          <w:rFonts w:ascii="TH SarabunIT๙" w:hAnsi="TH SarabunIT๙" w:cs="TH SarabunIT๙" w:hint="cs"/>
          <w:color w:val="000000" w:themeColor="text1"/>
          <w:cs/>
        </w:rPr>
        <w:t>แบบสรุปข้อมูลพื้นที่รับผิดชอบของเทศบาลนคร และเทศบาลเมือง</w:t>
      </w:r>
      <w:r w:rsidR="0032489C">
        <w:rPr>
          <w:rFonts w:ascii="TH SarabunIT๙" w:hAnsi="TH SarabunIT๙" w:cs="TH SarabunIT๙" w:hint="cs"/>
          <w:color w:val="000000" w:themeColor="text1"/>
          <w:cs/>
        </w:rPr>
        <w:tab/>
        <w:t>จำนวน 1 ชุด</w:t>
      </w:r>
    </w:p>
    <w:p w:rsidR="00877284" w:rsidRPr="00E06ED0" w:rsidRDefault="007671B3" w:rsidP="003B3F0C">
      <w:p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7655"/>
        </w:tabs>
        <w:spacing w:before="120"/>
        <w:ind w:hanging="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972C0">
        <w:rPr>
          <w:rFonts w:ascii="TH SarabunIT๙" w:hAnsi="TH SarabunIT๙" w:cs="TH SarabunIT๙" w:hint="cs"/>
          <w:spacing w:val="-8"/>
          <w:cs/>
        </w:rPr>
        <w:t xml:space="preserve">        </w:t>
      </w:r>
      <w:r w:rsidR="00877284">
        <w:rPr>
          <w:rFonts w:ascii="TH SarabunIT๙" w:hAnsi="TH SarabunIT๙" w:cs="TH SarabunIT๙" w:hint="cs"/>
          <w:spacing w:val="-8"/>
          <w:cs/>
        </w:rPr>
        <w:tab/>
      </w:r>
      <w:r w:rsidR="00877284">
        <w:rPr>
          <w:rFonts w:ascii="TH SarabunIT๙" w:hAnsi="TH SarabunIT๙" w:cs="TH SarabunIT๙" w:hint="cs"/>
          <w:spacing w:val="-8"/>
          <w:cs/>
        </w:rPr>
        <w:tab/>
      </w:r>
      <w:r w:rsidR="005916DB" w:rsidRPr="00F972C0">
        <w:rPr>
          <w:rFonts w:ascii="TH SarabunIT๙" w:hAnsi="TH SarabunIT๙" w:cs="TH SarabunIT๙" w:hint="cs"/>
          <w:spacing w:val="-8"/>
          <w:cs/>
        </w:rPr>
        <w:t>ตามที่</w:t>
      </w:r>
      <w:r w:rsidR="002623AB" w:rsidRPr="00F972C0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F01051" w:rsidRPr="00F972C0">
        <w:rPr>
          <w:rFonts w:ascii="TH SarabunIT๙" w:hAnsi="TH SarabunIT๙" w:cs="TH SarabunIT๙" w:hint="cs"/>
          <w:spacing w:val="-8"/>
          <w:cs/>
        </w:rPr>
        <w:t xml:space="preserve"> </w:t>
      </w:r>
      <w:r w:rsidR="00E06ED0">
        <w:rPr>
          <w:rFonts w:ascii="TH SarabunIT๙" w:hAnsi="TH SarabunIT๙" w:cs="TH SarabunIT๙" w:hint="cs"/>
          <w:spacing w:val="-8"/>
          <w:cs/>
        </w:rPr>
        <w:t xml:space="preserve">ได้รับแจ้งจากสำนักงาน </w:t>
      </w:r>
      <w:proofErr w:type="spellStart"/>
      <w:r w:rsidR="00E06ED0">
        <w:rPr>
          <w:rFonts w:ascii="TH SarabunIT๙" w:hAnsi="TH SarabunIT๙" w:cs="TH SarabunIT๙" w:hint="cs"/>
          <w:spacing w:val="-8"/>
          <w:cs/>
        </w:rPr>
        <w:t>ก.พ.ร</w:t>
      </w:r>
      <w:proofErr w:type="spellEnd"/>
      <w:r w:rsidR="00E06ED0">
        <w:rPr>
          <w:rFonts w:ascii="TH SarabunIT๙" w:hAnsi="TH SarabunIT๙" w:cs="TH SarabunIT๙" w:hint="cs"/>
          <w:spacing w:val="-8"/>
          <w:cs/>
        </w:rPr>
        <w:t>. โดยได้</w:t>
      </w:r>
      <w:r w:rsidR="005916DB" w:rsidRPr="00F972C0">
        <w:rPr>
          <w:rFonts w:ascii="TH SarabunIT๙" w:hAnsi="TH SarabunIT๙" w:cs="TH SarabunIT๙" w:hint="cs"/>
          <w:spacing w:val="-8"/>
          <w:cs/>
        </w:rPr>
        <w:t>ขอความร่วมมือ</w:t>
      </w:r>
      <w:r w:rsidR="005916DB" w:rsidRPr="00E06ED0">
        <w:rPr>
          <w:rFonts w:ascii="TH SarabunIT๙" w:hAnsi="TH SarabunIT๙" w:cs="TH SarabunIT๙" w:hint="cs"/>
          <w:cs/>
        </w:rPr>
        <w:t>จังหวัด</w:t>
      </w:r>
      <w:r w:rsidR="003B4EBD" w:rsidRPr="00E06ED0">
        <w:rPr>
          <w:rFonts w:ascii="TH SarabunIT๙" w:hAnsi="TH SarabunIT๙" w:cs="TH SarabunIT๙"/>
          <w:color w:val="000000" w:themeColor="text1"/>
          <w:cs/>
        </w:rPr>
        <w:t>แจ้ง</w:t>
      </w:r>
      <w:r w:rsidR="00735FE5" w:rsidRPr="00E06ED0">
        <w:rPr>
          <w:rFonts w:ascii="TH SarabunIT๙" w:hAnsi="TH SarabunIT๙" w:cs="TH SarabunIT๙"/>
          <w:color w:val="000000" w:themeColor="text1"/>
          <w:cs/>
        </w:rPr>
        <w:t xml:space="preserve">เทศบาลนครและเทศบาลเมือง </w:t>
      </w:r>
      <w:r w:rsidR="0063678E">
        <w:rPr>
          <w:rFonts w:ascii="TH SarabunIT๙" w:hAnsi="TH SarabunIT๙" w:cs="TH SarabunIT๙" w:hint="cs"/>
          <w:color w:val="000000" w:themeColor="text1"/>
          <w:cs/>
        </w:rPr>
        <w:t>เพื่อ</w:t>
      </w:r>
      <w:r w:rsidR="0016795C" w:rsidRPr="00E06ED0">
        <w:rPr>
          <w:rFonts w:ascii="TH SarabunIT๙" w:hAnsi="TH SarabunIT๙" w:cs="TH SarabunIT๙" w:hint="cs"/>
          <w:cs/>
        </w:rPr>
        <w:t>พิจารณา</w:t>
      </w:r>
      <w:r w:rsidR="007C2192" w:rsidRPr="00E06ED0">
        <w:rPr>
          <w:rFonts w:ascii="TH SarabunIT๙" w:hAnsi="TH SarabunIT๙" w:cs="TH SarabunIT๙" w:hint="cs"/>
          <w:cs/>
        </w:rPr>
        <w:t>มอบหมายเจ้าหน้าที่</w:t>
      </w:r>
      <w:r w:rsidR="00692199" w:rsidRPr="00E06ED0">
        <w:rPr>
          <w:rFonts w:ascii="TH SarabunIT๙" w:hAnsi="TH SarabunIT๙" w:cs="TH SarabunIT๙" w:hint="cs"/>
          <w:cs/>
        </w:rPr>
        <w:t>เพื่อทำหน้าที่พิจารณาอนุมัติ อนุญาต ผ่านระบบการให้บริการภาครัฐแบบเบ็ดเสร็จทางอิเล็กทรอนิกส์</w:t>
      </w:r>
      <w:r w:rsidR="00C61550" w:rsidRPr="00E06ED0">
        <w:rPr>
          <w:rFonts w:ascii="TH SarabunIT๙" w:hAnsi="TH SarabunIT๙" w:cs="TH SarabunIT๙" w:hint="cs"/>
          <w:cs/>
        </w:rPr>
        <w:t xml:space="preserve"> (</w:t>
      </w:r>
      <w:r w:rsidR="00692199" w:rsidRPr="00E06ED0">
        <w:rPr>
          <w:rFonts w:ascii="TH SarabunIT๙" w:hAnsi="TH SarabunIT๙" w:cs="TH SarabunIT๙"/>
        </w:rPr>
        <w:t>Biz</w:t>
      </w:r>
      <w:r w:rsidR="00692199" w:rsidRPr="00E06ED0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692199" w:rsidRPr="00E06ED0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="00692199" w:rsidRPr="00E06ED0">
        <w:rPr>
          <w:rFonts w:ascii="TH SarabunIT๙" w:hAnsi="TH SarabunIT๙" w:cs="TH SarabunIT๙"/>
        </w:rPr>
        <w:t>Portal</w:t>
      </w:r>
      <w:r w:rsidR="00C61550" w:rsidRPr="00E06ED0">
        <w:rPr>
          <w:rFonts w:ascii="TH SarabunIT๙" w:hAnsi="TH SarabunIT๙" w:cs="TH SarabunIT๙" w:hint="cs"/>
          <w:cs/>
        </w:rPr>
        <w:t>)</w:t>
      </w:r>
      <w:r w:rsidR="00692199" w:rsidRPr="00E06ED0">
        <w:rPr>
          <w:rFonts w:ascii="TH SarabunIT๙" w:hAnsi="TH SarabunIT๙" w:cs="TH SarabunIT๙" w:hint="cs"/>
          <w:cs/>
        </w:rPr>
        <w:t xml:space="preserve"> </w:t>
      </w:r>
      <w:r w:rsidR="000B4024" w:rsidRPr="00E06ED0">
        <w:rPr>
          <w:rFonts w:ascii="TH SarabunIT๙" w:hAnsi="TH SarabunIT๙" w:cs="TH SarabunIT๙" w:hint="cs"/>
          <w:cs/>
        </w:rPr>
        <w:t>และ</w:t>
      </w:r>
      <w:r w:rsidR="00FA4DA0" w:rsidRPr="00E06ED0">
        <w:rPr>
          <w:rFonts w:ascii="TH SarabunIT๙" w:hAnsi="TH SarabunIT๙" w:cs="TH SarabunIT๙" w:hint="cs"/>
          <w:cs/>
        </w:rPr>
        <w:t>รวบรวมส่งให้</w:t>
      </w:r>
      <w:r w:rsidR="00CA78DD">
        <w:rPr>
          <w:rFonts w:ascii="TH SarabunIT๙" w:hAnsi="TH SarabunIT๙" w:cs="TH SarabunIT๙" w:hint="cs"/>
          <w:cs/>
        </w:rPr>
        <w:t xml:space="preserve">    </w:t>
      </w:r>
      <w:r w:rsidR="00FA4DA0" w:rsidRPr="00E06ED0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CA78DD">
        <w:rPr>
          <w:rFonts w:ascii="TH SarabunIT๙" w:hAnsi="TH SarabunIT๙" w:cs="TH SarabunIT๙" w:hint="cs"/>
          <w:cs/>
        </w:rPr>
        <w:t xml:space="preserve"> </w:t>
      </w:r>
      <w:r w:rsidR="005277B9" w:rsidRPr="00E06ED0">
        <w:rPr>
          <w:rFonts w:ascii="TH SarabunIT๙" w:hAnsi="TH SarabunIT๙" w:cs="TH SarabunIT๙" w:hint="cs"/>
          <w:cs/>
        </w:rPr>
        <w:t>และ</w:t>
      </w:r>
      <w:r w:rsidR="00C40C41" w:rsidRPr="00E06ED0">
        <w:rPr>
          <w:rFonts w:ascii="TH SarabunIT๙" w:hAnsi="TH SarabunIT๙" w:cs="TH SarabunIT๙" w:hint="cs"/>
          <w:cs/>
        </w:rPr>
        <w:t>แจ้ง</w:t>
      </w:r>
      <w:r w:rsidR="007D5606" w:rsidRPr="00E06ED0">
        <w:rPr>
          <w:rFonts w:ascii="TH SarabunIT๙" w:hAnsi="TH SarabunIT๙" w:cs="TH SarabunIT๙" w:hint="cs"/>
          <w:cs/>
        </w:rPr>
        <w:t>เจ้าหน้าที่ที่ได้รับมอบหมาย</w:t>
      </w:r>
      <w:r w:rsidR="00C40C41" w:rsidRPr="00E06ED0">
        <w:rPr>
          <w:rFonts w:ascii="TH SarabunIT๙" w:hAnsi="TH SarabunIT๙" w:cs="TH SarabunIT๙" w:hint="cs"/>
          <w:cs/>
        </w:rPr>
        <w:t>ให้</w:t>
      </w:r>
      <w:r w:rsidR="007D5606" w:rsidRPr="00E06ED0">
        <w:rPr>
          <w:rFonts w:ascii="TH SarabunIT๙" w:hAnsi="TH SarabunIT๙" w:cs="TH SarabunIT๙" w:hint="cs"/>
          <w:cs/>
        </w:rPr>
        <w:t xml:space="preserve">ดำเนินการสมัครเพื่อทำรายการบัญชีผู้ใช้และรหัสประจำตัวด้วยตนเองผ่านเว็บไซต์ </w:t>
      </w:r>
      <w:r w:rsidR="007D5606" w:rsidRPr="00E06ED0">
        <w:rPr>
          <w:rFonts w:ascii="TH SarabunIT๙" w:hAnsi="TH SarabunIT๙" w:cs="TH SarabunIT๙"/>
        </w:rPr>
        <w:t>biz</w:t>
      </w:r>
      <w:r w:rsidR="007D5606" w:rsidRPr="00E06ED0">
        <w:rPr>
          <w:rFonts w:ascii="TH SarabunIT๙" w:hAnsi="TH SarabunIT๙" w:cs="TH SarabunIT๙"/>
          <w:cs/>
        </w:rPr>
        <w:t>.</w:t>
      </w:r>
      <w:proofErr w:type="spellStart"/>
      <w:r w:rsidR="007D5606" w:rsidRPr="00E06ED0">
        <w:rPr>
          <w:rFonts w:ascii="TH SarabunIT๙" w:hAnsi="TH SarabunIT๙" w:cs="TH SarabunIT๙"/>
        </w:rPr>
        <w:t>govchannel</w:t>
      </w:r>
      <w:proofErr w:type="spellEnd"/>
      <w:r w:rsidR="007D5606" w:rsidRPr="00E06ED0">
        <w:rPr>
          <w:rFonts w:ascii="TH SarabunIT๙" w:hAnsi="TH SarabunIT๙" w:cs="TH SarabunIT๙"/>
          <w:cs/>
        </w:rPr>
        <w:t>.</w:t>
      </w:r>
      <w:r w:rsidR="007D5606" w:rsidRPr="00E06ED0">
        <w:rPr>
          <w:rFonts w:ascii="TH SarabunIT๙" w:hAnsi="TH SarabunIT๙" w:cs="TH SarabunIT๙"/>
        </w:rPr>
        <w:t>go</w:t>
      </w:r>
      <w:r w:rsidR="007D5606" w:rsidRPr="00E06ED0">
        <w:rPr>
          <w:rFonts w:ascii="TH SarabunIT๙" w:hAnsi="TH SarabunIT๙" w:cs="TH SarabunIT๙"/>
          <w:cs/>
        </w:rPr>
        <w:t>.</w:t>
      </w:r>
      <w:proofErr w:type="spellStart"/>
      <w:r w:rsidR="007D5606" w:rsidRPr="00E06ED0">
        <w:rPr>
          <w:rFonts w:ascii="TH SarabunIT๙" w:hAnsi="TH SarabunIT๙" w:cs="TH SarabunIT๙"/>
        </w:rPr>
        <w:t>th</w:t>
      </w:r>
      <w:proofErr w:type="spellEnd"/>
      <w:r w:rsidR="007D5606" w:rsidRPr="00E06ED0">
        <w:rPr>
          <w:rFonts w:ascii="TH SarabunIT๙" w:hAnsi="TH SarabunIT๙" w:cs="TH SarabunIT๙"/>
          <w:sz w:val="12"/>
          <w:szCs w:val="12"/>
        </w:rPr>
        <w:t xml:space="preserve"> </w:t>
      </w:r>
      <w:r w:rsidR="005277B9" w:rsidRPr="00E06ED0">
        <w:rPr>
          <w:rFonts w:ascii="TH SarabunIT๙" w:hAnsi="TH SarabunIT๙" w:cs="TH SarabunIT๙" w:hint="cs"/>
          <w:cs/>
        </w:rPr>
        <w:t>นั้น</w:t>
      </w:r>
    </w:p>
    <w:p w:rsidR="00C61550" w:rsidRPr="0060100A" w:rsidRDefault="00877284" w:rsidP="009E0902">
      <w:pPr>
        <w:tabs>
          <w:tab w:val="left" w:pos="567"/>
          <w:tab w:val="left" w:pos="709"/>
          <w:tab w:val="left" w:pos="1276"/>
          <w:tab w:val="left" w:pos="1418"/>
          <w:tab w:val="left" w:pos="7655"/>
        </w:tabs>
        <w:spacing w:before="120"/>
        <w:ind w:hanging="42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9E0902">
        <w:rPr>
          <w:rFonts w:ascii="TH SarabunIT๙" w:hAnsi="TH SarabunIT๙" w:cs="TH SarabunIT๙" w:hint="cs"/>
          <w:cs/>
        </w:rPr>
        <w:tab/>
      </w:r>
      <w:r w:rsidR="009E0902">
        <w:rPr>
          <w:rFonts w:ascii="TH SarabunIT๙" w:hAnsi="TH SarabunIT๙" w:cs="TH SarabunIT๙" w:hint="cs"/>
          <w:cs/>
        </w:rPr>
        <w:tab/>
      </w:r>
      <w:r w:rsidR="009E0902">
        <w:rPr>
          <w:rFonts w:ascii="TH SarabunIT๙" w:hAnsi="TH SarabunIT๙" w:cs="TH SarabunIT๙" w:hint="cs"/>
          <w:cs/>
        </w:rPr>
        <w:tab/>
      </w:r>
      <w:r w:rsidR="009E0902">
        <w:rPr>
          <w:rFonts w:ascii="TH SarabunIT๙" w:hAnsi="TH SarabunIT๙" w:cs="TH SarabunIT๙" w:hint="cs"/>
          <w:cs/>
        </w:rPr>
        <w:tab/>
      </w:r>
      <w:r w:rsidR="00DF131F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ได้รับแจ้งจากสำนักงาน </w:t>
      </w:r>
      <w:proofErr w:type="spellStart"/>
      <w:r w:rsidR="00DF131F">
        <w:rPr>
          <w:rFonts w:ascii="TH SarabunIT๙" w:hAnsi="TH SarabunIT๙" w:cs="TH SarabunIT๙" w:hint="cs"/>
          <w:cs/>
        </w:rPr>
        <w:t>ก.พ.ร</w:t>
      </w:r>
      <w:proofErr w:type="spellEnd"/>
      <w:r w:rsidR="00DF131F">
        <w:rPr>
          <w:rFonts w:ascii="TH SarabunIT๙" w:hAnsi="TH SarabunIT๙" w:cs="TH SarabunIT๙" w:hint="cs"/>
          <w:cs/>
        </w:rPr>
        <w:t xml:space="preserve">. </w:t>
      </w:r>
      <w:r w:rsidR="00800080">
        <w:rPr>
          <w:rFonts w:ascii="TH SarabunIT๙" w:hAnsi="TH SarabunIT๙" w:cs="TH SarabunIT๙" w:hint="cs"/>
          <w:cs/>
        </w:rPr>
        <w:t>ว่า</w:t>
      </w:r>
      <w:r w:rsidR="00BE2B2D">
        <w:rPr>
          <w:rFonts w:ascii="TH SarabunIT๙" w:hAnsi="TH SarabunIT๙" w:cs="TH SarabunIT๙" w:hint="cs"/>
          <w:cs/>
        </w:rPr>
        <w:t>เพื่อให้การ</w:t>
      </w:r>
      <w:r w:rsidR="00C40C41">
        <w:rPr>
          <w:rFonts w:ascii="TH SarabunIT๙" w:hAnsi="TH SarabunIT๙" w:cs="TH SarabunIT๙" w:hint="cs"/>
          <w:cs/>
        </w:rPr>
        <w:t>กำหนดสิทธิ์เจ้า</w:t>
      </w:r>
      <w:r w:rsidR="004C160C">
        <w:rPr>
          <w:rFonts w:ascii="TH SarabunIT๙" w:hAnsi="TH SarabunIT๙" w:cs="TH SarabunIT๙" w:hint="cs"/>
          <w:cs/>
        </w:rPr>
        <w:t>หน้าที่</w:t>
      </w:r>
      <w:r w:rsidR="0027114C">
        <w:rPr>
          <w:rFonts w:ascii="TH SarabunIT๙" w:hAnsi="TH SarabunIT๙" w:cs="TH SarabunIT๙" w:hint="cs"/>
          <w:cs/>
        </w:rPr>
        <w:t>ในการ</w:t>
      </w:r>
      <w:r w:rsidR="00C40C41">
        <w:rPr>
          <w:rFonts w:ascii="TH SarabunIT๙" w:hAnsi="TH SarabunIT๙" w:cs="TH SarabunIT๙" w:hint="cs"/>
          <w:cs/>
        </w:rPr>
        <w:t xml:space="preserve">อนุญาตผ่านระบบ </w:t>
      </w:r>
      <w:r w:rsidR="00C40C41">
        <w:rPr>
          <w:rFonts w:ascii="TH SarabunIT๙" w:hAnsi="TH SarabunIT๙" w:cs="TH SarabunIT๙"/>
        </w:rPr>
        <w:t>Biz</w:t>
      </w:r>
      <w:r w:rsidR="00C40C4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C40C41" w:rsidRPr="00D33A3B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="00C40C41">
        <w:rPr>
          <w:rFonts w:ascii="TH SarabunIT๙" w:hAnsi="TH SarabunIT๙" w:cs="TH SarabunIT๙"/>
        </w:rPr>
        <w:t>Portal</w:t>
      </w:r>
      <w:r w:rsidR="00C40C41">
        <w:rPr>
          <w:rFonts w:ascii="TH SarabunIT๙" w:hAnsi="TH SarabunIT๙" w:cs="TH SarabunIT๙" w:hint="cs"/>
          <w:cs/>
        </w:rPr>
        <w:t xml:space="preserve"> </w:t>
      </w:r>
      <w:r w:rsidR="0027114C">
        <w:rPr>
          <w:rFonts w:ascii="TH SarabunIT๙" w:hAnsi="TH SarabunIT๙" w:cs="TH SarabunIT๙" w:hint="cs"/>
          <w:cs/>
        </w:rPr>
        <w:t>ตามพื้นที่รับผิดชอบ</w:t>
      </w:r>
      <w:r w:rsidR="0034437E">
        <w:rPr>
          <w:rFonts w:ascii="TH SarabunIT๙" w:hAnsi="TH SarabunIT๙" w:cs="TH SarabunIT๙" w:hint="cs"/>
          <w:cs/>
        </w:rPr>
        <w:t xml:space="preserve">ของเทศบาลนคร และเทศบาลเมือง </w:t>
      </w:r>
      <w:r w:rsidR="00800080">
        <w:rPr>
          <w:rFonts w:ascii="TH SarabunIT๙" w:hAnsi="TH SarabunIT๙" w:cs="TH SarabunIT๙" w:hint="cs"/>
          <w:cs/>
        </w:rPr>
        <w:t xml:space="preserve">  </w:t>
      </w:r>
      <w:r w:rsidR="0034437E">
        <w:rPr>
          <w:rFonts w:ascii="TH SarabunIT๙" w:hAnsi="TH SarabunIT๙" w:cs="TH SarabunIT๙" w:hint="cs"/>
          <w:cs/>
        </w:rPr>
        <w:t>เป็นไปอย่างถูกต้องและครบถ้วน ดังนั้น จึงขอความ</w:t>
      </w:r>
      <w:r w:rsidR="00800080">
        <w:rPr>
          <w:rFonts w:ascii="TH SarabunIT๙" w:hAnsi="TH SarabunIT๙" w:cs="TH SarabunIT๙" w:hint="cs"/>
          <w:cs/>
        </w:rPr>
        <w:t>ร่วมมือจังหวัดแจ้ง</w:t>
      </w:r>
      <w:r w:rsidR="0079624F">
        <w:rPr>
          <w:rFonts w:ascii="TH SarabunIT๙" w:hAnsi="TH SarabunIT๙" w:cs="TH SarabunIT๙" w:hint="cs"/>
          <w:cs/>
        </w:rPr>
        <w:t>เทศบาลนคร</w:t>
      </w:r>
      <w:r w:rsidR="005922EF">
        <w:rPr>
          <w:rFonts w:ascii="TH SarabunIT๙" w:hAnsi="TH SarabunIT๙" w:cs="TH SarabunIT๙" w:hint="cs"/>
          <w:cs/>
        </w:rPr>
        <w:t xml:space="preserve"> </w:t>
      </w:r>
      <w:r w:rsidR="0079624F">
        <w:rPr>
          <w:rFonts w:ascii="TH SarabunIT๙" w:hAnsi="TH SarabunIT๙" w:cs="TH SarabunIT๙" w:hint="cs"/>
          <w:cs/>
        </w:rPr>
        <w:t>และเทศบาลเมือง ทุกแห่งพิจารณาดำเนินการจัดทำข้อ</w:t>
      </w:r>
      <w:r w:rsidR="0034437E">
        <w:rPr>
          <w:rFonts w:ascii="TH SarabunIT๙" w:hAnsi="TH SarabunIT๙" w:cs="TH SarabunIT๙" w:hint="cs"/>
          <w:cs/>
        </w:rPr>
        <w:t>มูลพื้นที่รับผิดชอบของเทศบาลนคร และเทศบาลเมือง</w:t>
      </w:r>
      <w:r w:rsidR="0034437E" w:rsidRPr="00E447F1">
        <w:rPr>
          <w:rFonts w:ascii="TH SarabunIT๙" w:hAnsi="TH SarabunIT๙" w:cs="TH SarabunIT๙" w:hint="cs"/>
          <w:sz w:val="10"/>
          <w:szCs w:val="10"/>
          <w:cs/>
        </w:rPr>
        <w:t xml:space="preserve"> </w:t>
      </w:r>
      <w:r w:rsidR="0035252E" w:rsidRPr="00E447F1">
        <w:rPr>
          <w:rFonts w:ascii="TH SarabunIT๙" w:hAnsi="TH SarabunIT๙" w:cs="TH SarabunIT๙" w:hint="cs"/>
          <w:sz w:val="10"/>
          <w:szCs w:val="10"/>
          <w:cs/>
        </w:rPr>
        <w:t xml:space="preserve"> </w:t>
      </w:r>
      <w:r w:rsidR="000C3648">
        <w:rPr>
          <w:rFonts w:ascii="TH SarabunIT๙" w:hAnsi="TH SarabunIT๙" w:cs="TH SarabunIT๙" w:hint="cs"/>
          <w:cs/>
        </w:rPr>
        <w:t>ตามแบบสำรวจที่กำหนดตามสิ่งที่ส่งมาด้วย 2 และ</w:t>
      </w:r>
      <w:r w:rsidR="0035252E">
        <w:rPr>
          <w:rFonts w:ascii="TH SarabunIT๙" w:hAnsi="TH SarabunIT๙" w:cs="TH SarabunIT๙" w:hint="cs"/>
          <w:cs/>
        </w:rPr>
        <w:t>ให้จังหวัด</w:t>
      </w:r>
      <w:r w:rsidR="005922EF">
        <w:rPr>
          <w:rFonts w:ascii="TH SarabunIT๙" w:hAnsi="TH SarabunIT๙" w:cs="TH SarabunIT๙" w:hint="cs"/>
          <w:cs/>
        </w:rPr>
        <w:t>รวบรวม</w:t>
      </w:r>
      <w:r w:rsidR="000C3648">
        <w:rPr>
          <w:rFonts w:ascii="TH SarabunIT๙" w:hAnsi="TH SarabunIT๙" w:cs="TH SarabunIT๙" w:hint="cs"/>
          <w:cs/>
        </w:rPr>
        <w:t>ข้อมูล</w:t>
      </w:r>
      <w:r w:rsidR="005922EF">
        <w:rPr>
          <w:rFonts w:ascii="TH SarabunIT๙" w:hAnsi="TH SarabunIT๙" w:cs="TH SarabunIT๙" w:hint="cs"/>
          <w:cs/>
        </w:rPr>
        <w:t>พื้นที่รับผิดชอบ</w:t>
      </w:r>
      <w:r w:rsidR="000C3648">
        <w:rPr>
          <w:rFonts w:ascii="TH SarabunIT๙" w:hAnsi="TH SarabunIT๙" w:cs="TH SarabunIT๙" w:hint="cs"/>
          <w:cs/>
        </w:rPr>
        <w:t xml:space="preserve"> </w:t>
      </w:r>
      <w:r w:rsidR="0035252E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="00827995">
        <w:rPr>
          <w:rFonts w:ascii="TH SarabunIT๙" w:hAnsi="TH SarabunIT๙" w:cs="TH SarabunIT๙" w:hint="cs"/>
          <w:cs/>
        </w:rPr>
        <w:t xml:space="preserve"> </w:t>
      </w:r>
      <w:r w:rsidR="005922EF">
        <w:rPr>
          <w:rFonts w:ascii="TH SarabunIT๙" w:hAnsi="TH SarabunIT๙" w:cs="TH SarabunIT๙" w:hint="cs"/>
          <w:cs/>
        </w:rPr>
        <w:t xml:space="preserve">      </w:t>
      </w:r>
      <w:r w:rsidR="00E447F1">
        <w:rPr>
          <w:rFonts w:ascii="TH SarabunIT๙" w:hAnsi="TH SarabunIT๙" w:cs="TH SarabunIT๙" w:hint="cs"/>
          <w:cs/>
        </w:rPr>
        <w:t>ตามแบบ</w:t>
      </w:r>
      <w:r w:rsidR="00FD5FCB">
        <w:rPr>
          <w:rFonts w:ascii="TH SarabunIT๙" w:hAnsi="TH SarabunIT๙" w:cs="TH SarabunIT๙" w:hint="cs"/>
          <w:cs/>
        </w:rPr>
        <w:t>สรุปข้อมูล</w:t>
      </w:r>
      <w:r w:rsidR="00E447F1">
        <w:rPr>
          <w:rFonts w:ascii="TH SarabunIT๙" w:hAnsi="TH SarabunIT๙" w:cs="TH SarabunIT๙" w:hint="cs"/>
          <w:cs/>
        </w:rPr>
        <w:t>ที่กำหนด</w:t>
      </w:r>
      <w:r w:rsidR="005922EF">
        <w:rPr>
          <w:rFonts w:ascii="TH SarabunIT๙" w:hAnsi="TH SarabunIT๙" w:cs="TH SarabunIT๙" w:hint="cs"/>
          <w:cs/>
        </w:rPr>
        <w:t xml:space="preserve"> </w:t>
      </w:r>
      <w:r w:rsidR="00E447F1">
        <w:rPr>
          <w:rFonts w:ascii="TH SarabunIT๙" w:hAnsi="TH SarabunIT๙" w:cs="TH SarabunIT๙" w:hint="cs"/>
          <w:cs/>
        </w:rPr>
        <w:t>ตามสิ่งที่ส่งมาด้วย</w:t>
      </w:r>
      <w:r w:rsidR="00E447F1" w:rsidRPr="0061043B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0C3648">
        <w:rPr>
          <w:rFonts w:ascii="TH SarabunIT๙" w:hAnsi="TH SarabunIT๙" w:cs="TH SarabunIT๙" w:hint="cs"/>
          <w:cs/>
        </w:rPr>
        <w:t>3</w:t>
      </w:r>
      <w:r w:rsidR="00C8174F">
        <w:rPr>
          <w:rFonts w:ascii="TH SarabunIT๙" w:hAnsi="TH SarabunIT๙" w:cs="TH SarabunIT๙" w:hint="cs"/>
          <w:cs/>
        </w:rPr>
        <w:t xml:space="preserve"> ทางเอกสารและทางไปรษณีย์อิเล็กทรอนิกส์</w:t>
      </w:r>
      <w:r w:rsidR="00C8174F" w:rsidRPr="0061043B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5922EF" w:rsidRPr="005922EF">
        <w:rPr>
          <w:rFonts w:ascii="TH SarabunIT๙" w:hAnsi="TH SarabunIT๙" w:cs="TH SarabunIT๙"/>
        </w:rPr>
        <w:t>ggdla</w:t>
      </w:r>
      <w:r w:rsidR="005922EF" w:rsidRPr="005922EF">
        <w:rPr>
          <w:rFonts w:ascii="TH SarabunPSK" w:hAnsi="TH SarabunPSK" w:cs="TH SarabunPSK"/>
        </w:rPr>
        <w:t>08017</w:t>
      </w:r>
      <w:r w:rsidR="005922EF" w:rsidRPr="005922EF">
        <w:rPr>
          <w:rFonts w:ascii="TH SarabunIT๙" w:hAnsi="TH SarabunIT๙" w:cs="TH SarabunIT๙"/>
        </w:rPr>
        <w:t>@gmail.com</w:t>
      </w:r>
      <w:r w:rsidR="005922EF">
        <w:rPr>
          <w:rFonts w:ascii="TH SarabunIT๙" w:hAnsi="TH SarabunIT๙" w:cs="TH SarabunIT๙" w:hint="cs"/>
          <w:cs/>
        </w:rPr>
        <w:t xml:space="preserve"> </w:t>
      </w:r>
      <w:r w:rsidR="0060100A">
        <w:rPr>
          <w:rFonts w:ascii="TH SarabunIT๙" w:hAnsi="TH SarabunIT๙" w:cs="TH SarabunIT๙" w:hint="cs"/>
          <w:cs/>
        </w:rPr>
        <w:t xml:space="preserve">ในรูปแบบไฟล์ </w:t>
      </w:r>
      <w:r w:rsidR="0060100A">
        <w:rPr>
          <w:rFonts w:ascii="TH SarabunIT๙" w:hAnsi="TH SarabunIT๙" w:cs="TH SarabunIT๙"/>
        </w:rPr>
        <w:t xml:space="preserve">Excel </w:t>
      </w:r>
      <w:r w:rsidR="0060100A">
        <w:rPr>
          <w:rFonts w:ascii="TH SarabunIT๙" w:hAnsi="TH SarabunIT๙" w:cs="TH SarabunIT๙" w:hint="cs"/>
          <w:cs/>
        </w:rPr>
        <w:t>ภายในวัน</w:t>
      </w:r>
      <w:r w:rsidR="004E468D">
        <w:rPr>
          <w:rFonts w:ascii="TH SarabunIT๙" w:hAnsi="TH SarabunIT๙" w:cs="TH SarabunIT๙" w:hint="cs"/>
          <w:cs/>
        </w:rPr>
        <w:t>ศุกร์</w:t>
      </w:r>
      <w:r w:rsidR="0060100A">
        <w:rPr>
          <w:rFonts w:ascii="TH SarabunIT๙" w:hAnsi="TH SarabunIT๙" w:cs="TH SarabunIT๙" w:hint="cs"/>
          <w:cs/>
        </w:rPr>
        <w:t xml:space="preserve">ที่ </w:t>
      </w:r>
      <w:r w:rsidR="000C3648">
        <w:rPr>
          <w:rFonts w:ascii="TH SarabunIT๙" w:hAnsi="TH SarabunIT๙" w:cs="TH SarabunIT๙" w:hint="cs"/>
          <w:cs/>
        </w:rPr>
        <w:t>31</w:t>
      </w:r>
      <w:r w:rsidR="0060100A">
        <w:rPr>
          <w:rFonts w:ascii="TH SarabunIT๙" w:hAnsi="TH SarabunIT๙" w:cs="TH SarabunIT๙" w:hint="cs"/>
          <w:cs/>
        </w:rPr>
        <w:t xml:space="preserve"> </w:t>
      </w:r>
      <w:r w:rsidR="000C3648">
        <w:rPr>
          <w:rFonts w:ascii="TH SarabunIT๙" w:hAnsi="TH SarabunIT๙" w:cs="TH SarabunIT๙" w:hint="cs"/>
          <w:cs/>
        </w:rPr>
        <w:t>มกราคม</w:t>
      </w:r>
      <w:r w:rsidR="0060100A">
        <w:rPr>
          <w:rFonts w:ascii="TH SarabunIT๙" w:hAnsi="TH SarabunIT๙" w:cs="TH SarabunIT๙" w:hint="cs"/>
          <w:cs/>
        </w:rPr>
        <w:t xml:space="preserve"> 2563</w:t>
      </w:r>
    </w:p>
    <w:p w:rsidR="00D30D15" w:rsidRPr="00410D18" w:rsidRDefault="00C61550" w:rsidP="0060100A">
      <w:pPr>
        <w:tabs>
          <w:tab w:val="left" w:pos="0"/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60100A">
        <w:rPr>
          <w:rFonts w:ascii="TH SarabunIT๙" w:hAnsi="TH SarabunIT๙" w:cs="TH SarabunIT๙" w:hint="cs"/>
          <w:cs/>
        </w:rPr>
        <w:tab/>
      </w:r>
      <w:r w:rsidR="00553167"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8E2799">
        <w:rPr>
          <w:rFonts w:ascii="TH SarabunIT๙" w:hAnsi="TH SarabunIT๙" w:cs="TH SarabunIT๙" w:hint="cs"/>
          <w:cs/>
        </w:rPr>
        <w:t>พิจารณา</w:t>
      </w:r>
    </w:p>
    <w:p w:rsidR="00EA6D36" w:rsidRDefault="00CC7E6A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CC7E6A">
        <w:rPr>
          <w:rFonts w:ascii="TH SarabunIT๙" w:hAnsi="TH SarabunIT๙" w:cs="TH SarabunIT๙"/>
          <w:cs/>
        </w:rPr>
        <w:t xml:space="preserve"> </w:t>
      </w:r>
      <w:r w:rsidR="00D30D15"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F040F1" w:rsidRPr="00896413" w:rsidRDefault="00465AED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7D412476" wp14:editId="4720D01B">
            <wp:simplePos x="0" y="0"/>
            <wp:positionH relativeFrom="column">
              <wp:posOffset>43815</wp:posOffset>
            </wp:positionH>
            <wp:positionV relativeFrom="paragraph">
              <wp:posOffset>253365</wp:posOffset>
            </wp:positionV>
            <wp:extent cx="933450" cy="933450"/>
            <wp:effectExtent l="0" t="0" r="0" b="0"/>
            <wp:wrapNone/>
            <wp:docPr id="1" name="รูปภาพ 1" descr="Z:\พี่แพรว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พี่แพรว\fra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1C12EE" w:rsidRDefault="001C12EE" w:rsidP="00EA6D36">
      <w:pPr>
        <w:ind w:firstLine="1418"/>
        <w:jc w:val="center"/>
        <w:rPr>
          <w:rFonts w:ascii="TH SarabunIT๙" w:hAnsi="TH SarabunIT๙" w:cs="TH SarabunIT๙"/>
        </w:rPr>
      </w:pPr>
    </w:p>
    <w:p w:rsidR="001E2E2B" w:rsidRPr="00896413" w:rsidRDefault="00465AED" w:rsidP="00EA6D36">
      <w:pPr>
        <w:ind w:firstLine="1418"/>
        <w:jc w:val="center"/>
        <w:rPr>
          <w:rFonts w:ascii="TH SarabunIT๙" w:hAnsi="TH SarabunIT๙" w:cs="TH SarabunIT๙"/>
        </w:rPr>
      </w:pPr>
      <w:r w:rsidRPr="00F040F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6FE84F" wp14:editId="512FF684">
                <wp:simplePos x="0" y="0"/>
                <wp:positionH relativeFrom="column">
                  <wp:posOffset>81915</wp:posOffset>
                </wp:positionH>
                <wp:positionV relativeFrom="paragraph">
                  <wp:posOffset>125730</wp:posOffset>
                </wp:positionV>
                <wp:extent cx="885825" cy="1404620"/>
                <wp:effectExtent l="0" t="0" r="952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ED" w:rsidRPr="00D72509" w:rsidRDefault="00465AED" w:rsidP="00465AE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9.9pt;width:6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" stroked="f">
                <v:textbox style="mso-fit-shape-to-text:t">
                  <w:txbxContent>
                    <w:p w:rsidR="00465AED" w:rsidRPr="00D72509" w:rsidRDefault="00465AED" w:rsidP="00465AE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40C" w:rsidRDefault="00465AED" w:rsidP="00465AE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1317CA" w:rsidRDefault="00253C42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  <w:r w:rsidRPr="00F040F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77DAE" wp14:editId="55AD6017">
                <wp:simplePos x="0" y="0"/>
                <wp:positionH relativeFrom="column">
                  <wp:posOffset>3712845</wp:posOffset>
                </wp:positionH>
                <wp:positionV relativeFrom="paragraph">
                  <wp:posOffset>12065</wp:posOffset>
                </wp:positionV>
                <wp:extent cx="153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F1" w:rsidRPr="00EF526C" w:rsidRDefault="00F040F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526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F526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="00EB0408"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26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F040F1" w:rsidRPr="00EF526C" w:rsidRDefault="00F040F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</w:t>
                            </w:r>
                            <w:r w:rsidR="00EB0408"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F040F1" w:rsidRPr="00EF526C" w:rsidRDefault="00F040F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ผอ.กง.บด. ..............</w:t>
                            </w:r>
                            <w:r w:rsidR="00EB0408"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F040F1" w:rsidRPr="00EF526C" w:rsidRDefault="00F040F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</w:t>
                            </w:r>
                            <w:r w:rsidR="00EB0408"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</w:t>
                            </w:r>
                          </w:p>
                          <w:p w:rsidR="00F040F1" w:rsidRPr="008F1464" w:rsidRDefault="00EB040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="00F040F1"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ปก. </w:t>
                            </w:r>
                            <w:r w:rsidR="00F040F1" w:rsidRPr="00EF526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35pt;margin-top:.95pt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" stroked="f">
                <v:textbox style="mso-fit-shape-to-text:t">
                  <w:txbxContent>
                    <w:p w:rsidR="00F040F1" w:rsidRPr="00EF526C" w:rsidRDefault="00F040F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EF526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EF526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="00EB0408"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F526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F040F1" w:rsidRPr="00EF526C" w:rsidRDefault="00F040F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</w:t>
                      </w:r>
                      <w:r w:rsidR="00EB0408"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:rsidR="00F040F1" w:rsidRPr="00EF526C" w:rsidRDefault="00F040F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ผอ.กง.บด. ..............</w:t>
                      </w:r>
                      <w:r w:rsidR="00EB0408"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F040F1" w:rsidRPr="00EF526C" w:rsidRDefault="00F040F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</w:t>
                      </w:r>
                      <w:r w:rsidR="00EB0408"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</w:t>
                      </w:r>
                    </w:p>
                    <w:p w:rsidR="00F040F1" w:rsidRPr="008F1464" w:rsidRDefault="00EB040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="00F040F1"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ปก. </w:t>
                      </w:r>
                      <w:r w:rsidR="00F040F1" w:rsidRPr="00EF526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7CA" w:rsidRPr="00054262" w:rsidRDefault="001317CA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:rsidR="00956474" w:rsidRPr="007D5606" w:rsidRDefault="00192F3B" w:rsidP="00054262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56474" w:rsidRPr="007D5606" w:rsidRDefault="007651E1" w:rsidP="00956474">
      <w:pPr>
        <w:ind w:right="45"/>
        <w:rPr>
          <w:rFonts w:ascii="TH SarabunIT๙" w:hAnsi="TH SarabunIT๙" w:cs="TH SarabunIT๙"/>
          <w:cs/>
        </w:rPr>
      </w:pPr>
      <w:r w:rsidRPr="007D5606">
        <w:rPr>
          <w:rFonts w:ascii="TH SarabunIT๙" w:hAnsi="TH SarabunIT๙" w:cs="TH SarabunIT๙" w:hint="cs"/>
          <w:cs/>
        </w:rPr>
        <w:t>กลุ่มงาน</w:t>
      </w:r>
      <w:r w:rsidR="00956474" w:rsidRPr="007D5606">
        <w:rPr>
          <w:rFonts w:ascii="TH SarabunIT๙" w:hAnsi="TH SarabunIT๙" w:cs="TH SarabunIT๙"/>
          <w:cs/>
        </w:rPr>
        <w:t>ส่งเสริมการบริหารกิจการบ้านเมืองที่ดี</w:t>
      </w:r>
      <w:r w:rsidR="00896413" w:rsidRPr="007D5606">
        <w:rPr>
          <w:rFonts w:ascii="TH SarabunIT๙" w:hAnsi="TH SarabunIT๙" w:cs="TH SarabunIT๙"/>
          <w:cs/>
        </w:rPr>
        <w:t>ท้องถิ่น</w:t>
      </w:r>
    </w:p>
    <w:p w:rsidR="00D30D15" w:rsidRPr="007D5606" w:rsidRDefault="0046377B" w:rsidP="008E3067">
      <w:pPr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/>
          <w:cs/>
        </w:rPr>
        <w:t>โทร.</w:t>
      </w:r>
      <w:r w:rsidR="00AE1009" w:rsidRPr="007D5606">
        <w:rPr>
          <w:rFonts w:ascii="TH SarabunIT๙" w:hAnsi="TH SarabunIT๙" w:cs="TH SarabunIT๙"/>
          <w:cs/>
        </w:rPr>
        <w:t xml:space="preserve">  </w:t>
      </w:r>
      <w:r w:rsidR="00956474" w:rsidRPr="007D5606">
        <w:rPr>
          <w:rFonts w:ascii="TH SarabunIT๙" w:hAnsi="TH SarabunIT๙" w:cs="TH SarabunIT๙"/>
          <w:cs/>
        </w:rPr>
        <w:t>๐</w:t>
      </w:r>
      <w:r w:rsidR="00B75BEF" w:rsidRPr="007D5606">
        <w:rPr>
          <w:rFonts w:ascii="TH SarabunIT๙" w:hAnsi="TH SarabunIT๙" w:cs="TH SarabunIT๙"/>
          <w:cs/>
        </w:rPr>
        <w:t>-</w:t>
      </w:r>
      <w:r w:rsidR="00D30D15" w:rsidRPr="007D5606">
        <w:rPr>
          <w:rFonts w:ascii="TH SarabunIT๙" w:hAnsi="TH SarabunIT๙" w:cs="TH SarabunIT๙"/>
          <w:cs/>
        </w:rPr>
        <w:t>๒</w:t>
      </w:r>
      <w:r w:rsidR="00B75BEF" w:rsidRPr="007D5606">
        <w:rPr>
          <w:rFonts w:ascii="TH SarabunIT๙" w:hAnsi="TH SarabunIT๙" w:cs="TH SarabunIT๙"/>
          <w:cs/>
        </w:rPr>
        <w:t>๒๔๑-</w:t>
      </w:r>
      <w:r w:rsidR="00956474" w:rsidRPr="007D5606">
        <w:rPr>
          <w:rFonts w:ascii="TH SarabunIT๙" w:hAnsi="TH SarabunIT๙" w:cs="TH SarabunIT๙"/>
          <w:cs/>
        </w:rPr>
        <w:t>๙๐๐๐ ต่อ ๒๓</w:t>
      </w:r>
      <w:r w:rsidR="00E235CA" w:rsidRPr="007D5606">
        <w:rPr>
          <w:rFonts w:ascii="TH SarabunIT๙" w:hAnsi="TH SarabunIT๙" w:cs="TH SarabunIT๙"/>
          <w:cs/>
        </w:rPr>
        <w:t>1</w:t>
      </w:r>
      <w:r w:rsidR="00956474" w:rsidRPr="007D5606">
        <w:rPr>
          <w:rFonts w:ascii="TH SarabunIT๙" w:hAnsi="TH SarabunIT๙" w:cs="TH SarabunIT๙"/>
          <w:cs/>
        </w:rPr>
        <w:t>๒</w:t>
      </w:r>
      <w:r w:rsidR="007D5606" w:rsidRPr="007D5606">
        <w:rPr>
          <w:rFonts w:ascii="TH SarabunIT๙" w:hAnsi="TH SarabunIT๙" w:cs="TH SarabunIT๙"/>
        </w:rPr>
        <w:t xml:space="preserve">, 2322 </w:t>
      </w:r>
      <w:r w:rsidR="007D5606" w:rsidRPr="007D5606">
        <w:rPr>
          <w:rFonts w:ascii="TH SarabunIT๙" w:hAnsi="TH SarabunIT๙" w:cs="TH SarabunIT๙"/>
          <w:cs/>
        </w:rPr>
        <w:t>โทรสาร  ๐-๒๒๔1-6956</w:t>
      </w:r>
    </w:p>
    <w:p w:rsidR="002C36F3" w:rsidRDefault="007D5854" w:rsidP="006248AC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 w:hint="cs"/>
          <w:cs/>
        </w:rPr>
        <w:t>ผู้ประสาน</w:t>
      </w:r>
      <w:r w:rsidR="00341051">
        <w:rPr>
          <w:rFonts w:ascii="TH SarabunIT๙" w:hAnsi="TH SarabunIT๙" w:cs="TH SarabunIT๙" w:hint="cs"/>
          <w:cs/>
        </w:rPr>
        <w:t xml:space="preserve">งาน </w:t>
      </w:r>
      <w:r w:rsidR="007C5D18" w:rsidRPr="007D5606">
        <w:rPr>
          <w:rFonts w:ascii="TH SarabunIT๙" w:hAnsi="TH SarabunIT๙" w:cs="TH SarabunIT๙" w:hint="cs"/>
          <w:cs/>
        </w:rPr>
        <w:t xml:space="preserve">นางแพรวนภา ก้องภพธนดล </w:t>
      </w:r>
      <w:r w:rsidRPr="007D5606">
        <w:rPr>
          <w:rFonts w:ascii="TH SarabunIT๙" w:hAnsi="TH SarabunIT๙" w:cs="TH SarabunIT๙" w:hint="cs"/>
          <w:cs/>
        </w:rPr>
        <w:t>โทร 08</w:t>
      </w:r>
      <w:r w:rsidR="008A59BC" w:rsidRPr="007D5606">
        <w:rPr>
          <w:rFonts w:ascii="TH SarabunIT๙" w:hAnsi="TH SarabunIT๙" w:cs="TH SarabunIT๙" w:hint="cs"/>
          <w:cs/>
        </w:rPr>
        <w:t xml:space="preserve"> </w:t>
      </w:r>
      <w:r w:rsidR="007C5D18" w:rsidRPr="007D5606">
        <w:rPr>
          <w:rFonts w:ascii="TH SarabunIT๙" w:hAnsi="TH SarabunIT๙" w:cs="TH SarabunIT๙" w:hint="cs"/>
          <w:cs/>
        </w:rPr>
        <w:t>9515</w:t>
      </w:r>
      <w:r w:rsidR="008A59BC" w:rsidRPr="007D5606">
        <w:rPr>
          <w:rFonts w:ascii="TH SarabunIT๙" w:hAnsi="TH SarabunIT๙" w:cs="TH SarabunIT๙" w:hint="cs"/>
          <w:cs/>
        </w:rPr>
        <w:t xml:space="preserve"> </w:t>
      </w:r>
      <w:r w:rsidR="007C5D18" w:rsidRPr="007D5606">
        <w:rPr>
          <w:rFonts w:ascii="TH SarabunIT๙" w:hAnsi="TH SarabunIT๙" w:cs="TH SarabunIT๙" w:hint="cs"/>
          <w:cs/>
        </w:rPr>
        <w:t>7611</w:t>
      </w:r>
    </w:p>
    <w:sectPr w:rsidR="002C36F3" w:rsidSect="00CB5431">
      <w:headerReference w:type="even" r:id="rId11"/>
      <w:headerReference w:type="default" r:id="rId12"/>
      <w:pgSz w:w="11907" w:h="16834" w:code="9"/>
      <w:pgMar w:top="2041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94" w:rsidRDefault="00A96094">
      <w:r>
        <w:separator/>
      </w:r>
    </w:p>
  </w:endnote>
  <w:endnote w:type="continuationSeparator" w:id="0">
    <w:p w:rsidR="00A96094" w:rsidRDefault="00A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94" w:rsidRDefault="00A96094">
      <w:r>
        <w:separator/>
      </w:r>
    </w:p>
  </w:footnote>
  <w:footnote w:type="continuationSeparator" w:id="0">
    <w:p w:rsidR="00A96094" w:rsidRDefault="00A9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941EA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5B3AC5">
      <w:rPr>
        <w:rStyle w:val="aa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4"/>
    <w:rsid w:val="00002610"/>
    <w:rsid w:val="000027B6"/>
    <w:rsid w:val="00004D71"/>
    <w:rsid w:val="00013D5B"/>
    <w:rsid w:val="00015534"/>
    <w:rsid w:val="00015663"/>
    <w:rsid w:val="000218D2"/>
    <w:rsid w:val="00041BF6"/>
    <w:rsid w:val="00042DAD"/>
    <w:rsid w:val="00045F1E"/>
    <w:rsid w:val="00046DF2"/>
    <w:rsid w:val="00047828"/>
    <w:rsid w:val="00051BCF"/>
    <w:rsid w:val="00054262"/>
    <w:rsid w:val="00055294"/>
    <w:rsid w:val="000658E7"/>
    <w:rsid w:val="000663BB"/>
    <w:rsid w:val="0007238D"/>
    <w:rsid w:val="00074A71"/>
    <w:rsid w:val="0007630F"/>
    <w:rsid w:val="000776BB"/>
    <w:rsid w:val="00077F7A"/>
    <w:rsid w:val="0008005C"/>
    <w:rsid w:val="00080E06"/>
    <w:rsid w:val="00091765"/>
    <w:rsid w:val="00093C2B"/>
    <w:rsid w:val="000A104D"/>
    <w:rsid w:val="000A59CE"/>
    <w:rsid w:val="000A77E9"/>
    <w:rsid w:val="000B4024"/>
    <w:rsid w:val="000B608B"/>
    <w:rsid w:val="000C0685"/>
    <w:rsid w:val="000C35DA"/>
    <w:rsid w:val="000C3648"/>
    <w:rsid w:val="000C38AE"/>
    <w:rsid w:val="000C3E46"/>
    <w:rsid w:val="000D13FC"/>
    <w:rsid w:val="000D4743"/>
    <w:rsid w:val="000D4ACF"/>
    <w:rsid w:val="000E02B8"/>
    <w:rsid w:val="000E0834"/>
    <w:rsid w:val="000E0A20"/>
    <w:rsid w:val="000E1678"/>
    <w:rsid w:val="000E535E"/>
    <w:rsid w:val="000F0ED1"/>
    <w:rsid w:val="00102C7F"/>
    <w:rsid w:val="001051D3"/>
    <w:rsid w:val="00107639"/>
    <w:rsid w:val="001115F2"/>
    <w:rsid w:val="00120CAB"/>
    <w:rsid w:val="001317CA"/>
    <w:rsid w:val="00137BB5"/>
    <w:rsid w:val="00137DB5"/>
    <w:rsid w:val="0014598E"/>
    <w:rsid w:val="00145C0A"/>
    <w:rsid w:val="001460F9"/>
    <w:rsid w:val="00146E4C"/>
    <w:rsid w:val="001507C4"/>
    <w:rsid w:val="001511BB"/>
    <w:rsid w:val="00152AF2"/>
    <w:rsid w:val="00161BFD"/>
    <w:rsid w:val="0016795C"/>
    <w:rsid w:val="0017018A"/>
    <w:rsid w:val="001716EF"/>
    <w:rsid w:val="00171BD3"/>
    <w:rsid w:val="00175F7B"/>
    <w:rsid w:val="00182EEB"/>
    <w:rsid w:val="00192F3B"/>
    <w:rsid w:val="001963D3"/>
    <w:rsid w:val="0019681F"/>
    <w:rsid w:val="001A4089"/>
    <w:rsid w:val="001A5805"/>
    <w:rsid w:val="001B2CB8"/>
    <w:rsid w:val="001C12EE"/>
    <w:rsid w:val="001C482A"/>
    <w:rsid w:val="001C63BC"/>
    <w:rsid w:val="001C735D"/>
    <w:rsid w:val="001D0A81"/>
    <w:rsid w:val="001D16B2"/>
    <w:rsid w:val="001D2470"/>
    <w:rsid w:val="001D378C"/>
    <w:rsid w:val="001E2DCD"/>
    <w:rsid w:val="001E2E2B"/>
    <w:rsid w:val="001E3B4B"/>
    <w:rsid w:val="001F4450"/>
    <w:rsid w:val="001F7248"/>
    <w:rsid w:val="001F7C93"/>
    <w:rsid w:val="00200FAE"/>
    <w:rsid w:val="00201490"/>
    <w:rsid w:val="0020722B"/>
    <w:rsid w:val="00207E6E"/>
    <w:rsid w:val="00222A63"/>
    <w:rsid w:val="00230F5E"/>
    <w:rsid w:val="00231481"/>
    <w:rsid w:val="0023432B"/>
    <w:rsid w:val="00253C42"/>
    <w:rsid w:val="002557E1"/>
    <w:rsid w:val="002564A2"/>
    <w:rsid w:val="002572D6"/>
    <w:rsid w:val="002575CC"/>
    <w:rsid w:val="00257F12"/>
    <w:rsid w:val="002623AB"/>
    <w:rsid w:val="00262A2B"/>
    <w:rsid w:val="00265BE3"/>
    <w:rsid w:val="00270A85"/>
    <w:rsid w:val="0027114C"/>
    <w:rsid w:val="00274DAE"/>
    <w:rsid w:val="00276EA6"/>
    <w:rsid w:val="002865E9"/>
    <w:rsid w:val="0028759D"/>
    <w:rsid w:val="00293F28"/>
    <w:rsid w:val="002A4FBE"/>
    <w:rsid w:val="002C36F3"/>
    <w:rsid w:val="002C7195"/>
    <w:rsid w:val="002D3601"/>
    <w:rsid w:val="002D5C38"/>
    <w:rsid w:val="002E5981"/>
    <w:rsid w:val="002E619F"/>
    <w:rsid w:val="002E738D"/>
    <w:rsid w:val="002F59F7"/>
    <w:rsid w:val="00310382"/>
    <w:rsid w:val="00311E26"/>
    <w:rsid w:val="00315D24"/>
    <w:rsid w:val="0032489C"/>
    <w:rsid w:val="00325716"/>
    <w:rsid w:val="00327CE4"/>
    <w:rsid w:val="003315C1"/>
    <w:rsid w:val="00341051"/>
    <w:rsid w:val="00342785"/>
    <w:rsid w:val="0034437E"/>
    <w:rsid w:val="00344E9E"/>
    <w:rsid w:val="00347E3C"/>
    <w:rsid w:val="0035252E"/>
    <w:rsid w:val="0035637C"/>
    <w:rsid w:val="00357AAB"/>
    <w:rsid w:val="00360683"/>
    <w:rsid w:val="003659A5"/>
    <w:rsid w:val="00365B83"/>
    <w:rsid w:val="0036617C"/>
    <w:rsid w:val="003871B2"/>
    <w:rsid w:val="00392A51"/>
    <w:rsid w:val="0039556C"/>
    <w:rsid w:val="003A1756"/>
    <w:rsid w:val="003B3B66"/>
    <w:rsid w:val="003B3F0C"/>
    <w:rsid w:val="003B4EBD"/>
    <w:rsid w:val="003C089D"/>
    <w:rsid w:val="003C67A5"/>
    <w:rsid w:val="003C6AA8"/>
    <w:rsid w:val="003C7F2E"/>
    <w:rsid w:val="003D0055"/>
    <w:rsid w:val="003D5E2D"/>
    <w:rsid w:val="003D7579"/>
    <w:rsid w:val="003E14FA"/>
    <w:rsid w:val="003E457A"/>
    <w:rsid w:val="003E50BB"/>
    <w:rsid w:val="003F26E5"/>
    <w:rsid w:val="003F4D38"/>
    <w:rsid w:val="003F68D2"/>
    <w:rsid w:val="00400225"/>
    <w:rsid w:val="00410D18"/>
    <w:rsid w:val="0041344A"/>
    <w:rsid w:val="004215A8"/>
    <w:rsid w:val="00424F0E"/>
    <w:rsid w:val="00425289"/>
    <w:rsid w:val="00430288"/>
    <w:rsid w:val="004319C1"/>
    <w:rsid w:val="00441FBC"/>
    <w:rsid w:val="00443732"/>
    <w:rsid w:val="00445B76"/>
    <w:rsid w:val="0044767B"/>
    <w:rsid w:val="00450BAB"/>
    <w:rsid w:val="00452BC4"/>
    <w:rsid w:val="004607CD"/>
    <w:rsid w:val="00460C26"/>
    <w:rsid w:val="00460D46"/>
    <w:rsid w:val="00462F92"/>
    <w:rsid w:val="0046377B"/>
    <w:rsid w:val="0046388D"/>
    <w:rsid w:val="004646EC"/>
    <w:rsid w:val="00465824"/>
    <w:rsid w:val="00465AED"/>
    <w:rsid w:val="0047582B"/>
    <w:rsid w:val="004774B8"/>
    <w:rsid w:val="00480F3C"/>
    <w:rsid w:val="00486A3F"/>
    <w:rsid w:val="0049244D"/>
    <w:rsid w:val="0049320C"/>
    <w:rsid w:val="00496969"/>
    <w:rsid w:val="004A103D"/>
    <w:rsid w:val="004A1111"/>
    <w:rsid w:val="004A409A"/>
    <w:rsid w:val="004A547D"/>
    <w:rsid w:val="004A60EB"/>
    <w:rsid w:val="004B7ABF"/>
    <w:rsid w:val="004C122C"/>
    <w:rsid w:val="004C160C"/>
    <w:rsid w:val="004C669E"/>
    <w:rsid w:val="004C6911"/>
    <w:rsid w:val="004D06E4"/>
    <w:rsid w:val="004D266E"/>
    <w:rsid w:val="004D3110"/>
    <w:rsid w:val="004D32FA"/>
    <w:rsid w:val="004D4D04"/>
    <w:rsid w:val="004E0B4A"/>
    <w:rsid w:val="004E468D"/>
    <w:rsid w:val="004E5044"/>
    <w:rsid w:val="004E6CAD"/>
    <w:rsid w:val="004F45EF"/>
    <w:rsid w:val="00502EF2"/>
    <w:rsid w:val="0051303E"/>
    <w:rsid w:val="00517A52"/>
    <w:rsid w:val="00525C1B"/>
    <w:rsid w:val="00526153"/>
    <w:rsid w:val="005277B9"/>
    <w:rsid w:val="00530398"/>
    <w:rsid w:val="005346DB"/>
    <w:rsid w:val="00535EFA"/>
    <w:rsid w:val="0054117C"/>
    <w:rsid w:val="00543929"/>
    <w:rsid w:val="00544EF1"/>
    <w:rsid w:val="00550130"/>
    <w:rsid w:val="0055058C"/>
    <w:rsid w:val="00553167"/>
    <w:rsid w:val="0055785A"/>
    <w:rsid w:val="005674BE"/>
    <w:rsid w:val="00576FAE"/>
    <w:rsid w:val="0058779B"/>
    <w:rsid w:val="005916DB"/>
    <w:rsid w:val="005922EF"/>
    <w:rsid w:val="005A6401"/>
    <w:rsid w:val="005B3AC5"/>
    <w:rsid w:val="005B7B44"/>
    <w:rsid w:val="005E0E9F"/>
    <w:rsid w:val="005E1BFB"/>
    <w:rsid w:val="005E340F"/>
    <w:rsid w:val="005E5C54"/>
    <w:rsid w:val="005F029C"/>
    <w:rsid w:val="005F218F"/>
    <w:rsid w:val="005F481F"/>
    <w:rsid w:val="005F61D2"/>
    <w:rsid w:val="00600D57"/>
    <w:rsid w:val="0060100A"/>
    <w:rsid w:val="00604D54"/>
    <w:rsid w:val="00607207"/>
    <w:rsid w:val="0061043B"/>
    <w:rsid w:val="00610D33"/>
    <w:rsid w:val="00623858"/>
    <w:rsid w:val="00623911"/>
    <w:rsid w:val="006248AC"/>
    <w:rsid w:val="00624A7F"/>
    <w:rsid w:val="0062640C"/>
    <w:rsid w:val="006317AA"/>
    <w:rsid w:val="00631AE8"/>
    <w:rsid w:val="00633337"/>
    <w:rsid w:val="00634187"/>
    <w:rsid w:val="00635211"/>
    <w:rsid w:val="00635A4D"/>
    <w:rsid w:val="006363A1"/>
    <w:rsid w:val="0063678E"/>
    <w:rsid w:val="006400F9"/>
    <w:rsid w:val="0064085E"/>
    <w:rsid w:val="00644D4A"/>
    <w:rsid w:val="006507AF"/>
    <w:rsid w:val="00654010"/>
    <w:rsid w:val="00662544"/>
    <w:rsid w:val="00666932"/>
    <w:rsid w:val="00670791"/>
    <w:rsid w:val="00670994"/>
    <w:rsid w:val="00670B5B"/>
    <w:rsid w:val="00671168"/>
    <w:rsid w:val="00673E89"/>
    <w:rsid w:val="00676046"/>
    <w:rsid w:val="00676AEE"/>
    <w:rsid w:val="006828B4"/>
    <w:rsid w:val="00682FB3"/>
    <w:rsid w:val="00683167"/>
    <w:rsid w:val="006831AB"/>
    <w:rsid w:val="00684FAB"/>
    <w:rsid w:val="00686BC7"/>
    <w:rsid w:val="00691A69"/>
    <w:rsid w:val="00692199"/>
    <w:rsid w:val="006A0108"/>
    <w:rsid w:val="006A016E"/>
    <w:rsid w:val="006B072A"/>
    <w:rsid w:val="006B1BFD"/>
    <w:rsid w:val="006C59E7"/>
    <w:rsid w:val="006D7EE5"/>
    <w:rsid w:val="006E0071"/>
    <w:rsid w:val="006E30E7"/>
    <w:rsid w:val="006F1202"/>
    <w:rsid w:val="006F2470"/>
    <w:rsid w:val="006F34F2"/>
    <w:rsid w:val="006F39A3"/>
    <w:rsid w:val="006F4001"/>
    <w:rsid w:val="006F425F"/>
    <w:rsid w:val="006F7000"/>
    <w:rsid w:val="007024B3"/>
    <w:rsid w:val="0070404F"/>
    <w:rsid w:val="00704637"/>
    <w:rsid w:val="00705763"/>
    <w:rsid w:val="00707C2C"/>
    <w:rsid w:val="0071005C"/>
    <w:rsid w:val="00711094"/>
    <w:rsid w:val="00716B46"/>
    <w:rsid w:val="00724F5F"/>
    <w:rsid w:val="0072770B"/>
    <w:rsid w:val="00730098"/>
    <w:rsid w:val="00735FE5"/>
    <w:rsid w:val="007400FB"/>
    <w:rsid w:val="00740C8A"/>
    <w:rsid w:val="00742E5D"/>
    <w:rsid w:val="00754226"/>
    <w:rsid w:val="00763236"/>
    <w:rsid w:val="007648E4"/>
    <w:rsid w:val="007651E1"/>
    <w:rsid w:val="007671B3"/>
    <w:rsid w:val="007712F1"/>
    <w:rsid w:val="00771FCB"/>
    <w:rsid w:val="007722ED"/>
    <w:rsid w:val="0077554B"/>
    <w:rsid w:val="00785813"/>
    <w:rsid w:val="007870F4"/>
    <w:rsid w:val="00793E01"/>
    <w:rsid w:val="0079624F"/>
    <w:rsid w:val="007A044F"/>
    <w:rsid w:val="007A26EB"/>
    <w:rsid w:val="007A5C34"/>
    <w:rsid w:val="007B3A64"/>
    <w:rsid w:val="007B3EA8"/>
    <w:rsid w:val="007B4992"/>
    <w:rsid w:val="007C2192"/>
    <w:rsid w:val="007C2D15"/>
    <w:rsid w:val="007C3879"/>
    <w:rsid w:val="007C3DFA"/>
    <w:rsid w:val="007C5D18"/>
    <w:rsid w:val="007C6EB3"/>
    <w:rsid w:val="007D1A90"/>
    <w:rsid w:val="007D5606"/>
    <w:rsid w:val="007D5714"/>
    <w:rsid w:val="007D5854"/>
    <w:rsid w:val="007F3DC7"/>
    <w:rsid w:val="007F54D7"/>
    <w:rsid w:val="00800080"/>
    <w:rsid w:val="00804E6E"/>
    <w:rsid w:val="00823501"/>
    <w:rsid w:val="00827995"/>
    <w:rsid w:val="00831DEA"/>
    <w:rsid w:val="008516D1"/>
    <w:rsid w:val="00851771"/>
    <w:rsid w:val="00857DCB"/>
    <w:rsid w:val="008624FC"/>
    <w:rsid w:val="00862936"/>
    <w:rsid w:val="0086490B"/>
    <w:rsid w:val="008703F3"/>
    <w:rsid w:val="00870BE9"/>
    <w:rsid w:val="00872822"/>
    <w:rsid w:val="00875EEB"/>
    <w:rsid w:val="00877284"/>
    <w:rsid w:val="00880B27"/>
    <w:rsid w:val="0088569A"/>
    <w:rsid w:val="00890E22"/>
    <w:rsid w:val="00891877"/>
    <w:rsid w:val="00896413"/>
    <w:rsid w:val="008A31D8"/>
    <w:rsid w:val="008A59BC"/>
    <w:rsid w:val="008A5F21"/>
    <w:rsid w:val="008B43BE"/>
    <w:rsid w:val="008B46E2"/>
    <w:rsid w:val="008B4A12"/>
    <w:rsid w:val="008C2DF8"/>
    <w:rsid w:val="008C6ED4"/>
    <w:rsid w:val="008D01B8"/>
    <w:rsid w:val="008D0F0A"/>
    <w:rsid w:val="008D4B0E"/>
    <w:rsid w:val="008D6952"/>
    <w:rsid w:val="008D74DA"/>
    <w:rsid w:val="008E2799"/>
    <w:rsid w:val="008E3067"/>
    <w:rsid w:val="008E3F4E"/>
    <w:rsid w:val="008F1464"/>
    <w:rsid w:val="008F2780"/>
    <w:rsid w:val="008F3F1C"/>
    <w:rsid w:val="00900BB7"/>
    <w:rsid w:val="0090106F"/>
    <w:rsid w:val="00901FFB"/>
    <w:rsid w:val="009035B7"/>
    <w:rsid w:val="00903A91"/>
    <w:rsid w:val="00905072"/>
    <w:rsid w:val="00905594"/>
    <w:rsid w:val="00915AE2"/>
    <w:rsid w:val="009320F9"/>
    <w:rsid w:val="00941EA5"/>
    <w:rsid w:val="00945A91"/>
    <w:rsid w:val="00950ADA"/>
    <w:rsid w:val="00951280"/>
    <w:rsid w:val="00954ABF"/>
    <w:rsid w:val="00956474"/>
    <w:rsid w:val="00961249"/>
    <w:rsid w:val="00962EAF"/>
    <w:rsid w:val="00965A63"/>
    <w:rsid w:val="009713C4"/>
    <w:rsid w:val="009735AF"/>
    <w:rsid w:val="0097416A"/>
    <w:rsid w:val="00975707"/>
    <w:rsid w:val="00977F32"/>
    <w:rsid w:val="00983A6F"/>
    <w:rsid w:val="00986574"/>
    <w:rsid w:val="009911DB"/>
    <w:rsid w:val="00991566"/>
    <w:rsid w:val="009916B5"/>
    <w:rsid w:val="0099230A"/>
    <w:rsid w:val="0099349B"/>
    <w:rsid w:val="00995E35"/>
    <w:rsid w:val="0099672B"/>
    <w:rsid w:val="009A0388"/>
    <w:rsid w:val="009A5A0E"/>
    <w:rsid w:val="009B289F"/>
    <w:rsid w:val="009B28E3"/>
    <w:rsid w:val="009B5BC4"/>
    <w:rsid w:val="009B7286"/>
    <w:rsid w:val="009C14FC"/>
    <w:rsid w:val="009C441B"/>
    <w:rsid w:val="009C68A5"/>
    <w:rsid w:val="009E0257"/>
    <w:rsid w:val="009E0902"/>
    <w:rsid w:val="009E717C"/>
    <w:rsid w:val="009F633E"/>
    <w:rsid w:val="009F6EAF"/>
    <w:rsid w:val="00A01969"/>
    <w:rsid w:val="00A01AB7"/>
    <w:rsid w:val="00A12735"/>
    <w:rsid w:val="00A12C49"/>
    <w:rsid w:val="00A13B6E"/>
    <w:rsid w:val="00A13CEF"/>
    <w:rsid w:val="00A17247"/>
    <w:rsid w:val="00A244F9"/>
    <w:rsid w:val="00A257AE"/>
    <w:rsid w:val="00A268C0"/>
    <w:rsid w:val="00A312C4"/>
    <w:rsid w:val="00A329C7"/>
    <w:rsid w:val="00A5032E"/>
    <w:rsid w:val="00A545D7"/>
    <w:rsid w:val="00A546D6"/>
    <w:rsid w:val="00A625D6"/>
    <w:rsid w:val="00A72E43"/>
    <w:rsid w:val="00A75117"/>
    <w:rsid w:val="00A77521"/>
    <w:rsid w:val="00A8244C"/>
    <w:rsid w:val="00A8602A"/>
    <w:rsid w:val="00A914E3"/>
    <w:rsid w:val="00A91AC7"/>
    <w:rsid w:val="00A96094"/>
    <w:rsid w:val="00AA25EE"/>
    <w:rsid w:val="00AB5F5D"/>
    <w:rsid w:val="00AD083B"/>
    <w:rsid w:val="00AE1009"/>
    <w:rsid w:val="00AE132E"/>
    <w:rsid w:val="00AE29D0"/>
    <w:rsid w:val="00AE3976"/>
    <w:rsid w:val="00AF6108"/>
    <w:rsid w:val="00AF68F0"/>
    <w:rsid w:val="00AF6C67"/>
    <w:rsid w:val="00AF71C5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20E87"/>
    <w:rsid w:val="00B2659F"/>
    <w:rsid w:val="00B3543A"/>
    <w:rsid w:val="00B36C0C"/>
    <w:rsid w:val="00B45E06"/>
    <w:rsid w:val="00B4742E"/>
    <w:rsid w:val="00B547A7"/>
    <w:rsid w:val="00B61B43"/>
    <w:rsid w:val="00B64150"/>
    <w:rsid w:val="00B7050E"/>
    <w:rsid w:val="00B71C1C"/>
    <w:rsid w:val="00B73F85"/>
    <w:rsid w:val="00B74EE6"/>
    <w:rsid w:val="00B75649"/>
    <w:rsid w:val="00B75BEF"/>
    <w:rsid w:val="00B807A3"/>
    <w:rsid w:val="00B83156"/>
    <w:rsid w:val="00B83D63"/>
    <w:rsid w:val="00B9100B"/>
    <w:rsid w:val="00B943E3"/>
    <w:rsid w:val="00B977FA"/>
    <w:rsid w:val="00BA7149"/>
    <w:rsid w:val="00BC4EFC"/>
    <w:rsid w:val="00BC5479"/>
    <w:rsid w:val="00BD249F"/>
    <w:rsid w:val="00BD2A50"/>
    <w:rsid w:val="00BD482B"/>
    <w:rsid w:val="00BD5FAF"/>
    <w:rsid w:val="00BE2B2D"/>
    <w:rsid w:val="00BE3901"/>
    <w:rsid w:val="00BF1139"/>
    <w:rsid w:val="00BF1559"/>
    <w:rsid w:val="00BF411B"/>
    <w:rsid w:val="00BF6415"/>
    <w:rsid w:val="00C00653"/>
    <w:rsid w:val="00C05DC2"/>
    <w:rsid w:val="00C07970"/>
    <w:rsid w:val="00C10A6A"/>
    <w:rsid w:val="00C12F43"/>
    <w:rsid w:val="00C135DC"/>
    <w:rsid w:val="00C13F64"/>
    <w:rsid w:val="00C21186"/>
    <w:rsid w:val="00C251F1"/>
    <w:rsid w:val="00C26333"/>
    <w:rsid w:val="00C326CD"/>
    <w:rsid w:val="00C33360"/>
    <w:rsid w:val="00C37E72"/>
    <w:rsid w:val="00C40C41"/>
    <w:rsid w:val="00C412EA"/>
    <w:rsid w:val="00C477C5"/>
    <w:rsid w:val="00C47AA8"/>
    <w:rsid w:val="00C51FAB"/>
    <w:rsid w:val="00C60643"/>
    <w:rsid w:val="00C61550"/>
    <w:rsid w:val="00C6179C"/>
    <w:rsid w:val="00C665DC"/>
    <w:rsid w:val="00C67AD8"/>
    <w:rsid w:val="00C80DD2"/>
    <w:rsid w:val="00C80F27"/>
    <w:rsid w:val="00C8174F"/>
    <w:rsid w:val="00C87583"/>
    <w:rsid w:val="00C94254"/>
    <w:rsid w:val="00C96D57"/>
    <w:rsid w:val="00C97E19"/>
    <w:rsid w:val="00CA068C"/>
    <w:rsid w:val="00CA1F83"/>
    <w:rsid w:val="00CA2D7A"/>
    <w:rsid w:val="00CA3BDF"/>
    <w:rsid w:val="00CA6037"/>
    <w:rsid w:val="00CA78DD"/>
    <w:rsid w:val="00CB0031"/>
    <w:rsid w:val="00CB1F17"/>
    <w:rsid w:val="00CB4EB3"/>
    <w:rsid w:val="00CB5431"/>
    <w:rsid w:val="00CC7E6A"/>
    <w:rsid w:val="00CD282D"/>
    <w:rsid w:val="00CE2C19"/>
    <w:rsid w:val="00CE679A"/>
    <w:rsid w:val="00CF010E"/>
    <w:rsid w:val="00CF1BCA"/>
    <w:rsid w:val="00D03822"/>
    <w:rsid w:val="00D0423F"/>
    <w:rsid w:val="00D04717"/>
    <w:rsid w:val="00D06744"/>
    <w:rsid w:val="00D10747"/>
    <w:rsid w:val="00D13564"/>
    <w:rsid w:val="00D14947"/>
    <w:rsid w:val="00D1551E"/>
    <w:rsid w:val="00D17CFB"/>
    <w:rsid w:val="00D30D15"/>
    <w:rsid w:val="00D331D8"/>
    <w:rsid w:val="00D33892"/>
    <w:rsid w:val="00D33A3B"/>
    <w:rsid w:val="00D33C0B"/>
    <w:rsid w:val="00D36918"/>
    <w:rsid w:val="00D377AB"/>
    <w:rsid w:val="00D40C6D"/>
    <w:rsid w:val="00D50120"/>
    <w:rsid w:val="00D506E8"/>
    <w:rsid w:val="00D55B34"/>
    <w:rsid w:val="00D60765"/>
    <w:rsid w:val="00D61EFA"/>
    <w:rsid w:val="00D6652D"/>
    <w:rsid w:val="00D70320"/>
    <w:rsid w:val="00D7034E"/>
    <w:rsid w:val="00D72509"/>
    <w:rsid w:val="00D72744"/>
    <w:rsid w:val="00D74111"/>
    <w:rsid w:val="00D75088"/>
    <w:rsid w:val="00D75C94"/>
    <w:rsid w:val="00D76850"/>
    <w:rsid w:val="00D82A06"/>
    <w:rsid w:val="00D84A0B"/>
    <w:rsid w:val="00D86B04"/>
    <w:rsid w:val="00D87936"/>
    <w:rsid w:val="00D90F4A"/>
    <w:rsid w:val="00D96C5A"/>
    <w:rsid w:val="00DA2F9A"/>
    <w:rsid w:val="00DA783E"/>
    <w:rsid w:val="00DB4352"/>
    <w:rsid w:val="00DC0701"/>
    <w:rsid w:val="00DC0B97"/>
    <w:rsid w:val="00DC1637"/>
    <w:rsid w:val="00DD3867"/>
    <w:rsid w:val="00DE0AAE"/>
    <w:rsid w:val="00DF06A0"/>
    <w:rsid w:val="00DF08EF"/>
    <w:rsid w:val="00DF131F"/>
    <w:rsid w:val="00DF4E42"/>
    <w:rsid w:val="00DF5800"/>
    <w:rsid w:val="00E01DA4"/>
    <w:rsid w:val="00E02FC8"/>
    <w:rsid w:val="00E06ED0"/>
    <w:rsid w:val="00E1106A"/>
    <w:rsid w:val="00E135E8"/>
    <w:rsid w:val="00E136E4"/>
    <w:rsid w:val="00E13A4C"/>
    <w:rsid w:val="00E13D84"/>
    <w:rsid w:val="00E1741F"/>
    <w:rsid w:val="00E17F3F"/>
    <w:rsid w:val="00E216DC"/>
    <w:rsid w:val="00E22868"/>
    <w:rsid w:val="00E235CA"/>
    <w:rsid w:val="00E2453D"/>
    <w:rsid w:val="00E2766F"/>
    <w:rsid w:val="00E3096A"/>
    <w:rsid w:val="00E3176A"/>
    <w:rsid w:val="00E37847"/>
    <w:rsid w:val="00E4103C"/>
    <w:rsid w:val="00E42A79"/>
    <w:rsid w:val="00E43FB1"/>
    <w:rsid w:val="00E447F1"/>
    <w:rsid w:val="00E44B86"/>
    <w:rsid w:val="00E464DC"/>
    <w:rsid w:val="00E465C3"/>
    <w:rsid w:val="00E46C96"/>
    <w:rsid w:val="00E5090A"/>
    <w:rsid w:val="00E560FA"/>
    <w:rsid w:val="00E64B62"/>
    <w:rsid w:val="00E66286"/>
    <w:rsid w:val="00E662F0"/>
    <w:rsid w:val="00E71107"/>
    <w:rsid w:val="00E72690"/>
    <w:rsid w:val="00E73434"/>
    <w:rsid w:val="00E74FDF"/>
    <w:rsid w:val="00E77093"/>
    <w:rsid w:val="00E771F0"/>
    <w:rsid w:val="00E950D8"/>
    <w:rsid w:val="00EA19C6"/>
    <w:rsid w:val="00EA4DC1"/>
    <w:rsid w:val="00EA6710"/>
    <w:rsid w:val="00EA6D36"/>
    <w:rsid w:val="00EB0408"/>
    <w:rsid w:val="00EB756D"/>
    <w:rsid w:val="00EB7F6A"/>
    <w:rsid w:val="00EC6065"/>
    <w:rsid w:val="00EC65F5"/>
    <w:rsid w:val="00EC7A77"/>
    <w:rsid w:val="00ED1D43"/>
    <w:rsid w:val="00ED5D0E"/>
    <w:rsid w:val="00ED5EC4"/>
    <w:rsid w:val="00EE08E6"/>
    <w:rsid w:val="00EE45AC"/>
    <w:rsid w:val="00EF1A48"/>
    <w:rsid w:val="00EF4096"/>
    <w:rsid w:val="00EF526C"/>
    <w:rsid w:val="00F00820"/>
    <w:rsid w:val="00F00B26"/>
    <w:rsid w:val="00F01051"/>
    <w:rsid w:val="00F02B1D"/>
    <w:rsid w:val="00F0304A"/>
    <w:rsid w:val="00F03F3B"/>
    <w:rsid w:val="00F040F1"/>
    <w:rsid w:val="00F075CB"/>
    <w:rsid w:val="00F10776"/>
    <w:rsid w:val="00F1224C"/>
    <w:rsid w:val="00F1291B"/>
    <w:rsid w:val="00F21CF5"/>
    <w:rsid w:val="00F225B4"/>
    <w:rsid w:val="00F24604"/>
    <w:rsid w:val="00F332DE"/>
    <w:rsid w:val="00F45459"/>
    <w:rsid w:val="00F52BB5"/>
    <w:rsid w:val="00F56163"/>
    <w:rsid w:val="00F6597F"/>
    <w:rsid w:val="00F75320"/>
    <w:rsid w:val="00F75A19"/>
    <w:rsid w:val="00F82154"/>
    <w:rsid w:val="00F8225D"/>
    <w:rsid w:val="00F96C59"/>
    <w:rsid w:val="00F972C0"/>
    <w:rsid w:val="00FA18A4"/>
    <w:rsid w:val="00FA4DA0"/>
    <w:rsid w:val="00FB21C8"/>
    <w:rsid w:val="00FB2440"/>
    <w:rsid w:val="00FC05F0"/>
    <w:rsid w:val="00FC477F"/>
    <w:rsid w:val="00FC69E2"/>
    <w:rsid w:val="00FD01AB"/>
    <w:rsid w:val="00FD07A7"/>
    <w:rsid w:val="00FD2512"/>
    <w:rsid w:val="00FD5FCB"/>
    <w:rsid w:val="00FD6484"/>
    <w:rsid w:val="00FE0E4F"/>
    <w:rsid w:val="00FE1920"/>
    <w:rsid w:val="00FE1E62"/>
    <w:rsid w:val="00FE66A9"/>
    <w:rsid w:val="00FF02D9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1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d">
    <w:name w:val="List Paragraph"/>
    <w:basedOn w:val="a"/>
    <w:uiPriority w:val="34"/>
    <w:qFormat/>
    <w:rsid w:val="000E0834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1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d">
    <w:name w:val="List Paragraph"/>
    <w:basedOn w:val="a"/>
    <w:uiPriority w:val="34"/>
    <w:qFormat/>
    <w:rsid w:val="000E083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F1C7-A394-44D7-A9C3-C5A78FC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</Template>
  <TotalTime>1187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</cp:lastModifiedBy>
  <cp:revision>543</cp:revision>
  <cp:lastPrinted>2020-01-22T07:35:00Z</cp:lastPrinted>
  <dcterms:created xsi:type="dcterms:W3CDTF">2017-08-02T09:38:00Z</dcterms:created>
  <dcterms:modified xsi:type="dcterms:W3CDTF">2020-01-22T07:36:00Z</dcterms:modified>
</cp:coreProperties>
</file>