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E872" w14:textId="7A2F3095" w:rsidR="009673B1" w:rsidRDefault="009673B1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F67B5CB" w14:textId="77777777" w:rsidR="009673B1" w:rsidRPr="009673B1" w:rsidRDefault="009673B1" w:rsidP="00322C19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74B6DDA" w14:textId="77777777" w:rsidR="00CA70A5" w:rsidRPr="009673B1" w:rsidRDefault="00CA70A5" w:rsidP="001F149C">
      <w:pPr>
        <w:tabs>
          <w:tab w:val="left" w:pos="3720"/>
        </w:tabs>
        <w:rPr>
          <w:rFonts w:ascii="TH SarabunPSK" w:hAnsi="TH SarabunPSK" w:cs="TH SarabunPSK"/>
          <w:sz w:val="32"/>
          <w:szCs w:val="32"/>
        </w:rPr>
      </w:pPr>
    </w:p>
    <w:p w14:paraId="13C21173" w14:textId="77777777" w:rsidR="002A29EB" w:rsidRPr="00B4534D" w:rsidRDefault="002A29EB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1" locked="0" layoutInCell="1" allowOverlap="1" wp14:anchorId="6E659412" wp14:editId="49EE61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8" name="รูปภาพ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34D">
        <w:rPr>
          <w:rFonts w:ascii="TH SarabunIT๙" w:hAnsi="TH SarabunIT๙" w:cs="TH SarabunIT๙"/>
          <w:sz w:val="32"/>
          <w:szCs w:val="32"/>
          <w:cs/>
        </w:rPr>
        <w:t>ที่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มท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="00322C19" w:rsidRPr="00B4534D">
        <w:rPr>
          <w:rFonts w:ascii="TH SarabunIT๙" w:hAnsi="TH SarabunIT๙" w:cs="TH SarabunIT๙"/>
          <w:sz w:val="32"/>
          <w:szCs w:val="32"/>
          <w:cs/>
        </w:rPr>
        <w:t>๐๘๑๖.๒</w:t>
      </w:r>
      <w:r w:rsidRPr="00B4534D">
        <w:rPr>
          <w:rFonts w:ascii="TH SarabunIT๙" w:hAnsi="TH SarabunIT๙" w:cs="TH SarabunIT๙"/>
          <w:sz w:val="32"/>
          <w:szCs w:val="32"/>
        </w:rPr>
        <w:t>/</w:t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9EB6BAC" w14:textId="717E00A9" w:rsidR="00B4534D" w:rsidRPr="00B4534D" w:rsidRDefault="002A29EB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r w:rsidR="00B4534D" w:rsidRPr="00B4534D">
        <w:rPr>
          <w:rFonts w:ascii="TH SarabunIT๙" w:hAnsi="TH SarabunIT๙" w:cs="TH SarabunIT๙"/>
          <w:sz w:val="32"/>
          <w:szCs w:val="32"/>
          <w:cs/>
        </w:rPr>
        <w:t xml:space="preserve"> เขตดุสิต</w:t>
      </w:r>
    </w:p>
    <w:p w14:paraId="172426AC" w14:textId="63D8D1A9" w:rsidR="002A29EB" w:rsidRPr="00B4534D" w:rsidRDefault="00B4534D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A29EB" w:rsidRPr="00B4534D">
        <w:rPr>
          <w:rFonts w:ascii="TH SarabunIT๙" w:hAnsi="TH SarabunIT๙" w:cs="TH SarabunIT๙"/>
          <w:sz w:val="32"/>
          <w:szCs w:val="32"/>
          <w:cs/>
        </w:rPr>
        <w:t>ก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รุงเทพมหานคร  </w:t>
      </w:r>
      <w:r w:rsidR="002A29EB" w:rsidRPr="00B4534D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60EC494F" w14:textId="51DDD6CB" w:rsidR="002A29EB" w:rsidRPr="00B4534D" w:rsidRDefault="002A29EB" w:rsidP="00B4534D">
      <w:pPr>
        <w:spacing w:before="120"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="00322C19" w:rsidRPr="00B4534D">
        <w:rPr>
          <w:rFonts w:ascii="TH SarabunIT๙" w:hAnsi="TH SarabunIT๙" w:cs="TH SarabunIT๙"/>
          <w:sz w:val="32"/>
          <w:szCs w:val="32"/>
          <w:cs/>
        </w:rPr>
        <w:t>๒๕๖๒</w:t>
      </w:r>
    </w:p>
    <w:p w14:paraId="63C537B6" w14:textId="3ED554B1" w:rsidR="00322C19" w:rsidRPr="00B4534D" w:rsidRDefault="002A29EB" w:rsidP="00B4534D">
      <w:pPr>
        <w:spacing w:before="120" w:line="252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ตรวจสอบความซ้ำซ้อนของข้อมูลนักเรียนรายบุคคล ประจำปีการศึกษา ๒๕๖๒ ภาคเรียนที่ ๑</w:t>
      </w:r>
      <w:r w:rsidR="00D1267A"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FF71D0E" w14:textId="77777777" w:rsidR="002A29EB" w:rsidRPr="00B4534D" w:rsidRDefault="002A29EB" w:rsidP="00B4534D">
      <w:pPr>
        <w:spacing w:before="120" w:line="252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04015" w:rsidRPr="00B4534D">
        <w:rPr>
          <w:rFonts w:ascii="TH SarabunIT๙" w:hAnsi="TH SarabunIT๙" w:cs="TH SarabunIT๙"/>
          <w:sz w:val="32"/>
          <w:szCs w:val="32"/>
          <w:cs/>
        </w:rPr>
        <w:t>ผู้</w:t>
      </w:r>
      <w:r w:rsidR="00D1267A" w:rsidRPr="00B4534D">
        <w:rPr>
          <w:rFonts w:ascii="TH SarabunIT๙" w:hAnsi="TH SarabunIT๙" w:cs="TH SarabunIT๙"/>
          <w:sz w:val="32"/>
          <w:szCs w:val="32"/>
          <w:cs/>
        </w:rPr>
        <w:t>ว่าราชการจังหวัด</w:t>
      </w:r>
      <w:r w:rsidR="006C206B" w:rsidRPr="00B4534D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</w:p>
    <w:p w14:paraId="6622770D" w14:textId="6938418B" w:rsidR="00F60273" w:rsidRPr="00B4534D" w:rsidRDefault="009951D4" w:rsidP="00B4534D">
      <w:pPr>
        <w:spacing w:before="120" w:line="252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ab/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>หนังสือสำนักงานปลัดกระทรวงศึกษาธิการ ด่วนที่สุด ที่ ศธ ๐๒๐๒.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๑๕๖๐๑</w:t>
      </w:r>
      <w:r w:rsidR="00F60273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3E2D2D" w14:textId="0EF8E859" w:rsidR="00E47C2B" w:rsidRPr="00B4534D" w:rsidRDefault="00F60273" w:rsidP="00B4534D">
      <w:pPr>
        <w:spacing w:line="252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๑๒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๒๕๖๒   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16848" w:rsidRPr="00B4534D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E47C2B" w:rsidRPr="00B4534D">
        <w:rPr>
          <w:rFonts w:ascii="TH SarabunIT๙" w:hAnsi="TH SarabunIT๙" w:cs="TH SarabunIT๙"/>
          <w:sz w:val="32"/>
          <w:szCs w:val="32"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จำนวน ๑ 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357F011" w14:textId="6DC6B5F2" w:rsidR="002A29EB" w:rsidRPr="00B4534D" w:rsidRDefault="00D1267A" w:rsidP="00B4534D">
      <w:pPr>
        <w:spacing w:before="120" w:line="252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ด้วย</w:t>
      </w:r>
      <w:r w:rsidR="00B36DB5" w:rsidRPr="00B4534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กรมส่งเสริมการปกครองท้องถิ่นได้รับแจ้งจาก</w:t>
      </w:r>
      <w:r w:rsidRPr="00B4534D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สำนักงานปลัดกระทรวงศึกษาธิการ</w:t>
      </w:r>
      <w:r w:rsidR="00C54BBD" w:rsidRPr="00B4534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ว่าได้ดำเนินการตามแผนปฏิบัติการด้านข้อมูลสารสนเทศ </w:t>
      </w:r>
      <w:r w:rsidRPr="005E3021">
        <w:rPr>
          <w:rFonts w:ascii="TH SarabunIT๙" w:hAnsi="TH SarabunIT๙" w:cs="TH SarabunIT๙"/>
          <w:sz w:val="32"/>
          <w:szCs w:val="32"/>
          <w:cs/>
        </w:rPr>
        <w:t>ปี</w:t>
      </w:r>
      <w:r w:rsidRPr="00B4534D">
        <w:rPr>
          <w:rFonts w:ascii="TH SarabunIT๙" w:hAnsi="TH SarabunIT๙" w:cs="TH SarabunIT๙"/>
          <w:sz w:val="32"/>
          <w:szCs w:val="32"/>
          <w:cs/>
        </w:rPr>
        <w:t>การศึกษา ๒๕๖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๒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๑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E302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4534D">
        <w:rPr>
          <w:rFonts w:ascii="TH SarabunIT๙" w:hAnsi="TH SarabunIT๙" w:cs="TH SarabunIT๙"/>
          <w:sz w:val="32"/>
          <w:szCs w:val="32"/>
          <w:cs/>
        </w:rPr>
        <w:t>โดย</w:t>
      </w:r>
      <w:r w:rsidR="007D076B" w:rsidRPr="00B4534D">
        <w:rPr>
          <w:rFonts w:ascii="TH SarabunIT๙" w:hAnsi="TH SarabunIT๙" w:cs="TH SarabunIT๙"/>
          <w:sz w:val="32"/>
          <w:szCs w:val="32"/>
          <w:cs/>
        </w:rPr>
        <w:t>ประมวลผลข้อมูลรายบุคคล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ของ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7D076B" w:rsidRPr="00B4534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๙</w:t>
      </w:r>
      <w:r w:rsidR="007D076B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296" w:rsidRPr="00B4534D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D076B" w:rsidRPr="00B4534D">
        <w:rPr>
          <w:rFonts w:ascii="TH SarabunIT๙" w:hAnsi="TH SarabunIT๙" w:cs="TH SarabunIT๙"/>
          <w:sz w:val="32"/>
          <w:szCs w:val="32"/>
          <w:cs/>
        </w:rPr>
        <w:t xml:space="preserve"> ๒๕๖๒ จากระบบฐานข้อมูลกลางของกระทรวงศึกษาธิการ โดยตรวจสอบความถูกต้องและความซ้ำซ้อนของข้อมูลจากรหัสประจำตัวประชาชน     ๑๓ หลัก จากการประมวลผลข้อมูล พบว่า ข้อมูลที่หน่วยงานจัดส่งมีรายชื่อของนักเรียนรายเดียวกัน ซ้ำซ้อน</w:t>
      </w:r>
      <w:r w:rsidR="008C58A6" w:rsidRPr="00B4534D">
        <w:rPr>
          <w:rFonts w:ascii="TH SarabunIT๙" w:hAnsi="TH SarabunIT๙" w:cs="TH SarabunIT๙"/>
          <w:sz w:val="32"/>
          <w:szCs w:val="32"/>
          <w:cs/>
        </w:rPr>
        <w:t xml:space="preserve">   ในหลายสถานศึกษาและหลายจังหวัด และ</w:t>
      </w:r>
      <w:r w:rsidRPr="00B4534D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ได้มอบหมายให้สำนักงานศึกษาธิการจังหวัดดำเนินการตรวจสอบ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การมีตัวตนของนักเรียนที่มีรหัสประจำตัวซ้ำซ้อนในสถานศึกษา ระหว่างวันที่ 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 xml:space="preserve">๑๓ - ๓๐ </w:t>
      </w:r>
      <w:r w:rsidRPr="00B4534D">
        <w:rPr>
          <w:rFonts w:ascii="TH SarabunIT๙" w:hAnsi="TH SarabunIT๙" w:cs="TH SarabunIT๙"/>
          <w:sz w:val="32"/>
          <w:szCs w:val="32"/>
          <w:cs/>
        </w:rPr>
        <w:t>ก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 xml:space="preserve">ันยายน ๒๕๖๒ 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A1720D" w14:textId="79A178F3" w:rsidR="00EA68BE" w:rsidRPr="00B4534D" w:rsidRDefault="002A29EB" w:rsidP="00B4534D">
      <w:pPr>
        <w:tabs>
          <w:tab w:val="left" w:pos="1418"/>
        </w:tabs>
        <w:spacing w:before="120" w:line="252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0D6FF7" w:rsidRPr="00B453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A68BE"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0D6FF7"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ขอ</w:t>
      </w:r>
      <w:r w:rsidR="00EA68BE"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ความร่วมมือจังหวัด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</w:t>
      </w:r>
      <w:r w:rsidR="000814EF" w:rsidRPr="00B4534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 xml:space="preserve">ที่มีสถานศึกษาในสังกัด (โรงเรียนและศูนย์พัฒนาเด็กเล็ก) </w:t>
      </w:r>
      <w:r w:rsidR="007018EA" w:rsidRPr="00B4534D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>แก่สำนักงานศึกษาธิการจังหวัด ในการตรวจสอบความซ้ำซ้อนของข้อมูลนักเรียนรายบุคคล ประจำปีการศึกษา ๒๕๖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>๒</w:t>
      </w:r>
      <w:r w:rsidR="00EA68BE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8BE" w:rsidRPr="005E3021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5E3021" w:rsidRPr="005E302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A5473"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F84" w:rsidRPr="00B4534D">
        <w:rPr>
          <w:rFonts w:ascii="TH SarabunIT๙" w:hAnsi="TH SarabunIT๙" w:cs="TH SarabunIT๙"/>
          <w:sz w:val="32"/>
          <w:szCs w:val="32"/>
          <w:cs/>
        </w:rPr>
        <w:t>ใ</w:t>
      </w:r>
      <w:r w:rsidR="00A555D6" w:rsidRPr="00B4534D">
        <w:rPr>
          <w:rFonts w:ascii="TH SarabunIT๙" w:hAnsi="TH SarabunIT๙" w:cs="TH SarabunIT๙"/>
          <w:sz w:val="32"/>
          <w:szCs w:val="32"/>
          <w:cs/>
        </w:rPr>
        <w:t>น</w:t>
      </w:r>
      <w:r w:rsidR="004202E7" w:rsidRPr="00B4534D">
        <w:rPr>
          <w:rFonts w:ascii="TH SarabunIT๙" w:hAnsi="TH SarabunIT๙" w:cs="TH SarabunIT๙"/>
          <w:sz w:val="32"/>
          <w:szCs w:val="32"/>
          <w:cs/>
        </w:rPr>
        <w:t>ช่วงระยะเวลาดังกล่าว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</w:t>
      </w:r>
      <w:r w:rsidR="00A13FC0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F9681C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5FA12733" w14:textId="77777777" w:rsidR="002A29EB" w:rsidRPr="00B4534D" w:rsidRDefault="002A29EB" w:rsidP="00B4534D">
      <w:pPr>
        <w:tabs>
          <w:tab w:val="left" w:pos="1418"/>
        </w:tabs>
        <w:spacing w:before="120" w:line="252" w:lineRule="auto"/>
        <w:rPr>
          <w:rFonts w:ascii="TH SarabunIT๙" w:hAnsi="TH SarabunIT๙" w:cs="TH SarabunIT๙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4469BE7F" w14:textId="77777777" w:rsidR="002A29EB" w:rsidRPr="00B4534D" w:rsidRDefault="002A29EB" w:rsidP="00B4534D">
      <w:pPr>
        <w:spacing w:before="240"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BDE85A" w14:textId="77777777" w:rsidR="002A29EB" w:rsidRPr="00B4534D" w:rsidRDefault="002A29EB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B8792D9" w14:textId="77777777" w:rsidR="002A29EB" w:rsidRPr="00B4534D" w:rsidRDefault="002A29EB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B19539D" w14:textId="77777777" w:rsidR="00CE51AB" w:rsidRPr="00B4534D" w:rsidRDefault="00CE51AB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5A9A47E" w14:textId="77777777" w:rsidR="002A29EB" w:rsidRPr="00B4534D" w:rsidRDefault="002A29EB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8187CA6" w14:textId="1C8BA119" w:rsidR="00CE51AB" w:rsidRDefault="002A29EB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3AFEB83" w14:textId="696DDACE" w:rsidR="00F9681C" w:rsidRPr="00B4534D" w:rsidRDefault="00F9681C" w:rsidP="00B4534D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E729DFC" w14:textId="534791D8" w:rsidR="002A29EB" w:rsidRPr="00B4534D" w:rsidRDefault="002A29EB" w:rsidP="00B4534D">
      <w:pPr>
        <w:spacing w:line="252" w:lineRule="auto"/>
        <w:rPr>
          <w:rFonts w:ascii="TH SarabunIT๙" w:hAnsi="TH SarabunIT๙" w:cs="TH SarabunIT๙"/>
          <w:noProof/>
          <w:sz w:val="32"/>
          <w:szCs w:val="32"/>
        </w:rPr>
      </w:pPr>
      <w:r w:rsidRPr="00B4534D">
        <w:rPr>
          <w:rFonts w:ascii="TH SarabunIT๙" w:hAnsi="TH SarabunIT๙" w:cs="TH SarabunIT๙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BB2246A" w14:textId="0F8B5F1E" w:rsidR="007A5473" w:rsidRPr="00B4534D" w:rsidRDefault="007A5473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7E23906E" w14:textId="4AA15926" w:rsidR="002A29EB" w:rsidRPr="00B4534D" w:rsidRDefault="002A29EB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 xml:space="preserve">๐ ๒๒๔๑ ๙๐๒๑ - ๓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>๓๐๒</w:t>
      </w:r>
    </w:p>
    <w:p w14:paraId="3568BB88" w14:textId="6ED25C4D" w:rsidR="002A29EB" w:rsidRPr="00B4534D" w:rsidRDefault="002A29EB" w:rsidP="00B4534D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265BBA" w:rsidRPr="00B4534D">
        <w:rPr>
          <w:rFonts w:ascii="TH SarabunIT๙" w:hAnsi="TH SarabunIT๙" w:cs="TH SarabunIT๙"/>
          <w:sz w:val="32"/>
          <w:szCs w:val="32"/>
          <w:cs/>
        </w:rPr>
        <w:t xml:space="preserve"> ๐ ๒๒๔๑ ๙๐๒๑ - ๓ </w:t>
      </w:r>
      <w:r w:rsidRPr="00B4534D">
        <w:rPr>
          <w:rFonts w:ascii="TH SarabunIT๙" w:hAnsi="TH SarabunIT๙" w:cs="TH SarabunIT๙"/>
          <w:sz w:val="32"/>
          <w:szCs w:val="32"/>
          <w:cs/>
        </w:rPr>
        <w:t>ต่อ ๓๑๘</w:t>
      </w:r>
    </w:p>
    <w:p w14:paraId="12AAE10F" w14:textId="25F62B23" w:rsidR="00F9681C" w:rsidRPr="00A13FC0" w:rsidRDefault="00380966" w:rsidP="00B4534D">
      <w:pPr>
        <w:tabs>
          <w:tab w:val="left" w:pos="6237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A13FC0">
        <w:rPr>
          <w:rFonts w:ascii="TH SarabunIT๙" w:hAnsi="TH SarabunIT๙" w:cs="TH SarabunIT๙"/>
          <w:sz w:val="32"/>
          <w:szCs w:val="32"/>
          <w:cs/>
        </w:rPr>
        <w:t>ผู้ประสานงาน นา</w:t>
      </w:r>
      <w:r w:rsidR="00EF48EE" w:rsidRPr="00A13FC0">
        <w:rPr>
          <w:rFonts w:ascii="TH SarabunIT๙" w:hAnsi="TH SarabunIT๙" w:cs="TH SarabunIT๙"/>
          <w:sz w:val="32"/>
          <w:szCs w:val="32"/>
          <w:cs/>
        </w:rPr>
        <w:t>ยสุรชัย ขำมาลัย</w:t>
      </w:r>
      <w:r w:rsidRPr="00A13F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48EE" w:rsidRPr="00A13FC0">
        <w:rPr>
          <w:rFonts w:ascii="TH SarabunIT๙" w:hAnsi="TH SarabunIT๙" w:cs="TH SarabunIT๙"/>
          <w:sz w:val="32"/>
          <w:szCs w:val="32"/>
          <w:cs/>
        </w:rPr>
        <w:t>๐๘๑ ๔๒๗ ๔๗๐๒</w:t>
      </w:r>
      <w:r w:rsidR="0031140F" w:rsidRPr="00A13F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F9681C" w:rsidRPr="00A13FC0" w:rsidSect="00A13FC0">
      <w:headerReference w:type="even" r:id="rId9"/>
      <w:footerReference w:type="default" r:id="rId10"/>
      <w:pgSz w:w="11906" w:h="16838" w:code="9"/>
      <w:pgMar w:top="851" w:right="1134" w:bottom="851" w:left="1701" w:header="68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735B" w14:textId="77777777" w:rsidR="005751FF" w:rsidRDefault="005751FF">
      <w:r>
        <w:separator/>
      </w:r>
    </w:p>
  </w:endnote>
  <w:endnote w:type="continuationSeparator" w:id="0">
    <w:p w14:paraId="3BF85EE1" w14:textId="77777777" w:rsidR="005751FF" w:rsidRDefault="005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FABF" w14:textId="77777777" w:rsidR="00A13FC0" w:rsidRPr="001A55B4" w:rsidRDefault="00A13FC0" w:rsidP="00A13FC0">
    <w:pPr>
      <w:spacing w:line="252" w:lineRule="auto"/>
      <w:jc w:val="center"/>
      <w:rPr>
        <w:rFonts w:ascii="TH SarabunIT๙" w:hAnsi="TH SarabunIT๙" w:cs="TH SarabunIT๙"/>
        <w:color w:val="A6A6A6" w:themeColor="background1" w:themeShade="A6"/>
        <w:sz w:val="32"/>
        <w:szCs w:val="32"/>
      </w:rPr>
    </w:pPr>
    <w:r w:rsidRPr="001A55B4">
      <w:rPr>
        <w:rFonts w:ascii="TH SarabunIT๙" w:hAnsi="TH SarabunIT๙" w:cs="TH SarabunIT๙"/>
        <w:color w:val="A6A6A6" w:themeColor="background1" w:themeShade="A6"/>
        <w:sz w:val="32"/>
        <w:szCs w:val="32"/>
        <w:cs/>
      </w:rPr>
      <w:t>“องคกรปกครองส่วนท้องถิ่นจัดบริการสาธารณะตามมาตรฐานไม่น้อยกว่าร้อยละ ๗๐ ได้อย่างทั่วถึง</w:t>
    </w:r>
  </w:p>
  <w:p w14:paraId="259752DF" w14:textId="77777777" w:rsidR="00A13FC0" w:rsidRPr="001A55B4" w:rsidRDefault="00A13FC0" w:rsidP="00A13FC0">
    <w:pPr>
      <w:pStyle w:val="a6"/>
      <w:spacing w:line="252" w:lineRule="auto"/>
      <w:jc w:val="center"/>
      <w:rPr>
        <w:rFonts w:ascii="TH SarabunIT๙" w:hAnsi="TH SarabunIT๙" w:cs="TH SarabunIT๙"/>
        <w:sz w:val="32"/>
        <w:szCs w:val="32"/>
      </w:rPr>
    </w:pPr>
    <w:r w:rsidRPr="001A55B4">
      <w:rPr>
        <w:rFonts w:ascii="TH SarabunIT๙" w:hAnsi="TH SarabunIT๙" w:cs="TH SarabunIT๙"/>
        <w:color w:val="A6A6A6" w:themeColor="background1" w:themeShade="A6"/>
        <w:sz w:val="32"/>
        <w:szCs w:val="32"/>
        <w:cs/>
      </w:rPr>
      <w:t>เพื่อให้ประชาชนมีคุณภาพชีวิตที่ดี ภายในปี ๒๕๖๕”</w:t>
    </w:r>
  </w:p>
  <w:p w14:paraId="11217A5A" w14:textId="77777777" w:rsidR="00A13FC0" w:rsidRDefault="00A13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E4F9" w14:textId="77777777" w:rsidR="005751FF" w:rsidRDefault="005751FF">
      <w:r>
        <w:separator/>
      </w:r>
    </w:p>
  </w:footnote>
  <w:footnote w:type="continuationSeparator" w:id="0">
    <w:p w14:paraId="08DE0444" w14:textId="77777777" w:rsidR="005751FF" w:rsidRDefault="005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0E1A" w14:textId="77777777" w:rsidR="00B84631" w:rsidRDefault="00B84631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223D163" w14:textId="77777777" w:rsidR="00B84631" w:rsidRDefault="00B84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B02"/>
    <w:multiLevelType w:val="hybridMultilevel"/>
    <w:tmpl w:val="43686D40"/>
    <w:lvl w:ilvl="0" w:tplc="6F76A0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4044"/>
    <w:multiLevelType w:val="hybridMultilevel"/>
    <w:tmpl w:val="BCAA6576"/>
    <w:lvl w:ilvl="0" w:tplc="4054638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5EE"/>
    <w:multiLevelType w:val="hybridMultilevel"/>
    <w:tmpl w:val="B8AE9548"/>
    <w:lvl w:ilvl="0" w:tplc="19CCE6B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065F4"/>
    <w:rsid w:val="0001037C"/>
    <w:rsid w:val="00017B3A"/>
    <w:rsid w:val="00024382"/>
    <w:rsid w:val="00027FCE"/>
    <w:rsid w:val="00034BFB"/>
    <w:rsid w:val="00034E90"/>
    <w:rsid w:val="000358FA"/>
    <w:rsid w:val="0003596C"/>
    <w:rsid w:val="000400FA"/>
    <w:rsid w:val="00041424"/>
    <w:rsid w:val="000415BB"/>
    <w:rsid w:val="0004267C"/>
    <w:rsid w:val="000436B6"/>
    <w:rsid w:val="00045A4B"/>
    <w:rsid w:val="00055842"/>
    <w:rsid w:val="00056F4C"/>
    <w:rsid w:val="00064597"/>
    <w:rsid w:val="000656BD"/>
    <w:rsid w:val="0006583D"/>
    <w:rsid w:val="0007008D"/>
    <w:rsid w:val="00070F28"/>
    <w:rsid w:val="000774C8"/>
    <w:rsid w:val="000814EF"/>
    <w:rsid w:val="000833CB"/>
    <w:rsid w:val="00083A1C"/>
    <w:rsid w:val="00091756"/>
    <w:rsid w:val="000A38D1"/>
    <w:rsid w:val="000A3976"/>
    <w:rsid w:val="000A3F84"/>
    <w:rsid w:val="000B32B4"/>
    <w:rsid w:val="000B70C4"/>
    <w:rsid w:val="000C0A80"/>
    <w:rsid w:val="000C447E"/>
    <w:rsid w:val="000D0BC0"/>
    <w:rsid w:val="000D2AA4"/>
    <w:rsid w:val="000D3D82"/>
    <w:rsid w:val="000D658D"/>
    <w:rsid w:val="000D6FF7"/>
    <w:rsid w:val="000D733B"/>
    <w:rsid w:val="000E2AF2"/>
    <w:rsid w:val="000E2C29"/>
    <w:rsid w:val="000F7766"/>
    <w:rsid w:val="001002EE"/>
    <w:rsid w:val="00107DC9"/>
    <w:rsid w:val="001118E6"/>
    <w:rsid w:val="001170CF"/>
    <w:rsid w:val="00123D70"/>
    <w:rsid w:val="001252E6"/>
    <w:rsid w:val="001255B1"/>
    <w:rsid w:val="001278A1"/>
    <w:rsid w:val="00131061"/>
    <w:rsid w:val="00132161"/>
    <w:rsid w:val="0013216B"/>
    <w:rsid w:val="00140418"/>
    <w:rsid w:val="00146149"/>
    <w:rsid w:val="00160412"/>
    <w:rsid w:val="00162361"/>
    <w:rsid w:val="00164620"/>
    <w:rsid w:val="00164715"/>
    <w:rsid w:val="001650FB"/>
    <w:rsid w:val="00165144"/>
    <w:rsid w:val="00170274"/>
    <w:rsid w:val="0017060C"/>
    <w:rsid w:val="001709BF"/>
    <w:rsid w:val="00170D02"/>
    <w:rsid w:val="00171DA1"/>
    <w:rsid w:val="0017611A"/>
    <w:rsid w:val="0017645B"/>
    <w:rsid w:val="00181D3C"/>
    <w:rsid w:val="00184FE1"/>
    <w:rsid w:val="00185B49"/>
    <w:rsid w:val="00193FB7"/>
    <w:rsid w:val="00194BA0"/>
    <w:rsid w:val="00195A17"/>
    <w:rsid w:val="00196D67"/>
    <w:rsid w:val="001A14C4"/>
    <w:rsid w:val="001A313C"/>
    <w:rsid w:val="001A45C1"/>
    <w:rsid w:val="001A7A6F"/>
    <w:rsid w:val="001B0563"/>
    <w:rsid w:val="001B1341"/>
    <w:rsid w:val="001B26C9"/>
    <w:rsid w:val="001B53EB"/>
    <w:rsid w:val="001B6732"/>
    <w:rsid w:val="001B6F84"/>
    <w:rsid w:val="001C0268"/>
    <w:rsid w:val="001C213A"/>
    <w:rsid w:val="001C625B"/>
    <w:rsid w:val="001C6810"/>
    <w:rsid w:val="001C7F15"/>
    <w:rsid w:val="001D2193"/>
    <w:rsid w:val="001D325E"/>
    <w:rsid w:val="001D4DF3"/>
    <w:rsid w:val="001D6EE0"/>
    <w:rsid w:val="001E4B07"/>
    <w:rsid w:val="001F149C"/>
    <w:rsid w:val="001F579A"/>
    <w:rsid w:val="001F5E85"/>
    <w:rsid w:val="002006C0"/>
    <w:rsid w:val="002044FA"/>
    <w:rsid w:val="00204CF2"/>
    <w:rsid w:val="002121F4"/>
    <w:rsid w:val="00213F62"/>
    <w:rsid w:val="002207D1"/>
    <w:rsid w:val="00222C82"/>
    <w:rsid w:val="002279E7"/>
    <w:rsid w:val="00233DF8"/>
    <w:rsid w:val="00234405"/>
    <w:rsid w:val="00236B63"/>
    <w:rsid w:val="00242BBF"/>
    <w:rsid w:val="00243430"/>
    <w:rsid w:val="002500BB"/>
    <w:rsid w:val="002536EA"/>
    <w:rsid w:val="00255DF4"/>
    <w:rsid w:val="0025693F"/>
    <w:rsid w:val="00257B71"/>
    <w:rsid w:val="0026113E"/>
    <w:rsid w:val="00265BBA"/>
    <w:rsid w:val="00265BBD"/>
    <w:rsid w:val="00270CAC"/>
    <w:rsid w:val="00273C1B"/>
    <w:rsid w:val="002740DD"/>
    <w:rsid w:val="002747A4"/>
    <w:rsid w:val="00275AB0"/>
    <w:rsid w:val="00276E53"/>
    <w:rsid w:val="002771FF"/>
    <w:rsid w:val="002772A7"/>
    <w:rsid w:val="00277BB9"/>
    <w:rsid w:val="00286C5C"/>
    <w:rsid w:val="0029160A"/>
    <w:rsid w:val="0029281B"/>
    <w:rsid w:val="00293B13"/>
    <w:rsid w:val="00294F32"/>
    <w:rsid w:val="00297C57"/>
    <w:rsid w:val="002A1459"/>
    <w:rsid w:val="002A29EB"/>
    <w:rsid w:val="002A7262"/>
    <w:rsid w:val="002B09B7"/>
    <w:rsid w:val="002B1206"/>
    <w:rsid w:val="002B665C"/>
    <w:rsid w:val="002C0FF1"/>
    <w:rsid w:val="002C40F2"/>
    <w:rsid w:val="002C7808"/>
    <w:rsid w:val="002D0FF1"/>
    <w:rsid w:val="002D191A"/>
    <w:rsid w:val="002D56E2"/>
    <w:rsid w:val="002D5DC3"/>
    <w:rsid w:val="002D629E"/>
    <w:rsid w:val="002D657E"/>
    <w:rsid w:val="002D7735"/>
    <w:rsid w:val="002E1EB8"/>
    <w:rsid w:val="003020F2"/>
    <w:rsid w:val="00304015"/>
    <w:rsid w:val="003046D0"/>
    <w:rsid w:val="003072DE"/>
    <w:rsid w:val="0031140F"/>
    <w:rsid w:val="0031274E"/>
    <w:rsid w:val="0031371E"/>
    <w:rsid w:val="00316A2C"/>
    <w:rsid w:val="00320338"/>
    <w:rsid w:val="0032174D"/>
    <w:rsid w:val="00322C19"/>
    <w:rsid w:val="00323353"/>
    <w:rsid w:val="00323A8E"/>
    <w:rsid w:val="00323BE0"/>
    <w:rsid w:val="003253EA"/>
    <w:rsid w:val="00332A4A"/>
    <w:rsid w:val="003425A2"/>
    <w:rsid w:val="00342966"/>
    <w:rsid w:val="00343CBB"/>
    <w:rsid w:val="00345699"/>
    <w:rsid w:val="003464D8"/>
    <w:rsid w:val="003477C6"/>
    <w:rsid w:val="003523E9"/>
    <w:rsid w:val="0035271B"/>
    <w:rsid w:val="00354E4D"/>
    <w:rsid w:val="00362BE1"/>
    <w:rsid w:val="003631B2"/>
    <w:rsid w:val="003635E0"/>
    <w:rsid w:val="0036389F"/>
    <w:rsid w:val="0036478D"/>
    <w:rsid w:val="00370177"/>
    <w:rsid w:val="00370296"/>
    <w:rsid w:val="00370C59"/>
    <w:rsid w:val="003710C6"/>
    <w:rsid w:val="003739DF"/>
    <w:rsid w:val="00374A03"/>
    <w:rsid w:val="00376E15"/>
    <w:rsid w:val="00380966"/>
    <w:rsid w:val="003852A7"/>
    <w:rsid w:val="0038633D"/>
    <w:rsid w:val="00387B20"/>
    <w:rsid w:val="00390B7B"/>
    <w:rsid w:val="00391BFF"/>
    <w:rsid w:val="00392C0A"/>
    <w:rsid w:val="0039559F"/>
    <w:rsid w:val="003956E9"/>
    <w:rsid w:val="00395760"/>
    <w:rsid w:val="00397348"/>
    <w:rsid w:val="003A20A6"/>
    <w:rsid w:val="003B0B81"/>
    <w:rsid w:val="003B3B05"/>
    <w:rsid w:val="003B6DC4"/>
    <w:rsid w:val="003B7E90"/>
    <w:rsid w:val="003C566B"/>
    <w:rsid w:val="003C5FC2"/>
    <w:rsid w:val="003D3B70"/>
    <w:rsid w:val="003D45F2"/>
    <w:rsid w:val="003E0C2E"/>
    <w:rsid w:val="003E130D"/>
    <w:rsid w:val="003E33BB"/>
    <w:rsid w:val="004008FD"/>
    <w:rsid w:val="00401FE2"/>
    <w:rsid w:val="00403EC0"/>
    <w:rsid w:val="00411658"/>
    <w:rsid w:val="004158DB"/>
    <w:rsid w:val="004202E7"/>
    <w:rsid w:val="00420365"/>
    <w:rsid w:val="0043627D"/>
    <w:rsid w:val="00436C50"/>
    <w:rsid w:val="00437120"/>
    <w:rsid w:val="00442A34"/>
    <w:rsid w:val="00443F96"/>
    <w:rsid w:val="00443FD1"/>
    <w:rsid w:val="00445F55"/>
    <w:rsid w:val="004470AA"/>
    <w:rsid w:val="004514E4"/>
    <w:rsid w:val="00451AAE"/>
    <w:rsid w:val="004607D9"/>
    <w:rsid w:val="0046239B"/>
    <w:rsid w:val="00466A3C"/>
    <w:rsid w:val="00474FC9"/>
    <w:rsid w:val="004750F2"/>
    <w:rsid w:val="00485DBB"/>
    <w:rsid w:val="004873DA"/>
    <w:rsid w:val="00495099"/>
    <w:rsid w:val="004A5DE8"/>
    <w:rsid w:val="004B4D7E"/>
    <w:rsid w:val="004B5720"/>
    <w:rsid w:val="004B58C9"/>
    <w:rsid w:val="004B7012"/>
    <w:rsid w:val="004C16C2"/>
    <w:rsid w:val="004C3DAB"/>
    <w:rsid w:val="004C4832"/>
    <w:rsid w:val="004C53C8"/>
    <w:rsid w:val="004E14ED"/>
    <w:rsid w:val="004E1BDC"/>
    <w:rsid w:val="004E5665"/>
    <w:rsid w:val="004E6ABB"/>
    <w:rsid w:val="004F042C"/>
    <w:rsid w:val="004F1E88"/>
    <w:rsid w:val="004F4B8C"/>
    <w:rsid w:val="004F5231"/>
    <w:rsid w:val="00507AAE"/>
    <w:rsid w:val="00512FDA"/>
    <w:rsid w:val="005143C5"/>
    <w:rsid w:val="005149E1"/>
    <w:rsid w:val="00516F4F"/>
    <w:rsid w:val="0052255C"/>
    <w:rsid w:val="005344A6"/>
    <w:rsid w:val="0053603F"/>
    <w:rsid w:val="00560B5D"/>
    <w:rsid w:val="005634C1"/>
    <w:rsid w:val="00564E0F"/>
    <w:rsid w:val="00566046"/>
    <w:rsid w:val="00566C71"/>
    <w:rsid w:val="00567F41"/>
    <w:rsid w:val="00571565"/>
    <w:rsid w:val="00573FB1"/>
    <w:rsid w:val="005751FF"/>
    <w:rsid w:val="0057732F"/>
    <w:rsid w:val="00577980"/>
    <w:rsid w:val="005803A2"/>
    <w:rsid w:val="00580427"/>
    <w:rsid w:val="005841C0"/>
    <w:rsid w:val="00586840"/>
    <w:rsid w:val="00587BBB"/>
    <w:rsid w:val="00594FEB"/>
    <w:rsid w:val="00595BF0"/>
    <w:rsid w:val="005B1B93"/>
    <w:rsid w:val="005B2778"/>
    <w:rsid w:val="005B5A69"/>
    <w:rsid w:val="005C10CB"/>
    <w:rsid w:val="005C3825"/>
    <w:rsid w:val="005C5513"/>
    <w:rsid w:val="005C7504"/>
    <w:rsid w:val="005C7E6C"/>
    <w:rsid w:val="005D41E5"/>
    <w:rsid w:val="005D457E"/>
    <w:rsid w:val="005D564A"/>
    <w:rsid w:val="005D5AD4"/>
    <w:rsid w:val="005D774C"/>
    <w:rsid w:val="005E1F2D"/>
    <w:rsid w:val="005E2E41"/>
    <w:rsid w:val="005E3021"/>
    <w:rsid w:val="005E57A0"/>
    <w:rsid w:val="005E75FA"/>
    <w:rsid w:val="005F2BC1"/>
    <w:rsid w:val="005F3334"/>
    <w:rsid w:val="005F3369"/>
    <w:rsid w:val="005F4EE0"/>
    <w:rsid w:val="005F6201"/>
    <w:rsid w:val="005F6926"/>
    <w:rsid w:val="005F6ECE"/>
    <w:rsid w:val="00604542"/>
    <w:rsid w:val="00607359"/>
    <w:rsid w:val="0060736B"/>
    <w:rsid w:val="00615288"/>
    <w:rsid w:val="00617B51"/>
    <w:rsid w:val="00623AC6"/>
    <w:rsid w:val="00627576"/>
    <w:rsid w:val="006305CA"/>
    <w:rsid w:val="00630680"/>
    <w:rsid w:val="00634193"/>
    <w:rsid w:val="006344ED"/>
    <w:rsid w:val="00636281"/>
    <w:rsid w:val="006372CB"/>
    <w:rsid w:val="00650837"/>
    <w:rsid w:val="00652688"/>
    <w:rsid w:val="0065601D"/>
    <w:rsid w:val="006566A0"/>
    <w:rsid w:val="00656903"/>
    <w:rsid w:val="00656BEB"/>
    <w:rsid w:val="00656C6B"/>
    <w:rsid w:val="00657856"/>
    <w:rsid w:val="00663978"/>
    <w:rsid w:val="006650F8"/>
    <w:rsid w:val="006713C7"/>
    <w:rsid w:val="00674F8A"/>
    <w:rsid w:val="00676467"/>
    <w:rsid w:val="00677045"/>
    <w:rsid w:val="00680CD8"/>
    <w:rsid w:val="00684329"/>
    <w:rsid w:val="00686BF0"/>
    <w:rsid w:val="00693586"/>
    <w:rsid w:val="00697FB3"/>
    <w:rsid w:val="006A4118"/>
    <w:rsid w:val="006A589B"/>
    <w:rsid w:val="006A6EA2"/>
    <w:rsid w:val="006B17F4"/>
    <w:rsid w:val="006B440A"/>
    <w:rsid w:val="006C1695"/>
    <w:rsid w:val="006C206B"/>
    <w:rsid w:val="006C5C5B"/>
    <w:rsid w:val="006C721A"/>
    <w:rsid w:val="006D068B"/>
    <w:rsid w:val="006D13F0"/>
    <w:rsid w:val="006D1629"/>
    <w:rsid w:val="006D16F7"/>
    <w:rsid w:val="006D43A3"/>
    <w:rsid w:val="006D6845"/>
    <w:rsid w:val="006D7D7D"/>
    <w:rsid w:val="006E12D0"/>
    <w:rsid w:val="006E2282"/>
    <w:rsid w:val="006E242E"/>
    <w:rsid w:val="006F4B40"/>
    <w:rsid w:val="006F5BD2"/>
    <w:rsid w:val="006F6724"/>
    <w:rsid w:val="007018EA"/>
    <w:rsid w:val="00702BC2"/>
    <w:rsid w:val="00706FCE"/>
    <w:rsid w:val="00716F53"/>
    <w:rsid w:val="00721B40"/>
    <w:rsid w:val="00722BD9"/>
    <w:rsid w:val="00733174"/>
    <w:rsid w:val="00736D03"/>
    <w:rsid w:val="00742724"/>
    <w:rsid w:val="0074458E"/>
    <w:rsid w:val="0074476F"/>
    <w:rsid w:val="00745145"/>
    <w:rsid w:val="007469E8"/>
    <w:rsid w:val="00751666"/>
    <w:rsid w:val="0075249C"/>
    <w:rsid w:val="00753394"/>
    <w:rsid w:val="00755908"/>
    <w:rsid w:val="00755FFE"/>
    <w:rsid w:val="0075626C"/>
    <w:rsid w:val="00756864"/>
    <w:rsid w:val="0075726D"/>
    <w:rsid w:val="007641C9"/>
    <w:rsid w:val="007651AB"/>
    <w:rsid w:val="00765E08"/>
    <w:rsid w:val="00773F2E"/>
    <w:rsid w:val="00773F76"/>
    <w:rsid w:val="00773F94"/>
    <w:rsid w:val="00775EC6"/>
    <w:rsid w:val="00777363"/>
    <w:rsid w:val="00783D6B"/>
    <w:rsid w:val="0079062D"/>
    <w:rsid w:val="0079220A"/>
    <w:rsid w:val="00793421"/>
    <w:rsid w:val="00793760"/>
    <w:rsid w:val="007941B5"/>
    <w:rsid w:val="0079495C"/>
    <w:rsid w:val="00796B9A"/>
    <w:rsid w:val="007A1B85"/>
    <w:rsid w:val="007A5473"/>
    <w:rsid w:val="007A6345"/>
    <w:rsid w:val="007A6BF1"/>
    <w:rsid w:val="007B01B4"/>
    <w:rsid w:val="007B0C5C"/>
    <w:rsid w:val="007B135A"/>
    <w:rsid w:val="007B5BEA"/>
    <w:rsid w:val="007B5CE5"/>
    <w:rsid w:val="007C24B8"/>
    <w:rsid w:val="007D076B"/>
    <w:rsid w:val="007D0F6A"/>
    <w:rsid w:val="007D3A35"/>
    <w:rsid w:val="007D403E"/>
    <w:rsid w:val="007D441C"/>
    <w:rsid w:val="007D491B"/>
    <w:rsid w:val="007D4A8A"/>
    <w:rsid w:val="007D6914"/>
    <w:rsid w:val="007E1557"/>
    <w:rsid w:val="007E6E95"/>
    <w:rsid w:val="007F1FA2"/>
    <w:rsid w:val="007F3B92"/>
    <w:rsid w:val="007F448A"/>
    <w:rsid w:val="008005F3"/>
    <w:rsid w:val="008064A1"/>
    <w:rsid w:val="00807104"/>
    <w:rsid w:val="00807590"/>
    <w:rsid w:val="0080765B"/>
    <w:rsid w:val="00811B0F"/>
    <w:rsid w:val="008121B3"/>
    <w:rsid w:val="008163F3"/>
    <w:rsid w:val="008275ED"/>
    <w:rsid w:val="0083134D"/>
    <w:rsid w:val="00831BCB"/>
    <w:rsid w:val="00832A88"/>
    <w:rsid w:val="008376B7"/>
    <w:rsid w:val="008444CC"/>
    <w:rsid w:val="00844768"/>
    <w:rsid w:val="0084569B"/>
    <w:rsid w:val="0084740A"/>
    <w:rsid w:val="00847EA9"/>
    <w:rsid w:val="008507C0"/>
    <w:rsid w:val="0085159C"/>
    <w:rsid w:val="00853079"/>
    <w:rsid w:val="008535D9"/>
    <w:rsid w:val="008549C4"/>
    <w:rsid w:val="0086677E"/>
    <w:rsid w:val="008720A2"/>
    <w:rsid w:val="008759C5"/>
    <w:rsid w:val="008763D7"/>
    <w:rsid w:val="0087675A"/>
    <w:rsid w:val="00882C4D"/>
    <w:rsid w:val="008833B0"/>
    <w:rsid w:val="008918EC"/>
    <w:rsid w:val="008A0230"/>
    <w:rsid w:val="008A1751"/>
    <w:rsid w:val="008A1E49"/>
    <w:rsid w:val="008A3C49"/>
    <w:rsid w:val="008B1E92"/>
    <w:rsid w:val="008B2BF7"/>
    <w:rsid w:val="008B4B28"/>
    <w:rsid w:val="008B597A"/>
    <w:rsid w:val="008B60C2"/>
    <w:rsid w:val="008B71C1"/>
    <w:rsid w:val="008C013F"/>
    <w:rsid w:val="008C0EEA"/>
    <w:rsid w:val="008C16C0"/>
    <w:rsid w:val="008C1989"/>
    <w:rsid w:val="008C2756"/>
    <w:rsid w:val="008C58A6"/>
    <w:rsid w:val="008C6729"/>
    <w:rsid w:val="008C77D1"/>
    <w:rsid w:val="008C7D27"/>
    <w:rsid w:val="008E1490"/>
    <w:rsid w:val="008E3271"/>
    <w:rsid w:val="008F501F"/>
    <w:rsid w:val="008F64AB"/>
    <w:rsid w:val="008F6650"/>
    <w:rsid w:val="008F7986"/>
    <w:rsid w:val="00904C2B"/>
    <w:rsid w:val="009050A4"/>
    <w:rsid w:val="009147A5"/>
    <w:rsid w:val="00915956"/>
    <w:rsid w:val="00921315"/>
    <w:rsid w:val="00921E9F"/>
    <w:rsid w:val="0092208A"/>
    <w:rsid w:val="0092217B"/>
    <w:rsid w:val="00922331"/>
    <w:rsid w:val="00923102"/>
    <w:rsid w:val="009249DC"/>
    <w:rsid w:val="009266BA"/>
    <w:rsid w:val="00927375"/>
    <w:rsid w:val="0093216C"/>
    <w:rsid w:val="00932D01"/>
    <w:rsid w:val="00933B72"/>
    <w:rsid w:val="0093540E"/>
    <w:rsid w:val="00943C16"/>
    <w:rsid w:val="00946E2C"/>
    <w:rsid w:val="00951D06"/>
    <w:rsid w:val="00951E52"/>
    <w:rsid w:val="00953392"/>
    <w:rsid w:val="00955553"/>
    <w:rsid w:val="00964375"/>
    <w:rsid w:val="009673B1"/>
    <w:rsid w:val="00967F86"/>
    <w:rsid w:val="00975F6F"/>
    <w:rsid w:val="00983C34"/>
    <w:rsid w:val="00983EFF"/>
    <w:rsid w:val="009844C9"/>
    <w:rsid w:val="00987654"/>
    <w:rsid w:val="00990D85"/>
    <w:rsid w:val="009918D5"/>
    <w:rsid w:val="00992AFC"/>
    <w:rsid w:val="0099318D"/>
    <w:rsid w:val="009951D4"/>
    <w:rsid w:val="0099553E"/>
    <w:rsid w:val="009A0FFE"/>
    <w:rsid w:val="009A336D"/>
    <w:rsid w:val="009A41E9"/>
    <w:rsid w:val="009A4B5E"/>
    <w:rsid w:val="009A4BFC"/>
    <w:rsid w:val="009A653C"/>
    <w:rsid w:val="009A6862"/>
    <w:rsid w:val="009B041A"/>
    <w:rsid w:val="009B472A"/>
    <w:rsid w:val="009B4A89"/>
    <w:rsid w:val="009B50F2"/>
    <w:rsid w:val="009B621E"/>
    <w:rsid w:val="009B70D7"/>
    <w:rsid w:val="009C251C"/>
    <w:rsid w:val="009C399C"/>
    <w:rsid w:val="009C5BA3"/>
    <w:rsid w:val="009C74E1"/>
    <w:rsid w:val="009D038E"/>
    <w:rsid w:val="009D0CAC"/>
    <w:rsid w:val="009D4EB4"/>
    <w:rsid w:val="009D74D7"/>
    <w:rsid w:val="009D7F25"/>
    <w:rsid w:val="009E6E86"/>
    <w:rsid w:val="009F2C5A"/>
    <w:rsid w:val="009F5317"/>
    <w:rsid w:val="00A02352"/>
    <w:rsid w:val="00A02655"/>
    <w:rsid w:val="00A03319"/>
    <w:rsid w:val="00A06131"/>
    <w:rsid w:val="00A11632"/>
    <w:rsid w:val="00A13FC0"/>
    <w:rsid w:val="00A14317"/>
    <w:rsid w:val="00A1449C"/>
    <w:rsid w:val="00A246C3"/>
    <w:rsid w:val="00A25CFE"/>
    <w:rsid w:val="00A3618D"/>
    <w:rsid w:val="00A40B57"/>
    <w:rsid w:val="00A51E60"/>
    <w:rsid w:val="00A5240C"/>
    <w:rsid w:val="00A555D6"/>
    <w:rsid w:val="00A571C4"/>
    <w:rsid w:val="00A57DFA"/>
    <w:rsid w:val="00A60D81"/>
    <w:rsid w:val="00A64DF4"/>
    <w:rsid w:val="00A6757D"/>
    <w:rsid w:val="00A67A7D"/>
    <w:rsid w:val="00A71300"/>
    <w:rsid w:val="00A77369"/>
    <w:rsid w:val="00A91804"/>
    <w:rsid w:val="00A94B53"/>
    <w:rsid w:val="00A95635"/>
    <w:rsid w:val="00A964FF"/>
    <w:rsid w:val="00A97E58"/>
    <w:rsid w:val="00AA02F6"/>
    <w:rsid w:val="00AA678C"/>
    <w:rsid w:val="00AB12A3"/>
    <w:rsid w:val="00AB181F"/>
    <w:rsid w:val="00AB2E37"/>
    <w:rsid w:val="00AB3BC8"/>
    <w:rsid w:val="00AB55EB"/>
    <w:rsid w:val="00AB756E"/>
    <w:rsid w:val="00AC3B50"/>
    <w:rsid w:val="00AC4461"/>
    <w:rsid w:val="00AC446C"/>
    <w:rsid w:val="00AD0725"/>
    <w:rsid w:val="00AD266A"/>
    <w:rsid w:val="00AD76EA"/>
    <w:rsid w:val="00AE4267"/>
    <w:rsid w:val="00AE52F4"/>
    <w:rsid w:val="00AF20B5"/>
    <w:rsid w:val="00AF499B"/>
    <w:rsid w:val="00B0035E"/>
    <w:rsid w:val="00B04AD7"/>
    <w:rsid w:val="00B055A8"/>
    <w:rsid w:val="00B10600"/>
    <w:rsid w:val="00B113A5"/>
    <w:rsid w:val="00B12CFB"/>
    <w:rsid w:val="00B14617"/>
    <w:rsid w:val="00B170F4"/>
    <w:rsid w:val="00B175FD"/>
    <w:rsid w:val="00B20098"/>
    <w:rsid w:val="00B21CE2"/>
    <w:rsid w:val="00B2268D"/>
    <w:rsid w:val="00B22762"/>
    <w:rsid w:val="00B309AF"/>
    <w:rsid w:val="00B30AB4"/>
    <w:rsid w:val="00B315A4"/>
    <w:rsid w:val="00B3243D"/>
    <w:rsid w:val="00B327FB"/>
    <w:rsid w:val="00B33E6B"/>
    <w:rsid w:val="00B36DB5"/>
    <w:rsid w:val="00B41CEB"/>
    <w:rsid w:val="00B4534D"/>
    <w:rsid w:val="00B545C3"/>
    <w:rsid w:val="00B56C89"/>
    <w:rsid w:val="00B657C6"/>
    <w:rsid w:val="00B663C6"/>
    <w:rsid w:val="00B674F8"/>
    <w:rsid w:val="00B67A7A"/>
    <w:rsid w:val="00B70698"/>
    <w:rsid w:val="00B72811"/>
    <w:rsid w:val="00B73EFE"/>
    <w:rsid w:val="00B75304"/>
    <w:rsid w:val="00B80B01"/>
    <w:rsid w:val="00B80E92"/>
    <w:rsid w:val="00B82449"/>
    <w:rsid w:val="00B84631"/>
    <w:rsid w:val="00B8566C"/>
    <w:rsid w:val="00B866BE"/>
    <w:rsid w:val="00B9056E"/>
    <w:rsid w:val="00B9410D"/>
    <w:rsid w:val="00B9505A"/>
    <w:rsid w:val="00B966C8"/>
    <w:rsid w:val="00BA5213"/>
    <w:rsid w:val="00BA6DE1"/>
    <w:rsid w:val="00BA79B7"/>
    <w:rsid w:val="00BB1C0B"/>
    <w:rsid w:val="00BC044C"/>
    <w:rsid w:val="00BC1C4A"/>
    <w:rsid w:val="00BC3FEF"/>
    <w:rsid w:val="00BC5237"/>
    <w:rsid w:val="00BD7AC1"/>
    <w:rsid w:val="00BE0DBF"/>
    <w:rsid w:val="00BF09BA"/>
    <w:rsid w:val="00BF380A"/>
    <w:rsid w:val="00BF38F3"/>
    <w:rsid w:val="00BF571A"/>
    <w:rsid w:val="00BF5B0C"/>
    <w:rsid w:val="00BF67AD"/>
    <w:rsid w:val="00BF7E40"/>
    <w:rsid w:val="00BF7E9D"/>
    <w:rsid w:val="00C01937"/>
    <w:rsid w:val="00C11255"/>
    <w:rsid w:val="00C1369B"/>
    <w:rsid w:val="00C13F57"/>
    <w:rsid w:val="00C1525D"/>
    <w:rsid w:val="00C16848"/>
    <w:rsid w:val="00C25DA1"/>
    <w:rsid w:val="00C271B1"/>
    <w:rsid w:val="00C27432"/>
    <w:rsid w:val="00C3026F"/>
    <w:rsid w:val="00C30E0D"/>
    <w:rsid w:val="00C3406D"/>
    <w:rsid w:val="00C34C34"/>
    <w:rsid w:val="00C442F0"/>
    <w:rsid w:val="00C4529B"/>
    <w:rsid w:val="00C462AC"/>
    <w:rsid w:val="00C51450"/>
    <w:rsid w:val="00C51A1E"/>
    <w:rsid w:val="00C54BBD"/>
    <w:rsid w:val="00C60BA3"/>
    <w:rsid w:val="00C638BD"/>
    <w:rsid w:val="00C67604"/>
    <w:rsid w:val="00C67AD2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4C5F"/>
    <w:rsid w:val="00C9743A"/>
    <w:rsid w:val="00CA0E27"/>
    <w:rsid w:val="00CA1810"/>
    <w:rsid w:val="00CA4C64"/>
    <w:rsid w:val="00CA6687"/>
    <w:rsid w:val="00CA70A5"/>
    <w:rsid w:val="00CA7D4E"/>
    <w:rsid w:val="00CB4C2C"/>
    <w:rsid w:val="00CB5BD5"/>
    <w:rsid w:val="00CC119A"/>
    <w:rsid w:val="00CC1C80"/>
    <w:rsid w:val="00CC292B"/>
    <w:rsid w:val="00CC6FE5"/>
    <w:rsid w:val="00CC7479"/>
    <w:rsid w:val="00CC7725"/>
    <w:rsid w:val="00CD1606"/>
    <w:rsid w:val="00CD5627"/>
    <w:rsid w:val="00CD6C95"/>
    <w:rsid w:val="00CE1863"/>
    <w:rsid w:val="00CE51AB"/>
    <w:rsid w:val="00CE64CE"/>
    <w:rsid w:val="00CE672F"/>
    <w:rsid w:val="00CE7B55"/>
    <w:rsid w:val="00CE7EE0"/>
    <w:rsid w:val="00CF5BA9"/>
    <w:rsid w:val="00D01CE1"/>
    <w:rsid w:val="00D02971"/>
    <w:rsid w:val="00D03017"/>
    <w:rsid w:val="00D0587B"/>
    <w:rsid w:val="00D1267A"/>
    <w:rsid w:val="00D131FC"/>
    <w:rsid w:val="00D133CD"/>
    <w:rsid w:val="00D13D85"/>
    <w:rsid w:val="00D149ED"/>
    <w:rsid w:val="00D16DF7"/>
    <w:rsid w:val="00D17F24"/>
    <w:rsid w:val="00D23898"/>
    <w:rsid w:val="00D24687"/>
    <w:rsid w:val="00D248DB"/>
    <w:rsid w:val="00D2602C"/>
    <w:rsid w:val="00D331A7"/>
    <w:rsid w:val="00D337BC"/>
    <w:rsid w:val="00D35165"/>
    <w:rsid w:val="00D3609A"/>
    <w:rsid w:val="00D42405"/>
    <w:rsid w:val="00D42AAD"/>
    <w:rsid w:val="00D432BB"/>
    <w:rsid w:val="00D43C73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23ED"/>
    <w:rsid w:val="00D83A16"/>
    <w:rsid w:val="00D84158"/>
    <w:rsid w:val="00D93F66"/>
    <w:rsid w:val="00DB48F3"/>
    <w:rsid w:val="00DB741A"/>
    <w:rsid w:val="00DC14BD"/>
    <w:rsid w:val="00DD1821"/>
    <w:rsid w:val="00DD18DC"/>
    <w:rsid w:val="00DD18F1"/>
    <w:rsid w:val="00DD3C61"/>
    <w:rsid w:val="00DD4E2A"/>
    <w:rsid w:val="00DE412A"/>
    <w:rsid w:val="00DF2CEC"/>
    <w:rsid w:val="00E02148"/>
    <w:rsid w:val="00E03EA7"/>
    <w:rsid w:val="00E06E81"/>
    <w:rsid w:val="00E10827"/>
    <w:rsid w:val="00E1109B"/>
    <w:rsid w:val="00E16460"/>
    <w:rsid w:val="00E16F6C"/>
    <w:rsid w:val="00E17839"/>
    <w:rsid w:val="00E21A03"/>
    <w:rsid w:val="00E222E9"/>
    <w:rsid w:val="00E250AA"/>
    <w:rsid w:val="00E313B6"/>
    <w:rsid w:val="00E31905"/>
    <w:rsid w:val="00E33C87"/>
    <w:rsid w:val="00E41400"/>
    <w:rsid w:val="00E4347E"/>
    <w:rsid w:val="00E44F33"/>
    <w:rsid w:val="00E44FF4"/>
    <w:rsid w:val="00E47717"/>
    <w:rsid w:val="00E47C2B"/>
    <w:rsid w:val="00E47CF3"/>
    <w:rsid w:val="00E533E3"/>
    <w:rsid w:val="00E537F1"/>
    <w:rsid w:val="00E5546C"/>
    <w:rsid w:val="00E55499"/>
    <w:rsid w:val="00E57A19"/>
    <w:rsid w:val="00E57F21"/>
    <w:rsid w:val="00E612BE"/>
    <w:rsid w:val="00E61E6B"/>
    <w:rsid w:val="00E70A24"/>
    <w:rsid w:val="00E83C64"/>
    <w:rsid w:val="00E86A70"/>
    <w:rsid w:val="00E86C75"/>
    <w:rsid w:val="00E93BD3"/>
    <w:rsid w:val="00E94473"/>
    <w:rsid w:val="00E976CF"/>
    <w:rsid w:val="00EA093D"/>
    <w:rsid w:val="00EA530D"/>
    <w:rsid w:val="00EA5DDB"/>
    <w:rsid w:val="00EA68BE"/>
    <w:rsid w:val="00EB281D"/>
    <w:rsid w:val="00EB612E"/>
    <w:rsid w:val="00EC5152"/>
    <w:rsid w:val="00EC6A68"/>
    <w:rsid w:val="00EC7650"/>
    <w:rsid w:val="00ED12DD"/>
    <w:rsid w:val="00ED55B4"/>
    <w:rsid w:val="00ED6CE4"/>
    <w:rsid w:val="00EE0C32"/>
    <w:rsid w:val="00EE0CCE"/>
    <w:rsid w:val="00EE2724"/>
    <w:rsid w:val="00EE4B44"/>
    <w:rsid w:val="00EE5DC5"/>
    <w:rsid w:val="00EF35EE"/>
    <w:rsid w:val="00EF48EE"/>
    <w:rsid w:val="00F00854"/>
    <w:rsid w:val="00F01B74"/>
    <w:rsid w:val="00F022C4"/>
    <w:rsid w:val="00F02699"/>
    <w:rsid w:val="00F02E0F"/>
    <w:rsid w:val="00F10C5C"/>
    <w:rsid w:val="00F116A9"/>
    <w:rsid w:val="00F1251E"/>
    <w:rsid w:val="00F1584F"/>
    <w:rsid w:val="00F15CAC"/>
    <w:rsid w:val="00F23720"/>
    <w:rsid w:val="00F26E50"/>
    <w:rsid w:val="00F3009B"/>
    <w:rsid w:val="00F317AD"/>
    <w:rsid w:val="00F329AF"/>
    <w:rsid w:val="00F3308E"/>
    <w:rsid w:val="00F34EFC"/>
    <w:rsid w:val="00F36133"/>
    <w:rsid w:val="00F3624D"/>
    <w:rsid w:val="00F42983"/>
    <w:rsid w:val="00F435B6"/>
    <w:rsid w:val="00F436CB"/>
    <w:rsid w:val="00F5216D"/>
    <w:rsid w:val="00F57210"/>
    <w:rsid w:val="00F57925"/>
    <w:rsid w:val="00F60273"/>
    <w:rsid w:val="00F6557D"/>
    <w:rsid w:val="00F65654"/>
    <w:rsid w:val="00F7046D"/>
    <w:rsid w:val="00F779EB"/>
    <w:rsid w:val="00F86B10"/>
    <w:rsid w:val="00F87574"/>
    <w:rsid w:val="00F909F9"/>
    <w:rsid w:val="00F9681C"/>
    <w:rsid w:val="00F96A41"/>
    <w:rsid w:val="00FA04AE"/>
    <w:rsid w:val="00FA4EC8"/>
    <w:rsid w:val="00FB3EF2"/>
    <w:rsid w:val="00FB4E1A"/>
    <w:rsid w:val="00FC18D4"/>
    <w:rsid w:val="00FC2098"/>
    <w:rsid w:val="00FC39A8"/>
    <w:rsid w:val="00FD61AD"/>
    <w:rsid w:val="00FD67D0"/>
    <w:rsid w:val="00FD764B"/>
    <w:rsid w:val="00FE5C6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6E2E3"/>
  <w15:docId w15:val="{F7244C18-4E72-4869-BB53-529511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link w:val="a7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character" w:customStyle="1" w:styleId="a7">
    <w:name w:val="ท้ายกระดาษ อักขระ"/>
    <w:basedOn w:val="a0"/>
    <w:link w:val="a6"/>
    <w:rsid w:val="000A38D1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95635"/>
    <w:rPr>
      <w:sz w:val="24"/>
      <w:szCs w:val="28"/>
    </w:rPr>
  </w:style>
  <w:style w:type="paragraph" w:styleId="aa">
    <w:name w:val="List Paragraph"/>
    <w:basedOn w:val="a"/>
    <w:uiPriority w:val="34"/>
    <w:qFormat/>
    <w:rsid w:val="00A9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EAB6-509D-4C60-8B77-6E3FE256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1</Pages>
  <Words>292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3</cp:revision>
  <cp:lastPrinted>2019-09-19T02:17:00Z</cp:lastPrinted>
  <dcterms:created xsi:type="dcterms:W3CDTF">2019-09-20T08:34:00Z</dcterms:created>
  <dcterms:modified xsi:type="dcterms:W3CDTF">2019-09-20T08:34:00Z</dcterms:modified>
</cp:coreProperties>
</file>