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68" w:rsidRPr="000148EF" w:rsidRDefault="006D0568" w:rsidP="003F44D1">
      <w:p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047314" w:rsidRPr="00B614FF" w:rsidRDefault="00842AE9" w:rsidP="00047314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0pt;margin-top:-18pt;width:85.6pt;height:90pt;z-index:251693056" wrapcoords="-218 0 -218 21392 21600 21392 21600 0 -218 0" fillcolor="window">
            <v:imagedata r:id="rId8" o:title=""/>
          </v:shape>
          <o:OLEObject Type="Embed" ProgID="Word.Picture.8" ShapeID="_x0000_s1035" DrawAspect="Content" ObjectID="_1627972648" r:id="rId9"/>
        </w:object>
      </w:r>
    </w:p>
    <w:p w:rsidR="00047314" w:rsidRDefault="00047314" w:rsidP="00047314">
      <w:pPr>
        <w:pStyle w:val="BodyText"/>
        <w:rPr>
          <w:rFonts w:ascii="TH SarabunPSK" w:hAnsi="TH SarabunPSK" w:cs="TH SarabunPSK"/>
          <w:sz w:val="20"/>
          <w:szCs w:val="20"/>
        </w:rPr>
      </w:pPr>
    </w:p>
    <w:p w:rsidR="00047314" w:rsidRDefault="00047314" w:rsidP="00047314">
      <w:pPr>
        <w:pStyle w:val="BodyText"/>
        <w:rPr>
          <w:rFonts w:ascii="TH SarabunPSK" w:hAnsi="TH SarabunPSK" w:cs="TH SarabunPSK"/>
          <w:sz w:val="20"/>
          <w:szCs w:val="20"/>
        </w:rPr>
      </w:pPr>
    </w:p>
    <w:p w:rsidR="00047314" w:rsidRPr="00365652" w:rsidRDefault="00047314" w:rsidP="00047314">
      <w:pPr>
        <w:pStyle w:val="BodyText"/>
        <w:rPr>
          <w:rFonts w:ascii="TH SarabunPSK" w:hAnsi="TH SarabunPSK" w:cs="TH SarabunPSK"/>
          <w:sz w:val="20"/>
          <w:szCs w:val="20"/>
        </w:rPr>
      </w:pPr>
    </w:p>
    <w:p w:rsidR="00047314" w:rsidRPr="009479DC" w:rsidRDefault="00047314" w:rsidP="00047314">
      <w:pPr>
        <w:spacing w:after="120"/>
        <w:rPr>
          <w:rFonts w:ascii="TH SarabunPSK" w:hAnsi="TH SarabunPSK" w:cs="TH SarabunPSK"/>
          <w:sz w:val="32"/>
          <w:szCs w:val="32"/>
        </w:rPr>
      </w:pPr>
      <w:r w:rsidRPr="00594CD3">
        <w:rPr>
          <w:rFonts w:ascii="TH SarabunPSK" w:hAnsi="TH SarabunPSK" w:cs="TH SarabunPSK"/>
          <w:sz w:val="32"/>
          <w:szCs w:val="32"/>
          <w:cs/>
        </w:rPr>
        <w:t xml:space="preserve">ที่ มท </w:t>
      </w:r>
      <w:r>
        <w:rPr>
          <w:rFonts w:ascii="TH SarabunPSK" w:hAnsi="TH SarabunPSK" w:cs="TH SarabunPSK"/>
          <w:sz w:val="32"/>
          <w:szCs w:val="32"/>
          <w:cs/>
        </w:rPr>
        <w:t>๐๘</w:t>
      </w:r>
      <w:r w:rsidRPr="00594CD3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594CD3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94CD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94CD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</w:t>
      </w:r>
      <w:r w:rsidRPr="00594CD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047314" w:rsidRPr="00E312D9" w:rsidRDefault="00047314" w:rsidP="00047314">
      <w:pPr>
        <w:spacing w:line="340" w:lineRule="exact"/>
        <w:ind w:left="720" w:right="-1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   สำนักงานส่งเสริมการปกครองท้องถิ่นจังหวัด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ตามเอกสารแนบท้าย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047314" w:rsidRPr="00047314" w:rsidRDefault="00047314" w:rsidP="00047314">
      <w:pPr>
        <w:tabs>
          <w:tab w:val="left" w:pos="142"/>
        </w:tabs>
        <w:spacing w:before="120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12D9">
        <w:rPr>
          <w:rFonts w:ascii="TH SarabunPSK" w:hAnsi="TH SarabunPSK" w:cs="TH SarabunPSK"/>
          <w:sz w:val="32"/>
          <w:szCs w:val="32"/>
          <w:cs/>
        </w:rPr>
        <w:tab/>
      </w:r>
      <w:r w:rsidRPr="00E312D9">
        <w:rPr>
          <w:rFonts w:ascii="TH SarabunPSK" w:hAnsi="TH SarabunPSK" w:cs="TH SarabunPSK" w:hint="cs"/>
          <w:sz w:val="32"/>
          <w:szCs w:val="32"/>
          <w:cs/>
        </w:rPr>
        <w:tab/>
      </w:r>
      <w:r w:rsidRPr="00852F65">
        <w:rPr>
          <w:rFonts w:ascii="TH SarabunIT๙" w:hAnsi="TH SarabunIT๙" w:cs="TH SarabunIT๙"/>
          <w:sz w:val="32"/>
          <w:szCs w:val="32"/>
          <w:cs/>
        </w:rPr>
        <w:t>ตามหนังสือก</w:t>
      </w:r>
      <w:r>
        <w:rPr>
          <w:rFonts w:ascii="TH SarabunIT๙" w:hAnsi="TH SarabunIT๙" w:cs="TH SarabunIT๙"/>
          <w:sz w:val="32"/>
          <w:szCs w:val="32"/>
          <w:cs/>
        </w:rPr>
        <w:t xml:space="preserve">รมส่งเสริมการปกครองท้องถิ่น </w:t>
      </w:r>
      <w:r w:rsidR="00D7589C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มท 0810.7/ว 2024 </w:t>
      </w:r>
      <w:r w:rsidRPr="00852F65"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52F65">
        <w:rPr>
          <w:rFonts w:ascii="TH SarabunIT๙" w:hAnsi="TH SarabunIT๙" w:cs="TH SarabunIT๙"/>
          <w:sz w:val="32"/>
          <w:szCs w:val="32"/>
          <w:cs/>
        </w:rPr>
        <w:t xml:space="preserve"> 24 พฤษภาคม 2562 และหนังสือกรมส่งเสริมการปกครองท้องถิ่น  ที่ มท 0810.7/ ว 2273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B4CB7">
        <w:rPr>
          <w:rFonts w:ascii="TH SarabunIT๙" w:hAnsi="TH SarabunIT๙" w:cs="TH SarabunIT๙"/>
          <w:sz w:val="32"/>
          <w:szCs w:val="32"/>
          <w:cs/>
        </w:rPr>
        <w:t>11</w:t>
      </w:r>
      <w:r w:rsidRPr="00852F65">
        <w:rPr>
          <w:rFonts w:ascii="TH SarabunIT๙" w:hAnsi="TH SarabunIT๙" w:cs="TH SarabunIT๙"/>
          <w:sz w:val="32"/>
          <w:szCs w:val="32"/>
          <w:cs/>
        </w:rPr>
        <w:t xml:space="preserve"> มิถุนายน 2562 โดยขอความร่วมมือผู้ว่าราชการจังหวัด/นายอำเภอ กำกับดูแลและกำชับให้องค์กรปกครอง</w:t>
      </w:r>
      <w:r w:rsidR="00F70A3B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852F65">
        <w:rPr>
          <w:rFonts w:ascii="TH SarabunIT๙" w:hAnsi="TH SarabunIT๙" w:cs="TH SarabunIT๙"/>
          <w:sz w:val="32"/>
          <w:szCs w:val="32"/>
          <w:cs/>
        </w:rPr>
        <w:t>ท้องถิ่น จัดซื้ออุปกรณ์อ่านบัตรแบบอเนกประสงค์ (</w:t>
      </w:r>
      <w:r w:rsidRPr="00852F65">
        <w:rPr>
          <w:rFonts w:ascii="TH SarabunIT๙" w:hAnsi="TH SarabunIT๙" w:cs="TH SarabunIT๙"/>
          <w:sz w:val="32"/>
          <w:szCs w:val="32"/>
        </w:rPr>
        <w:t>Smart Card</w:t>
      </w:r>
      <w:r w:rsidRPr="00852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2F65">
        <w:rPr>
          <w:rFonts w:ascii="TH SarabunIT๙" w:hAnsi="TH SarabunIT๙" w:cs="TH SarabunIT๙"/>
          <w:sz w:val="32"/>
          <w:szCs w:val="32"/>
        </w:rPr>
        <w:t>Reader</w:t>
      </w:r>
      <w:r w:rsidRPr="00852F65">
        <w:rPr>
          <w:rFonts w:ascii="TH SarabunIT๙" w:hAnsi="TH SarabunIT๙" w:cs="TH SarabunIT๙"/>
          <w:sz w:val="32"/>
          <w:szCs w:val="32"/>
          <w:cs/>
        </w:rPr>
        <w:t>) ให้ครบทุกแห่งภายใน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52F65">
        <w:rPr>
          <w:rFonts w:ascii="TH SarabunIT๙" w:hAnsi="TH SarabunIT๙" w:cs="TH SarabunIT๙"/>
          <w:sz w:val="32"/>
          <w:szCs w:val="32"/>
          <w:cs/>
        </w:rPr>
        <w:t>เดือนมิถุนายน 2562 เพื่อรองรับการยกเลิกสำเนาเอกสารในกระบวนงาน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2F65">
        <w:rPr>
          <w:rFonts w:ascii="TH SarabunIT๙" w:hAnsi="TH SarabunIT๙" w:cs="TH SarabunIT๙"/>
          <w:sz w:val="32"/>
          <w:szCs w:val="32"/>
          <w:cs/>
        </w:rPr>
        <w:t>การลงทะเบี</w:t>
      </w:r>
      <w:r w:rsidR="006B4CB7">
        <w:rPr>
          <w:rFonts w:ascii="TH SarabunIT๙" w:hAnsi="TH SarabunIT๙" w:cs="TH SarabunIT๙"/>
          <w:sz w:val="32"/>
          <w:szCs w:val="32"/>
          <w:cs/>
        </w:rPr>
        <w:t>ยนและยื่นคำขอรับเงินเบี้ยยังชีพ</w:t>
      </w:r>
      <w:r w:rsidRPr="00852F65">
        <w:rPr>
          <w:rFonts w:ascii="TH SarabunIT๙" w:hAnsi="TH SarabunIT๙" w:cs="TH SarabunIT๙"/>
          <w:sz w:val="32"/>
          <w:szCs w:val="32"/>
          <w:cs/>
        </w:rPr>
        <w:t>ผู้สูงอายุ การลงทะเบียนและยื่นคำขอรับเงินเบี้ยความพิการ และการขอ</w:t>
      </w:r>
      <w:r>
        <w:rPr>
          <w:rFonts w:ascii="TH SarabunIT๙" w:hAnsi="TH SarabunIT๙" w:cs="TH SarabunIT๙"/>
          <w:sz w:val="32"/>
          <w:szCs w:val="32"/>
          <w:cs/>
        </w:rPr>
        <w:t>รับการสงเคราะห์ผู้ป่วยเอดส์ และ</w:t>
      </w:r>
      <w:r w:rsidRPr="00852F65">
        <w:rPr>
          <w:rFonts w:ascii="TH SarabunIT๙" w:hAnsi="TH SarabunIT๙" w:cs="TH SarabunIT๙"/>
          <w:sz w:val="32"/>
          <w:szCs w:val="32"/>
          <w:cs/>
        </w:rPr>
        <w:t>ตามคำสั่งหัวหน้าคณะรักษาความสงบแห่งชาติ ที่ 21/2560 ลงวันที่ 4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2F65">
        <w:rPr>
          <w:rFonts w:ascii="TH SarabunIT๙" w:hAnsi="TH SarabunIT๙" w:cs="TH SarabunIT๙"/>
          <w:sz w:val="32"/>
          <w:szCs w:val="32"/>
          <w:cs/>
        </w:rPr>
        <w:t xml:space="preserve">2560 ข้อที่ 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52F65">
        <w:rPr>
          <w:rFonts w:ascii="TH SarabunIT๙" w:hAnsi="TH SarabunIT๙" w:cs="TH SarabunIT๙"/>
          <w:sz w:val="32"/>
          <w:szCs w:val="32"/>
          <w:cs/>
        </w:rPr>
        <w:t>โดยกำหนดราคาและคุณลักษณะของอุปกรณ์อ่านบัตรฯ ให้เป็นไปตามราคากลางและคุณลักษณะ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2F65">
        <w:rPr>
          <w:rFonts w:ascii="TH SarabunIT๙" w:hAnsi="TH SarabunIT๙" w:cs="TH SarabunIT๙"/>
          <w:sz w:val="32"/>
          <w:szCs w:val="32"/>
          <w:cs/>
        </w:rPr>
        <w:t>พื้นฐานครุภัณฑ์คอมพิวเตอร์ที่กระทรวงดิจิทัลเพื่อเศรษฐกิจและสังคมกำหนด นั้น</w:t>
      </w:r>
    </w:p>
    <w:p w:rsidR="00047314" w:rsidRPr="00694B0C" w:rsidRDefault="00047314" w:rsidP="00694B0C">
      <w:pPr>
        <w:spacing w:before="120" w:line="340" w:lineRule="exact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F70A3B" w:rsidRPr="00694B0C">
        <w:rPr>
          <w:rFonts w:ascii="TH SarabunIT๙" w:hAnsi="TH SarabunIT๙" w:cs="TH SarabunIT๙" w:hint="cs"/>
          <w:spacing w:val="-2"/>
          <w:sz w:val="32"/>
          <w:szCs w:val="32"/>
          <w:cs/>
        </w:rPr>
        <w:t>ดังนั้น</w:t>
      </w:r>
      <w:r w:rsidRPr="00694B0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94B0C">
        <w:rPr>
          <w:rFonts w:ascii="TH SarabunIT๙" w:hAnsi="TH SarabunIT๙" w:cs="TH SarabunIT๙"/>
          <w:spacing w:val="-2"/>
          <w:sz w:val="32"/>
          <w:szCs w:val="32"/>
          <w:cs/>
        </w:rPr>
        <w:t>เพื่อให้การปฏิบัติงานในหน้าที่ขององค์กรปกครองส่วนท้องถิ่น เป็นไปตามคำสั่งหัวหน้าคณะรักษาความสงบแห่งชาติ ที่ 21/2560</w:t>
      </w:r>
      <w:r w:rsidRPr="00694B0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94B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ลงวันที่ 4 เมษายน 2560 ข้อที่ 17 </w:t>
      </w:r>
      <w:r w:rsidR="005C1C64" w:rsidRPr="00694B0C">
        <w:rPr>
          <w:rFonts w:ascii="TH SarabunPSK" w:hAnsi="TH SarabunPSK" w:cs="TH SarabunPSK" w:hint="cs"/>
          <w:spacing w:val="-2"/>
          <w:sz w:val="32"/>
          <w:szCs w:val="32"/>
          <w:cs/>
        </w:rPr>
        <w:t>และเป็นไปตามระยะเวลา</w:t>
      </w:r>
      <w:r w:rsidR="00E5568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</w:t>
      </w:r>
      <w:r w:rsidR="005C1C64" w:rsidRPr="00694B0C">
        <w:rPr>
          <w:rFonts w:ascii="TH SarabunPSK" w:hAnsi="TH SarabunPSK" w:cs="TH SarabunPSK" w:hint="cs"/>
          <w:spacing w:val="-2"/>
          <w:sz w:val="32"/>
          <w:szCs w:val="32"/>
          <w:cs/>
        </w:rPr>
        <w:t>ที่กำหนด</w:t>
      </w:r>
      <w:r w:rsidR="005C1C64" w:rsidRPr="00694B0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94B0C">
        <w:rPr>
          <w:rFonts w:ascii="TH SarabunIT๙" w:hAnsi="TH SarabunIT๙" w:cs="TH SarabunIT๙"/>
          <w:spacing w:val="-2"/>
          <w:sz w:val="32"/>
          <w:szCs w:val="32"/>
          <w:cs/>
        </w:rPr>
        <w:t>จึงขอให้สำนักงาน</w:t>
      </w:r>
      <w:r w:rsidRPr="00694B0C">
        <w:rPr>
          <w:rFonts w:ascii="TH SarabunIT๙" w:hAnsi="TH SarabunIT๙" w:cs="TH SarabunIT๙" w:hint="cs"/>
          <w:spacing w:val="-2"/>
          <w:sz w:val="32"/>
          <w:szCs w:val="32"/>
          <w:cs/>
        </w:rPr>
        <w:t>ส่งเสริมการปกครอง</w:t>
      </w:r>
      <w:r w:rsidRPr="00694B0C">
        <w:rPr>
          <w:rFonts w:ascii="TH SarabunIT๙" w:hAnsi="TH SarabunIT๙" w:cs="TH SarabunIT๙"/>
          <w:spacing w:val="-2"/>
          <w:sz w:val="32"/>
          <w:szCs w:val="32"/>
          <w:cs/>
        </w:rPr>
        <w:t>ท้องถิ่นจังหวัดดำเนินการ</w:t>
      </w:r>
      <w:r w:rsidRPr="00694B0C">
        <w:rPr>
          <w:rFonts w:ascii="TH SarabunIT๙" w:hAnsi="TH SarabunIT๙" w:cs="TH SarabunIT๙" w:hint="cs"/>
          <w:spacing w:val="-2"/>
          <w:sz w:val="32"/>
          <w:szCs w:val="32"/>
          <w:cs/>
        </w:rPr>
        <w:t>กำชับให้องค์กรปกครองส่วนท้องถิ่น จั</w:t>
      </w:r>
      <w:r w:rsidRPr="00694B0C">
        <w:rPr>
          <w:rFonts w:ascii="TH SarabunIT๙" w:hAnsi="TH SarabunIT๙" w:cs="TH SarabunIT๙"/>
          <w:spacing w:val="-2"/>
          <w:sz w:val="32"/>
          <w:szCs w:val="32"/>
          <w:cs/>
        </w:rPr>
        <w:t>ดซื้ออุปกรณ์อ่านบัตรแบบอเนกประสงค์ (</w:t>
      </w:r>
      <w:r w:rsidRPr="00694B0C">
        <w:rPr>
          <w:rFonts w:ascii="TH SarabunIT๙" w:hAnsi="TH SarabunIT๙" w:cs="TH SarabunIT๙"/>
          <w:spacing w:val="-2"/>
          <w:sz w:val="32"/>
          <w:szCs w:val="32"/>
        </w:rPr>
        <w:t>Smart Card Reader</w:t>
      </w:r>
      <w:r w:rsidRPr="00694B0C">
        <w:rPr>
          <w:rFonts w:ascii="TH SarabunIT๙" w:hAnsi="TH SarabunIT๙" w:cs="TH SarabunIT๙"/>
          <w:spacing w:val="-2"/>
          <w:sz w:val="32"/>
          <w:szCs w:val="32"/>
          <w:cs/>
        </w:rPr>
        <w:t>) ให้แล้วเสร็จภายในเดือน</w:t>
      </w:r>
      <w:r w:rsidRPr="00694B0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สิงหาคม </w:t>
      </w:r>
      <w:r w:rsidRPr="00694B0C">
        <w:rPr>
          <w:rFonts w:ascii="TH SarabunIT๙" w:hAnsi="TH SarabunIT๙" w:cs="TH SarabunIT๙"/>
          <w:spacing w:val="-2"/>
          <w:sz w:val="32"/>
          <w:szCs w:val="32"/>
          <w:cs/>
        </w:rPr>
        <w:t>2562</w:t>
      </w:r>
      <w:r w:rsidR="005C1C64" w:rsidRPr="00694B0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E5568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C1C64" w:rsidRPr="00694B0C"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Pr="00694B0C">
        <w:rPr>
          <w:rFonts w:ascii="TH SarabunIT๙" w:hAnsi="TH SarabunIT๙" w:cs="TH SarabunIT๙"/>
          <w:spacing w:val="-2"/>
          <w:sz w:val="32"/>
          <w:szCs w:val="32"/>
          <w:cs/>
        </w:rPr>
        <w:t>ร</w:t>
      </w:r>
      <w:r w:rsidR="005C1C64" w:rsidRPr="00694B0C">
        <w:rPr>
          <w:rFonts w:ascii="TH SarabunIT๙" w:hAnsi="TH SarabunIT๙" w:cs="TH SarabunIT๙"/>
          <w:spacing w:val="-2"/>
          <w:sz w:val="32"/>
          <w:szCs w:val="32"/>
          <w:cs/>
        </w:rPr>
        <w:t>ายงานให</w:t>
      </w:r>
      <w:r w:rsidR="005C1C64" w:rsidRPr="00694B0C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Pr="00694B0C">
        <w:rPr>
          <w:rFonts w:ascii="TH SarabunIT๙" w:hAnsi="TH SarabunIT๙" w:cs="TH SarabunIT๙"/>
          <w:spacing w:val="-2"/>
          <w:sz w:val="32"/>
          <w:szCs w:val="32"/>
          <w:cs/>
        </w:rPr>
        <w:t>กรมส่</w:t>
      </w:r>
      <w:r w:rsidR="00F70A3B" w:rsidRPr="00694B0C">
        <w:rPr>
          <w:rFonts w:ascii="TH SarabunIT๙" w:hAnsi="TH SarabunIT๙" w:cs="TH SarabunIT๙"/>
          <w:spacing w:val="-2"/>
          <w:sz w:val="32"/>
          <w:szCs w:val="32"/>
          <w:cs/>
        </w:rPr>
        <w:t>งเสริมการปกครอง</w:t>
      </w:r>
      <w:r w:rsidR="005C1C64" w:rsidRPr="00694B0C">
        <w:rPr>
          <w:rFonts w:ascii="TH SarabunIT๙" w:hAnsi="TH SarabunIT๙" w:cs="TH SarabunIT๙"/>
          <w:spacing w:val="-2"/>
          <w:sz w:val="32"/>
          <w:szCs w:val="32"/>
          <w:cs/>
        </w:rPr>
        <w:t>ท้องถิ่นทราบ</w:t>
      </w:r>
      <w:r w:rsidRPr="00694B0C">
        <w:rPr>
          <w:rFonts w:ascii="TH SarabunIT๙" w:hAnsi="TH SarabunIT๙" w:cs="TH SarabunIT๙"/>
          <w:spacing w:val="-2"/>
          <w:sz w:val="32"/>
          <w:szCs w:val="32"/>
          <w:cs/>
        </w:rPr>
        <w:t>เป็นลายลักษณ์อักษร</w:t>
      </w:r>
      <w:r w:rsidRPr="00694B0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94B0C">
        <w:rPr>
          <w:rFonts w:ascii="TH SarabunIT๙" w:hAnsi="TH SarabunIT๙" w:cs="TH SarabunIT๙"/>
          <w:spacing w:val="-2"/>
          <w:sz w:val="32"/>
          <w:szCs w:val="32"/>
          <w:cs/>
        </w:rPr>
        <w:t>ภายใน</w:t>
      </w:r>
      <w:r w:rsidRPr="00694B0C">
        <w:rPr>
          <w:rFonts w:ascii="TH SarabunIT๙" w:hAnsi="TH SarabunIT๙" w:cs="TH SarabunIT๙" w:hint="cs"/>
          <w:spacing w:val="-2"/>
          <w:sz w:val="32"/>
          <w:szCs w:val="32"/>
          <w:cs/>
        </w:rPr>
        <w:t>วันที่</w:t>
      </w:r>
      <w:r w:rsidR="005C1C64" w:rsidRPr="00694B0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94B0C">
        <w:rPr>
          <w:rFonts w:ascii="TH SarabunIT๙" w:hAnsi="TH SarabunIT๙" w:cs="TH SarabunIT๙" w:hint="cs"/>
          <w:spacing w:val="-2"/>
          <w:sz w:val="32"/>
          <w:szCs w:val="32"/>
          <w:cs/>
        </w:rPr>
        <w:t>30 สิงหาคม</w:t>
      </w:r>
      <w:r w:rsidRPr="00694B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5C1C64" w:rsidRPr="00694B0C">
        <w:rPr>
          <w:rFonts w:ascii="TH SarabunIT๙" w:hAnsi="TH SarabunIT๙" w:cs="TH SarabunIT๙"/>
          <w:spacing w:val="-2"/>
          <w:sz w:val="32"/>
          <w:szCs w:val="32"/>
          <w:cs/>
        </w:rPr>
        <w:t>2562</w:t>
      </w:r>
      <w:r w:rsidR="005C1C64" w:rsidRPr="00694B0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E5568E">
        <w:rPr>
          <w:rFonts w:ascii="TH SarabunIT๙" w:hAnsi="TH SarabunIT๙" w:cs="TH SarabunIT๙"/>
          <w:spacing w:val="-6"/>
          <w:sz w:val="32"/>
          <w:szCs w:val="32"/>
          <w:cs/>
        </w:rPr>
        <w:t>และรายงานผ่านช่องทางไปรษณีย์อิเล็กทรอนิกส์</w:t>
      </w:r>
      <w:r w:rsidRPr="00E556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hyperlink r:id="rId10" w:history="1">
        <w:r w:rsidRPr="00E5568E">
          <w:rPr>
            <w:rStyle w:val="Hyperlink"/>
            <w:rFonts w:ascii="TH SarabunIT๙" w:hAnsi="TH SarabunIT๙" w:cs="TH SarabunIT๙"/>
            <w:color w:val="000000" w:themeColor="text1"/>
            <w:spacing w:val="-6"/>
            <w:sz w:val="32"/>
            <w:szCs w:val="32"/>
            <w:u w:val="none"/>
          </w:rPr>
          <w:t>Localreport</w:t>
        </w:r>
        <w:r w:rsidRPr="00E5568E">
          <w:rPr>
            <w:rStyle w:val="Hyperlink"/>
            <w:rFonts w:ascii="TH SarabunIT๙" w:hAnsi="TH SarabunIT๙" w:cs="TH SarabunIT๙"/>
            <w:color w:val="000000" w:themeColor="text1"/>
            <w:spacing w:val="-6"/>
            <w:sz w:val="32"/>
            <w:szCs w:val="32"/>
            <w:u w:val="none"/>
            <w:cs/>
          </w:rPr>
          <w:t>.</w:t>
        </w:r>
        <w:r w:rsidRPr="00E5568E">
          <w:rPr>
            <w:rStyle w:val="Hyperlink"/>
            <w:rFonts w:ascii="TH SarabunIT๙" w:hAnsi="TH SarabunIT๙" w:cs="TH SarabunIT๙"/>
            <w:color w:val="000000" w:themeColor="text1"/>
            <w:spacing w:val="-6"/>
            <w:sz w:val="32"/>
            <w:szCs w:val="32"/>
            <w:u w:val="none"/>
          </w:rPr>
          <w:t>dla@gmail</w:t>
        </w:r>
        <w:r w:rsidRPr="00E5568E">
          <w:rPr>
            <w:rStyle w:val="Hyperlink"/>
            <w:rFonts w:ascii="TH SarabunIT๙" w:hAnsi="TH SarabunIT๙" w:cs="TH SarabunIT๙"/>
            <w:color w:val="000000" w:themeColor="text1"/>
            <w:spacing w:val="-6"/>
            <w:sz w:val="32"/>
            <w:szCs w:val="32"/>
            <w:u w:val="none"/>
            <w:cs/>
          </w:rPr>
          <w:t>.</w:t>
        </w:r>
        <w:r w:rsidRPr="00E5568E">
          <w:rPr>
            <w:rStyle w:val="Hyperlink"/>
            <w:rFonts w:ascii="TH SarabunIT๙" w:hAnsi="TH SarabunIT๙" w:cs="TH SarabunIT๙"/>
            <w:color w:val="000000" w:themeColor="text1"/>
            <w:spacing w:val="-6"/>
            <w:sz w:val="32"/>
            <w:szCs w:val="32"/>
            <w:u w:val="none"/>
          </w:rPr>
          <w:t>com</w:t>
        </w:r>
      </w:hyperlink>
      <w:r w:rsidRPr="00E556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ในรูปแบบ</w:t>
      </w:r>
      <w:r w:rsidRPr="00E556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5568E">
        <w:rPr>
          <w:rFonts w:ascii="TH SarabunIT๙" w:hAnsi="TH SarabunIT๙" w:cs="TH SarabunIT๙"/>
          <w:spacing w:val="-6"/>
          <w:sz w:val="32"/>
          <w:szCs w:val="32"/>
        </w:rPr>
        <w:t xml:space="preserve">Excel </w:t>
      </w:r>
      <w:r w:rsidRPr="00E5568E">
        <w:rPr>
          <w:rFonts w:ascii="TH SarabunIT๙" w:hAnsi="TH SarabunIT๙" w:cs="TH SarabunIT๙"/>
          <w:spacing w:val="-6"/>
          <w:sz w:val="32"/>
          <w:szCs w:val="32"/>
          <w:cs/>
        </w:rPr>
        <w:t>อีกทางหนึ่งด้วย</w:t>
      </w:r>
      <w:r w:rsidR="00F70A3B" w:rsidRPr="00694B0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รายละเอียดตามเอกสารที่ส่งมาพร้อมนี้</w:t>
      </w:r>
    </w:p>
    <w:p w:rsidR="00047314" w:rsidRPr="00047314" w:rsidRDefault="00047314" w:rsidP="00047314">
      <w:pPr>
        <w:spacing w:before="120" w:line="340" w:lineRule="exact"/>
        <w:jc w:val="thaiDistribute"/>
        <w:rPr>
          <w:rFonts w:ascii="TH SarabunIT๙" w:hAnsi="TH SarabunIT๙" w:cs="TH SarabunIT๙"/>
        </w:rPr>
      </w:pPr>
      <w:r w:rsidRPr="007332C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047314" w:rsidRPr="00594CD3" w:rsidRDefault="00047314" w:rsidP="00047314">
      <w:pPr>
        <w:spacing w:before="1320" w:line="320" w:lineRule="exact"/>
        <w:rPr>
          <w:rFonts w:ascii="TH SarabunPSK" w:hAnsi="TH SarabunPSK" w:cs="TH SarabunPSK"/>
          <w:sz w:val="32"/>
          <w:szCs w:val="32"/>
          <w:cs/>
        </w:rPr>
      </w:pPr>
      <w:r w:rsidRPr="00594CD3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594CD3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</w:p>
    <w:p w:rsidR="00047314" w:rsidRDefault="00047314" w:rsidP="00047314">
      <w:pPr>
        <w:pStyle w:val="BodyText"/>
        <w:spacing w:before="1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477026">
        <w:rPr>
          <w:rFonts w:ascii="TH SarabunIT๙" w:hAnsi="TH SarabunIT๙" w:cs="TH SarabunIT๙"/>
          <w:cs/>
        </w:rPr>
        <w:t xml:space="preserve">  สิงหาคม  ๒๕๖</w:t>
      </w:r>
      <w:r w:rsidRPr="00477026">
        <w:rPr>
          <w:rFonts w:ascii="TH SarabunIT๙" w:hAnsi="TH SarabunIT๙" w:cs="TH SarabunIT๙"/>
        </w:rPr>
        <w:t>2</w:t>
      </w:r>
    </w:p>
    <w:p w:rsidR="00047314" w:rsidRPr="002937CD" w:rsidRDefault="00047314" w:rsidP="00047314">
      <w:pPr>
        <w:pStyle w:val="BodyText"/>
        <w:spacing w:before="120"/>
        <w:rPr>
          <w:rFonts w:ascii="TH SarabunIT๙" w:hAnsi="TH SarabunIT๙" w:cs="TH SarabunIT๙"/>
          <w:sz w:val="4"/>
          <w:szCs w:val="4"/>
        </w:rPr>
      </w:pPr>
    </w:p>
    <w:p w:rsidR="005C1C64" w:rsidRDefault="005C1C64" w:rsidP="00047314">
      <w:pPr>
        <w:jc w:val="right"/>
        <w:rPr>
          <w:rFonts w:ascii="TH SarabunIT๙" w:hAnsi="TH SarabunIT๙" w:cs="TH SarabunIT๙"/>
          <w:color w:val="BFBFBF"/>
          <w:sz w:val="32"/>
          <w:szCs w:val="32"/>
        </w:rPr>
      </w:pPr>
    </w:p>
    <w:p w:rsidR="005C1C64" w:rsidRDefault="005C1C64" w:rsidP="00047314">
      <w:pPr>
        <w:jc w:val="right"/>
        <w:rPr>
          <w:rFonts w:ascii="TH SarabunIT๙" w:hAnsi="TH SarabunIT๙" w:cs="TH SarabunIT๙"/>
          <w:color w:val="BFBFBF"/>
          <w:sz w:val="32"/>
          <w:szCs w:val="32"/>
        </w:rPr>
      </w:pPr>
    </w:p>
    <w:p w:rsidR="005C1C64" w:rsidRDefault="005C1C64" w:rsidP="00047314">
      <w:pPr>
        <w:jc w:val="right"/>
        <w:rPr>
          <w:rFonts w:ascii="TH SarabunIT๙" w:hAnsi="TH SarabunIT๙" w:cs="TH SarabunIT๙"/>
          <w:color w:val="BFBFBF"/>
          <w:sz w:val="32"/>
          <w:szCs w:val="32"/>
        </w:rPr>
      </w:pPr>
    </w:p>
    <w:p w:rsidR="005C1C64" w:rsidRDefault="005C1C64" w:rsidP="00047314">
      <w:pPr>
        <w:jc w:val="right"/>
        <w:rPr>
          <w:rFonts w:ascii="TH SarabunIT๙" w:hAnsi="TH SarabunIT๙" w:cs="TH SarabunIT๙"/>
          <w:color w:val="BFBFBF"/>
          <w:sz w:val="32"/>
          <w:szCs w:val="32"/>
        </w:rPr>
      </w:pPr>
    </w:p>
    <w:p w:rsidR="006B4CB7" w:rsidRDefault="006B4CB7" w:rsidP="00047314">
      <w:pPr>
        <w:jc w:val="right"/>
        <w:rPr>
          <w:rFonts w:ascii="TH SarabunIT๙" w:hAnsi="TH SarabunIT๙" w:cs="TH SarabunIT๙"/>
          <w:color w:val="BFBFBF"/>
          <w:sz w:val="32"/>
          <w:szCs w:val="32"/>
        </w:rPr>
      </w:pPr>
    </w:p>
    <w:p w:rsidR="005C1C64" w:rsidRDefault="005C1C64" w:rsidP="00047314">
      <w:pPr>
        <w:jc w:val="right"/>
        <w:rPr>
          <w:rFonts w:ascii="TH SarabunIT๙" w:hAnsi="TH SarabunIT๙" w:cs="TH SarabunIT๙"/>
          <w:color w:val="BFBFBF"/>
          <w:sz w:val="32"/>
          <w:szCs w:val="32"/>
        </w:rPr>
      </w:pPr>
    </w:p>
    <w:p w:rsidR="00047314" w:rsidRDefault="00047314" w:rsidP="00047314">
      <w:pPr>
        <w:jc w:val="right"/>
        <w:rPr>
          <w:rFonts w:ascii="TH SarabunIT๙" w:hAnsi="TH SarabunIT๙" w:cs="TH SarabunIT๙"/>
          <w:color w:val="BFBFBF"/>
          <w:sz w:val="32"/>
          <w:szCs w:val="32"/>
        </w:rPr>
      </w:pPr>
      <w:r>
        <w:rPr>
          <w:rFonts w:ascii="TH SarabunIT๙" w:hAnsi="TH SarabunIT๙" w:cs="TH SarabunIT๙"/>
          <w:noProof/>
          <w:color w:val="BFBFB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149970</wp:posOffset>
                </wp:positionV>
                <wp:extent cx="4095115" cy="1198880"/>
                <wp:effectExtent l="0" t="0" r="254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314" w:rsidRPr="00CA14BB" w:rsidRDefault="00047314" w:rsidP="00047314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กองพัฒนาและส่งเสริมการบริหารงานท้องถิ่น </w:t>
                            </w:r>
                          </w:p>
                          <w:p w:rsidR="00047314" w:rsidRPr="00CA14BB" w:rsidRDefault="00047314" w:rsidP="00047314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กลุ่มงานส่งเสริมการบริหารกิจการบ้านเมืองที่ดีท้องถิ่น</w:t>
                            </w:r>
                          </w:p>
                          <w:p w:rsidR="00047314" w:rsidRPr="00CA14BB" w:rsidRDefault="00047314" w:rsidP="00047314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 ๒๓</w:t>
                            </w: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22</w:t>
                            </w: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โทรสาร  ๐-๒๒๔๑-๖๙๕๖</w:t>
                            </w:r>
                          </w:p>
                          <w:p w:rsidR="00047314" w:rsidRPr="00CA14BB" w:rsidRDefault="00047314" w:rsidP="00047314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นายสุริยะ หินเมืองเก่า มือถือ </w:t>
                            </w: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081</w:t>
                            </w: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9024375</w:t>
                            </w:r>
                          </w:p>
                          <w:p w:rsidR="00047314" w:rsidRPr="00CA14BB" w:rsidRDefault="00047314" w:rsidP="00047314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นางสาวชนเนษฎ์ แก้วพุฒ มือถือ </w:t>
                            </w: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095</w:t>
                            </w: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A14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6693645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-27.9pt;margin-top:11.8pt;width:322.45pt;height:9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H7uwIAAMM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" filled="f" stroked="f">
                <v:textbox>
                  <w:txbxContent>
                    <w:p w:rsidR="00047314" w:rsidRPr="00CA14BB" w:rsidRDefault="00047314" w:rsidP="00047314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กองพัฒนาและส่งเสริมการบริหารงานท้องถิ่น </w:t>
                      </w:r>
                    </w:p>
                    <w:p w:rsidR="00047314" w:rsidRPr="00CA14BB" w:rsidRDefault="00047314" w:rsidP="00047314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กลุ่มงานส่งเสริมการบริหารกิจการบ้านเมืองที่ดีท้องถิ่น</w:t>
                      </w:r>
                    </w:p>
                    <w:p w:rsidR="00047314" w:rsidRPr="00CA14BB" w:rsidRDefault="00047314" w:rsidP="00047314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 ๒๓</w:t>
                      </w:r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22</w:t>
                      </w:r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โทรสาร  ๐-๒๒๔๑-๖๙๕๖</w:t>
                      </w:r>
                    </w:p>
                    <w:p w:rsidR="00047314" w:rsidRPr="00CA14BB" w:rsidRDefault="00047314" w:rsidP="00047314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นายสุริยะ หินเมืองเก่า มือถือ </w:t>
                      </w:r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081</w:t>
                      </w:r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9024375</w:t>
                      </w:r>
                    </w:p>
                    <w:p w:rsidR="00047314" w:rsidRPr="00CA14BB" w:rsidRDefault="00047314" w:rsidP="00047314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 xml:space="preserve">        2</w:t>
                      </w:r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นางสาวชน</w:t>
                      </w:r>
                      <w:proofErr w:type="spellStart"/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เนษฎ์</w:t>
                      </w:r>
                      <w:proofErr w:type="spellEnd"/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แก้วพุฒ มือถือ </w:t>
                      </w:r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095</w:t>
                      </w:r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 w:rsidRPr="00CA14B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6693645</w:t>
                      </w:r>
                    </w:p>
                  </w:txbxContent>
                </v:textbox>
              </v:shape>
            </w:pict>
          </mc:Fallback>
        </mc:AlternateContent>
      </w:r>
    </w:p>
    <w:p w:rsidR="00047314" w:rsidRDefault="00E5568E" w:rsidP="00047314">
      <w:pPr>
        <w:jc w:val="right"/>
        <w:rPr>
          <w:rFonts w:ascii="TH SarabunIT๙" w:hAnsi="TH SarabunIT๙" w:cs="TH SarabunIT๙"/>
          <w:color w:val="BFBF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0F2501F" wp14:editId="7AF8A188">
                <wp:simplePos x="0" y="0"/>
                <wp:positionH relativeFrom="column">
                  <wp:posOffset>4438015</wp:posOffset>
                </wp:positionH>
                <wp:positionV relativeFrom="paragraph">
                  <wp:posOffset>106045</wp:posOffset>
                </wp:positionV>
                <wp:extent cx="1423035" cy="7391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68E" w:rsidRPr="00864D3C" w:rsidRDefault="00E5568E" w:rsidP="00E5568E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ผอ.กง.บด. ............</w:t>
                            </w:r>
                            <w:r w:rsidR="00954C7F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..............</w:t>
                            </w:r>
                            <w:r w:rsidRPr="00864D3C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หน.ก.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/ฝ.</w:t>
                            </w:r>
                            <w:r w:rsidRPr="00864D3C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.........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</w:t>
                            </w:r>
                            <w:r w:rsidR="00954C7F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:rsidR="00E5568E" w:rsidRPr="00864D3C" w:rsidRDefault="00E5568E" w:rsidP="00E5568E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64D3C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จนท. 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</w:t>
                            </w:r>
                            <w:r w:rsidR="00954C7F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</w:t>
                            </w:r>
                            <w:r w:rsidRPr="00864D3C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E5568E" w:rsidRDefault="00E5568E" w:rsidP="00E55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501F" id="_x0000_s1030" type="#_x0000_t202" style="position:absolute;left:0;text-align:left;margin-left:349.45pt;margin-top:8.35pt;width:112.05pt;height:58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" filled="f" stroked="f">
                <v:textbox>
                  <w:txbxContent>
                    <w:p w:rsidR="00E5568E" w:rsidRPr="00864D3C" w:rsidRDefault="00E5568E" w:rsidP="00E5568E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ผอ.กง.บด. ............</w:t>
                      </w:r>
                      <w:r w:rsidR="00954C7F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..............</w:t>
                      </w:r>
                      <w:r w:rsidRPr="00864D3C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หน.ก.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/ฝ.</w:t>
                      </w:r>
                      <w:r w:rsidRPr="00864D3C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.........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</w:t>
                      </w:r>
                      <w:r w:rsidR="00954C7F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</w:t>
                      </w:r>
                    </w:p>
                    <w:p w:rsidR="00E5568E" w:rsidRPr="00864D3C" w:rsidRDefault="00E5568E" w:rsidP="00E5568E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64D3C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จนท. ....................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</w:t>
                      </w:r>
                      <w:r w:rsidR="00954C7F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</w:t>
                      </w:r>
                      <w:r w:rsidRPr="00864D3C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</w:t>
                      </w:r>
                    </w:p>
                    <w:p w:rsidR="00E5568E" w:rsidRDefault="00E5568E" w:rsidP="00E5568E"/>
                  </w:txbxContent>
                </v:textbox>
                <w10:wrap type="square"/>
              </v:shape>
            </w:pict>
          </mc:Fallback>
        </mc:AlternateContent>
      </w:r>
    </w:p>
    <w:p w:rsidR="00047314" w:rsidRDefault="00047314" w:rsidP="00047314">
      <w:pPr>
        <w:jc w:val="right"/>
        <w:rPr>
          <w:rFonts w:ascii="TH SarabunIT๙" w:hAnsi="TH SarabunIT๙" w:cs="TH SarabunIT๙"/>
          <w:color w:val="BFBFBF"/>
          <w:sz w:val="32"/>
          <w:szCs w:val="32"/>
        </w:rPr>
      </w:pPr>
    </w:p>
    <w:p w:rsidR="005C1C64" w:rsidRDefault="005C1C64" w:rsidP="00047314">
      <w:pPr>
        <w:jc w:val="right"/>
        <w:rPr>
          <w:rFonts w:ascii="TH SarabunIT๙" w:hAnsi="TH SarabunIT๙" w:cs="TH SarabunIT๙"/>
          <w:color w:val="BFBFBF"/>
          <w:sz w:val="32"/>
          <w:szCs w:val="32"/>
        </w:rPr>
      </w:pPr>
    </w:p>
    <w:p w:rsidR="005C1C64" w:rsidRDefault="005C1C64" w:rsidP="00047314">
      <w:pPr>
        <w:jc w:val="right"/>
        <w:rPr>
          <w:rFonts w:ascii="TH SarabunIT๙" w:hAnsi="TH SarabunIT๙" w:cs="TH SarabunIT๙"/>
          <w:color w:val="BFBFBF"/>
          <w:sz w:val="32"/>
          <w:szCs w:val="32"/>
        </w:rPr>
      </w:pPr>
    </w:p>
    <w:p w:rsidR="005C1C64" w:rsidRDefault="005C1C64" w:rsidP="00047314">
      <w:pPr>
        <w:jc w:val="right"/>
        <w:rPr>
          <w:rFonts w:ascii="TH SarabunIT๙" w:hAnsi="TH SarabunIT๙" w:cs="TH SarabunIT๙"/>
          <w:color w:val="BFBFBF"/>
          <w:sz w:val="32"/>
          <w:szCs w:val="32"/>
        </w:rPr>
      </w:pPr>
    </w:p>
    <w:p w:rsidR="00047314" w:rsidRPr="00B44747" w:rsidRDefault="00047314" w:rsidP="00047314">
      <w:pPr>
        <w:jc w:val="center"/>
        <w:rPr>
          <w:rFonts w:ascii="TH SarabunIT๙" w:hAnsi="TH SarabunIT๙" w:cs="TH SarabunIT๙"/>
          <w:color w:val="BFBFBF"/>
          <w:sz w:val="32"/>
          <w:szCs w:val="32"/>
        </w:rPr>
      </w:pPr>
      <w:r>
        <w:rPr>
          <w:rFonts w:ascii="TH SarabunIT๙" w:hAnsi="TH SarabunIT๙" w:cs="TH SarabunIT๙"/>
          <w:color w:val="BFBFBF"/>
          <w:sz w:val="32"/>
          <w:szCs w:val="32"/>
          <w:cs/>
        </w:rPr>
        <w:t>“</w:t>
      </w:r>
      <w:r w:rsidRPr="00B44747">
        <w:rPr>
          <w:rFonts w:ascii="TH SarabunIT๙" w:hAnsi="TH SarabunIT๙" w:cs="TH SarabunIT๙"/>
          <w:color w:val="BFBFBF"/>
          <w:sz w:val="32"/>
          <w:szCs w:val="32"/>
          <w:cs/>
        </w:rPr>
        <w:t>องค์กรปกครองส่วนท้องถิ่นจัดบริการสาธารณะตามมาตรฐานไม่น้อยกว่าร้อยละ 70 ได้อย่างทั่วถึง</w:t>
      </w:r>
    </w:p>
    <w:p w:rsidR="00047314" w:rsidRDefault="00047314" w:rsidP="00047314">
      <w:p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B44747">
        <w:rPr>
          <w:rFonts w:ascii="TH SarabunIT๙" w:hAnsi="TH SarabunIT๙" w:cs="TH SarabunIT๙"/>
          <w:color w:val="BFBFBF"/>
          <w:sz w:val="32"/>
          <w:szCs w:val="32"/>
          <w:cs/>
        </w:rPr>
        <w:t>เพื่อให้ประชาชนมีคุณภาพชีวิตที่ดี ภายในปี 256</w:t>
      </w:r>
      <w:r>
        <w:rPr>
          <w:rFonts w:ascii="TH SarabunIT๙" w:hAnsi="TH SarabunIT๙" w:cs="TH SarabunIT๙" w:hint="cs"/>
          <w:color w:val="BFBFBF"/>
          <w:sz w:val="32"/>
          <w:szCs w:val="32"/>
          <w:cs/>
        </w:rPr>
        <w:t>5</w:t>
      </w:r>
      <w:r>
        <w:rPr>
          <w:rFonts w:ascii="TH SarabunIT๙" w:hAnsi="TH SarabunIT๙" w:cs="TH SarabunIT๙"/>
          <w:color w:val="BFBFBF"/>
          <w:sz w:val="32"/>
          <w:szCs w:val="32"/>
          <w:cs/>
        </w:rPr>
        <w:t>”</w:t>
      </w:r>
    </w:p>
    <w:p w:rsidR="009918DC" w:rsidRDefault="009918DC" w:rsidP="00047314">
      <w:p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918DC" w:rsidRDefault="009918DC" w:rsidP="009918DC">
      <w:p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18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รายชื่อจังหวัด </w:t>
      </w:r>
      <w:r w:rsidRPr="009918D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9918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เอกสารแนบท้าย</w:t>
      </w:r>
      <w:r w:rsidRPr="009918D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9918DC" w:rsidRPr="009918DC" w:rsidRDefault="009918DC" w:rsidP="009918DC">
      <w:p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9918DC" w:rsidRPr="009918DC" w:rsidRDefault="009918DC" w:rsidP="009918DC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918DC">
        <w:rPr>
          <w:rFonts w:ascii="TH SarabunIT๙" w:hAnsi="TH SarabunIT๙" w:cs="TH SarabunIT๙"/>
          <w:sz w:val="32"/>
          <w:szCs w:val="32"/>
          <w:cs/>
        </w:rPr>
        <w:t>กาญจนบุรี</w:t>
      </w:r>
    </w:p>
    <w:p w:rsidR="009918DC" w:rsidRPr="009918DC" w:rsidRDefault="009918DC" w:rsidP="009918DC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918DC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9918DC" w:rsidRPr="009918DC" w:rsidRDefault="009918DC" w:rsidP="009918DC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918DC">
        <w:rPr>
          <w:rFonts w:ascii="TH SarabunIT๙" w:hAnsi="TH SarabunIT๙" w:cs="TH SarabunIT๙"/>
          <w:sz w:val="32"/>
          <w:szCs w:val="32"/>
          <w:cs/>
        </w:rPr>
        <w:t>ขอนแก่น</w:t>
      </w:r>
    </w:p>
    <w:p w:rsidR="009918DC" w:rsidRPr="009918DC" w:rsidRDefault="009918DC" w:rsidP="009918DC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918DC">
        <w:rPr>
          <w:rFonts w:ascii="TH SarabunIT๙" w:hAnsi="TH SarabunIT๙" w:cs="TH SarabunIT๙"/>
          <w:sz w:val="32"/>
          <w:szCs w:val="32"/>
          <w:cs/>
        </w:rPr>
        <w:t>เชียงราย</w:t>
      </w:r>
    </w:p>
    <w:p w:rsidR="009918DC" w:rsidRPr="009918DC" w:rsidRDefault="009918DC" w:rsidP="009918DC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918DC">
        <w:rPr>
          <w:rFonts w:ascii="TH SarabunIT๙" w:hAnsi="TH SarabunIT๙" w:cs="TH SarabunIT๙"/>
          <w:sz w:val="32"/>
          <w:szCs w:val="32"/>
          <w:cs/>
        </w:rPr>
        <w:t>เชียงใหม่</w:t>
      </w:r>
    </w:p>
    <w:p w:rsidR="009918DC" w:rsidRPr="009918DC" w:rsidRDefault="009918DC" w:rsidP="009918DC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918DC">
        <w:rPr>
          <w:rFonts w:ascii="TH SarabunIT๙" w:hAnsi="TH SarabunIT๙" w:cs="TH SarabunIT๙"/>
          <w:sz w:val="32"/>
          <w:szCs w:val="32"/>
          <w:cs/>
        </w:rPr>
        <w:t>ตาก</w:t>
      </w:r>
    </w:p>
    <w:p w:rsidR="009918DC" w:rsidRPr="009918DC" w:rsidRDefault="009918DC" w:rsidP="009918DC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918DC">
        <w:rPr>
          <w:rFonts w:ascii="TH SarabunIT๙" w:hAnsi="TH SarabunIT๙" w:cs="TH SarabunIT๙"/>
          <w:sz w:val="32"/>
          <w:szCs w:val="32"/>
          <w:cs/>
        </w:rPr>
        <w:t>นครปฐม</w:t>
      </w:r>
    </w:p>
    <w:p w:rsidR="009918DC" w:rsidRPr="009918DC" w:rsidRDefault="009918DC" w:rsidP="009918DC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918DC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</w:p>
    <w:p w:rsidR="009918DC" w:rsidRDefault="009918DC" w:rsidP="009918DC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918DC">
        <w:rPr>
          <w:rFonts w:ascii="TH SarabunIT๙" w:hAnsi="TH SarabunIT๙" w:cs="TH SarabunIT๙"/>
          <w:sz w:val="32"/>
          <w:szCs w:val="32"/>
          <w:cs/>
        </w:rPr>
        <w:t>พระนครศรีอยุธยา</w:t>
      </w:r>
    </w:p>
    <w:p w:rsidR="00842AE9" w:rsidRDefault="00842AE9" w:rsidP="009918DC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พิจิตร</w:t>
      </w:r>
    </w:p>
    <w:p w:rsidR="00842AE9" w:rsidRPr="009918DC" w:rsidRDefault="00842AE9" w:rsidP="009918DC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พิษณุโลก</w:t>
      </w:r>
    </w:p>
    <w:p w:rsidR="00FB369D" w:rsidRPr="009918DC" w:rsidRDefault="00FB369D" w:rsidP="00FB369D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18DC">
        <w:rPr>
          <w:rFonts w:ascii="TH SarabunIT๙" w:hAnsi="TH SarabunIT๙" w:cs="TH SarabunIT๙"/>
          <w:sz w:val="32"/>
          <w:szCs w:val="32"/>
          <w:cs/>
        </w:rPr>
        <w:t>เพชรบุรี</w:t>
      </w:r>
    </w:p>
    <w:p w:rsidR="00FB369D" w:rsidRPr="009918DC" w:rsidRDefault="00FB369D" w:rsidP="00FB369D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9918DC">
        <w:rPr>
          <w:rFonts w:ascii="TH SarabunIT๙" w:hAnsi="TH SarabunIT๙" w:cs="TH SarabunIT๙"/>
          <w:sz w:val="32"/>
          <w:szCs w:val="32"/>
          <w:cs/>
        </w:rPr>
        <w:t>พชรบูรณ์</w:t>
      </w:r>
    </w:p>
    <w:p w:rsidR="00FB369D" w:rsidRPr="009918DC" w:rsidRDefault="00FB369D" w:rsidP="00FB369D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18DC">
        <w:rPr>
          <w:rFonts w:ascii="TH SarabunIT๙" w:hAnsi="TH SarabunIT๙" w:cs="TH SarabunIT๙"/>
          <w:sz w:val="32"/>
          <w:szCs w:val="32"/>
          <w:cs/>
        </w:rPr>
        <w:t>พะเยา</w:t>
      </w:r>
    </w:p>
    <w:p w:rsidR="00FB369D" w:rsidRDefault="00FB369D" w:rsidP="00FB369D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18DC">
        <w:rPr>
          <w:rFonts w:ascii="TH SarabunIT๙" w:hAnsi="TH SarabunIT๙" w:cs="TH SarabunIT๙"/>
          <w:sz w:val="32"/>
          <w:szCs w:val="32"/>
          <w:cs/>
        </w:rPr>
        <w:t>มหาสารคาม</w:t>
      </w:r>
    </w:p>
    <w:p w:rsidR="00842AE9" w:rsidRPr="009918DC" w:rsidRDefault="00842AE9" w:rsidP="00FB369D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ร้อยเอ็ด</w:t>
      </w:r>
    </w:p>
    <w:p w:rsidR="00FB369D" w:rsidRPr="009918DC" w:rsidRDefault="00FB369D" w:rsidP="00FB369D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18DC">
        <w:rPr>
          <w:rFonts w:ascii="TH SarabunIT๙" w:hAnsi="TH SarabunIT๙" w:cs="TH SarabunIT๙"/>
          <w:sz w:val="32"/>
          <w:szCs w:val="32"/>
          <w:cs/>
        </w:rPr>
        <w:t>ลพบุรี</w:t>
      </w:r>
    </w:p>
    <w:p w:rsidR="00FB369D" w:rsidRPr="009918DC" w:rsidRDefault="00FB369D" w:rsidP="00FB369D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18DC">
        <w:rPr>
          <w:rFonts w:ascii="TH SarabunIT๙" w:hAnsi="TH SarabunIT๙" w:cs="TH SarabunIT๙"/>
          <w:sz w:val="32"/>
          <w:szCs w:val="32"/>
          <w:cs/>
        </w:rPr>
        <w:t>เลย</w:t>
      </w:r>
    </w:p>
    <w:p w:rsidR="00FB369D" w:rsidRPr="009918DC" w:rsidRDefault="00FB369D" w:rsidP="00FB369D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18DC">
        <w:rPr>
          <w:rFonts w:ascii="TH SarabunIT๙" w:hAnsi="TH SarabunIT๙" w:cs="TH SarabunIT๙"/>
          <w:sz w:val="32"/>
          <w:szCs w:val="32"/>
          <w:cs/>
        </w:rPr>
        <w:t>สมุทรสาคร</w:t>
      </w:r>
    </w:p>
    <w:p w:rsidR="00FB369D" w:rsidRPr="009918DC" w:rsidRDefault="00FB369D" w:rsidP="00FB369D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18DC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</w:p>
    <w:p w:rsidR="00FB369D" w:rsidRPr="009918DC" w:rsidRDefault="00FB369D" w:rsidP="00FB369D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2268"/>
          <w:tab w:val="center" w:pos="4590"/>
          <w:tab w:val="left" w:pos="6983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18DC">
        <w:rPr>
          <w:rFonts w:ascii="TH SarabunIT๙" w:hAnsi="TH SarabunIT๙" w:cs="TH SarabunIT๙"/>
          <w:sz w:val="32"/>
          <w:szCs w:val="32"/>
          <w:cs/>
        </w:rPr>
        <w:t>อุดรธานี</w:t>
      </w: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6B9D" w:rsidRDefault="00416B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B369D" w:rsidRDefault="00FB36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B369D" w:rsidRDefault="00FB369D" w:rsidP="009D76FB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B369D" w:rsidSect="00874849">
      <w:headerReference w:type="even" r:id="rId11"/>
      <w:headerReference w:type="default" r:id="rId12"/>
      <w:pgSz w:w="11906" w:h="16838" w:code="9"/>
      <w:pgMar w:top="567" w:right="1134" w:bottom="142" w:left="1701" w:header="113" w:footer="5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D0" w:rsidRDefault="00402DD0">
      <w:r>
        <w:separator/>
      </w:r>
    </w:p>
  </w:endnote>
  <w:endnote w:type="continuationSeparator" w:id="0">
    <w:p w:rsidR="00402DD0" w:rsidRDefault="0040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D0" w:rsidRDefault="00402DD0">
      <w:r>
        <w:separator/>
      </w:r>
    </w:p>
  </w:footnote>
  <w:footnote w:type="continuationSeparator" w:id="0">
    <w:p w:rsidR="00402DD0" w:rsidRDefault="0040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347DFD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B84631" w:rsidRPr="00D6626B" w:rsidRDefault="00B84631" w:rsidP="0050614A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3F9E"/>
    <w:multiLevelType w:val="hybridMultilevel"/>
    <w:tmpl w:val="772060D0"/>
    <w:lvl w:ilvl="0" w:tplc="81AC0C1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2D63"/>
    <w:multiLevelType w:val="hybridMultilevel"/>
    <w:tmpl w:val="18E6A41E"/>
    <w:lvl w:ilvl="0" w:tplc="993C064E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53B468BE"/>
    <w:multiLevelType w:val="hybridMultilevel"/>
    <w:tmpl w:val="7A68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678E04E0"/>
    <w:multiLevelType w:val="multilevel"/>
    <w:tmpl w:val="5D40DAE4"/>
    <w:lvl w:ilvl="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FE"/>
    <w:rsid w:val="000009B3"/>
    <w:rsid w:val="00004EBC"/>
    <w:rsid w:val="00005D65"/>
    <w:rsid w:val="000067AC"/>
    <w:rsid w:val="00007DE2"/>
    <w:rsid w:val="00011309"/>
    <w:rsid w:val="0001288C"/>
    <w:rsid w:val="00013E53"/>
    <w:rsid w:val="00015B99"/>
    <w:rsid w:val="00015C04"/>
    <w:rsid w:val="000203BF"/>
    <w:rsid w:val="00020405"/>
    <w:rsid w:val="00022E65"/>
    <w:rsid w:val="000252B4"/>
    <w:rsid w:val="00026414"/>
    <w:rsid w:val="00026C3B"/>
    <w:rsid w:val="000274FA"/>
    <w:rsid w:val="000346DE"/>
    <w:rsid w:val="00034EB8"/>
    <w:rsid w:val="00036664"/>
    <w:rsid w:val="0003706E"/>
    <w:rsid w:val="00041424"/>
    <w:rsid w:val="00047314"/>
    <w:rsid w:val="00050D58"/>
    <w:rsid w:val="000555E1"/>
    <w:rsid w:val="00060072"/>
    <w:rsid w:val="0006014F"/>
    <w:rsid w:val="00061E34"/>
    <w:rsid w:val="00063573"/>
    <w:rsid w:val="0006583D"/>
    <w:rsid w:val="00070AE0"/>
    <w:rsid w:val="00073AA1"/>
    <w:rsid w:val="000749A4"/>
    <w:rsid w:val="00075217"/>
    <w:rsid w:val="00075F05"/>
    <w:rsid w:val="00076DB8"/>
    <w:rsid w:val="00077042"/>
    <w:rsid w:val="000776A8"/>
    <w:rsid w:val="00077D56"/>
    <w:rsid w:val="000805D6"/>
    <w:rsid w:val="00081DA4"/>
    <w:rsid w:val="0008345E"/>
    <w:rsid w:val="000868A7"/>
    <w:rsid w:val="000877A6"/>
    <w:rsid w:val="000901F6"/>
    <w:rsid w:val="00091188"/>
    <w:rsid w:val="00095181"/>
    <w:rsid w:val="000970E1"/>
    <w:rsid w:val="000A0F8E"/>
    <w:rsid w:val="000A1645"/>
    <w:rsid w:val="000A20C5"/>
    <w:rsid w:val="000A302B"/>
    <w:rsid w:val="000A4121"/>
    <w:rsid w:val="000A62EB"/>
    <w:rsid w:val="000A67B0"/>
    <w:rsid w:val="000B216D"/>
    <w:rsid w:val="000B2859"/>
    <w:rsid w:val="000B5151"/>
    <w:rsid w:val="000B5E7F"/>
    <w:rsid w:val="000C11F7"/>
    <w:rsid w:val="000C1F3D"/>
    <w:rsid w:val="000C4D69"/>
    <w:rsid w:val="000C657F"/>
    <w:rsid w:val="000D2FF6"/>
    <w:rsid w:val="000D658D"/>
    <w:rsid w:val="000D6814"/>
    <w:rsid w:val="000E2605"/>
    <w:rsid w:val="000E4481"/>
    <w:rsid w:val="000E6DFD"/>
    <w:rsid w:val="000F27CE"/>
    <w:rsid w:val="000F2A41"/>
    <w:rsid w:val="000F2F1D"/>
    <w:rsid w:val="000F31A0"/>
    <w:rsid w:val="000F358F"/>
    <w:rsid w:val="000F3AE0"/>
    <w:rsid w:val="000F4040"/>
    <w:rsid w:val="000F45BF"/>
    <w:rsid w:val="000F7D31"/>
    <w:rsid w:val="00103432"/>
    <w:rsid w:val="00105B39"/>
    <w:rsid w:val="00105EB5"/>
    <w:rsid w:val="001060E4"/>
    <w:rsid w:val="0010716F"/>
    <w:rsid w:val="001076F1"/>
    <w:rsid w:val="00107DC9"/>
    <w:rsid w:val="00113924"/>
    <w:rsid w:val="00113B25"/>
    <w:rsid w:val="001141CE"/>
    <w:rsid w:val="0011457E"/>
    <w:rsid w:val="00117F4F"/>
    <w:rsid w:val="00120250"/>
    <w:rsid w:val="001208EB"/>
    <w:rsid w:val="00120DAE"/>
    <w:rsid w:val="00121AFB"/>
    <w:rsid w:val="00126939"/>
    <w:rsid w:val="00127076"/>
    <w:rsid w:val="001273F4"/>
    <w:rsid w:val="00134114"/>
    <w:rsid w:val="001358FC"/>
    <w:rsid w:val="00136918"/>
    <w:rsid w:val="001376F6"/>
    <w:rsid w:val="001441E8"/>
    <w:rsid w:val="00144644"/>
    <w:rsid w:val="00144C15"/>
    <w:rsid w:val="00145534"/>
    <w:rsid w:val="001516B6"/>
    <w:rsid w:val="00157741"/>
    <w:rsid w:val="001578C6"/>
    <w:rsid w:val="001601E0"/>
    <w:rsid w:val="00160FD7"/>
    <w:rsid w:val="001612E0"/>
    <w:rsid w:val="001628E0"/>
    <w:rsid w:val="00164292"/>
    <w:rsid w:val="001701B5"/>
    <w:rsid w:val="00172594"/>
    <w:rsid w:val="001744C0"/>
    <w:rsid w:val="00180B1A"/>
    <w:rsid w:val="00183213"/>
    <w:rsid w:val="00183F51"/>
    <w:rsid w:val="0019274D"/>
    <w:rsid w:val="00193FB7"/>
    <w:rsid w:val="00196AF3"/>
    <w:rsid w:val="00196C87"/>
    <w:rsid w:val="001A0635"/>
    <w:rsid w:val="001A1C8F"/>
    <w:rsid w:val="001A49F5"/>
    <w:rsid w:val="001A4E8A"/>
    <w:rsid w:val="001A51C2"/>
    <w:rsid w:val="001A63F5"/>
    <w:rsid w:val="001A70F8"/>
    <w:rsid w:val="001A74AE"/>
    <w:rsid w:val="001A7B61"/>
    <w:rsid w:val="001B03A7"/>
    <w:rsid w:val="001B1178"/>
    <w:rsid w:val="001B1269"/>
    <w:rsid w:val="001B3C71"/>
    <w:rsid w:val="001B6E2B"/>
    <w:rsid w:val="001C053E"/>
    <w:rsid w:val="001C101C"/>
    <w:rsid w:val="001C1F08"/>
    <w:rsid w:val="001C7ABB"/>
    <w:rsid w:val="001D0382"/>
    <w:rsid w:val="001D12D6"/>
    <w:rsid w:val="001D47D2"/>
    <w:rsid w:val="001D6785"/>
    <w:rsid w:val="001E2025"/>
    <w:rsid w:val="001E2EFA"/>
    <w:rsid w:val="001E5391"/>
    <w:rsid w:val="001E6ADA"/>
    <w:rsid w:val="001E6C00"/>
    <w:rsid w:val="001E75E4"/>
    <w:rsid w:val="001F04FA"/>
    <w:rsid w:val="001F0A9E"/>
    <w:rsid w:val="001F0EC7"/>
    <w:rsid w:val="001F18C7"/>
    <w:rsid w:val="001F4D76"/>
    <w:rsid w:val="001F5E85"/>
    <w:rsid w:val="001F61F8"/>
    <w:rsid w:val="001F6DF4"/>
    <w:rsid w:val="00202528"/>
    <w:rsid w:val="00202893"/>
    <w:rsid w:val="0020735E"/>
    <w:rsid w:val="0021118D"/>
    <w:rsid w:val="00211623"/>
    <w:rsid w:val="002162E8"/>
    <w:rsid w:val="0021677C"/>
    <w:rsid w:val="00217052"/>
    <w:rsid w:val="00217768"/>
    <w:rsid w:val="00222253"/>
    <w:rsid w:val="00224D0C"/>
    <w:rsid w:val="0023066C"/>
    <w:rsid w:val="00230FDB"/>
    <w:rsid w:val="002332D7"/>
    <w:rsid w:val="00233377"/>
    <w:rsid w:val="00234405"/>
    <w:rsid w:val="00240BF5"/>
    <w:rsid w:val="002410A1"/>
    <w:rsid w:val="002456F8"/>
    <w:rsid w:val="0025186F"/>
    <w:rsid w:val="002531BE"/>
    <w:rsid w:val="00254417"/>
    <w:rsid w:val="002559BA"/>
    <w:rsid w:val="00255EEF"/>
    <w:rsid w:val="0025621C"/>
    <w:rsid w:val="002563A3"/>
    <w:rsid w:val="002601B8"/>
    <w:rsid w:val="00260AF3"/>
    <w:rsid w:val="00262B74"/>
    <w:rsid w:val="00263531"/>
    <w:rsid w:val="00263DA2"/>
    <w:rsid w:val="00263DF1"/>
    <w:rsid w:val="00265C70"/>
    <w:rsid w:val="00265E7F"/>
    <w:rsid w:val="002677A3"/>
    <w:rsid w:val="002703B3"/>
    <w:rsid w:val="002711DE"/>
    <w:rsid w:val="00271769"/>
    <w:rsid w:val="00272536"/>
    <w:rsid w:val="0027279A"/>
    <w:rsid w:val="002747A4"/>
    <w:rsid w:val="002757EE"/>
    <w:rsid w:val="00276F91"/>
    <w:rsid w:val="0028102B"/>
    <w:rsid w:val="00281AFD"/>
    <w:rsid w:val="00285BDD"/>
    <w:rsid w:val="002905C7"/>
    <w:rsid w:val="00290C0A"/>
    <w:rsid w:val="00293833"/>
    <w:rsid w:val="00294267"/>
    <w:rsid w:val="00296233"/>
    <w:rsid w:val="002A1086"/>
    <w:rsid w:val="002A45F4"/>
    <w:rsid w:val="002A4DAE"/>
    <w:rsid w:val="002A528E"/>
    <w:rsid w:val="002A58BF"/>
    <w:rsid w:val="002B20B2"/>
    <w:rsid w:val="002B3F29"/>
    <w:rsid w:val="002B52B0"/>
    <w:rsid w:val="002B52F1"/>
    <w:rsid w:val="002B6C91"/>
    <w:rsid w:val="002B7236"/>
    <w:rsid w:val="002C12E5"/>
    <w:rsid w:val="002C1EFD"/>
    <w:rsid w:val="002C67C0"/>
    <w:rsid w:val="002D279B"/>
    <w:rsid w:val="002D35FB"/>
    <w:rsid w:val="002E1EB8"/>
    <w:rsid w:val="002E2396"/>
    <w:rsid w:val="002E2A5A"/>
    <w:rsid w:val="002E2ABC"/>
    <w:rsid w:val="002E3C92"/>
    <w:rsid w:val="002E3D34"/>
    <w:rsid w:val="002E58D8"/>
    <w:rsid w:val="002F0564"/>
    <w:rsid w:val="002F193E"/>
    <w:rsid w:val="002F25F2"/>
    <w:rsid w:val="002F2D60"/>
    <w:rsid w:val="002F38E5"/>
    <w:rsid w:val="002F5AFC"/>
    <w:rsid w:val="002F7AD5"/>
    <w:rsid w:val="0030043C"/>
    <w:rsid w:val="00300AFF"/>
    <w:rsid w:val="00302BF4"/>
    <w:rsid w:val="00303566"/>
    <w:rsid w:val="003036B8"/>
    <w:rsid w:val="00305EBF"/>
    <w:rsid w:val="0031366F"/>
    <w:rsid w:val="00314F97"/>
    <w:rsid w:val="00316F16"/>
    <w:rsid w:val="003175D1"/>
    <w:rsid w:val="00317F90"/>
    <w:rsid w:val="003213C9"/>
    <w:rsid w:val="00323CD7"/>
    <w:rsid w:val="00324EA0"/>
    <w:rsid w:val="00326499"/>
    <w:rsid w:val="00326DDD"/>
    <w:rsid w:val="003277ED"/>
    <w:rsid w:val="0033124E"/>
    <w:rsid w:val="0033150E"/>
    <w:rsid w:val="003317B0"/>
    <w:rsid w:val="00332265"/>
    <w:rsid w:val="0033306A"/>
    <w:rsid w:val="0033459A"/>
    <w:rsid w:val="003358C8"/>
    <w:rsid w:val="00340D4C"/>
    <w:rsid w:val="003414D7"/>
    <w:rsid w:val="00343EF0"/>
    <w:rsid w:val="00347692"/>
    <w:rsid w:val="00347DFD"/>
    <w:rsid w:val="0035057A"/>
    <w:rsid w:val="00353CDE"/>
    <w:rsid w:val="00354E65"/>
    <w:rsid w:val="003564B8"/>
    <w:rsid w:val="00357336"/>
    <w:rsid w:val="00360835"/>
    <w:rsid w:val="0036325E"/>
    <w:rsid w:val="003638B8"/>
    <w:rsid w:val="0036421B"/>
    <w:rsid w:val="003646AE"/>
    <w:rsid w:val="003652A0"/>
    <w:rsid w:val="00373380"/>
    <w:rsid w:val="0037381C"/>
    <w:rsid w:val="00373FB2"/>
    <w:rsid w:val="00376B55"/>
    <w:rsid w:val="0038284B"/>
    <w:rsid w:val="003870BF"/>
    <w:rsid w:val="00387B20"/>
    <w:rsid w:val="003924A9"/>
    <w:rsid w:val="00395055"/>
    <w:rsid w:val="0039756C"/>
    <w:rsid w:val="003A0F4C"/>
    <w:rsid w:val="003A1EF7"/>
    <w:rsid w:val="003A3108"/>
    <w:rsid w:val="003A3FF3"/>
    <w:rsid w:val="003A6BB9"/>
    <w:rsid w:val="003B0B81"/>
    <w:rsid w:val="003B15E2"/>
    <w:rsid w:val="003B1AB4"/>
    <w:rsid w:val="003B5873"/>
    <w:rsid w:val="003C202E"/>
    <w:rsid w:val="003C2322"/>
    <w:rsid w:val="003C568B"/>
    <w:rsid w:val="003C6424"/>
    <w:rsid w:val="003C6EAB"/>
    <w:rsid w:val="003D4728"/>
    <w:rsid w:val="003D53B6"/>
    <w:rsid w:val="003D5A30"/>
    <w:rsid w:val="003D71B4"/>
    <w:rsid w:val="003E046F"/>
    <w:rsid w:val="003E160D"/>
    <w:rsid w:val="003E2E2D"/>
    <w:rsid w:val="003E6DC8"/>
    <w:rsid w:val="003F0E36"/>
    <w:rsid w:val="003F1279"/>
    <w:rsid w:val="003F23AD"/>
    <w:rsid w:val="003F251C"/>
    <w:rsid w:val="003F44D1"/>
    <w:rsid w:val="003F5C4D"/>
    <w:rsid w:val="003F6EC1"/>
    <w:rsid w:val="004009B9"/>
    <w:rsid w:val="00402973"/>
    <w:rsid w:val="00402DD0"/>
    <w:rsid w:val="00403F93"/>
    <w:rsid w:val="004066C9"/>
    <w:rsid w:val="00407345"/>
    <w:rsid w:val="004116F9"/>
    <w:rsid w:val="004137C6"/>
    <w:rsid w:val="00416B9D"/>
    <w:rsid w:val="00422044"/>
    <w:rsid w:val="004266A3"/>
    <w:rsid w:val="00427B95"/>
    <w:rsid w:val="00430135"/>
    <w:rsid w:val="004320C6"/>
    <w:rsid w:val="00432B92"/>
    <w:rsid w:val="00433022"/>
    <w:rsid w:val="00433825"/>
    <w:rsid w:val="00434763"/>
    <w:rsid w:val="00436649"/>
    <w:rsid w:val="0044328A"/>
    <w:rsid w:val="004436BA"/>
    <w:rsid w:val="00444F6C"/>
    <w:rsid w:val="00445AB0"/>
    <w:rsid w:val="004470AA"/>
    <w:rsid w:val="004526BE"/>
    <w:rsid w:val="0045541E"/>
    <w:rsid w:val="00455C7C"/>
    <w:rsid w:val="00457715"/>
    <w:rsid w:val="00465ABE"/>
    <w:rsid w:val="00465BF1"/>
    <w:rsid w:val="0047484C"/>
    <w:rsid w:val="004775E7"/>
    <w:rsid w:val="004823E6"/>
    <w:rsid w:val="00482E95"/>
    <w:rsid w:val="0048496D"/>
    <w:rsid w:val="00486742"/>
    <w:rsid w:val="00490409"/>
    <w:rsid w:val="00491F52"/>
    <w:rsid w:val="0049216C"/>
    <w:rsid w:val="004931FD"/>
    <w:rsid w:val="004933AC"/>
    <w:rsid w:val="00494EA7"/>
    <w:rsid w:val="00497A07"/>
    <w:rsid w:val="004A013A"/>
    <w:rsid w:val="004A1317"/>
    <w:rsid w:val="004A16FF"/>
    <w:rsid w:val="004A3CC1"/>
    <w:rsid w:val="004A41EC"/>
    <w:rsid w:val="004A5A5F"/>
    <w:rsid w:val="004A617C"/>
    <w:rsid w:val="004A68B5"/>
    <w:rsid w:val="004A6E02"/>
    <w:rsid w:val="004B27AF"/>
    <w:rsid w:val="004B3928"/>
    <w:rsid w:val="004B4D2B"/>
    <w:rsid w:val="004B4D7E"/>
    <w:rsid w:val="004B4F94"/>
    <w:rsid w:val="004C2D99"/>
    <w:rsid w:val="004C45F1"/>
    <w:rsid w:val="004C53C8"/>
    <w:rsid w:val="004C71F1"/>
    <w:rsid w:val="004C7E7B"/>
    <w:rsid w:val="004D1130"/>
    <w:rsid w:val="004D1482"/>
    <w:rsid w:val="004D155A"/>
    <w:rsid w:val="004D1710"/>
    <w:rsid w:val="004D1744"/>
    <w:rsid w:val="004D39CC"/>
    <w:rsid w:val="004D4A57"/>
    <w:rsid w:val="004D4F9D"/>
    <w:rsid w:val="004D61B6"/>
    <w:rsid w:val="004D6A33"/>
    <w:rsid w:val="004D6FCA"/>
    <w:rsid w:val="004D76DB"/>
    <w:rsid w:val="004D7829"/>
    <w:rsid w:val="004E04BE"/>
    <w:rsid w:val="004E22FD"/>
    <w:rsid w:val="004E2CAE"/>
    <w:rsid w:val="004E3DCF"/>
    <w:rsid w:val="004E4770"/>
    <w:rsid w:val="004E49E1"/>
    <w:rsid w:val="004E6281"/>
    <w:rsid w:val="004F1816"/>
    <w:rsid w:val="004F1911"/>
    <w:rsid w:val="004F2201"/>
    <w:rsid w:val="004F2FFC"/>
    <w:rsid w:val="004F379B"/>
    <w:rsid w:val="004F4240"/>
    <w:rsid w:val="004F5F90"/>
    <w:rsid w:val="004F7A60"/>
    <w:rsid w:val="005024AD"/>
    <w:rsid w:val="00503DC8"/>
    <w:rsid w:val="0050614A"/>
    <w:rsid w:val="0050797B"/>
    <w:rsid w:val="005128F4"/>
    <w:rsid w:val="00512F87"/>
    <w:rsid w:val="00517569"/>
    <w:rsid w:val="005205C2"/>
    <w:rsid w:val="00520D02"/>
    <w:rsid w:val="005254C3"/>
    <w:rsid w:val="005305D7"/>
    <w:rsid w:val="00531807"/>
    <w:rsid w:val="00534A75"/>
    <w:rsid w:val="00535744"/>
    <w:rsid w:val="0053600F"/>
    <w:rsid w:val="005414E9"/>
    <w:rsid w:val="00544066"/>
    <w:rsid w:val="00545F40"/>
    <w:rsid w:val="00547210"/>
    <w:rsid w:val="0055222F"/>
    <w:rsid w:val="0055306A"/>
    <w:rsid w:val="005560D4"/>
    <w:rsid w:val="00557773"/>
    <w:rsid w:val="00560D33"/>
    <w:rsid w:val="005614CD"/>
    <w:rsid w:val="005618F6"/>
    <w:rsid w:val="0057283C"/>
    <w:rsid w:val="005758FB"/>
    <w:rsid w:val="00580344"/>
    <w:rsid w:val="0058070B"/>
    <w:rsid w:val="00580851"/>
    <w:rsid w:val="00582D6B"/>
    <w:rsid w:val="00582FC1"/>
    <w:rsid w:val="0058469D"/>
    <w:rsid w:val="005861E6"/>
    <w:rsid w:val="00591070"/>
    <w:rsid w:val="005976C6"/>
    <w:rsid w:val="005A298B"/>
    <w:rsid w:val="005A3D12"/>
    <w:rsid w:val="005A519A"/>
    <w:rsid w:val="005A6382"/>
    <w:rsid w:val="005B08EF"/>
    <w:rsid w:val="005B0914"/>
    <w:rsid w:val="005B1802"/>
    <w:rsid w:val="005B2E70"/>
    <w:rsid w:val="005B3620"/>
    <w:rsid w:val="005B4769"/>
    <w:rsid w:val="005B6AA8"/>
    <w:rsid w:val="005B75C0"/>
    <w:rsid w:val="005B7654"/>
    <w:rsid w:val="005B7AEF"/>
    <w:rsid w:val="005C1C64"/>
    <w:rsid w:val="005C491B"/>
    <w:rsid w:val="005C6DC0"/>
    <w:rsid w:val="005E1AD8"/>
    <w:rsid w:val="005E1E52"/>
    <w:rsid w:val="005E28D8"/>
    <w:rsid w:val="005E3F47"/>
    <w:rsid w:val="005E5DFB"/>
    <w:rsid w:val="005E6344"/>
    <w:rsid w:val="005E6ED7"/>
    <w:rsid w:val="005E7576"/>
    <w:rsid w:val="005F389E"/>
    <w:rsid w:val="005F4159"/>
    <w:rsid w:val="005F4EE0"/>
    <w:rsid w:val="005F610A"/>
    <w:rsid w:val="006023E1"/>
    <w:rsid w:val="00603484"/>
    <w:rsid w:val="00603E85"/>
    <w:rsid w:val="00607491"/>
    <w:rsid w:val="00611B9A"/>
    <w:rsid w:val="00611C1D"/>
    <w:rsid w:val="00614865"/>
    <w:rsid w:val="00617171"/>
    <w:rsid w:val="006232A7"/>
    <w:rsid w:val="0062547B"/>
    <w:rsid w:val="00626A90"/>
    <w:rsid w:val="00626C4E"/>
    <w:rsid w:val="00626F7B"/>
    <w:rsid w:val="00626FCF"/>
    <w:rsid w:val="006275BC"/>
    <w:rsid w:val="0063097E"/>
    <w:rsid w:val="00630FD9"/>
    <w:rsid w:val="00631475"/>
    <w:rsid w:val="0063210C"/>
    <w:rsid w:val="00632E47"/>
    <w:rsid w:val="006338AD"/>
    <w:rsid w:val="00635109"/>
    <w:rsid w:val="00640066"/>
    <w:rsid w:val="00641019"/>
    <w:rsid w:val="006413C0"/>
    <w:rsid w:val="00642313"/>
    <w:rsid w:val="006447C3"/>
    <w:rsid w:val="0064488B"/>
    <w:rsid w:val="00645F97"/>
    <w:rsid w:val="00646FAF"/>
    <w:rsid w:val="0065257D"/>
    <w:rsid w:val="00654D11"/>
    <w:rsid w:val="006557BB"/>
    <w:rsid w:val="00655B1F"/>
    <w:rsid w:val="00655E94"/>
    <w:rsid w:val="0065635E"/>
    <w:rsid w:val="00660AA3"/>
    <w:rsid w:val="00661A19"/>
    <w:rsid w:val="00661AD6"/>
    <w:rsid w:val="006629F7"/>
    <w:rsid w:val="00663F59"/>
    <w:rsid w:val="00664D38"/>
    <w:rsid w:val="00666032"/>
    <w:rsid w:val="006702D3"/>
    <w:rsid w:val="006747CD"/>
    <w:rsid w:val="00690C9E"/>
    <w:rsid w:val="00690E4B"/>
    <w:rsid w:val="0069169D"/>
    <w:rsid w:val="00693071"/>
    <w:rsid w:val="00694B0C"/>
    <w:rsid w:val="00695BE3"/>
    <w:rsid w:val="006961A4"/>
    <w:rsid w:val="00696678"/>
    <w:rsid w:val="006966AD"/>
    <w:rsid w:val="006A29B7"/>
    <w:rsid w:val="006A4118"/>
    <w:rsid w:val="006A5EFF"/>
    <w:rsid w:val="006B117F"/>
    <w:rsid w:val="006B1287"/>
    <w:rsid w:val="006B17F4"/>
    <w:rsid w:val="006B31E1"/>
    <w:rsid w:val="006B46F0"/>
    <w:rsid w:val="006B4CB7"/>
    <w:rsid w:val="006B7402"/>
    <w:rsid w:val="006C599E"/>
    <w:rsid w:val="006D0568"/>
    <w:rsid w:val="006D16F7"/>
    <w:rsid w:val="006D1AB0"/>
    <w:rsid w:val="006D7FA9"/>
    <w:rsid w:val="006E5EC7"/>
    <w:rsid w:val="006E6C64"/>
    <w:rsid w:val="006F2016"/>
    <w:rsid w:val="006F528C"/>
    <w:rsid w:val="006F5FFA"/>
    <w:rsid w:val="006F623F"/>
    <w:rsid w:val="006F7E3E"/>
    <w:rsid w:val="00700602"/>
    <w:rsid w:val="007014AB"/>
    <w:rsid w:val="0070570D"/>
    <w:rsid w:val="007062BA"/>
    <w:rsid w:val="00707993"/>
    <w:rsid w:val="00713BB4"/>
    <w:rsid w:val="00716C51"/>
    <w:rsid w:val="00721199"/>
    <w:rsid w:val="00725B28"/>
    <w:rsid w:val="00731525"/>
    <w:rsid w:val="007325EC"/>
    <w:rsid w:val="0073266C"/>
    <w:rsid w:val="00732697"/>
    <w:rsid w:val="00734CE9"/>
    <w:rsid w:val="00735771"/>
    <w:rsid w:val="00737B0A"/>
    <w:rsid w:val="007414DF"/>
    <w:rsid w:val="007420D2"/>
    <w:rsid w:val="00742313"/>
    <w:rsid w:val="00743E00"/>
    <w:rsid w:val="00744C1D"/>
    <w:rsid w:val="00745944"/>
    <w:rsid w:val="00747629"/>
    <w:rsid w:val="007506A4"/>
    <w:rsid w:val="0076076C"/>
    <w:rsid w:val="00760870"/>
    <w:rsid w:val="007616B4"/>
    <w:rsid w:val="00764116"/>
    <w:rsid w:val="007666A1"/>
    <w:rsid w:val="007706D7"/>
    <w:rsid w:val="00770EA7"/>
    <w:rsid w:val="007756C7"/>
    <w:rsid w:val="00776274"/>
    <w:rsid w:val="00776D1C"/>
    <w:rsid w:val="00780D8E"/>
    <w:rsid w:val="00781B8C"/>
    <w:rsid w:val="00782CA4"/>
    <w:rsid w:val="00784CCE"/>
    <w:rsid w:val="00787A79"/>
    <w:rsid w:val="00787F5D"/>
    <w:rsid w:val="0079034E"/>
    <w:rsid w:val="0079070E"/>
    <w:rsid w:val="00793C52"/>
    <w:rsid w:val="007941B5"/>
    <w:rsid w:val="0079653C"/>
    <w:rsid w:val="007A6DEA"/>
    <w:rsid w:val="007B0A7E"/>
    <w:rsid w:val="007B3491"/>
    <w:rsid w:val="007C04E7"/>
    <w:rsid w:val="007C6EC4"/>
    <w:rsid w:val="007D0040"/>
    <w:rsid w:val="007D3B17"/>
    <w:rsid w:val="007D56DF"/>
    <w:rsid w:val="007D5D6F"/>
    <w:rsid w:val="007D6D09"/>
    <w:rsid w:val="007E03C1"/>
    <w:rsid w:val="007E4D61"/>
    <w:rsid w:val="007E58FE"/>
    <w:rsid w:val="007E66C6"/>
    <w:rsid w:val="007E6AA6"/>
    <w:rsid w:val="007E6E95"/>
    <w:rsid w:val="007F0028"/>
    <w:rsid w:val="007F133F"/>
    <w:rsid w:val="007F23E1"/>
    <w:rsid w:val="007F4A5E"/>
    <w:rsid w:val="007F5641"/>
    <w:rsid w:val="007F7DDB"/>
    <w:rsid w:val="00800A28"/>
    <w:rsid w:val="00801545"/>
    <w:rsid w:val="008066FE"/>
    <w:rsid w:val="008077AB"/>
    <w:rsid w:val="00807CB3"/>
    <w:rsid w:val="008115E2"/>
    <w:rsid w:val="008120AF"/>
    <w:rsid w:val="00813660"/>
    <w:rsid w:val="008208CD"/>
    <w:rsid w:val="008245D7"/>
    <w:rsid w:val="00826FE2"/>
    <w:rsid w:val="00827E79"/>
    <w:rsid w:val="008312EE"/>
    <w:rsid w:val="00832BCE"/>
    <w:rsid w:val="008351E4"/>
    <w:rsid w:val="00836238"/>
    <w:rsid w:val="008369B4"/>
    <w:rsid w:val="0084284C"/>
    <w:rsid w:val="00842AE9"/>
    <w:rsid w:val="00845FA2"/>
    <w:rsid w:val="0085245B"/>
    <w:rsid w:val="008535D9"/>
    <w:rsid w:val="00854C39"/>
    <w:rsid w:val="008554F9"/>
    <w:rsid w:val="008564E2"/>
    <w:rsid w:val="00863B42"/>
    <w:rsid w:val="00865C22"/>
    <w:rsid w:val="0086677E"/>
    <w:rsid w:val="00870B33"/>
    <w:rsid w:val="008720A2"/>
    <w:rsid w:val="00872941"/>
    <w:rsid w:val="00873C9B"/>
    <w:rsid w:val="00874849"/>
    <w:rsid w:val="00881B07"/>
    <w:rsid w:val="00882A84"/>
    <w:rsid w:val="00885BB0"/>
    <w:rsid w:val="00887021"/>
    <w:rsid w:val="0089293E"/>
    <w:rsid w:val="00893775"/>
    <w:rsid w:val="008946EF"/>
    <w:rsid w:val="00894BDD"/>
    <w:rsid w:val="008A2A0F"/>
    <w:rsid w:val="008A46CC"/>
    <w:rsid w:val="008A5ABD"/>
    <w:rsid w:val="008A666D"/>
    <w:rsid w:val="008B0FC3"/>
    <w:rsid w:val="008B1D30"/>
    <w:rsid w:val="008B1E77"/>
    <w:rsid w:val="008B2D5B"/>
    <w:rsid w:val="008B7E58"/>
    <w:rsid w:val="008C0859"/>
    <w:rsid w:val="008C0EC5"/>
    <w:rsid w:val="008C2B60"/>
    <w:rsid w:val="008C3C0E"/>
    <w:rsid w:val="008C6D9E"/>
    <w:rsid w:val="008D1CAF"/>
    <w:rsid w:val="008D324C"/>
    <w:rsid w:val="008D433F"/>
    <w:rsid w:val="008D43F7"/>
    <w:rsid w:val="008D6593"/>
    <w:rsid w:val="008D665A"/>
    <w:rsid w:val="008D67BF"/>
    <w:rsid w:val="008D683F"/>
    <w:rsid w:val="008E0F79"/>
    <w:rsid w:val="008E1FC3"/>
    <w:rsid w:val="008E3AC6"/>
    <w:rsid w:val="008E4C76"/>
    <w:rsid w:val="008F2AAC"/>
    <w:rsid w:val="008F2D51"/>
    <w:rsid w:val="008F2D74"/>
    <w:rsid w:val="008F48D1"/>
    <w:rsid w:val="008F5556"/>
    <w:rsid w:val="008F5645"/>
    <w:rsid w:val="008F5B18"/>
    <w:rsid w:val="008F6589"/>
    <w:rsid w:val="00903C32"/>
    <w:rsid w:val="00904C2B"/>
    <w:rsid w:val="009056CB"/>
    <w:rsid w:val="00912F40"/>
    <w:rsid w:val="0091706D"/>
    <w:rsid w:val="0091720E"/>
    <w:rsid w:val="00921E9F"/>
    <w:rsid w:val="00921FAE"/>
    <w:rsid w:val="00923102"/>
    <w:rsid w:val="0093074B"/>
    <w:rsid w:val="00930895"/>
    <w:rsid w:val="0093256B"/>
    <w:rsid w:val="0093626C"/>
    <w:rsid w:val="00937034"/>
    <w:rsid w:val="00937786"/>
    <w:rsid w:val="00940373"/>
    <w:rsid w:val="009416E8"/>
    <w:rsid w:val="009428FB"/>
    <w:rsid w:val="00945576"/>
    <w:rsid w:val="00946E2C"/>
    <w:rsid w:val="00947881"/>
    <w:rsid w:val="009504BF"/>
    <w:rsid w:val="00951D06"/>
    <w:rsid w:val="00953179"/>
    <w:rsid w:val="00953CDF"/>
    <w:rsid w:val="00954C7F"/>
    <w:rsid w:val="00955314"/>
    <w:rsid w:val="00955FFE"/>
    <w:rsid w:val="00960AF8"/>
    <w:rsid w:val="00961876"/>
    <w:rsid w:val="009671C2"/>
    <w:rsid w:val="00967B0B"/>
    <w:rsid w:val="0097064F"/>
    <w:rsid w:val="00970F18"/>
    <w:rsid w:val="009816A3"/>
    <w:rsid w:val="0098202D"/>
    <w:rsid w:val="00984831"/>
    <w:rsid w:val="009850EB"/>
    <w:rsid w:val="00990D85"/>
    <w:rsid w:val="00991513"/>
    <w:rsid w:val="009918DC"/>
    <w:rsid w:val="0099411A"/>
    <w:rsid w:val="00994CDD"/>
    <w:rsid w:val="009A2B19"/>
    <w:rsid w:val="009A67F9"/>
    <w:rsid w:val="009B3C57"/>
    <w:rsid w:val="009B41BB"/>
    <w:rsid w:val="009B6FC7"/>
    <w:rsid w:val="009C0CDD"/>
    <w:rsid w:val="009C2B82"/>
    <w:rsid w:val="009C3F50"/>
    <w:rsid w:val="009C5338"/>
    <w:rsid w:val="009C5597"/>
    <w:rsid w:val="009C55FF"/>
    <w:rsid w:val="009C74E1"/>
    <w:rsid w:val="009C7E2A"/>
    <w:rsid w:val="009D0548"/>
    <w:rsid w:val="009D1128"/>
    <w:rsid w:val="009D1BBB"/>
    <w:rsid w:val="009D4AEA"/>
    <w:rsid w:val="009D4CF0"/>
    <w:rsid w:val="009D65AD"/>
    <w:rsid w:val="009D69D1"/>
    <w:rsid w:val="009D74D7"/>
    <w:rsid w:val="009D76FB"/>
    <w:rsid w:val="009D786A"/>
    <w:rsid w:val="009E1D38"/>
    <w:rsid w:val="009E2382"/>
    <w:rsid w:val="009E25A8"/>
    <w:rsid w:val="009E4CF6"/>
    <w:rsid w:val="009E5FBD"/>
    <w:rsid w:val="009E68D6"/>
    <w:rsid w:val="009F1750"/>
    <w:rsid w:val="009F2191"/>
    <w:rsid w:val="009F4188"/>
    <w:rsid w:val="009F7FE4"/>
    <w:rsid w:val="00A02B4B"/>
    <w:rsid w:val="00A1187B"/>
    <w:rsid w:val="00A11E1D"/>
    <w:rsid w:val="00A1217A"/>
    <w:rsid w:val="00A12D39"/>
    <w:rsid w:val="00A1767D"/>
    <w:rsid w:val="00A248AB"/>
    <w:rsid w:val="00A24D36"/>
    <w:rsid w:val="00A26EC1"/>
    <w:rsid w:val="00A27289"/>
    <w:rsid w:val="00A3039C"/>
    <w:rsid w:val="00A30C11"/>
    <w:rsid w:val="00A30EEA"/>
    <w:rsid w:val="00A311F3"/>
    <w:rsid w:val="00A32AAE"/>
    <w:rsid w:val="00A34D86"/>
    <w:rsid w:val="00A3569E"/>
    <w:rsid w:val="00A529D9"/>
    <w:rsid w:val="00A53507"/>
    <w:rsid w:val="00A5404D"/>
    <w:rsid w:val="00A571A8"/>
    <w:rsid w:val="00A60D81"/>
    <w:rsid w:val="00A64AC6"/>
    <w:rsid w:val="00A64ACB"/>
    <w:rsid w:val="00A64DF4"/>
    <w:rsid w:val="00A64E04"/>
    <w:rsid w:val="00A66074"/>
    <w:rsid w:val="00A6780A"/>
    <w:rsid w:val="00A67A0A"/>
    <w:rsid w:val="00A72D76"/>
    <w:rsid w:val="00A77001"/>
    <w:rsid w:val="00A82AB1"/>
    <w:rsid w:val="00A836D8"/>
    <w:rsid w:val="00A8381B"/>
    <w:rsid w:val="00A83B09"/>
    <w:rsid w:val="00A85780"/>
    <w:rsid w:val="00A858BB"/>
    <w:rsid w:val="00A92396"/>
    <w:rsid w:val="00A94152"/>
    <w:rsid w:val="00A943E2"/>
    <w:rsid w:val="00A97E58"/>
    <w:rsid w:val="00AA0283"/>
    <w:rsid w:val="00AA0E0F"/>
    <w:rsid w:val="00AA3278"/>
    <w:rsid w:val="00AA4DE9"/>
    <w:rsid w:val="00AA5A01"/>
    <w:rsid w:val="00AA7C67"/>
    <w:rsid w:val="00AB067C"/>
    <w:rsid w:val="00AB3BC8"/>
    <w:rsid w:val="00AB5424"/>
    <w:rsid w:val="00AB7553"/>
    <w:rsid w:val="00AC019B"/>
    <w:rsid w:val="00AC04DC"/>
    <w:rsid w:val="00AC1E53"/>
    <w:rsid w:val="00AC4BCA"/>
    <w:rsid w:val="00AC56CB"/>
    <w:rsid w:val="00AC5D5F"/>
    <w:rsid w:val="00AC6E3C"/>
    <w:rsid w:val="00AD0725"/>
    <w:rsid w:val="00AD0A5E"/>
    <w:rsid w:val="00AD0FF3"/>
    <w:rsid w:val="00AD1B5A"/>
    <w:rsid w:val="00AD225C"/>
    <w:rsid w:val="00AD4094"/>
    <w:rsid w:val="00AD6BD6"/>
    <w:rsid w:val="00AE0EE3"/>
    <w:rsid w:val="00AE0EFE"/>
    <w:rsid w:val="00AE1005"/>
    <w:rsid w:val="00AE2736"/>
    <w:rsid w:val="00AE3224"/>
    <w:rsid w:val="00AE377A"/>
    <w:rsid w:val="00AE4267"/>
    <w:rsid w:val="00AE42BB"/>
    <w:rsid w:val="00AE4F77"/>
    <w:rsid w:val="00AE725D"/>
    <w:rsid w:val="00AF1141"/>
    <w:rsid w:val="00AF1EC9"/>
    <w:rsid w:val="00AF3A4F"/>
    <w:rsid w:val="00AF548A"/>
    <w:rsid w:val="00AF62BF"/>
    <w:rsid w:val="00B045FE"/>
    <w:rsid w:val="00B07AE3"/>
    <w:rsid w:val="00B14710"/>
    <w:rsid w:val="00B16952"/>
    <w:rsid w:val="00B21E16"/>
    <w:rsid w:val="00B22A9F"/>
    <w:rsid w:val="00B23239"/>
    <w:rsid w:val="00B2362C"/>
    <w:rsid w:val="00B23B71"/>
    <w:rsid w:val="00B27825"/>
    <w:rsid w:val="00B30177"/>
    <w:rsid w:val="00B318F7"/>
    <w:rsid w:val="00B31935"/>
    <w:rsid w:val="00B31B9A"/>
    <w:rsid w:val="00B31C63"/>
    <w:rsid w:val="00B34692"/>
    <w:rsid w:val="00B34E1C"/>
    <w:rsid w:val="00B34F15"/>
    <w:rsid w:val="00B353A0"/>
    <w:rsid w:val="00B3550C"/>
    <w:rsid w:val="00B35EA7"/>
    <w:rsid w:val="00B35FA0"/>
    <w:rsid w:val="00B3625C"/>
    <w:rsid w:val="00B3724A"/>
    <w:rsid w:val="00B379EF"/>
    <w:rsid w:val="00B4192A"/>
    <w:rsid w:val="00B41990"/>
    <w:rsid w:val="00B423C7"/>
    <w:rsid w:val="00B4605B"/>
    <w:rsid w:val="00B463C3"/>
    <w:rsid w:val="00B50444"/>
    <w:rsid w:val="00B51547"/>
    <w:rsid w:val="00B5237F"/>
    <w:rsid w:val="00B5374B"/>
    <w:rsid w:val="00B63CA6"/>
    <w:rsid w:val="00B64128"/>
    <w:rsid w:val="00B667F7"/>
    <w:rsid w:val="00B72E4A"/>
    <w:rsid w:val="00B74C26"/>
    <w:rsid w:val="00B772B5"/>
    <w:rsid w:val="00B80B01"/>
    <w:rsid w:val="00B81D70"/>
    <w:rsid w:val="00B82A68"/>
    <w:rsid w:val="00B84631"/>
    <w:rsid w:val="00B8566C"/>
    <w:rsid w:val="00B85AA7"/>
    <w:rsid w:val="00B87244"/>
    <w:rsid w:val="00B877EE"/>
    <w:rsid w:val="00B9187E"/>
    <w:rsid w:val="00B9292E"/>
    <w:rsid w:val="00B93E6D"/>
    <w:rsid w:val="00B94B60"/>
    <w:rsid w:val="00B94D2D"/>
    <w:rsid w:val="00B94D32"/>
    <w:rsid w:val="00B9539E"/>
    <w:rsid w:val="00BA351E"/>
    <w:rsid w:val="00BB2064"/>
    <w:rsid w:val="00BB4D7F"/>
    <w:rsid w:val="00BB532A"/>
    <w:rsid w:val="00BB5E26"/>
    <w:rsid w:val="00BB5F75"/>
    <w:rsid w:val="00BB6793"/>
    <w:rsid w:val="00BB6CDD"/>
    <w:rsid w:val="00BB7A50"/>
    <w:rsid w:val="00BC041A"/>
    <w:rsid w:val="00BC1CC5"/>
    <w:rsid w:val="00BC494D"/>
    <w:rsid w:val="00BC497E"/>
    <w:rsid w:val="00BD0693"/>
    <w:rsid w:val="00BD3A2F"/>
    <w:rsid w:val="00BD3E8C"/>
    <w:rsid w:val="00BD4096"/>
    <w:rsid w:val="00BD40F4"/>
    <w:rsid w:val="00BE015E"/>
    <w:rsid w:val="00BE36DF"/>
    <w:rsid w:val="00BE52FF"/>
    <w:rsid w:val="00BE562D"/>
    <w:rsid w:val="00BE63D6"/>
    <w:rsid w:val="00BF37CA"/>
    <w:rsid w:val="00BF45E5"/>
    <w:rsid w:val="00BF5F54"/>
    <w:rsid w:val="00BF6560"/>
    <w:rsid w:val="00C00EDF"/>
    <w:rsid w:val="00C0474A"/>
    <w:rsid w:val="00C113E6"/>
    <w:rsid w:val="00C1377D"/>
    <w:rsid w:val="00C13F0B"/>
    <w:rsid w:val="00C13F57"/>
    <w:rsid w:val="00C14F21"/>
    <w:rsid w:val="00C20395"/>
    <w:rsid w:val="00C24311"/>
    <w:rsid w:val="00C3015F"/>
    <w:rsid w:val="00C31813"/>
    <w:rsid w:val="00C31C23"/>
    <w:rsid w:val="00C337AD"/>
    <w:rsid w:val="00C3613C"/>
    <w:rsid w:val="00C36842"/>
    <w:rsid w:val="00C37620"/>
    <w:rsid w:val="00C37AB7"/>
    <w:rsid w:val="00C40C61"/>
    <w:rsid w:val="00C41D01"/>
    <w:rsid w:val="00C43029"/>
    <w:rsid w:val="00C4355D"/>
    <w:rsid w:val="00C46212"/>
    <w:rsid w:val="00C46715"/>
    <w:rsid w:val="00C55152"/>
    <w:rsid w:val="00C56E5F"/>
    <w:rsid w:val="00C61BF1"/>
    <w:rsid w:val="00C62532"/>
    <w:rsid w:val="00C628A2"/>
    <w:rsid w:val="00C63A1B"/>
    <w:rsid w:val="00C67F0E"/>
    <w:rsid w:val="00C70127"/>
    <w:rsid w:val="00C71F6F"/>
    <w:rsid w:val="00C727A8"/>
    <w:rsid w:val="00C72900"/>
    <w:rsid w:val="00C732FF"/>
    <w:rsid w:val="00C750BC"/>
    <w:rsid w:val="00C76DBC"/>
    <w:rsid w:val="00C773F3"/>
    <w:rsid w:val="00C77809"/>
    <w:rsid w:val="00C803A3"/>
    <w:rsid w:val="00C806E1"/>
    <w:rsid w:val="00C8088B"/>
    <w:rsid w:val="00C80B53"/>
    <w:rsid w:val="00C810C0"/>
    <w:rsid w:val="00C846D3"/>
    <w:rsid w:val="00C85C41"/>
    <w:rsid w:val="00C85C8F"/>
    <w:rsid w:val="00C87E7C"/>
    <w:rsid w:val="00C91864"/>
    <w:rsid w:val="00C93B34"/>
    <w:rsid w:val="00C94909"/>
    <w:rsid w:val="00CA0245"/>
    <w:rsid w:val="00CA290E"/>
    <w:rsid w:val="00CA2E10"/>
    <w:rsid w:val="00CA5DC6"/>
    <w:rsid w:val="00CB1228"/>
    <w:rsid w:val="00CB2210"/>
    <w:rsid w:val="00CB2583"/>
    <w:rsid w:val="00CB324A"/>
    <w:rsid w:val="00CB331D"/>
    <w:rsid w:val="00CB550E"/>
    <w:rsid w:val="00CB7951"/>
    <w:rsid w:val="00CC1326"/>
    <w:rsid w:val="00CC1561"/>
    <w:rsid w:val="00CC2B83"/>
    <w:rsid w:val="00CC3853"/>
    <w:rsid w:val="00CC40BE"/>
    <w:rsid w:val="00CC480F"/>
    <w:rsid w:val="00CC66CD"/>
    <w:rsid w:val="00CC6A54"/>
    <w:rsid w:val="00CD0E67"/>
    <w:rsid w:val="00CD3A9B"/>
    <w:rsid w:val="00CD4AD2"/>
    <w:rsid w:val="00CD52C3"/>
    <w:rsid w:val="00CD5ABF"/>
    <w:rsid w:val="00CD5C18"/>
    <w:rsid w:val="00CE023B"/>
    <w:rsid w:val="00CE0B93"/>
    <w:rsid w:val="00CE266F"/>
    <w:rsid w:val="00CE4066"/>
    <w:rsid w:val="00CE4AAC"/>
    <w:rsid w:val="00CE5B51"/>
    <w:rsid w:val="00CE6850"/>
    <w:rsid w:val="00CF34E4"/>
    <w:rsid w:val="00CF3B87"/>
    <w:rsid w:val="00CF6056"/>
    <w:rsid w:val="00D003A0"/>
    <w:rsid w:val="00D00618"/>
    <w:rsid w:val="00D009CC"/>
    <w:rsid w:val="00D02784"/>
    <w:rsid w:val="00D02A78"/>
    <w:rsid w:val="00D03366"/>
    <w:rsid w:val="00D038A3"/>
    <w:rsid w:val="00D03D59"/>
    <w:rsid w:val="00D0479A"/>
    <w:rsid w:val="00D050A9"/>
    <w:rsid w:val="00D113AB"/>
    <w:rsid w:val="00D12530"/>
    <w:rsid w:val="00D12EB1"/>
    <w:rsid w:val="00D143E7"/>
    <w:rsid w:val="00D16890"/>
    <w:rsid w:val="00D20CD3"/>
    <w:rsid w:val="00D21CAB"/>
    <w:rsid w:val="00D259FE"/>
    <w:rsid w:val="00D25F87"/>
    <w:rsid w:val="00D273A1"/>
    <w:rsid w:val="00D27C66"/>
    <w:rsid w:val="00D33D4F"/>
    <w:rsid w:val="00D34590"/>
    <w:rsid w:val="00D35165"/>
    <w:rsid w:val="00D374AC"/>
    <w:rsid w:val="00D417C6"/>
    <w:rsid w:val="00D43714"/>
    <w:rsid w:val="00D44A2A"/>
    <w:rsid w:val="00D461FA"/>
    <w:rsid w:val="00D5106C"/>
    <w:rsid w:val="00D51573"/>
    <w:rsid w:val="00D518B7"/>
    <w:rsid w:val="00D53C5E"/>
    <w:rsid w:val="00D54CF7"/>
    <w:rsid w:val="00D55E26"/>
    <w:rsid w:val="00D55F7B"/>
    <w:rsid w:val="00D6071E"/>
    <w:rsid w:val="00D64283"/>
    <w:rsid w:val="00D6626B"/>
    <w:rsid w:val="00D70C2D"/>
    <w:rsid w:val="00D7237C"/>
    <w:rsid w:val="00D72777"/>
    <w:rsid w:val="00D74672"/>
    <w:rsid w:val="00D7589C"/>
    <w:rsid w:val="00D7791F"/>
    <w:rsid w:val="00D77C86"/>
    <w:rsid w:val="00D77CA6"/>
    <w:rsid w:val="00D814C9"/>
    <w:rsid w:val="00D93BEF"/>
    <w:rsid w:val="00D96796"/>
    <w:rsid w:val="00D97514"/>
    <w:rsid w:val="00DA25AB"/>
    <w:rsid w:val="00DA315B"/>
    <w:rsid w:val="00DA3692"/>
    <w:rsid w:val="00DA3B46"/>
    <w:rsid w:val="00DA63E0"/>
    <w:rsid w:val="00DA64D0"/>
    <w:rsid w:val="00DB086D"/>
    <w:rsid w:val="00DB08A4"/>
    <w:rsid w:val="00DB19F2"/>
    <w:rsid w:val="00DB25EA"/>
    <w:rsid w:val="00DB408F"/>
    <w:rsid w:val="00DB5FF1"/>
    <w:rsid w:val="00DB67F4"/>
    <w:rsid w:val="00DB681C"/>
    <w:rsid w:val="00DB7122"/>
    <w:rsid w:val="00DB741A"/>
    <w:rsid w:val="00DC147E"/>
    <w:rsid w:val="00DC26B6"/>
    <w:rsid w:val="00DC28A7"/>
    <w:rsid w:val="00DC4438"/>
    <w:rsid w:val="00DC4E6B"/>
    <w:rsid w:val="00DD25D1"/>
    <w:rsid w:val="00DD33BB"/>
    <w:rsid w:val="00DD3A2B"/>
    <w:rsid w:val="00DD5365"/>
    <w:rsid w:val="00DD6CAA"/>
    <w:rsid w:val="00DD7F0E"/>
    <w:rsid w:val="00DE0D0B"/>
    <w:rsid w:val="00DE21C3"/>
    <w:rsid w:val="00DE593D"/>
    <w:rsid w:val="00DE7CD3"/>
    <w:rsid w:val="00DF4F5C"/>
    <w:rsid w:val="00DF625B"/>
    <w:rsid w:val="00DF6726"/>
    <w:rsid w:val="00E013AC"/>
    <w:rsid w:val="00E021ED"/>
    <w:rsid w:val="00E0384A"/>
    <w:rsid w:val="00E0389C"/>
    <w:rsid w:val="00E03F07"/>
    <w:rsid w:val="00E04C32"/>
    <w:rsid w:val="00E06775"/>
    <w:rsid w:val="00E2090E"/>
    <w:rsid w:val="00E2241D"/>
    <w:rsid w:val="00E22BFB"/>
    <w:rsid w:val="00E35667"/>
    <w:rsid w:val="00E36559"/>
    <w:rsid w:val="00E3788E"/>
    <w:rsid w:val="00E444C0"/>
    <w:rsid w:val="00E5156A"/>
    <w:rsid w:val="00E51D83"/>
    <w:rsid w:val="00E52202"/>
    <w:rsid w:val="00E52D5B"/>
    <w:rsid w:val="00E53195"/>
    <w:rsid w:val="00E537F1"/>
    <w:rsid w:val="00E54AB7"/>
    <w:rsid w:val="00E5568E"/>
    <w:rsid w:val="00E570BF"/>
    <w:rsid w:val="00E57839"/>
    <w:rsid w:val="00E57EF7"/>
    <w:rsid w:val="00E637BE"/>
    <w:rsid w:val="00E65C34"/>
    <w:rsid w:val="00E67009"/>
    <w:rsid w:val="00E67090"/>
    <w:rsid w:val="00E71563"/>
    <w:rsid w:val="00E75D9F"/>
    <w:rsid w:val="00E804CD"/>
    <w:rsid w:val="00E82AD9"/>
    <w:rsid w:val="00E82E87"/>
    <w:rsid w:val="00E8465A"/>
    <w:rsid w:val="00E84FC4"/>
    <w:rsid w:val="00E850DD"/>
    <w:rsid w:val="00E85385"/>
    <w:rsid w:val="00E859BF"/>
    <w:rsid w:val="00E8698E"/>
    <w:rsid w:val="00E86AD4"/>
    <w:rsid w:val="00E87125"/>
    <w:rsid w:val="00E877E8"/>
    <w:rsid w:val="00E87E0E"/>
    <w:rsid w:val="00E87EF8"/>
    <w:rsid w:val="00E91555"/>
    <w:rsid w:val="00E9622D"/>
    <w:rsid w:val="00E96B94"/>
    <w:rsid w:val="00EA2D02"/>
    <w:rsid w:val="00EA49B9"/>
    <w:rsid w:val="00EA53B2"/>
    <w:rsid w:val="00EB0316"/>
    <w:rsid w:val="00EB09CC"/>
    <w:rsid w:val="00EB1370"/>
    <w:rsid w:val="00EB1E89"/>
    <w:rsid w:val="00EB2B48"/>
    <w:rsid w:val="00EB38D0"/>
    <w:rsid w:val="00EB49F3"/>
    <w:rsid w:val="00EB4A55"/>
    <w:rsid w:val="00EB4E7F"/>
    <w:rsid w:val="00EB634A"/>
    <w:rsid w:val="00EC01D7"/>
    <w:rsid w:val="00EC240D"/>
    <w:rsid w:val="00EC41D3"/>
    <w:rsid w:val="00EC48D6"/>
    <w:rsid w:val="00EC6303"/>
    <w:rsid w:val="00EC7794"/>
    <w:rsid w:val="00ED107B"/>
    <w:rsid w:val="00ED12B8"/>
    <w:rsid w:val="00ED388B"/>
    <w:rsid w:val="00ED5134"/>
    <w:rsid w:val="00ED5B72"/>
    <w:rsid w:val="00EE079A"/>
    <w:rsid w:val="00EE0906"/>
    <w:rsid w:val="00EE0920"/>
    <w:rsid w:val="00EE0C32"/>
    <w:rsid w:val="00EE14DE"/>
    <w:rsid w:val="00EE2A35"/>
    <w:rsid w:val="00EE480F"/>
    <w:rsid w:val="00EE588F"/>
    <w:rsid w:val="00EE6EC2"/>
    <w:rsid w:val="00EF0BD2"/>
    <w:rsid w:val="00EF1CBD"/>
    <w:rsid w:val="00EF47E7"/>
    <w:rsid w:val="00F00399"/>
    <w:rsid w:val="00F021C3"/>
    <w:rsid w:val="00F10109"/>
    <w:rsid w:val="00F1070E"/>
    <w:rsid w:val="00F116A9"/>
    <w:rsid w:val="00F12DC7"/>
    <w:rsid w:val="00F12F9A"/>
    <w:rsid w:val="00F1764E"/>
    <w:rsid w:val="00F17AAB"/>
    <w:rsid w:val="00F20F57"/>
    <w:rsid w:val="00F21647"/>
    <w:rsid w:val="00F21653"/>
    <w:rsid w:val="00F23720"/>
    <w:rsid w:val="00F24188"/>
    <w:rsid w:val="00F25FB4"/>
    <w:rsid w:val="00F26917"/>
    <w:rsid w:val="00F30B14"/>
    <w:rsid w:val="00F31A8A"/>
    <w:rsid w:val="00F33327"/>
    <w:rsid w:val="00F35C4F"/>
    <w:rsid w:val="00F4080F"/>
    <w:rsid w:val="00F41A1F"/>
    <w:rsid w:val="00F41BE6"/>
    <w:rsid w:val="00F42EDA"/>
    <w:rsid w:val="00F42F67"/>
    <w:rsid w:val="00F43096"/>
    <w:rsid w:val="00F43A80"/>
    <w:rsid w:val="00F4419C"/>
    <w:rsid w:val="00F44C46"/>
    <w:rsid w:val="00F46586"/>
    <w:rsid w:val="00F4688E"/>
    <w:rsid w:val="00F479CC"/>
    <w:rsid w:val="00F51105"/>
    <w:rsid w:val="00F56B40"/>
    <w:rsid w:val="00F573E0"/>
    <w:rsid w:val="00F57925"/>
    <w:rsid w:val="00F610FB"/>
    <w:rsid w:val="00F616D8"/>
    <w:rsid w:val="00F61EA3"/>
    <w:rsid w:val="00F6350D"/>
    <w:rsid w:val="00F64F0A"/>
    <w:rsid w:val="00F64F19"/>
    <w:rsid w:val="00F6611E"/>
    <w:rsid w:val="00F70A3B"/>
    <w:rsid w:val="00F71681"/>
    <w:rsid w:val="00F71A38"/>
    <w:rsid w:val="00F71E12"/>
    <w:rsid w:val="00F7479C"/>
    <w:rsid w:val="00F7681C"/>
    <w:rsid w:val="00F7695D"/>
    <w:rsid w:val="00F76C8C"/>
    <w:rsid w:val="00F8083B"/>
    <w:rsid w:val="00F81D33"/>
    <w:rsid w:val="00F822EA"/>
    <w:rsid w:val="00F82B4D"/>
    <w:rsid w:val="00F82F9D"/>
    <w:rsid w:val="00F84EB4"/>
    <w:rsid w:val="00F85849"/>
    <w:rsid w:val="00F9144C"/>
    <w:rsid w:val="00F93327"/>
    <w:rsid w:val="00F93D06"/>
    <w:rsid w:val="00F94B98"/>
    <w:rsid w:val="00FA1A12"/>
    <w:rsid w:val="00FA2095"/>
    <w:rsid w:val="00FA38D5"/>
    <w:rsid w:val="00FB07B3"/>
    <w:rsid w:val="00FB1A5C"/>
    <w:rsid w:val="00FB1E9D"/>
    <w:rsid w:val="00FB2791"/>
    <w:rsid w:val="00FB2961"/>
    <w:rsid w:val="00FB369D"/>
    <w:rsid w:val="00FB393C"/>
    <w:rsid w:val="00FB3EF2"/>
    <w:rsid w:val="00FB54BE"/>
    <w:rsid w:val="00FC03A4"/>
    <w:rsid w:val="00FC0573"/>
    <w:rsid w:val="00FC09DC"/>
    <w:rsid w:val="00FC1D4D"/>
    <w:rsid w:val="00FC2591"/>
    <w:rsid w:val="00FC2F2F"/>
    <w:rsid w:val="00FC6EA6"/>
    <w:rsid w:val="00FC773A"/>
    <w:rsid w:val="00FC7E6F"/>
    <w:rsid w:val="00FD14AB"/>
    <w:rsid w:val="00FD18FF"/>
    <w:rsid w:val="00FE0773"/>
    <w:rsid w:val="00FE0B43"/>
    <w:rsid w:val="00FE3EE2"/>
    <w:rsid w:val="00FE4772"/>
    <w:rsid w:val="00FE6F49"/>
    <w:rsid w:val="00FF0131"/>
    <w:rsid w:val="00FF0D6F"/>
    <w:rsid w:val="00FF3214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D6B0DF"/>
  <w15:docId w15:val="{3DC59D33-8980-467B-B152-E585D24F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6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D35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F193E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58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74849"/>
    <w:rPr>
      <w:b/>
      <w:bCs/>
    </w:rPr>
  </w:style>
  <w:style w:type="paragraph" w:styleId="BodyText">
    <w:name w:val="Body Text"/>
    <w:basedOn w:val="Normal"/>
    <w:link w:val="BodyTextChar"/>
    <w:rsid w:val="00047314"/>
    <w:pPr>
      <w:tabs>
        <w:tab w:val="left" w:pos="1440"/>
        <w:tab w:val="left" w:pos="1710"/>
      </w:tabs>
    </w:pPr>
    <w:rPr>
      <w:rFonts w:ascii="DilleniaUPC" w:eastAsia="Cordia New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47314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calreport.dl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5914-6C84-4B60-B198-995F5EAB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0</TotalTime>
  <Pages>2</Pages>
  <Words>358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b3f3-bhok</dc:creator>
  <cp:lastModifiedBy>User01</cp:lastModifiedBy>
  <cp:revision>2</cp:revision>
  <cp:lastPrinted>2019-08-22T02:00:00Z</cp:lastPrinted>
  <dcterms:created xsi:type="dcterms:W3CDTF">2019-08-22T02:51:00Z</dcterms:created>
  <dcterms:modified xsi:type="dcterms:W3CDTF">2019-08-22T02:51:00Z</dcterms:modified>
</cp:coreProperties>
</file>