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29" w:rsidRDefault="005405EF" w:rsidP="006978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5F564EF" wp14:editId="022DF201">
                <wp:simplePos x="0" y="0"/>
                <wp:positionH relativeFrom="column">
                  <wp:posOffset>4053852</wp:posOffset>
                </wp:positionH>
                <wp:positionV relativeFrom="paragraph">
                  <wp:posOffset>4459054</wp:posOffset>
                </wp:positionV>
                <wp:extent cx="1778635" cy="1390015"/>
                <wp:effectExtent l="0" t="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D9B" w:rsidRPr="00E67B82" w:rsidRDefault="002E7D9B" w:rsidP="00EB7F49">
                            <w:pPr>
                              <w:rPr>
                                <w:rFonts w:ascii="TH SarabunIT?" w:hAnsi="TH SarabunIT?" w:cstheme="minorBidi"/>
                                <w:sz w:val="26"/>
                                <w:szCs w:val="26"/>
                              </w:rPr>
                            </w:pPr>
                            <w:r w:rsidRPr="00906CB7">
                              <w:rPr>
                                <w:rFonts w:ascii="TH SarabunIT? (Thai)" w:hAnsi="TH SarabunIT? (Thai)" w:cs="TH SarabunIT? (Thai)"/>
                                <w:sz w:val="26"/>
                                <w:szCs w:val="26"/>
                                <w:cs/>
                              </w:rPr>
                              <w:t>ผอ.สพช.</w:t>
                            </w:r>
                            <w:r w:rsidRPr="00906CB7">
                              <w:rPr>
                                <w:rFonts w:ascii="TH SarabunIT?" w:hAnsi="TH SarabunIT?" w:cs="TH SarabunIT?"/>
                                <w:sz w:val="26"/>
                                <w:szCs w:val="26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H SarabunIT?" w:hAnsi="TH SarabunIT?" w:cs="TH SarabunIT?"/>
                                <w:sz w:val="26"/>
                                <w:szCs w:val="26"/>
                              </w:rPr>
                              <w:t>..</w:t>
                            </w:r>
                            <w:r w:rsidRPr="00906CB7">
                              <w:rPr>
                                <w:rFonts w:ascii="TH SarabunIT?" w:hAnsi="TH SarabunIT?" w:cs="TH SarabunIT?"/>
                                <w:sz w:val="26"/>
                                <w:szCs w:val="26"/>
                              </w:rPr>
                              <w:t>…...</w:t>
                            </w:r>
                          </w:p>
                          <w:p w:rsidR="002E7D9B" w:rsidRDefault="002E7D9B" w:rsidP="00EB7F49">
                            <w:pPr>
                              <w:rPr>
                                <w:rFonts w:ascii="TH SarabunIT?" w:hAnsi="TH SarabunIT?" w:cstheme="minorBidi"/>
                                <w:sz w:val="26"/>
                                <w:szCs w:val="26"/>
                              </w:rPr>
                            </w:pPr>
                            <w:r w:rsidRPr="00906CB7">
                              <w:rPr>
                                <w:rFonts w:ascii="TH SarabunIT? (Thai)" w:hAnsi="TH SarabunIT? (Thai)" w:cs="TH SarabunIT? (Thai)"/>
                                <w:sz w:val="26"/>
                                <w:szCs w:val="26"/>
                                <w:cs/>
                              </w:rPr>
                              <w:t>หน.ฝ.</w:t>
                            </w:r>
                            <w:r w:rsidRPr="00906CB7">
                              <w:rPr>
                                <w:rFonts w:ascii="TH SarabunIT? (Thai)" w:hAnsi="TH SarabunIT? (Thai)" w:cs="TH SarabunIT? (Thai)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06CB7">
                              <w:rPr>
                                <w:rFonts w:ascii="TH SarabunIT? (Thai)" w:hAnsi="TH SarabunIT? (Thai)" w:cs="TH SarabunIT? (Thai)"/>
                                <w:sz w:val="26"/>
                                <w:szCs w:val="26"/>
                                <w:cs/>
                              </w:rPr>
                              <w:t xml:space="preserve"> .....................</w:t>
                            </w:r>
                            <w:r w:rsidRPr="00906CB7">
                              <w:rPr>
                                <w:rFonts w:ascii="TH SarabunIT? (Thai)" w:hAnsi="TH SarabunIT? (Thai)" w:cs="TH SarabunIT? (Thai)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906CB7">
                              <w:rPr>
                                <w:rFonts w:ascii="TH SarabunIT? (Thai)" w:hAnsi="TH SarabunIT? (Thai)" w:cs="TH SarabunIT? (Thai)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? (Thai)" w:hAnsi="TH SarabunIT? (Thai)" w:cs="TH SarabunIT? (Thai)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06CB7">
                              <w:rPr>
                                <w:rFonts w:ascii="TH SarabunIT? (Thai)" w:hAnsi="TH SarabunIT? (Thai)" w:cs="TH SarabunIT? (Thai)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2E7D9B" w:rsidRDefault="002E7D9B" w:rsidP="00EB7F49">
                            <w:pPr>
                              <w:rPr>
                                <w:rFonts w:ascii="TH SarabunIT?" w:hAnsi="TH SarabunIT?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?" w:hAnsi="TH SarabunIT?" w:cstheme="minorBidi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.......................................</w:t>
                            </w:r>
                          </w:p>
                          <w:p w:rsidR="002E7D9B" w:rsidRPr="00697837" w:rsidRDefault="002E7D9B" w:rsidP="00EB7F49">
                            <w:pPr>
                              <w:rPr>
                                <w:rFonts w:ascii="TH SarabunIT?" w:hAnsi="TH SarabunIT?" w:cstheme="min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?" w:hAnsi="TH SarabunIT?" w:cstheme="minorBidi" w:hint="cs"/>
                                <w:sz w:val="26"/>
                                <w:szCs w:val="26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:rsidR="002E7D9B" w:rsidRPr="00E75B50" w:rsidRDefault="002E7D9B" w:rsidP="00E75B50">
                            <w:pPr>
                              <w:rPr>
                                <w:rFonts w:ascii="TH SarabunIT?" w:hAnsi="TH SarabunIT?" w:cstheme="minorBidi"/>
                                <w:sz w:val="22"/>
                                <w:szCs w:val="22"/>
                                <w:cs/>
                              </w:rPr>
                            </w:pPr>
                            <w:r w:rsidRPr="00697837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2"/>
                                <w:szCs w:val="22"/>
                                <w:cs/>
                              </w:rPr>
                              <w:t>น.ส.</w:t>
                            </w:r>
                            <w:r w:rsidRPr="00697837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2"/>
                                <w:szCs w:val="22"/>
                                <w:cs/>
                              </w:rPr>
                              <w:t>ลลิดา ปกรณ์กาญจน์ 097-1369016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9.2pt;margin-top:351.1pt;width:140.05pt;height:109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g5hQ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" stroked="f">
                <v:textbox>
                  <w:txbxContent>
                    <w:p w:rsidR="002E7D9B" w:rsidRPr="00E67B82" w:rsidRDefault="002E7D9B" w:rsidP="00EB7F49">
                      <w:pPr>
                        <w:rPr>
                          <w:rFonts w:ascii="TH SarabunIT?" w:hAnsi="TH SarabunIT?" w:cstheme="minorBidi"/>
                          <w:sz w:val="26"/>
                          <w:szCs w:val="26"/>
                        </w:rPr>
                      </w:pPr>
                      <w:r w:rsidRPr="00906CB7">
                        <w:rPr>
                          <w:rFonts w:ascii="TH SarabunIT? (Thai)" w:hAnsi="TH SarabunIT? (Thai)" w:cs="TH SarabunIT? (Thai)"/>
                          <w:sz w:val="26"/>
                          <w:szCs w:val="26"/>
                          <w:cs/>
                        </w:rPr>
                        <w:t>ผอ.สพช.</w:t>
                      </w:r>
                      <w:r w:rsidRPr="00906CB7">
                        <w:rPr>
                          <w:rFonts w:ascii="TH SarabunIT?" w:hAnsi="TH SarabunIT?" w:cs="TH SarabunIT?"/>
                          <w:sz w:val="26"/>
                          <w:szCs w:val="26"/>
                        </w:rPr>
                        <w:t xml:space="preserve"> …………………………</w:t>
                      </w:r>
                      <w:r>
                        <w:rPr>
                          <w:rFonts w:ascii="TH SarabunIT?" w:hAnsi="TH SarabunIT?" w:cs="TH SarabunIT?"/>
                          <w:sz w:val="26"/>
                          <w:szCs w:val="26"/>
                        </w:rPr>
                        <w:t>..</w:t>
                      </w:r>
                      <w:r w:rsidRPr="00906CB7">
                        <w:rPr>
                          <w:rFonts w:ascii="TH SarabunIT?" w:hAnsi="TH SarabunIT?" w:cs="TH SarabunIT?"/>
                          <w:sz w:val="26"/>
                          <w:szCs w:val="26"/>
                        </w:rPr>
                        <w:t>…...</w:t>
                      </w:r>
                    </w:p>
                    <w:p w:rsidR="002E7D9B" w:rsidRDefault="002E7D9B" w:rsidP="00EB7F49">
                      <w:pPr>
                        <w:rPr>
                          <w:rFonts w:ascii="TH SarabunIT?" w:hAnsi="TH SarabunIT?" w:cstheme="minorBidi"/>
                          <w:sz w:val="26"/>
                          <w:szCs w:val="26"/>
                        </w:rPr>
                      </w:pPr>
                      <w:r w:rsidRPr="00906CB7">
                        <w:rPr>
                          <w:rFonts w:ascii="TH SarabunIT? (Thai)" w:hAnsi="TH SarabunIT? (Thai)" w:cs="TH SarabunIT? (Thai)"/>
                          <w:sz w:val="26"/>
                          <w:szCs w:val="26"/>
                          <w:cs/>
                        </w:rPr>
                        <w:t>หน.ฝ.</w:t>
                      </w:r>
                      <w:r w:rsidRPr="00906CB7">
                        <w:rPr>
                          <w:rFonts w:ascii="TH SarabunIT? (Thai)" w:hAnsi="TH SarabunIT? (Thai)" w:cs="TH SarabunIT? (Thai)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06CB7">
                        <w:rPr>
                          <w:rFonts w:ascii="TH SarabunIT? (Thai)" w:hAnsi="TH SarabunIT? (Thai)" w:cs="TH SarabunIT? (Thai)"/>
                          <w:sz w:val="26"/>
                          <w:szCs w:val="26"/>
                          <w:cs/>
                        </w:rPr>
                        <w:t xml:space="preserve"> .....................</w:t>
                      </w:r>
                      <w:r w:rsidRPr="00906CB7">
                        <w:rPr>
                          <w:rFonts w:ascii="TH SarabunIT? (Thai)" w:hAnsi="TH SarabunIT? (Thai)" w:cs="TH SarabunIT? (Thai)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906CB7">
                        <w:rPr>
                          <w:rFonts w:ascii="TH SarabunIT? (Thai)" w:hAnsi="TH SarabunIT? (Thai)" w:cs="TH SarabunIT? (Thai)"/>
                          <w:sz w:val="26"/>
                          <w:szCs w:val="26"/>
                          <w:cs/>
                        </w:rPr>
                        <w:t>......</w:t>
                      </w:r>
                      <w:r>
                        <w:rPr>
                          <w:rFonts w:ascii="TH SarabunIT? (Thai)" w:hAnsi="TH SarabunIT? (Thai)" w:cs="TH SarabunIT? (Thai)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06CB7">
                        <w:rPr>
                          <w:rFonts w:ascii="TH SarabunIT? (Thai)" w:hAnsi="TH SarabunIT? (Thai)" w:cs="TH SarabunIT? (Thai)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2E7D9B" w:rsidRDefault="002E7D9B" w:rsidP="00EB7F49">
                      <w:pPr>
                        <w:rPr>
                          <w:rFonts w:ascii="TH SarabunIT?" w:hAnsi="TH SarabunIT?" w:cstheme="minorBidi"/>
                          <w:sz w:val="26"/>
                          <w:szCs w:val="26"/>
                        </w:rPr>
                      </w:pPr>
                      <w:r>
                        <w:rPr>
                          <w:rFonts w:ascii="TH SarabunIT?" w:hAnsi="TH SarabunIT?" w:cstheme="minorBidi" w:hint="cs"/>
                          <w:sz w:val="26"/>
                          <w:szCs w:val="26"/>
                          <w:cs/>
                        </w:rPr>
                        <w:t>จนท. .......................................</w:t>
                      </w:r>
                    </w:p>
                    <w:p w:rsidR="002E7D9B" w:rsidRPr="00697837" w:rsidRDefault="002E7D9B" w:rsidP="00EB7F49">
                      <w:pPr>
                        <w:rPr>
                          <w:rFonts w:ascii="TH SarabunIT?" w:hAnsi="TH SarabunIT?" w:cstheme="min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?" w:hAnsi="TH SarabunIT?" w:cstheme="minorBidi" w:hint="cs"/>
                          <w:sz w:val="26"/>
                          <w:szCs w:val="26"/>
                          <w:cs/>
                        </w:rPr>
                        <w:t>พิมพ์/ทาน ...............................</w:t>
                      </w:r>
                    </w:p>
                    <w:p w:rsidR="002E7D9B" w:rsidRPr="00E75B50" w:rsidRDefault="002E7D9B" w:rsidP="00E75B50">
                      <w:pPr>
                        <w:rPr>
                          <w:rFonts w:ascii="TH SarabunIT?" w:hAnsi="TH SarabunIT?" w:cstheme="minorBidi"/>
                          <w:sz w:val="22"/>
                          <w:szCs w:val="22"/>
                          <w:cs/>
                        </w:rPr>
                      </w:pPr>
                      <w:r w:rsidRPr="00697837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2"/>
                          <w:szCs w:val="22"/>
                          <w:cs/>
                        </w:rPr>
                        <w:t>น.ส.</w:t>
                      </w:r>
                      <w:r w:rsidRPr="00697837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2"/>
                          <w:szCs w:val="22"/>
                          <w:cs/>
                        </w:rPr>
                        <w:t>ลลิดา ปกรณ์กาญจน์ 097-1369016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A239C" w:rsidRPr="007A239C">
        <w:rPr>
          <w:noProof/>
          <w:lang w:val="en-AU" w:eastAsia="en-AU"/>
        </w:rPr>
        <w:t xml:space="preserve"> </w:t>
      </w:r>
    </w:p>
    <w:p w:rsidR="001A35EF" w:rsidRDefault="006C6927" w:rsidP="007A23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122AB75B" wp14:editId="0BC8D86E">
            <wp:simplePos x="0" y="0"/>
            <wp:positionH relativeFrom="column">
              <wp:posOffset>2386330</wp:posOffset>
            </wp:positionH>
            <wp:positionV relativeFrom="paragraph">
              <wp:posOffset>-217261</wp:posOffset>
            </wp:positionV>
            <wp:extent cx="975360" cy="1078865"/>
            <wp:effectExtent l="0" t="0" r="0" b="6985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5EF" w:rsidRDefault="001A35EF" w:rsidP="007A239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A35EF" w:rsidRDefault="001A35EF" w:rsidP="006C692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</w:t>
      </w:r>
      <w:r w:rsidR="000E33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1A35EF" w:rsidRPr="001A35EF" w:rsidRDefault="001A35EF" w:rsidP="001A35EF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5EF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:rsidR="00C26F88" w:rsidRPr="002B55EE" w:rsidRDefault="00C26F88" w:rsidP="00C26F8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D1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1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41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A9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3583A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645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6F88" w:rsidRPr="00F97F62" w:rsidRDefault="00C26F88" w:rsidP="00B13996">
      <w:pPr>
        <w:tabs>
          <w:tab w:val="left" w:pos="935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68AD">
        <w:rPr>
          <w:rFonts w:ascii="TH SarabunIT๙" w:hAnsi="TH SarabunIT๙" w:cs="TH SarabunIT๙" w:hint="cs"/>
          <w:sz w:val="32"/>
          <w:szCs w:val="32"/>
          <w:cs/>
        </w:rPr>
        <w:t>รับรองการจัดทำบัญชีในระบบบัญชีคอมพิวเตอร์ขององค์กรปกครองส่วนท้องถิ่น (</w:t>
      </w:r>
      <w:r w:rsidR="00D368AD">
        <w:rPr>
          <w:rFonts w:ascii="TH SarabunIT๙" w:hAnsi="TH SarabunIT๙" w:cs="TH SarabunIT๙"/>
          <w:sz w:val="32"/>
          <w:szCs w:val="32"/>
        </w:rPr>
        <w:t>e-LAAS</w:t>
      </w:r>
      <w:r w:rsidR="00D368A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6F88" w:rsidRDefault="00C26F88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97F6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368A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F97F62" w:rsidRDefault="00C147DF" w:rsidP="00AB046E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AB046E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D368A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ที่ มท 0808.4/ว 2101 ลงวันที่ 28 พฤษภาคม 2562</w:t>
      </w:r>
    </w:p>
    <w:p w:rsidR="00D368AD" w:rsidRDefault="00D368AD" w:rsidP="00AB046E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06D10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หนังสือสำนักงานการตรวจเงินแผ่นดิน ที่ ตผ 0017/4408 ลงวันที่ 6 สิงหาคม 2562</w:t>
      </w:r>
    </w:p>
    <w:p w:rsidR="00EA5361" w:rsidRPr="00380F4F" w:rsidRDefault="00EA5361" w:rsidP="00BD33E6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80F4F">
        <w:rPr>
          <w:rFonts w:ascii="TH SarabunIT๙" w:hAnsi="TH SarabunIT๙" w:cs="TH SarabunIT๙"/>
          <w:spacing w:val="4"/>
          <w:sz w:val="32"/>
          <w:szCs w:val="32"/>
          <w:cs/>
        </w:rPr>
        <w:t>ตาม</w:t>
      </w:r>
      <w:r w:rsidR="00832F93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หนังสือที่อ้างถึง </w:t>
      </w:r>
      <w:r w:rsidR="00D368AD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</w:t>
      </w:r>
      <w:r w:rsidR="00D368AD" w:rsidRPr="00380F4F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การปกครองท้องถิ่น</w:t>
      </w:r>
      <w:r w:rsidR="00A41213" w:rsidRPr="00380F4F">
        <w:rPr>
          <w:rFonts w:ascii="TH SarabunIT๙" w:hAnsi="TH SarabunIT๙" w:cs="TH SarabunIT๙" w:hint="cs"/>
          <w:spacing w:val="6"/>
          <w:sz w:val="32"/>
          <w:szCs w:val="32"/>
          <w:cs/>
        </w:rPr>
        <w:t>ได้</w:t>
      </w:r>
      <w:r w:rsidR="00D368AD" w:rsidRPr="00380F4F">
        <w:rPr>
          <w:rFonts w:ascii="TH SarabunIT๙" w:hAnsi="TH SarabunIT๙" w:cs="TH SarabunIT๙" w:hint="cs"/>
          <w:spacing w:val="6"/>
          <w:sz w:val="32"/>
          <w:szCs w:val="32"/>
          <w:cs/>
        </w:rPr>
        <w:t>เร่งรัดองค์กรปกครองส่วนท้องถิ่น</w:t>
      </w:r>
      <w:r w:rsidR="00D368AD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ดำเนินการจัดทำบัญชี</w:t>
      </w:r>
      <w:r w:rsidR="00865951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368AD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สำหรับปีสิ้นสุดวันที่ 30 กันยายน 2562 ให้มีความครบถ้วนถูกต้อง เพื่อให้</w:t>
      </w:r>
      <w:r w:rsidR="00A41213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สำนักงานการตรวจเงินแผ่นดิน</w:t>
      </w:r>
      <w:r w:rsidR="00D368AD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D368AD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ตรวจสอบและรับรองรายงานการเงินของ</w:t>
      </w:r>
      <w:r w:rsidR="00865951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D368AD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ในระบบบัญชีคอมพิวเตอร์ขององค์กรปกครองส่วนท้องถิ่น (</w:t>
      </w:r>
      <w:r w:rsidR="00D368AD" w:rsidRPr="00380F4F">
        <w:rPr>
          <w:rFonts w:ascii="TH SarabunIT๙" w:hAnsi="TH SarabunIT๙" w:cs="TH SarabunIT๙"/>
          <w:spacing w:val="4"/>
          <w:sz w:val="32"/>
          <w:szCs w:val="32"/>
        </w:rPr>
        <w:t>e-LAAS</w:t>
      </w:r>
      <w:r w:rsidR="00D368AD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="00832F93" w:rsidRPr="00380F4F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0074E4" w:rsidRPr="00380F4F">
        <w:rPr>
          <w:rFonts w:ascii="TH SarabunIT๙" w:hAnsi="TH SarabunIT๙" w:cs="TH SarabunIT๙" w:hint="cs"/>
          <w:sz w:val="32"/>
          <w:szCs w:val="32"/>
          <w:cs/>
        </w:rPr>
        <w:t>และสำนักงานการตรวจเงินแผ่นดินได้กำหนดแบบ</w:t>
      </w:r>
      <w:r w:rsidR="000074E4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รับรองการจัดทำบัญชีในระบบบัญชีคอมพิวเตอร์ขององค์กรปกครองส่วนท้องถิ่น</w:t>
      </w:r>
      <w:r w:rsidR="000074E4" w:rsidRPr="00380F4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074E4" w:rsidRPr="00380F4F">
        <w:rPr>
          <w:rFonts w:ascii="TH SarabunIT๙" w:hAnsi="TH SarabunIT๙" w:cs="TH SarabunIT๙"/>
          <w:sz w:val="32"/>
          <w:szCs w:val="32"/>
        </w:rPr>
        <w:t>e-LAAS</w:t>
      </w:r>
      <w:r w:rsidR="000074E4" w:rsidRPr="00380F4F">
        <w:rPr>
          <w:rFonts w:ascii="TH SarabunIT๙" w:hAnsi="TH SarabunIT๙" w:cs="TH SarabunIT๙" w:hint="cs"/>
          <w:sz w:val="32"/>
          <w:szCs w:val="32"/>
          <w:cs/>
        </w:rPr>
        <w:t>) เพื่อให้องค์กรปกครองส่วนท้องถิ่นได้รับรอง</w:t>
      </w:r>
      <w:r w:rsidR="00E35908" w:rsidRPr="00380F4F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</w:t>
      </w:r>
      <w:r w:rsidRPr="00380F4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EA5361" w:rsidRPr="00380F4F" w:rsidRDefault="00EA5361" w:rsidP="00EA5361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F4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074E4" w:rsidRPr="00380F4F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0074E4" w:rsidRPr="00380F4F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380F4F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="00E35908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การ</w:t>
      </w:r>
      <w:r w:rsidR="000074E4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รับรอง</w:t>
      </w:r>
      <w:r w:rsidR="00380F4F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การปฏิบัติงาน</w:t>
      </w:r>
      <w:r w:rsidR="000074E4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="000074E4" w:rsidRPr="00380F4F">
        <w:rPr>
          <w:rFonts w:ascii="TH SarabunIT๙" w:hAnsi="TH SarabunIT๙" w:cs="TH SarabunIT๙"/>
          <w:spacing w:val="4"/>
          <w:sz w:val="32"/>
          <w:szCs w:val="32"/>
        </w:rPr>
        <w:t>e-LAAS</w:t>
      </w:r>
      <w:r w:rsidR="000074E4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="00380F4F" w:rsidRPr="00380F4F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380F4F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65951" w:rsidRPr="00380F4F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จึงให้จังหวัดแจ้งองค์กรปกครองส่วนท้องถิ่น จัดส่งแบบคำรับรองการจัดทำบัญชีในระบบบัญชีคอมพิวเตอร์ขององค์กรปกครองส่วนท้องถิ่น</w:t>
      </w:r>
      <w:r w:rsidR="00865951" w:rsidRPr="00380F4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65951" w:rsidRPr="00380F4F">
        <w:rPr>
          <w:rFonts w:ascii="TH SarabunIT๙" w:hAnsi="TH SarabunIT๙" w:cs="TH SarabunIT๙"/>
          <w:sz w:val="32"/>
          <w:szCs w:val="32"/>
        </w:rPr>
        <w:t>e-LAAS</w:t>
      </w:r>
      <w:r w:rsidR="00865951" w:rsidRPr="00380F4F">
        <w:rPr>
          <w:rFonts w:ascii="TH SarabunIT๙" w:hAnsi="TH SarabunIT๙" w:cs="TH SarabunIT๙" w:hint="cs"/>
          <w:sz w:val="32"/>
          <w:szCs w:val="32"/>
          <w:cs/>
        </w:rPr>
        <w:t>) ให้สำนักตรวจเงินแผ่นดินจังหวัด ภายในวันที่ 15 ตุลาคม 2562</w:t>
      </w:r>
    </w:p>
    <w:p w:rsidR="00C26F88" w:rsidRPr="00380F4F" w:rsidRDefault="00C26F88" w:rsidP="00C26F88">
      <w:pPr>
        <w:spacing w:before="120"/>
        <w:ind w:firstLine="1276"/>
        <w:rPr>
          <w:rFonts w:ascii="TH SarabunIT๙" w:hAnsi="TH SarabunIT๙" w:cs="TH SarabunIT๙"/>
          <w:sz w:val="32"/>
          <w:szCs w:val="32"/>
        </w:rPr>
      </w:pPr>
      <w:r w:rsidRPr="00380F4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55732" w:rsidRPr="00380F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65951" w:rsidRPr="00380F4F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พิจารณาดำเนินการในส่วนที่เกี่ยวข้องต่อไป</w:t>
      </w:r>
    </w:p>
    <w:p w:rsidR="00C26F88" w:rsidRPr="002B55EE" w:rsidRDefault="00C26F88" w:rsidP="00B52048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26F88" w:rsidRPr="002B55EE" w:rsidRDefault="00C26F88" w:rsidP="00C26F8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6F88" w:rsidRDefault="00C26F88" w:rsidP="00C26F8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26F88" w:rsidRPr="002B55EE" w:rsidRDefault="00C26F88" w:rsidP="00C26F8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26F88" w:rsidRPr="002B55EE" w:rsidRDefault="00C26F88" w:rsidP="00C26F8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26F88" w:rsidRDefault="00C26F88" w:rsidP="00B5204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5A3A9B" w:rsidRDefault="005A3A9B" w:rsidP="00B5204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:rsidR="005A3A9B" w:rsidRDefault="005A3A9B" w:rsidP="00B5204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:rsidR="005A3A9B" w:rsidRPr="002B55EE" w:rsidRDefault="005A3A9B" w:rsidP="00B5204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:rsidR="00EB6C44" w:rsidRDefault="00C26F88" w:rsidP="00A013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  <w:r w:rsidR="00EB6C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874" w:rsidRDefault="00C4444A" w:rsidP="00B007D6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94587F">
        <w:rPr>
          <w:rFonts w:ascii="TH SarabunIT๙" w:hAnsi="TH SarabunIT๙" w:cs="TH SarabunIT๙" w:hint="cs"/>
          <w:sz w:val="32"/>
          <w:szCs w:val="32"/>
          <w:cs/>
        </w:rPr>
        <w:t>ระบบบัญชีท้องถิ่น</w:t>
      </w:r>
      <w:r w:rsidR="00EB6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1874" w:rsidRDefault="00A51874" w:rsidP="00A51874">
      <w:pPr>
        <w:rPr>
          <w:rFonts w:ascii="TH SarabunIT๙" w:hAnsi="TH SarabunIT๙" w:cs="TH SarabunIT๙"/>
          <w:sz w:val="32"/>
          <w:szCs w:val="32"/>
        </w:rPr>
      </w:pPr>
      <w:r w:rsidRPr="00964940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964940">
        <w:rPr>
          <w:rFonts w:ascii="TH SarabunIT๙" w:hAnsi="TH SarabunIT๙" w:cs="TH SarabunIT๙"/>
          <w:sz w:val="32"/>
          <w:szCs w:val="32"/>
        </w:rPr>
        <w:t>-</w:t>
      </w:r>
      <w:r w:rsidRPr="00964940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964940">
        <w:rPr>
          <w:rFonts w:ascii="TH SarabunIT๙" w:hAnsi="TH SarabunIT๙" w:cs="TH SarabunIT๙"/>
          <w:sz w:val="32"/>
          <w:szCs w:val="32"/>
        </w:rPr>
        <w:t>-</w:t>
      </w:r>
      <w:r w:rsidR="00E179F9">
        <w:rPr>
          <w:rFonts w:ascii="TH SarabunIT๙" w:hAnsi="TH SarabunIT๙" w:cs="TH SarabunIT๙"/>
          <w:sz w:val="32"/>
          <w:szCs w:val="32"/>
          <w:cs/>
        </w:rPr>
        <w:t>๙๐๐๐ ต่อ ๑๖๐</w:t>
      </w:r>
      <w:r w:rsidR="00E179F9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80F4F" w:rsidRDefault="00380F4F" w:rsidP="00A518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0-2241-9044</w:t>
      </w:r>
    </w:p>
    <w:p w:rsidR="005A3A9B" w:rsidRDefault="00380F4F" w:rsidP="00380F4F">
      <w:pPr>
        <w:rPr>
          <w:rFonts w:ascii="TH SarabunIT๙" w:hAnsi="TH SarabunIT๙" w:cs="TH SarabunIT๙"/>
          <w:spacing w:val="6"/>
          <w:sz w:val="32"/>
          <w:szCs w:val="32"/>
        </w:rPr>
      </w:pPr>
      <w:r w:rsidRPr="009D4415">
        <w:rPr>
          <w:rFonts w:ascii="TH SarabunIT๙" w:hAnsi="TH SarabunIT๙" w:cs="TH SarabunIT๙" w:hint="cs"/>
          <w:sz w:val="32"/>
          <w:szCs w:val="32"/>
          <w:cs/>
        </w:rPr>
        <w:t>นางสาวลลิดา ปกรณ์กาญจน์ โทร. 097-1369016</w:t>
      </w:r>
    </w:p>
    <w:p w:rsidR="00380F4F" w:rsidRDefault="00380F4F" w:rsidP="00380F4F">
      <w:pPr>
        <w:rPr>
          <w:rFonts w:ascii="TH SarabunIT๙" w:hAnsi="TH SarabunIT๙" w:cs="TH SarabunIT๙"/>
          <w:spacing w:val="6"/>
          <w:sz w:val="32"/>
          <w:szCs w:val="32"/>
        </w:rPr>
      </w:pPr>
    </w:p>
    <w:p w:rsidR="005A3A9B" w:rsidRPr="006C6927" w:rsidRDefault="005A3A9B" w:rsidP="005A3A9B">
      <w:pPr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6C6927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“</w:t>
      </w:r>
      <w:r w:rsidRPr="006C6927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</w:t>
      </w:r>
      <w:r w:rsidRPr="006C6927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 xml:space="preserve"> </w:t>
      </w:r>
      <w:r w:rsidRPr="006C6927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ได้อย่างทั่วถึง </w:t>
      </w:r>
    </w:p>
    <w:p w:rsidR="009A7D32" w:rsidRDefault="005A3A9B" w:rsidP="00865951">
      <w:pPr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6C6927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เพื่อให้ประชาชนมีคุณภาพชีวิตที่ดี ภายในปี 2565</w:t>
      </w:r>
      <w:r w:rsidRPr="006C6927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”</w:t>
      </w:r>
    </w:p>
    <w:sectPr w:rsidR="009A7D32" w:rsidSect="00963D3A">
      <w:headerReference w:type="even" r:id="rId10"/>
      <w:pgSz w:w="11906" w:h="16838" w:code="9"/>
      <w:pgMar w:top="851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54" w:rsidRDefault="00345754">
      <w:r>
        <w:separator/>
      </w:r>
    </w:p>
  </w:endnote>
  <w:endnote w:type="continuationSeparator" w:id="0">
    <w:p w:rsidR="00345754" w:rsidRDefault="003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54" w:rsidRDefault="00345754">
      <w:r>
        <w:separator/>
      </w:r>
    </w:p>
  </w:footnote>
  <w:footnote w:type="continuationSeparator" w:id="0">
    <w:p w:rsidR="00345754" w:rsidRDefault="0034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9B" w:rsidRDefault="002E7D9B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E7D9B" w:rsidRDefault="002E7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2"/>
    <w:rsid w:val="000009B3"/>
    <w:rsid w:val="00001DB9"/>
    <w:rsid w:val="00002AFF"/>
    <w:rsid w:val="00003F3D"/>
    <w:rsid w:val="0000633D"/>
    <w:rsid w:val="000074E4"/>
    <w:rsid w:val="00010A8A"/>
    <w:rsid w:val="000116B3"/>
    <w:rsid w:val="00012636"/>
    <w:rsid w:val="00020C93"/>
    <w:rsid w:val="0002204E"/>
    <w:rsid w:val="00022190"/>
    <w:rsid w:val="00022BF3"/>
    <w:rsid w:val="0002454F"/>
    <w:rsid w:val="00024FD1"/>
    <w:rsid w:val="0003014B"/>
    <w:rsid w:val="00030239"/>
    <w:rsid w:val="0003039C"/>
    <w:rsid w:val="00031396"/>
    <w:rsid w:val="00033263"/>
    <w:rsid w:val="00035196"/>
    <w:rsid w:val="00035AF8"/>
    <w:rsid w:val="000368F4"/>
    <w:rsid w:val="00036A3C"/>
    <w:rsid w:val="000403B8"/>
    <w:rsid w:val="00041424"/>
    <w:rsid w:val="000421BA"/>
    <w:rsid w:val="00042DF7"/>
    <w:rsid w:val="00046796"/>
    <w:rsid w:val="00046FAC"/>
    <w:rsid w:val="00047602"/>
    <w:rsid w:val="00047C3B"/>
    <w:rsid w:val="00047FCF"/>
    <w:rsid w:val="00051739"/>
    <w:rsid w:val="000537E0"/>
    <w:rsid w:val="000547AD"/>
    <w:rsid w:val="000558BB"/>
    <w:rsid w:val="00055B85"/>
    <w:rsid w:val="00056C10"/>
    <w:rsid w:val="00062912"/>
    <w:rsid w:val="0006583D"/>
    <w:rsid w:val="00066480"/>
    <w:rsid w:val="00066D00"/>
    <w:rsid w:val="000711CC"/>
    <w:rsid w:val="000715D0"/>
    <w:rsid w:val="00071A4E"/>
    <w:rsid w:val="000721EA"/>
    <w:rsid w:val="000723EE"/>
    <w:rsid w:val="00072AAA"/>
    <w:rsid w:val="00072CA7"/>
    <w:rsid w:val="00076AC9"/>
    <w:rsid w:val="000820DD"/>
    <w:rsid w:val="0008493B"/>
    <w:rsid w:val="00084B78"/>
    <w:rsid w:val="000852BA"/>
    <w:rsid w:val="00085676"/>
    <w:rsid w:val="00085B65"/>
    <w:rsid w:val="00086765"/>
    <w:rsid w:val="00086833"/>
    <w:rsid w:val="00086D50"/>
    <w:rsid w:val="00087B59"/>
    <w:rsid w:val="00087BF7"/>
    <w:rsid w:val="00090EBD"/>
    <w:rsid w:val="00091F2C"/>
    <w:rsid w:val="00091F7D"/>
    <w:rsid w:val="00092DDE"/>
    <w:rsid w:val="00095DA2"/>
    <w:rsid w:val="00096891"/>
    <w:rsid w:val="00096AD7"/>
    <w:rsid w:val="000976D7"/>
    <w:rsid w:val="00097DA3"/>
    <w:rsid w:val="000A09A9"/>
    <w:rsid w:val="000A1106"/>
    <w:rsid w:val="000A787D"/>
    <w:rsid w:val="000A78A6"/>
    <w:rsid w:val="000A7CA0"/>
    <w:rsid w:val="000A7CA8"/>
    <w:rsid w:val="000B0615"/>
    <w:rsid w:val="000B19B4"/>
    <w:rsid w:val="000B66FA"/>
    <w:rsid w:val="000B6727"/>
    <w:rsid w:val="000B7E23"/>
    <w:rsid w:val="000C3EB6"/>
    <w:rsid w:val="000C5949"/>
    <w:rsid w:val="000D0E4C"/>
    <w:rsid w:val="000D1EDD"/>
    <w:rsid w:val="000D290B"/>
    <w:rsid w:val="000D2916"/>
    <w:rsid w:val="000D49B2"/>
    <w:rsid w:val="000D522F"/>
    <w:rsid w:val="000D6273"/>
    <w:rsid w:val="000D658D"/>
    <w:rsid w:val="000D7FF0"/>
    <w:rsid w:val="000E0FC7"/>
    <w:rsid w:val="000E16C4"/>
    <w:rsid w:val="000E22A5"/>
    <w:rsid w:val="000E2EC2"/>
    <w:rsid w:val="000E33C8"/>
    <w:rsid w:val="000E35CE"/>
    <w:rsid w:val="000E49FF"/>
    <w:rsid w:val="000E6B13"/>
    <w:rsid w:val="000F5424"/>
    <w:rsid w:val="000F68CC"/>
    <w:rsid w:val="000F7567"/>
    <w:rsid w:val="00100305"/>
    <w:rsid w:val="0010076A"/>
    <w:rsid w:val="00102463"/>
    <w:rsid w:val="00102640"/>
    <w:rsid w:val="00102BC6"/>
    <w:rsid w:val="00102FA8"/>
    <w:rsid w:val="001072C1"/>
    <w:rsid w:val="0010737C"/>
    <w:rsid w:val="00107ACD"/>
    <w:rsid w:val="00107DC9"/>
    <w:rsid w:val="00111F72"/>
    <w:rsid w:val="00112B51"/>
    <w:rsid w:val="00113D39"/>
    <w:rsid w:val="001176DB"/>
    <w:rsid w:val="00121FCF"/>
    <w:rsid w:val="00122926"/>
    <w:rsid w:val="00125BEE"/>
    <w:rsid w:val="00126970"/>
    <w:rsid w:val="00131426"/>
    <w:rsid w:val="00133A50"/>
    <w:rsid w:val="0013593A"/>
    <w:rsid w:val="00137C72"/>
    <w:rsid w:val="001404AB"/>
    <w:rsid w:val="00140BD8"/>
    <w:rsid w:val="00140CC4"/>
    <w:rsid w:val="00143104"/>
    <w:rsid w:val="001436F8"/>
    <w:rsid w:val="001443F4"/>
    <w:rsid w:val="001457F4"/>
    <w:rsid w:val="00145A7E"/>
    <w:rsid w:val="00145D3C"/>
    <w:rsid w:val="0014622D"/>
    <w:rsid w:val="00151227"/>
    <w:rsid w:val="00154FB6"/>
    <w:rsid w:val="00155D03"/>
    <w:rsid w:val="0015683F"/>
    <w:rsid w:val="00162ADE"/>
    <w:rsid w:val="0016348C"/>
    <w:rsid w:val="00165225"/>
    <w:rsid w:val="00171327"/>
    <w:rsid w:val="001720DD"/>
    <w:rsid w:val="00172544"/>
    <w:rsid w:val="00173A9D"/>
    <w:rsid w:val="00176A63"/>
    <w:rsid w:val="00176AFC"/>
    <w:rsid w:val="00177AA8"/>
    <w:rsid w:val="00180D71"/>
    <w:rsid w:val="0018109C"/>
    <w:rsid w:val="00182AB9"/>
    <w:rsid w:val="00182C07"/>
    <w:rsid w:val="00187D40"/>
    <w:rsid w:val="00187E9D"/>
    <w:rsid w:val="00192AE6"/>
    <w:rsid w:val="00193175"/>
    <w:rsid w:val="00193FB7"/>
    <w:rsid w:val="0019425A"/>
    <w:rsid w:val="00194F9B"/>
    <w:rsid w:val="00195239"/>
    <w:rsid w:val="0019551F"/>
    <w:rsid w:val="00196400"/>
    <w:rsid w:val="001969A0"/>
    <w:rsid w:val="00196CE6"/>
    <w:rsid w:val="00197491"/>
    <w:rsid w:val="00197AE6"/>
    <w:rsid w:val="00197F25"/>
    <w:rsid w:val="001A000A"/>
    <w:rsid w:val="001A2FB7"/>
    <w:rsid w:val="001A35EF"/>
    <w:rsid w:val="001A4D7C"/>
    <w:rsid w:val="001A54D0"/>
    <w:rsid w:val="001A56F8"/>
    <w:rsid w:val="001A5F23"/>
    <w:rsid w:val="001B0010"/>
    <w:rsid w:val="001B08C4"/>
    <w:rsid w:val="001B1D99"/>
    <w:rsid w:val="001B2946"/>
    <w:rsid w:val="001B3EE3"/>
    <w:rsid w:val="001B414C"/>
    <w:rsid w:val="001B5B42"/>
    <w:rsid w:val="001B79B5"/>
    <w:rsid w:val="001C08F3"/>
    <w:rsid w:val="001C2940"/>
    <w:rsid w:val="001C3A71"/>
    <w:rsid w:val="001C3C74"/>
    <w:rsid w:val="001C55BB"/>
    <w:rsid w:val="001C5A37"/>
    <w:rsid w:val="001D0801"/>
    <w:rsid w:val="001D19AB"/>
    <w:rsid w:val="001D2855"/>
    <w:rsid w:val="001D4745"/>
    <w:rsid w:val="001D6D49"/>
    <w:rsid w:val="001D7079"/>
    <w:rsid w:val="001E1F4B"/>
    <w:rsid w:val="001E2177"/>
    <w:rsid w:val="001E261F"/>
    <w:rsid w:val="001E35CE"/>
    <w:rsid w:val="001E4D1F"/>
    <w:rsid w:val="001E4DC0"/>
    <w:rsid w:val="001E56D2"/>
    <w:rsid w:val="001F0B65"/>
    <w:rsid w:val="001F2745"/>
    <w:rsid w:val="001F43B5"/>
    <w:rsid w:val="001F4C34"/>
    <w:rsid w:val="001F5E85"/>
    <w:rsid w:val="00201C6D"/>
    <w:rsid w:val="002020BC"/>
    <w:rsid w:val="00204361"/>
    <w:rsid w:val="00204E6D"/>
    <w:rsid w:val="002101D1"/>
    <w:rsid w:val="0021292F"/>
    <w:rsid w:val="00213453"/>
    <w:rsid w:val="00213DD4"/>
    <w:rsid w:val="00220DCD"/>
    <w:rsid w:val="00222AE2"/>
    <w:rsid w:val="0022314F"/>
    <w:rsid w:val="00223DCB"/>
    <w:rsid w:val="00226555"/>
    <w:rsid w:val="00227495"/>
    <w:rsid w:val="00231063"/>
    <w:rsid w:val="00232AE4"/>
    <w:rsid w:val="00233CAF"/>
    <w:rsid w:val="00234405"/>
    <w:rsid w:val="002355BB"/>
    <w:rsid w:val="00235B6F"/>
    <w:rsid w:val="002372C5"/>
    <w:rsid w:val="00237A36"/>
    <w:rsid w:val="00243A97"/>
    <w:rsid w:val="00243C6A"/>
    <w:rsid w:val="002459D7"/>
    <w:rsid w:val="00245C5F"/>
    <w:rsid w:val="00246530"/>
    <w:rsid w:val="00246605"/>
    <w:rsid w:val="00246A0A"/>
    <w:rsid w:val="00247D65"/>
    <w:rsid w:val="002514B9"/>
    <w:rsid w:val="002521F2"/>
    <w:rsid w:val="00253946"/>
    <w:rsid w:val="00253D69"/>
    <w:rsid w:val="002541E0"/>
    <w:rsid w:val="002568E0"/>
    <w:rsid w:val="002607F9"/>
    <w:rsid w:val="00261E80"/>
    <w:rsid w:val="00262625"/>
    <w:rsid w:val="00262E10"/>
    <w:rsid w:val="00262E2B"/>
    <w:rsid w:val="00263ACB"/>
    <w:rsid w:val="00263AE7"/>
    <w:rsid w:val="00264787"/>
    <w:rsid w:val="00264E86"/>
    <w:rsid w:val="00265A79"/>
    <w:rsid w:val="00265D79"/>
    <w:rsid w:val="00267475"/>
    <w:rsid w:val="002701C8"/>
    <w:rsid w:val="00270233"/>
    <w:rsid w:val="00271C8E"/>
    <w:rsid w:val="002745B0"/>
    <w:rsid w:val="002747A4"/>
    <w:rsid w:val="00276EA2"/>
    <w:rsid w:val="002778D7"/>
    <w:rsid w:val="00280A94"/>
    <w:rsid w:val="00281C9C"/>
    <w:rsid w:val="002838BD"/>
    <w:rsid w:val="002863F6"/>
    <w:rsid w:val="00286514"/>
    <w:rsid w:val="00287A02"/>
    <w:rsid w:val="002919CB"/>
    <w:rsid w:val="00292C27"/>
    <w:rsid w:val="00292C84"/>
    <w:rsid w:val="002956B9"/>
    <w:rsid w:val="002976E0"/>
    <w:rsid w:val="002A14DC"/>
    <w:rsid w:val="002A1AD2"/>
    <w:rsid w:val="002A1CF9"/>
    <w:rsid w:val="002A5EBF"/>
    <w:rsid w:val="002A6825"/>
    <w:rsid w:val="002B0E43"/>
    <w:rsid w:val="002B1671"/>
    <w:rsid w:val="002B4A6D"/>
    <w:rsid w:val="002B55EE"/>
    <w:rsid w:val="002B77C3"/>
    <w:rsid w:val="002C10D0"/>
    <w:rsid w:val="002C278A"/>
    <w:rsid w:val="002C3410"/>
    <w:rsid w:val="002C3635"/>
    <w:rsid w:val="002C3CFB"/>
    <w:rsid w:val="002C3EF0"/>
    <w:rsid w:val="002C4892"/>
    <w:rsid w:val="002C5CCC"/>
    <w:rsid w:val="002C5F91"/>
    <w:rsid w:val="002C62F4"/>
    <w:rsid w:val="002C7938"/>
    <w:rsid w:val="002C7DA7"/>
    <w:rsid w:val="002D10F6"/>
    <w:rsid w:val="002D2B64"/>
    <w:rsid w:val="002D43FD"/>
    <w:rsid w:val="002D53BC"/>
    <w:rsid w:val="002D5417"/>
    <w:rsid w:val="002E011F"/>
    <w:rsid w:val="002E0A73"/>
    <w:rsid w:val="002E1813"/>
    <w:rsid w:val="002E1E50"/>
    <w:rsid w:val="002E1EB8"/>
    <w:rsid w:val="002E3050"/>
    <w:rsid w:val="002E5A9C"/>
    <w:rsid w:val="002E7D9B"/>
    <w:rsid w:val="002F0941"/>
    <w:rsid w:val="002F2F37"/>
    <w:rsid w:val="002F3B18"/>
    <w:rsid w:val="002F64F1"/>
    <w:rsid w:val="002F6CC0"/>
    <w:rsid w:val="00303E91"/>
    <w:rsid w:val="0030634C"/>
    <w:rsid w:val="00310A5D"/>
    <w:rsid w:val="00312B23"/>
    <w:rsid w:val="003132D5"/>
    <w:rsid w:val="00314184"/>
    <w:rsid w:val="003147FD"/>
    <w:rsid w:val="0032185C"/>
    <w:rsid w:val="00326998"/>
    <w:rsid w:val="00327E56"/>
    <w:rsid w:val="0033014F"/>
    <w:rsid w:val="003316CC"/>
    <w:rsid w:val="003337E6"/>
    <w:rsid w:val="0033408B"/>
    <w:rsid w:val="00334B92"/>
    <w:rsid w:val="00340235"/>
    <w:rsid w:val="00340D1A"/>
    <w:rsid w:val="0034135B"/>
    <w:rsid w:val="003425E7"/>
    <w:rsid w:val="00343F02"/>
    <w:rsid w:val="003444FD"/>
    <w:rsid w:val="0034482B"/>
    <w:rsid w:val="003449B4"/>
    <w:rsid w:val="00345754"/>
    <w:rsid w:val="00345A76"/>
    <w:rsid w:val="00347571"/>
    <w:rsid w:val="00352CE7"/>
    <w:rsid w:val="003539C3"/>
    <w:rsid w:val="00354F22"/>
    <w:rsid w:val="003570B1"/>
    <w:rsid w:val="0035793F"/>
    <w:rsid w:val="00360ACF"/>
    <w:rsid w:val="00360D25"/>
    <w:rsid w:val="00365561"/>
    <w:rsid w:val="00366687"/>
    <w:rsid w:val="00370E11"/>
    <w:rsid w:val="00374618"/>
    <w:rsid w:val="00374800"/>
    <w:rsid w:val="003751B8"/>
    <w:rsid w:val="003802A8"/>
    <w:rsid w:val="00380F4F"/>
    <w:rsid w:val="003814B4"/>
    <w:rsid w:val="00383825"/>
    <w:rsid w:val="003844D9"/>
    <w:rsid w:val="00386766"/>
    <w:rsid w:val="00387B20"/>
    <w:rsid w:val="00387E4D"/>
    <w:rsid w:val="00387E74"/>
    <w:rsid w:val="003906A2"/>
    <w:rsid w:val="00393E1D"/>
    <w:rsid w:val="0039417B"/>
    <w:rsid w:val="00396854"/>
    <w:rsid w:val="003A0414"/>
    <w:rsid w:val="003A04B9"/>
    <w:rsid w:val="003A3A7E"/>
    <w:rsid w:val="003A3B2A"/>
    <w:rsid w:val="003A5498"/>
    <w:rsid w:val="003A5C74"/>
    <w:rsid w:val="003A6340"/>
    <w:rsid w:val="003B0B81"/>
    <w:rsid w:val="003B10A4"/>
    <w:rsid w:val="003B168A"/>
    <w:rsid w:val="003B23C7"/>
    <w:rsid w:val="003B5114"/>
    <w:rsid w:val="003B738C"/>
    <w:rsid w:val="003C01B7"/>
    <w:rsid w:val="003C0D42"/>
    <w:rsid w:val="003C0E28"/>
    <w:rsid w:val="003C3104"/>
    <w:rsid w:val="003C431E"/>
    <w:rsid w:val="003C55DC"/>
    <w:rsid w:val="003C58E4"/>
    <w:rsid w:val="003C5C41"/>
    <w:rsid w:val="003C6921"/>
    <w:rsid w:val="003C6E16"/>
    <w:rsid w:val="003C78DF"/>
    <w:rsid w:val="003C7E20"/>
    <w:rsid w:val="003D210E"/>
    <w:rsid w:val="003D2E9A"/>
    <w:rsid w:val="003D357F"/>
    <w:rsid w:val="003D4354"/>
    <w:rsid w:val="003D4C73"/>
    <w:rsid w:val="003E1B01"/>
    <w:rsid w:val="003E226B"/>
    <w:rsid w:val="003E25E5"/>
    <w:rsid w:val="003E608D"/>
    <w:rsid w:val="003F153C"/>
    <w:rsid w:val="003F16F1"/>
    <w:rsid w:val="003F21A4"/>
    <w:rsid w:val="003F3440"/>
    <w:rsid w:val="003F469B"/>
    <w:rsid w:val="003F7ADE"/>
    <w:rsid w:val="00400BB5"/>
    <w:rsid w:val="00402925"/>
    <w:rsid w:val="00402A9B"/>
    <w:rsid w:val="00403B84"/>
    <w:rsid w:val="0040433A"/>
    <w:rsid w:val="00404A91"/>
    <w:rsid w:val="00405D66"/>
    <w:rsid w:val="00406E13"/>
    <w:rsid w:val="00407309"/>
    <w:rsid w:val="004073A5"/>
    <w:rsid w:val="004073ED"/>
    <w:rsid w:val="0040746B"/>
    <w:rsid w:val="004121CE"/>
    <w:rsid w:val="00412E11"/>
    <w:rsid w:val="00414769"/>
    <w:rsid w:val="00416E71"/>
    <w:rsid w:val="004200DC"/>
    <w:rsid w:val="00420297"/>
    <w:rsid w:val="00422AC8"/>
    <w:rsid w:val="0042336C"/>
    <w:rsid w:val="00425F04"/>
    <w:rsid w:val="00426527"/>
    <w:rsid w:val="004270E4"/>
    <w:rsid w:val="004301F3"/>
    <w:rsid w:val="00430869"/>
    <w:rsid w:val="0043659B"/>
    <w:rsid w:val="004366F3"/>
    <w:rsid w:val="00436B28"/>
    <w:rsid w:val="00436E7C"/>
    <w:rsid w:val="00440055"/>
    <w:rsid w:val="00440BFA"/>
    <w:rsid w:val="00442264"/>
    <w:rsid w:val="00442EA5"/>
    <w:rsid w:val="00443A51"/>
    <w:rsid w:val="0044410E"/>
    <w:rsid w:val="004468B3"/>
    <w:rsid w:val="00446A7D"/>
    <w:rsid w:val="0044708F"/>
    <w:rsid w:val="004470AA"/>
    <w:rsid w:val="00450147"/>
    <w:rsid w:val="0045167A"/>
    <w:rsid w:val="00451F24"/>
    <w:rsid w:val="00454315"/>
    <w:rsid w:val="00456973"/>
    <w:rsid w:val="00460B8E"/>
    <w:rsid w:val="00461059"/>
    <w:rsid w:val="00464B2B"/>
    <w:rsid w:val="00466767"/>
    <w:rsid w:val="0046779A"/>
    <w:rsid w:val="00470E63"/>
    <w:rsid w:val="00471F04"/>
    <w:rsid w:val="00476F2D"/>
    <w:rsid w:val="004800E5"/>
    <w:rsid w:val="004801BF"/>
    <w:rsid w:val="004875A7"/>
    <w:rsid w:val="00492320"/>
    <w:rsid w:val="00492BE1"/>
    <w:rsid w:val="00493AF0"/>
    <w:rsid w:val="004946CA"/>
    <w:rsid w:val="00495597"/>
    <w:rsid w:val="00495B78"/>
    <w:rsid w:val="00495BE1"/>
    <w:rsid w:val="00495C87"/>
    <w:rsid w:val="004A0970"/>
    <w:rsid w:val="004A0E9A"/>
    <w:rsid w:val="004A177A"/>
    <w:rsid w:val="004A2C16"/>
    <w:rsid w:val="004A3296"/>
    <w:rsid w:val="004A4051"/>
    <w:rsid w:val="004A5B28"/>
    <w:rsid w:val="004A5D89"/>
    <w:rsid w:val="004A68C8"/>
    <w:rsid w:val="004B0073"/>
    <w:rsid w:val="004B0A98"/>
    <w:rsid w:val="004B2D5A"/>
    <w:rsid w:val="004B3A30"/>
    <w:rsid w:val="004B4D4D"/>
    <w:rsid w:val="004B4D7E"/>
    <w:rsid w:val="004B4E37"/>
    <w:rsid w:val="004B555D"/>
    <w:rsid w:val="004C0C15"/>
    <w:rsid w:val="004C2A26"/>
    <w:rsid w:val="004C3AAB"/>
    <w:rsid w:val="004C4BEA"/>
    <w:rsid w:val="004C53C8"/>
    <w:rsid w:val="004C5870"/>
    <w:rsid w:val="004C6D99"/>
    <w:rsid w:val="004D0EFF"/>
    <w:rsid w:val="004D1FEA"/>
    <w:rsid w:val="004D211F"/>
    <w:rsid w:val="004D2187"/>
    <w:rsid w:val="004D2DB3"/>
    <w:rsid w:val="004D35C5"/>
    <w:rsid w:val="004D5B42"/>
    <w:rsid w:val="004D6E33"/>
    <w:rsid w:val="004D7A59"/>
    <w:rsid w:val="004E03CD"/>
    <w:rsid w:val="004E1699"/>
    <w:rsid w:val="004E1723"/>
    <w:rsid w:val="004E2B70"/>
    <w:rsid w:val="004E57A9"/>
    <w:rsid w:val="004E5E3A"/>
    <w:rsid w:val="004E6A8A"/>
    <w:rsid w:val="004E6E28"/>
    <w:rsid w:val="004F0C42"/>
    <w:rsid w:val="004F1207"/>
    <w:rsid w:val="004F2340"/>
    <w:rsid w:val="004F2D4A"/>
    <w:rsid w:val="004F33AA"/>
    <w:rsid w:val="004F4940"/>
    <w:rsid w:val="004F4BB6"/>
    <w:rsid w:val="004F4DB1"/>
    <w:rsid w:val="00500433"/>
    <w:rsid w:val="00500A1B"/>
    <w:rsid w:val="0050165B"/>
    <w:rsid w:val="00504670"/>
    <w:rsid w:val="00506814"/>
    <w:rsid w:val="00506C0A"/>
    <w:rsid w:val="00506D33"/>
    <w:rsid w:val="00507848"/>
    <w:rsid w:val="00507B73"/>
    <w:rsid w:val="00507DF4"/>
    <w:rsid w:val="0051044E"/>
    <w:rsid w:val="005113BD"/>
    <w:rsid w:val="005113C5"/>
    <w:rsid w:val="00511A78"/>
    <w:rsid w:val="005122D0"/>
    <w:rsid w:val="00514574"/>
    <w:rsid w:val="00517F06"/>
    <w:rsid w:val="00520CDC"/>
    <w:rsid w:val="00521564"/>
    <w:rsid w:val="00521B36"/>
    <w:rsid w:val="0052257B"/>
    <w:rsid w:val="00523FDD"/>
    <w:rsid w:val="005240C8"/>
    <w:rsid w:val="00524858"/>
    <w:rsid w:val="0052558F"/>
    <w:rsid w:val="00527C88"/>
    <w:rsid w:val="00530615"/>
    <w:rsid w:val="0053100A"/>
    <w:rsid w:val="005347FB"/>
    <w:rsid w:val="005363A5"/>
    <w:rsid w:val="00537492"/>
    <w:rsid w:val="005405EF"/>
    <w:rsid w:val="00540999"/>
    <w:rsid w:val="00541A9D"/>
    <w:rsid w:val="00541CFA"/>
    <w:rsid w:val="0054214E"/>
    <w:rsid w:val="00542BD6"/>
    <w:rsid w:val="00542D8C"/>
    <w:rsid w:val="00544D93"/>
    <w:rsid w:val="00546851"/>
    <w:rsid w:val="00546C36"/>
    <w:rsid w:val="00547B11"/>
    <w:rsid w:val="00554310"/>
    <w:rsid w:val="005563FC"/>
    <w:rsid w:val="0055667F"/>
    <w:rsid w:val="00560131"/>
    <w:rsid w:val="00562F5A"/>
    <w:rsid w:val="005643AA"/>
    <w:rsid w:val="00564BA5"/>
    <w:rsid w:val="0056505F"/>
    <w:rsid w:val="00565D15"/>
    <w:rsid w:val="00567C84"/>
    <w:rsid w:val="005724F9"/>
    <w:rsid w:val="00572C6F"/>
    <w:rsid w:val="0057309B"/>
    <w:rsid w:val="005734C0"/>
    <w:rsid w:val="0057785A"/>
    <w:rsid w:val="005779C0"/>
    <w:rsid w:val="005805B6"/>
    <w:rsid w:val="00581915"/>
    <w:rsid w:val="0058214E"/>
    <w:rsid w:val="00586248"/>
    <w:rsid w:val="005863F9"/>
    <w:rsid w:val="005901EE"/>
    <w:rsid w:val="00590819"/>
    <w:rsid w:val="005918D4"/>
    <w:rsid w:val="00591968"/>
    <w:rsid w:val="0059215E"/>
    <w:rsid w:val="00592D37"/>
    <w:rsid w:val="00594F39"/>
    <w:rsid w:val="00595AA8"/>
    <w:rsid w:val="00596824"/>
    <w:rsid w:val="0059715E"/>
    <w:rsid w:val="00597446"/>
    <w:rsid w:val="005976CA"/>
    <w:rsid w:val="005A1180"/>
    <w:rsid w:val="005A3A9B"/>
    <w:rsid w:val="005A5021"/>
    <w:rsid w:val="005A6446"/>
    <w:rsid w:val="005A7D39"/>
    <w:rsid w:val="005B01D7"/>
    <w:rsid w:val="005B0F4E"/>
    <w:rsid w:val="005B7D95"/>
    <w:rsid w:val="005C06BA"/>
    <w:rsid w:val="005C1876"/>
    <w:rsid w:val="005C1B56"/>
    <w:rsid w:val="005C2396"/>
    <w:rsid w:val="005C2ADB"/>
    <w:rsid w:val="005D0EAC"/>
    <w:rsid w:val="005D104B"/>
    <w:rsid w:val="005D1E67"/>
    <w:rsid w:val="005D1FDB"/>
    <w:rsid w:val="005D2965"/>
    <w:rsid w:val="005D4795"/>
    <w:rsid w:val="005D6720"/>
    <w:rsid w:val="005D7BA8"/>
    <w:rsid w:val="005E1DE1"/>
    <w:rsid w:val="005E4B17"/>
    <w:rsid w:val="005E5962"/>
    <w:rsid w:val="005E737A"/>
    <w:rsid w:val="005E7CD6"/>
    <w:rsid w:val="005F25BD"/>
    <w:rsid w:val="005F2D34"/>
    <w:rsid w:val="005F348B"/>
    <w:rsid w:val="005F4801"/>
    <w:rsid w:val="005F4EE0"/>
    <w:rsid w:val="005F4F8D"/>
    <w:rsid w:val="005F6AC0"/>
    <w:rsid w:val="005F6B26"/>
    <w:rsid w:val="005F775A"/>
    <w:rsid w:val="005F7958"/>
    <w:rsid w:val="006001FC"/>
    <w:rsid w:val="00600870"/>
    <w:rsid w:val="00600B0B"/>
    <w:rsid w:val="006012CF"/>
    <w:rsid w:val="0060264E"/>
    <w:rsid w:val="006039E3"/>
    <w:rsid w:val="00603ABF"/>
    <w:rsid w:val="0060499B"/>
    <w:rsid w:val="00607082"/>
    <w:rsid w:val="0060722A"/>
    <w:rsid w:val="00607700"/>
    <w:rsid w:val="0061093F"/>
    <w:rsid w:val="00612107"/>
    <w:rsid w:val="006126AD"/>
    <w:rsid w:val="00614AC1"/>
    <w:rsid w:val="006154A9"/>
    <w:rsid w:val="006155E9"/>
    <w:rsid w:val="00615632"/>
    <w:rsid w:val="0062017D"/>
    <w:rsid w:val="006201B2"/>
    <w:rsid w:val="00621F48"/>
    <w:rsid w:val="006238F9"/>
    <w:rsid w:val="006253F3"/>
    <w:rsid w:val="00625E11"/>
    <w:rsid w:val="006264F0"/>
    <w:rsid w:val="0062751A"/>
    <w:rsid w:val="006376EC"/>
    <w:rsid w:val="0063784F"/>
    <w:rsid w:val="00640DD0"/>
    <w:rsid w:val="00641281"/>
    <w:rsid w:val="00642C33"/>
    <w:rsid w:val="006451F2"/>
    <w:rsid w:val="00645403"/>
    <w:rsid w:val="00645F89"/>
    <w:rsid w:val="00646269"/>
    <w:rsid w:val="00646CA7"/>
    <w:rsid w:val="0065307F"/>
    <w:rsid w:val="00653128"/>
    <w:rsid w:val="00654C8B"/>
    <w:rsid w:val="00654FBC"/>
    <w:rsid w:val="00656650"/>
    <w:rsid w:val="00661F0F"/>
    <w:rsid w:val="00662ACD"/>
    <w:rsid w:val="0066444E"/>
    <w:rsid w:val="0066723F"/>
    <w:rsid w:val="006674D6"/>
    <w:rsid w:val="00670849"/>
    <w:rsid w:val="00670CAD"/>
    <w:rsid w:val="006726F7"/>
    <w:rsid w:val="00672820"/>
    <w:rsid w:val="00675AA4"/>
    <w:rsid w:val="0067640F"/>
    <w:rsid w:val="00676E72"/>
    <w:rsid w:val="00677738"/>
    <w:rsid w:val="0067778E"/>
    <w:rsid w:val="00677EFE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1415"/>
    <w:rsid w:val="00692913"/>
    <w:rsid w:val="0069335F"/>
    <w:rsid w:val="00694F3F"/>
    <w:rsid w:val="00695E91"/>
    <w:rsid w:val="00695F3F"/>
    <w:rsid w:val="00696229"/>
    <w:rsid w:val="00697837"/>
    <w:rsid w:val="0069785A"/>
    <w:rsid w:val="00697A03"/>
    <w:rsid w:val="00697BF1"/>
    <w:rsid w:val="006A1DD0"/>
    <w:rsid w:val="006A283F"/>
    <w:rsid w:val="006A4118"/>
    <w:rsid w:val="006A7AC7"/>
    <w:rsid w:val="006B0E5A"/>
    <w:rsid w:val="006B17F4"/>
    <w:rsid w:val="006B2E29"/>
    <w:rsid w:val="006B2FBE"/>
    <w:rsid w:val="006B33B2"/>
    <w:rsid w:val="006B3921"/>
    <w:rsid w:val="006B4A87"/>
    <w:rsid w:val="006B5566"/>
    <w:rsid w:val="006B654F"/>
    <w:rsid w:val="006C16DA"/>
    <w:rsid w:val="006C2DEF"/>
    <w:rsid w:val="006C3240"/>
    <w:rsid w:val="006C6927"/>
    <w:rsid w:val="006C6F25"/>
    <w:rsid w:val="006D1595"/>
    <w:rsid w:val="006D16F7"/>
    <w:rsid w:val="006D18BD"/>
    <w:rsid w:val="006D2735"/>
    <w:rsid w:val="006D3E63"/>
    <w:rsid w:val="006D5658"/>
    <w:rsid w:val="006D6604"/>
    <w:rsid w:val="006E0083"/>
    <w:rsid w:val="006E09BA"/>
    <w:rsid w:val="006E4515"/>
    <w:rsid w:val="006E466F"/>
    <w:rsid w:val="006E6EF8"/>
    <w:rsid w:val="006E6FA4"/>
    <w:rsid w:val="006E7384"/>
    <w:rsid w:val="006F1867"/>
    <w:rsid w:val="006F3AD2"/>
    <w:rsid w:val="00701DE3"/>
    <w:rsid w:val="00702857"/>
    <w:rsid w:val="00702E8B"/>
    <w:rsid w:val="00703733"/>
    <w:rsid w:val="00705190"/>
    <w:rsid w:val="007067BD"/>
    <w:rsid w:val="00706DF2"/>
    <w:rsid w:val="00707B77"/>
    <w:rsid w:val="00710860"/>
    <w:rsid w:val="00711BB6"/>
    <w:rsid w:val="00713681"/>
    <w:rsid w:val="00714562"/>
    <w:rsid w:val="00714653"/>
    <w:rsid w:val="00721090"/>
    <w:rsid w:val="00721E57"/>
    <w:rsid w:val="0072392D"/>
    <w:rsid w:val="00723C75"/>
    <w:rsid w:val="00724D10"/>
    <w:rsid w:val="00731C4B"/>
    <w:rsid w:val="00732591"/>
    <w:rsid w:val="00732F32"/>
    <w:rsid w:val="00733568"/>
    <w:rsid w:val="0073441D"/>
    <w:rsid w:val="00736520"/>
    <w:rsid w:val="00736583"/>
    <w:rsid w:val="00737914"/>
    <w:rsid w:val="00740939"/>
    <w:rsid w:val="007411B4"/>
    <w:rsid w:val="00741F78"/>
    <w:rsid w:val="007430C3"/>
    <w:rsid w:val="00744632"/>
    <w:rsid w:val="0074654C"/>
    <w:rsid w:val="00746F2C"/>
    <w:rsid w:val="00751CBD"/>
    <w:rsid w:val="00752520"/>
    <w:rsid w:val="00753763"/>
    <w:rsid w:val="00753A03"/>
    <w:rsid w:val="00754782"/>
    <w:rsid w:val="0075551E"/>
    <w:rsid w:val="00757201"/>
    <w:rsid w:val="0075793C"/>
    <w:rsid w:val="00757E18"/>
    <w:rsid w:val="00763D2B"/>
    <w:rsid w:val="00771763"/>
    <w:rsid w:val="007811C4"/>
    <w:rsid w:val="00783549"/>
    <w:rsid w:val="007856AE"/>
    <w:rsid w:val="00786F9C"/>
    <w:rsid w:val="00790B52"/>
    <w:rsid w:val="007914E1"/>
    <w:rsid w:val="00791F40"/>
    <w:rsid w:val="007921A9"/>
    <w:rsid w:val="0079272D"/>
    <w:rsid w:val="007941B5"/>
    <w:rsid w:val="00795196"/>
    <w:rsid w:val="00796AAE"/>
    <w:rsid w:val="0079739D"/>
    <w:rsid w:val="007974A8"/>
    <w:rsid w:val="007A0105"/>
    <w:rsid w:val="007A0B6B"/>
    <w:rsid w:val="007A10A5"/>
    <w:rsid w:val="007A239C"/>
    <w:rsid w:val="007A3B7F"/>
    <w:rsid w:val="007A3FE5"/>
    <w:rsid w:val="007A441B"/>
    <w:rsid w:val="007A453D"/>
    <w:rsid w:val="007A4CAD"/>
    <w:rsid w:val="007A66C4"/>
    <w:rsid w:val="007B08D5"/>
    <w:rsid w:val="007B0C95"/>
    <w:rsid w:val="007B40C3"/>
    <w:rsid w:val="007B5755"/>
    <w:rsid w:val="007C11A2"/>
    <w:rsid w:val="007C13D0"/>
    <w:rsid w:val="007C152F"/>
    <w:rsid w:val="007C18DE"/>
    <w:rsid w:val="007C1C26"/>
    <w:rsid w:val="007C2E35"/>
    <w:rsid w:val="007C371D"/>
    <w:rsid w:val="007C3983"/>
    <w:rsid w:val="007C42D6"/>
    <w:rsid w:val="007C4307"/>
    <w:rsid w:val="007C7316"/>
    <w:rsid w:val="007C7353"/>
    <w:rsid w:val="007D06B7"/>
    <w:rsid w:val="007D0FA1"/>
    <w:rsid w:val="007D3954"/>
    <w:rsid w:val="007D783A"/>
    <w:rsid w:val="007E287D"/>
    <w:rsid w:val="007E4E58"/>
    <w:rsid w:val="007E55E7"/>
    <w:rsid w:val="007E6E95"/>
    <w:rsid w:val="007E6FEE"/>
    <w:rsid w:val="007E7138"/>
    <w:rsid w:val="007F0173"/>
    <w:rsid w:val="007F032C"/>
    <w:rsid w:val="007F062D"/>
    <w:rsid w:val="007F0778"/>
    <w:rsid w:val="007F10DC"/>
    <w:rsid w:val="007F2C0A"/>
    <w:rsid w:val="007F2E0C"/>
    <w:rsid w:val="007F389F"/>
    <w:rsid w:val="007F5743"/>
    <w:rsid w:val="007F7B56"/>
    <w:rsid w:val="00800381"/>
    <w:rsid w:val="00800F8E"/>
    <w:rsid w:val="00802A59"/>
    <w:rsid w:val="00802A67"/>
    <w:rsid w:val="00803758"/>
    <w:rsid w:val="008062B4"/>
    <w:rsid w:val="0080718D"/>
    <w:rsid w:val="00807A78"/>
    <w:rsid w:val="00810063"/>
    <w:rsid w:val="00811B1D"/>
    <w:rsid w:val="0081272C"/>
    <w:rsid w:val="00814A30"/>
    <w:rsid w:val="008160B6"/>
    <w:rsid w:val="00816188"/>
    <w:rsid w:val="008168AA"/>
    <w:rsid w:val="00824D3F"/>
    <w:rsid w:val="0082551C"/>
    <w:rsid w:val="008256B7"/>
    <w:rsid w:val="0082572C"/>
    <w:rsid w:val="00832AC6"/>
    <w:rsid w:val="00832C08"/>
    <w:rsid w:val="00832F93"/>
    <w:rsid w:val="00833E0B"/>
    <w:rsid w:val="008348EE"/>
    <w:rsid w:val="00834B1E"/>
    <w:rsid w:val="00835C2F"/>
    <w:rsid w:val="00836BCD"/>
    <w:rsid w:val="00837F67"/>
    <w:rsid w:val="008400D1"/>
    <w:rsid w:val="00840773"/>
    <w:rsid w:val="00842BC1"/>
    <w:rsid w:val="008449DA"/>
    <w:rsid w:val="008467CE"/>
    <w:rsid w:val="00847AD8"/>
    <w:rsid w:val="00851035"/>
    <w:rsid w:val="00851586"/>
    <w:rsid w:val="008515DE"/>
    <w:rsid w:val="00851719"/>
    <w:rsid w:val="00852F3F"/>
    <w:rsid w:val="008535D9"/>
    <w:rsid w:val="0085504C"/>
    <w:rsid w:val="00855732"/>
    <w:rsid w:val="0085667F"/>
    <w:rsid w:val="00857214"/>
    <w:rsid w:val="008625C5"/>
    <w:rsid w:val="00863CB3"/>
    <w:rsid w:val="00864D56"/>
    <w:rsid w:val="008650AD"/>
    <w:rsid w:val="00865951"/>
    <w:rsid w:val="00866226"/>
    <w:rsid w:val="0086677E"/>
    <w:rsid w:val="00866D69"/>
    <w:rsid w:val="0086747C"/>
    <w:rsid w:val="008720A2"/>
    <w:rsid w:val="00872330"/>
    <w:rsid w:val="00872C2F"/>
    <w:rsid w:val="00874139"/>
    <w:rsid w:val="00875705"/>
    <w:rsid w:val="00875C58"/>
    <w:rsid w:val="00875C5A"/>
    <w:rsid w:val="00880F49"/>
    <w:rsid w:val="00881AC6"/>
    <w:rsid w:val="008825A1"/>
    <w:rsid w:val="00882E70"/>
    <w:rsid w:val="00882FF7"/>
    <w:rsid w:val="00884D30"/>
    <w:rsid w:val="008920FB"/>
    <w:rsid w:val="00892735"/>
    <w:rsid w:val="00892ED0"/>
    <w:rsid w:val="00894E87"/>
    <w:rsid w:val="008976C7"/>
    <w:rsid w:val="008A0E27"/>
    <w:rsid w:val="008A1425"/>
    <w:rsid w:val="008A20C9"/>
    <w:rsid w:val="008A2E3A"/>
    <w:rsid w:val="008A3C8C"/>
    <w:rsid w:val="008A418A"/>
    <w:rsid w:val="008A4E3A"/>
    <w:rsid w:val="008A64A3"/>
    <w:rsid w:val="008B1E28"/>
    <w:rsid w:val="008B1F13"/>
    <w:rsid w:val="008B2967"/>
    <w:rsid w:val="008B5CA4"/>
    <w:rsid w:val="008B5ED6"/>
    <w:rsid w:val="008C0CDA"/>
    <w:rsid w:val="008C1C6E"/>
    <w:rsid w:val="008C5338"/>
    <w:rsid w:val="008C7B46"/>
    <w:rsid w:val="008D13A6"/>
    <w:rsid w:val="008D2538"/>
    <w:rsid w:val="008D2930"/>
    <w:rsid w:val="008D4467"/>
    <w:rsid w:val="008D4E0D"/>
    <w:rsid w:val="008D6BDA"/>
    <w:rsid w:val="008D6E6E"/>
    <w:rsid w:val="008D7F8D"/>
    <w:rsid w:val="008E11A3"/>
    <w:rsid w:val="008E2C1F"/>
    <w:rsid w:val="008E4957"/>
    <w:rsid w:val="008E74FE"/>
    <w:rsid w:val="008E7C46"/>
    <w:rsid w:val="008E7C5F"/>
    <w:rsid w:val="008F1EEA"/>
    <w:rsid w:val="008F5403"/>
    <w:rsid w:val="008F68C9"/>
    <w:rsid w:val="008F7447"/>
    <w:rsid w:val="00901B70"/>
    <w:rsid w:val="0090423A"/>
    <w:rsid w:val="0090472B"/>
    <w:rsid w:val="00904C2B"/>
    <w:rsid w:val="00905EE7"/>
    <w:rsid w:val="00906CB7"/>
    <w:rsid w:val="0091156F"/>
    <w:rsid w:val="00912B4C"/>
    <w:rsid w:val="00913100"/>
    <w:rsid w:val="00914F8F"/>
    <w:rsid w:val="009201AC"/>
    <w:rsid w:val="00920710"/>
    <w:rsid w:val="00921E9F"/>
    <w:rsid w:val="00922743"/>
    <w:rsid w:val="009227EC"/>
    <w:rsid w:val="00923102"/>
    <w:rsid w:val="00923944"/>
    <w:rsid w:val="00924C1C"/>
    <w:rsid w:val="00926A0F"/>
    <w:rsid w:val="00926E23"/>
    <w:rsid w:val="00932A97"/>
    <w:rsid w:val="00932AFE"/>
    <w:rsid w:val="00935B1C"/>
    <w:rsid w:val="00937AEF"/>
    <w:rsid w:val="009403A3"/>
    <w:rsid w:val="00940F27"/>
    <w:rsid w:val="00942A19"/>
    <w:rsid w:val="009447F8"/>
    <w:rsid w:val="0094587F"/>
    <w:rsid w:val="00946E2C"/>
    <w:rsid w:val="00946F44"/>
    <w:rsid w:val="0094790A"/>
    <w:rsid w:val="00947DBF"/>
    <w:rsid w:val="009506AE"/>
    <w:rsid w:val="00951D06"/>
    <w:rsid w:val="009532B0"/>
    <w:rsid w:val="009533BD"/>
    <w:rsid w:val="00953FA7"/>
    <w:rsid w:val="00955B24"/>
    <w:rsid w:val="00955DED"/>
    <w:rsid w:val="00955E5B"/>
    <w:rsid w:val="00956DEB"/>
    <w:rsid w:val="00957592"/>
    <w:rsid w:val="0096299E"/>
    <w:rsid w:val="00963AF2"/>
    <w:rsid w:val="00963D3A"/>
    <w:rsid w:val="00964940"/>
    <w:rsid w:val="00964E8C"/>
    <w:rsid w:val="00965B1D"/>
    <w:rsid w:val="00966D1A"/>
    <w:rsid w:val="00966E95"/>
    <w:rsid w:val="00970793"/>
    <w:rsid w:val="009711D5"/>
    <w:rsid w:val="0097519F"/>
    <w:rsid w:val="009762D8"/>
    <w:rsid w:val="0097675D"/>
    <w:rsid w:val="00980832"/>
    <w:rsid w:val="00984E38"/>
    <w:rsid w:val="0098545F"/>
    <w:rsid w:val="00985D7A"/>
    <w:rsid w:val="00987D01"/>
    <w:rsid w:val="00987F3F"/>
    <w:rsid w:val="00990D85"/>
    <w:rsid w:val="00991F15"/>
    <w:rsid w:val="00992A0D"/>
    <w:rsid w:val="009940F1"/>
    <w:rsid w:val="00995D42"/>
    <w:rsid w:val="00996391"/>
    <w:rsid w:val="00996F77"/>
    <w:rsid w:val="00997847"/>
    <w:rsid w:val="009A0964"/>
    <w:rsid w:val="009A0AC1"/>
    <w:rsid w:val="009A151F"/>
    <w:rsid w:val="009A160D"/>
    <w:rsid w:val="009A31CB"/>
    <w:rsid w:val="009A33BE"/>
    <w:rsid w:val="009A49EC"/>
    <w:rsid w:val="009A5914"/>
    <w:rsid w:val="009A6A4E"/>
    <w:rsid w:val="009A6D41"/>
    <w:rsid w:val="009A7D32"/>
    <w:rsid w:val="009A7ECD"/>
    <w:rsid w:val="009B0410"/>
    <w:rsid w:val="009B09EE"/>
    <w:rsid w:val="009B2945"/>
    <w:rsid w:val="009B3C72"/>
    <w:rsid w:val="009C0280"/>
    <w:rsid w:val="009C0A73"/>
    <w:rsid w:val="009C162C"/>
    <w:rsid w:val="009C2486"/>
    <w:rsid w:val="009C2CEE"/>
    <w:rsid w:val="009C31D8"/>
    <w:rsid w:val="009C327B"/>
    <w:rsid w:val="009C36F3"/>
    <w:rsid w:val="009C73E1"/>
    <w:rsid w:val="009C74E1"/>
    <w:rsid w:val="009D0CB3"/>
    <w:rsid w:val="009D1475"/>
    <w:rsid w:val="009D1F47"/>
    <w:rsid w:val="009D343B"/>
    <w:rsid w:val="009D38CE"/>
    <w:rsid w:val="009D4415"/>
    <w:rsid w:val="009D4D21"/>
    <w:rsid w:val="009D67DC"/>
    <w:rsid w:val="009D74D7"/>
    <w:rsid w:val="009E09AB"/>
    <w:rsid w:val="009E0F51"/>
    <w:rsid w:val="009E5358"/>
    <w:rsid w:val="009E53AA"/>
    <w:rsid w:val="009E6554"/>
    <w:rsid w:val="009E7980"/>
    <w:rsid w:val="009E7A96"/>
    <w:rsid w:val="009F266A"/>
    <w:rsid w:val="009F2E13"/>
    <w:rsid w:val="009F3928"/>
    <w:rsid w:val="009F3B70"/>
    <w:rsid w:val="009F6A0F"/>
    <w:rsid w:val="00A01369"/>
    <w:rsid w:val="00A01E5E"/>
    <w:rsid w:val="00A028E3"/>
    <w:rsid w:val="00A02AED"/>
    <w:rsid w:val="00A03C2B"/>
    <w:rsid w:val="00A03C4F"/>
    <w:rsid w:val="00A06A4A"/>
    <w:rsid w:val="00A07B89"/>
    <w:rsid w:val="00A101A4"/>
    <w:rsid w:val="00A10A52"/>
    <w:rsid w:val="00A1188A"/>
    <w:rsid w:val="00A13EA9"/>
    <w:rsid w:val="00A154AB"/>
    <w:rsid w:val="00A166BD"/>
    <w:rsid w:val="00A20218"/>
    <w:rsid w:val="00A20A3F"/>
    <w:rsid w:val="00A21720"/>
    <w:rsid w:val="00A217B2"/>
    <w:rsid w:val="00A21F57"/>
    <w:rsid w:val="00A22228"/>
    <w:rsid w:val="00A32E1B"/>
    <w:rsid w:val="00A351BD"/>
    <w:rsid w:val="00A35357"/>
    <w:rsid w:val="00A3583A"/>
    <w:rsid w:val="00A35E18"/>
    <w:rsid w:val="00A403B1"/>
    <w:rsid w:val="00A41213"/>
    <w:rsid w:val="00A41CA9"/>
    <w:rsid w:val="00A423F9"/>
    <w:rsid w:val="00A43D73"/>
    <w:rsid w:val="00A44300"/>
    <w:rsid w:val="00A44F49"/>
    <w:rsid w:val="00A46A99"/>
    <w:rsid w:val="00A509CD"/>
    <w:rsid w:val="00A51874"/>
    <w:rsid w:val="00A53B54"/>
    <w:rsid w:val="00A54461"/>
    <w:rsid w:val="00A56D0A"/>
    <w:rsid w:val="00A60D81"/>
    <w:rsid w:val="00A61BCD"/>
    <w:rsid w:val="00A622E4"/>
    <w:rsid w:val="00A62840"/>
    <w:rsid w:val="00A64DF4"/>
    <w:rsid w:val="00A6544D"/>
    <w:rsid w:val="00A65600"/>
    <w:rsid w:val="00A66B5A"/>
    <w:rsid w:val="00A6716E"/>
    <w:rsid w:val="00A7319C"/>
    <w:rsid w:val="00A7502E"/>
    <w:rsid w:val="00A77FD7"/>
    <w:rsid w:val="00A8048D"/>
    <w:rsid w:val="00A80A18"/>
    <w:rsid w:val="00A81DA3"/>
    <w:rsid w:val="00A837D2"/>
    <w:rsid w:val="00A85E40"/>
    <w:rsid w:val="00A86363"/>
    <w:rsid w:val="00A934EF"/>
    <w:rsid w:val="00A95746"/>
    <w:rsid w:val="00A978E5"/>
    <w:rsid w:val="00A979BF"/>
    <w:rsid w:val="00A97E58"/>
    <w:rsid w:val="00AA0D2B"/>
    <w:rsid w:val="00AA2478"/>
    <w:rsid w:val="00AA3D4F"/>
    <w:rsid w:val="00AA4C2F"/>
    <w:rsid w:val="00AA6805"/>
    <w:rsid w:val="00AA7D96"/>
    <w:rsid w:val="00AB0347"/>
    <w:rsid w:val="00AB046E"/>
    <w:rsid w:val="00AB3BC8"/>
    <w:rsid w:val="00AB6A2E"/>
    <w:rsid w:val="00AB6A84"/>
    <w:rsid w:val="00AB6E4D"/>
    <w:rsid w:val="00AB76DB"/>
    <w:rsid w:val="00AC0105"/>
    <w:rsid w:val="00AC2C4D"/>
    <w:rsid w:val="00AC2E60"/>
    <w:rsid w:val="00AC6E54"/>
    <w:rsid w:val="00AC7FAF"/>
    <w:rsid w:val="00AD0345"/>
    <w:rsid w:val="00AD0725"/>
    <w:rsid w:val="00AD0E3A"/>
    <w:rsid w:val="00AD10AA"/>
    <w:rsid w:val="00AD1CD7"/>
    <w:rsid w:val="00AD1E1D"/>
    <w:rsid w:val="00AD27AC"/>
    <w:rsid w:val="00AD329F"/>
    <w:rsid w:val="00AD3B86"/>
    <w:rsid w:val="00AD6260"/>
    <w:rsid w:val="00AD6767"/>
    <w:rsid w:val="00AD724E"/>
    <w:rsid w:val="00AD7610"/>
    <w:rsid w:val="00AE24B4"/>
    <w:rsid w:val="00AE32D1"/>
    <w:rsid w:val="00AE4267"/>
    <w:rsid w:val="00AE5CE5"/>
    <w:rsid w:val="00AE6E83"/>
    <w:rsid w:val="00AE7AB8"/>
    <w:rsid w:val="00AF1384"/>
    <w:rsid w:val="00AF2271"/>
    <w:rsid w:val="00AF3E6F"/>
    <w:rsid w:val="00AF4E28"/>
    <w:rsid w:val="00AF5044"/>
    <w:rsid w:val="00AF5512"/>
    <w:rsid w:val="00AF5A03"/>
    <w:rsid w:val="00AF6C64"/>
    <w:rsid w:val="00AF701C"/>
    <w:rsid w:val="00B00065"/>
    <w:rsid w:val="00B007D6"/>
    <w:rsid w:val="00B00B1E"/>
    <w:rsid w:val="00B02B26"/>
    <w:rsid w:val="00B057F5"/>
    <w:rsid w:val="00B05905"/>
    <w:rsid w:val="00B10BB8"/>
    <w:rsid w:val="00B129FF"/>
    <w:rsid w:val="00B133B9"/>
    <w:rsid w:val="00B13996"/>
    <w:rsid w:val="00B2081A"/>
    <w:rsid w:val="00B20D0E"/>
    <w:rsid w:val="00B233E0"/>
    <w:rsid w:val="00B23ABE"/>
    <w:rsid w:val="00B24378"/>
    <w:rsid w:val="00B2739E"/>
    <w:rsid w:val="00B27FCC"/>
    <w:rsid w:val="00B30275"/>
    <w:rsid w:val="00B30CF2"/>
    <w:rsid w:val="00B30E79"/>
    <w:rsid w:val="00B35035"/>
    <w:rsid w:val="00B35645"/>
    <w:rsid w:val="00B36768"/>
    <w:rsid w:val="00B37CAA"/>
    <w:rsid w:val="00B42DF9"/>
    <w:rsid w:val="00B441AA"/>
    <w:rsid w:val="00B44968"/>
    <w:rsid w:val="00B44C1D"/>
    <w:rsid w:val="00B52048"/>
    <w:rsid w:val="00B526E7"/>
    <w:rsid w:val="00B548AA"/>
    <w:rsid w:val="00B567E4"/>
    <w:rsid w:val="00B56EEF"/>
    <w:rsid w:val="00B57690"/>
    <w:rsid w:val="00B60ED6"/>
    <w:rsid w:val="00B61489"/>
    <w:rsid w:val="00B6171D"/>
    <w:rsid w:val="00B64975"/>
    <w:rsid w:val="00B674C0"/>
    <w:rsid w:val="00B72057"/>
    <w:rsid w:val="00B73A4B"/>
    <w:rsid w:val="00B75E83"/>
    <w:rsid w:val="00B76977"/>
    <w:rsid w:val="00B77DB3"/>
    <w:rsid w:val="00B80B01"/>
    <w:rsid w:val="00B81FDA"/>
    <w:rsid w:val="00B84631"/>
    <w:rsid w:val="00B8566C"/>
    <w:rsid w:val="00B86381"/>
    <w:rsid w:val="00B8681A"/>
    <w:rsid w:val="00B86879"/>
    <w:rsid w:val="00B86C2D"/>
    <w:rsid w:val="00B921E2"/>
    <w:rsid w:val="00B92334"/>
    <w:rsid w:val="00B93737"/>
    <w:rsid w:val="00B9513D"/>
    <w:rsid w:val="00B963DC"/>
    <w:rsid w:val="00BA087B"/>
    <w:rsid w:val="00BA08A5"/>
    <w:rsid w:val="00BA09E8"/>
    <w:rsid w:val="00BA0B1C"/>
    <w:rsid w:val="00BA120C"/>
    <w:rsid w:val="00BA1528"/>
    <w:rsid w:val="00BA1834"/>
    <w:rsid w:val="00BA1DBA"/>
    <w:rsid w:val="00BA4288"/>
    <w:rsid w:val="00BA4F86"/>
    <w:rsid w:val="00BA786C"/>
    <w:rsid w:val="00BB06F3"/>
    <w:rsid w:val="00BB1451"/>
    <w:rsid w:val="00BB17C7"/>
    <w:rsid w:val="00BB2C3E"/>
    <w:rsid w:val="00BB3E7C"/>
    <w:rsid w:val="00BB52F7"/>
    <w:rsid w:val="00BB5579"/>
    <w:rsid w:val="00BB5DF5"/>
    <w:rsid w:val="00BB723D"/>
    <w:rsid w:val="00BC1C88"/>
    <w:rsid w:val="00BC3357"/>
    <w:rsid w:val="00BC38E2"/>
    <w:rsid w:val="00BC3D37"/>
    <w:rsid w:val="00BC40F5"/>
    <w:rsid w:val="00BC46C8"/>
    <w:rsid w:val="00BC506A"/>
    <w:rsid w:val="00BC51DC"/>
    <w:rsid w:val="00BC5730"/>
    <w:rsid w:val="00BC6A0D"/>
    <w:rsid w:val="00BD2069"/>
    <w:rsid w:val="00BD2754"/>
    <w:rsid w:val="00BD2C05"/>
    <w:rsid w:val="00BD33E6"/>
    <w:rsid w:val="00BD3499"/>
    <w:rsid w:val="00BD7E82"/>
    <w:rsid w:val="00BE1951"/>
    <w:rsid w:val="00BE1D5F"/>
    <w:rsid w:val="00BE24EE"/>
    <w:rsid w:val="00BE2E73"/>
    <w:rsid w:val="00BE467A"/>
    <w:rsid w:val="00BE4AB9"/>
    <w:rsid w:val="00BF016C"/>
    <w:rsid w:val="00BF2338"/>
    <w:rsid w:val="00BF2CC4"/>
    <w:rsid w:val="00BF2CD3"/>
    <w:rsid w:val="00BF44D6"/>
    <w:rsid w:val="00BF4A0A"/>
    <w:rsid w:val="00C002AC"/>
    <w:rsid w:val="00C025D5"/>
    <w:rsid w:val="00C030F6"/>
    <w:rsid w:val="00C03E59"/>
    <w:rsid w:val="00C044D9"/>
    <w:rsid w:val="00C058E6"/>
    <w:rsid w:val="00C13138"/>
    <w:rsid w:val="00C13F57"/>
    <w:rsid w:val="00C147DF"/>
    <w:rsid w:val="00C15A01"/>
    <w:rsid w:val="00C16714"/>
    <w:rsid w:val="00C16AE8"/>
    <w:rsid w:val="00C21291"/>
    <w:rsid w:val="00C2393F"/>
    <w:rsid w:val="00C25E66"/>
    <w:rsid w:val="00C26F88"/>
    <w:rsid w:val="00C276E0"/>
    <w:rsid w:val="00C2791D"/>
    <w:rsid w:val="00C3172A"/>
    <w:rsid w:val="00C33414"/>
    <w:rsid w:val="00C33C81"/>
    <w:rsid w:val="00C34CB3"/>
    <w:rsid w:val="00C3563E"/>
    <w:rsid w:val="00C35E30"/>
    <w:rsid w:val="00C36405"/>
    <w:rsid w:val="00C36BD3"/>
    <w:rsid w:val="00C370FF"/>
    <w:rsid w:val="00C40164"/>
    <w:rsid w:val="00C43403"/>
    <w:rsid w:val="00C43550"/>
    <w:rsid w:val="00C4444A"/>
    <w:rsid w:val="00C44486"/>
    <w:rsid w:val="00C44CB8"/>
    <w:rsid w:val="00C45118"/>
    <w:rsid w:val="00C45221"/>
    <w:rsid w:val="00C4701A"/>
    <w:rsid w:val="00C51D44"/>
    <w:rsid w:val="00C51DEE"/>
    <w:rsid w:val="00C53BB0"/>
    <w:rsid w:val="00C542BA"/>
    <w:rsid w:val="00C54509"/>
    <w:rsid w:val="00C548A5"/>
    <w:rsid w:val="00C575B9"/>
    <w:rsid w:val="00C616BD"/>
    <w:rsid w:val="00C65643"/>
    <w:rsid w:val="00C65FEA"/>
    <w:rsid w:val="00C665C4"/>
    <w:rsid w:val="00C710CE"/>
    <w:rsid w:val="00C72C8C"/>
    <w:rsid w:val="00C72CB4"/>
    <w:rsid w:val="00C72E07"/>
    <w:rsid w:val="00C733E9"/>
    <w:rsid w:val="00C73969"/>
    <w:rsid w:val="00C73D57"/>
    <w:rsid w:val="00C80A80"/>
    <w:rsid w:val="00C82D1C"/>
    <w:rsid w:val="00C82E3B"/>
    <w:rsid w:val="00C82F17"/>
    <w:rsid w:val="00C83710"/>
    <w:rsid w:val="00C83E2F"/>
    <w:rsid w:val="00C85AE7"/>
    <w:rsid w:val="00C87E7C"/>
    <w:rsid w:val="00C903B7"/>
    <w:rsid w:val="00C94909"/>
    <w:rsid w:val="00C95316"/>
    <w:rsid w:val="00C9599E"/>
    <w:rsid w:val="00C95D25"/>
    <w:rsid w:val="00CA16B3"/>
    <w:rsid w:val="00CA1F44"/>
    <w:rsid w:val="00CA350B"/>
    <w:rsid w:val="00CA45CA"/>
    <w:rsid w:val="00CA464D"/>
    <w:rsid w:val="00CA7634"/>
    <w:rsid w:val="00CB4B05"/>
    <w:rsid w:val="00CB577E"/>
    <w:rsid w:val="00CB638D"/>
    <w:rsid w:val="00CB7697"/>
    <w:rsid w:val="00CC0586"/>
    <w:rsid w:val="00CC0EFD"/>
    <w:rsid w:val="00CC2C7B"/>
    <w:rsid w:val="00CC3BA7"/>
    <w:rsid w:val="00CC419A"/>
    <w:rsid w:val="00CC5AA6"/>
    <w:rsid w:val="00CC5C4E"/>
    <w:rsid w:val="00CC602A"/>
    <w:rsid w:val="00CC6244"/>
    <w:rsid w:val="00CC6651"/>
    <w:rsid w:val="00CC7C86"/>
    <w:rsid w:val="00CC7DD7"/>
    <w:rsid w:val="00CD2B63"/>
    <w:rsid w:val="00CD2ECD"/>
    <w:rsid w:val="00CD397E"/>
    <w:rsid w:val="00CD6651"/>
    <w:rsid w:val="00CD6CFE"/>
    <w:rsid w:val="00CE0293"/>
    <w:rsid w:val="00CE056E"/>
    <w:rsid w:val="00CE186F"/>
    <w:rsid w:val="00CE38A0"/>
    <w:rsid w:val="00CE71FD"/>
    <w:rsid w:val="00CE7D37"/>
    <w:rsid w:val="00CF0099"/>
    <w:rsid w:val="00D00CA3"/>
    <w:rsid w:val="00D00D68"/>
    <w:rsid w:val="00D022BA"/>
    <w:rsid w:val="00D04F83"/>
    <w:rsid w:val="00D06B34"/>
    <w:rsid w:val="00D06C1E"/>
    <w:rsid w:val="00D06C93"/>
    <w:rsid w:val="00D06D10"/>
    <w:rsid w:val="00D10A7A"/>
    <w:rsid w:val="00D112C4"/>
    <w:rsid w:val="00D1180C"/>
    <w:rsid w:val="00D1223F"/>
    <w:rsid w:val="00D12C2F"/>
    <w:rsid w:val="00D1339F"/>
    <w:rsid w:val="00D14258"/>
    <w:rsid w:val="00D175F3"/>
    <w:rsid w:val="00D20593"/>
    <w:rsid w:val="00D20CCB"/>
    <w:rsid w:val="00D2445B"/>
    <w:rsid w:val="00D256C3"/>
    <w:rsid w:val="00D2608D"/>
    <w:rsid w:val="00D3085B"/>
    <w:rsid w:val="00D3430A"/>
    <w:rsid w:val="00D35165"/>
    <w:rsid w:val="00D35C0E"/>
    <w:rsid w:val="00D368AD"/>
    <w:rsid w:val="00D375B5"/>
    <w:rsid w:val="00D37E5E"/>
    <w:rsid w:val="00D37FCC"/>
    <w:rsid w:val="00D413AB"/>
    <w:rsid w:val="00D4331C"/>
    <w:rsid w:val="00D43B53"/>
    <w:rsid w:val="00D4441D"/>
    <w:rsid w:val="00D44655"/>
    <w:rsid w:val="00D450B3"/>
    <w:rsid w:val="00D456F8"/>
    <w:rsid w:val="00D4603F"/>
    <w:rsid w:val="00D4725B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78C"/>
    <w:rsid w:val="00D55C33"/>
    <w:rsid w:val="00D569C0"/>
    <w:rsid w:val="00D60195"/>
    <w:rsid w:val="00D6086C"/>
    <w:rsid w:val="00D623B9"/>
    <w:rsid w:val="00D62526"/>
    <w:rsid w:val="00D62FEE"/>
    <w:rsid w:val="00D64551"/>
    <w:rsid w:val="00D64647"/>
    <w:rsid w:val="00D6470E"/>
    <w:rsid w:val="00D65A43"/>
    <w:rsid w:val="00D6626B"/>
    <w:rsid w:val="00D70057"/>
    <w:rsid w:val="00D72A29"/>
    <w:rsid w:val="00D7462D"/>
    <w:rsid w:val="00D75A8F"/>
    <w:rsid w:val="00D83202"/>
    <w:rsid w:val="00D842C2"/>
    <w:rsid w:val="00D8533A"/>
    <w:rsid w:val="00D903E1"/>
    <w:rsid w:val="00D9115D"/>
    <w:rsid w:val="00D9132D"/>
    <w:rsid w:val="00D922E3"/>
    <w:rsid w:val="00D92BE9"/>
    <w:rsid w:val="00D946C8"/>
    <w:rsid w:val="00D95621"/>
    <w:rsid w:val="00D9566D"/>
    <w:rsid w:val="00D97EE2"/>
    <w:rsid w:val="00DA3884"/>
    <w:rsid w:val="00DA3F1E"/>
    <w:rsid w:val="00DA4A97"/>
    <w:rsid w:val="00DA77BE"/>
    <w:rsid w:val="00DB0EC0"/>
    <w:rsid w:val="00DB0F2B"/>
    <w:rsid w:val="00DB19B7"/>
    <w:rsid w:val="00DB1DF1"/>
    <w:rsid w:val="00DB2387"/>
    <w:rsid w:val="00DB27B3"/>
    <w:rsid w:val="00DB3EE2"/>
    <w:rsid w:val="00DB412E"/>
    <w:rsid w:val="00DB4BEF"/>
    <w:rsid w:val="00DB4F3F"/>
    <w:rsid w:val="00DB741A"/>
    <w:rsid w:val="00DC05C2"/>
    <w:rsid w:val="00DC0ABB"/>
    <w:rsid w:val="00DC30C8"/>
    <w:rsid w:val="00DC4F5D"/>
    <w:rsid w:val="00DC5A4C"/>
    <w:rsid w:val="00DC5BF9"/>
    <w:rsid w:val="00DC5C31"/>
    <w:rsid w:val="00DC6EF0"/>
    <w:rsid w:val="00DD0E32"/>
    <w:rsid w:val="00DD1891"/>
    <w:rsid w:val="00DD7FDA"/>
    <w:rsid w:val="00DE1797"/>
    <w:rsid w:val="00DE43A0"/>
    <w:rsid w:val="00DE590A"/>
    <w:rsid w:val="00DE69DA"/>
    <w:rsid w:val="00DE7216"/>
    <w:rsid w:val="00DE7B59"/>
    <w:rsid w:val="00DF1168"/>
    <w:rsid w:val="00DF1898"/>
    <w:rsid w:val="00DF1E2A"/>
    <w:rsid w:val="00DF1FC9"/>
    <w:rsid w:val="00DF2939"/>
    <w:rsid w:val="00DF2FA9"/>
    <w:rsid w:val="00DF4419"/>
    <w:rsid w:val="00DF7742"/>
    <w:rsid w:val="00DF7C62"/>
    <w:rsid w:val="00E01765"/>
    <w:rsid w:val="00E01CCE"/>
    <w:rsid w:val="00E02F5A"/>
    <w:rsid w:val="00E03590"/>
    <w:rsid w:val="00E05496"/>
    <w:rsid w:val="00E06B2E"/>
    <w:rsid w:val="00E07F7E"/>
    <w:rsid w:val="00E10065"/>
    <w:rsid w:val="00E13983"/>
    <w:rsid w:val="00E179F9"/>
    <w:rsid w:val="00E21209"/>
    <w:rsid w:val="00E2330E"/>
    <w:rsid w:val="00E241C8"/>
    <w:rsid w:val="00E26247"/>
    <w:rsid w:val="00E27A55"/>
    <w:rsid w:val="00E3048F"/>
    <w:rsid w:val="00E31E53"/>
    <w:rsid w:val="00E3217E"/>
    <w:rsid w:val="00E326F2"/>
    <w:rsid w:val="00E34308"/>
    <w:rsid w:val="00E34E5B"/>
    <w:rsid w:val="00E351BE"/>
    <w:rsid w:val="00E35908"/>
    <w:rsid w:val="00E35E8B"/>
    <w:rsid w:val="00E37409"/>
    <w:rsid w:val="00E378F9"/>
    <w:rsid w:val="00E41BA2"/>
    <w:rsid w:val="00E42FD8"/>
    <w:rsid w:val="00E43332"/>
    <w:rsid w:val="00E44B46"/>
    <w:rsid w:val="00E4739F"/>
    <w:rsid w:val="00E537F1"/>
    <w:rsid w:val="00E53ABE"/>
    <w:rsid w:val="00E54661"/>
    <w:rsid w:val="00E57D6F"/>
    <w:rsid w:val="00E60FF8"/>
    <w:rsid w:val="00E62E45"/>
    <w:rsid w:val="00E63DC1"/>
    <w:rsid w:val="00E6406C"/>
    <w:rsid w:val="00E6514F"/>
    <w:rsid w:val="00E667E6"/>
    <w:rsid w:val="00E67B82"/>
    <w:rsid w:val="00E71A16"/>
    <w:rsid w:val="00E73C22"/>
    <w:rsid w:val="00E7462C"/>
    <w:rsid w:val="00E74B05"/>
    <w:rsid w:val="00E75222"/>
    <w:rsid w:val="00E7595B"/>
    <w:rsid w:val="00E75B50"/>
    <w:rsid w:val="00E75EDD"/>
    <w:rsid w:val="00E76162"/>
    <w:rsid w:val="00E76893"/>
    <w:rsid w:val="00E76B55"/>
    <w:rsid w:val="00E76E6C"/>
    <w:rsid w:val="00E80476"/>
    <w:rsid w:val="00E8211F"/>
    <w:rsid w:val="00E8338C"/>
    <w:rsid w:val="00E83896"/>
    <w:rsid w:val="00E83AC4"/>
    <w:rsid w:val="00E83CBE"/>
    <w:rsid w:val="00E84DC8"/>
    <w:rsid w:val="00E858A9"/>
    <w:rsid w:val="00E879E7"/>
    <w:rsid w:val="00E92527"/>
    <w:rsid w:val="00E92CD6"/>
    <w:rsid w:val="00E950F2"/>
    <w:rsid w:val="00E954E7"/>
    <w:rsid w:val="00E95D3C"/>
    <w:rsid w:val="00E9620D"/>
    <w:rsid w:val="00E97591"/>
    <w:rsid w:val="00EA1CB9"/>
    <w:rsid w:val="00EA3F6B"/>
    <w:rsid w:val="00EA5361"/>
    <w:rsid w:val="00EA569C"/>
    <w:rsid w:val="00EA64A4"/>
    <w:rsid w:val="00EA6FEC"/>
    <w:rsid w:val="00EB172E"/>
    <w:rsid w:val="00EB222D"/>
    <w:rsid w:val="00EB22A5"/>
    <w:rsid w:val="00EB582A"/>
    <w:rsid w:val="00EB6C44"/>
    <w:rsid w:val="00EB7F49"/>
    <w:rsid w:val="00EC05C8"/>
    <w:rsid w:val="00EC36C8"/>
    <w:rsid w:val="00EC434C"/>
    <w:rsid w:val="00EC4372"/>
    <w:rsid w:val="00EC743E"/>
    <w:rsid w:val="00ED1BE1"/>
    <w:rsid w:val="00ED206C"/>
    <w:rsid w:val="00ED2337"/>
    <w:rsid w:val="00ED2592"/>
    <w:rsid w:val="00ED3657"/>
    <w:rsid w:val="00ED3F75"/>
    <w:rsid w:val="00ED4711"/>
    <w:rsid w:val="00ED54B5"/>
    <w:rsid w:val="00EE0C32"/>
    <w:rsid w:val="00EE236F"/>
    <w:rsid w:val="00EE3A1A"/>
    <w:rsid w:val="00EF04C5"/>
    <w:rsid w:val="00EF0D15"/>
    <w:rsid w:val="00EF1899"/>
    <w:rsid w:val="00EF308E"/>
    <w:rsid w:val="00EF404B"/>
    <w:rsid w:val="00EF5BDB"/>
    <w:rsid w:val="00EF6119"/>
    <w:rsid w:val="00EF6474"/>
    <w:rsid w:val="00EF6EDD"/>
    <w:rsid w:val="00EF7761"/>
    <w:rsid w:val="00F02016"/>
    <w:rsid w:val="00F02FA1"/>
    <w:rsid w:val="00F035ED"/>
    <w:rsid w:val="00F03BAD"/>
    <w:rsid w:val="00F047FC"/>
    <w:rsid w:val="00F048BC"/>
    <w:rsid w:val="00F0518C"/>
    <w:rsid w:val="00F05E04"/>
    <w:rsid w:val="00F068CA"/>
    <w:rsid w:val="00F06D8A"/>
    <w:rsid w:val="00F1075B"/>
    <w:rsid w:val="00F10ECF"/>
    <w:rsid w:val="00F11251"/>
    <w:rsid w:val="00F116A9"/>
    <w:rsid w:val="00F11FCD"/>
    <w:rsid w:val="00F13ABC"/>
    <w:rsid w:val="00F1451F"/>
    <w:rsid w:val="00F1646F"/>
    <w:rsid w:val="00F171DF"/>
    <w:rsid w:val="00F211BB"/>
    <w:rsid w:val="00F23720"/>
    <w:rsid w:val="00F23AA3"/>
    <w:rsid w:val="00F262BD"/>
    <w:rsid w:val="00F2660E"/>
    <w:rsid w:val="00F276DA"/>
    <w:rsid w:val="00F305AD"/>
    <w:rsid w:val="00F30DF5"/>
    <w:rsid w:val="00F312D8"/>
    <w:rsid w:val="00F3214C"/>
    <w:rsid w:val="00F36BAE"/>
    <w:rsid w:val="00F411A8"/>
    <w:rsid w:val="00F416FB"/>
    <w:rsid w:val="00F42DC7"/>
    <w:rsid w:val="00F44024"/>
    <w:rsid w:val="00F444A4"/>
    <w:rsid w:val="00F44781"/>
    <w:rsid w:val="00F456A1"/>
    <w:rsid w:val="00F45B52"/>
    <w:rsid w:val="00F46749"/>
    <w:rsid w:val="00F46C5A"/>
    <w:rsid w:val="00F47A9D"/>
    <w:rsid w:val="00F47C4F"/>
    <w:rsid w:val="00F50CD6"/>
    <w:rsid w:val="00F51876"/>
    <w:rsid w:val="00F52FCC"/>
    <w:rsid w:val="00F53DC4"/>
    <w:rsid w:val="00F55CA0"/>
    <w:rsid w:val="00F55FF4"/>
    <w:rsid w:val="00F57925"/>
    <w:rsid w:val="00F57A01"/>
    <w:rsid w:val="00F64975"/>
    <w:rsid w:val="00F7384F"/>
    <w:rsid w:val="00F75011"/>
    <w:rsid w:val="00F75682"/>
    <w:rsid w:val="00F761F2"/>
    <w:rsid w:val="00F76C01"/>
    <w:rsid w:val="00F84637"/>
    <w:rsid w:val="00F850D5"/>
    <w:rsid w:val="00F8675E"/>
    <w:rsid w:val="00F8709D"/>
    <w:rsid w:val="00F9126C"/>
    <w:rsid w:val="00F92959"/>
    <w:rsid w:val="00F93E0B"/>
    <w:rsid w:val="00F94484"/>
    <w:rsid w:val="00F945FB"/>
    <w:rsid w:val="00F947AE"/>
    <w:rsid w:val="00F9638A"/>
    <w:rsid w:val="00F97F62"/>
    <w:rsid w:val="00FA0CD1"/>
    <w:rsid w:val="00FA0ED1"/>
    <w:rsid w:val="00FA29E9"/>
    <w:rsid w:val="00FA4C2B"/>
    <w:rsid w:val="00FB14BA"/>
    <w:rsid w:val="00FB1AE3"/>
    <w:rsid w:val="00FB2C75"/>
    <w:rsid w:val="00FB387C"/>
    <w:rsid w:val="00FB3EF2"/>
    <w:rsid w:val="00FB4DF1"/>
    <w:rsid w:val="00FB56CA"/>
    <w:rsid w:val="00FB64E1"/>
    <w:rsid w:val="00FB6AB2"/>
    <w:rsid w:val="00FC0089"/>
    <w:rsid w:val="00FC02B7"/>
    <w:rsid w:val="00FC126A"/>
    <w:rsid w:val="00FC30A0"/>
    <w:rsid w:val="00FC3DD6"/>
    <w:rsid w:val="00FC4635"/>
    <w:rsid w:val="00FC5E6B"/>
    <w:rsid w:val="00FC6025"/>
    <w:rsid w:val="00FC7C10"/>
    <w:rsid w:val="00FD0AE6"/>
    <w:rsid w:val="00FD208A"/>
    <w:rsid w:val="00FD24A4"/>
    <w:rsid w:val="00FD2DC2"/>
    <w:rsid w:val="00FD4441"/>
    <w:rsid w:val="00FD7686"/>
    <w:rsid w:val="00FE0F01"/>
    <w:rsid w:val="00FE1E48"/>
    <w:rsid w:val="00FE473E"/>
    <w:rsid w:val="00FE54A1"/>
    <w:rsid w:val="00FE644E"/>
    <w:rsid w:val="00FE64EF"/>
    <w:rsid w:val="00FE6520"/>
    <w:rsid w:val="00FE7B43"/>
    <w:rsid w:val="00FF0131"/>
    <w:rsid w:val="00FF02B8"/>
    <w:rsid w:val="00FF0B68"/>
    <w:rsid w:val="00FF1088"/>
    <w:rsid w:val="00FF211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28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3B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BodyText2">
    <w:name w:val="Body Text 2"/>
    <w:basedOn w:val="Normal"/>
    <w:link w:val="BodyText2Char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Normal"/>
    <w:rsid w:val="006154A9"/>
    <w:pPr>
      <w:ind w:left="720"/>
      <w:contextualSpacing/>
    </w:pPr>
    <w:rPr>
      <w:rFonts w:eastAsia="SimSun"/>
    </w:rPr>
  </w:style>
  <w:style w:type="paragraph" w:styleId="BalloonText">
    <w:name w:val="Balloon Text"/>
    <w:basedOn w:val="Normal"/>
    <w:link w:val="BalloonTextChar"/>
    <w:rsid w:val="00CC66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6651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rsid w:val="00B52048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B52048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semiHidden/>
    <w:unhideWhenUsed/>
    <w:rsid w:val="00EA536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A536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28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3B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BodyText2">
    <w:name w:val="Body Text 2"/>
    <w:basedOn w:val="Normal"/>
    <w:link w:val="BodyText2Char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Normal"/>
    <w:rsid w:val="006154A9"/>
    <w:pPr>
      <w:ind w:left="720"/>
      <w:contextualSpacing/>
    </w:pPr>
    <w:rPr>
      <w:rFonts w:eastAsia="SimSun"/>
    </w:rPr>
  </w:style>
  <w:style w:type="paragraph" w:styleId="BalloonText">
    <w:name w:val="Balloon Text"/>
    <w:basedOn w:val="Normal"/>
    <w:link w:val="BalloonTextChar"/>
    <w:rsid w:val="00CC66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6651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rsid w:val="00B52048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B52048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semiHidden/>
    <w:unhideWhenUsed/>
    <w:rsid w:val="00EA536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A536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0BF4-ACD9-4D1E-A3BE-998F9CF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dell</cp:lastModifiedBy>
  <cp:revision>3</cp:revision>
  <cp:lastPrinted>2019-08-09T06:25:00Z</cp:lastPrinted>
  <dcterms:created xsi:type="dcterms:W3CDTF">2019-08-21T02:02:00Z</dcterms:created>
  <dcterms:modified xsi:type="dcterms:W3CDTF">2019-08-21T02:03:00Z</dcterms:modified>
</cp:coreProperties>
</file>