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169" w:tblpY="-532"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1125"/>
        <w:gridCol w:w="2561"/>
        <w:gridCol w:w="1121"/>
        <w:gridCol w:w="2357"/>
        <w:gridCol w:w="1033"/>
      </w:tblGrid>
      <w:tr w:rsidR="004C63DE" w:rsidRPr="009356EC" w:rsidTr="00535361">
        <w:trPr>
          <w:trHeight w:val="425"/>
        </w:trPr>
        <w:tc>
          <w:tcPr>
            <w:tcW w:w="10580" w:type="dxa"/>
            <w:gridSpan w:val="6"/>
            <w:tcBorders>
              <w:top w:val="nil"/>
              <w:left w:val="nil"/>
              <w:bottom w:val="single" w:sz="4" w:space="0" w:color="CC9900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63DE" w:rsidRPr="00535361" w:rsidRDefault="00535361" w:rsidP="00782C57">
            <w:pPr>
              <w:pStyle w:val="subheaders"/>
              <w:framePr w:hSpace="0" w:wrap="auto" w:vAnchor="margin" w:hAnchor="text" w:yAlign="inline"/>
              <w:rPr>
                <w:rFonts w:ascii="TH SarabunIT๙" w:hAnsi="TH SarabunIT๙" w:cs="TH SarabunIT๙"/>
                <w:u w:val="none"/>
              </w:rPr>
            </w:pPr>
            <w:r w:rsidRPr="00535361">
              <w:rPr>
                <w:rFonts w:ascii="TH SarabunIT๙" w:hAnsi="TH SarabunIT๙" w:cs="TH SarabunIT๙" w:hint="cs"/>
                <w:u w:val="none"/>
                <w:cs/>
              </w:rPr>
              <w:t>บัญชีรายชื่อจังหวัด</w:t>
            </w:r>
          </w:p>
          <w:p w:rsidR="00535361" w:rsidRPr="00C56945" w:rsidRDefault="00535361" w:rsidP="00292F19">
            <w:pPr>
              <w:pStyle w:val="subheaders"/>
              <w:framePr w:hSpace="0" w:wrap="auto" w:vAnchor="margin" w:hAnchor="text" w:yAlign="inline"/>
              <w:rPr>
                <w:cs/>
              </w:rPr>
            </w:pPr>
            <w:r w:rsidRPr="00535361">
              <w:rPr>
                <w:rFonts w:ascii="TH SarabunIT๙" w:hAnsi="TH SarabunIT๙" w:cs="TH SarabunIT๙" w:hint="cs"/>
                <w:u w:val="none"/>
                <w:cs/>
              </w:rPr>
              <w:t>แนบท้ายหนังสือ</w:t>
            </w:r>
            <w:r w:rsidR="004E75A1">
              <w:rPr>
                <w:rFonts w:ascii="TH SarabunIT๙" w:hAnsi="TH SarabunIT๙" w:cs="TH SarabunIT๙" w:hint="cs"/>
                <w:u w:val="none"/>
                <w:cs/>
              </w:rPr>
              <w:t xml:space="preserve"> </w:t>
            </w:r>
            <w:bookmarkStart w:id="0" w:name="_GoBack"/>
            <w:bookmarkEnd w:id="0"/>
            <w:r w:rsidR="00B52D56">
              <w:rPr>
                <w:rFonts w:ascii="TH SarabunIT๙" w:hAnsi="TH SarabunIT๙" w:cs="TH SarabunIT๙" w:hint="cs"/>
                <w:u w:val="none"/>
                <w:cs/>
              </w:rPr>
              <w:t>สถ. ด่วน</w:t>
            </w:r>
            <w:r w:rsidR="00292F19">
              <w:rPr>
                <w:rFonts w:ascii="TH SarabunIT๙" w:hAnsi="TH SarabunIT๙" w:cs="TH SarabunIT๙" w:hint="cs"/>
                <w:u w:val="none"/>
                <w:cs/>
              </w:rPr>
              <w:t>ที่สุด</w:t>
            </w:r>
            <w:r w:rsidR="00B52D56">
              <w:rPr>
                <w:rFonts w:ascii="TH SarabunIT๙" w:hAnsi="TH SarabunIT๙" w:cs="TH SarabunIT๙" w:hint="cs"/>
                <w:u w:val="none"/>
                <w:cs/>
              </w:rPr>
              <w:t xml:space="preserve"> </w:t>
            </w:r>
            <w:r w:rsidRPr="00535361">
              <w:rPr>
                <w:rFonts w:ascii="TH SarabunIT๙" w:hAnsi="TH SarabunIT๙" w:cs="TH SarabunIT๙" w:hint="cs"/>
                <w:u w:val="none"/>
                <w:cs/>
              </w:rPr>
              <w:t xml:space="preserve">ที่ มท ๐๘๐๘.๓/ว </w:t>
            </w:r>
            <w:r w:rsidR="00292F19">
              <w:rPr>
                <w:rFonts w:ascii="TH SarabunIT๙" w:hAnsi="TH SarabunIT๙" w:cs="TH SarabunIT๙" w:hint="cs"/>
                <w:u w:val="none"/>
                <w:cs/>
              </w:rPr>
              <w:t>๒๘๐๐</w:t>
            </w:r>
            <w:r w:rsidRPr="00535361">
              <w:rPr>
                <w:rFonts w:ascii="TH SarabunIT๙" w:hAnsi="TH SarabunIT๙" w:cs="TH SarabunIT๙" w:hint="cs"/>
                <w:u w:val="none"/>
                <w:cs/>
              </w:rPr>
              <w:t xml:space="preserve"> ลงวันที่ </w:t>
            </w:r>
            <w:r w:rsidR="00292F19">
              <w:rPr>
                <w:rFonts w:ascii="TH SarabunIT๙" w:hAnsi="TH SarabunIT๙" w:cs="TH SarabunIT๙" w:hint="cs"/>
                <w:u w:val="none"/>
                <w:cs/>
              </w:rPr>
              <w:t xml:space="preserve">๑๘ </w:t>
            </w:r>
            <w:r w:rsidRPr="00535361">
              <w:rPr>
                <w:rFonts w:ascii="TH SarabunIT๙" w:hAnsi="TH SarabunIT๙" w:cs="TH SarabunIT๙" w:hint="cs"/>
                <w:u w:val="none"/>
                <w:cs/>
              </w:rPr>
              <w:t>กรกฎาคม ๒๕๖๒</w:t>
            </w:r>
          </w:p>
        </w:tc>
      </w:tr>
      <w:tr w:rsidR="00C56945" w:rsidRPr="00385DE1" w:rsidTr="006F1C62">
        <w:trPr>
          <w:trHeight w:val="238"/>
        </w:trPr>
        <w:tc>
          <w:tcPr>
            <w:tcW w:w="238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56945" w:rsidRPr="00C56945" w:rsidRDefault="00C56945" w:rsidP="006F1C62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C5694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      จังหวัด</w:t>
            </w:r>
          </w:p>
        </w:tc>
        <w:tc>
          <w:tcPr>
            <w:tcW w:w="112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C56945" w:rsidRPr="006F1C62" w:rsidRDefault="006F1C62" w:rsidP="006F1C62">
            <w:pPr>
              <w:pStyle w:val="todosfont"/>
              <w:framePr w:hSpace="0" w:wrap="auto" w:vAnchor="margin" w:hAnchor="text" w:xAlign="left" w:yAlign="inline"/>
            </w:pPr>
            <w:r w:rsidRPr="006F1C62">
              <w:rPr>
                <w:rFonts w:hint="cs"/>
                <w:cs/>
              </w:rPr>
              <w:t>ผลดำเนินการ</w:t>
            </w:r>
          </w:p>
        </w:tc>
        <w:tc>
          <w:tcPr>
            <w:tcW w:w="256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C56945" w:rsidRPr="00C56945" w:rsidRDefault="00C56945" w:rsidP="006F1C62">
            <w:pPr>
              <w:pStyle w:val="a7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C5694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จังหวัด</w:t>
            </w:r>
          </w:p>
        </w:tc>
        <w:tc>
          <w:tcPr>
            <w:tcW w:w="112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C56945" w:rsidRPr="00C56945" w:rsidRDefault="006F1C62" w:rsidP="006F1C62">
            <w:pPr>
              <w:pStyle w:val="todosfont"/>
              <w:framePr w:hSpace="0" w:wrap="auto" w:vAnchor="margin" w:hAnchor="text" w:xAlign="left" w:yAlign="inline"/>
            </w:pPr>
            <w:r w:rsidRPr="006F1C62">
              <w:rPr>
                <w:rFonts w:hint="cs"/>
                <w:cs/>
              </w:rPr>
              <w:t>ผลดำเนินการ</w:t>
            </w:r>
          </w:p>
        </w:tc>
        <w:tc>
          <w:tcPr>
            <w:tcW w:w="2357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C56945" w:rsidRPr="00C56945" w:rsidRDefault="00C56945" w:rsidP="006F1C62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C5694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       จังหวัด</w:t>
            </w:r>
          </w:p>
        </w:tc>
        <w:tc>
          <w:tcPr>
            <w:tcW w:w="103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C56945" w:rsidRPr="00C56945" w:rsidRDefault="006F1C62" w:rsidP="006F1C62">
            <w:pPr>
              <w:pStyle w:val="todosfont"/>
              <w:framePr w:hSpace="0" w:wrap="auto" w:vAnchor="margin" w:hAnchor="text" w:xAlign="left" w:yAlign="inline"/>
            </w:pPr>
            <w:r w:rsidRPr="006F1C62">
              <w:rPr>
                <w:rFonts w:hint="cs"/>
                <w:cs/>
              </w:rPr>
              <w:t>ผลดำเนินการ</w:t>
            </w:r>
          </w:p>
        </w:tc>
      </w:tr>
      <w:tr w:rsidR="004C63DE" w:rsidRPr="00385DE1" w:rsidTr="006F1C62">
        <w:trPr>
          <w:trHeight w:val="238"/>
        </w:trPr>
        <w:tc>
          <w:tcPr>
            <w:tcW w:w="238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กระบี่</w:t>
            </w:r>
          </w:p>
        </w:tc>
        <w:tc>
          <w:tcPr>
            <w:tcW w:w="112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56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6F1C62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ปัตตานี</w:t>
            </w:r>
          </w:p>
        </w:tc>
        <w:tc>
          <w:tcPr>
            <w:tcW w:w="112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357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8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สมุทรสาคร</w:t>
            </w:r>
          </w:p>
        </w:tc>
        <w:tc>
          <w:tcPr>
            <w:tcW w:w="103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6F1C62" w:rsidP="006F1C62">
            <w:pPr>
              <w:pStyle w:val="todosfont"/>
              <w:framePr w:hSpace="0" w:wrap="auto" w:vAnchor="margin" w:hAnchor="text" w:xAlign="left" w:yAlign="inline"/>
            </w:pPr>
            <w:r w:rsidRPr="006F1C62">
              <w:rPr>
                <w:rFonts w:hint="cs"/>
                <w:cs/>
              </w:rPr>
              <w:t>ส่งแล้ว</w:t>
            </w:r>
          </w:p>
        </w:tc>
      </w:tr>
      <w:tr w:rsidR="004C63DE" w:rsidRPr="00385DE1" w:rsidTr="006F1C62">
        <w:trPr>
          <w:trHeight w:val="258"/>
        </w:trPr>
        <w:tc>
          <w:tcPr>
            <w:tcW w:w="238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กาญจนบุรี</w:t>
            </w:r>
          </w:p>
        </w:tc>
        <w:tc>
          <w:tcPr>
            <w:tcW w:w="112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56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6F1C62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พระนครศรีอยุธยา</w:t>
            </w:r>
          </w:p>
        </w:tc>
        <w:tc>
          <w:tcPr>
            <w:tcW w:w="112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6F1C62" w:rsidP="006F1C62">
            <w:pPr>
              <w:pStyle w:val="todosfont"/>
              <w:framePr w:hSpace="0" w:wrap="auto" w:vAnchor="margin" w:hAnchor="text" w:xAlign="left" w:yAlign="inline"/>
            </w:pPr>
            <w:r w:rsidRPr="006F1C62">
              <w:rPr>
                <w:rFonts w:hint="cs"/>
                <w:cs/>
              </w:rPr>
              <w:t>ส่งแล้ว</w:t>
            </w:r>
          </w:p>
        </w:tc>
        <w:tc>
          <w:tcPr>
            <w:tcW w:w="2357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BC7231" w:rsidP="009F28D6">
            <w:pPr>
              <w:pStyle w:val="a7"/>
              <w:numPr>
                <w:ilvl w:val="0"/>
                <w:numId w:val="8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9F28D6"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สระแก้ว</w:t>
            </w:r>
          </w:p>
        </w:tc>
        <w:tc>
          <w:tcPr>
            <w:tcW w:w="103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6F1C62" w:rsidP="006F1C62">
            <w:pPr>
              <w:pStyle w:val="todosfont"/>
              <w:framePr w:hSpace="0" w:wrap="auto" w:vAnchor="margin" w:hAnchor="text" w:xAlign="left" w:yAlign="inline"/>
            </w:pPr>
            <w:r w:rsidRPr="006F1C62">
              <w:rPr>
                <w:rFonts w:hint="cs"/>
                <w:cs/>
              </w:rPr>
              <w:t>ส่งแล้ว</w:t>
            </w:r>
          </w:p>
        </w:tc>
      </w:tr>
      <w:tr w:rsidR="004C63DE" w:rsidRPr="00385DE1" w:rsidTr="006F1C62">
        <w:trPr>
          <w:trHeight w:val="238"/>
        </w:trPr>
        <w:tc>
          <w:tcPr>
            <w:tcW w:w="238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กาฬสินธุ์</w:t>
            </w:r>
          </w:p>
        </w:tc>
        <w:tc>
          <w:tcPr>
            <w:tcW w:w="112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56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6F1C62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9F28D6"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พะเยา</w:t>
            </w:r>
          </w:p>
        </w:tc>
        <w:tc>
          <w:tcPr>
            <w:tcW w:w="112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6F1C62" w:rsidP="006F1C62">
            <w:pPr>
              <w:pStyle w:val="todosfont"/>
              <w:framePr w:hSpace="0" w:wrap="auto" w:vAnchor="margin" w:hAnchor="text" w:xAlign="left" w:yAlign="inline"/>
            </w:pPr>
            <w:r w:rsidRPr="006F1C62">
              <w:rPr>
                <w:rFonts w:hint="cs"/>
                <w:cs/>
              </w:rPr>
              <w:t>ส่งแล้ว</w:t>
            </w:r>
          </w:p>
        </w:tc>
        <w:tc>
          <w:tcPr>
            <w:tcW w:w="2357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9F28D6">
            <w:pPr>
              <w:pStyle w:val="a7"/>
              <w:numPr>
                <w:ilvl w:val="0"/>
                <w:numId w:val="8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9F28D6"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สระบุรี</w:t>
            </w:r>
          </w:p>
        </w:tc>
        <w:tc>
          <w:tcPr>
            <w:tcW w:w="103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0F3E01" w:rsidRDefault="006F1C62" w:rsidP="006F1C62">
            <w:pPr>
              <w:pStyle w:val="todosfont"/>
              <w:framePr w:hSpace="0" w:wrap="auto" w:vAnchor="margin" w:hAnchor="text" w:xAlign="left" w:yAlign="inline"/>
            </w:pPr>
            <w:r w:rsidRPr="006F1C62">
              <w:rPr>
                <w:rFonts w:hint="cs"/>
                <w:cs/>
              </w:rPr>
              <w:t>ส่งแล้ว</w:t>
            </w:r>
          </w:p>
        </w:tc>
      </w:tr>
      <w:tr w:rsidR="004C63DE" w:rsidRPr="00385DE1" w:rsidTr="006F1C62">
        <w:trPr>
          <w:trHeight w:val="258"/>
        </w:trPr>
        <w:tc>
          <w:tcPr>
            <w:tcW w:w="238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กำแพงเพชร</w:t>
            </w:r>
          </w:p>
        </w:tc>
        <w:tc>
          <w:tcPr>
            <w:tcW w:w="112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56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6F1C62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9F28D6"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พังงา</w:t>
            </w:r>
          </w:p>
        </w:tc>
        <w:tc>
          <w:tcPr>
            <w:tcW w:w="112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357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9F28D6">
            <w:pPr>
              <w:pStyle w:val="a7"/>
              <w:numPr>
                <w:ilvl w:val="0"/>
                <w:numId w:val="8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9F28D6"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สิงห์บุรี</w:t>
            </w:r>
          </w:p>
        </w:tc>
        <w:tc>
          <w:tcPr>
            <w:tcW w:w="103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</w:tr>
      <w:tr w:rsidR="004C63DE" w:rsidRPr="00385DE1" w:rsidTr="006F1C62">
        <w:trPr>
          <w:trHeight w:val="238"/>
        </w:trPr>
        <w:tc>
          <w:tcPr>
            <w:tcW w:w="238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ขอนแก่น</w:t>
            </w:r>
          </w:p>
        </w:tc>
        <w:tc>
          <w:tcPr>
            <w:tcW w:w="112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56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9F28D6" w:rsidP="006F1C62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พัทลุง</w:t>
            </w:r>
          </w:p>
        </w:tc>
        <w:tc>
          <w:tcPr>
            <w:tcW w:w="112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6F1C62" w:rsidP="006F1C62">
            <w:pPr>
              <w:pStyle w:val="todosfont"/>
              <w:framePr w:hSpace="0" w:wrap="auto" w:vAnchor="margin" w:hAnchor="text" w:xAlign="left" w:yAlign="inline"/>
            </w:pPr>
            <w:r w:rsidRPr="006F1C62">
              <w:rPr>
                <w:rFonts w:hint="cs"/>
                <w:cs/>
              </w:rPr>
              <w:t>ส่งแล้ว</w:t>
            </w:r>
          </w:p>
        </w:tc>
        <w:tc>
          <w:tcPr>
            <w:tcW w:w="2357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9F28D6">
            <w:pPr>
              <w:pStyle w:val="a7"/>
              <w:numPr>
                <w:ilvl w:val="0"/>
                <w:numId w:val="8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9F28D6"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สุโขทัย</w:t>
            </w:r>
          </w:p>
        </w:tc>
        <w:tc>
          <w:tcPr>
            <w:tcW w:w="103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</w:tr>
      <w:tr w:rsidR="004C63DE" w:rsidRPr="00385DE1" w:rsidTr="006F1C62">
        <w:trPr>
          <w:trHeight w:val="258"/>
        </w:trPr>
        <w:tc>
          <w:tcPr>
            <w:tcW w:w="238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จันทบุรี</w:t>
            </w:r>
          </w:p>
        </w:tc>
        <w:tc>
          <w:tcPr>
            <w:tcW w:w="112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56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6F1C62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9F28D6"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พิจิตร</w:t>
            </w:r>
          </w:p>
        </w:tc>
        <w:tc>
          <w:tcPr>
            <w:tcW w:w="112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357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9F28D6">
            <w:pPr>
              <w:pStyle w:val="a7"/>
              <w:numPr>
                <w:ilvl w:val="0"/>
                <w:numId w:val="8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9F28D6"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สุพรรณบุรี</w:t>
            </w:r>
          </w:p>
        </w:tc>
        <w:tc>
          <w:tcPr>
            <w:tcW w:w="103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</w:tr>
      <w:tr w:rsidR="004C63DE" w:rsidRPr="00385DE1" w:rsidTr="006F1C62">
        <w:trPr>
          <w:trHeight w:val="238"/>
        </w:trPr>
        <w:tc>
          <w:tcPr>
            <w:tcW w:w="238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ฉะเชิงเทรา</w:t>
            </w:r>
          </w:p>
        </w:tc>
        <w:tc>
          <w:tcPr>
            <w:tcW w:w="112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56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6F1C62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9F28D6"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พิษณุโลก</w:t>
            </w:r>
          </w:p>
        </w:tc>
        <w:tc>
          <w:tcPr>
            <w:tcW w:w="112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357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8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สุราษฎร์ธานี</w:t>
            </w:r>
          </w:p>
        </w:tc>
        <w:tc>
          <w:tcPr>
            <w:tcW w:w="103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</w:tr>
      <w:tr w:rsidR="004C63DE" w:rsidRPr="00385DE1" w:rsidTr="006F1C62">
        <w:trPr>
          <w:trHeight w:val="258"/>
        </w:trPr>
        <w:tc>
          <w:tcPr>
            <w:tcW w:w="238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ชลบุรี</w:t>
            </w:r>
          </w:p>
        </w:tc>
        <w:tc>
          <w:tcPr>
            <w:tcW w:w="112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6F1C62" w:rsidP="006F1C62">
            <w:pPr>
              <w:pStyle w:val="todosfont"/>
              <w:framePr w:hSpace="0" w:wrap="auto" w:vAnchor="margin" w:hAnchor="text" w:xAlign="left" w:yAlign="inline"/>
            </w:pPr>
            <w:r>
              <w:rPr>
                <w:rFonts w:hint="cs"/>
                <w:cs/>
              </w:rPr>
              <w:t>ส่งแล้ว</w:t>
            </w:r>
          </w:p>
        </w:tc>
        <w:tc>
          <w:tcPr>
            <w:tcW w:w="256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6F1C62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9F28D6"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เพชรบุรี</w:t>
            </w:r>
          </w:p>
        </w:tc>
        <w:tc>
          <w:tcPr>
            <w:tcW w:w="112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357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8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สุรินทร์</w:t>
            </w:r>
          </w:p>
        </w:tc>
        <w:tc>
          <w:tcPr>
            <w:tcW w:w="103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</w:tr>
      <w:tr w:rsidR="004C63DE" w:rsidRPr="00385DE1" w:rsidTr="006F1C62">
        <w:trPr>
          <w:trHeight w:val="238"/>
        </w:trPr>
        <w:tc>
          <w:tcPr>
            <w:tcW w:w="238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ชัยนาท</w:t>
            </w: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56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6F1C62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9F28D6"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เพชรบูรณ์</w:t>
            </w:r>
          </w:p>
        </w:tc>
        <w:tc>
          <w:tcPr>
            <w:tcW w:w="112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357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8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หนองคาย</w:t>
            </w:r>
          </w:p>
        </w:tc>
        <w:tc>
          <w:tcPr>
            <w:tcW w:w="103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</w:tr>
      <w:tr w:rsidR="004C63DE" w:rsidRPr="00385DE1" w:rsidTr="006F1C62">
        <w:trPr>
          <w:trHeight w:val="258"/>
        </w:trPr>
        <w:tc>
          <w:tcPr>
            <w:tcW w:w="238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ชัยภูมิ</w:t>
            </w:r>
          </w:p>
        </w:tc>
        <w:tc>
          <w:tcPr>
            <w:tcW w:w="112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56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6F1C62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9F28D6"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แพร่</w:t>
            </w:r>
          </w:p>
        </w:tc>
        <w:tc>
          <w:tcPr>
            <w:tcW w:w="112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357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8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หนองบัวลำภู</w:t>
            </w:r>
          </w:p>
        </w:tc>
        <w:tc>
          <w:tcPr>
            <w:tcW w:w="103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</w:tr>
      <w:tr w:rsidR="004C63DE" w:rsidRPr="00385DE1" w:rsidTr="006F1C62">
        <w:trPr>
          <w:trHeight w:val="238"/>
        </w:trPr>
        <w:tc>
          <w:tcPr>
            <w:tcW w:w="238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ชุมพร</w:t>
            </w:r>
          </w:p>
        </w:tc>
        <w:tc>
          <w:tcPr>
            <w:tcW w:w="112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56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6F1C62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ภูเก็ต</w:t>
            </w:r>
          </w:p>
        </w:tc>
        <w:tc>
          <w:tcPr>
            <w:tcW w:w="112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6F1C62" w:rsidP="006F1C62">
            <w:pPr>
              <w:pStyle w:val="todosfont"/>
              <w:framePr w:hSpace="0" w:wrap="auto" w:vAnchor="margin" w:hAnchor="text" w:xAlign="left" w:yAlign="inline"/>
            </w:pPr>
            <w:r w:rsidRPr="006F1C62">
              <w:rPr>
                <w:rFonts w:hint="cs"/>
                <w:cs/>
              </w:rPr>
              <w:t>ส่งแล้ว</w:t>
            </w:r>
          </w:p>
        </w:tc>
        <w:tc>
          <w:tcPr>
            <w:tcW w:w="2357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8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อ่างทอง</w:t>
            </w:r>
          </w:p>
        </w:tc>
        <w:tc>
          <w:tcPr>
            <w:tcW w:w="103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6F1C62" w:rsidP="006F1C62">
            <w:pPr>
              <w:pStyle w:val="todosfont"/>
              <w:framePr w:hSpace="0" w:wrap="auto" w:vAnchor="margin" w:hAnchor="text" w:xAlign="left" w:yAlign="inline"/>
            </w:pPr>
            <w:r w:rsidRPr="006F1C62">
              <w:rPr>
                <w:rFonts w:hint="cs"/>
                <w:cs/>
              </w:rPr>
              <w:t>ส่งแล้ว</w:t>
            </w:r>
          </w:p>
        </w:tc>
      </w:tr>
      <w:tr w:rsidR="004C63DE" w:rsidRPr="00385DE1" w:rsidTr="006F1C62">
        <w:trPr>
          <w:trHeight w:val="258"/>
        </w:trPr>
        <w:tc>
          <w:tcPr>
            <w:tcW w:w="238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เชียงราย</w:t>
            </w:r>
          </w:p>
        </w:tc>
        <w:tc>
          <w:tcPr>
            <w:tcW w:w="112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56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6F1C62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มหาสารคาม</w:t>
            </w:r>
          </w:p>
        </w:tc>
        <w:tc>
          <w:tcPr>
            <w:tcW w:w="112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357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9F28D6">
            <w:pPr>
              <w:pStyle w:val="a7"/>
              <w:numPr>
                <w:ilvl w:val="0"/>
                <w:numId w:val="8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9F28D6"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อำนาจเจริญ</w:t>
            </w:r>
          </w:p>
        </w:tc>
        <w:tc>
          <w:tcPr>
            <w:tcW w:w="103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764226" w:rsidP="006F1C62">
            <w:pPr>
              <w:pStyle w:val="todosfont"/>
              <w:framePr w:hSpace="0" w:wrap="auto" w:vAnchor="margin" w:hAnchor="text" w:xAlign="left" w:yAlign="inline"/>
            </w:pPr>
            <w:r w:rsidRPr="00764226">
              <w:rPr>
                <w:rFonts w:hint="cs"/>
                <w:cs/>
              </w:rPr>
              <w:t>ส่งแล้ว</w:t>
            </w:r>
          </w:p>
        </w:tc>
      </w:tr>
      <w:tr w:rsidR="004C63DE" w:rsidRPr="00385DE1" w:rsidTr="006F1C62">
        <w:trPr>
          <w:trHeight w:val="258"/>
        </w:trPr>
        <w:tc>
          <w:tcPr>
            <w:tcW w:w="238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เชียงใหม่</w:t>
            </w:r>
          </w:p>
        </w:tc>
        <w:tc>
          <w:tcPr>
            <w:tcW w:w="112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56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6F1C62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9F28D6"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มุกดาหาร</w:t>
            </w:r>
          </w:p>
        </w:tc>
        <w:tc>
          <w:tcPr>
            <w:tcW w:w="112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357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9F28D6">
            <w:pPr>
              <w:pStyle w:val="a7"/>
              <w:numPr>
                <w:ilvl w:val="0"/>
                <w:numId w:val="8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9F28D6"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อุดรธานี</w:t>
            </w:r>
          </w:p>
        </w:tc>
        <w:tc>
          <w:tcPr>
            <w:tcW w:w="103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</w:tr>
      <w:tr w:rsidR="004C63DE" w:rsidRPr="00385DE1" w:rsidTr="006F1C62">
        <w:trPr>
          <w:trHeight w:val="238"/>
        </w:trPr>
        <w:tc>
          <w:tcPr>
            <w:tcW w:w="238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ตรัง</w:t>
            </w:r>
          </w:p>
        </w:tc>
        <w:tc>
          <w:tcPr>
            <w:tcW w:w="112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6F1C62" w:rsidP="006F1C62">
            <w:pPr>
              <w:pStyle w:val="todosfont"/>
              <w:framePr w:hSpace="0" w:wrap="auto" w:vAnchor="margin" w:hAnchor="text" w:xAlign="left" w:yAlign="inline"/>
            </w:pPr>
            <w:r>
              <w:rPr>
                <w:rFonts w:hint="cs"/>
                <w:cs/>
              </w:rPr>
              <w:t>ส่งแล้ว</w:t>
            </w:r>
          </w:p>
        </w:tc>
        <w:tc>
          <w:tcPr>
            <w:tcW w:w="256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6F1C62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9F28D6"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แม่ฮ่องสอน</w:t>
            </w:r>
          </w:p>
        </w:tc>
        <w:tc>
          <w:tcPr>
            <w:tcW w:w="112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357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9F28D6">
            <w:pPr>
              <w:pStyle w:val="a7"/>
              <w:numPr>
                <w:ilvl w:val="0"/>
                <w:numId w:val="8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9F28D6"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อุตรดิตถ์</w:t>
            </w:r>
          </w:p>
        </w:tc>
        <w:tc>
          <w:tcPr>
            <w:tcW w:w="103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6F1C62" w:rsidP="006F1C62">
            <w:pPr>
              <w:pStyle w:val="todosfont"/>
              <w:framePr w:hSpace="0" w:wrap="auto" w:vAnchor="margin" w:hAnchor="text" w:xAlign="left" w:yAlign="inline"/>
            </w:pPr>
            <w:r w:rsidRPr="006F1C62">
              <w:rPr>
                <w:rFonts w:hint="cs"/>
                <w:cs/>
              </w:rPr>
              <w:t>ส่งแล้ว</w:t>
            </w:r>
          </w:p>
        </w:tc>
      </w:tr>
      <w:tr w:rsidR="004C63DE" w:rsidRPr="00385DE1" w:rsidTr="006F1C62">
        <w:trPr>
          <w:trHeight w:val="258"/>
        </w:trPr>
        <w:tc>
          <w:tcPr>
            <w:tcW w:w="238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ตราด</w:t>
            </w:r>
          </w:p>
        </w:tc>
        <w:tc>
          <w:tcPr>
            <w:tcW w:w="112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6F1C62" w:rsidP="006F1C62">
            <w:pPr>
              <w:pStyle w:val="todosfont"/>
              <w:framePr w:hSpace="0" w:wrap="auto" w:vAnchor="margin" w:hAnchor="text" w:xAlign="left" w:yAlign="inline"/>
            </w:pPr>
            <w:r w:rsidRPr="006F1C62">
              <w:rPr>
                <w:rFonts w:hint="cs"/>
                <w:cs/>
              </w:rPr>
              <w:t>ส่งแล้ว</w:t>
            </w:r>
          </w:p>
        </w:tc>
        <w:tc>
          <w:tcPr>
            <w:tcW w:w="256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9F28D6" w:rsidP="006F1C62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ยโสธร</w:t>
            </w:r>
            <w:r w:rsidR="004C63D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357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9F28D6">
            <w:pPr>
              <w:pStyle w:val="a7"/>
              <w:numPr>
                <w:ilvl w:val="0"/>
                <w:numId w:val="8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9F28D6"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อุทัยธานี</w:t>
            </w:r>
          </w:p>
        </w:tc>
        <w:tc>
          <w:tcPr>
            <w:tcW w:w="103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764226" w:rsidP="006F1C62">
            <w:pPr>
              <w:pStyle w:val="todosfont"/>
              <w:framePr w:hSpace="0" w:wrap="auto" w:vAnchor="margin" w:hAnchor="text" w:xAlign="left" w:yAlign="inline"/>
            </w:pPr>
            <w:r w:rsidRPr="00764226">
              <w:rPr>
                <w:rFonts w:hint="cs"/>
                <w:cs/>
              </w:rPr>
              <w:t>ส่งแล้ว</w:t>
            </w:r>
          </w:p>
        </w:tc>
      </w:tr>
      <w:tr w:rsidR="004C63DE" w:rsidRPr="00385DE1" w:rsidTr="006F1C62">
        <w:trPr>
          <w:trHeight w:val="238"/>
        </w:trPr>
        <w:tc>
          <w:tcPr>
            <w:tcW w:w="238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ตาก</w:t>
            </w:r>
          </w:p>
        </w:tc>
        <w:tc>
          <w:tcPr>
            <w:tcW w:w="112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56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6F1C62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9F28D6"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ยะลา</w:t>
            </w:r>
          </w:p>
        </w:tc>
        <w:tc>
          <w:tcPr>
            <w:tcW w:w="112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357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9F28D6">
            <w:pPr>
              <w:pStyle w:val="a7"/>
              <w:numPr>
                <w:ilvl w:val="0"/>
                <w:numId w:val="8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9F28D6"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อุบลราชธานี</w:t>
            </w:r>
          </w:p>
        </w:tc>
        <w:tc>
          <w:tcPr>
            <w:tcW w:w="103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</w:tr>
      <w:tr w:rsidR="004C63DE" w:rsidRPr="00385DE1" w:rsidTr="006F1C62">
        <w:trPr>
          <w:trHeight w:val="258"/>
        </w:trPr>
        <w:tc>
          <w:tcPr>
            <w:tcW w:w="238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นครนายก</w:t>
            </w:r>
          </w:p>
        </w:tc>
        <w:tc>
          <w:tcPr>
            <w:tcW w:w="112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56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6F1C62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ร้อยเอ็ด</w:t>
            </w:r>
          </w:p>
        </w:tc>
        <w:tc>
          <w:tcPr>
            <w:tcW w:w="112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6F1C62" w:rsidP="006F1C62">
            <w:pPr>
              <w:pStyle w:val="todosfont"/>
              <w:framePr w:hSpace="0" w:wrap="auto" w:vAnchor="margin" w:hAnchor="text" w:xAlign="left" w:yAlign="inline"/>
            </w:pPr>
            <w:r w:rsidRPr="006F1C62">
              <w:rPr>
                <w:rFonts w:hint="cs"/>
                <w:cs/>
              </w:rPr>
              <w:t>ส่งแล้ว</w:t>
            </w:r>
          </w:p>
        </w:tc>
        <w:tc>
          <w:tcPr>
            <w:tcW w:w="2357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782C5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103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</w:tr>
      <w:tr w:rsidR="004C63DE" w:rsidRPr="00385DE1" w:rsidTr="006F1C62">
        <w:trPr>
          <w:trHeight w:val="238"/>
        </w:trPr>
        <w:tc>
          <w:tcPr>
            <w:tcW w:w="238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นครปฐม</w:t>
            </w:r>
          </w:p>
        </w:tc>
        <w:tc>
          <w:tcPr>
            <w:tcW w:w="112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56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6F1C62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ระนอง</w:t>
            </w:r>
          </w:p>
        </w:tc>
        <w:tc>
          <w:tcPr>
            <w:tcW w:w="112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6F1C62" w:rsidP="006F1C62">
            <w:pPr>
              <w:pStyle w:val="todosfont"/>
              <w:framePr w:hSpace="0" w:wrap="auto" w:vAnchor="margin" w:hAnchor="text" w:xAlign="left" w:yAlign="inline"/>
            </w:pPr>
            <w:r w:rsidRPr="006F1C62">
              <w:rPr>
                <w:rFonts w:hint="cs"/>
                <w:cs/>
              </w:rPr>
              <w:t>ส่งแล้ว</w:t>
            </w:r>
          </w:p>
        </w:tc>
        <w:tc>
          <w:tcPr>
            <w:tcW w:w="2357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C569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</w:tr>
      <w:tr w:rsidR="004C63DE" w:rsidRPr="00385DE1" w:rsidTr="006F1C62">
        <w:trPr>
          <w:trHeight w:val="258"/>
        </w:trPr>
        <w:tc>
          <w:tcPr>
            <w:tcW w:w="238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นครพนม</w:t>
            </w:r>
          </w:p>
        </w:tc>
        <w:tc>
          <w:tcPr>
            <w:tcW w:w="112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6F1C62" w:rsidP="006F1C62">
            <w:pPr>
              <w:pStyle w:val="todosfont"/>
              <w:framePr w:hSpace="0" w:wrap="auto" w:vAnchor="margin" w:hAnchor="text" w:xAlign="left" w:yAlign="inline"/>
            </w:pPr>
            <w:r w:rsidRPr="006F1C62">
              <w:rPr>
                <w:rFonts w:hint="cs"/>
                <w:cs/>
              </w:rPr>
              <w:t>ส่งแล้ว</w:t>
            </w:r>
          </w:p>
        </w:tc>
        <w:tc>
          <w:tcPr>
            <w:tcW w:w="256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6F1C62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ระยอง</w:t>
            </w:r>
          </w:p>
        </w:tc>
        <w:tc>
          <w:tcPr>
            <w:tcW w:w="112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6F1C62" w:rsidP="006F1C62">
            <w:pPr>
              <w:pStyle w:val="todosfont"/>
              <w:framePr w:hSpace="0" w:wrap="auto" w:vAnchor="margin" w:hAnchor="text" w:xAlign="left" w:yAlign="inline"/>
            </w:pPr>
            <w:r w:rsidRPr="006F1C62">
              <w:rPr>
                <w:rFonts w:hint="cs"/>
                <w:cs/>
              </w:rPr>
              <w:t>ส่งแล้ว</w:t>
            </w:r>
          </w:p>
        </w:tc>
        <w:tc>
          <w:tcPr>
            <w:tcW w:w="2357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C569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</w:tr>
      <w:tr w:rsidR="004C63DE" w:rsidRPr="00385DE1" w:rsidTr="006F1C62">
        <w:trPr>
          <w:trHeight w:val="238"/>
        </w:trPr>
        <w:tc>
          <w:tcPr>
            <w:tcW w:w="238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นครราชสีมา</w:t>
            </w:r>
          </w:p>
        </w:tc>
        <w:tc>
          <w:tcPr>
            <w:tcW w:w="112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764226" w:rsidP="006F1C62">
            <w:pPr>
              <w:pStyle w:val="todosfont"/>
              <w:framePr w:hSpace="0" w:wrap="auto" w:vAnchor="margin" w:hAnchor="text" w:xAlign="left" w:yAlign="inline"/>
            </w:pPr>
            <w:r w:rsidRPr="00764226">
              <w:rPr>
                <w:rFonts w:hint="cs"/>
                <w:cs/>
              </w:rPr>
              <w:t>ส่งแล้ว</w:t>
            </w:r>
          </w:p>
        </w:tc>
        <w:tc>
          <w:tcPr>
            <w:tcW w:w="256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6F1C62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ราชบุรี</w:t>
            </w:r>
          </w:p>
        </w:tc>
        <w:tc>
          <w:tcPr>
            <w:tcW w:w="112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357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103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</w:tr>
      <w:tr w:rsidR="004C63DE" w:rsidRPr="00385DE1" w:rsidTr="006F1C62">
        <w:trPr>
          <w:trHeight w:val="258"/>
        </w:trPr>
        <w:tc>
          <w:tcPr>
            <w:tcW w:w="238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นครศรีธรรมราช</w:t>
            </w:r>
          </w:p>
        </w:tc>
        <w:tc>
          <w:tcPr>
            <w:tcW w:w="112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56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6F1C62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ลพบุรี</w:t>
            </w:r>
          </w:p>
        </w:tc>
        <w:tc>
          <w:tcPr>
            <w:tcW w:w="112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357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103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</w:tr>
      <w:tr w:rsidR="004C63DE" w:rsidRPr="00385DE1" w:rsidTr="006F1C62">
        <w:trPr>
          <w:trHeight w:val="238"/>
        </w:trPr>
        <w:tc>
          <w:tcPr>
            <w:tcW w:w="238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นครสวรรค์</w:t>
            </w:r>
          </w:p>
        </w:tc>
        <w:tc>
          <w:tcPr>
            <w:tcW w:w="112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764226" w:rsidP="006F1C62">
            <w:pPr>
              <w:pStyle w:val="todosfont"/>
              <w:framePr w:hSpace="0" w:wrap="auto" w:vAnchor="margin" w:hAnchor="text" w:xAlign="left" w:yAlign="inline"/>
            </w:pPr>
            <w:r w:rsidRPr="00764226">
              <w:rPr>
                <w:rFonts w:hint="cs"/>
                <w:cs/>
              </w:rPr>
              <w:t>ส่งแล้ว</w:t>
            </w:r>
          </w:p>
        </w:tc>
        <w:tc>
          <w:tcPr>
            <w:tcW w:w="256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6F1C62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ลำปาง</w:t>
            </w:r>
          </w:p>
        </w:tc>
        <w:tc>
          <w:tcPr>
            <w:tcW w:w="112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357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103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</w:tr>
      <w:tr w:rsidR="004C63DE" w:rsidRPr="00385DE1" w:rsidTr="006F1C62">
        <w:trPr>
          <w:trHeight w:val="258"/>
        </w:trPr>
        <w:tc>
          <w:tcPr>
            <w:tcW w:w="238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นนทบุรี</w:t>
            </w:r>
          </w:p>
        </w:tc>
        <w:tc>
          <w:tcPr>
            <w:tcW w:w="112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56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6F1C62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ลำพูน</w:t>
            </w:r>
          </w:p>
        </w:tc>
        <w:tc>
          <w:tcPr>
            <w:tcW w:w="112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6F1C62" w:rsidP="006F1C62">
            <w:pPr>
              <w:pStyle w:val="todosfont"/>
              <w:framePr w:hSpace="0" w:wrap="auto" w:vAnchor="margin" w:hAnchor="text" w:xAlign="left" w:yAlign="inline"/>
            </w:pPr>
            <w:r w:rsidRPr="006F1C62">
              <w:rPr>
                <w:rFonts w:hint="cs"/>
                <w:cs/>
              </w:rPr>
              <w:t>ส่งแล้ว</w:t>
            </w:r>
          </w:p>
        </w:tc>
        <w:tc>
          <w:tcPr>
            <w:tcW w:w="2357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103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</w:tr>
      <w:tr w:rsidR="004C63DE" w:rsidRPr="00385DE1" w:rsidTr="006F1C62">
        <w:trPr>
          <w:trHeight w:val="238"/>
        </w:trPr>
        <w:tc>
          <w:tcPr>
            <w:tcW w:w="238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นราธิวาส</w:t>
            </w:r>
          </w:p>
        </w:tc>
        <w:tc>
          <w:tcPr>
            <w:tcW w:w="112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56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6F1C62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เลย</w:t>
            </w:r>
          </w:p>
        </w:tc>
        <w:tc>
          <w:tcPr>
            <w:tcW w:w="112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357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103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</w:tr>
      <w:tr w:rsidR="004C63DE" w:rsidRPr="00385DE1" w:rsidTr="006F1C62">
        <w:trPr>
          <w:trHeight w:val="258"/>
        </w:trPr>
        <w:tc>
          <w:tcPr>
            <w:tcW w:w="238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น่าน</w:t>
            </w:r>
          </w:p>
        </w:tc>
        <w:tc>
          <w:tcPr>
            <w:tcW w:w="112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56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6F1C62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ศรีสะ</w:t>
            </w:r>
            <w:proofErr w:type="spellStart"/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เกษ</w:t>
            </w:r>
            <w:proofErr w:type="spellEnd"/>
          </w:p>
        </w:tc>
        <w:tc>
          <w:tcPr>
            <w:tcW w:w="112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6F1C62" w:rsidP="006F1C62">
            <w:pPr>
              <w:pStyle w:val="todosfont"/>
              <w:framePr w:hSpace="0" w:wrap="auto" w:vAnchor="margin" w:hAnchor="text" w:xAlign="left" w:yAlign="inline"/>
            </w:pPr>
            <w:r w:rsidRPr="006F1C62">
              <w:rPr>
                <w:rFonts w:hint="cs"/>
                <w:cs/>
              </w:rPr>
              <w:t>ส่งแล้ว</w:t>
            </w:r>
          </w:p>
        </w:tc>
        <w:tc>
          <w:tcPr>
            <w:tcW w:w="2357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103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</w:tr>
      <w:tr w:rsidR="004C63DE" w:rsidRPr="00385DE1" w:rsidTr="006F1C62">
        <w:trPr>
          <w:trHeight w:val="238"/>
        </w:trPr>
        <w:tc>
          <w:tcPr>
            <w:tcW w:w="238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C63DE" w:rsidRPr="004C63DE" w:rsidRDefault="009F28D6" w:rsidP="00C5694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บึงกาฬ</w:t>
            </w:r>
          </w:p>
        </w:tc>
        <w:tc>
          <w:tcPr>
            <w:tcW w:w="112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56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6F1C62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สกลนคร</w:t>
            </w:r>
          </w:p>
        </w:tc>
        <w:tc>
          <w:tcPr>
            <w:tcW w:w="112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357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103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</w:tr>
      <w:tr w:rsidR="004C63DE" w:rsidRPr="00385DE1" w:rsidTr="006F1C62">
        <w:trPr>
          <w:trHeight w:val="258"/>
        </w:trPr>
        <w:tc>
          <w:tcPr>
            <w:tcW w:w="238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C63DE" w:rsidRPr="004C63DE" w:rsidRDefault="009F28D6" w:rsidP="00C5694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บุรีรัมย์</w:t>
            </w:r>
          </w:p>
        </w:tc>
        <w:tc>
          <w:tcPr>
            <w:tcW w:w="112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6F1C62" w:rsidP="006F1C62">
            <w:pPr>
              <w:pStyle w:val="todosfont"/>
              <w:framePr w:hSpace="0" w:wrap="auto" w:vAnchor="margin" w:hAnchor="text" w:xAlign="left" w:yAlign="inline"/>
            </w:pPr>
            <w:r w:rsidRPr="006F1C62">
              <w:rPr>
                <w:rFonts w:hint="cs"/>
                <w:cs/>
              </w:rPr>
              <w:t>ส่งแล้ว</w:t>
            </w:r>
          </w:p>
        </w:tc>
        <w:tc>
          <w:tcPr>
            <w:tcW w:w="256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6F1C62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สงขลา</w:t>
            </w:r>
          </w:p>
        </w:tc>
        <w:tc>
          <w:tcPr>
            <w:tcW w:w="112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357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103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</w:tr>
      <w:tr w:rsidR="004C63DE" w:rsidRPr="00385DE1" w:rsidTr="006F1C62">
        <w:trPr>
          <w:trHeight w:val="258"/>
        </w:trPr>
        <w:tc>
          <w:tcPr>
            <w:tcW w:w="238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ปทุมธานี</w:t>
            </w:r>
          </w:p>
        </w:tc>
        <w:tc>
          <w:tcPr>
            <w:tcW w:w="112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56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6F1C62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สตูล</w:t>
            </w:r>
          </w:p>
        </w:tc>
        <w:tc>
          <w:tcPr>
            <w:tcW w:w="112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357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103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</w:tr>
      <w:tr w:rsidR="004C63DE" w:rsidRPr="00385DE1" w:rsidTr="006F1C62">
        <w:trPr>
          <w:trHeight w:val="238"/>
        </w:trPr>
        <w:tc>
          <w:tcPr>
            <w:tcW w:w="238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ประจวบคีรีขันธ์</w:t>
            </w:r>
          </w:p>
        </w:tc>
        <w:tc>
          <w:tcPr>
            <w:tcW w:w="112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56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6F1C62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สมุทรปราการ</w:t>
            </w:r>
          </w:p>
        </w:tc>
        <w:tc>
          <w:tcPr>
            <w:tcW w:w="112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357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103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</w:tr>
      <w:tr w:rsidR="004C63DE" w:rsidRPr="00385DE1" w:rsidTr="006F1C62">
        <w:trPr>
          <w:trHeight w:val="238"/>
        </w:trPr>
        <w:tc>
          <w:tcPr>
            <w:tcW w:w="238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C63DE" w:rsidRPr="006F1C62" w:rsidRDefault="004C63DE" w:rsidP="006F1C62">
            <w:pPr>
              <w:pStyle w:val="todosfont"/>
              <w:framePr w:hSpace="0" w:wrap="auto" w:vAnchor="margin" w:hAnchor="text" w:xAlign="left" w:yAlign="inline"/>
              <w:numPr>
                <w:ilvl w:val="0"/>
                <w:numId w:val="2"/>
              </w:numPr>
              <w:jc w:val="left"/>
              <w:rPr>
                <w:b w:val="0"/>
                <w:bCs w:val="0"/>
              </w:rPr>
            </w:pPr>
            <w:r w:rsidRPr="006F1C62">
              <w:rPr>
                <w:b w:val="0"/>
                <w:bCs w:val="0"/>
                <w:cs/>
              </w:rPr>
              <w:t>ปราจีนบุรี</w:t>
            </w:r>
          </w:p>
        </w:tc>
        <w:tc>
          <w:tcPr>
            <w:tcW w:w="1125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56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  <w:vAlign w:val="bottom"/>
          </w:tcPr>
          <w:p w:rsidR="004C63DE" w:rsidRPr="004C63DE" w:rsidRDefault="004C63DE" w:rsidP="00C56945">
            <w:pPr>
              <w:pStyle w:val="a7"/>
              <w:numPr>
                <w:ilvl w:val="0"/>
                <w:numId w:val="6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4C63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สมุทรสงคราม</w:t>
            </w:r>
          </w:p>
        </w:tc>
        <w:tc>
          <w:tcPr>
            <w:tcW w:w="1121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2357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  <w:tc>
          <w:tcPr>
            <w:tcW w:w="1033" w:type="dxa"/>
            <w:tcBorders>
              <w:top w:val="single" w:sz="4" w:space="0" w:color="CC9900"/>
              <w:left w:val="single" w:sz="4" w:space="0" w:color="CC9900"/>
              <w:bottom w:val="single" w:sz="4" w:space="0" w:color="CC9900"/>
              <w:right w:val="single" w:sz="4" w:space="0" w:color="CC9900"/>
            </w:tcBorders>
            <w:tcMar>
              <w:top w:w="29" w:type="dxa"/>
              <w:bottom w:w="29" w:type="dxa"/>
            </w:tcMar>
          </w:tcPr>
          <w:p w:rsidR="004C63DE" w:rsidRPr="009356EC" w:rsidRDefault="004C63DE" w:rsidP="006F1C62">
            <w:pPr>
              <w:pStyle w:val="todosfont"/>
              <w:framePr w:hSpace="0" w:wrap="auto" w:vAnchor="margin" w:hAnchor="text" w:xAlign="left" w:yAlign="inline"/>
            </w:pPr>
          </w:p>
        </w:tc>
      </w:tr>
    </w:tbl>
    <w:p w:rsidR="00385DE1" w:rsidRPr="00D9236F" w:rsidRDefault="00385DE1">
      <w:pPr>
        <w:rPr>
          <w:rFonts w:ascii="Tahoma" w:hAnsi="Tahoma" w:cs="Tahoma"/>
        </w:rPr>
      </w:pPr>
      <w:r w:rsidRPr="00D9236F">
        <w:rPr>
          <w:rFonts w:ascii="Tahoma" w:hAnsi="Tahoma" w:cs="Tahoma"/>
        </w:rPr>
        <w:t xml:space="preserve"> </w:t>
      </w:r>
    </w:p>
    <w:sectPr w:rsidR="00385DE1" w:rsidRPr="00D9236F" w:rsidSect="00535361">
      <w:pgSz w:w="12240" w:h="15840"/>
      <w:pgMar w:top="851" w:right="1043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60" w:rsidRDefault="00771860">
      <w:r>
        <w:separator/>
      </w:r>
    </w:p>
  </w:endnote>
  <w:endnote w:type="continuationSeparator" w:id="0">
    <w:p w:rsidR="00771860" w:rsidRDefault="0077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60" w:rsidRDefault="00771860">
      <w:r>
        <w:separator/>
      </w:r>
    </w:p>
  </w:footnote>
  <w:footnote w:type="continuationSeparator" w:id="0">
    <w:p w:rsidR="00771860" w:rsidRDefault="0077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5B7B"/>
    <w:multiLevelType w:val="hybridMultilevel"/>
    <w:tmpl w:val="A21A412A"/>
    <w:lvl w:ilvl="0" w:tplc="A01831CE">
      <w:start w:val="3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53BD9"/>
    <w:multiLevelType w:val="hybridMultilevel"/>
    <w:tmpl w:val="4412B4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44533"/>
    <w:multiLevelType w:val="hybridMultilevel"/>
    <w:tmpl w:val="E63638F0"/>
    <w:lvl w:ilvl="0" w:tplc="0A4C5F06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05453"/>
    <w:multiLevelType w:val="hybridMultilevel"/>
    <w:tmpl w:val="808A9E5C"/>
    <w:lvl w:ilvl="0" w:tplc="32F2D8B6">
      <w:start w:val="3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248B1"/>
    <w:multiLevelType w:val="hybridMultilevel"/>
    <w:tmpl w:val="C6F668DA"/>
    <w:lvl w:ilvl="0" w:tplc="151C2764">
      <w:start w:val="6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407A9"/>
    <w:multiLevelType w:val="hybridMultilevel"/>
    <w:tmpl w:val="70A4CE1C"/>
    <w:lvl w:ilvl="0" w:tplc="83E21CC8">
      <w:start w:val="3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850F2"/>
    <w:multiLevelType w:val="multilevel"/>
    <w:tmpl w:val="13D2D3D8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36157A4"/>
    <w:multiLevelType w:val="hybridMultilevel"/>
    <w:tmpl w:val="F45044A0"/>
    <w:lvl w:ilvl="0" w:tplc="83E21CC8">
      <w:start w:val="3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o:colormru v:ext="edit" colors="#c90,oliv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ED"/>
    <w:rsid w:val="000B30B6"/>
    <w:rsid w:val="000F3E01"/>
    <w:rsid w:val="001A57ED"/>
    <w:rsid w:val="001D2B43"/>
    <w:rsid w:val="00292F19"/>
    <w:rsid w:val="002C590F"/>
    <w:rsid w:val="00355037"/>
    <w:rsid w:val="00385DE1"/>
    <w:rsid w:val="00387958"/>
    <w:rsid w:val="003D6CC8"/>
    <w:rsid w:val="00421A7F"/>
    <w:rsid w:val="00473934"/>
    <w:rsid w:val="004C63DE"/>
    <w:rsid w:val="004E75A1"/>
    <w:rsid w:val="00510D35"/>
    <w:rsid w:val="00535361"/>
    <w:rsid w:val="006C5DAB"/>
    <w:rsid w:val="006D636C"/>
    <w:rsid w:val="006F1C62"/>
    <w:rsid w:val="00764226"/>
    <w:rsid w:val="00771860"/>
    <w:rsid w:val="00782C57"/>
    <w:rsid w:val="00830B9E"/>
    <w:rsid w:val="008B66F8"/>
    <w:rsid w:val="009356EC"/>
    <w:rsid w:val="00967FE1"/>
    <w:rsid w:val="00994CE3"/>
    <w:rsid w:val="009F28D6"/>
    <w:rsid w:val="00A52E9A"/>
    <w:rsid w:val="00A64A86"/>
    <w:rsid w:val="00A70B57"/>
    <w:rsid w:val="00A9415F"/>
    <w:rsid w:val="00B52D56"/>
    <w:rsid w:val="00BC7231"/>
    <w:rsid w:val="00C56945"/>
    <w:rsid w:val="00D253FC"/>
    <w:rsid w:val="00D27C98"/>
    <w:rsid w:val="00D43D4B"/>
    <w:rsid w:val="00D56377"/>
    <w:rsid w:val="00D9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90,oliv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310"/>
    <w:rPr>
      <w:rFonts w:ascii="Arial" w:hAnsi="Arial"/>
      <w:szCs w:val="24"/>
    </w:rPr>
  </w:style>
  <w:style w:type="paragraph" w:styleId="1">
    <w:name w:val="heading 1"/>
    <w:basedOn w:val="a"/>
    <w:next w:val="a"/>
    <w:qFormat/>
    <w:rsid w:val="003E3310"/>
    <w:pPr>
      <w:jc w:val="center"/>
      <w:outlineLvl w:val="0"/>
    </w:pPr>
    <w:rPr>
      <w:rFonts w:cs="Arial"/>
      <w:b/>
      <w:sz w:val="32"/>
      <w:szCs w:val="32"/>
    </w:rPr>
  </w:style>
  <w:style w:type="paragraph" w:styleId="2">
    <w:name w:val="heading 2"/>
    <w:basedOn w:val="a"/>
    <w:next w:val="a"/>
    <w:qFormat/>
    <w:rsid w:val="001A40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0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semiHidden/>
    <w:rsid w:val="003C2551"/>
    <w:rPr>
      <w:rFonts w:ascii="Arial Narrow" w:hAnsi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semiHidden/>
    <w:rsid w:val="00DF774C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rsid w:val="00DF774C"/>
    <w:pPr>
      <w:tabs>
        <w:tab w:val="center" w:pos="4320"/>
        <w:tab w:val="right" w:pos="8640"/>
      </w:tabs>
    </w:pPr>
  </w:style>
  <w:style w:type="paragraph" w:customStyle="1" w:styleId="todosfont">
    <w:name w:val="todo's_font"/>
    <w:basedOn w:val="a"/>
    <w:autoRedefine/>
    <w:rsid w:val="006F1C62"/>
    <w:pPr>
      <w:framePr w:hSpace="187" w:wrap="around" w:vAnchor="text" w:hAnchor="margin" w:x="-169" w:y="-532"/>
      <w:jc w:val="center"/>
    </w:pPr>
    <w:rPr>
      <w:rFonts w:ascii="TH SarabunIT๙" w:hAnsi="TH SarabunIT๙" w:cs="TH SarabunIT๙"/>
      <w:b/>
      <w:bCs/>
      <w:color w:val="000000"/>
      <w:sz w:val="28"/>
      <w:szCs w:val="28"/>
      <w:lang w:bidi="th-TH"/>
    </w:rPr>
  </w:style>
  <w:style w:type="paragraph" w:customStyle="1" w:styleId="subheaders">
    <w:name w:val="subheaders"/>
    <w:basedOn w:val="a"/>
    <w:autoRedefine/>
    <w:rsid w:val="00C56945"/>
    <w:pPr>
      <w:framePr w:hSpace="187" w:wrap="around" w:vAnchor="text" w:hAnchor="margin" w:y="-532"/>
      <w:jc w:val="center"/>
    </w:pPr>
    <w:rPr>
      <w:rFonts w:ascii="TH SarabunPSK" w:hAnsi="TH SarabunPSK" w:cs="TH SarabunPSK"/>
      <w:bCs/>
      <w:caps/>
      <w:spacing w:val="4"/>
      <w:sz w:val="32"/>
      <w:szCs w:val="32"/>
      <w:u w:val="single"/>
      <w:lang w:bidi="th-TH"/>
    </w:rPr>
  </w:style>
  <w:style w:type="paragraph" w:customStyle="1" w:styleId="10">
    <w:name w:val="ชื่อเรื่อง1"/>
    <w:autoRedefine/>
    <w:rsid w:val="009356EC"/>
    <w:pPr>
      <w:jc w:val="center"/>
    </w:pPr>
    <w:rPr>
      <w:rFonts w:ascii="TH SarabunIT๙" w:hAnsi="TH SarabunIT๙" w:cs="TH SarabunIT๙"/>
      <w:b/>
      <w:bCs/>
      <w:spacing w:val="10"/>
      <w:w w:val="120"/>
      <w:sz w:val="48"/>
      <w:szCs w:val="48"/>
      <w:lang w:bidi="th-TH"/>
    </w:rPr>
  </w:style>
  <w:style w:type="paragraph" w:customStyle="1" w:styleId="NOTESTITLE">
    <w:name w:val="NOTESTITLE"/>
    <w:basedOn w:val="10"/>
    <w:autoRedefine/>
    <w:rsid w:val="00967FE1"/>
    <w:rPr>
      <w:b w:val="0"/>
      <w:caps/>
      <w:color w:val="CC9900"/>
      <w:sz w:val="28"/>
      <w:szCs w:val="28"/>
    </w:rPr>
  </w:style>
  <w:style w:type="paragraph" w:customStyle="1" w:styleId="notesfont">
    <w:name w:val="notes_font"/>
    <w:autoRedefine/>
    <w:rsid w:val="00186F1E"/>
    <w:rPr>
      <w:rFonts w:ascii="Garamond" w:hAnsi="Garamond"/>
      <w:color w:val="996633"/>
      <w:spacing w:val="12"/>
      <w:sz w:val="16"/>
      <w:szCs w:val="16"/>
    </w:rPr>
  </w:style>
  <w:style w:type="paragraph" w:styleId="a6">
    <w:name w:val="Balloon Text"/>
    <w:basedOn w:val="a"/>
    <w:semiHidden/>
    <w:rsid w:val="009052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63DE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94C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310"/>
    <w:rPr>
      <w:rFonts w:ascii="Arial" w:hAnsi="Arial"/>
      <w:szCs w:val="24"/>
    </w:rPr>
  </w:style>
  <w:style w:type="paragraph" w:styleId="1">
    <w:name w:val="heading 1"/>
    <w:basedOn w:val="a"/>
    <w:next w:val="a"/>
    <w:qFormat/>
    <w:rsid w:val="003E3310"/>
    <w:pPr>
      <w:jc w:val="center"/>
      <w:outlineLvl w:val="0"/>
    </w:pPr>
    <w:rPr>
      <w:rFonts w:cs="Arial"/>
      <w:b/>
      <w:sz w:val="32"/>
      <w:szCs w:val="32"/>
    </w:rPr>
  </w:style>
  <w:style w:type="paragraph" w:styleId="2">
    <w:name w:val="heading 2"/>
    <w:basedOn w:val="a"/>
    <w:next w:val="a"/>
    <w:qFormat/>
    <w:rsid w:val="001A40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0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semiHidden/>
    <w:rsid w:val="003C2551"/>
    <w:rPr>
      <w:rFonts w:ascii="Arial Narrow" w:hAnsi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semiHidden/>
    <w:rsid w:val="00DF774C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rsid w:val="00DF774C"/>
    <w:pPr>
      <w:tabs>
        <w:tab w:val="center" w:pos="4320"/>
        <w:tab w:val="right" w:pos="8640"/>
      </w:tabs>
    </w:pPr>
  </w:style>
  <w:style w:type="paragraph" w:customStyle="1" w:styleId="todosfont">
    <w:name w:val="todo's_font"/>
    <w:basedOn w:val="a"/>
    <w:autoRedefine/>
    <w:rsid w:val="006F1C62"/>
    <w:pPr>
      <w:framePr w:hSpace="187" w:wrap="around" w:vAnchor="text" w:hAnchor="margin" w:x="-169" w:y="-532"/>
      <w:jc w:val="center"/>
    </w:pPr>
    <w:rPr>
      <w:rFonts w:ascii="TH SarabunIT๙" w:hAnsi="TH SarabunIT๙" w:cs="TH SarabunIT๙"/>
      <w:b/>
      <w:bCs/>
      <w:color w:val="000000"/>
      <w:sz w:val="28"/>
      <w:szCs w:val="28"/>
      <w:lang w:bidi="th-TH"/>
    </w:rPr>
  </w:style>
  <w:style w:type="paragraph" w:customStyle="1" w:styleId="subheaders">
    <w:name w:val="subheaders"/>
    <w:basedOn w:val="a"/>
    <w:autoRedefine/>
    <w:rsid w:val="00C56945"/>
    <w:pPr>
      <w:framePr w:hSpace="187" w:wrap="around" w:vAnchor="text" w:hAnchor="margin" w:y="-532"/>
      <w:jc w:val="center"/>
    </w:pPr>
    <w:rPr>
      <w:rFonts w:ascii="TH SarabunPSK" w:hAnsi="TH SarabunPSK" w:cs="TH SarabunPSK"/>
      <w:bCs/>
      <w:caps/>
      <w:spacing w:val="4"/>
      <w:sz w:val="32"/>
      <w:szCs w:val="32"/>
      <w:u w:val="single"/>
      <w:lang w:bidi="th-TH"/>
    </w:rPr>
  </w:style>
  <w:style w:type="paragraph" w:customStyle="1" w:styleId="10">
    <w:name w:val="ชื่อเรื่อง1"/>
    <w:autoRedefine/>
    <w:rsid w:val="009356EC"/>
    <w:pPr>
      <w:jc w:val="center"/>
    </w:pPr>
    <w:rPr>
      <w:rFonts w:ascii="TH SarabunIT๙" w:hAnsi="TH SarabunIT๙" w:cs="TH SarabunIT๙"/>
      <w:b/>
      <w:bCs/>
      <w:spacing w:val="10"/>
      <w:w w:val="120"/>
      <w:sz w:val="48"/>
      <w:szCs w:val="48"/>
      <w:lang w:bidi="th-TH"/>
    </w:rPr>
  </w:style>
  <w:style w:type="paragraph" w:customStyle="1" w:styleId="NOTESTITLE">
    <w:name w:val="NOTESTITLE"/>
    <w:basedOn w:val="10"/>
    <w:autoRedefine/>
    <w:rsid w:val="00967FE1"/>
    <w:rPr>
      <w:b w:val="0"/>
      <w:caps/>
      <w:color w:val="CC9900"/>
      <w:sz w:val="28"/>
      <w:szCs w:val="28"/>
    </w:rPr>
  </w:style>
  <w:style w:type="paragraph" w:customStyle="1" w:styleId="notesfont">
    <w:name w:val="notes_font"/>
    <w:autoRedefine/>
    <w:rsid w:val="00186F1E"/>
    <w:rPr>
      <w:rFonts w:ascii="Garamond" w:hAnsi="Garamond"/>
      <w:color w:val="996633"/>
      <w:spacing w:val="12"/>
      <w:sz w:val="16"/>
      <w:szCs w:val="16"/>
    </w:rPr>
  </w:style>
  <w:style w:type="paragraph" w:styleId="a6">
    <w:name w:val="Balloon Text"/>
    <w:basedOn w:val="a"/>
    <w:semiHidden/>
    <w:rsid w:val="009052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63DE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94C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A-USER\AppData\Roaming\Microsoft\Templates\ToDo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497870B-3B15-4668-B39E-781045D9C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ToDoList</Template>
  <TotalTime>72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Priority</vt:lpstr>
    </vt:vector>
  </TitlesOfParts>
  <Company>Hewlett-Packard Company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DLA-USER</dc:creator>
  <cp:lastModifiedBy>User01</cp:lastModifiedBy>
  <cp:revision>21</cp:revision>
  <cp:lastPrinted>2019-07-18T02:07:00Z</cp:lastPrinted>
  <dcterms:created xsi:type="dcterms:W3CDTF">2018-10-19T03:19:00Z</dcterms:created>
  <dcterms:modified xsi:type="dcterms:W3CDTF">2019-07-18T03:13:00Z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TC100758301054</vt:lpwstr>
  </property>
</Properties>
</file>