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8" w:rsidRPr="008703F3" w:rsidRDefault="00956474" w:rsidP="0019681F">
      <w:pPr>
        <w:tabs>
          <w:tab w:val="left" w:pos="6096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0A41410" wp14:editId="51A25F7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896413">
        <w:rPr>
          <w:rFonts w:ascii="TH SarabunIT๙" w:hAnsi="TH SarabunIT๙" w:cs="TH SarabunIT๙"/>
          <w:cs/>
        </w:rPr>
        <w:t>ที่</w:t>
      </w:r>
      <w:r w:rsidR="00E950D8" w:rsidRPr="00896413">
        <w:rPr>
          <w:rFonts w:ascii="TH SarabunIT๙" w:hAnsi="TH SarabunIT๙" w:cs="TH SarabunIT๙"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มท</w:t>
      </w:r>
      <w:r w:rsidR="00E950D8" w:rsidRPr="00896413">
        <w:rPr>
          <w:rFonts w:ascii="TH SarabunIT๙" w:hAnsi="TH SarabunIT๙" w:cs="TH SarabunIT๙"/>
        </w:rPr>
        <w:t xml:space="preserve"> </w:t>
      </w:r>
      <w:r w:rsidR="00400225" w:rsidRPr="00896413">
        <w:rPr>
          <w:rFonts w:ascii="TH SarabunIT๙" w:hAnsi="TH SarabunIT๙" w:cs="TH SarabunIT๙"/>
          <w:cs/>
        </w:rPr>
        <w:t>๐๘</w:t>
      </w:r>
      <w:r w:rsidR="00896413" w:rsidRPr="00896413">
        <w:rPr>
          <w:rFonts w:ascii="TH SarabunIT๙" w:hAnsi="TH SarabunIT๙" w:cs="TH SarabunIT๙"/>
          <w:cs/>
        </w:rPr>
        <w:t>10.7</w:t>
      </w:r>
      <w:r w:rsidR="00E950D8" w:rsidRPr="00896413">
        <w:rPr>
          <w:rFonts w:ascii="TH SarabunIT๙" w:hAnsi="TH SarabunIT๙" w:cs="TH SarabunIT๙"/>
        </w:rPr>
        <w:t>/</w:t>
      </w:r>
      <w:r w:rsidR="00707C2C" w:rsidRPr="004E6CAD">
        <w:rPr>
          <w:rFonts w:ascii="TH SarabunIT๙" w:hAnsi="TH SarabunIT๙" w:cs="TH SarabunIT๙" w:hint="cs"/>
          <w:color w:val="FFFFFF" w:themeColor="background1"/>
          <w:cs/>
        </w:rPr>
        <w:t>ว</w:t>
      </w:r>
      <w:r w:rsidR="00E950D8" w:rsidRPr="0089641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E950D8" w:rsidRPr="00D10747" w:rsidRDefault="0019681F" w:rsidP="0019681F">
      <w:pPr>
        <w:tabs>
          <w:tab w:val="left" w:pos="6096"/>
        </w:tabs>
        <w:rPr>
          <w:rFonts w:ascii="TH SarabunPSK" w:hAnsi="TH SarabunPSK" w:cs="TH SarabunPSK"/>
        </w:rPr>
      </w:pPr>
      <w:r w:rsidRPr="008703F3">
        <w:rPr>
          <w:rFonts w:ascii="TH SarabunIT๙" w:hAnsi="TH SarabunIT๙" w:cs="TH SarabunIT๙"/>
        </w:rPr>
        <w:tab/>
      </w:r>
      <w:r w:rsidR="00553167" w:rsidRPr="008703F3">
        <w:rPr>
          <w:rFonts w:ascii="TH SarabunIT๙" w:hAnsi="TH SarabunIT๙" w:cs="TH SarabunIT๙" w:hint="cs"/>
          <w:cs/>
        </w:rPr>
        <w:t>ถนนนครราชสีมา</w:t>
      </w:r>
      <w:r w:rsidR="00AE29D0" w:rsidRPr="008703F3">
        <w:rPr>
          <w:rFonts w:ascii="TH SarabunIT๙" w:hAnsi="TH SarabunIT๙" w:cs="TH SarabunIT๙"/>
        </w:rPr>
        <w:t xml:space="preserve"> </w:t>
      </w:r>
      <w:proofErr w:type="spellStart"/>
      <w:r w:rsidR="00E950D8" w:rsidRPr="008703F3">
        <w:rPr>
          <w:rFonts w:ascii="TH SarabunIT๙" w:hAnsi="TH SarabunIT๙" w:cs="TH SarabunIT๙"/>
          <w:cs/>
        </w:rPr>
        <w:t>กทม</w:t>
      </w:r>
      <w:proofErr w:type="spellEnd"/>
      <w:r w:rsidR="00AE29D0" w:rsidRPr="008703F3">
        <w:rPr>
          <w:rFonts w:ascii="TH SarabunIT๙" w:hAnsi="TH SarabunIT๙" w:cs="TH SarabunIT๙"/>
        </w:rPr>
        <w:t xml:space="preserve">. </w:t>
      </w:r>
      <w:r w:rsidR="007024B3" w:rsidRPr="008703F3">
        <w:rPr>
          <w:rFonts w:ascii="TH SarabunIT๙" w:hAnsi="TH SarabunIT๙" w:cs="TH SarabunIT๙"/>
          <w:cs/>
        </w:rPr>
        <w:t>๑๐๓๐๐</w:t>
      </w:r>
    </w:p>
    <w:p w:rsidR="00D30D15" w:rsidRDefault="00D30D15" w:rsidP="009C14FC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CA1F83" w:rsidRPr="00896413">
        <w:rPr>
          <w:rFonts w:ascii="TH SarabunIT๙" w:hAnsi="TH SarabunIT๙" w:cs="TH SarabunIT๙"/>
          <w:cs/>
        </w:rPr>
        <w:t xml:space="preserve">     </w:t>
      </w:r>
      <w:r w:rsidR="00F00B26">
        <w:rPr>
          <w:rFonts w:ascii="TH SarabunIT๙" w:hAnsi="TH SarabunIT๙" w:cs="TH SarabunIT๙" w:hint="cs"/>
          <w:cs/>
        </w:rPr>
        <w:t xml:space="preserve">  </w:t>
      </w:r>
      <w:r w:rsidR="009916B5">
        <w:rPr>
          <w:rFonts w:ascii="TH SarabunIT๙" w:hAnsi="TH SarabunIT๙" w:cs="TH SarabunIT๙" w:hint="cs"/>
          <w:cs/>
        </w:rPr>
        <w:t xml:space="preserve"> มิถุนายน</w:t>
      </w:r>
      <w:r w:rsidR="00CA1F83" w:rsidRPr="00896413">
        <w:rPr>
          <w:rFonts w:ascii="TH SarabunIT๙" w:hAnsi="TH SarabunIT๙" w:cs="TH SarabunIT๙"/>
          <w:cs/>
        </w:rPr>
        <w:t xml:space="preserve">  ๒๕</w:t>
      </w:r>
      <w:r w:rsidR="00896413" w:rsidRPr="00896413">
        <w:rPr>
          <w:rFonts w:ascii="TH SarabunIT๙" w:hAnsi="TH SarabunIT๙" w:cs="TH SarabunIT๙"/>
          <w:cs/>
        </w:rPr>
        <w:t>6</w:t>
      </w:r>
      <w:r w:rsidR="00D76850">
        <w:rPr>
          <w:rFonts w:ascii="TH SarabunIT๙" w:hAnsi="TH SarabunIT๙" w:cs="TH SarabunIT๙" w:hint="cs"/>
          <w:cs/>
        </w:rPr>
        <w:t>2</w:t>
      </w:r>
    </w:p>
    <w:p w:rsidR="00B71C1C" w:rsidRPr="00B71C1C" w:rsidRDefault="00B71C1C" w:rsidP="009C14FC">
      <w:pPr>
        <w:spacing w:before="120"/>
        <w:rPr>
          <w:rFonts w:ascii="TH SarabunIT๙" w:hAnsi="TH SarabunIT๙" w:cs="TH SarabunIT๙"/>
          <w:sz w:val="6"/>
          <w:szCs w:val="6"/>
        </w:rPr>
      </w:pPr>
    </w:p>
    <w:p w:rsidR="0019681F" w:rsidRPr="004A60EB" w:rsidRDefault="00F225B4" w:rsidP="0055058C">
      <w:pPr>
        <w:tabs>
          <w:tab w:val="left" w:pos="567"/>
          <w:tab w:val="left" w:pos="709"/>
        </w:tabs>
        <w:ind w:left="567" w:hanging="567"/>
        <w:jc w:val="thaiDistribute"/>
        <w:rPr>
          <w:rFonts w:ascii="TH SarabunIT๙" w:hAnsi="TH SarabunIT๙" w:cs="TH SarabunIT๙"/>
          <w:cs/>
        </w:rPr>
      </w:pPr>
      <w:r w:rsidRPr="006F7000">
        <w:rPr>
          <w:rFonts w:ascii="TH SarabunIT๙" w:hAnsi="TH SarabunIT๙" w:cs="TH SarabunIT๙"/>
          <w:spacing w:val="-6"/>
          <w:cs/>
        </w:rPr>
        <w:t>เรื่อง</w:t>
      </w:r>
      <w:r w:rsidR="00C67AD8" w:rsidRPr="006F7000">
        <w:rPr>
          <w:rFonts w:ascii="TH SarabunIT๙" w:hAnsi="TH SarabunIT๙" w:cs="TH SarabunIT๙" w:hint="cs"/>
          <w:spacing w:val="-6"/>
          <w:cs/>
        </w:rPr>
        <w:t xml:space="preserve">   </w:t>
      </w:r>
      <w:r w:rsidR="0055058C">
        <w:rPr>
          <w:rFonts w:ascii="TH SarabunIT๙" w:hAnsi="TH SarabunIT๙" w:cs="TH SarabunIT๙" w:hint="cs"/>
          <w:spacing w:val="-6"/>
          <w:cs/>
        </w:rPr>
        <w:t>การดำเนินโครงการยกระดับการพัฒนาการให้บริการภาครัฐแก่นิติบุคคลแบบเบ็ดเสร็จทางอิเล็กทรอนิกส์</w:t>
      </w:r>
      <w:r w:rsidR="0055058C" w:rsidRPr="004C46AE">
        <w:rPr>
          <w:rFonts w:ascii="TH SarabunIT๙" w:hAnsi="TH SarabunIT๙" w:cs="TH SarabunIT๙" w:hint="cs"/>
          <w:spacing w:val="-6"/>
          <w:cs/>
        </w:rPr>
        <w:t xml:space="preserve"> </w:t>
      </w:r>
      <w:r w:rsidR="0055058C">
        <w:rPr>
          <w:rFonts w:ascii="TH SarabunIT๙" w:hAnsi="TH SarabunIT๙" w:cs="TH SarabunIT๙"/>
          <w:spacing w:val="-6"/>
        </w:rPr>
        <w:t xml:space="preserve">(Central Biz Box) </w:t>
      </w:r>
      <w:r w:rsidR="0055058C">
        <w:rPr>
          <w:rFonts w:ascii="TH SarabunIT๙" w:hAnsi="TH SarabunIT๙" w:cs="TH SarabunIT๙" w:hint="cs"/>
          <w:spacing w:val="-6"/>
          <w:cs/>
        </w:rPr>
        <w:t>ประจำปีงบประมาณ พ.ศ. 2562</w:t>
      </w:r>
    </w:p>
    <w:p w:rsidR="00B71C1C" w:rsidRDefault="00B71C1C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D30D15" w:rsidRDefault="00D30D15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เรียน</w:t>
      </w:r>
      <w:r w:rsidR="00F00B26">
        <w:rPr>
          <w:rFonts w:ascii="TH SarabunIT๙" w:hAnsi="TH SarabunIT๙" w:cs="TH SarabunIT๙" w:hint="cs"/>
          <w:cs/>
        </w:rPr>
        <w:t xml:space="preserve">   </w:t>
      </w:r>
      <w:r w:rsidR="0051303E">
        <w:rPr>
          <w:rFonts w:ascii="TH SarabunIT๙" w:hAnsi="TH SarabunIT๙" w:cs="TH SarabunIT๙" w:hint="cs"/>
          <w:cs/>
        </w:rPr>
        <w:t>ผู้ว่าราชการจังหวัด</w:t>
      </w:r>
      <w:r w:rsidR="0077554B">
        <w:rPr>
          <w:rFonts w:ascii="TH SarabunIT๙" w:hAnsi="TH SarabunIT๙" w:cs="TH SarabunIT๙" w:hint="cs"/>
          <w:cs/>
        </w:rPr>
        <w:t xml:space="preserve"> ทุกจังหวัด</w:t>
      </w:r>
      <w:r w:rsidR="0055058C">
        <w:rPr>
          <w:rFonts w:ascii="TH SarabunIT๙" w:hAnsi="TH SarabunIT๙" w:cs="TH SarabunIT๙" w:hint="cs"/>
          <w:cs/>
        </w:rPr>
        <w:t xml:space="preserve"> </w:t>
      </w:r>
    </w:p>
    <w:p w:rsidR="000E1678" w:rsidRPr="000E1678" w:rsidRDefault="000E1678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0E1678" w:rsidRPr="000E1678" w:rsidRDefault="000E1678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cs/>
        </w:rPr>
      </w:pPr>
      <w:r w:rsidRPr="00E135E8"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 w:rsidRPr="00E135E8">
        <w:rPr>
          <w:rFonts w:ascii="TH SarabunIT๙" w:hAnsi="TH SarabunIT๙" w:cs="TH SarabunIT๙"/>
          <w:color w:val="000000" w:themeColor="text1"/>
        </w:rPr>
        <w:t xml:space="preserve">  </w:t>
      </w:r>
      <w:r w:rsidRPr="00E135E8">
        <w:rPr>
          <w:rFonts w:ascii="TH SarabunIT๙" w:hAnsi="TH SarabunIT๙" w:cs="TH SarabunIT๙" w:hint="cs"/>
          <w:color w:val="000000" w:themeColor="text1"/>
          <w:cs/>
        </w:rPr>
        <w:t xml:space="preserve">สำเนาหนังสือสำนักงาน </w:t>
      </w:r>
      <w:proofErr w:type="spellStart"/>
      <w:r w:rsidRPr="00E135E8">
        <w:rPr>
          <w:rFonts w:ascii="TH SarabunIT๙" w:hAnsi="TH SarabunIT๙" w:cs="TH SarabunIT๙" w:hint="cs"/>
          <w:color w:val="000000" w:themeColor="text1"/>
          <w:cs/>
        </w:rPr>
        <w:t>ก.พ.ร</w:t>
      </w:r>
      <w:proofErr w:type="spellEnd"/>
      <w:r w:rsidRPr="00E135E8">
        <w:rPr>
          <w:rFonts w:ascii="TH SarabunIT๙" w:hAnsi="TH SarabunIT๙" w:cs="TH SarabunIT๙" w:hint="cs"/>
          <w:color w:val="000000" w:themeColor="text1"/>
          <w:cs/>
        </w:rPr>
        <w:t>. ด่วน</w:t>
      </w:r>
      <w:r w:rsidR="009B7286" w:rsidRPr="00E135E8">
        <w:rPr>
          <w:rFonts w:ascii="TH SarabunIT๙" w:hAnsi="TH SarabunIT๙" w:cs="TH SarabunIT๙" w:hint="cs"/>
          <w:color w:val="000000" w:themeColor="text1"/>
          <w:cs/>
        </w:rPr>
        <w:t>มาก</w:t>
      </w:r>
      <w:r w:rsidRPr="00E135E8">
        <w:rPr>
          <w:rFonts w:ascii="TH SarabunIT๙" w:hAnsi="TH SarabunIT๙" w:cs="TH SarabunIT๙" w:hint="cs"/>
          <w:color w:val="000000" w:themeColor="text1"/>
          <w:cs/>
        </w:rPr>
        <w:t xml:space="preserve"> ที่ </w:t>
      </w:r>
      <w:proofErr w:type="spellStart"/>
      <w:r w:rsidRPr="00E135E8">
        <w:rPr>
          <w:rFonts w:ascii="TH SarabunIT๙" w:hAnsi="TH SarabunIT๙" w:cs="TH SarabunIT๙" w:hint="cs"/>
          <w:color w:val="000000" w:themeColor="text1"/>
          <w:cs/>
        </w:rPr>
        <w:t>นร</w:t>
      </w:r>
      <w:proofErr w:type="spellEnd"/>
      <w:r w:rsidRPr="00E135E8">
        <w:rPr>
          <w:rFonts w:ascii="TH SarabunIT๙" w:hAnsi="TH SarabunIT๙" w:cs="TH SarabunIT๙" w:hint="cs"/>
          <w:color w:val="000000" w:themeColor="text1"/>
          <w:cs/>
        </w:rPr>
        <w:t xml:space="preserve"> 1216/1</w:t>
      </w:r>
      <w:r w:rsidR="009B7286" w:rsidRPr="00E135E8">
        <w:rPr>
          <w:rFonts w:ascii="TH SarabunIT๙" w:hAnsi="TH SarabunIT๙" w:cs="TH SarabunIT๙" w:hint="cs"/>
          <w:color w:val="000000" w:themeColor="text1"/>
          <w:cs/>
        </w:rPr>
        <w:t xml:space="preserve">883 </w:t>
      </w:r>
      <w:r w:rsidRPr="00E135E8">
        <w:rPr>
          <w:rFonts w:ascii="TH SarabunIT๙" w:hAnsi="TH SarabunIT๙" w:cs="TH SarabunIT๙" w:hint="cs"/>
          <w:color w:val="000000" w:themeColor="text1"/>
          <w:cs/>
        </w:rPr>
        <w:t xml:space="preserve"> ลงวันที่ </w:t>
      </w:r>
      <w:r w:rsidR="009B7286" w:rsidRPr="00E135E8">
        <w:rPr>
          <w:rFonts w:ascii="TH SarabunIT๙" w:hAnsi="TH SarabunIT๙" w:cs="TH SarabunIT๙" w:hint="cs"/>
          <w:color w:val="000000" w:themeColor="text1"/>
          <w:cs/>
        </w:rPr>
        <w:t>7</w:t>
      </w:r>
      <w:r w:rsidRPr="00E135E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B7286" w:rsidRPr="00E135E8">
        <w:rPr>
          <w:rFonts w:ascii="TH SarabunIT๙" w:hAnsi="TH SarabunIT๙" w:cs="TH SarabunIT๙" w:hint="cs"/>
          <w:color w:val="000000" w:themeColor="text1"/>
          <w:cs/>
        </w:rPr>
        <w:t>มิถุนายน</w:t>
      </w:r>
      <w:r w:rsidRPr="00E135E8">
        <w:rPr>
          <w:rFonts w:ascii="TH SarabunIT๙" w:hAnsi="TH SarabunIT๙" w:cs="TH SarabunIT๙" w:hint="cs"/>
          <w:color w:val="000000" w:themeColor="text1"/>
          <w:cs/>
        </w:rPr>
        <w:t xml:space="preserve"> 2562</w:t>
      </w:r>
      <w:r w:rsidR="00962EAF" w:rsidRPr="00E465C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62EAF">
        <w:rPr>
          <w:rFonts w:ascii="TH SarabunIT๙" w:hAnsi="TH SarabunIT๙" w:cs="TH SarabunIT๙" w:hint="cs"/>
          <w:cs/>
        </w:rPr>
        <w:tab/>
      </w:r>
      <w:r w:rsidR="00962EAF">
        <w:rPr>
          <w:rFonts w:ascii="TH SarabunIT๙" w:hAnsi="TH SarabunIT๙" w:cs="TH SarabunIT๙" w:hint="cs"/>
          <w:cs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>จำนวน 1 ชุด</w:t>
      </w:r>
    </w:p>
    <w:p w:rsidR="00B71C1C" w:rsidRPr="00B71C1C" w:rsidRDefault="00B71C1C" w:rsidP="00B71C1C">
      <w:pPr>
        <w:tabs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E560FA" w:rsidRDefault="00D33892" w:rsidP="008D4B0E">
      <w:pPr>
        <w:tabs>
          <w:tab w:val="left" w:pos="1418"/>
          <w:tab w:val="left" w:pos="2127"/>
        </w:tabs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7B3A64">
        <w:rPr>
          <w:rFonts w:ascii="TH SarabunIT๙" w:hAnsi="TH SarabunIT๙" w:cs="TH SarabunIT๙" w:hint="cs"/>
          <w:cs/>
        </w:rPr>
        <w:t>ด้วย</w:t>
      </w:r>
      <w:r w:rsidR="002623AB" w:rsidRPr="007B3A64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E2766F">
        <w:rPr>
          <w:rFonts w:ascii="TH SarabunIT๙" w:hAnsi="TH SarabunIT๙" w:cs="TH SarabunIT๙" w:hint="cs"/>
          <w:spacing w:val="-6"/>
          <w:cs/>
        </w:rPr>
        <w:t>ได้</w:t>
      </w:r>
      <w:r w:rsidR="00AF68F0">
        <w:rPr>
          <w:rFonts w:ascii="TH SarabunIT๙" w:hAnsi="TH SarabunIT๙" w:cs="TH SarabunIT๙" w:hint="cs"/>
          <w:spacing w:val="-6"/>
          <w:cs/>
        </w:rPr>
        <w:t xml:space="preserve">รับแจ้งจาก สำนักงาน </w:t>
      </w:r>
      <w:proofErr w:type="spellStart"/>
      <w:r w:rsidR="00AF68F0">
        <w:rPr>
          <w:rFonts w:ascii="TH SarabunIT๙" w:hAnsi="TH SarabunIT๙" w:cs="TH SarabunIT๙" w:hint="cs"/>
          <w:spacing w:val="-6"/>
          <w:cs/>
        </w:rPr>
        <w:t>ก.พ.ร</w:t>
      </w:r>
      <w:proofErr w:type="spellEnd"/>
      <w:r w:rsidR="00AF68F0">
        <w:rPr>
          <w:rFonts w:ascii="TH SarabunIT๙" w:hAnsi="TH SarabunIT๙" w:cs="TH SarabunIT๙" w:hint="cs"/>
          <w:spacing w:val="-6"/>
          <w:cs/>
        </w:rPr>
        <w:t>. ว่าได้มี</w:t>
      </w:r>
      <w:r w:rsidR="00222A63">
        <w:rPr>
          <w:rFonts w:ascii="TH SarabunIT๙" w:hAnsi="TH SarabunIT๙" w:cs="TH SarabunIT๙" w:hint="cs"/>
          <w:spacing w:val="-6"/>
          <w:cs/>
        </w:rPr>
        <w:t>กำหนดจัดการอบรม</w:t>
      </w:r>
      <w:r w:rsidR="00496969">
        <w:rPr>
          <w:rFonts w:ascii="TH SarabunIT๙" w:hAnsi="TH SarabunIT๙" w:cs="TH SarabunIT๙" w:hint="cs"/>
          <w:cs/>
        </w:rPr>
        <w:t xml:space="preserve"> เรื่อง</w:t>
      </w:r>
      <w:r w:rsidR="006A0108">
        <w:rPr>
          <w:rFonts w:ascii="TH SarabunIT๙" w:hAnsi="TH SarabunIT๙" w:cs="TH SarabunIT๙" w:hint="cs"/>
          <w:cs/>
        </w:rPr>
        <w:t xml:space="preserve"> การใช้งานระบบและทดลองในสถานการณ์จำลอง </w:t>
      </w:r>
      <w:r w:rsidR="006A0108">
        <w:rPr>
          <w:rFonts w:ascii="TH SarabunIT๙" w:hAnsi="TH SarabunIT๙" w:cs="TH SarabunIT๙"/>
        </w:rPr>
        <w:t>(Simulation</w:t>
      </w:r>
      <w:r w:rsidR="006A0108" w:rsidRPr="009C486D">
        <w:rPr>
          <w:rFonts w:ascii="TH SarabunIT๙" w:hAnsi="TH SarabunIT๙" w:cs="TH SarabunIT๙"/>
          <w:sz w:val="12"/>
          <w:szCs w:val="12"/>
        </w:rPr>
        <w:t xml:space="preserve"> </w:t>
      </w:r>
      <w:r w:rsidR="006A0108">
        <w:rPr>
          <w:rFonts w:ascii="TH SarabunIT๙" w:hAnsi="TH SarabunIT๙" w:cs="TH SarabunIT๙"/>
        </w:rPr>
        <w:t xml:space="preserve">Test) </w:t>
      </w:r>
      <w:r w:rsidR="006A0108">
        <w:rPr>
          <w:rFonts w:ascii="TH SarabunIT๙" w:hAnsi="TH SarabunIT๙" w:cs="TH SarabunIT๙" w:hint="cs"/>
          <w:cs/>
        </w:rPr>
        <w:t xml:space="preserve">ใน 4 ภาค </w:t>
      </w:r>
      <w:r w:rsidR="00735FE5">
        <w:rPr>
          <w:rFonts w:ascii="TH SarabunIT๙" w:hAnsi="TH SarabunIT๙" w:cs="TH SarabunIT๙" w:hint="cs"/>
          <w:cs/>
        </w:rPr>
        <w:t>ของ</w:t>
      </w:r>
      <w:r w:rsidR="006A0108">
        <w:rPr>
          <w:rFonts w:ascii="TH SarabunIT๙" w:hAnsi="TH SarabunIT๙" w:cs="TH SarabunIT๙" w:hint="cs"/>
          <w:spacing w:val="-6"/>
          <w:cs/>
        </w:rPr>
        <w:t>โครงการยกระดับการพัฒนาการให้บริการภาครัฐแก่นิติบุคคลแบบเบ็ดเสร็จทางอิเล็กทรอนิกส์</w:t>
      </w:r>
      <w:r w:rsidR="006A0108" w:rsidRPr="004C46AE">
        <w:rPr>
          <w:rFonts w:ascii="TH SarabunIT๙" w:hAnsi="TH SarabunIT๙" w:cs="TH SarabunIT๙" w:hint="cs"/>
          <w:spacing w:val="-6"/>
          <w:cs/>
        </w:rPr>
        <w:t xml:space="preserve"> </w:t>
      </w:r>
      <w:r w:rsidR="006A0108">
        <w:rPr>
          <w:rFonts w:ascii="TH SarabunIT๙" w:hAnsi="TH SarabunIT๙" w:cs="TH SarabunIT๙"/>
          <w:spacing w:val="-6"/>
        </w:rPr>
        <w:t xml:space="preserve">(Central Biz Box)    </w:t>
      </w:r>
      <w:r w:rsidR="006A0108">
        <w:rPr>
          <w:rFonts w:ascii="TH SarabunIT๙" w:hAnsi="TH SarabunIT๙" w:cs="TH SarabunIT๙" w:hint="cs"/>
          <w:spacing w:val="-6"/>
          <w:cs/>
        </w:rPr>
        <w:t>ประจำปีงบประมาณ พ.ศ. 2562</w:t>
      </w:r>
      <w:r w:rsidR="005F029C">
        <w:rPr>
          <w:rFonts w:ascii="TH SarabunIT๙" w:hAnsi="TH SarabunIT๙" w:cs="TH SarabunIT๙" w:hint="cs"/>
          <w:cs/>
        </w:rPr>
        <w:t xml:space="preserve"> เพื่อขยายผลการให้บริการใน 8 ประเภทธุรกิจ</w:t>
      </w:r>
      <w:r w:rsidR="00AF68F0" w:rsidRPr="00102C7F">
        <w:rPr>
          <w:rFonts w:ascii="TH SarabunIT๙" w:hAnsi="TH SarabunIT๙" w:cs="TH SarabunIT๙" w:hint="cs"/>
          <w:cs/>
        </w:rPr>
        <w:t xml:space="preserve"> </w:t>
      </w:r>
    </w:p>
    <w:p w:rsidR="008D4B0E" w:rsidRPr="0049244D" w:rsidRDefault="008D4B0E" w:rsidP="008D4B0E">
      <w:pPr>
        <w:tabs>
          <w:tab w:val="left" w:pos="1418"/>
          <w:tab w:val="left" w:pos="2127"/>
        </w:tabs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465C3" w:rsidRDefault="002572D6" w:rsidP="00E465C3">
      <w:pPr>
        <w:pStyle w:val="3"/>
        <w:shd w:val="clear" w:color="auto" w:fill="FFFFFF"/>
        <w:spacing w:before="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="00E465C3">
        <w:rPr>
          <w:rFonts w:ascii="TH SarabunIT๙" w:hAnsi="TH SarabunIT๙" w:cs="TH SarabunIT๙" w:hint="cs"/>
          <w:cs/>
        </w:rPr>
        <w:tab/>
      </w:r>
      <w:r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>กรมส่งเสริมการปกครองท้องถิ่น</w:t>
      </w:r>
      <w:r w:rsidR="00452BC4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 xml:space="preserve"> </w:t>
      </w:r>
      <w:r w:rsidR="008D4B0E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>จึงขอความอนุเคราะห์จังหวัด</w:t>
      </w:r>
      <w:r w:rsidR="003B4EBD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>แจ้ง</w:t>
      </w:r>
      <w:r w:rsidR="00735FE5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>องค์กรปกครอง</w:t>
      </w:r>
      <w:r w:rsidR="00BD482B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        </w:t>
      </w:r>
      <w:r w:rsidR="00735FE5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 xml:space="preserve">ส่วนท้องถิ่น เฉพาะเทศบาลนคร และเทศบาลเมือง </w:t>
      </w:r>
      <w:r w:rsidR="00015534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>มอบหมายเจ้าหน้าที่ที่เกี่ยวข้อง</w:t>
      </w:r>
      <w:r w:rsidR="00BD2A50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 จำนวนแห่งละ 2 คน   </w:t>
      </w:r>
      <w:r w:rsidR="00015534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>เข้าร่วมการอบรม</w:t>
      </w:r>
      <w:r w:rsidR="00B75649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ดังกล่าว</w:t>
      </w:r>
      <w:r w:rsidR="007C2D15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 ในการนี้ได้กำหนดคุณสมบัติของเจ้าหน้าผู้เข้ารับการอบรมในเบื้องต้นต้อง</w:t>
      </w:r>
      <w:r w:rsidR="00B75649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        </w:t>
      </w:r>
      <w:r w:rsidR="007C2D15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เป็นผู้รับผิดชอบการพิจารณาอนุมัติ อนุญาตในใบอนุญาต</w:t>
      </w:r>
      <w:r w:rsidR="00B75649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 </w:t>
      </w:r>
      <w:r w:rsidR="007C2D15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ตามที่สำนักงาน </w:t>
      </w:r>
      <w:proofErr w:type="spellStart"/>
      <w:r w:rsidR="007C2D15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ก.พ.ร</w:t>
      </w:r>
      <w:proofErr w:type="spellEnd"/>
      <w:r w:rsidR="007C2D15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. กำหนด และมีความรู้ </w:t>
      </w:r>
      <w:r w:rsidR="00754226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 </w:t>
      </w:r>
      <w:r w:rsidR="007C2D15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ความเข้าใจในกระบวนการ ขั้นตอนการพิจารณาอนุมัติ อนุญาต เป็นอย่างดี</w:t>
      </w:r>
      <w:r w:rsidR="00015534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 xml:space="preserve"> โดยลงทะเบียนผ่านเว็บไซต์สำนักงาน </w:t>
      </w:r>
      <w:proofErr w:type="spellStart"/>
      <w:r w:rsidR="00015534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>ก.พ.ร</w:t>
      </w:r>
      <w:proofErr w:type="spellEnd"/>
      <w:r w:rsidR="00015534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>.</w:t>
      </w:r>
      <w:r w:rsidR="00015534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</w:rPr>
        <w:t xml:space="preserve"> www.opdc.go.th &gt;</w:t>
      </w:r>
      <w:r w:rsidR="00735FE5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 xml:space="preserve"> </w:t>
      </w:r>
      <w:r w:rsidR="00015534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 xml:space="preserve">ข่าวสาร/กิจกรรม </w:t>
      </w:r>
      <w:r w:rsidR="00015534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</w:rPr>
        <w:t xml:space="preserve">&gt; </w:t>
      </w:r>
      <w:r w:rsidR="00E465C3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 xml:space="preserve">งานประชุมสัมมนา/กิจกรรม </w:t>
      </w:r>
      <w:r w:rsidR="00E465C3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</w:rPr>
        <w:t xml:space="preserve">&gt; </w:t>
      </w:r>
      <w:r w:rsidR="00E465C3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 xml:space="preserve">โครงการยกระดับการพัฒนาการให้บริการภาครัฐ แก่นิติบุคคลแบบเบ็ดเสร็จทางอิเล็กทรอนิกส์ ประจำปีงบประมาณ </w:t>
      </w:r>
      <w:r w:rsidR="00754226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         </w:t>
      </w:r>
      <w:r w:rsidR="00E465C3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  <w:cs/>
        </w:rPr>
        <w:t xml:space="preserve">พ.ศ. </w:t>
      </w:r>
      <w:r w:rsidR="00E465C3" w:rsidRPr="00E465C3">
        <w:rPr>
          <w:rFonts w:ascii="TH SarabunIT๙" w:hAnsi="TH SarabunIT๙" w:cs="TH SarabunIT๙"/>
          <w:b w:val="0"/>
          <w:bCs w:val="0"/>
          <w:color w:val="000000" w:themeColor="text1"/>
          <w:szCs w:val="32"/>
        </w:rPr>
        <w:t>2562 (Central Biz Box)</w:t>
      </w:r>
      <w:r w:rsidR="00E465C3">
        <w:rPr>
          <w:rFonts w:ascii="TH SarabunIT๙" w:hAnsi="TH SarabunIT๙" w:cs="TH SarabunIT๙"/>
          <w:b w:val="0"/>
          <w:bCs w:val="0"/>
          <w:color w:val="000000" w:themeColor="text1"/>
          <w:szCs w:val="32"/>
        </w:rPr>
        <w:t xml:space="preserve"> </w:t>
      </w:r>
      <w:r w:rsidR="004A103D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หรือด้วยการแสกน </w:t>
      </w:r>
      <w:r w:rsidR="004A103D">
        <w:rPr>
          <w:rFonts w:ascii="TH SarabunIT๙" w:hAnsi="TH SarabunIT๙" w:cs="TH SarabunIT๙"/>
          <w:b w:val="0"/>
          <w:bCs w:val="0"/>
          <w:color w:val="000000" w:themeColor="text1"/>
          <w:szCs w:val="32"/>
        </w:rPr>
        <w:t xml:space="preserve">QR Code </w:t>
      </w:r>
      <w:r w:rsidR="004A103D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ท้ายหนังสือนี้ </w:t>
      </w:r>
      <w:r w:rsidR="00E465C3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ก่อนวันเข้ารับการอบรม</w:t>
      </w:r>
      <w:r w:rsidR="004A103D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     </w:t>
      </w:r>
      <w:r w:rsidR="00E465C3">
        <w:rPr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อย่างน้อย 2 วันทำการ โดยมีกำหนดการ ดังนี้</w:t>
      </w:r>
    </w:p>
    <w:p w:rsidR="00182EEB" w:rsidRDefault="00182EEB" w:rsidP="00644D4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="00E1106A">
        <w:rPr>
          <w:rFonts w:ascii="TH SarabunIT๙" w:hAnsi="TH SarabunIT๙" w:cs="TH SarabunIT๙" w:hint="cs"/>
          <w:cs/>
        </w:rPr>
        <w:t>ภาคเหนือ วันที่ 18 มิถุนายน 2562 ณ มหาวิทยาลัยแม่</w:t>
      </w:r>
      <w:proofErr w:type="spellStart"/>
      <w:r w:rsidR="00E1106A">
        <w:rPr>
          <w:rFonts w:ascii="TH SarabunIT๙" w:hAnsi="TH SarabunIT๙" w:cs="TH SarabunIT๙" w:hint="cs"/>
          <w:cs/>
        </w:rPr>
        <w:t>โจ้</w:t>
      </w:r>
      <w:proofErr w:type="spellEnd"/>
      <w:r w:rsidR="00E1106A">
        <w:rPr>
          <w:rFonts w:ascii="TH SarabunIT๙" w:hAnsi="TH SarabunIT๙" w:cs="TH SarabunIT๙" w:hint="cs"/>
          <w:cs/>
        </w:rPr>
        <w:t xml:space="preserve"> จังหวัดเชียงใหม่</w:t>
      </w:r>
    </w:p>
    <w:p w:rsidR="00E1106A" w:rsidRDefault="00E1106A" w:rsidP="00644D4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 w:rsidR="00644D4A">
        <w:rPr>
          <w:rFonts w:ascii="TH SarabunIT๙" w:hAnsi="TH SarabunIT๙" w:cs="TH SarabunIT๙" w:hint="cs"/>
          <w:cs/>
        </w:rPr>
        <w:t xml:space="preserve">ภาคใต้ วันที่ 20 </w:t>
      </w:r>
      <w:r w:rsidR="00644D4A">
        <w:rPr>
          <w:rFonts w:ascii="TH SarabunIT๙" w:hAnsi="TH SarabunIT๙" w:cs="TH SarabunIT๙"/>
          <w:cs/>
        </w:rPr>
        <w:t>–</w:t>
      </w:r>
      <w:r w:rsidR="00644D4A">
        <w:rPr>
          <w:rFonts w:ascii="TH SarabunIT๙" w:hAnsi="TH SarabunIT๙" w:cs="TH SarabunIT๙" w:hint="cs"/>
          <w:cs/>
        </w:rPr>
        <w:t xml:space="preserve"> 21 มิถุนายน 2562 ณ มหาวิทยาลัยราช</w:t>
      </w:r>
      <w:proofErr w:type="spellStart"/>
      <w:r w:rsidR="00644D4A">
        <w:rPr>
          <w:rFonts w:ascii="TH SarabunIT๙" w:hAnsi="TH SarabunIT๙" w:cs="TH SarabunIT๙" w:hint="cs"/>
          <w:cs/>
        </w:rPr>
        <w:t>ภัฏ</w:t>
      </w:r>
      <w:proofErr w:type="spellEnd"/>
      <w:r w:rsidR="00644D4A">
        <w:rPr>
          <w:rFonts w:ascii="TH SarabunIT๙" w:hAnsi="TH SarabunIT๙" w:cs="TH SarabunIT๙" w:hint="cs"/>
          <w:cs/>
        </w:rPr>
        <w:t>นครศรีธรรมราช   จังหวัดนครศรีธรรมราช</w:t>
      </w:r>
    </w:p>
    <w:p w:rsidR="00644D4A" w:rsidRDefault="00644D4A" w:rsidP="00644D4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013D5B">
        <w:rPr>
          <w:rFonts w:ascii="TH SarabunIT๙" w:hAnsi="TH SarabunIT๙" w:cs="TH SarabunIT๙" w:hint="cs"/>
          <w:cs/>
        </w:rPr>
        <w:t xml:space="preserve">ภาคตะวันออกเฉียงเหนือ วันที่ 22 </w:t>
      </w:r>
      <w:r w:rsidR="00013D5B">
        <w:rPr>
          <w:rFonts w:ascii="TH SarabunIT๙" w:hAnsi="TH SarabunIT๙" w:cs="TH SarabunIT๙"/>
          <w:cs/>
        </w:rPr>
        <w:t>–</w:t>
      </w:r>
      <w:r w:rsidR="00013D5B">
        <w:rPr>
          <w:rFonts w:ascii="TH SarabunIT๙" w:hAnsi="TH SarabunIT๙" w:cs="TH SarabunIT๙" w:hint="cs"/>
          <w:cs/>
        </w:rPr>
        <w:t xml:space="preserve"> 23 กรกฎาคม 2562 ณ มหาวิทยาลัยขอนแก่น จังหวัดขอนแก่น</w:t>
      </w:r>
    </w:p>
    <w:p w:rsidR="00013D5B" w:rsidRDefault="00013D5B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ab/>
      </w:r>
      <w:r w:rsidRPr="00013D5B">
        <w:rPr>
          <w:rFonts w:ascii="TH SarabunIT๙" w:hAnsi="TH SarabunIT๙" w:cs="TH SarabunIT๙" w:hint="cs"/>
          <w:spacing w:val="-10"/>
          <w:cs/>
        </w:rPr>
        <w:t xml:space="preserve">4. ภาคกลางและภาคตะวันออก วันที่ 25 </w:t>
      </w:r>
      <w:r w:rsidRPr="00013D5B">
        <w:rPr>
          <w:rFonts w:ascii="TH SarabunIT๙" w:hAnsi="TH SarabunIT๙" w:cs="TH SarabunIT๙"/>
          <w:spacing w:val="-10"/>
          <w:cs/>
        </w:rPr>
        <w:t>–</w:t>
      </w:r>
      <w:r w:rsidRPr="00013D5B">
        <w:rPr>
          <w:rFonts w:ascii="TH SarabunIT๙" w:hAnsi="TH SarabunIT๙" w:cs="TH SarabunIT๙" w:hint="cs"/>
          <w:spacing w:val="-10"/>
          <w:cs/>
        </w:rPr>
        <w:t xml:space="preserve"> 26 กรกฎาคม 2562</w:t>
      </w:r>
      <w:r>
        <w:rPr>
          <w:rFonts w:ascii="TH SarabunIT๙" w:hAnsi="TH SarabunIT๙" w:cs="TH SarabunIT๙" w:hint="cs"/>
          <w:cs/>
        </w:rPr>
        <w:t xml:space="preserve"> ณ มหาวิทยาลัยเกษตรศาสตร์ กรุงเทพมหานคร</w:t>
      </w:r>
    </w:p>
    <w:p w:rsidR="001D16B2" w:rsidRPr="001D16B2" w:rsidRDefault="001D16B2" w:rsidP="002575CC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>รายละเอียดปราก</w:t>
      </w:r>
      <w:r w:rsidR="00704637">
        <w:rPr>
          <w:rFonts w:ascii="TH SarabunIT๙" w:hAnsi="TH SarabunIT๙" w:cs="TH SarabunIT๙" w:hint="cs"/>
          <w:cs/>
        </w:rPr>
        <w:t>ฏ</w:t>
      </w:r>
      <w:r>
        <w:rPr>
          <w:rFonts w:ascii="TH SarabunIT๙" w:hAnsi="TH SarabunIT๙" w:cs="TH SarabunIT๙" w:hint="cs"/>
          <w:cs/>
        </w:rPr>
        <w:t>ตามสิ่งที่ส่งมาด้วย</w:t>
      </w: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Pr="00704637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Pr="00704637" w:rsidRDefault="00704637" w:rsidP="00644D4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    /ทั้งนี้ ...</w:t>
      </w: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D16B2" w:rsidRDefault="001D16B2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7D5714" w:rsidRPr="007D5714" w:rsidRDefault="007D5714" w:rsidP="00644D4A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8D4B0E" w:rsidRPr="00735FE5" w:rsidRDefault="00A545D7" w:rsidP="00654010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671168">
        <w:rPr>
          <w:rFonts w:ascii="TH SarabunIT๙" w:hAnsi="TH SarabunIT๙" w:cs="TH SarabunIT๙" w:hint="cs"/>
          <w:cs/>
        </w:rPr>
        <w:t>ทั้งนี้ ค่าใช้จ่ายในการเดินทาง ค่าที่พัก และค่าเบี้ยเลี้ยงในการ</w:t>
      </w:r>
      <w:r w:rsidR="007D5714">
        <w:rPr>
          <w:rFonts w:ascii="TH SarabunIT๙" w:hAnsi="TH SarabunIT๙" w:cs="TH SarabunIT๙" w:hint="cs"/>
          <w:cs/>
        </w:rPr>
        <w:t>เข้ารับการอบรมให้ผู้เข้ารับ</w:t>
      </w:r>
      <w:r w:rsidR="0090106F">
        <w:rPr>
          <w:rFonts w:ascii="TH SarabunIT๙" w:hAnsi="TH SarabunIT๙" w:cs="TH SarabunIT๙" w:hint="cs"/>
          <w:cs/>
        </w:rPr>
        <w:t xml:space="preserve">  </w:t>
      </w:r>
      <w:r w:rsidR="007D5714">
        <w:rPr>
          <w:rFonts w:ascii="TH SarabunIT๙" w:hAnsi="TH SarabunIT๙" w:cs="TH SarabunIT๙" w:hint="cs"/>
          <w:cs/>
        </w:rPr>
        <w:t>การอบรมเบิกจ่ายจากต้นสังกัด</w:t>
      </w:r>
      <w:r w:rsidR="00B36C0C">
        <w:rPr>
          <w:rFonts w:ascii="TH SarabunIT๙" w:hAnsi="TH SarabunIT๙" w:cs="TH SarabunIT๙" w:hint="cs"/>
          <w:cs/>
        </w:rPr>
        <w:t xml:space="preserve"> โดยสามารถสอบถามรายละเอียดเกี่ยวกับการ</w:t>
      </w:r>
      <w:r w:rsidR="00B36C0C">
        <w:rPr>
          <w:rFonts w:ascii="TH SarabunIT๙" w:hAnsi="TH SarabunIT๙" w:cs="TH SarabunIT๙" w:hint="cs"/>
          <w:spacing w:val="-6"/>
          <w:cs/>
        </w:rPr>
        <w:t>จัดการ</w:t>
      </w:r>
      <w:r w:rsidR="008A59BC">
        <w:rPr>
          <w:rFonts w:ascii="TH SarabunIT๙" w:hAnsi="TH SarabunIT๙" w:cs="TH SarabunIT๙" w:hint="cs"/>
          <w:spacing w:val="-6"/>
          <w:cs/>
        </w:rPr>
        <w:t xml:space="preserve">อบรมดังกล่าวได้จากเจ้าหน้าที่ของสำนักงาน </w:t>
      </w:r>
      <w:proofErr w:type="spellStart"/>
      <w:r w:rsidR="008A59BC">
        <w:rPr>
          <w:rFonts w:ascii="TH SarabunIT๙" w:hAnsi="TH SarabunIT๙" w:cs="TH SarabunIT๙" w:hint="cs"/>
          <w:spacing w:val="-6"/>
          <w:cs/>
        </w:rPr>
        <w:t>ก.พ.ร</w:t>
      </w:r>
      <w:proofErr w:type="spellEnd"/>
      <w:r w:rsidR="008A59BC">
        <w:rPr>
          <w:rFonts w:ascii="TH SarabunIT๙" w:hAnsi="TH SarabunIT๙" w:cs="TH SarabunIT๙" w:hint="cs"/>
          <w:spacing w:val="-6"/>
          <w:cs/>
        </w:rPr>
        <w:t xml:space="preserve">. หมายเลขโทรศัพท์ 08 1928 3013 </w:t>
      </w:r>
    </w:p>
    <w:p w:rsidR="00D30D15" w:rsidRPr="00410D18" w:rsidRDefault="00553167" w:rsidP="007870F4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410D18">
        <w:rPr>
          <w:rFonts w:ascii="TH SarabunIT๙" w:hAnsi="TH SarabunIT๙" w:cs="TH SarabunIT๙"/>
          <w:cs/>
        </w:rPr>
        <w:t>จึงเรียนมาเพื่อ</w:t>
      </w:r>
      <w:r w:rsidR="00051BCF" w:rsidRPr="00410D18">
        <w:rPr>
          <w:rFonts w:ascii="TH SarabunIT๙" w:hAnsi="TH SarabunIT๙" w:cs="TH SarabunIT๙" w:hint="cs"/>
          <w:cs/>
        </w:rPr>
        <w:t>โปรด</w:t>
      </w:r>
      <w:r w:rsidR="008E2799">
        <w:rPr>
          <w:rFonts w:ascii="TH SarabunIT๙" w:hAnsi="TH SarabunIT๙" w:cs="TH SarabunIT๙" w:hint="cs"/>
          <w:cs/>
        </w:rPr>
        <w:t>พิจารณาดำเนินการต่อไป</w:t>
      </w:r>
    </w:p>
    <w:p w:rsidR="00EA6D36" w:rsidRPr="00896413" w:rsidRDefault="00D30D15" w:rsidP="007870F4">
      <w:pPr>
        <w:tabs>
          <w:tab w:val="left" w:pos="1418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896413">
        <w:rPr>
          <w:rFonts w:ascii="TH SarabunIT๙" w:hAnsi="TH SarabunIT๙" w:cs="TH SarabunIT๙"/>
          <w:cs/>
        </w:rPr>
        <w:t>ขอแสดงความนับถือ</w:t>
      </w:r>
    </w:p>
    <w:p w:rsidR="00C326CD" w:rsidRPr="00896413" w:rsidRDefault="00C326CD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896413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896413" w:rsidRDefault="0049320C" w:rsidP="00633337">
      <w:pPr>
        <w:tabs>
          <w:tab w:val="left" w:pos="1418"/>
          <w:tab w:val="left" w:pos="3544"/>
          <w:tab w:val="left" w:pos="3686"/>
        </w:tabs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956474" w:rsidRPr="0089641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EA6D36" w:rsidRDefault="00EA6D36" w:rsidP="008E3067">
      <w:pPr>
        <w:rPr>
          <w:rFonts w:ascii="TH SarabunIT๙" w:hAnsi="TH SarabunIT๙" w:cs="TH SarabunIT๙"/>
        </w:rPr>
      </w:pPr>
    </w:p>
    <w:p w:rsidR="00DF4E42" w:rsidRPr="00896413" w:rsidRDefault="00DF4E42" w:rsidP="008E3067">
      <w:pPr>
        <w:rPr>
          <w:rFonts w:ascii="TH SarabunIT๙" w:hAnsi="TH SarabunIT๙" w:cs="TH SarabunIT๙"/>
        </w:rPr>
      </w:pPr>
    </w:p>
    <w:p w:rsidR="005674BE" w:rsidRDefault="00986574" w:rsidP="00956474">
      <w:pPr>
        <w:ind w:right="4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956474" w:rsidRPr="00E235CA" w:rsidRDefault="00A244F9" w:rsidP="00956474">
      <w:pPr>
        <w:ind w:right="4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DED59C" wp14:editId="61B59B0F">
                <wp:simplePos x="0" y="0"/>
                <wp:positionH relativeFrom="column">
                  <wp:posOffset>4596765</wp:posOffset>
                </wp:positionH>
                <wp:positionV relativeFrom="paragraph">
                  <wp:posOffset>22860</wp:posOffset>
                </wp:positionV>
                <wp:extent cx="1133475" cy="1228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1AB" w:rsidRPr="00D331D8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……………</w:t>
                            </w:r>
                            <w:r w:rsidR="007D5854"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…….</w:t>
                            </w:r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831AB" w:rsidRPr="00D331D8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7D5854"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</w:t>
                            </w:r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831AB" w:rsidRPr="00D331D8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สบด</w:t>
                            </w:r>
                            <w:proofErr w:type="spellEnd"/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…………</w:t>
                            </w:r>
                            <w:r w:rsidR="007D5854"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</w:t>
                            </w:r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:rsidR="006831AB" w:rsidRPr="00D331D8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หน.กง. ...............</w:t>
                            </w:r>
                            <w:r w:rsidR="007D5854" w:rsidRPr="00D331D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FA18A4" w:rsidRPr="00D331D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7D5854" w:rsidRPr="00D331D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6831AB" w:rsidRPr="00D331D8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</w:t>
                            </w:r>
                            <w:r w:rsidR="007D5854" w:rsidRPr="00D331D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FA18A4" w:rsidRPr="00D331D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7D5854" w:rsidRPr="00D331D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:rsidR="009320F9" w:rsidRPr="00D331D8" w:rsidRDefault="006831AB" w:rsidP="006831A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</w:t>
                            </w:r>
                            <w:r w:rsidR="007D5854" w:rsidRPr="00D331D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FA18A4" w:rsidRPr="00D331D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7D5854" w:rsidRPr="00D331D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D331D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95pt;margin-top:1.8pt;width:89.25pt;height:9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" fillcolor="white [3201]" stroked="f" strokeweight=".5pt">
                <v:textbox>
                  <w:txbxContent>
                    <w:p w:rsidR="006831AB" w:rsidRPr="00D331D8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……………</w:t>
                      </w:r>
                      <w:r w:rsidR="007D5854"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…….</w:t>
                      </w:r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:rsidR="006831AB" w:rsidRPr="00D331D8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ผอ.กพส</w:t>
                      </w:r>
                      <w:proofErr w:type="spellEnd"/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…………</w:t>
                      </w:r>
                      <w:r w:rsidR="007D5854"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</w:t>
                      </w:r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:rsidR="006831AB" w:rsidRPr="00D331D8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สบด</w:t>
                      </w:r>
                      <w:proofErr w:type="spellEnd"/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…………</w:t>
                      </w:r>
                      <w:r w:rsidR="007D5854"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</w:t>
                      </w:r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</w:t>
                      </w:r>
                    </w:p>
                    <w:p w:rsidR="006831AB" w:rsidRPr="00D331D8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หน.กง. ...............</w:t>
                      </w:r>
                      <w:r w:rsidR="007D5854" w:rsidRPr="00D331D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FA18A4" w:rsidRPr="00D331D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7D5854" w:rsidRPr="00D331D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6831AB" w:rsidRPr="00D331D8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</w:t>
                      </w:r>
                      <w:r w:rsidR="007D5854" w:rsidRPr="00D331D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FA18A4" w:rsidRPr="00D331D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7D5854" w:rsidRPr="00D331D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:rsidR="009320F9" w:rsidRPr="00D331D8" w:rsidRDefault="006831AB" w:rsidP="006831A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</w:t>
                      </w:r>
                      <w:r w:rsidR="007D5854" w:rsidRPr="00D331D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FA18A4" w:rsidRPr="00D331D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7D5854" w:rsidRPr="00D331D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D331D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2F3B" w:rsidRPr="00E235CA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956474" w:rsidRPr="00E235CA" w:rsidRDefault="00956474" w:rsidP="00956474">
      <w:pPr>
        <w:ind w:right="45"/>
        <w:rPr>
          <w:rFonts w:ascii="TH SarabunIT๙" w:hAnsi="TH SarabunIT๙" w:cs="TH SarabunIT๙"/>
          <w:cs/>
        </w:rPr>
      </w:pPr>
      <w:r w:rsidRPr="00E235CA">
        <w:rPr>
          <w:rFonts w:ascii="TH SarabunIT๙" w:hAnsi="TH SarabunIT๙" w:cs="TH SarabunIT๙"/>
          <w:cs/>
        </w:rPr>
        <w:t>ส่วนส่งเสริมการบริหารกิจการบ้านเมืองที่ดี</w:t>
      </w:r>
      <w:r w:rsidR="00896413" w:rsidRPr="00E235CA">
        <w:rPr>
          <w:rFonts w:ascii="TH SarabunIT๙" w:hAnsi="TH SarabunIT๙" w:cs="TH SarabunIT๙"/>
          <w:cs/>
        </w:rPr>
        <w:t>ท้องถิ่น</w:t>
      </w:r>
    </w:p>
    <w:p w:rsidR="00D30D15" w:rsidRPr="00E235CA" w:rsidRDefault="00A329C7" w:rsidP="008E3067">
      <w:pPr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85B50" wp14:editId="32D3FD21">
                <wp:simplePos x="0" y="0"/>
                <wp:positionH relativeFrom="column">
                  <wp:posOffset>4866005</wp:posOffset>
                </wp:positionH>
                <wp:positionV relativeFrom="paragraph">
                  <wp:posOffset>161925</wp:posOffset>
                </wp:positionV>
                <wp:extent cx="1143000" cy="125730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13" w:rsidRPr="00460D46" w:rsidRDefault="00896413" w:rsidP="003A17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3A1756" w:rsidRPr="00303E3B" w:rsidRDefault="003A1756" w:rsidP="003A175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83.15pt;margin-top:12.75pt;width:90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" stroked="f">
                <v:textbox>
                  <w:txbxContent>
                    <w:p w:rsidR="00896413" w:rsidRPr="00460D46" w:rsidRDefault="00896413" w:rsidP="003A17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  <w:p w:rsidR="003A1756" w:rsidRPr="00303E3B" w:rsidRDefault="003A1756" w:rsidP="003A175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377B" w:rsidRPr="00E235CA">
        <w:rPr>
          <w:rFonts w:ascii="TH SarabunIT๙" w:hAnsi="TH SarabunIT๙" w:cs="TH SarabunIT๙"/>
          <w:cs/>
        </w:rPr>
        <w:t>โทร.</w:t>
      </w:r>
      <w:r w:rsidR="00AE1009" w:rsidRPr="00E235CA">
        <w:rPr>
          <w:rFonts w:ascii="TH SarabunIT๙" w:hAnsi="TH SarabunIT๙" w:cs="TH SarabunIT๙"/>
          <w:cs/>
        </w:rPr>
        <w:t xml:space="preserve">  </w:t>
      </w:r>
      <w:r w:rsidR="00956474" w:rsidRPr="00E235CA">
        <w:rPr>
          <w:rFonts w:ascii="TH SarabunIT๙" w:hAnsi="TH SarabunIT๙" w:cs="TH SarabunIT๙"/>
          <w:cs/>
        </w:rPr>
        <w:t>๐</w:t>
      </w:r>
      <w:r w:rsidR="00B75BEF" w:rsidRPr="00E235CA">
        <w:rPr>
          <w:rFonts w:ascii="TH SarabunIT๙" w:hAnsi="TH SarabunIT๙" w:cs="TH SarabunIT๙"/>
          <w:cs/>
        </w:rPr>
        <w:t>-</w:t>
      </w:r>
      <w:r w:rsidR="00D30D15" w:rsidRPr="00E235CA">
        <w:rPr>
          <w:rFonts w:ascii="TH SarabunIT๙" w:hAnsi="TH SarabunIT๙" w:cs="TH SarabunIT๙"/>
          <w:cs/>
        </w:rPr>
        <w:t>๒</w:t>
      </w:r>
      <w:r w:rsidR="00B75BEF" w:rsidRPr="00E235CA">
        <w:rPr>
          <w:rFonts w:ascii="TH SarabunIT๙" w:hAnsi="TH SarabunIT๙" w:cs="TH SarabunIT๙"/>
          <w:cs/>
        </w:rPr>
        <w:t>๒๔๑-</w:t>
      </w:r>
      <w:r w:rsidR="00956474" w:rsidRPr="00E235CA">
        <w:rPr>
          <w:rFonts w:ascii="TH SarabunIT๙" w:hAnsi="TH SarabunIT๙" w:cs="TH SarabunIT๙"/>
          <w:cs/>
        </w:rPr>
        <w:t>๙๐๐๐ ต่อ ๒๓</w:t>
      </w:r>
      <w:r w:rsidR="00E235CA" w:rsidRPr="00E235CA">
        <w:rPr>
          <w:rFonts w:ascii="TH SarabunIT๙" w:hAnsi="TH SarabunIT๙" w:cs="TH SarabunIT๙"/>
          <w:cs/>
        </w:rPr>
        <w:t>1</w:t>
      </w:r>
      <w:r w:rsidR="00956474" w:rsidRPr="00E235CA">
        <w:rPr>
          <w:rFonts w:ascii="TH SarabunIT๙" w:hAnsi="TH SarabunIT๙" w:cs="TH SarabunIT๙"/>
          <w:cs/>
        </w:rPr>
        <w:t>๒</w:t>
      </w:r>
    </w:p>
    <w:p w:rsidR="007D5854" w:rsidRDefault="00D30D15" w:rsidP="00956474">
      <w:pPr>
        <w:tabs>
          <w:tab w:val="left" w:pos="1620"/>
          <w:tab w:val="left" w:pos="1800"/>
        </w:tabs>
        <w:jc w:val="thaiDistribute"/>
        <w:rPr>
          <w:rFonts w:ascii="TH SarabunIT๙" w:hAnsi="TH SarabunIT๙" w:cs="TH SarabunIT๙"/>
        </w:rPr>
      </w:pPr>
      <w:r w:rsidRPr="00E235CA">
        <w:rPr>
          <w:rFonts w:ascii="TH SarabunIT๙" w:hAnsi="TH SarabunIT๙" w:cs="TH SarabunIT๙"/>
          <w:cs/>
        </w:rPr>
        <w:t>โทรสาร</w:t>
      </w:r>
      <w:r w:rsidR="00AE1009" w:rsidRPr="00E235CA">
        <w:rPr>
          <w:rFonts w:ascii="TH SarabunIT๙" w:hAnsi="TH SarabunIT๙" w:cs="TH SarabunIT๙"/>
          <w:cs/>
        </w:rPr>
        <w:t xml:space="preserve">  </w:t>
      </w:r>
      <w:r w:rsidR="00956474" w:rsidRPr="00E235CA">
        <w:rPr>
          <w:rFonts w:ascii="TH SarabunIT๙" w:hAnsi="TH SarabunIT๙" w:cs="TH SarabunIT๙"/>
          <w:cs/>
        </w:rPr>
        <w:t>๐</w:t>
      </w:r>
      <w:r w:rsidR="00B75BEF" w:rsidRPr="00E235CA">
        <w:rPr>
          <w:rFonts w:ascii="TH SarabunIT๙" w:hAnsi="TH SarabunIT๙" w:cs="TH SarabunIT๙"/>
          <w:cs/>
        </w:rPr>
        <w:t>-</w:t>
      </w:r>
      <w:r w:rsidRPr="00E235CA">
        <w:rPr>
          <w:rFonts w:ascii="TH SarabunIT๙" w:hAnsi="TH SarabunIT๙" w:cs="TH SarabunIT๙"/>
          <w:cs/>
        </w:rPr>
        <w:t>๒</w:t>
      </w:r>
      <w:r w:rsidR="00B75BEF" w:rsidRPr="00E235CA">
        <w:rPr>
          <w:rFonts w:ascii="TH SarabunIT๙" w:hAnsi="TH SarabunIT๙" w:cs="TH SarabunIT๙"/>
          <w:cs/>
        </w:rPr>
        <w:t>๒๔</w:t>
      </w:r>
      <w:r w:rsidR="00E235CA" w:rsidRPr="00E235CA">
        <w:rPr>
          <w:rFonts w:ascii="TH SarabunIT๙" w:hAnsi="TH SarabunIT๙" w:cs="TH SarabunIT๙"/>
          <w:cs/>
        </w:rPr>
        <w:t>1</w:t>
      </w:r>
      <w:r w:rsidR="00B75BEF" w:rsidRPr="00E235CA">
        <w:rPr>
          <w:rFonts w:ascii="TH SarabunIT๙" w:hAnsi="TH SarabunIT๙" w:cs="TH SarabunIT๙"/>
          <w:cs/>
        </w:rPr>
        <w:t>-</w:t>
      </w:r>
      <w:r w:rsidR="00E235CA" w:rsidRPr="00E235CA">
        <w:rPr>
          <w:rFonts w:ascii="TH SarabunIT๙" w:hAnsi="TH SarabunIT๙" w:cs="TH SarabunIT๙"/>
          <w:cs/>
        </w:rPr>
        <w:t>6956</w:t>
      </w:r>
    </w:p>
    <w:p w:rsidR="002C36F3" w:rsidRPr="006248AC" w:rsidRDefault="004A103D" w:rsidP="006248AC">
      <w:pPr>
        <w:tabs>
          <w:tab w:val="left" w:pos="1620"/>
          <w:tab w:val="left" w:pos="1800"/>
        </w:tabs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9E59FC9" wp14:editId="392FBB1C">
            <wp:simplePos x="0" y="0"/>
            <wp:positionH relativeFrom="column">
              <wp:posOffset>258709</wp:posOffset>
            </wp:positionH>
            <wp:positionV relativeFrom="paragraph">
              <wp:posOffset>2328545</wp:posOffset>
            </wp:positionV>
            <wp:extent cx="1207770" cy="1242060"/>
            <wp:effectExtent l="0" t="0" r="0" b="0"/>
            <wp:wrapNone/>
            <wp:docPr id="3" name="รูปภาพ 3" descr="C:\Users\User01\AppData\Local\Microsoft\Windows\INetCache\Content.Word\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1\AppData\Local\Microsoft\Windows\INetCache\Content.Word\qr 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54" w:rsidRPr="00951280">
        <w:rPr>
          <w:rFonts w:ascii="TH SarabunIT๙" w:hAnsi="TH SarabunIT๙" w:cs="TH SarabunIT๙" w:hint="cs"/>
          <w:sz w:val="24"/>
          <w:szCs w:val="24"/>
          <w:cs/>
        </w:rPr>
        <w:t>ผู้ประสาน</w:t>
      </w:r>
      <w:r w:rsidR="007C5D18">
        <w:rPr>
          <w:rFonts w:ascii="TH SarabunIT๙" w:hAnsi="TH SarabunIT๙" w:cs="TH SarabunIT๙" w:hint="cs"/>
          <w:sz w:val="24"/>
          <w:szCs w:val="24"/>
          <w:cs/>
        </w:rPr>
        <w:t xml:space="preserve">นางแพรวนภา ก้องภพธนดล </w:t>
      </w:r>
      <w:r w:rsidR="007D5854" w:rsidRPr="00951280">
        <w:rPr>
          <w:rFonts w:ascii="TH SarabunIT๙" w:hAnsi="TH SarabunIT๙" w:cs="TH SarabunIT๙" w:hint="cs"/>
          <w:sz w:val="24"/>
          <w:szCs w:val="24"/>
          <w:cs/>
        </w:rPr>
        <w:t>โทร 08</w:t>
      </w:r>
      <w:r w:rsidR="008A59BC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C5D18">
        <w:rPr>
          <w:rFonts w:ascii="TH SarabunIT๙" w:hAnsi="TH SarabunIT๙" w:cs="TH SarabunIT๙" w:hint="cs"/>
          <w:sz w:val="24"/>
          <w:szCs w:val="24"/>
          <w:cs/>
        </w:rPr>
        <w:t>9515</w:t>
      </w:r>
      <w:r w:rsidR="008A59BC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C5D18">
        <w:rPr>
          <w:rFonts w:ascii="TH SarabunIT๙" w:hAnsi="TH SarabunIT๙" w:cs="TH SarabunIT๙" w:hint="cs"/>
          <w:sz w:val="24"/>
          <w:szCs w:val="24"/>
          <w:cs/>
        </w:rPr>
        <w:t>7611</w:t>
      </w:r>
      <w:r w:rsidR="009320F9" w:rsidRPr="00951280">
        <w:rPr>
          <w:rFonts w:ascii="TH SarabunIT๙" w:hAnsi="TH SarabunIT๙" w:cs="TH SarabunIT๙"/>
          <w:sz w:val="24"/>
          <w:szCs w:val="24"/>
        </w:rPr>
        <w:t xml:space="preserve"> </w:t>
      </w:r>
    </w:p>
    <w:sectPr w:rsidR="002C36F3" w:rsidRPr="006248AC" w:rsidSect="00DF06A0">
      <w:headerReference w:type="even" r:id="rId10"/>
      <w:headerReference w:type="default" r:id="rId11"/>
      <w:pgSz w:w="11907" w:h="16834" w:code="9"/>
      <w:pgMar w:top="2041" w:right="1134" w:bottom="42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F6" w:rsidRDefault="00041BF6">
      <w:r>
        <w:separator/>
      </w:r>
    </w:p>
  </w:endnote>
  <w:endnote w:type="continuationSeparator" w:id="0">
    <w:p w:rsidR="00041BF6" w:rsidRDefault="0004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F6" w:rsidRDefault="00041BF6">
      <w:r>
        <w:separator/>
      </w:r>
    </w:p>
  </w:footnote>
  <w:footnote w:type="continuationSeparator" w:id="0">
    <w:p w:rsidR="00041BF6" w:rsidRDefault="0004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941EA5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2575CC">
      <w:rPr>
        <w:rStyle w:val="aa"/>
        <w:rFonts w:ascii="TH SarabunPSK" w:hAnsi="TH SarabunPSK" w:cs="TH SarabunPSK"/>
        <w:noProof/>
        <w:szCs w:val="32"/>
        <w:cs/>
      </w:rPr>
      <w:t>๒</w:t>
    </w:r>
    <w:r w:rsidR="00941EA5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5A6401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74"/>
    <w:rsid w:val="000027B6"/>
    <w:rsid w:val="00004D71"/>
    <w:rsid w:val="00013D5B"/>
    <w:rsid w:val="00015534"/>
    <w:rsid w:val="00015663"/>
    <w:rsid w:val="000218D2"/>
    <w:rsid w:val="00041BF6"/>
    <w:rsid w:val="00046DF2"/>
    <w:rsid w:val="00051BCF"/>
    <w:rsid w:val="00055294"/>
    <w:rsid w:val="000658E7"/>
    <w:rsid w:val="000663BB"/>
    <w:rsid w:val="00074A71"/>
    <w:rsid w:val="0007630F"/>
    <w:rsid w:val="000776BB"/>
    <w:rsid w:val="00077F7A"/>
    <w:rsid w:val="00093C2B"/>
    <w:rsid w:val="000A104D"/>
    <w:rsid w:val="000A59CE"/>
    <w:rsid w:val="000A77E9"/>
    <w:rsid w:val="000B608B"/>
    <w:rsid w:val="000C35DA"/>
    <w:rsid w:val="000C38AE"/>
    <w:rsid w:val="000C3E46"/>
    <w:rsid w:val="000D13FC"/>
    <w:rsid w:val="000E02B8"/>
    <w:rsid w:val="000E0A20"/>
    <w:rsid w:val="000E1678"/>
    <w:rsid w:val="000F0ED1"/>
    <w:rsid w:val="00102C7F"/>
    <w:rsid w:val="00107639"/>
    <w:rsid w:val="001115F2"/>
    <w:rsid w:val="00137BB5"/>
    <w:rsid w:val="00137DB5"/>
    <w:rsid w:val="0014598E"/>
    <w:rsid w:val="00145C0A"/>
    <w:rsid w:val="00146E4C"/>
    <w:rsid w:val="001507C4"/>
    <w:rsid w:val="001511BB"/>
    <w:rsid w:val="00152AF2"/>
    <w:rsid w:val="0017018A"/>
    <w:rsid w:val="00171BD3"/>
    <w:rsid w:val="00182EEB"/>
    <w:rsid w:val="00192F3B"/>
    <w:rsid w:val="001963D3"/>
    <w:rsid w:val="0019681F"/>
    <w:rsid w:val="001A5805"/>
    <w:rsid w:val="001B2CB8"/>
    <w:rsid w:val="001D0A81"/>
    <w:rsid w:val="001D16B2"/>
    <w:rsid w:val="001E2DCD"/>
    <w:rsid w:val="001E3B4B"/>
    <w:rsid w:val="001F4450"/>
    <w:rsid w:val="001F7248"/>
    <w:rsid w:val="001F7C93"/>
    <w:rsid w:val="00201490"/>
    <w:rsid w:val="0020722B"/>
    <w:rsid w:val="00222A63"/>
    <w:rsid w:val="00230F5E"/>
    <w:rsid w:val="00231481"/>
    <w:rsid w:val="0023432B"/>
    <w:rsid w:val="002572D6"/>
    <w:rsid w:val="002575CC"/>
    <w:rsid w:val="00257F12"/>
    <w:rsid w:val="002623AB"/>
    <w:rsid w:val="00262A2B"/>
    <w:rsid w:val="00265BE3"/>
    <w:rsid w:val="00270A85"/>
    <w:rsid w:val="00276EA6"/>
    <w:rsid w:val="002865E9"/>
    <w:rsid w:val="002C36F3"/>
    <w:rsid w:val="002C7195"/>
    <w:rsid w:val="002D3601"/>
    <w:rsid w:val="002D5C38"/>
    <w:rsid w:val="002E5981"/>
    <w:rsid w:val="002E738D"/>
    <w:rsid w:val="002F59F7"/>
    <w:rsid w:val="00311E26"/>
    <w:rsid w:val="00315D24"/>
    <w:rsid w:val="00325716"/>
    <w:rsid w:val="00327CE4"/>
    <w:rsid w:val="00347E3C"/>
    <w:rsid w:val="00357AAB"/>
    <w:rsid w:val="00365B83"/>
    <w:rsid w:val="0036617C"/>
    <w:rsid w:val="003871B2"/>
    <w:rsid w:val="0039556C"/>
    <w:rsid w:val="003A1756"/>
    <w:rsid w:val="003B3B66"/>
    <w:rsid w:val="003B4EBD"/>
    <w:rsid w:val="003C6AA8"/>
    <w:rsid w:val="003C7F2E"/>
    <w:rsid w:val="003D0055"/>
    <w:rsid w:val="003D5E2D"/>
    <w:rsid w:val="003D7579"/>
    <w:rsid w:val="003E14FA"/>
    <w:rsid w:val="003E457A"/>
    <w:rsid w:val="003F4D38"/>
    <w:rsid w:val="00400225"/>
    <w:rsid w:val="00410D18"/>
    <w:rsid w:val="0041344A"/>
    <w:rsid w:val="004215A8"/>
    <w:rsid w:val="00425289"/>
    <w:rsid w:val="004319C1"/>
    <w:rsid w:val="00441FBC"/>
    <w:rsid w:val="0044767B"/>
    <w:rsid w:val="00452BC4"/>
    <w:rsid w:val="00460C26"/>
    <w:rsid w:val="00460D46"/>
    <w:rsid w:val="00462F92"/>
    <w:rsid w:val="0046377B"/>
    <w:rsid w:val="0046388D"/>
    <w:rsid w:val="0047582B"/>
    <w:rsid w:val="004774B8"/>
    <w:rsid w:val="00480F3C"/>
    <w:rsid w:val="0049244D"/>
    <w:rsid w:val="0049320C"/>
    <w:rsid w:val="00496969"/>
    <w:rsid w:val="004A103D"/>
    <w:rsid w:val="004A409A"/>
    <w:rsid w:val="004A547D"/>
    <w:rsid w:val="004A60EB"/>
    <w:rsid w:val="004C122C"/>
    <w:rsid w:val="004C6911"/>
    <w:rsid w:val="004D266E"/>
    <w:rsid w:val="004D3110"/>
    <w:rsid w:val="004D4D04"/>
    <w:rsid w:val="004E0B4A"/>
    <w:rsid w:val="004E5044"/>
    <w:rsid w:val="004E6CAD"/>
    <w:rsid w:val="004F45EF"/>
    <w:rsid w:val="00502EF2"/>
    <w:rsid w:val="0051303E"/>
    <w:rsid w:val="00526153"/>
    <w:rsid w:val="00530398"/>
    <w:rsid w:val="00535EFA"/>
    <w:rsid w:val="0054117C"/>
    <w:rsid w:val="00543929"/>
    <w:rsid w:val="00544EF1"/>
    <w:rsid w:val="0055058C"/>
    <w:rsid w:val="00553167"/>
    <w:rsid w:val="0055785A"/>
    <w:rsid w:val="005674BE"/>
    <w:rsid w:val="00576FAE"/>
    <w:rsid w:val="0058779B"/>
    <w:rsid w:val="005A6401"/>
    <w:rsid w:val="005B7B44"/>
    <w:rsid w:val="005E1BFB"/>
    <w:rsid w:val="005F029C"/>
    <w:rsid w:val="005F218F"/>
    <w:rsid w:val="005F61D2"/>
    <w:rsid w:val="00604D54"/>
    <w:rsid w:val="00607207"/>
    <w:rsid w:val="00610D33"/>
    <w:rsid w:val="006248AC"/>
    <w:rsid w:val="00624A7F"/>
    <w:rsid w:val="00631AE8"/>
    <w:rsid w:val="00633337"/>
    <w:rsid w:val="00634187"/>
    <w:rsid w:val="00635211"/>
    <w:rsid w:val="006363A1"/>
    <w:rsid w:val="0064085E"/>
    <w:rsid w:val="00644D4A"/>
    <w:rsid w:val="006507AF"/>
    <w:rsid w:val="00654010"/>
    <w:rsid w:val="00662544"/>
    <w:rsid w:val="00666932"/>
    <w:rsid w:val="00670791"/>
    <w:rsid w:val="00670B5B"/>
    <w:rsid w:val="00671168"/>
    <w:rsid w:val="00673E89"/>
    <w:rsid w:val="00676046"/>
    <w:rsid w:val="00683167"/>
    <w:rsid w:val="006831AB"/>
    <w:rsid w:val="00684FAB"/>
    <w:rsid w:val="00686BC7"/>
    <w:rsid w:val="00691A69"/>
    <w:rsid w:val="006A0108"/>
    <w:rsid w:val="006B1BFD"/>
    <w:rsid w:val="006C59E7"/>
    <w:rsid w:val="006D7EE5"/>
    <w:rsid w:val="006E0071"/>
    <w:rsid w:val="006E30E7"/>
    <w:rsid w:val="006F1202"/>
    <w:rsid w:val="006F2470"/>
    <w:rsid w:val="006F39A3"/>
    <w:rsid w:val="006F4001"/>
    <w:rsid w:val="006F7000"/>
    <w:rsid w:val="007024B3"/>
    <w:rsid w:val="0070404F"/>
    <w:rsid w:val="00704637"/>
    <w:rsid w:val="00705763"/>
    <w:rsid w:val="00707C2C"/>
    <w:rsid w:val="0071005C"/>
    <w:rsid w:val="00711094"/>
    <w:rsid w:val="00716B46"/>
    <w:rsid w:val="00724F5F"/>
    <w:rsid w:val="0072770B"/>
    <w:rsid w:val="00730098"/>
    <w:rsid w:val="00735FE5"/>
    <w:rsid w:val="007400FB"/>
    <w:rsid w:val="00740C8A"/>
    <w:rsid w:val="00742E5D"/>
    <w:rsid w:val="00754226"/>
    <w:rsid w:val="007648E4"/>
    <w:rsid w:val="007712F1"/>
    <w:rsid w:val="00771FCB"/>
    <w:rsid w:val="007722ED"/>
    <w:rsid w:val="0077554B"/>
    <w:rsid w:val="00785813"/>
    <w:rsid w:val="007870F4"/>
    <w:rsid w:val="00793E01"/>
    <w:rsid w:val="007A044F"/>
    <w:rsid w:val="007A5C34"/>
    <w:rsid w:val="007B3A64"/>
    <w:rsid w:val="007B3EA8"/>
    <w:rsid w:val="007B4992"/>
    <w:rsid w:val="007C2D15"/>
    <w:rsid w:val="007C3879"/>
    <w:rsid w:val="007C3DFA"/>
    <w:rsid w:val="007C5D18"/>
    <w:rsid w:val="007C6EB3"/>
    <w:rsid w:val="007D1A90"/>
    <w:rsid w:val="007D5714"/>
    <w:rsid w:val="007D5854"/>
    <w:rsid w:val="007F3DC7"/>
    <w:rsid w:val="007F54D7"/>
    <w:rsid w:val="00804E6E"/>
    <w:rsid w:val="00831DEA"/>
    <w:rsid w:val="008516D1"/>
    <w:rsid w:val="00851771"/>
    <w:rsid w:val="00857DCB"/>
    <w:rsid w:val="0086490B"/>
    <w:rsid w:val="008703F3"/>
    <w:rsid w:val="00872822"/>
    <w:rsid w:val="00890E22"/>
    <w:rsid w:val="00891877"/>
    <w:rsid w:val="00896413"/>
    <w:rsid w:val="008A31D8"/>
    <w:rsid w:val="008A59BC"/>
    <w:rsid w:val="008A5F21"/>
    <w:rsid w:val="008B46E2"/>
    <w:rsid w:val="008B4A12"/>
    <w:rsid w:val="008D01B8"/>
    <w:rsid w:val="008D0F0A"/>
    <w:rsid w:val="008D4B0E"/>
    <w:rsid w:val="008D6952"/>
    <w:rsid w:val="008D74DA"/>
    <w:rsid w:val="008E2799"/>
    <w:rsid w:val="008E3067"/>
    <w:rsid w:val="008E3F4E"/>
    <w:rsid w:val="008F2780"/>
    <w:rsid w:val="008F3F1C"/>
    <w:rsid w:val="0090106F"/>
    <w:rsid w:val="00901FFB"/>
    <w:rsid w:val="00903A91"/>
    <w:rsid w:val="00905072"/>
    <w:rsid w:val="00915AE2"/>
    <w:rsid w:val="009320F9"/>
    <w:rsid w:val="00941EA5"/>
    <w:rsid w:val="00945A91"/>
    <w:rsid w:val="00951280"/>
    <w:rsid w:val="00954ABF"/>
    <w:rsid w:val="00956474"/>
    <w:rsid w:val="00962EAF"/>
    <w:rsid w:val="009713C4"/>
    <w:rsid w:val="009735AF"/>
    <w:rsid w:val="0097416A"/>
    <w:rsid w:val="00975707"/>
    <w:rsid w:val="00983A6F"/>
    <w:rsid w:val="00986574"/>
    <w:rsid w:val="00991566"/>
    <w:rsid w:val="009916B5"/>
    <w:rsid w:val="0099230A"/>
    <w:rsid w:val="00995E35"/>
    <w:rsid w:val="009A0388"/>
    <w:rsid w:val="009A5A0E"/>
    <w:rsid w:val="009B289F"/>
    <w:rsid w:val="009B28E3"/>
    <w:rsid w:val="009B5BC4"/>
    <w:rsid w:val="009B7286"/>
    <w:rsid w:val="009C14FC"/>
    <w:rsid w:val="009C441B"/>
    <w:rsid w:val="009C68A5"/>
    <w:rsid w:val="009E0257"/>
    <w:rsid w:val="009E717C"/>
    <w:rsid w:val="009F633E"/>
    <w:rsid w:val="00A01AB7"/>
    <w:rsid w:val="00A12735"/>
    <w:rsid w:val="00A12C49"/>
    <w:rsid w:val="00A13B6E"/>
    <w:rsid w:val="00A13CEF"/>
    <w:rsid w:val="00A17247"/>
    <w:rsid w:val="00A244F9"/>
    <w:rsid w:val="00A257AE"/>
    <w:rsid w:val="00A329C7"/>
    <w:rsid w:val="00A545D7"/>
    <w:rsid w:val="00A546D6"/>
    <w:rsid w:val="00A75117"/>
    <w:rsid w:val="00A8602A"/>
    <w:rsid w:val="00A914E3"/>
    <w:rsid w:val="00AA25EE"/>
    <w:rsid w:val="00AD083B"/>
    <w:rsid w:val="00AE1009"/>
    <w:rsid w:val="00AE132E"/>
    <w:rsid w:val="00AE29D0"/>
    <w:rsid w:val="00AE3976"/>
    <w:rsid w:val="00AF6108"/>
    <w:rsid w:val="00AF68F0"/>
    <w:rsid w:val="00AF6C67"/>
    <w:rsid w:val="00AF71C5"/>
    <w:rsid w:val="00AF75FF"/>
    <w:rsid w:val="00AF7B5D"/>
    <w:rsid w:val="00B0178F"/>
    <w:rsid w:val="00B06D01"/>
    <w:rsid w:val="00B07D7A"/>
    <w:rsid w:val="00B10DAD"/>
    <w:rsid w:val="00B11697"/>
    <w:rsid w:val="00B120AF"/>
    <w:rsid w:val="00B132C0"/>
    <w:rsid w:val="00B1377C"/>
    <w:rsid w:val="00B20E87"/>
    <w:rsid w:val="00B36C0C"/>
    <w:rsid w:val="00B45E06"/>
    <w:rsid w:val="00B4742E"/>
    <w:rsid w:val="00B61B43"/>
    <w:rsid w:val="00B64150"/>
    <w:rsid w:val="00B71C1C"/>
    <w:rsid w:val="00B73F85"/>
    <w:rsid w:val="00B75649"/>
    <w:rsid w:val="00B75BEF"/>
    <w:rsid w:val="00B807A3"/>
    <w:rsid w:val="00B83D63"/>
    <w:rsid w:val="00B977FA"/>
    <w:rsid w:val="00BA7149"/>
    <w:rsid w:val="00BC5479"/>
    <w:rsid w:val="00BD2A50"/>
    <w:rsid w:val="00BD482B"/>
    <w:rsid w:val="00BD5FAF"/>
    <w:rsid w:val="00BE3901"/>
    <w:rsid w:val="00BF1139"/>
    <w:rsid w:val="00BF1559"/>
    <w:rsid w:val="00BF411B"/>
    <w:rsid w:val="00BF6415"/>
    <w:rsid w:val="00C00653"/>
    <w:rsid w:val="00C07970"/>
    <w:rsid w:val="00C10A6A"/>
    <w:rsid w:val="00C12F43"/>
    <w:rsid w:val="00C135DC"/>
    <w:rsid w:val="00C13F64"/>
    <w:rsid w:val="00C26333"/>
    <w:rsid w:val="00C326CD"/>
    <w:rsid w:val="00C33360"/>
    <w:rsid w:val="00C477C5"/>
    <w:rsid w:val="00C60643"/>
    <w:rsid w:val="00C6179C"/>
    <w:rsid w:val="00C67AD8"/>
    <w:rsid w:val="00C80F27"/>
    <w:rsid w:val="00C87583"/>
    <w:rsid w:val="00C94254"/>
    <w:rsid w:val="00C96D57"/>
    <w:rsid w:val="00C97E19"/>
    <w:rsid w:val="00CA068C"/>
    <w:rsid w:val="00CA1F83"/>
    <w:rsid w:val="00CA6037"/>
    <w:rsid w:val="00CB0031"/>
    <w:rsid w:val="00CB1F17"/>
    <w:rsid w:val="00CD282D"/>
    <w:rsid w:val="00CE679A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1D8"/>
    <w:rsid w:val="00D33892"/>
    <w:rsid w:val="00D33C0B"/>
    <w:rsid w:val="00D36918"/>
    <w:rsid w:val="00D377AB"/>
    <w:rsid w:val="00D40C6D"/>
    <w:rsid w:val="00D506E8"/>
    <w:rsid w:val="00D60765"/>
    <w:rsid w:val="00D6652D"/>
    <w:rsid w:val="00D70320"/>
    <w:rsid w:val="00D7034E"/>
    <w:rsid w:val="00D72744"/>
    <w:rsid w:val="00D75088"/>
    <w:rsid w:val="00D75C94"/>
    <w:rsid w:val="00D76850"/>
    <w:rsid w:val="00D82A06"/>
    <w:rsid w:val="00D84A0B"/>
    <w:rsid w:val="00D86B04"/>
    <w:rsid w:val="00D87936"/>
    <w:rsid w:val="00D90F4A"/>
    <w:rsid w:val="00D96C5A"/>
    <w:rsid w:val="00DA783E"/>
    <w:rsid w:val="00DB4352"/>
    <w:rsid w:val="00DC0B97"/>
    <w:rsid w:val="00DC1637"/>
    <w:rsid w:val="00DD3867"/>
    <w:rsid w:val="00DE0AAE"/>
    <w:rsid w:val="00DF06A0"/>
    <w:rsid w:val="00DF08EF"/>
    <w:rsid w:val="00DF4E42"/>
    <w:rsid w:val="00DF5800"/>
    <w:rsid w:val="00E01DA4"/>
    <w:rsid w:val="00E02FC8"/>
    <w:rsid w:val="00E1106A"/>
    <w:rsid w:val="00E135E8"/>
    <w:rsid w:val="00E136E4"/>
    <w:rsid w:val="00E13D84"/>
    <w:rsid w:val="00E1741F"/>
    <w:rsid w:val="00E17F3F"/>
    <w:rsid w:val="00E235CA"/>
    <w:rsid w:val="00E2766F"/>
    <w:rsid w:val="00E3176A"/>
    <w:rsid w:val="00E37847"/>
    <w:rsid w:val="00E4103C"/>
    <w:rsid w:val="00E42A79"/>
    <w:rsid w:val="00E43FB1"/>
    <w:rsid w:val="00E464DC"/>
    <w:rsid w:val="00E465C3"/>
    <w:rsid w:val="00E46C96"/>
    <w:rsid w:val="00E560FA"/>
    <w:rsid w:val="00E64B62"/>
    <w:rsid w:val="00E66286"/>
    <w:rsid w:val="00E73434"/>
    <w:rsid w:val="00E74FDF"/>
    <w:rsid w:val="00E77093"/>
    <w:rsid w:val="00E771F0"/>
    <w:rsid w:val="00E950D8"/>
    <w:rsid w:val="00EA4DC1"/>
    <w:rsid w:val="00EA6D36"/>
    <w:rsid w:val="00EB756D"/>
    <w:rsid w:val="00EB7F6A"/>
    <w:rsid w:val="00EC65F5"/>
    <w:rsid w:val="00EC7A77"/>
    <w:rsid w:val="00ED5D0E"/>
    <w:rsid w:val="00ED5EC4"/>
    <w:rsid w:val="00EE08E6"/>
    <w:rsid w:val="00EE45AC"/>
    <w:rsid w:val="00F00B26"/>
    <w:rsid w:val="00F02B1D"/>
    <w:rsid w:val="00F03F3B"/>
    <w:rsid w:val="00F075CB"/>
    <w:rsid w:val="00F10776"/>
    <w:rsid w:val="00F1224C"/>
    <w:rsid w:val="00F1291B"/>
    <w:rsid w:val="00F225B4"/>
    <w:rsid w:val="00F24604"/>
    <w:rsid w:val="00F332DE"/>
    <w:rsid w:val="00F52BB5"/>
    <w:rsid w:val="00F56163"/>
    <w:rsid w:val="00F6597F"/>
    <w:rsid w:val="00F75320"/>
    <w:rsid w:val="00F75A19"/>
    <w:rsid w:val="00F96C59"/>
    <w:rsid w:val="00FA18A4"/>
    <w:rsid w:val="00FB21C8"/>
    <w:rsid w:val="00FC05F0"/>
    <w:rsid w:val="00FC477F"/>
    <w:rsid w:val="00FC69E2"/>
    <w:rsid w:val="00FD01AB"/>
    <w:rsid w:val="00FD2512"/>
    <w:rsid w:val="00FE0E4F"/>
    <w:rsid w:val="00FE1920"/>
    <w:rsid w:val="00FE66A9"/>
    <w:rsid w:val="00FF55B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B28E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9B28E3"/>
    <w:pPr>
      <w:keepNext/>
      <w:spacing w:before="1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46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8E3"/>
    <w:pPr>
      <w:spacing w:before="120"/>
      <w:ind w:right="226"/>
      <w:jc w:val="both"/>
    </w:pPr>
  </w:style>
  <w:style w:type="character" w:styleId="a4">
    <w:name w:val="Hyperlink"/>
    <w:rsid w:val="009B28E3"/>
    <w:rPr>
      <w:color w:val="0000FF"/>
      <w:u w:val="single"/>
      <w:lang w:bidi="th-TH"/>
    </w:rPr>
  </w:style>
  <w:style w:type="paragraph" w:styleId="a5">
    <w:name w:val="Body Text Indent"/>
    <w:basedOn w:val="a"/>
    <w:rsid w:val="009B28E3"/>
    <w:pPr>
      <w:ind w:firstLine="1418"/>
    </w:pPr>
  </w:style>
  <w:style w:type="paragraph" w:styleId="20">
    <w:name w:val="Body Text Indent 2"/>
    <w:basedOn w:val="a"/>
    <w:rsid w:val="009B28E3"/>
    <w:pPr>
      <w:spacing w:before="240"/>
      <w:ind w:firstLine="1440"/>
    </w:pPr>
  </w:style>
  <w:style w:type="paragraph" w:styleId="31">
    <w:name w:val="Body Text Indent 3"/>
    <w:basedOn w:val="a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A4DC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A4DC1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E465C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E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B28E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9B28E3"/>
    <w:pPr>
      <w:keepNext/>
      <w:spacing w:before="1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46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28E3"/>
    <w:pPr>
      <w:spacing w:before="120"/>
      <w:ind w:right="226"/>
      <w:jc w:val="both"/>
    </w:pPr>
  </w:style>
  <w:style w:type="character" w:styleId="a4">
    <w:name w:val="Hyperlink"/>
    <w:rsid w:val="009B28E3"/>
    <w:rPr>
      <w:color w:val="0000FF"/>
      <w:u w:val="single"/>
      <w:lang w:bidi="th-TH"/>
    </w:rPr>
  </w:style>
  <w:style w:type="paragraph" w:styleId="a5">
    <w:name w:val="Body Text Indent"/>
    <w:basedOn w:val="a"/>
    <w:rsid w:val="009B28E3"/>
    <w:pPr>
      <w:ind w:firstLine="1418"/>
    </w:pPr>
  </w:style>
  <w:style w:type="paragraph" w:styleId="20">
    <w:name w:val="Body Text Indent 2"/>
    <w:basedOn w:val="a"/>
    <w:rsid w:val="009B28E3"/>
    <w:pPr>
      <w:spacing w:before="240"/>
      <w:ind w:firstLine="1440"/>
    </w:pPr>
  </w:style>
  <w:style w:type="paragraph" w:styleId="31">
    <w:name w:val="Body Text Indent 3"/>
    <w:basedOn w:val="a"/>
    <w:rsid w:val="009B28E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A4DC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A4DC1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semiHidden/>
    <w:rsid w:val="00E465C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09;&#3626;.&#3648;&#3594;&#3636;&#3597;&#3623;&#3636;&#3607;&#3618;&#3634;&#3585;&#3619;\&#3609;&#3626;.&#3649;&#3592;&#3657;&#3591;&#3623;&#3636;&#3607;&#3618;&#3634;&#3585;&#3619;%20&#3619;&#3624;.&#3626;&#3640;&#3586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นส.แจ้งวิทยากร รศ.สุขุม</Template>
  <TotalTime>490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270</cp:revision>
  <cp:lastPrinted>2019-06-12T02:34:00Z</cp:lastPrinted>
  <dcterms:created xsi:type="dcterms:W3CDTF">2017-08-02T09:38:00Z</dcterms:created>
  <dcterms:modified xsi:type="dcterms:W3CDTF">2019-06-14T02:27:00Z</dcterms:modified>
</cp:coreProperties>
</file>