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0FA8" w14:textId="77777777" w:rsidR="00BD6310" w:rsidRPr="00BD6310" w:rsidRDefault="00BD6310" w:rsidP="00EA6D36">
      <w:pPr>
        <w:rPr>
          <w:rFonts w:ascii="TH SarabunIT๙" w:hAnsi="TH SarabunIT๙" w:cs="TH SarabunIT๙"/>
          <w:sz w:val="16"/>
          <w:szCs w:val="16"/>
        </w:rPr>
      </w:pPr>
    </w:p>
    <w:p w14:paraId="49497107" w14:textId="77777777" w:rsidR="00BB5B2A" w:rsidRPr="006432E7" w:rsidRDefault="00BF4B9A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89DD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82.35pt;margin-top:-13pt;width:85.6pt;height:93.6pt;z-index:251657216;visibility:visible;mso-wrap-edited:f">
            <v:imagedata r:id="rId8" o:title=""/>
          </v:shape>
          <o:OLEObject Type="Embed" ProgID="Word.Picture.8" ShapeID="_x0000_s1034" DrawAspect="Content" ObjectID="_1621321356" r:id="rId9"/>
        </w:object>
      </w:r>
    </w:p>
    <w:p w14:paraId="218200F2" w14:textId="77777777" w:rsidR="00BB5B2A" w:rsidRPr="006432E7" w:rsidRDefault="00522C13" w:rsidP="00522C13">
      <w:pPr>
        <w:tabs>
          <w:tab w:val="left" w:pos="285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136B10DE" w14:textId="77777777" w:rsidR="00BB5B2A" w:rsidRPr="006432E7" w:rsidRDefault="00BB5B2A" w:rsidP="00EA6D36">
      <w:pPr>
        <w:rPr>
          <w:rFonts w:ascii="TH SarabunIT๙" w:hAnsi="TH SarabunIT๙" w:cs="TH SarabunIT๙"/>
        </w:rPr>
      </w:pPr>
    </w:p>
    <w:p w14:paraId="0D72DD08" w14:textId="77777777" w:rsidR="00E950D8" w:rsidRPr="006432E7" w:rsidRDefault="00E950D8" w:rsidP="00EA6D36">
      <w:pPr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 w:rsidR="00A722AE">
        <w:rPr>
          <w:rFonts w:ascii="TH SarabunIT๙" w:hAnsi="TH SarabunIT๙" w:cs="TH SarabunIT๙" w:hint="cs"/>
          <w:cs/>
        </w:rPr>
        <w:t xml:space="preserve"> </w:t>
      </w:r>
      <w:r w:rsidR="008F68AF" w:rsidRPr="006432E7">
        <w:rPr>
          <w:rFonts w:ascii="TH SarabunIT๙" w:hAnsi="TH SarabunIT๙" w:cs="TH SarabunIT๙"/>
          <w:cs/>
        </w:rPr>
        <w:t>มท</w:t>
      </w:r>
      <w:r w:rsidR="00A722AE">
        <w:rPr>
          <w:rFonts w:ascii="TH SarabunIT๙" w:hAnsi="TH SarabunIT๙" w:cs="TH SarabunIT๙" w:hint="cs"/>
          <w:cs/>
        </w:rPr>
        <w:t xml:space="preserve"> </w:t>
      </w:r>
      <w:r w:rsidR="00C742E5">
        <w:rPr>
          <w:rFonts w:ascii="TH SarabunIT๙" w:hAnsi="TH SarabunIT๙" w:cs="TH SarabunIT๙" w:hint="cs"/>
          <w:cs/>
        </w:rPr>
        <w:t>0816.3</w:t>
      </w:r>
      <w:r w:rsidRPr="006432E7">
        <w:rPr>
          <w:rFonts w:ascii="TH SarabunIT๙" w:hAnsi="TH SarabunIT๙" w:cs="TH SarabunIT๙"/>
        </w:rPr>
        <w:t>/</w:t>
      </w:r>
      <w:r w:rsidR="000D155A" w:rsidRPr="006432E7">
        <w:rPr>
          <w:rFonts w:ascii="TH SarabunIT๙" w:hAnsi="TH SarabunIT๙" w:cs="TH SarabunIT๙"/>
          <w:cs/>
        </w:rPr>
        <w:t>ว</w:t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E22998">
        <w:rPr>
          <w:rFonts w:ascii="TH SarabunIT๙" w:hAnsi="TH SarabunIT๙" w:cs="TH SarabunIT๙"/>
        </w:rPr>
        <w:t xml:space="preserve">                         </w:t>
      </w:r>
      <w:r w:rsidR="00D10747" w:rsidRPr="006432E7">
        <w:rPr>
          <w:rFonts w:ascii="TH SarabunIT๙" w:hAnsi="TH SarabunIT๙" w:cs="TH SarabunIT๙"/>
        </w:rPr>
        <w:tab/>
      </w:r>
      <w:r w:rsidR="00E22998">
        <w:rPr>
          <w:rFonts w:ascii="TH SarabunIT๙" w:hAnsi="TH SarabunIT๙" w:cs="TH SarabunIT๙" w:hint="cs"/>
          <w:cs/>
        </w:rPr>
        <w:t xml:space="preserve">       </w:t>
      </w:r>
      <w:r w:rsidR="00A530F1" w:rsidRPr="008D0B9D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</w:t>
      </w:r>
    </w:p>
    <w:p w14:paraId="0A964138" w14:textId="77777777" w:rsidR="00E950D8" w:rsidRPr="008D0B9D" w:rsidRDefault="00E950D8" w:rsidP="00EA6D36">
      <w:pPr>
        <w:rPr>
          <w:rFonts w:ascii="TH SarabunIT๙" w:hAnsi="TH SarabunIT๙" w:cs="TH SarabunIT๙"/>
          <w:spacing w:val="-4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D10747" w:rsidRPr="006432E7">
        <w:rPr>
          <w:rFonts w:ascii="TH SarabunIT๙" w:hAnsi="TH SarabunIT๙" w:cs="TH SarabunIT๙"/>
        </w:rPr>
        <w:tab/>
      </w:r>
      <w:r w:rsidR="00D10747" w:rsidRPr="006432E7">
        <w:rPr>
          <w:rFonts w:ascii="TH SarabunIT๙" w:hAnsi="TH SarabunIT๙" w:cs="TH SarabunIT๙"/>
        </w:rPr>
        <w:tab/>
      </w:r>
      <w:r w:rsidR="00D54662" w:rsidRPr="006432E7">
        <w:rPr>
          <w:rFonts w:ascii="TH SarabunIT๙" w:hAnsi="TH SarabunIT๙" w:cs="TH SarabunIT๙"/>
        </w:rPr>
        <w:tab/>
      </w:r>
      <w:r w:rsidR="00D54662" w:rsidRPr="006432E7">
        <w:rPr>
          <w:rFonts w:ascii="TH SarabunIT๙" w:hAnsi="TH SarabunIT๙" w:cs="TH SarabunIT๙"/>
        </w:rPr>
        <w:tab/>
      </w:r>
      <w:r w:rsidR="00D54662" w:rsidRPr="006432E7">
        <w:rPr>
          <w:rFonts w:ascii="TH SarabunIT๙" w:hAnsi="TH SarabunIT๙" w:cs="TH SarabunIT๙"/>
        </w:rPr>
        <w:tab/>
      </w:r>
      <w:r w:rsidR="00E22998">
        <w:rPr>
          <w:rFonts w:ascii="TH SarabunIT๙" w:hAnsi="TH SarabunIT๙" w:cs="TH SarabunIT๙"/>
        </w:rPr>
        <w:t xml:space="preserve">                 </w:t>
      </w:r>
      <w:r w:rsidR="00522C13">
        <w:rPr>
          <w:rFonts w:ascii="TH SarabunIT๙" w:hAnsi="TH SarabunIT๙" w:cs="TH SarabunIT๙" w:hint="cs"/>
          <w:cs/>
        </w:rPr>
        <w:t xml:space="preserve"> </w:t>
      </w:r>
      <w:r w:rsidR="00A530F1" w:rsidRPr="008D0B9D">
        <w:rPr>
          <w:rFonts w:ascii="TH SarabunIT๙" w:hAnsi="TH SarabunIT๙" w:cs="TH SarabunIT๙"/>
          <w:spacing w:val="-4"/>
          <w:kern w:val="16"/>
          <w:cs/>
        </w:rPr>
        <w:t>ถนน</w:t>
      </w:r>
      <w:r w:rsidR="00D54662" w:rsidRPr="008D0B9D">
        <w:rPr>
          <w:rFonts w:ascii="TH SarabunIT๙" w:hAnsi="TH SarabunIT๙" w:cs="TH SarabunIT๙"/>
          <w:spacing w:val="-4"/>
          <w:kern w:val="16"/>
          <w:cs/>
        </w:rPr>
        <w:t>นคร</w:t>
      </w:r>
      <w:r w:rsidR="00A530F1" w:rsidRPr="008D0B9D">
        <w:rPr>
          <w:rFonts w:ascii="TH SarabunIT๙" w:hAnsi="TH SarabunIT๙" w:cs="TH SarabunIT๙"/>
          <w:spacing w:val="-4"/>
          <w:kern w:val="16"/>
          <w:cs/>
        </w:rPr>
        <w:t xml:space="preserve">ราชสีมา </w:t>
      </w:r>
      <w:r w:rsidRPr="008D0B9D">
        <w:rPr>
          <w:rFonts w:ascii="TH SarabunIT๙" w:hAnsi="TH SarabunIT๙" w:cs="TH SarabunIT๙"/>
          <w:spacing w:val="-4"/>
          <w:kern w:val="16"/>
          <w:cs/>
        </w:rPr>
        <w:t>กทม</w:t>
      </w:r>
      <w:r w:rsidRPr="008D0B9D">
        <w:rPr>
          <w:rFonts w:ascii="TH SarabunIT๙" w:hAnsi="TH SarabunIT๙" w:cs="TH SarabunIT๙"/>
          <w:spacing w:val="-4"/>
          <w:kern w:val="16"/>
        </w:rPr>
        <w:t xml:space="preserve">. </w:t>
      </w:r>
      <w:r w:rsidR="00A530F1" w:rsidRPr="008D0B9D">
        <w:rPr>
          <w:rFonts w:ascii="TH SarabunIT๙" w:hAnsi="TH SarabunIT๙" w:cs="TH SarabunIT๙"/>
          <w:spacing w:val="-4"/>
          <w:kern w:val="16"/>
        </w:rPr>
        <w:t>10300</w:t>
      </w:r>
    </w:p>
    <w:p w14:paraId="4150B57E" w14:textId="2E2E2568" w:rsidR="00D30D15" w:rsidRPr="006432E7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="00E22998">
        <w:rPr>
          <w:rFonts w:ascii="TH SarabunIT๙" w:hAnsi="TH SarabunIT๙" w:cs="TH SarabunIT๙"/>
        </w:rPr>
        <w:t xml:space="preserve">       </w:t>
      </w:r>
      <w:r w:rsidR="002017CA">
        <w:rPr>
          <w:rFonts w:ascii="TH SarabunIT๙" w:hAnsi="TH SarabunIT๙" w:cs="TH SarabunIT๙" w:hint="cs"/>
          <w:cs/>
        </w:rPr>
        <w:t xml:space="preserve">   </w:t>
      </w:r>
      <w:r w:rsidR="00635F8C">
        <w:rPr>
          <w:rFonts w:ascii="TH SarabunIT๙" w:hAnsi="TH SarabunIT๙" w:cs="TH SarabunIT๙" w:hint="cs"/>
          <w:cs/>
        </w:rPr>
        <w:t xml:space="preserve"> </w:t>
      </w:r>
      <w:r w:rsidR="00E71824">
        <w:rPr>
          <w:rFonts w:ascii="TH SarabunIT๙" w:hAnsi="TH SarabunIT๙" w:cs="TH SarabunIT๙" w:hint="cs"/>
          <w:cs/>
        </w:rPr>
        <w:t>มิถุนายน</w:t>
      </w:r>
      <w:r w:rsidR="00E53333">
        <w:rPr>
          <w:rFonts w:ascii="TH SarabunIT๙" w:hAnsi="TH SarabunIT๙" w:cs="TH SarabunIT๙" w:hint="cs"/>
          <w:cs/>
        </w:rPr>
        <w:t xml:space="preserve">  2562</w:t>
      </w:r>
    </w:p>
    <w:p w14:paraId="504F8CCC" w14:textId="77777777" w:rsidR="007A7323" w:rsidRPr="003A4D57" w:rsidRDefault="007A7323" w:rsidP="003A4D57">
      <w:pPr>
        <w:tabs>
          <w:tab w:val="left" w:pos="567"/>
          <w:tab w:val="left" w:pos="1440"/>
          <w:tab w:val="left" w:pos="1800"/>
        </w:tabs>
        <w:spacing w:before="120"/>
        <w:rPr>
          <w:rFonts w:ascii="TH SarabunIT๙" w:hAnsi="TH SarabunIT๙" w:cs="TH SarabunIT๙"/>
          <w:spacing w:val="-6"/>
          <w:cs/>
        </w:rPr>
      </w:pPr>
      <w:r w:rsidRPr="007A7323">
        <w:rPr>
          <w:rFonts w:ascii="TH SarabunIT๙" w:hAnsi="TH SarabunIT๙" w:cs="TH SarabunIT๙"/>
          <w:cs/>
        </w:rPr>
        <w:t>เรื่อง</w:t>
      </w:r>
      <w:r w:rsidRPr="007A7323">
        <w:rPr>
          <w:rFonts w:ascii="TH SarabunIT๙" w:hAnsi="TH SarabunIT๙" w:cs="TH SarabunIT๙" w:hint="cs"/>
          <w:cs/>
        </w:rPr>
        <w:tab/>
      </w:r>
      <w:r w:rsidR="003A4D57">
        <w:rPr>
          <w:rFonts w:ascii="TH SarabunIT๙" w:hAnsi="TH SarabunIT๙" w:cs="TH SarabunIT๙" w:hint="cs"/>
          <w:cs/>
        </w:rPr>
        <w:t>การ</w:t>
      </w:r>
      <w:r w:rsidR="003A4D57">
        <w:rPr>
          <w:rFonts w:ascii="TH SarabunIT๙" w:hAnsi="TH SarabunIT๙" w:cs="TH SarabunIT๙" w:hint="cs"/>
          <w:spacing w:val="-4"/>
          <w:cs/>
        </w:rPr>
        <w:t>เตรียม</w:t>
      </w:r>
      <w:r w:rsidR="000B66C5">
        <w:rPr>
          <w:rFonts w:ascii="TH SarabunIT๙" w:hAnsi="TH SarabunIT๙" w:cs="TH SarabunIT๙" w:hint="cs"/>
          <w:spacing w:val="-4"/>
          <w:cs/>
        </w:rPr>
        <w:t>ความ</w:t>
      </w:r>
      <w:r w:rsidR="003A4D57">
        <w:rPr>
          <w:rFonts w:ascii="TH SarabunIT๙" w:hAnsi="TH SarabunIT๙" w:cs="TH SarabunIT๙" w:hint="cs"/>
          <w:spacing w:val="-4"/>
          <w:cs/>
        </w:rPr>
        <w:t>พร้อมการประเมินสมรรถนะนักเรียนมาตรฐานสากล ปี 2564 (</w:t>
      </w:r>
      <w:r w:rsidR="003A4D57">
        <w:rPr>
          <w:rFonts w:ascii="TH SarabunIT๙" w:hAnsi="TH SarabunIT๙" w:cs="TH SarabunIT๙"/>
          <w:spacing w:val="-4"/>
        </w:rPr>
        <w:t>PISA</w:t>
      </w:r>
      <w:r w:rsidR="005C5C5B">
        <w:rPr>
          <w:rFonts w:ascii="TH SarabunIT๙" w:hAnsi="TH SarabunIT๙" w:cs="TH SarabunIT๙" w:hint="cs"/>
          <w:spacing w:val="-4"/>
          <w:cs/>
        </w:rPr>
        <w:t xml:space="preserve"> </w:t>
      </w:r>
      <w:r w:rsidR="005C5C5B">
        <w:rPr>
          <w:rFonts w:ascii="TH SarabunPSK" w:hAnsi="TH SarabunPSK" w:cs="TH SarabunPSK" w:hint="cs"/>
          <w:spacing w:val="-4"/>
          <w:cs/>
        </w:rPr>
        <w:t>2021</w:t>
      </w:r>
      <w:r w:rsidR="003A4D57">
        <w:rPr>
          <w:rFonts w:ascii="TH SarabunIT๙" w:hAnsi="TH SarabunIT๙" w:cs="TH SarabunIT๙" w:hint="cs"/>
          <w:spacing w:val="-4"/>
          <w:cs/>
        </w:rPr>
        <w:t>)</w:t>
      </w:r>
    </w:p>
    <w:p w14:paraId="16D948C7" w14:textId="358DE786" w:rsidR="00BD30B9" w:rsidRDefault="00D30D15" w:rsidP="001F1D61">
      <w:pPr>
        <w:tabs>
          <w:tab w:val="left" w:pos="567"/>
          <w:tab w:val="left" w:pos="1418"/>
          <w:tab w:val="left" w:pos="1800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D83754">
        <w:rPr>
          <w:rFonts w:ascii="TH SarabunIT๙" w:hAnsi="TH SarabunIT๙" w:cs="TH SarabunIT๙" w:hint="cs"/>
          <w:cs/>
        </w:rPr>
        <w:t xml:space="preserve">  </w:t>
      </w:r>
      <w:r w:rsidR="00A530F1" w:rsidRPr="006432E7">
        <w:rPr>
          <w:rFonts w:ascii="TH SarabunIT๙" w:hAnsi="TH SarabunIT๙" w:cs="TH SarabunIT๙"/>
          <w:cs/>
        </w:rPr>
        <w:t>ผู้ว่าราชการจังหวัด</w:t>
      </w:r>
      <w:r w:rsidR="0022743A">
        <w:rPr>
          <w:rFonts w:ascii="TH SarabunIT๙" w:hAnsi="TH SarabunIT๙" w:cs="TH SarabunIT๙"/>
        </w:rPr>
        <w:t xml:space="preserve"> </w:t>
      </w:r>
      <w:r w:rsidR="0022743A">
        <w:rPr>
          <w:rFonts w:ascii="TH SarabunIT๙" w:hAnsi="TH SarabunIT๙" w:cs="TH SarabunIT๙" w:hint="cs"/>
          <w:cs/>
        </w:rPr>
        <w:t>ทุกจังหวัด</w:t>
      </w:r>
      <w:r w:rsidR="00A530F1" w:rsidRPr="006432E7">
        <w:rPr>
          <w:rFonts w:ascii="TH SarabunIT๙" w:hAnsi="TH SarabunIT๙" w:cs="TH SarabunIT๙"/>
          <w:cs/>
        </w:rPr>
        <w:t xml:space="preserve"> </w:t>
      </w:r>
    </w:p>
    <w:p w14:paraId="027D53B3" w14:textId="59409D5C" w:rsidR="007D0768" w:rsidRPr="00C659DA" w:rsidRDefault="007D0768" w:rsidP="007D0768">
      <w:pPr>
        <w:tabs>
          <w:tab w:val="left" w:pos="1276"/>
          <w:tab w:val="left" w:pos="7513"/>
        </w:tabs>
        <w:spacing w:before="120"/>
        <w:rPr>
          <w:rFonts w:ascii="TH SarabunIT๙" w:hAnsi="TH SarabunIT๙" w:cs="TH SarabunIT๙"/>
        </w:rPr>
      </w:pPr>
      <w:r w:rsidRPr="00C659DA">
        <w:rPr>
          <w:rFonts w:ascii="TH SarabunIT๙" w:hAnsi="TH SarabunIT๙" w:cs="TH SarabunIT๙"/>
          <w:cs/>
        </w:rPr>
        <w:t>สิ่งที่ส่งมาด้วย</w:t>
      </w:r>
      <w:r w:rsidRPr="00C659D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Pr="00C659DA">
        <w:rPr>
          <w:rFonts w:ascii="TH SarabunIT๙" w:hAnsi="TH SarabunIT๙" w:cs="TH SarabunIT๙"/>
          <w:cs/>
        </w:rPr>
        <w:t xml:space="preserve">. </w:t>
      </w:r>
      <w:r w:rsidRPr="007D0768">
        <w:rPr>
          <w:rFonts w:ascii="TH SarabunIT๙" w:hAnsi="TH SarabunIT๙" w:cs="TH SarabunIT๙"/>
          <w:cs/>
        </w:rPr>
        <w:t xml:space="preserve">รายละเอียดโปรแกรม </w:t>
      </w:r>
      <w:r w:rsidRPr="007D0768">
        <w:rPr>
          <w:rFonts w:ascii="TH SarabunIT๙" w:hAnsi="TH SarabunIT๙" w:cs="TH SarabunIT๙"/>
        </w:rPr>
        <w:t xml:space="preserve">PISA </w:t>
      </w:r>
      <w:r w:rsidRPr="007D0768">
        <w:rPr>
          <w:rFonts w:ascii="TH SarabunIT๙" w:hAnsi="TH SarabunIT๙" w:cs="TH SarabunIT๙"/>
          <w:cs/>
        </w:rPr>
        <w:t>และการรู้เรื่องการอ่า</w:t>
      </w:r>
      <w:r w:rsidR="009331F4">
        <w:rPr>
          <w:rFonts w:ascii="TH SarabunIT๙" w:hAnsi="TH SarabunIT๙" w:cs="TH SarabunIT๙" w:hint="cs"/>
          <w:cs/>
        </w:rPr>
        <w:t xml:space="preserve">น                       </w:t>
      </w:r>
      <w:r w:rsidR="000B643E">
        <w:rPr>
          <w:rFonts w:ascii="TH SarabunIT๙" w:hAnsi="TH SarabunIT๙" w:cs="TH SarabunIT๙" w:hint="cs"/>
          <w:cs/>
        </w:rPr>
        <w:t xml:space="preserve">      </w:t>
      </w:r>
      <w:r w:rsidR="009331F4">
        <w:rPr>
          <w:rFonts w:ascii="TH SarabunIT๙" w:hAnsi="TH SarabunIT๙" w:cs="TH SarabunIT๙" w:hint="cs"/>
          <w:cs/>
        </w:rPr>
        <w:t>จำนวน</w:t>
      </w:r>
      <w:r w:rsidR="000B643E">
        <w:rPr>
          <w:rFonts w:ascii="TH SarabunIT๙" w:hAnsi="TH SarabunIT๙" w:cs="TH SarabunIT๙" w:hint="cs"/>
          <w:cs/>
        </w:rPr>
        <w:t xml:space="preserve">  </w:t>
      </w:r>
      <w:r w:rsidR="009331F4">
        <w:rPr>
          <w:rFonts w:ascii="TH SarabunIT๙" w:hAnsi="TH SarabunIT๙" w:cs="TH SarabunIT๙" w:hint="cs"/>
          <w:cs/>
        </w:rPr>
        <w:t>1</w:t>
      </w:r>
      <w:r w:rsidR="000B643E">
        <w:rPr>
          <w:rFonts w:ascii="TH SarabunIT๙" w:hAnsi="TH SarabunIT๙" w:cs="TH SarabunIT๙" w:hint="cs"/>
          <w:cs/>
        </w:rPr>
        <w:t xml:space="preserve">   </w:t>
      </w:r>
      <w:r w:rsidR="009331F4">
        <w:rPr>
          <w:rFonts w:ascii="TH SarabunIT๙" w:hAnsi="TH SarabunIT๙" w:cs="TH SarabunIT๙" w:hint="cs"/>
          <w:cs/>
        </w:rPr>
        <w:t>ชุด</w:t>
      </w:r>
    </w:p>
    <w:p w14:paraId="1D00AA35" w14:textId="3423162F" w:rsidR="007D0768" w:rsidRPr="00C659DA" w:rsidRDefault="007D0768" w:rsidP="00E94EC0">
      <w:pPr>
        <w:tabs>
          <w:tab w:val="left" w:pos="1276"/>
          <w:tab w:val="left" w:pos="1560"/>
          <w:tab w:val="left" w:pos="7513"/>
        </w:tabs>
        <w:spacing w:after="120"/>
        <w:rPr>
          <w:rFonts w:ascii="TH SarabunIT๙" w:hAnsi="TH SarabunIT๙" w:cs="TH SarabunIT๙"/>
          <w:cs/>
        </w:rPr>
      </w:pPr>
      <w:r w:rsidRPr="00C659D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C659DA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ปฏิทินการดำเนินการ </w:t>
      </w:r>
      <w:r>
        <w:rPr>
          <w:rFonts w:ascii="TH SarabunIT๙" w:hAnsi="TH SarabunIT๙" w:cs="TH SarabunIT๙"/>
        </w:rPr>
        <w:t xml:space="preserve">PISA </w:t>
      </w:r>
      <w:r>
        <w:rPr>
          <w:rFonts w:ascii="TH SarabunPSK" w:hAnsi="TH SarabunPSK" w:cs="TH SarabunPSK" w:hint="cs"/>
          <w:spacing w:val="-4"/>
          <w:cs/>
        </w:rPr>
        <w:t>2021</w:t>
      </w:r>
      <w:r w:rsidR="000B643E">
        <w:rPr>
          <w:rFonts w:ascii="TH SarabunIT๙" w:hAnsi="TH SarabunIT๙" w:cs="TH SarabunIT๙"/>
          <w:cs/>
        </w:rPr>
        <w:tab/>
      </w:r>
      <w:r w:rsidR="000B643E">
        <w:rPr>
          <w:rFonts w:ascii="TH SarabunIT๙" w:hAnsi="TH SarabunIT๙" w:cs="TH SarabunIT๙" w:hint="cs"/>
          <w:cs/>
        </w:rPr>
        <w:t xml:space="preserve">    จำนวน 1 แผ่น</w:t>
      </w:r>
    </w:p>
    <w:p w14:paraId="3B9339AA" w14:textId="08EA3924" w:rsidR="00C4455F" w:rsidRDefault="005C429B" w:rsidP="002B3144">
      <w:pPr>
        <w:tabs>
          <w:tab w:val="left" w:pos="567"/>
          <w:tab w:val="left" w:pos="1418"/>
          <w:tab w:val="left" w:pos="1800"/>
        </w:tabs>
        <w:spacing w:after="120"/>
        <w:jc w:val="thaiDistribute"/>
        <w:rPr>
          <w:rFonts w:ascii="TH SarabunIT๙" w:hAnsi="TH SarabunIT๙" w:cs="TH SarabunIT๙"/>
        </w:rPr>
      </w:pPr>
      <w:r w:rsidRPr="00FF0CA3">
        <w:rPr>
          <w:rFonts w:ascii="TH SarabunIT๙" w:hAnsi="TH SarabunIT๙" w:cs="TH SarabunIT๙"/>
          <w:cs/>
        </w:rPr>
        <w:tab/>
      </w:r>
      <w:r w:rsidR="006D7300" w:rsidRPr="00FF0CA3">
        <w:rPr>
          <w:rFonts w:ascii="TH SarabunIT๙" w:hAnsi="TH SarabunIT๙" w:cs="TH SarabunIT๙" w:hint="cs"/>
          <w:cs/>
        </w:rPr>
        <w:tab/>
      </w:r>
      <w:r w:rsidR="00C34C3B" w:rsidRPr="00FF0CA3">
        <w:rPr>
          <w:rFonts w:ascii="TH SarabunIT๙" w:hAnsi="TH SarabunIT๙" w:cs="TH SarabunIT๙"/>
          <w:cs/>
        </w:rPr>
        <w:t>ด้วยกรมส่งเสริมการปกครองท้องถิ่น</w:t>
      </w:r>
      <w:r w:rsidR="007E7DB7" w:rsidRPr="00FF0CA3">
        <w:rPr>
          <w:rFonts w:ascii="TH SarabunIT๙" w:hAnsi="TH SarabunIT๙" w:cs="TH SarabunIT๙"/>
          <w:cs/>
        </w:rPr>
        <w:t>ได้</w:t>
      </w:r>
      <w:r w:rsidR="00A87346">
        <w:rPr>
          <w:rFonts w:ascii="TH SarabunIT๙" w:hAnsi="TH SarabunIT๙" w:cs="TH SarabunIT๙" w:hint="cs"/>
          <w:cs/>
        </w:rPr>
        <w:t xml:space="preserve">เข้าร่วมประชุมคณะกรรมการ </w:t>
      </w:r>
      <w:r w:rsidR="00A87346">
        <w:rPr>
          <w:rFonts w:ascii="TH SarabunIT๙" w:hAnsi="TH SarabunIT๙" w:cs="TH SarabunIT๙"/>
        </w:rPr>
        <w:t xml:space="preserve">PISA </w:t>
      </w:r>
      <w:r w:rsidR="00A87346">
        <w:rPr>
          <w:rFonts w:ascii="TH SarabunIT๙" w:hAnsi="TH SarabunIT๙" w:cs="TH SarabunIT๙" w:hint="cs"/>
          <w:cs/>
        </w:rPr>
        <w:t xml:space="preserve">แห่งชาติ ครั้งที่ 1/2562 เมื่อวันอังคารที่ 7 พฤษภาคม 2562 </w:t>
      </w:r>
      <w:r w:rsidR="00E374B8">
        <w:rPr>
          <w:rFonts w:ascii="TH SarabunIT๙" w:hAnsi="TH SarabunIT๙" w:cs="TH SarabunIT๙" w:hint="cs"/>
          <w:cs/>
        </w:rPr>
        <w:t xml:space="preserve">ณ ห้องประชุมกระทรวงศึกษาธิการ ชั้น 2 อาคารราชวัลลภ กระทรวงศึกษาธิการ </w:t>
      </w:r>
      <w:r w:rsidR="00AC2609">
        <w:rPr>
          <w:rFonts w:ascii="TH SarabunIT๙" w:hAnsi="TH SarabunIT๙" w:cs="TH SarabunIT๙" w:hint="cs"/>
          <w:cs/>
        </w:rPr>
        <w:t>จาก</w:t>
      </w:r>
      <w:r w:rsidR="0001530A">
        <w:rPr>
          <w:rFonts w:ascii="TH SarabunIT๙" w:hAnsi="TH SarabunIT๙" w:cs="TH SarabunIT๙" w:hint="cs"/>
          <w:cs/>
        </w:rPr>
        <w:t>การประชุมดังกล่าวพบว่า</w:t>
      </w:r>
      <w:r w:rsidR="007941B8">
        <w:rPr>
          <w:rFonts w:ascii="TH SarabunIT๙" w:hAnsi="TH SarabunIT๙" w:cs="TH SarabunIT๙" w:hint="cs"/>
          <w:cs/>
        </w:rPr>
        <w:t xml:space="preserve">การประเมิน </w:t>
      </w:r>
      <w:r w:rsidR="007941B8">
        <w:rPr>
          <w:rFonts w:ascii="TH SarabunIT๙" w:hAnsi="TH SarabunIT๙" w:cs="TH SarabunIT๙"/>
        </w:rPr>
        <w:t xml:space="preserve">PISA </w:t>
      </w:r>
      <w:r w:rsidR="007941B8" w:rsidRPr="007941B8">
        <w:rPr>
          <w:rFonts w:ascii="TH SarabunPSK" w:hAnsi="TH SarabunPSK" w:cs="TH SarabunPSK"/>
          <w:cs/>
        </w:rPr>
        <w:t>2015</w:t>
      </w:r>
      <w:r w:rsidR="007941B8">
        <w:rPr>
          <w:rFonts w:ascii="TH SarabunIT๙" w:hAnsi="TH SarabunIT๙" w:cs="TH SarabunIT๙" w:hint="cs"/>
          <w:cs/>
        </w:rPr>
        <w:t xml:space="preserve"> นักเรียนไทย</w:t>
      </w:r>
      <w:r w:rsidR="00A87346">
        <w:rPr>
          <w:rFonts w:ascii="TH SarabunIT๙" w:hAnsi="TH SarabunIT๙" w:cs="TH SarabunIT๙" w:hint="cs"/>
          <w:cs/>
        </w:rPr>
        <w:t>มีคะแนน</w:t>
      </w:r>
      <w:r w:rsidR="00A87346" w:rsidRPr="00EE6428">
        <w:rPr>
          <w:rFonts w:ascii="TH SarabunIT๙" w:hAnsi="TH SarabunIT๙" w:cs="TH SarabunIT๙" w:hint="cs"/>
          <w:spacing w:val="4"/>
          <w:cs/>
        </w:rPr>
        <w:t>เฉลี่ย</w:t>
      </w:r>
      <w:r w:rsidR="0001530A">
        <w:rPr>
          <w:rFonts w:ascii="TH SarabunIT๙" w:hAnsi="TH SarabunIT๙" w:cs="TH SarabunIT๙" w:hint="cs"/>
          <w:spacing w:val="4"/>
          <w:cs/>
        </w:rPr>
        <w:t xml:space="preserve">               </w:t>
      </w:r>
      <w:r w:rsidR="00A87346" w:rsidRPr="00EE6428">
        <w:rPr>
          <w:rFonts w:ascii="TH SarabunIT๙" w:hAnsi="TH SarabunIT๙" w:cs="TH SarabunIT๙" w:hint="cs"/>
          <w:spacing w:val="4"/>
          <w:cs/>
        </w:rPr>
        <w:t xml:space="preserve">ต่ำกว่าค่าเฉลี่ย </w:t>
      </w:r>
      <w:r w:rsidR="00A87346" w:rsidRPr="00EE6428">
        <w:rPr>
          <w:rFonts w:ascii="TH SarabunIT๙" w:hAnsi="TH SarabunIT๙" w:cs="TH SarabunIT๙"/>
          <w:spacing w:val="4"/>
        </w:rPr>
        <w:t xml:space="preserve">OECD </w:t>
      </w:r>
      <w:r w:rsidR="00A87346" w:rsidRPr="00EE6428">
        <w:rPr>
          <w:rFonts w:ascii="TH SarabunIT๙" w:hAnsi="TH SarabunIT๙" w:cs="TH SarabunIT๙" w:hint="cs"/>
          <w:spacing w:val="4"/>
          <w:cs/>
        </w:rPr>
        <w:t>(องค์การเพื่อความร่วมมือทางเศรษฐกิจและการพัฒนา</w:t>
      </w:r>
      <w:r w:rsidR="00522C13" w:rsidRPr="00EE6428">
        <w:rPr>
          <w:rFonts w:ascii="TH SarabunIT๙" w:hAnsi="TH SarabunIT๙" w:cs="TH SarabunIT๙" w:hint="cs"/>
          <w:spacing w:val="4"/>
          <w:cs/>
        </w:rPr>
        <w:t xml:space="preserve"> </w:t>
      </w:r>
      <w:r w:rsidR="00A87346" w:rsidRPr="00EE6428">
        <w:rPr>
          <w:rFonts w:ascii="TH SarabunIT๙" w:hAnsi="TH SarabunIT๙" w:cs="TH SarabunIT๙"/>
          <w:spacing w:val="4"/>
        </w:rPr>
        <w:t>:</w:t>
      </w:r>
      <w:r w:rsidR="00522C13" w:rsidRPr="00EE6428">
        <w:rPr>
          <w:rFonts w:ascii="TH SarabunIT๙" w:hAnsi="TH SarabunIT๙" w:cs="TH SarabunIT๙" w:hint="cs"/>
          <w:spacing w:val="4"/>
          <w:cs/>
        </w:rPr>
        <w:t xml:space="preserve"> </w:t>
      </w:r>
      <w:proofErr w:type="spellStart"/>
      <w:r w:rsidR="00A87346" w:rsidRPr="00EE6428">
        <w:rPr>
          <w:rFonts w:ascii="TH SarabunIT๙" w:hAnsi="TH SarabunIT๙" w:cs="TH SarabunIT๙"/>
          <w:spacing w:val="4"/>
        </w:rPr>
        <w:t>Organisation</w:t>
      </w:r>
      <w:proofErr w:type="spellEnd"/>
      <w:r w:rsidR="00A87346" w:rsidRPr="00EE6428">
        <w:rPr>
          <w:rFonts w:ascii="TH SarabunIT๙" w:hAnsi="TH SarabunIT๙" w:cs="TH SarabunIT๙"/>
          <w:spacing w:val="4"/>
        </w:rPr>
        <w:t xml:space="preserve"> for</w:t>
      </w:r>
      <w:r w:rsidR="00A87346">
        <w:rPr>
          <w:rFonts w:ascii="TH SarabunIT๙" w:hAnsi="TH SarabunIT๙" w:cs="TH SarabunIT๙"/>
        </w:rPr>
        <w:t xml:space="preserve"> Economic</w:t>
      </w:r>
      <w:r w:rsidR="00B8026A">
        <w:rPr>
          <w:rFonts w:ascii="TH SarabunIT๙" w:hAnsi="TH SarabunIT๙" w:cs="TH SarabunIT๙" w:hint="cs"/>
          <w:cs/>
        </w:rPr>
        <w:t xml:space="preserve"> </w:t>
      </w:r>
      <w:r w:rsidR="00A87346">
        <w:rPr>
          <w:rFonts w:ascii="TH SarabunIT๙" w:hAnsi="TH SarabunIT๙" w:cs="TH SarabunIT๙"/>
        </w:rPr>
        <w:t>Co-operation</w:t>
      </w:r>
      <w:r w:rsidR="00B8026A">
        <w:rPr>
          <w:rFonts w:ascii="TH SarabunIT๙" w:hAnsi="TH SarabunIT๙" w:cs="TH SarabunIT๙" w:hint="cs"/>
          <w:cs/>
        </w:rPr>
        <w:t xml:space="preserve"> </w:t>
      </w:r>
      <w:r w:rsidR="00A87346">
        <w:rPr>
          <w:rFonts w:ascii="TH SarabunIT๙" w:hAnsi="TH SarabunIT๙" w:cs="TH SarabunIT๙"/>
        </w:rPr>
        <w:t>and</w:t>
      </w:r>
      <w:r w:rsidR="00B8026A">
        <w:rPr>
          <w:rFonts w:ascii="TH SarabunIT๙" w:hAnsi="TH SarabunIT๙" w:cs="TH SarabunIT๙" w:hint="cs"/>
          <w:cs/>
        </w:rPr>
        <w:t xml:space="preserve"> </w:t>
      </w:r>
      <w:r w:rsidR="00A87346">
        <w:rPr>
          <w:rFonts w:ascii="TH SarabunIT๙" w:hAnsi="TH SarabunIT๙" w:cs="TH SarabunIT๙"/>
        </w:rPr>
        <w:t>Development</w:t>
      </w:r>
      <w:r w:rsidR="00A87346">
        <w:rPr>
          <w:rFonts w:ascii="TH SarabunIT๙" w:hAnsi="TH SarabunIT๙" w:cs="TH SarabunIT๙" w:hint="cs"/>
          <w:cs/>
        </w:rPr>
        <w:t>) โดยมีคะแนนเฉลี่ยด้านวิทยาศาสตร์ 421 คะแนน (</w:t>
      </w:r>
      <w:r w:rsidR="009C1D73">
        <w:rPr>
          <w:rFonts w:ascii="TH SarabunIT๙" w:hAnsi="TH SarabunIT๙" w:cs="TH SarabunIT๙" w:hint="cs"/>
          <w:cs/>
        </w:rPr>
        <w:t>ค่าเฉลี่ย</w:t>
      </w:r>
      <w:r w:rsidR="009C1D73">
        <w:rPr>
          <w:rFonts w:ascii="TH SarabunIT๙" w:hAnsi="TH SarabunIT๙" w:cs="TH SarabunIT๙"/>
        </w:rPr>
        <w:t xml:space="preserve"> OECD 493 </w:t>
      </w:r>
      <w:r w:rsidR="009C1D73">
        <w:rPr>
          <w:rFonts w:ascii="TH SarabunIT๙" w:hAnsi="TH SarabunIT๙" w:cs="TH SarabunIT๙" w:hint="cs"/>
          <w:cs/>
        </w:rPr>
        <w:t xml:space="preserve">คะแนน) </w:t>
      </w:r>
      <w:r w:rsidR="00E94EC0">
        <w:rPr>
          <w:rFonts w:ascii="TH SarabunIT๙" w:hAnsi="TH SarabunIT๙" w:cs="TH SarabunIT๙" w:hint="cs"/>
          <w:cs/>
        </w:rPr>
        <w:t xml:space="preserve"> </w:t>
      </w:r>
      <w:r w:rsidR="003E1816">
        <w:rPr>
          <w:rFonts w:ascii="TH SarabunIT๙" w:hAnsi="TH SarabunIT๙" w:cs="TH SarabunIT๙" w:hint="cs"/>
          <w:cs/>
        </w:rPr>
        <w:t xml:space="preserve">การอ่าน </w:t>
      </w:r>
      <w:r w:rsidR="003E1816">
        <w:rPr>
          <w:rFonts w:ascii="TH SarabunIT๙" w:hAnsi="TH SarabunIT๙" w:cs="TH SarabunIT๙"/>
        </w:rPr>
        <w:t xml:space="preserve">409 </w:t>
      </w:r>
      <w:r w:rsidR="003E1816">
        <w:rPr>
          <w:rFonts w:ascii="TH SarabunIT๙" w:hAnsi="TH SarabunIT๙" w:cs="TH SarabunIT๙" w:hint="cs"/>
          <w:cs/>
        </w:rPr>
        <w:t>คะแนน (ค่าเฉลี่ย</w:t>
      </w:r>
      <w:r w:rsidR="003E1816">
        <w:rPr>
          <w:rFonts w:ascii="TH SarabunIT๙" w:hAnsi="TH SarabunIT๙" w:cs="TH SarabunIT๙"/>
        </w:rPr>
        <w:t xml:space="preserve"> OECD 493 </w:t>
      </w:r>
      <w:r w:rsidR="003E1816">
        <w:rPr>
          <w:rFonts w:ascii="TH SarabunIT๙" w:hAnsi="TH SarabunIT๙" w:cs="TH SarabunIT๙" w:hint="cs"/>
          <w:cs/>
        </w:rPr>
        <w:t>คะแนน) และคณิตศาสตร์ 415 คะแนน (ค่าเฉลี่ย</w:t>
      </w:r>
      <w:r w:rsidR="003E1816">
        <w:rPr>
          <w:rFonts w:ascii="TH SarabunIT๙" w:hAnsi="TH SarabunIT๙" w:cs="TH SarabunIT๙"/>
        </w:rPr>
        <w:t xml:space="preserve"> OECD 49</w:t>
      </w:r>
      <w:r w:rsidR="003E1816">
        <w:rPr>
          <w:rFonts w:ascii="TH SarabunIT๙" w:hAnsi="TH SarabunIT๙" w:cs="TH SarabunIT๙" w:hint="cs"/>
          <w:cs/>
        </w:rPr>
        <w:t>0</w:t>
      </w:r>
      <w:r w:rsidR="003E1816">
        <w:rPr>
          <w:rFonts w:ascii="TH SarabunIT๙" w:hAnsi="TH SarabunIT๙" w:cs="TH SarabunIT๙"/>
        </w:rPr>
        <w:t xml:space="preserve"> </w:t>
      </w:r>
      <w:r w:rsidR="003E1816">
        <w:rPr>
          <w:rFonts w:ascii="TH SarabunIT๙" w:hAnsi="TH SarabunIT๙" w:cs="TH SarabunIT๙" w:hint="cs"/>
          <w:cs/>
        </w:rPr>
        <w:t>คะแนน)</w:t>
      </w:r>
      <w:r w:rsidR="00A92CED">
        <w:rPr>
          <w:rFonts w:ascii="TH SarabunIT๙" w:hAnsi="TH SarabunIT๙" w:cs="TH SarabunIT๙" w:hint="cs"/>
          <w:cs/>
        </w:rPr>
        <w:t xml:space="preserve"> </w:t>
      </w:r>
      <w:r w:rsidR="00290017">
        <w:rPr>
          <w:rFonts w:ascii="TH SarabunIT๙" w:hAnsi="TH SarabunIT๙" w:cs="TH SarabunIT๙" w:hint="cs"/>
          <w:spacing w:val="-2"/>
          <w:cs/>
        </w:rPr>
        <w:t>และ</w:t>
      </w:r>
      <w:r w:rsidR="007941B8" w:rsidRPr="00E94EC0">
        <w:rPr>
          <w:rFonts w:ascii="TH SarabunIT๙" w:hAnsi="TH SarabunIT๙" w:cs="TH SarabunIT๙" w:hint="cs"/>
          <w:spacing w:val="-2"/>
          <w:cs/>
        </w:rPr>
        <w:t>จากการวิเคราะห</w:t>
      </w:r>
      <w:r w:rsidR="007941B8" w:rsidRPr="00E94EC0">
        <w:rPr>
          <w:rFonts w:ascii="TH SarabunIT๙" w:hAnsi="TH SarabunIT๙" w:cs="TH SarabunIT๙"/>
          <w:spacing w:val="-2"/>
          <w:cs/>
        </w:rPr>
        <w:t>์</w:t>
      </w:r>
      <w:r w:rsidR="007941B8" w:rsidRPr="00E94EC0">
        <w:rPr>
          <w:rFonts w:ascii="TH SarabunIT๙" w:hAnsi="TH SarabunIT๙" w:cs="TH SarabunIT๙" w:hint="cs"/>
          <w:spacing w:val="-2"/>
          <w:cs/>
        </w:rPr>
        <w:t>ผลคะแนนของประเทศไทย มี</w:t>
      </w:r>
      <w:r w:rsidR="00725F98">
        <w:rPr>
          <w:rFonts w:ascii="TH SarabunIT๙" w:hAnsi="TH SarabunIT๙" w:cs="TH SarabunIT๙" w:hint="cs"/>
          <w:spacing w:val="-2"/>
          <w:cs/>
        </w:rPr>
        <w:t>หนึ่ง</w:t>
      </w:r>
      <w:r w:rsidR="009E6583">
        <w:rPr>
          <w:rFonts w:ascii="TH SarabunIT๙" w:hAnsi="TH SarabunIT๙" w:cs="TH SarabunIT๙" w:hint="cs"/>
          <w:spacing w:val="-2"/>
          <w:cs/>
        </w:rPr>
        <w:t>ใน</w:t>
      </w:r>
      <w:r w:rsidR="0001530A">
        <w:rPr>
          <w:rFonts w:ascii="TH SarabunIT๙" w:hAnsi="TH SarabunIT๙" w:cs="TH SarabunIT๙" w:hint="cs"/>
          <w:spacing w:val="-2"/>
          <w:cs/>
        </w:rPr>
        <w:t xml:space="preserve">                </w:t>
      </w:r>
      <w:r w:rsidR="007941B8" w:rsidRPr="00E94EC0">
        <w:rPr>
          <w:rFonts w:ascii="TH SarabunIT๙" w:hAnsi="TH SarabunIT๙" w:cs="TH SarabunIT๙" w:hint="cs"/>
          <w:spacing w:val="-2"/>
          <w:cs/>
        </w:rPr>
        <w:t>ข้อค้นพบจากการประเมินที่สำคัญ คือ</w:t>
      </w:r>
      <w:r w:rsidR="007941B8">
        <w:rPr>
          <w:rFonts w:ascii="TH SarabunIT๙" w:hAnsi="TH SarabunIT๙" w:cs="TH SarabunIT๙" w:hint="cs"/>
          <w:cs/>
        </w:rPr>
        <w:t xml:space="preserve"> </w:t>
      </w:r>
      <w:r w:rsidR="00E46E3B" w:rsidRPr="004E642C">
        <w:rPr>
          <w:rFonts w:ascii="TH SarabunIT๙" w:hAnsi="TH SarabunIT๙" w:cs="TH SarabunIT๙" w:hint="cs"/>
          <w:spacing w:val="-12"/>
          <w:cs/>
        </w:rPr>
        <w:t>นักเรียนกลุ่มที่มีความสามารถสูงและกลุ่มที่มีความสามารถต่ำมีจุดอ่อนอยู่ที่</w:t>
      </w:r>
      <w:r w:rsidR="0001530A">
        <w:rPr>
          <w:rFonts w:ascii="TH SarabunIT๙" w:hAnsi="TH SarabunIT๙" w:cs="TH SarabunIT๙" w:hint="cs"/>
          <w:spacing w:val="-12"/>
          <w:cs/>
        </w:rPr>
        <w:t xml:space="preserve">             </w:t>
      </w:r>
      <w:r w:rsidR="00E46E3B" w:rsidRPr="004E642C">
        <w:rPr>
          <w:rFonts w:ascii="TH SarabunIT๙" w:hAnsi="TH SarabunIT๙" w:cs="TH SarabunIT๙" w:hint="cs"/>
          <w:spacing w:val="-12"/>
          <w:cs/>
        </w:rPr>
        <w:t>ด้านการอ่าน</w:t>
      </w:r>
      <w:r w:rsidR="009E6583">
        <w:rPr>
          <w:rFonts w:ascii="TH SarabunIT๙" w:hAnsi="TH SarabunIT๙" w:cs="TH SarabunIT๙" w:hint="cs"/>
          <w:spacing w:val="-8"/>
          <w:cs/>
        </w:rPr>
        <w:t xml:space="preserve"> </w:t>
      </w:r>
      <w:r w:rsidR="00E46E3B" w:rsidRPr="00325122">
        <w:rPr>
          <w:rFonts w:ascii="TH SarabunIT๙" w:hAnsi="TH SarabunIT๙" w:cs="TH SarabunIT๙" w:hint="cs"/>
          <w:spacing w:val="-8"/>
          <w:cs/>
        </w:rPr>
        <w:t>ซึ่งจะมีความสัมพันธ์กับ</w:t>
      </w:r>
      <w:r w:rsidR="009E6583">
        <w:rPr>
          <w:rFonts w:ascii="TH SarabunIT๙" w:hAnsi="TH SarabunIT๙" w:cs="TH SarabunIT๙" w:hint="cs"/>
          <w:spacing w:val="-8"/>
          <w:cs/>
        </w:rPr>
        <w:t xml:space="preserve"> </w:t>
      </w:r>
      <w:r w:rsidR="00E46E3B" w:rsidRPr="00325122">
        <w:rPr>
          <w:rFonts w:ascii="TH SarabunIT๙" w:hAnsi="TH SarabunIT๙" w:cs="TH SarabunIT๙" w:hint="cs"/>
          <w:spacing w:val="-8"/>
          <w:cs/>
        </w:rPr>
        <w:t>ด้านคณิตศาสตร์และวิทยาศาสตร์ หากความสามารถด้านการอ่านต่ำ</w:t>
      </w:r>
      <w:r w:rsidR="00BE0F3D"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="00E46E3B" w:rsidRPr="00325122">
        <w:rPr>
          <w:rFonts w:ascii="TH SarabunIT๙" w:hAnsi="TH SarabunIT๙" w:cs="TH SarabunIT๙" w:hint="cs"/>
          <w:spacing w:val="-8"/>
          <w:cs/>
        </w:rPr>
        <w:t>จะทำให้ผลการประเมิน</w:t>
      </w:r>
      <w:r w:rsidR="00E46E3B" w:rsidRPr="00325122">
        <w:rPr>
          <w:rFonts w:ascii="TH SarabunIT๙" w:hAnsi="TH SarabunIT๙" w:cs="TH SarabunIT๙" w:hint="cs"/>
          <w:spacing w:val="-6"/>
          <w:cs/>
        </w:rPr>
        <w:t xml:space="preserve">ด้านอื่นต่ำไปด้วย </w:t>
      </w:r>
      <w:r w:rsidR="00D8664A">
        <w:rPr>
          <w:rFonts w:ascii="TH SarabunIT๙" w:hAnsi="TH SarabunIT๙" w:cs="TH SarabunIT๙" w:hint="cs"/>
          <w:spacing w:val="-6"/>
          <w:cs/>
        </w:rPr>
        <w:t>ร</w:t>
      </w:r>
      <w:r w:rsidR="00E46E3B" w:rsidRPr="00325122">
        <w:rPr>
          <w:rFonts w:ascii="TH SarabunIT๙" w:hAnsi="TH SarabunIT๙" w:cs="TH SarabunIT๙" w:hint="cs"/>
          <w:spacing w:val="-6"/>
          <w:cs/>
        </w:rPr>
        <w:t>ะบบการศึกษาไทยจึงควรยกระดับความสามารถด้านการอ่าน</w:t>
      </w:r>
      <w:r w:rsidR="00BE0F3D">
        <w:rPr>
          <w:rFonts w:ascii="TH SarabunIT๙" w:hAnsi="TH SarabunIT๙" w:cs="TH SarabunIT๙" w:hint="cs"/>
          <w:spacing w:val="-6"/>
          <w:cs/>
        </w:rPr>
        <w:t xml:space="preserve">                    </w:t>
      </w:r>
      <w:r w:rsidR="00E46E3B" w:rsidRPr="00325122">
        <w:rPr>
          <w:rFonts w:ascii="TH SarabunIT๙" w:hAnsi="TH SarabunIT๙" w:cs="TH SarabunIT๙" w:hint="cs"/>
          <w:spacing w:val="-6"/>
          <w:cs/>
        </w:rPr>
        <w:t>ของนักเรียนอย่างเร่งด่วน</w:t>
      </w:r>
      <w:r w:rsidR="00522C13">
        <w:rPr>
          <w:rFonts w:ascii="TH SarabunIT๙" w:hAnsi="TH SarabunIT๙" w:cs="TH SarabunIT๙" w:hint="cs"/>
          <w:cs/>
        </w:rPr>
        <w:t xml:space="preserve"> </w:t>
      </w:r>
    </w:p>
    <w:p w14:paraId="42F0A4B4" w14:textId="2D63A450" w:rsidR="00756BAC" w:rsidRDefault="00C170DF" w:rsidP="00EC69D9">
      <w:pPr>
        <w:tabs>
          <w:tab w:val="left" w:pos="567"/>
          <w:tab w:val="left" w:pos="1418"/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50F18">
        <w:rPr>
          <w:rFonts w:ascii="TH SarabunIT๙" w:hAnsi="TH SarabunIT๙" w:cs="TH SarabunIT๙"/>
          <w:cs/>
        </w:rPr>
        <w:tab/>
      </w:r>
      <w:r w:rsidR="00A4719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F4B9A">
        <w:rPr>
          <w:rFonts w:ascii="TH SarabunIT๙" w:hAnsi="TH SarabunIT๙" w:cs="TH SarabunIT๙" w:hint="cs"/>
          <w:spacing w:val="-6"/>
          <w:cs/>
        </w:rPr>
        <w:t>ขอแจ้ง</w:t>
      </w:r>
      <w:r w:rsidR="00A47191">
        <w:rPr>
          <w:rFonts w:ascii="TH SarabunIT๙" w:hAnsi="TH SarabunIT๙" w:cs="TH SarabunIT๙" w:hint="cs"/>
          <w:spacing w:val="-6"/>
          <w:cs/>
        </w:rPr>
        <w:t>ว่า</w:t>
      </w:r>
      <w:r w:rsidR="00BB56B2">
        <w:rPr>
          <w:rFonts w:ascii="TH SarabunIT๙" w:hAnsi="TH SarabunIT๙" w:cs="TH SarabunIT๙" w:hint="cs"/>
          <w:spacing w:val="-6"/>
          <w:cs/>
        </w:rPr>
        <w:t xml:space="preserve"> </w:t>
      </w:r>
      <w:r w:rsidR="00F45123" w:rsidRPr="00EC69D9">
        <w:rPr>
          <w:rFonts w:ascii="TH SarabunIT๙" w:hAnsi="TH SarabunIT๙" w:cs="TH SarabunIT๙"/>
          <w:spacing w:val="-6"/>
          <w:cs/>
        </w:rPr>
        <w:t xml:space="preserve">การประเมิน </w:t>
      </w:r>
      <w:r w:rsidR="00F45123" w:rsidRPr="00EC69D9">
        <w:rPr>
          <w:rFonts w:ascii="TH SarabunIT๙" w:hAnsi="TH SarabunIT๙" w:cs="TH SarabunIT๙"/>
          <w:spacing w:val="-6"/>
        </w:rPr>
        <w:t>PISA</w:t>
      </w:r>
      <w:r w:rsidR="00F45123" w:rsidRPr="00EC69D9">
        <w:rPr>
          <w:rFonts w:ascii="TH SarabunPSK" w:hAnsi="TH SarabunPSK" w:cs="TH SarabunPSK"/>
          <w:spacing w:val="-6"/>
        </w:rPr>
        <w:t xml:space="preserve"> </w:t>
      </w:r>
      <w:r w:rsidR="00F45123" w:rsidRPr="00EC69D9">
        <w:rPr>
          <w:rFonts w:ascii="TH SarabunPSK" w:hAnsi="TH SarabunPSK" w:cs="TH SarabunPSK"/>
          <w:spacing w:val="-6"/>
          <w:cs/>
        </w:rPr>
        <w:t>2021</w:t>
      </w:r>
      <w:r w:rsidR="00621836">
        <w:rPr>
          <w:rFonts w:ascii="TH SarabunIT๙" w:hAnsi="TH SarabunIT๙" w:cs="TH SarabunIT๙" w:hint="cs"/>
          <w:spacing w:val="-6"/>
          <w:cs/>
        </w:rPr>
        <w:t xml:space="preserve"> </w:t>
      </w:r>
      <w:r w:rsidR="00BF4B9A">
        <w:rPr>
          <w:rFonts w:ascii="TH SarabunIT๙" w:hAnsi="TH SarabunIT๙" w:cs="TH SarabunIT๙" w:hint="cs"/>
          <w:spacing w:val="-6"/>
          <w:cs/>
        </w:rPr>
        <w:t>จะ</w:t>
      </w:r>
      <w:r w:rsidR="00F45123" w:rsidRPr="00EC69D9">
        <w:rPr>
          <w:rFonts w:ascii="TH SarabunIT๙" w:hAnsi="TH SarabunIT๙" w:cs="TH SarabunIT๙"/>
          <w:spacing w:val="-6"/>
          <w:cs/>
        </w:rPr>
        <w:t>เน้นการประเมิน</w:t>
      </w:r>
      <w:r w:rsidR="00BF4B9A"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="00F45123" w:rsidRPr="00EC69D9">
        <w:rPr>
          <w:rFonts w:ascii="TH SarabunIT๙" w:hAnsi="TH SarabunIT๙" w:cs="TH SarabunIT๙"/>
          <w:spacing w:val="-6"/>
          <w:cs/>
        </w:rPr>
        <w:t>ด้านคณิตศาสตร์ โดยมีสัดส่วนข้อสอบ</w:t>
      </w:r>
      <w:r w:rsidR="00621836">
        <w:rPr>
          <w:rFonts w:ascii="TH SarabunIT๙" w:hAnsi="TH SarabunIT๙" w:cs="TH SarabunIT๙" w:hint="cs"/>
          <w:spacing w:val="-6"/>
          <w:cs/>
        </w:rPr>
        <w:t>ด้าน</w:t>
      </w:r>
      <w:r w:rsidR="00F45123" w:rsidRPr="00EC69D9">
        <w:rPr>
          <w:rFonts w:ascii="TH SarabunIT๙" w:hAnsi="TH SarabunIT๙" w:cs="TH SarabunIT๙"/>
          <w:spacing w:val="-6"/>
          <w:cs/>
        </w:rPr>
        <w:t xml:space="preserve">คณิตศาสตร์ 60% </w:t>
      </w:r>
      <w:r w:rsidR="00F45123" w:rsidRPr="00F45123">
        <w:rPr>
          <w:rFonts w:ascii="TH SarabunIT๙" w:hAnsi="TH SarabunIT๙" w:cs="TH SarabunIT๙"/>
          <w:cs/>
        </w:rPr>
        <w:t>ด้านวิทยาศาสตร์ 20% และด้านการอ่าน 20% และการสอบนวัตกรรมอีก 1 ด้าน คือ ความคิด</w:t>
      </w:r>
      <w:r w:rsidR="00EC69D9">
        <w:rPr>
          <w:rFonts w:ascii="TH SarabunIT๙" w:hAnsi="TH SarabunIT๙" w:cs="TH SarabunIT๙" w:hint="cs"/>
          <w:cs/>
        </w:rPr>
        <w:t>ส</w:t>
      </w:r>
      <w:r w:rsidR="00F45123" w:rsidRPr="00F45123">
        <w:rPr>
          <w:rFonts w:ascii="TH SarabunIT๙" w:hAnsi="TH SarabunIT๙" w:cs="TH SarabunIT๙"/>
          <w:cs/>
        </w:rPr>
        <w:t xml:space="preserve">ร้างสรรค์ </w:t>
      </w:r>
      <w:r w:rsidR="00BE0F3D">
        <w:rPr>
          <w:rFonts w:ascii="TH SarabunIT๙" w:hAnsi="TH SarabunIT๙" w:cs="TH SarabunIT๙" w:hint="cs"/>
          <w:cs/>
        </w:rPr>
        <w:t>ซึ่ง</w:t>
      </w:r>
      <w:r w:rsidR="00F45123" w:rsidRPr="00F45123">
        <w:rPr>
          <w:rFonts w:ascii="TH SarabunIT๙" w:hAnsi="TH SarabunIT๙" w:cs="TH SarabunIT๙"/>
          <w:cs/>
        </w:rPr>
        <w:t xml:space="preserve">นักเรียนต้องทำแบบทดสอบด้วยคอมพิวเตอร์ </w:t>
      </w:r>
      <w:bookmarkStart w:id="0" w:name="_Hlk10041492"/>
      <w:r w:rsidR="00F45123" w:rsidRPr="00F45123">
        <w:rPr>
          <w:rFonts w:ascii="TH SarabunIT๙" w:hAnsi="TH SarabunIT๙" w:cs="TH SarabunIT๙"/>
          <w:cs/>
        </w:rPr>
        <w:t>(</w:t>
      </w:r>
      <w:r w:rsidR="00F45123" w:rsidRPr="00F45123">
        <w:rPr>
          <w:rFonts w:ascii="TH SarabunIT๙" w:hAnsi="TH SarabunIT๙" w:cs="TH SarabunIT๙"/>
        </w:rPr>
        <w:t xml:space="preserve">Computer-based Assessment; CBA) </w:t>
      </w:r>
      <w:bookmarkEnd w:id="0"/>
      <w:r w:rsidR="00F45123" w:rsidRPr="00F45123">
        <w:rPr>
          <w:rFonts w:ascii="TH SarabunIT๙" w:hAnsi="TH SarabunIT๙" w:cs="TH SarabunIT๙"/>
          <w:cs/>
        </w:rPr>
        <w:t>ผ่านแฟลชไดร</w:t>
      </w:r>
      <w:proofErr w:type="spellStart"/>
      <w:r w:rsidR="00F45123" w:rsidRPr="00F45123">
        <w:rPr>
          <w:rFonts w:ascii="TH SarabunIT๙" w:hAnsi="TH SarabunIT๙" w:cs="TH SarabunIT๙"/>
          <w:cs/>
        </w:rPr>
        <w:t>ฟ์</w:t>
      </w:r>
      <w:proofErr w:type="spellEnd"/>
      <w:r w:rsidR="00F45123" w:rsidRPr="00F45123">
        <w:rPr>
          <w:rFonts w:ascii="TH SarabunIT๙" w:hAnsi="TH SarabunIT๙" w:cs="TH SarabunIT๙"/>
          <w:cs/>
        </w:rPr>
        <w:t>ข้อสอบ โดยการคลิกเลือกตอบ พิมพ์คำตอบ</w:t>
      </w:r>
      <w:r w:rsidR="00A9541D">
        <w:rPr>
          <w:rFonts w:ascii="TH SarabunIT๙" w:hAnsi="TH SarabunIT๙" w:cs="TH SarabunIT๙" w:hint="cs"/>
          <w:cs/>
        </w:rPr>
        <w:t xml:space="preserve">               </w:t>
      </w:r>
      <w:r w:rsidR="00F45123" w:rsidRPr="00F45123">
        <w:rPr>
          <w:rFonts w:ascii="TH SarabunIT๙" w:hAnsi="TH SarabunIT๙" w:cs="TH SarabunIT๙"/>
          <w:cs/>
        </w:rPr>
        <w:t xml:space="preserve"> ใช้เม้า</w:t>
      </w:r>
      <w:proofErr w:type="spellStart"/>
      <w:r w:rsidR="00F45123" w:rsidRPr="00F45123">
        <w:rPr>
          <w:rFonts w:ascii="TH SarabunIT๙" w:hAnsi="TH SarabunIT๙" w:cs="TH SarabunIT๙"/>
          <w:cs/>
        </w:rPr>
        <w:t>ส์</w:t>
      </w:r>
      <w:proofErr w:type="spellEnd"/>
      <w:r w:rsidR="00F45123" w:rsidRPr="00F45123">
        <w:rPr>
          <w:rFonts w:ascii="TH SarabunIT๙" w:hAnsi="TH SarabunIT๙" w:cs="TH SarabunIT๙"/>
          <w:cs/>
        </w:rPr>
        <w:t xml:space="preserve">ลากและวางคำตอบหรือคลิกเลือกคำตอบจากรายการที่กำหนดให้ ใช้เวลาในการทำแบบทดสอบ </w:t>
      </w:r>
      <w:r w:rsidR="00BF4B9A">
        <w:rPr>
          <w:rFonts w:ascii="TH SarabunIT๙" w:hAnsi="TH SarabunIT๙" w:cs="TH SarabunIT๙" w:hint="cs"/>
          <w:cs/>
        </w:rPr>
        <w:t xml:space="preserve">               </w:t>
      </w:r>
      <w:bookmarkStart w:id="1" w:name="_GoBack"/>
      <w:bookmarkEnd w:id="1"/>
      <w:r w:rsidR="00F45123" w:rsidRPr="00F45123">
        <w:rPr>
          <w:rFonts w:ascii="TH SarabunIT๙" w:hAnsi="TH SarabunIT๙" w:cs="TH SarabunIT๙"/>
          <w:cs/>
        </w:rPr>
        <w:t xml:space="preserve">2 ชั่วโมง และใช้เวลาอีกประมาณหนึ่งชั่วโมงเพื่อตอบแบบสอบถามเกี่ยวกับตัวนักเรียนและการเรียน </w:t>
      </w:r>
      <w:r w:rsidR="00A9541D">
        <w:rPr>
          <w:rFonts w:ascii="TH SarabunIT๙" w:hAnsi="TH SarabunIT๙" w:cs="TH SarabunIT๙" w:hint="cs"/>
          <w:cs/>
        </w:rPr>
        <w:t xml:space="preserve">                    </w:t>
      </w:r>
      <w:r w:rsidR="00435892" w:rsidRPr="00A9541D">
        <w:rPr>
          <w:rFonts w:ascii="TH SarabunIT๙" w:hAnsi="TH SarabunIT๙" w:cs="TH SarabunIT๙" w:hint="cs"/>
          <w:spacing w:val="-2"/>
          <w:cs/>
        </w:rPr>
        <w:t>และ</w:t>
      </w:r>
      <w:r w:rsidR="00F45123" w:rsidRPr="00A9541D">
        <w:rPr>
          <w:rFonts w:ascii="TH SarabunIT๙" w:hAnsi="TH SarabunIT๙" w:cs="TH SarabunIT๙"/>
          <w:spacing w:val="-2"/>
          <w:cs/>
        </w:rPr>
        <w:t>มีแบบสอบถามสำหรับโรงเรียนที่ผู้บริหารโรงเรียนต้องตอบผ่านทางออนไลน์ด้วย</w:t>
      </w:r>
      <w:r w:rsidR="00EC69D9" w:rsidRPr="00A9541D">
        <w:rPr>
          <w:rFonts w:ascii="TH SarabunIT๙" w:hAnsi="TH SarabunIT๙" w:cs="TH SarabunIT๙"/>
          <w:spacing w:val="-2"/>
        </w:rPr>
        <w:t xml:space="preserve"> </w:t>
      </w:r>
      <w:r w:rsidR="007778A8" w:rsidRPr="00A9541D">
        <w:rPr>
          <w:rFonts w:ascii="TH SarabunIT๙" w:hAnsi="TH SarabunIT๙" w:cs="TH SarabunIT๙" w:hint="cs"/>
          <w:spacing w:val="-2"/>
          <w:cs/>
        </w:rPr>
        <w:t xml:space="preserve">ดังนั้น </w:t>
      </w:r>
      <w:r w:rsidR="00711C61" w:rsidRPr="00A9541D">
        <w:rPr>
          <w:rFonts w:ascii="TH SarabunIT๙" w:hAnsi="TH SarabunIT๙" w:cs="TH SarabunIT๙"/>
          <w:spacing w:val="-2"/>
          <w:cs/>
        </w:rPr>
        <w:t>เพื่อเป็นการเตรียม</w:t>
      </w:r>
      <w:r w:rsidR="00A9541D">
        <w:rPr>
          <w:rFonts w:ascii="TH SarabunIT๙" w:hAnsi="TH SarabunIT๙" w:cs="TH SarabunIT๙" w:hint="cs"/>
          <w:cs/>
        </w:rPr>
        <w:t xml:space="preserve">      </w:t>
      </w:r>
      <w:r w:rsidR="00711C61" w:rsidRPr="00711C61">
        <w:rPr>
          <w:rFonts w:ascii="TH SarabunIT๙" w:hAnsi="TH SarabunIT๙" w:cs="TH SarabunIT๙"/>
          <w:cs/>
        </w:rPr>
        <w:t xml:space="preserve">ความพร้อมและพัฒนานักเรียนในการสอบ </w:t>
      </w:r>
      <w:r w:rsidR="00711C61" w:rsidRPr="00711C61">
        <w:rPr>
          <w:rFonts w:ascii="TH SarabunIT๙" w:hAnsi="TH SarabunIT๙" w:cs="TH SarabunIT๙"/>
        </w:rPr>
        <w:t xml:space="preserve">PISA </w:t>
      </w:r>
      <w:r w:rsidR="00711C61" w:rsidRPr="00BD42EB">
        <w:rPr>
          <w:rFonts w:ascii="TH SarabunPSK" w:hAnsi="TH SarabunPSK" w:cs="TH SarabunPSK"/>
          <w:cs/>
        </w:rPr>
        <w:t>2021</w:t>
      </w:r>
      <w:r w:rsidR="008A6B18">
        <w:rPr>
          <w:rFonts w:ascii="TH SarabunPSK" w:hAnsi="TH SarabunPSK" w:cs="TH SarabunPSK" w:hint="cs"/>
          <w:cs/>
        </w:rPr>
        <w:t xml:space="preserve"> </w:t>
      </w:r>
      <w:r w:rsidR="00711C61" w:rsidRPr="00711C61">
        <w:rPr>
          <w:rFonts w:ascii="TH SarabunIT๙" w:hAnsi="TH SarabunIT๙" w:cs="TH SarabunIT๙"/>
          <w:cs/>
        </w:rPr>
        <w:t>จึงขอความร่วมมือจังหวัดแจ้งองค์กรปกครอง</w:t>
      </w:r>
      <w:r w:rsidR="00A9541D">
        <w:rPr>
          <w:rFonts w:ascii="TH SarabunIT๙" w:hAnsi="TH SarabunIT๙" w:cs="TH SarabunIT๙" w:hint="cs"/>
          <w:cs/>
        </w:rPr>
        <w:t xml:space="preserve">                  </w:t>
      </w:r>
      <w:r w:rsidR="00711C61" w:rsidRPr="00711C61">
        <w:rPr>
          <w:rFonts w:ascii="TH SarabunIT๙" w:hAnsi="TH SarabunIT๙" w:cs="TH SarabunIT๙"/>
          <w:cs/>
        </w:rPr>
        <w:t>ส่วนท้องถิ่นร่วมกับสถานศึกษาดำเนินการ</w:t>
      </w:r>
      <w:r w:rsidR="008A6C58" w:rsidRPr="00711C61">
        <w:rPr>
          <w:rFonts w:ascii="TH SarabunIT๙" w:hAnsi="TH SarabunIT๙" w:cs="TH SarabunIT๙"/>
          <w:cs/>
        </w:rPr>
        <w:t xml:space="preserve"> </w:t>
      </w:r>
      <w:r w:rsidR="00E52D83">
        <w:rPr>
          <w:rFonts w:ascii="TH SarabunIT๙" w:hAnsi="TH SarabunIT๙" w:cs="TH SarabunIT๙" w:hint="cs"/>
          <w:cs/>
        </w:rPr>
        <w:t>ดังนี</w:t>
      </w:r>
      <w:r w:rsidR="00756BAC">
        <w:rPr>
          <w:rFonts w:ascii="TH SarabunIT๙" w:hAnsi="TH SarabunIT๙" w:cs="TH SarabunIT๙" w:hint="cs"/>
          <w:cs/>
        </w:rPr>
        <w:t xml:space="preserve">้ </w:t>
      </w:r>
    </w:p>
    <w:p w14:paraId="056537FB" w14:textId="2E0B38DF" w:rsidR="00845223" w:rsidRDefault="00756BAC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711C61" w:rsidRPr="00711C61">
        <w:rPr>
          <w:rFonts w:ascii="TH SarabunIT๙" w:hAnsi="TH SarabunIT๙" w:cs="TH SarabunIT๙"/>
          <w:cs/>
        </w:rPr>
        <w:t>พัฒนาการรู้เรื่องการอ่าน (</w:t>
      </w:r>
      <w:r w:rsidR="00711C61" w:rsidRPr="00711C61">
        <w:rPr>
          <w:rFonts w:ascii="TH SarabunIT๙" w:hAnsi="TH SarabunIT๙" w:cs="TH SarabunIT๙"/>
        </w:rPr>
        <w:t xml:space="preserve">Reading Literacy) </w:t>
      </w:r>
      <w:r w:rsidR="00711C61" w:rsidRPr="00711C61">
        <w:rPr>
          <w:rFonts w:ascii="TH SarabunIT๙" w:hAnsi="TH SarabunIT๙" w:cs="TH SarabunIT๙"/>
          <w:cs/>
        </w:rPr>
        <w:t xml:space="preserve">ตามแนวทางการประเมินผลนักเรียน </w:t>
      </w:r>
      <w:r w:rsidR="00711C61" w:rsidRPr="00711C61">
        <w:rPr>
          <w:rFonts w:ascii="TH SarabunIT๙" w:hAnsi="TH SarabunIT๙" w:cs="TH SarabunIT๙"/>
        </w:rPr>
        <w:t xml:space="preserve">PISA </w:t>
      </w:r>
      <w:r w:rsidR="00711C61" w:rsidRPr="00711C61">
        <w:rPr>
          <w:rFonts w:ascii="TH SarabunIT๙" w:hAnsi="TH SarabunIT๙" w:cs="TH SarabunIT๙"/>
          <w:cs/>
        </w:rPr>
        <w:t xml:space="preserve">ซึ่งสอดคล้องกับสมรรถนะสำคัญของผู้เรียน ตามหลักสูตรแกนกลางการศึกษาขั้นพื้นฐาน พุทธศักราช 2551 ใน 2 ประการ คือ ความสามารถในการคิด และความสามารถในการใช้ทักษะชีวิต </w:t>
      </w:r>
    </w:p>
    <w:p w14:paraId="044A8924" w14:textId="275858F1" w:rsidR="008F634A" w:rsidRDefault="008F634A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0358E0C8" w14:textId="66BAC77F" w:rsidR="008F634A" w:rsidRDefault="008F634A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2684475A" w14:textId="3BB216F8" w:rsidR="00E50F18" w:rsidRDefault="00E50F18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3A2808AD" w14:textId="77777777" w:rsidR="00E50F18" w:rsidRDefault="00E50F18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10294AE5" w14:textId="0F66465E" w:rsidR="008F634A" w:rsidRDefault="008F634A" w:rsidP="008F634A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Pr="008F634A">
        <w:rPr>
          <w:rFonts w:ascii="TH SarabunIT๙" w:hAnsi="TH SarabunIT๙" w:cs="TH SarabunIT๙"/>
        </w:rPr>
        <w:t xml:space="preserve">2. </w:t>
      </w:r>
      <w:r w:rsidRPr="008F634A">
        <w:rPr>
          <w:rFonts w:ascii="TH SarabunIT๙" w:hAnsi="TH SarabunIT๙" w:cs="TH SarabunIT๙"/>
          <w:cs/>
        </w:rPr>
        <w:t>เตรียมความพร้อม</w:t>
      </w:r>
      <w:r>
        <w:rPr>
          <w:rFonts w:ascii="TH SarabunIT๙" w:hAnsi="TH SarabunIT๙" w:cs="TH SarabunIT๙"/>
        </w:rPr>
        <w:t>…</w:t>
      </w:r>
    </w:p>
    <w:p w14:paraId="59F6A7BD" w14:textId="668DD7CC" w:rsidR="008F634A" w:rsidRDefault="008F634A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6A9C9AA7" w14:textId="14E5E7F0" w:rsidR="008F634A" w:rsidRDefault="008F634A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13878222" w14:textId="09D63448" w:rsidR="008F634A" w:rsidRDefault="008F634A" w:rsidP="008F634A">
      <w:pPr>
        <w:tabs>
          <w:tab w:val="left" w:pos="1418"/>
          <w:tab w:val="left" w:pos="1701"/>
          <w:tab w:val="left" w:pos="2127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- 2 -</w:t>
      </w:r>
    </w:p>
    <w:p w14:paraId="52FFB1E9" w14:textId="77777777" w:rsidR="008F634A" w:rsidRDefault="008F634A" w:rsidP="008F634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14:paraId="47AABD77" w14:textId="18D2A665" w:rsidR="00AD2E40" w:rsidRDefault="00845223" w:rsidP="00B82259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bookmarkStart w:id="2" w:name="_Hlk10101093"/>
      <w:r>
        <w:rPr>
          <w:rFonts w:ascii="TH SarabunIT๙" w:hAnsi="TH SarabunIT๙" w:cs="TH SarabunIT๙" w:hint="cs"/>
          <w:cs/>
        </w:rPr>
        <w:t xml:space="preserve">2. </w:t>
      </w:r>
      <w:r w:rsidR="00E318AE">
        <w:rPr>
          <w:rFonts w:ascii="TH SarabunIT๙" w:hAnsi="TH SarabunIT๙" w:cs="TH SarabunIT๙" w:hint="cs"/>
          <w:cs/>
        </w:rPr>
        <w:t>เตรียมความพร้อม</w:t>
      </w:r>
      <w:bookmarkEnd w:id="2"/>
      <w:r w:rsidR="00E318AE">
        <w:rPr>
          <w:rFonts w:ascii="TH SarabunIT๙" w:hAnsi="TH SarabunIT๙" w:cs="TH SarabunIT๙" w:hint="cs"/>
          <w:cs/>
        </w:rPr>
        <w:t xml:space="preserve">นักเรียนในการทำแบบทดสอบด้วยคอมพิวเตอร์ </w:t>
      </w:r>
      <w:r w:rsidR="00E318AE" w:rsidRPr="00E318AE">
        <w:rPr>
          <w:rFonts w:ascii="TH SarabunIT๙" w:hAnsi="TH SarabunIT๙" w:cs="TH SarabunIT๙"/>
          <w:cs/>
        </w:rPr>
        <w:t>(</w:t>
      </w:r>
      <w:r w:rsidR="00E318AE" w:rsidRPr="00E318AE">
        <w:rPr>
          <w:rFonts w:ascii="TH SarabunIT๙" w:hAnsi="TH SarabunIT๙" w:cs="TH SarabunIT๙"/>
        </w:rPr>
        <w:t xml:space="preserve">Computer-based Assessment; CBA) </w:t>
      </w:r>
      <w:r w:rsidR="00E318AE">
        <w:rPr>
          <w:rFonts w:ascii="TH SarabunIT๙" w:hAnsi="TH SarabunIT๙" w:cs="TH SarabunIT๙" w:hint="cs"/>
          <w:cs/>
        </w:rPr>
        <w:t>เพื่อให้นักเรียน</w:t>
      </w:r>
      <w:r w:rsidR="00A756F7">
        <w:rPr>
          <w:rFonts w:ascii="TH SarabunIT๙" w:hAnsi="TH SarabunIT๙" w:cs="TH SarabunIT๙" w:hint="cs"/>
          <w:cs/>
        </w:rPr>
        <w:t>มีป</w:t>
      </w:r>
      <w:r w:rsidR="002C44A8">
        <w:rPr>
          <w:rFonts w:ascii="TH SarabunIT๙" w:hAnsi="TH SarabunIT๙" w:cs="TH SarabunIT๙" w:hint="cs"/>
          <w:cs/>
        </w:rPr>
        <w:t>ร</w:t>
      </w:r>
      <w:r w:rsidR="00A756F7">
        <w:rPr>
          <w:rFonts w:ascii="TH SarabunIT๙" w:hAnsi="TH SarabunIT๙" w:cs="TH SarabunIT๙" w:hint="cs"/>
          <w:cs/>
        </w:rPr>
        <w:t>ะสบการณ์เกี่ยวกับรูปแบบของการวัดและประเมินผล</w:t>
      </w:r>
      <w:r w:rsidR="003549DE">
        <w:rPr>
          <w:rFonts w:ascii="TH SarabunIT๙" w:hAnsi="TH SarabunIT๙" w:cs="TH SarabunIT๙"/>
        </w:rPr>
        <w:t xml:space="preserve"> </w:t>
      </w:r>
      <w:r w:rsidR="00AD2E40">
        <w:rPr>
          <w:rFonts w:ascii="TH SarabunIT๙" w:hAnsi="TH SarabunIT๙" w:cs="TH SarabunIT๙" w:hint="cs"/>
          <w:cs/>
        </w:rPr>
        <w:t>โดยสามารถเข้า</w:t>
      </w:r>
      <w:r w:rsidR="00B60578">
        <w:rPr>
          <w:rFonts w:ascii="TH SarabunIT๙" w:hAnsi="TH SarabunIT๙" w:cs="TH SarabunIT๙" w:hint="cs"/>
          <w:cs/>
        </w:rPr>
        <w:t>ถึงร</w:t>
      </w:r>
      <w:r w:rsidR="00416F44">
        <w:rPr>
          <w:rFonts w:ascii="TH SarabunIT๙" w:hAnsi="TH SarabunIT๙" w:cs="TH SarabunIT๙" w:hint="cs"/>
          <w:cs/>
        </w:rPr>
        <w:t>ะ</w:t>
      </w:r>
      <w:r w:rsidR="00B60578">
        <w:rPr>
          <w:rFonts w:ascii="TH SarabunIT๙" w:hAnsi="TH SarabunIT๙" w:cs="TH SarabunIT๙" w:hint="cs"/>
          <w:cs/>
        </w:rPr>
        <w:t>บบ</w:t>
      </w:r>
      <w:r w:rsidR="00915AF4">
        <w:rPr>
          <w:rFonts w:ascii="TH SarabunIT๙" w:hAnsi="TH SarabunIT๙" w:cs="TH SarabunIT๙" w:hint="cs"/>
          <w:cs/>
        </w:rPr>
        <w:t xml:space="preserve">ออนไลน์ข้อสอบ </w:t>
      </w:r>
      <w:r w:rsidR="00915AF4">
        <w:rPr>
          <w:rFonts w:ascii="TH SarabunIT๙" w:hAnsi="TH SarabunIT๙" w:cs="TH SarabunIT๙"/>
        </w:rPr>
        <w:t xml:space="preserve">PISA </w:t>
      </w:r>
      <w:r w:rsidR="00C5670E">
        <w:rPr>
          <w:rFonts w:ascii="TH SarabunIT๙" w:hAnsi="TH SarabunIT๙" w:cs="TH SarabunIT๙" w:hint="cs"/>
          <w:cs/>
        </w:rPr>
        <w:t>ได้</w:t>
      </w:r>
      <w:r w:rsidR="001D4C2B">
        <w:rPr>
          <w:rFonts w:ascii="TH SarabunIT๙" w:hAnsi="TH SarabunIT๙" w:cs="TH SarabunIT๙" w:hint="cs"/>
          <w:cs/>
        </w:rPr>
        <w:t>ทาง</w:t>
      </w:r>
      <w:r w:rsidR="00C5670E">
        <w:rPr>
          <w:rFonts w:ascii="TH SarabunIT๙" w:hAnsi="TH SarabunIT๙" w:cs="TH SarabunIT๙" w:hint="cs"/>
          <w:cs/>
        </w:rPr>
        <w:t xml:space="preserve">เว็บไซต์ </w:t>
      </w:r>
      <w:r w:rsidR="008A6C58" w:rsidRPr="008A6C58">
        <w:rPr>
          <w:rFonts w:ascii="TH SarabunIT๙" w:hAnsi="TH SarabunIT๙" w:cs="TH SarabunIT๙"/>
        </w:rPr>
        <w:t>https://pisaitems.ipst.ac.th</w:t>
      </w:r>
    </w:p>
    <w:p w14:paraId="40A3C0AD" w14:textId="672EF4CC" w:rsidR="007E19C6" w:rsidRDefault="007E19C6" w:rsidP="00582091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จึงเรียนมาเพื่อโปรดพิจารณาดำเนินการ</w:t>
      </w:r>
      <w:r w:rsidR="00F97216">
        <w:rPr>
          <w:rFonts w:ascii="TH SarabunIT๙" w:hAnsi="TH SarabunIT๙" w:cs="TH SarabunIT๙" w:hint="cs"/>
          <w:spacing w:val="-6"/>
          <w:cs/>
        </w:rPr>
        <w:t>ต่อไป</w:t>
      </w:r>
    </w:p>
    <w:p w14:paraId="394F9DBA" w14:textId="69649525" w:rsidR="00243179" w:rsidRDefault="00522C13" w:rsidP="00932136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  </w:t>
      </w:r>
      <w:r w:rsidR="007768C0">
        <w:rPr>
          <w:rFonts w:ascii="TH SarabunIT๙" w:hAnsi="TH SarabunIT๙" w:cs="TH SarabunIT๙" w:hint="cs"/>
          <w:spacing w:val="-6"/>
          <w:cs/>
        </w:rPr>
        <w:t xml:space="preserve"> ขอแสดงความนับถือ</w:t>
      </w:r>
    </w:p>
    <w:p w14:paraId="69EC344D" w14:textId="77777777" w:rsidR="00243179" w:rsidRDefault="00243179" w:rsidP="007768C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0C118790" w14:textId="77777777" w:rsidR="007768C0" w:rsidRDefault="007768C0" w:rsidP="007768C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178A4993" w14:textId="77777777" w:rsidR="007768C0" w:rsidRDefault="007768C0" w:rsidP="007768C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2F3550F7" w14:textId="77777777" w:rsidR="007768C0" w:rsidRDefault="007768C0" w:rsidP="007768C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2B6FCEED" w14:textId="77777777" w:rsidR="007768C0" w:rsidRDefault="007768C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                                       อธิบดีกรมส่งเสริมการปกครองท้องถิ่น</w:t>
      </w:r>
    </w:p>
    <w:p w14:paraId="7B62209A" w14:textId="5629846F" w:rsidR="00FC0CFC" w:rsidRDefault="00FC0CFC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11CA76FD" w14:textId="1F43782B" w:rsidR="00190E10" w:rsidRDefault="00190E1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7A65BC32" w14:textId="77777777" w:rsidR="00190E10" w:rsidRDefault="00190E1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7E89B139" w14:textId="5D1CE103" w:rsidR="007768C0" w:rsidRPr="002445C7" w:rsidRDefault="007768C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2445C7">
        <w:rPr>
          <w:rFonts w:ascii="TH SarabunIT๙" w:hAnsi="TH SarabunIT๙" w:cs="TH SarabunIT๙"/>
          <w:spacing w:val="-6"/>
          <w:cs/>
        </w:rPr>
        <w:t>กองส่งเสริมและพัฒนาการจัดการศึกษาท้องถิ่น</w:t>
      </w:r>
    </w:p>
    <w:p w14:paraId="0360CC86" w14:textId="77777777" w:rsidR="007768C0" w:rsidRPr="002445C7" w:rsidRDefault="007768C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2445C7">
        <w:rPr>
          <w:rFonts w:ascii="TH SarabunIT๙" w:hAnsi="TH SarabunIT๙" w:cs="TH SarabunIT๙"/>
          <w:spacing w:val="-6"/>
          <w:cs/>
        </w:rPr>
        <w:t>กลุ่มงานส่งเสริมการจัดการศึกษาท้องถิ่น</w:t>
      </w:r>
    </w:p>
    <w:p w14:paraId="3392EB0D" w14:textId="77777777" w:rsidR="007768C0" w:rsidRPr="002445C7" w:rsidRDefault="007768C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r w:rsidRPr="002445C7">
        <w:rPr>
          <w:rFonts w:ascii="TH SarabunIT๙" w:hAnsi="TH SarabunIT๙" w:cs="TH SarabunIT๙"/>
          <w:spacing w:val="-6"/>
          <w:cs/>
        </w:rPr>
        <w:t>โทร. 0-2241-</w:t>
      </w:r>
      <w:r>
        <w:rPr>
          <w:rFonts w:ascii="TH SarabunIT๙" w:hAnsi="TH SarabunIT๙" w:cs="TH SarabunIT๙" w:hint="cs"/>
          <w:spacing w:val="-6"/>
          <w:cs/>
        </w:rPr>
        <w:t>9000</w:t>
      </w:r>
      <w:r w:rsidRPr="002445C7">
        <w:rPr>
          <w:rFonts w:ascii="TH SarabunIT๙" w:hAnsi="TH SarabunIT๙" w:cs="TH SarabunIT๙"/>
          <w:spacing w:val="-6"/>
          <w:cs/>
        </w:rPr>
        <w:t xml:space="preserve"> ต่อ </w:t>
      </w:r>
      <w:r>
        <w:rPr>
          <w:rFonts w:ascii="TH SarabunIT๙" w:hAnsi="TH SarabunIT๙" w:cs="TH SarabunIT๙" w:hint="cs"/>
          <w:spacing w:val="-6"/>
          <w:cs/>
        </w:rPr>
        <w:t>531</w:t>
      </w:r>
      <w:r>
        <w:rPr>
          <w:rFonts w:ascii="TH SarabunIT๙" w:hAnsi="TH SarabunIT๙" w:cs="TH SarabunIT๙"/>
          <w:spacing w:val="-6"/>
        </w:rPr>
        <w:t>3</w:t>
      </w:r>
      <w:r w:rsidRPr="002445C7">
        <w:rPr>
          <w:rFonts w:ascii="TH SarabunIT๙" w:hAnsi="TH SarabunIT๙" w:cs="TH SarabunIT๙"/>
          <w:spacing w:val="-6"/>
          <w:cs/>
        </w:rPr>
        <w:t xml:space="preserve"> </w:t>
      </w:r>
    </w:p>
    <w:p w14:paraId="2650184F" w14:textId="77777777" w:rsidR="007768C0" w:rsidRDefault="007768C0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r w:rsidRPr="002445C7">
        <w:rPr>
          <w:rFonts w:ascii="TH SarabunIT๙" w:hAnsi="TH SarabunIT๙" w:cs="TH SarabunIT๙"/>
          <w:spacing w:val="-6"/>
          <w:cs/>
        </w:rPr>
        <w:t>โทรสาร 0-2241-90</w:t>
      </w:r>
      <w:r w:rsidRPr="002445C7">
        <w:rPr>
          <w:rFonts w:ascii="TH SarabunIT๙" w:hAnsi="TH SarabunIT๙" w:cs="TH SarabunIT๙"/>
          <w:spacing w:val="-6"/>
        </w:rPr>
        <w:t>22-3</w:t>
      </w:r>
      <w:r w:rsidRPr="002445C7">
        <w:rPr>
          <w:rFonts w:ascii="TH SarabunIT๙" w:hAnsi="TH SarabunIT๙" w:cs="TH SarabunIT๙"/>
          <w:spacing w:val="-6"/>
          <w:cs/>
        </w:rPr>
        <w:t xml:space="preserve"> ต่อ </w:t>
      </w:r>
      <w:r w:rsidRPr="002445C7">
        <w:rPr>
          <w:rFonts w:ascii="TH SarabunIT๙" w:hAnsi="TH SarabunIT๙" w:cs="TH SarabunIT๙"/>
          <w:spacing w:val="-6"/>
        </w:rPr>
        <w:t>218</w:t>
      </w:r>
    </w:p>
    <w:p w14:paraId="69C14638" w14:textId="37F10FC6" w:rsidR="007768C0" w:rsidRDefault="00BF4B9A" w:rsidP="007768C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noProof/>
          <w:spacing w:val="-6"/>
        </w:rPr>
        <w:pict w14:anchorId="1AEC9B45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7" type="#_x0000_t202" style="position:absolute;left:0;text-align:left;margin-left:335.7pt;margin-top:78.75pt;width:157.2pt;height:112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0shgIAABg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" stroked="f">
            <v:textbox style="mso-next-textbox:#Text Box 11">
              <w:txbxContent>
                <w:p w14:paraId="5DC8A26E" w14:textId="77777777" w:rsidR="001275D4" w:rsidRPr="00A9713B" w:rsidRDefault="001275D4" w:rsidP="00FC15F1">
                  <w:pPr>
                    <w:tabs>
                      <w:tab w:val="left" w:pos="2268"/>
                      <w:tab w:val="left" w:pos="2694"/>
                    </w:tabs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รอง </w:t>
                  </w:r>
                  <w:proofErr w:type="spellStart"/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อสถ</w:t>
                  </w:r>
                  <w:proofErr w:type="spellEnd"/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...............................</w:t>
                  </w: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14:paraId="750C2DED" w14:textId="77777777" w:rsidR="001275D4" w:rsidRPr="00A9713B" w:rsidRDefault="001275D4" w:rsidP="00FC15F1">
                  <w:pPr>
                    <w:tabs>
                      <w:tab w:val="left" w:pos="2268"/>
                      <w:tab w:val="left" w:pos="2694"/>
                    </w:tabs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ผอ.กศ...................................</w:t>
                  </w: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14:paraId="6F4AC060" w14:textId="77777777" w:rsidR="001275D4" w:rsidRPr="00A9713B" w:rsidRDefault="001275D4" w:rsidP="00FC15F1">
                  <w:pPr>
                    <w:tabs>
                      <w:tab w:val="left" w:pos="2268"/>
                      <w:tab w:val="left" w:pos="2694"/>
                    </w:tabs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ผอ.กง.สศ..............................</w:t>
                  </w: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14:paraId="21C316A4" w14:textId="77777777" w:rsidR="001275D4" w:rsidRPr="00A9713B" w:rsidRDefault="001275D4" w:rsidP="00FC15F1">
                  <w:pPr>
                    <w:tabs>
                      <w:tab w:val="left" w:pos="2268"/>
                      <w:tab w:val="left" w:pos="2694"/>
                    </w:tabs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ฝ.กศ.</w:t>
                  </w: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.......................</w:t>
                  </w:r>
                  <w:r w:rsidRPr="00A9713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</w:t>
                  </w:r>
                </w:p>
                <w:p w14:paraId="54485D7B" w14:textId="77777777" w:rsidR="001275D4" w:rsidRPr="00A9713B" w:rsidRDefault="001275D4" w:rsidP="00FC15F1">
                  <w:pPr>
                    <w:tabs>
                      <w:tab w:val="left" w:pos="2268"/>
                      <w:tab w:val="left" w:pos="2694"/>
                    </w:tabs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A9713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จนท.........................................</w:t>
                  </w:r>
                </w:p>
              </w:txbxContent>
            </v:textbox>
          </v:shape>
        </w:pict>
      </w:r>
      <w:r w:rsidR="007768C0">
        <w:rPr>
          <w:rFonts w:ascii="TH SarabunIT๙" w:hAnsi="TH SarabunIT๙" w:cs="TH SarabunIT๙" w:hint="cs"/>
          <w:spacing w:val="-6"/>
          <w:cs/>
        </w:rPr>
        <w:t xml:space="preserve">ผู้ประสานงาน </w:t>
      </w:r>
      <w:r w:rsidR="001275D4">
        <w:rPr>
          <w:rFonts w:ascii="TH SarabunIT๙" w:hAnsi="TH SarabunIT๙" w:cs="TH SarabunIT๙" w:hint="cs"/>
          <w:spacing w:val="-6"/>
          <w:cs/>
        </w:rPr>
        <w:t>นางสาววันทนีย์ นาส้มกบ</w:t>
      </w:r>
      <w:r w:rsidR="007768C0">
        <w:rPr>
          <w:rFonts w:ascii="TH SarabunIT๙" w:hAnsi="TH SarabunIT๙" w:cs="TH SarabunIT๙" w:hint="cs"/>
          <w:spacing w:val="-6"/>
          <w:cs/>
        </w:rPr>
        <w:t xml:space="preserve"> โทร. </w:t>
      </w:r>
      <w:r w:rsidR="001275D4">
        <w:rPr>
          <w:rFonts w:ascii="TH SarabunIT๙" w:hAnsi="TH SarabunIT๙" w:cs="TH SarabunIT๙" w:hint="cs"/>
          <w:spacing w:val="-6"/>
          <w:cs/>
        </w:rPr>
        <w:t>09-3432-1318</w:t>
      </w:r>
    </w:p>
    <w:sectPr w:rsidR="007768C0" w:rsidSect="00522C13">
      <w:headerReference w:type="even" r:id="rId10"/>
      <w:pgSz w:w="11907" w:h="16834" w:code="9"/>
      <w:pgMar w:top="709" w:right="1134" w:bottom="425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8F2D" w14:textId="77777777" w:rsidR="00AA0824" w:rsidRDefault="00AA0824">
      <w:r>
        <w:separator/>
      </w:r>
    </w:p>
  </w:endnote>
  <w:endnote w:type="continuationSeparator" w:id="0">
    <w:p w14:paraId="6BF3EDD2" w14:textId="77777777" w:rsidR="00AA0824" w:rsidRDefault="00A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EDA8" w14:textId="77777777" w:rsidR="00AA0824" w:rsidRDefault="00AA0824">
      <w:r>
        <w:separator/>
      </w:r>
    </w:p>
  </w:footnote>
  <w:footnote w:type="continuationSeparator" w:id="0">
    <w:p w14:paraId="4C6DF2DF" w14:textId="77777777" w:rsidR="00AA0824" w:rsidRDefault="00AA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F83C" w14:textId="77777777" w:rsidR="00AF75FF" w:rsidRDefault="00C866BB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20C9D005" w14:textId="77777777" w:rsidR="00AF75FF" w:rsidRDefault="00AF75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786A50CB"/>
    <w:multiLevelType w:val="hybridMultilevel"/>
    <w:tmpl w:val="6B3C3B2E"/>
    <w:lvl w:ilvl="0" w:tplc="B3CC33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9BA"/>
    <w:rsid w:val="00004D71"/>
    <w:rsid w:val="0001530A"/>
    <w:rsid w:val="00015663"/>
    <w:rsid w:val="000218D2"/>
    <w:rsid w:val="00025F8F"/>
    <w:rsid w:val="00027E3F"/>
    <w:rsid w:val="00033B05"/>
    <w:rsid w:val="000438E5"/>
    <w:rsid w:val="000509C7"/>
    <w:rsid w:val="0005329D"/>
    <w:rsid w:val="00055294"/>
    <w:rsid w:val="00055818"/>
    <w:rsid w:val="000605FB"/>
    <w:rsid w:val="000610EA"/>
    <w:rsid w:val="00064269"/>
    <w:rsid w:val="000658E7"/>
    <w:rsid w:val="00075ACE"/>
    <w:rsid w:val="0007630F"/>
    <w:rsid w:val="00077F7A"/>
    <w:rsid w:val="00080DDE"/>
    <w:rsid w:val="00081F7C"/>
    <w:rsid w:val="00082AAF"/>
    <w:rsid w:val="0008785D"/>
    <w:rsid w:val="00091978"/>
    <w:rsid w:val="000A104D"/>
    <w:rsid w:val="000A1BB1"/>
    <w:rsid w:val="000A28B9"/>
    <w:rsid w:val="000A59CE"/>
    <w:rsid w:val="000A630E"/>
    <w:rsid w:val="000B289A"/>
    <w:rsid w:val="000B46B5"/>
    <w:rsid w:val="000B643E"/>
    <w:rsid w:val="000B66C5"/>
    <w:rsid w:val="000B7FA6"/>
    <w:rsid w:val="000C38AE"/>
    <w:rsid w:val="000C3A3F"/>
    <w:rsid w:val="000D155A"/>
    <w:rsid w:val="000D4667"/>
    <w:rsid w:val="000E02B8"/>
    <w:rsid w:val="000E0A20"/>
    <w:rsid w:val="000F0ED1"/>
    <w:rsid w:val="00102553"/>
    <w:rsid w:val="0010708A"/>
    <w:rsid w:val="00107639"/>
    <w:rsid w:val="00111362"/>
    <w:rsid w:val="00120625"/>
    <w:rsid w:val="001275D4"/>
    <w:rsid w:val="001305A2"/>
    <w:rsid w:val="00137063"/>
    <w:rsid w:val="00137130"/>
    <w:rsid w:val="00137BB5"/>
    <w:rsid w:val="001507C4"/>
    <w:rsid w:val="001511BB"/>
    <w:rsid w:val="0015345C"/>
    <w:rsid w:val="00161893"/>
    <w:rsid w:val="0016731B"/>
    <w:rsid w:val="0017018A"/>
    <w:rsid w:val="00171BD3"/>
    <w:rsid w:val="00174F0D"/>
    <w:rsid w:val="001763A4"/>
    <w:rsid w:val="001818EC"/>
    <w:rsid w:val="00181FAF"/>
    <w:rsid w:val="001824FC"/>
    <w:rsid w:val="00190E10"/>
    <w:rsid w:val="0019145D"/>
    <w:rsid w:val="001A038D"/>
    <w:rsid w:val="001A08BE"/>
    <w:rsid w:val="001A5805"/>
    <w:rsid w:val="001A6847"/>
    <w:rsid w:val="001B7594"/>
    <w:rsid w:val="001D4B67"/>
    <w:rsid w:val="001D4C2B"/>
    <w:rsid w:val="001E24F6"/>
    <w:rsid w:val="001E3B4B"/>
    <w:rsid w:val="001E5CAC"/>
    <w:rsid w:val="001E789F"/>
    <w:rsid w:val="001F1858"/>
    <w:rsid w:val="001F1D61"/>
    <w:rsid w:val="001F4450"/>
    <w:rsid w:val="001F59B5"/>
    <w:rsid w:val="001F6451"/>
    <w:rsid w:val="001F655A"/>
    <w:rsid w:val="001F7248"/>
    <w:rsid w:val="00201490"/>
    <w:rsid w:val="002017CA"/>
    <w:rsid w:val="00202B49"/>
    <w:rsid w:val="0020722B"/>
    <w:rsid w:val="00212FB0"/>
    <w:rsid w:val="0021307F"/>
    <w:rsid w:val="00217E72"/>
    <w:rsid w:val="00222DC0"/>
    <w:rsid w:val="0022743A"/>
    <w:rsid w:val="0023432B"/>
    <w:rsid w:val="0023472C"/>
    <w:rsid w:val="00236A78"/>
    <w:rsid w:val="00243179"/>
    <w:rsid w:val="00244352"/>
    <w:rsid w:val="002445C7"/>
    <w:rsid w:val="002475F1"/>
    <w:rsid w:val="002517AF"/>
    <w:rsid w:val="00262A2B"/>
    <w:rsid w:val="00263981"/>
    <w:rsid w:val="00264D7C"/>
    <w:rsid w:val="002759CE"/>
    <w:rsid w:val="00276DEA"/>
    <w:rsid w:val="002771EA"/>
    <w:rsid w:val="002858D9"/>
    <w:rsid w:val="00286AFD"/>
    <w:rsid w:val="00290017"/>
    <w:rsid w:val="002A0BCB"/>
    <w:rsid w:val="002A1ED0"/>
    <w:rsid w:val="002A20C8"/>
    <w:rsid w:val="002A292B"/>
    <w:rsid w:val="002B3144"/>
    <w:rsid w:val="002B3600"/>
    <w:rsid w:val="002B53C1"/>
    <w:rsid w:val="002B5759"/>
    <w:rsid w:val="002C44A8"/>
    <w:rsid w:val="002D0668"/>
    <w:rsid w:val="002D2C55"/>
    <w:rsid w:val="002D3601"/>
    <w:rsid w:val="002D5C38"/>
    <w:rsid w:val="002D6459"/>
    <w:rsid w:val="002E0D20"/>
    <w:rsid w:val="002E1AC1"/>
    <w:rsid w:val="002E52A0"/>
    <w:rsid w:val="002E6ADB"/>
    <w:rsid w:val="002E6F9B"/>
    <w:rsid w:val="002F403D"/>
    <w:rsid w:val="002F655E"/>
    <w:rsid w:val="00304261"/>
    <w:rsid w:val="00310711"/>
    <w:rsid w:val="00317E5D"/>
    <w:rsid w:val="00324955"/>
    <w:rsid w:val="003254D3"/>
    <w:rsid w:val="00326660"/>
    <w:rsid w:val="00327CE4"/>
    <w:rsid w:val="0033179D"/>
    <w:rsid w:val="00334D2E"/>
    <w:rsid w:val="00336A8D"/>
    <w:rsid w:val="00343247"/>
    <w:rsid w:val="0035475F"/>
    <w:rsid w:val="003549DE"/>
    <w:rsid w:val="00357AAB"/>
    <w:rsid w:val="00365B83"/>
    <w:rsid w:val="0036617C"/>
    <w:rsid w:val="00374FE3"/>
    <w:rsid w:val="00376791"/>
    <w:rsid w:val="00384ABF"/>
    <w:rsid w:val="00385B86"/>
    <w:rsid w:val="00392F08"/>
    <w:rsid w:val="0039315B"/>
    <w:rsid w:val="003962F1"/>
    <w:rsid w:val="003964DD"/>
    <w:rsid w:val="00397C94"/>
    <w:rsid w:val="003A48C9"/>
    <w:rsid w:val="003A4D57"/>
    <w:rsid w:val="003A70E9"/>
    <w:rsid w:val="003A71B6"/>
    <w:rsid w:val="003B1206"/>
    <w:rsid w:val="003B17B6"/>
    <w:rsid w:val="003B3B66"/>
    <w:rsid w:val="003D35E5"/>
    <w:rsid w:val="003D5E2D"/>
    <w:rsid w:val="003D7579"/>
    <w:rsid w:val="003E1816"/>
    <w:rsid w:val="003E2505"/>
    <w:rsid w:val="003E457A"/>
    <w:rsid w:val="003E6763"/>
    <w:rsid w:val="003E7063"/>
    <w:rsid w:val="003F0708"/>
    <w:rsid w:val="003F15A3"/>
    <w:rsid w:val="003F1CB3"/>
    <w:rsid w:val="003F3A2C"/>
    <w:rsid w:val="003F4072"/>
    <w:rsid w:val="003F411A"/>
    <w:rsid w:val="00400B6B"/>
    <w:rsid w:val="004020EE"/>
    <w:rsid w:val="00406C5B"/>
    <w:rsid w:val="00416F44"/>
    <w:rsid w:val="00416FF7"/>
    <w:rsid w:val="004215A8"/>
    <w:rsid w:val="00423146"/>
    <w:rsid w:val="00424535"/>
    <w:rsid w:val="00435892"/>
    <w:rsid w:val="0044539C"/>
    <w:rsid w:val="00452A31"/>
    <w:rsid w:val="00454794"/>
    <w:rsid w:val="0046004A"/>
    <w:rsid w:val="0046377B"/>
    <w:rsid w:val="0046381E"/>
    <w:rsid w:val="004774B8"/>
    <w:rsid w:val="00480F3C"/>
    <w:rsid w:val="00491D30"/>
    <w:rsid w:val="00493B78"/>
    <w:rsid w:val="004B214B"/>
    <w:rsid w:val="004B4EAE"/>
    <w:rsid w:val="004B7B45"/>
    <w:rsid w:val="004B7DB6"/>
    <w:rsid w:val="004C122C"/>
    <w:rsid w:val="004C6911"/>
    <w:rsid w:val="004D3110"/>
    <w:rsid w:val="004D4889"/>
    <w:rsid w:val="004D59D1"/>
    <w:rsid w:val="004D5F4F"/>
    <w:rsid w:val="004E0B4A"/>
    <w:rsid w:val="004E2024"/>
    <w:rsid w:val="004E25C1"/>
    <w:rsid w:val="004E3B26"/>
    <w:rsid w:val="004F194B"/>
    <w:rsid w:val="004F45EF"/>
    <w:rsid w:val="004F51D4"/>
    <w:rsid w:val="005063DE"/>
    <w:rsid w:val="005105B4"/>
    <w:rsid w:val="00522C13"/>
    <w:rsid w:val="00526153"/>
    <w:rsid w:val="0053543F"/>
    <w:rsid w:val="0053795A"/>
    <w:rsid w:val="0054729B"/>
    <w:rsid w:val="00556095"/>
    <w:rsid w:val="00557A62"/>
    <w:rsid w:val="00560AE6"/>
    <w:rsid w:val="00562C7B"/>
    <w:rsid w:val="00563AE1"/>
    <w:rsid w:val="005719B1"/>
    <w:rsid w:val="00576FF0"/>
    <w:rsid w:val="005774A6"/>
    <w:rsid w:val="00582091"/>
    <w:rsid w:val="00587C84"/>
    <w:rsid w:val="00593CD6"/>
    <w:rsid w:val="005B1E81"/>
    <w:rsid w:val="005B36E3"/>
    <w:rsid w:val="005B3924"/>
    <w:rsid w:val="005B7B44"/>
    <w:rsid w:val="005C254E"/>
    <w:rsid w:val="005C2CF0"/>
    <w:rsid w:val="005C429B"/>
    <w:rsid w:val="005C5C5B"/>
    <w:rsid w:val="005C7CE0"/>
    <w:rsid w:val="005D14EB"/>
    <w:rsid w:val="005E1BFB"/>
    <w:rsid w:val="005E21B8"/>
    <w:rsid w:val="005E5A8C"/>
    <w:rsid w:val="005E7CCF"/>
    <w:rsid w:val="005F0DF8"/>
    <w:rsid w:val="005F270D"/>
    <w:rsid w:val="005F2FAF"/>
    <w:rsid w:val="005F61D2"/>
    <w:rsid w:val="006021B1"/>
    <w:rsid w:val="0060277F"/>
    <w:rsid w:val="00604D54"/>
    <w:rsid w:val="0060689C"/>
    <w:rsid w:val="00610D33"/>
    <w:rsid w:val="006138B4"/>
    <w:rsid w:val="00613E81"/>
    <w:rsid w:val="00621836"/>
    <w:rsid w:val="0062551C"/>
    <w:rsid w:val="00630AB7"/>
    <w:rsid w:val="00631AE8"/>
    <w:rsid w:val="006323E0"/>
    <w:rsid w:val="00635F8C"/>
    <w:rsid w:val="00637D73"/>
    <w:rsid w:val="0064085E"/>
    <w:rsid w:val="00641CC2"/>
    <w:rsid w:val="006432E7"/>
    <w:rsid w:val="006507AF"/>
    <w:rsid w:val="00651489"/>
    <w:rsid w:val="00660D2E"/>
    <w:rsid w:val="00664292"/>
    <w:rsid w:val="00665F57"/>
    <w:rsid w:val="00670CE8"/>
    <w:rsid w:val="00673E89"/>
    <w:rsid w:val="006744D8"/>
    <w:rsid w:val="00684848"/>
    <w:rsid w:val="00686BC7"/>
    <w:rsid w:val="0068712E"/>
    <w:rsid w:val="006905FE"/>
    <w:rsid w:val="00690B50"/>
    <w:rsid w:val="00691CFB"/>
    <w:rsid w:val="006927BE"/>
    <w:rsid w:val="006A7A03"/>
    <w:rsid w:val="006B3CC5"/>
    <w:rsid w:val="006B69BA"/>
    <w:rsid w:val="006C0F11"/>
    <w:rsid w:val="006D4DA5"/>
    <w:rsid w:val="006D677D"/>
    <w:rsid w:val="006D7300"/>
    <w:rsid w:val="006F2470"/>
    <w:rsid w:val="006F4001"/>
    <w:rsid w:val="006F68A6"/>
    <w:rsid w:val="006F79E5"/>
    <w:rsid w:val="00701D40"/>
    <w:rsid w:val="007024B3"/>
    <w:rsid w:val="0070296C"/>
    <w:rsid w:val="0071005C"/>
    <w:rsid w:val="00711215"/>
    <w:rsid w:val="00711C61"/>
    <w:rsid w:val="00723C83"/>
    <w:rsid w:val="00725F98"/>
    <w:rsid w:val="0072645A"/>
    <w:rsid w:val="00730098"/>
    <w:rsid w:val="00742E5D"/>
    <w:rsid w:val="00756BAC"/>
    <w:rsid w:val="00764051"/>
    <w:rsid w:val="00765075"/>
    <w:rsid w:val="007660C5"/>
    <w:rsid w:val="007712F1"/>
    <w:rsid w:val="007722ED"/>
    <w:rsid w:val="007725D0"/>
    <w:rsid w:val="007751E2"/>
    <w:rsid w:val="007768C0"/>
    <w:rsid w:val="007778A8"/>
    <w:rsid w:val="00777DFA"/>
    <w:rsid w:val="00782BB2"/>
    <w:rsid w:val="007913F1"/>
    <w:rsid w:val="00791512"/>
    <w:rsid w:val="00791526"/>
    <w:rsid w:val="00793E01"/>
    <w:rsid w:val="007940A0"/>
    <w:rsid w:val="007941B8"/>
    <w:rsid w:val="0079700D"/>
    <w:rsid w:val="007A044F"/>
    <w:rsid w:val="007A29A4"/>
    <w:rsid w:val="007A37FC"/>
    <w:rsid w:val="007A5C34"/>
    <w:rsid w:val="007A7323"/>
    <w:rsid w:val="007B4992"/>
    <w:rsid w:val="007C10BD"/>
    <w:rsid w:val="007D0768"/>
    <w:rsid w:val="007D1B48"/>
    <w:rsid w:val="007D52ED"/>
    <w:rsid w:val="007E19C6"/>
    <w:rsid w:val="007E2158"/>
    <w:rsid w:val="007E79D4"/>
    <w:rsid w:val="007E7DB7"/>
    <w:rsid w:val="007F0D89"/>
    <w:rsid w:val="007F2506"/>
    <w:rsid w:val="0080419E"/>
    <w:rsid w:val="00817178"/>
    <w:rsid w:val="00832EBB"/>
    <w:rsid w:val="00834ACD"/>
    <w:rsid w:val="00845223"/>
    <w:rsid w:val="008478C9"/>
    <w:rsid w:val="00857BF2"/>
    <w:rsid w:val="00857DCB"/>
    <w:rsid w:val="00861FA1"/>
    <w:rsid w:val="008643A4"/>
    <w:rsid w:val="00867415"/>
    <w:rsid w:val="00870FD2"/>
    <w:rsid w:val="0088493D"/>
    <w:rsid w:val="00886D42"/>
    <w:rsid w:val="00890015"/>
    <w:rsid w:val="00891877"/>
    <w:rsid w:val="00892DAB"/>
    <w:rsid w:val="008937E8"/>
    <w:rsid w:val="008A0B94"/>
    <w:rsid w:val="008A141E"/>
    <w:rsid w:val="008A2815"/>
    <w:rsid w:val="008A2839"/>
    <w:rsid w:val="008A6B18"/>
    <w:rsid w:val="008A6C58"/>
    <w:rsid w:val="008B46E2"/>
    <w:rsid w:val="008B6BE1"/>
    <w:rsid w:val="008B7F15"/>
    <w:rsid w:val="008C3D32"/>
    <w:rsid w:val="008C64F1"/>
    <w:rsid w:val="008C783A"/>
    <w:rsid w:val="008D0B9D"/>
    <w:rsid w:val="008D0F0A"/>
    <w:rsid w:val="008D4314"/>
    <w:rsid w:val="008D4AC2"/>
    <w:rsid w:val="008D74DA"/>
    <w:rsid w:val="008E3067"/>
    <w:rsid w:val="008E3F4E"/>
    <w:rsid w:val="008F3F1C"/>
    <w:rsid w:val="008F5C50"/>
    <w:rsid w:val="008F634A"/>
    <w:rsid w:val="008F68AF"/>
    <w:rsid w:val="00901A34"/>
    <w:rsid w:val="00901FFB"/>
    <w:rsid w:val="00910026"/>
    <w:rsid w:val="00910FAC"/>
    <w:rsid w:val="00915AF4"/>
    <w:rsid w:val="0092789E"/>
    <w:rsid w:val="00931917"/>
    <w:rsid w:val="00932136"/>
    <w:rsid w:val="009331F4"/>
    <w:rsid w:val="009476DB"/>
    <w:rsid w:val="009510A8"/>
    <w:rsid w:val="00952181"/>
    <w:rsid w:val="00953BEB"/>
    <w:rsid w:val="0095509C"/>
    <w:rsid w:val="00962BA7"/>
    <w:rsid w:val="00967CE7"/>
    <w:rsid w:val="0097416A"/>
    <w:rsid w:val="009750F4"/>
    <w:rsid w:val="00984FE6"/>
    <w:rsid w:val="00993505"/>
    <w:rsid w:val="00995864"/>
    <w:rsid w:val="00995E35"/>
    <w:rsid w:val="009A0388"/>
    <w:rsid w:val="009A7374"/>
    <w:rsid w:val="009B3E3D"/>
    <w:rsid w:val="009B5BC4"/>
    <w:rsid w:val="009C07BE"/>
    <w:rsid w:val="009C14FC"/>
    <w:rsid w:val="009C1D73"/>
    <w:rsid w:val="009C3C9F"/>
    <w:rsid w:val="009C43E5"/>
    <w:rsid w:val="009C441B"/>
    <w:rsid w:val="009C616C"/>
    <w:rsid w:val="009C68A5"/>
    <w:rsid w:val="009D19B3"/>
    <w:rsid w:val="009E0257"/>
    <w:rsid w:val="009E6583"/>
    <w:rsid w:val="009F4CFF"/>
    <w:rsid w:val="009F5E0F"/>
    <w:rsid w:val="009F646C"/>
    <w:rsid w:val="009F6788"/>
    <w:rsid w:val="009F7989"/>
    <w:rsid w:val="00A069B3"/>
    <w:rsid w:val="00A12C49"/>
    <w:rsid w:val="00A13CEF"/>
    <w:rsid w:val="00A17247"/>
    <w:rsid w:val="00A20EFF"/>
    <w:rsid w:val="00A24468"/>
    <w:rsid w:val="00A320D7"/>
    <w:rsid w:val="00A32C91"/>
    <w:rsid w:val="00A357D6"/>
    <w:rsid w:val="00A41551"/>
    <w:rsid w:val="00A416E8"/>
    <w:rsid w:val="00A427E7"/>
    <w:rsid w:val="00A4367E"/>
    <w:rsid w:val="00A4601E"/>
    <w:rsid w:val="00A47191"/>
    <w:rsid w:val="00A530F1"/>
    <w:rsid w:val="00A546D6"/>
    <w:rsid w:val="00A60C74"/>
    <w:rsid w:val="00A65855"/>
    <w:rsid w:val="00A722AE"/>
    <w:rsid w:val="00A72451"/>
    <w:rsid w:val="00A75117"/>
    <w:rsid w:val="00A756F7"/>
    <w:rsid w:val="00A76FB3"/>
    <w:rsid w:val="00A7719D"/>
    <w:rsid w:val="00A80353"/>
    <w:rsid w:val="00A855B3"/>
    <w:rsid w:val="00A8602A"/>
    <w:rsid w:val="00A87346"/>
    <w:rsid w:val="00A914E3"/>
    <w:rsid w:val="00A92CED"/>
    <w:rsid w:val="00A9479D"/>
    <w:rsid w:val="00A9541D"/>
    <w:rsid w:val="00A955C6"/>
    <w:rsid w:val="00A95D0C"/>
    <w:rsid w:val="00A9713B"/>
    <w:rsid w:val="00A972C9"/>
    <w:rsid w:val="00AA0824"/>
    <w:rsid w:val="00AA206C"/>
    <w:rsid w:val="00AA25EE"/>
    <w:rsid w:val="00AB1C11"/>
    <w:rsid w:val="00AC2609"/>
    <w:rsid w:val="00AD083B"/>
    <w:rsid w:val="00AD1F92"/>
    <w:rsid w:val="00AD2E40"/>
    <w:rsid w:val="00AE1009"/>
    <w:rsid w:val="00AF0842"/>
    <w:rsid w:val="00AF6108"/>
    <w:rsid w:val="00AF75FF"/>
    <w:rsid w:val="00AF7B5D"/>
    <w:rsid w:val="00B120AF"/>
    <w:rsid w:val="00B161A2"/>
    <w:rsid w:val="00B20E87"/>
    <w:rsid w:val="00B26F50"/>
    <w:rsid w:val="00B308F0"/>
    <w:rsid w:val="00B3230F"/>
    <w:rsid w:val="00B374B6"/>
    <w:rsid w:val="00B45CB0"/>
    <w:rsid w:val="00B4742E"/>
    <w:rsid w:val="00B5284A"/>
    <w:rsid w:val="00B60578"/>
    <w:rsid w:val="00B64150"/>
    <w:rsid w:val="00B73F85"/>
    <w:rsid w:val="00B756D6"/>
    <w:rsid w:val="00B7744B"/>
    <w:rsid w:val="00B8026A"/>
    <w:rsid w:val="00B807A3"/>
    <w:rsid w:val="00B809CA"/>
    <w:rsid w:val="00B82259"/>
    <w:rsid w:val="00B83D63"/>
    <w:rsid w:val="00B977FA"/>
    <w:rsid w:val="00BA601A"/>
    <w:rsid w:val="00BB56B2"/>
    <w:rsid w:val="00BB5B2A"/>
    <w:rsid w:val="00BC2E31"/>
    <w:rsid w:val="00BC5479"/>
    <w:rsid w:val="00BD005F"/>
    <w:rsid w:val="00BD282B"/>
    <w:rsid w:val="00BD2EE3"/>
    <w:rsid w:val="00BD30B9"/>
    <w:rsid w:val="00BD42EB"/>
    <w:rsid w:val="00BD4ECB"/>
    <w:rsid w:val="00BD5A65"/>
    <w:rsid w:val="00BD6310"/>
    <w:rsid w:val="00BE0F3D"/>
    <w:rsid w:val="00BE60D2"/>
    <w:rsid w:val="00BF33CA"/>
    <w:rsid w:val="00BF4B9A"/>
    <w:rsid w:val="00BF6415"/>
    <w:rsid w:val="00C037F5"/>
    <w:rsid w:val="00C06572"/>
    <w:rsid w:val="00C10A6A"/>
    <w:rsid w:val="00C135DC"/>
    <w:rsid w:val="00C13F64"/>
    <w:rsid w:val="00C170DF"/>
    <w:rsid w:val="00C30701"/>
    <w:rsid w:val="00C34C3B"/>
    <w:rsid w:val="00C4455F"/>
    <w:rsid w:val="00C44E47"/>
    <w:rsid w:val="00C451B2"/>
    <w:rsid w:val="00C46105"/>
    <w:rsid w:val="00C505CA"/>
    <w:rsid w:val="00C52E15"/>
    <w:rsid w:val="00C53B9D"/>
    <w:rsid w:val="00C54F9D"/>
    <w:rsid w:val="00C5670E"/>
    <w:rsid w:val="00C742E5"/>
    <w:rsid w:val="00C7609D"/>
    <w:rsid w:val="00C7699C"/>
    <w:rsid w:val="00C77DE2"/>
    <w:rsid w:val="00C8106F"/>
    <w:rsid w:val="00C8325D"/>
    <w:rsid w:val="00C83EA2"/>
    <w:rsid w:val="00C866BB"/>
    <w:rsid w:val="00C94254"/>
    <w:rsid w:val="00C97E19"/>
    <w:rsid w:val="00CA0DB3"/>
    <w:rsid w:val="00CA6E9E"/>
    <w:rsid w:val="00CC46E5"/>
    <w:rsid w:val="00CD05D2"/>
    <w:rsid w:val="00CD282D"/>
    <w:rsid w:val="00CD29FD"/>
    <w:rsid w:val="00CD6323"/>
    <w:rsid w:val="00CF010E"/>
    <w:rsid w:val="00CF1BCA"/>
    <w:rsid w:val="00CF54F9"/>
    <w:rsid w:val="00D000C6"/>
    <w:rsid w:val="00D0423F"/>
    <w:rsid w:val="00D04717"/>
    <w:rsid w:val="00D06744"/>
    <w:rsid w:val="00D06AE4"/>
    <w:rsid w:val="00D10747"/>
    <w:rsid w:val="00D11757"/>
    <w:rsid w:val="00D14947"/>
    <w:rsid w:val="00D17CFB"/>
    <w:rsid w:val="00D21E20"/>
    <w:rsid w:val="00D30D15"/>
    <w:rsid w:val="00D33C0B"/>
    <w:rsid w:val="00D34F8B"/>
    <w:rsid w:val="00D377AB"/>
    <w:rsid w:val="00D40C6D"/>
    <w:rsid w:val="00D4137B"/>
    <w:rsid w:val="00D4165D"/>
    <w:rsid w:val="00D43002"/>
    <w:rsid w:val="00D51B01"/>
    <w:rsid w:val="00D530B7"/>
    <w:rsid w:val="00D54662"/>
    <w:rsid w:val="00D56BEF"/>
    <w:rsid w:val="00D72744"/>
    <w:rsid w:val="00D74AF2"/>
    <w:rsid w:val="00D75088"/>
    <w:rsid w:val="00D75C94"/>
    <w:rsid w:val="00D77844"/>
    <w:rsid w:val="00D83754"/>
    <w:rsid w:val="00D8664A"/>
    <w:rsid w:val="00D90F4A"/>
    <w:rsid w:val="00D95106"/>
    <w:rsid w:val="00DB3DE1"/>
    <w:rsid w:val="00DB7AEF"/>
    <w:rsid w:val="00DC0B97"/>
    <w:rsid w:val="00DC4EB6"/>
    <w:rsid w:val="00DD45ED"/>
    <w:rsid w:val="00DD67B8"/>
    <w:rsid w:val="00DE1D61"/>
    <w:rsid w:val="00DE228D"/>
    <w:rsid w:val="00DF08EF"/>
    <w:rsid w:val="00E14429"/>
    <w:rsid w:val="00E22998"/>
    <w:rsid w:val="00E27E7C"/>
    <w:rsid w:val="00E3176A"/>
    <w:rsid w:val="00E318AE"/>
    <w:rsid w:val="00E374B8"/>
    <w:rsid w:val="00E4103C"/>
    <w:rsid w:val="00E42A79"/>
    <w:rsid w:val="00E46E3B"/>
    <w:rsid w:val="00E50F18"/>
    <w:rsid w:val="00E52D83"/>
    <w:rsid w:val="00E53333"/>
    <w:rsid w:val="00E53F2B"/>
    <w:rsid w:val="00E63F51"/>
    <w:rsid w:val="00E67985"/>
    <w:rsid w:val="00E71531"/>
    <w:rsid w:val="00E71824"/>
    <w:rsid w:val="00E7315C"/>
    <w:rsid w:val="00E77093"/>
    <w:rsid w:val="00E803B0"/>
    <w:rsid w:val="00E833D7"/>
    <w:rsid w:val="00E92A5E"/>
    <w:rsid w:val="00E9307E"/>
    <w:rsid w:val="00E94EC0"/>
    <w:rsid w:val="00E950D8"/>
    <w:rsid w:val="00EA04A0"/>
    <w:rsid w:val="00EA45A9"/>
    <w:rsid w:val="00EA4BF0"/>
    <w:rsid w:val="00EA6A7D"/>
    <w:rsid w:val="00EA6D36"/>
    <w:rsid w:val="00EA76BF"/>
    <w:rsid w:val="00EB10C4"/>
    <w:rsid w:val="00EC21A7"/>
    <w:rsid w:val="00EC584E"/>
    <w:rsid w:val="00EC5BBF"/>
    <w:rsid w:val="00EC69D9"/>
    <w:rsid w:val="00ED0A59"/>
    <w:rsid w:val="00ED1F50"/>
    <w:rsid w:val="00ED4052"/>
    <w:rsid w:val="00EE08E6"/>
    <w:rsid w:val="00EE45AC"/>
    <w:rsid w:val="00EE6428"/>
    <w:rsid w:val="00EF0E40"/>
    <w:rsid w:val="00F012B7"/>
    <w:rsid w:val="00F048CA"/>
    <w:rsid w:val="00F102FB"/>
    <w:rsid w:val="00F1291B"/>
    <w:rsid w:val="00F165D9"/>
    <w:rsid w:val="00F2111B"/>
    <w:rsid w:val="00F225B4"/>
    <w:rsid w:val="00F2302F"/>
    <w:rsid w:val="00F41F15"/>
    <w:rsid w:val="00F45123"/>
    <w:rsid w:val="00F66D7B"/>
    <w:rsid w:val="00F723CF"/>
    <w:rsid w:val="00F75320"/>
    <w:rsid w:val="00F75A19"/>
    <w:rsid w:val="00F91E66"/>
    <w:rsid w:val="00F94E26"/>
    <w:rsid w:val="00F97216"/>
    <w:rsid w:val="00F97EE1"/>
    <w:rsid w:val="00FA3423"/>
    <w:rsid w:val="00FA4BBA"/>
    <w:rsid w:val="00FB3197"/>
    <w:rsid w:val="00FB5699"/>
    <w:rsid w:val="00FB6A9C"/>
    <w:rsid w:val="00FC05F0"/>
    <w:rsid w:val="00FC0CFC"/>
    <w:rsid w:val="00FC15F1"/>
    <w:rsid w:val="00FD64DA"/>
    <w:rsid w:val="00FE0E4F"/>
    <w:rsid w:val="00FE1920"/>
    <w:rsid w:val="00FE795D"/>
    <w:rsid w:val="00FF0CA3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FA89866"/>
  <w15:chartTrackingRefBased/>
  <w15:docId w15:val="{C61D0FD5-61E3-4951-A417-72555EA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paragraph" w:styleId="a4">
    <w:name w:val="Body Text"/>
    <w:basedOn w:val="a"/>
    <w:rsid w:val="00FF2575"/>
    <w:pPr>
      <w:spacing w:before="120"/>
      <w:ind w:right="226"/>
      <w:jc w:val="both"/>
    </w:pPr>
  </w:style>
  <w:style w:type="character" w:customStyle="1" w:styleId="a5">
    <w:name w:val="การเชื่อมโยงหลายมิติ"/>
    <w:rsid w:val="00FF2575"/>
    <w:rPr>
      <w:color w:val="0000FF"/>
      <w:u w:val="single"/>
      <w:lang w:bidi="th-TH"/>
    </w:rPr>
  </w:style>
  <w:style w:type="paragraph" w:styleId="a6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การเชื่อมโยงหลายมิติ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  <w:style w:type="paragraph" w:customStyle="1" w:styleId="ac">
    <w:name w:val="รายการย่อหน้า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23472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2176-6F46-401A-A8AB-EC1F05D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21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cp:lastModifiedBy>ann jooo</cp:lastModifiedBy>
  <cp:revision>19</cp:revision>
  <cp:lastPrinted>2019-06-06T02:50:00Z</cp:lastPrinted>
  <dcterms:created xsi:type="dcterms:W3CDTF">2019-06-05T06:15:00Z</dcterms:created>
  <dcterms:modified xsi:type="dcterms:W3CDTF">2019-06-06T03:16:00Z</dcterms:modified>
</cp:coreProperties>
</file>