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6" w:rsidRDefault="00055D06" w:rsidP="00055D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6160" behindDoc="1" locked="0" layoutInCell="1" allowOverlap="1" wp14:anchorId="18C3626C" wp14:editId="1AA380AF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25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06" w:rsidRDefault="00055D06" w:rsidP="00055D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55D06" w:rsidRDefault="00055D06" w:rsidP="00055D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55D06" w:rsidRPr="00A04F74" w:rsidRDefault="00055D06" w:rsidP="00055D06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4C08A5" w:rsidRDefault="00055D06" w:rsidP="00AD561C">
      <w:pPr>
        <w:tabs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/>
          <w:sz w:val="32"/>
          <w:szCs w:val="32"/>
        </w:rPr>
        <w:t xml:space="preserve"> 0810.3/</w:t>
      </w:r>
      <w:r w:rsidR="008035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E444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5708E" w:rsidRDefault="00055D06" w:rsidP="00AD561C">
      <w:pPr>
        <w:tabs>
          <w:tab w:val="left" w:pos="609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9E4449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เขตดุสิต กทม. 10300   </w:t>
      </w:r>
    </w:p>
    <w:p w:rsidR="00055D06" w:rsidRPr="00804487" w:rsidRDefault="00DD22AC" w:rsidP="00B5708E">
      <w:pPr>
        <w:tabs>
          <w:tab w:val="left" w:pos="576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B1265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963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708E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</w:p>
    <w:p w:rsidR="00055D06" w:rsidRPr="0028189A" w:rsidRDefault="00055D06" w:rsidP="00070F35">
      <w:pPr>
        <w:tabs>
          <w:tab w:val="left" w:pos="9000"/>
        </w:tabs>
        <w:spacing w:before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2719D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719D8">
        <w:rPr>
          <w:rFonts w:ascii="TH SarabunIT๙" w:hAnsi="TH SarabunIT๙" w:cs="TH SarabunIT๙"/>
          <w:sz w:val="32"/>
          <w:szCs w:val="32"/>
        </w:rPr>
        <w:t xml:space="preserve"> </w:t>
      </w:r>
      <w:r w:rsidRPr="002719D8">
        <w:rPr>
          <w:rFonts w:ascii="TH SarabunIT๙" w:hAnsi="TH SarabunIT๙" w:cs="TH SarabunIT๙"/>
          <w:sz w:val="32"/>
          <w:szCs w:val="32"/>
        </w:rPr>
        <w:tab/>
      </w:r>
      <w:r w:rsidR="00070F35">
        <w:rPr>
          <w:rFonts w:ascii="TH SarabunIT๙" w:hAnsi="TH SarabunIT๙" w:cs="TH SarabunIT๙" w:hint="cs"/>
          <w:sz w:val="32"/>
          <w:szCs w:val="32"/>
          <w:cs/>
        </w:rPr>
        <w:t xml:space="preserve">ขอความอนุเคราะห์ประชาสัมพันธ์โครงการอบรมหลักสูตร </w:t>
      </w:r>
      <w:r w:rsidR="00070F35">
        <w:rPr>
          <w:rFonts w:ascii="TH SarabunIT๙" w:hAnsi="TH SarabunIT๙" w:cs="TH SarabunIT๙"/>
          <w:sz w:val="32"/>
          <w:szCs w:val="32"/>
        </w:rPr>
        <w:t>“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การเสริมสร้างสมรรถนะนักบริหารยุทธศาสตร์มืออาชีพ </w:t>
      </w:r>
      <w:r w:rsidR="00070F35">
        <w:rPr>
          <w:rFonts w:ascii="TH SarabunIT๙" w:hAnsi="TH SarabunIT๙" w:cs="TH SarabunIT๙"/>
          <w:sz w:val="32"/>
          <w:szCs w:val="32"/>
        </w:rPr>
        <w:t xml:space="preserve">: 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การประชุมเชิงปฏิบัติการเมืองอัจฉฉริยะ</w:t>
      </w:r>
      <w:r w:rsidR="00070F35">
        <w:rPr>
          <w:rFonts w:ascii="TH SarabunIT๙" w:hAnsi="TH SarabunIT๙" w:cs="TH SarabunIT๙"/>
          <w:sz w:val="32"/>
          <w:szCs w:val="32"/>
        </w:rPr>
        <w:t xml:space="preserve">” 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0F35">
        <w:rPr>
          <w:rFonts w:ascii="TH SarabunIT๙" w:hAnsi="TH SarabunIT๙" w:cs="TH SarabunIT๙"/>
          <w:sz w:val="32"/>
          <w:szCs w:val="32"/>
        </w:rPr>
        <w:t xml:space="preserve">Empowering Strategy Professionals 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0F35">
        <w:rPr>
          <w:rFonts w:ascii="TH SarabunIT๙" w:hAnsi="TH SarabunIT๙" w:cs="TH SarabunIT๙"/>
          <w:sz w:val="32"/>
          <w:szCs w:val="32"/>
        </w:rPr>
        <w:t>S-Pro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70F35" w:rsidRPr="00070F35">
        <w:rPr>
          <w:rFonts w:ascii="TH SarabunIT๙" w:hAnsi="TH SarabunIT๙" w:cs="TH SarabunIT๙"/>
          <w:sz w:val="32"/>
          <w:szCs w:val="32"/>
        </w:rPr>
        <w:t xml:space="preserve"> </w:t>
      </w:r>
      <w:r w:rsidR="0094742C">
        <w:rPr>
          <w:rFonts w:ascii="TH SarabunIT๙" w:hAnsi="TH SarabunIT๙" w:cs="TH SarabunIT๙" w:hint="cs"/>
          <w:sz w:val="32"/>
          <w:szCs w:val="32"/>
          <w:cs/>
        </w:rPr>
        <w:br/>
      </w:r>
      <w:r w:rsidR="00070F35">
        <w:rPr>
          <w:rFonts w:ascii="TH SarabunIT๙" w:hAnsi="TH SarabunIT๙" w:cs="TH SarabunIT๙"/>
          <w:sz w:val="32"/>
          <w:szCs w:val="32"/>
        </w:rPr>
        <w:t>:</w:t>
      </w:r>
      <w:r w:rsidR="00C71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F35">
        <w:rPr>
          <w:rFonts w:ascii="TH SarabunIT๙" w:hAnsi="TH SarabunIT๙" w:cs="TH SarabunIT๙"/>
          <w:sz w:val="32"/>
          <w:szCs w:val="32"/>
        </w:rPr>
        <w:t>Smart City Workshop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27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055D06" w:rsidRPr="001E5E58" w:rsidRDefault="00055D06" w:rsidP="006E2C98">
      <w:pPr>
        <w:pStyle w:val="1"/>
        <w:spacing w:before="120" w:after="120"/>
        <w:ind w:left="720" w:right="-471" w:hanging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</w:pPr>
      <w:r w:rsidRPr="00FF725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  <w:t>เรียน</w:t>
      </w:r>
      <w:r w:rsidRPr="00FF725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</w:t>
      </w:r>
      <w:r w:rsidRPr="00C3144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1E5E58" w:rsidRPr="001E5E58">
        <w:rPr>
          <w:rFonts w:ascii="TH SarabunIT๙" w:hAnsi="TH SarabunIT๙" w:cs="TH SarabunIT๙" w:hint="cs"/>
          <w:b w:val="0"/>
          <w:bCs w:val="0"/>
          <w:color w:val="000000" w:themeColor="text1"/>
          <w:spacing w:val="-12"/>
          <w:sz w:val="32"/>
          <w:szCs w:val="32"/>
          <w:cs/>
          <w:lang w:bidi="th-TH"/>
        </w:rPr>
        <w:t>ผู้</w:t>
      </w:r>
      <w:r w:rsidR="00794176">
        <w:rPr>
          <w:rFonts w:ascii="TH SarabunIT๙" w:hAnsi="TH SarabunIT๙" w:cs="TH SarabunIT๙" w:hint="cs"/>
          <w:b w:val="0"/>
          <w:bCs w:val="0"/>
          <w:color w:val="000000" w:themeColor="text1"/>
          <w:spacing w:val="-12"/>
          <w:sz w:val="32"/>
          <w:szCs w:val="32"/>
          <w:cs/>
          <w:lang w:bidi="th-TH"/>
        </w:rPr>
        <w:t>ว่าราชการ</w:t>
      </w:r>
      <w:r w:rsidR="00BD2CCA">
        <w:rPr>
          <w:rFonts w:ascii="TH SarabunIT๙" w:hAnsi="TH SarabunIT๙" w:cs="TH SarabunIT๙" w:hint="cs"/>
          <w:b w:val="0"/>
          <w:bCs w:val="0"/>
          <w:color w:val="000000" w:themeColor="text1"/>
          <w:spacing w:val="-12"/>
          <w:sz w:val="32"/>
          <w:szCs w:val="32"/>
          <w:cs/>
          <w:lang w:bidi="th-TH"/>
        </w:rPr>
        <w:t>จังหวัด</w:t>
      </w:r>
      <w:r w:rsidR="003F7D2E">
        <w:rPr>
          <w:rFonts w:ascii="TH SarabunIT๙" w:hAnsi="TH SarabunIT๙" w:cs="TH SarabunIT๙" w:hint="cs"/>
          <w:b w:val="0"/>
          <w:bCs w:val="0"/>
          <w:color w:val="000000" w:themeColor="text1"/>
          <w:spacing w:val="-12"/>
          <w:sz w:val="32"/>
          <w:szCs w:val="32"/>
          <w:cs/>
          <w:lang w:bidi="th-TH"/>
        </w:rPr>
        <w:t xml:space="preserve"> ทุกจังหวัด</w:t>
      </w:r>
    </w:p>
    <w:p w:rsidR="00AD4EED" w:rsidRPr="00596365" w:rsidRDefault="003F7D2E" w:rsidP="00362B5C">
      <w:pPr>
        <w:tabs>
          <w:tab w:val="left" w:pos="810"/>
        </w:tabs>
        <w:ind w:left="1440" w:hanging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E6E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6D92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</w:t>
      </w:r>
      <w:r w:rsidR="00C34D60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หนังสือกระทรวงมหาดไทย ที่ มท 0207.2/28707 ลงวันที่ 31 พฤษภาคม 2562</w:t>
      </w:r>
      <w:r w:rsid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62B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ชุด</w:t>
      </w:r>
      <w:r w:rsidR="00490451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                    </w:t>
      </w:r>
      <w:r w:rsidR="00E86C87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38273C" w:rsidRPr="005963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</w:t>
      </w:r>
    </w:p>
    <w:p w:rsidR="001A5E2D" w:rsidRPr="00ED1FFD" w:rsidRDefault="00F60206" w:rsidP="00603A4A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636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70F35" w:rsidRPr="004D5C73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</w:t>
      </w:r>
      <w:r w:rsidR="00C34D60" w:rsidRPr="004D5C7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การปกครองท้องถิ่น</w:t>
      </w:r>
      <w:r w:rsidR="000F00E5" w:rsidRPr="004D5C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34D60" w:rsidRPr="004D5C73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</w:t>
      </w:r>
      <w:r w:rsidR="00340A8C">
        <w:rPr>
          <w:rFonts w:ascii="TH SarabunIT๙" w:hAnsi="TH SarabunIT๙" w:cs="TH SarabunIT๙" w:hint="cs"/>
          <w:spacing w:val="-6"/>
          <w:sz w:val="32"/>
          <w:szCs w:val="32"/>
          <w:cs/>
        </w:rPr>
        <w:t>จาก</w:t>
      </w:r>
      <w:r w:rsidR="000F00E5" w:rsidRPr="004D5C73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กระทรวงมหาดไทยว่าสถาบันที่ปรึกษาเพื่อการพัฒนา</w:t>
      </w:r>
      <w:r w:rsidR="000F00E5">
        <w:rPr>
          <w:rFonts w:ascii="TH SarabunIT๙" w:hAnsi="TH SarabunIT๙" w:cs="TH SarabunIT๙" w:hint="cs"/>
          <w:sz w:val="32"/>
          <w:szCs w:val="32"/>
          <w:cs/>
        </w:rPr>
        <w:t>ประสิทธิภาพในราชการ (สปร.) แจ้งว่ารัฐบาลมีนโยบายขับเคลื่อนเมืองอัจฉริยะ เพื่อการพัฒนาเมืองและคุณภาพชีวิต โดยการเพิ่มประสิทธิภาพการบริหารจัดการเมืองผ่านกลไกการมีส่วนร่วมของทุกภาคส่วน และนำเทคโนโลยี</w:t>
      </w:r>
      <w:r w:rsidR="00AB3824">
        <w:rPr>
          <w:rFonts w:ascii="TH SarabunIT๙" w:hAnsi="TH SarabunIT๙" w:cs="TH SarabunIT๙"/>
          <w:sz w:val="32"/>
          <w:szCs w:val="32"/>
          <w:cs/>
        </w:rPr>
        <w:br/>
      </w:r>
      <w:r w:rsidR="000F00E5">
        <w:rPr>
          <w:rFonts w:ascii="TH SarabunIT๙" w:hAnsi="TH SarabunIT๙" w:cs="TH SarabunIT๙" w:hint="cs"/>
          <w:sz w:val="32"/>
          <w:szCs w:val="32"/>
          <w:cs/>
        </w:rPr>
        <w:t>และนวัตกรรมมาเป็นเครื่องมือให้ครอบคลุมทั้งประเทศภายในปี พ.ศ 2565 จึงได้จัดทำโครงการอบรม</w:t>
      </w:r>
      <w:r w:rsidR="000F00E5" w:rsidRPr="00AB38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หลักสูตร </w:t>
      </w:r>
      <w:r w:rsidR="000F00E5" w:rsidRPr="00AB3824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0F00E5" w:rsidRPr="00AB38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การเสริมสมรรถนะนักบริหารยุทธศาสตร์มืออาชีพ </w:t>
      </w:r>
      <w:r w:rsidR="000F00E5" w:rsidRPr="00AB3824"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 w:rsidR="000F00E5" w:rsidRPr="00AB382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การประชุมเชิงปฏิบัติการเมืองอัจฉริยะ</w:t>
      </w:r>
      <w:r w:rsidR="000F00E5" w:rsidRPr="00AB3824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AB3824" w:rsidRPr="00AB38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="000F00E5" w:rsidRPr="00AB3824">
        <w:rPr>
          <w:rFonts w:ascii="TH SarabunIT๙" w:hAnsi="TH SarabunIT๙" w:cs="TH SarabunIT๙"/>
          <w:spacing w:val="-4"/>
          <w:sz w:val="32"/>
          <w:szCs w:val="32"/>
        </w:rPr>
        <w:t>Empowering</w:t>
      </w:r>
      <w:r w:rsidR="000F00E5" w:rsidRPr="004D5C73">
        <w:rPr>
          <w:rFonts w:ascii="TH SarabunIT๙" w:hAnsi="TH SarabunIT๙" w:cs="TH SarabunIT๙"/>
          <w:spacing w:val="-4"/>
          <w:sz w:val="32"/>
          <w:szCs w:val="32"/>
        </w:rPr>
        <w:t xml:space="preserve"> Strategy 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 xml:space="preserve">Professionals </w:t>
      </w:r>
      <w:r w:rsidR="000F00E5" w:rsidRPr="0040525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>S-Pro</w:t>
      </w:r>
      <w:r w:rsidR="000F00E5" w:rsidRPr="00405253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 xml:space="preserve"> : Smart City Workshop</w:t>
      </w:r>
      <w:r w:rsidR="000F00E5" w:rsidRPr="00405253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0F00E5" w:rsidRPr="0040525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และโครงการที่ปรึกษา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 xml:space="preserve"> “</w:t>
      </w:r>
      <w:r w:rsidR="000F00E5" w:rsidRPr="0040525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การจัดทำแผนแม่บทเมืองอัจฉริยะ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>”</w:t>
      </w:r>
      <w:r w:rsidR="000F00E5" w:rsidRPr="0040525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</w:t>
      </w:r>
      <w:r w:rsidR="000F00E5" w:rsidRPr="00405253">
        <w:rPr>
          <w:rFonts w:ascii="TH SarabunIT๙" w:hAnsi="TH SarabunIT๙" w:cs="TH SarabunIT๙"/>
          <w:spacing w:val="-10"/>
          <w:sz w:val="32"/>
          <w:szCs w:val="32"/>
        </w:rPr>
        <w:t>Consultancy</w:t>
      </w:r>
      <w:r w:rsidR="000F00E5">
        <w:rPr>
          <w:rFonts w:ascii="TH SarabunIT๙" w:hAnsi="TH SarabunIT๙" w:cs="TH SarabunIT๙"/>
          <w:sz w:val="32"/>
          <w:szCs w:val="32"/>
        </w:rPr>
        <w:t xml:space="preserve"> for Master Plan Formulation on Smart City</w:t>
      </w:r>
      <w:r w:rsidR="000F00E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8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0E5">
        <w:rPr>
          <w:rFonts w:ascii="TH SarabunIT๙" w:hAnsi="TH SarabunIT๙" w:cs="TH SarabunIT๙" w:hint="cs"/>
          <w:sz w:val="32"/>
          <w:szCs w:val="32"/>
          <w:cs/>
        </w:rPr>
        <w:t>จึงขอให้กระทรวงมหาดไทยประชาสัมพันธ์</w:t>
      </w:r>
      <w:r w:rsidR="000F00E5" w:rsidRPr="00197CAD"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หลักสูตรและโครงการดัง</w:t>
      </w:r>
      <w:r w:rsidR="000F00E5">
        <w:rPr>
          <w:rFonts w:ascii="TH SarabunIT๙" w:hAnsi="TH SarabunIT๙" w:cs="TH SarabunIT๙" w:hint="cs"/>
          <w:spacing w:val="-2"/>
          <w:sz w:val="32"/>
          <w:szCs w:val="32"/>
          <w:cs/>
        </w:rPr>
        <w:t>กล่าว</w:t>
      </w:r>
    </w:p>
    <w:p w:rsidR="00F209FD" w:rsidRPr="00BB2B97" w:rsidRDefault="00070F35" w:rsidP="00A73DEE">
      <w:pPr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B2B97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="002D5F8F" w:rsidRPr="00BB2B97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="0038273C" w:rsidRPr="00BB2B97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เพื่อเป็นการเพิ่มสมรรถนะของบุคลากรรองรับ</w:t>
      </w:r>
      <w:r w:rsidR="00BB2B97">
        <w:rPr>
          <w:rFonts w:ascii="TH SarabunIT๙" w:hAnsi="TH SarabunIT๙" w:cs="TH SarabunIT๙"/>
          <w:sz w:val="32"/>
          <w:szCs w:val="32"/>
          <w:cs/>
        </w:rPr>
        <w:br/>
      </w:r>
      <w:r w:rsidR="0038273C" w:rsidRPr="00BB2B97">
        <w:rPr>
          <w:rFonts w:ascii="TH SarabunIT๙" w:hAnsi="TH SarabunIT๙" w:cs="TH SarabunIT๙" w:hint="cs"/>
          <w:sz w:val="32"/>
          <w:szCs w:val="32"/>
          <w:cs/>
        </w:rPr>
        <w:t>การพัฒนาเข้าสู่เมืองอัจฉริยะ จึงขอให้จังหวัดแจ้งองค์กรปกครองส่วนท้องถิ่นในพื้นที่พิจารณาส่งบุคลากรที่รับผิดชอบการจัดทำแผนพัฒนาขององค์กรปกครองส่วนท้องถิ่น หรือบุคลากรผู้รับผิดชอบด้านการพัฒนาเมืองอัจฉริยะเข้าร่วม</w:t>
      </w:r>
      <w:r w:rsidR="0038273C" w:rsidRPr="00A73DE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ตามที่เห็นสมควรต่อไป </w:t>
      </w:r>
      <w:r w:rsidR="00FD7097" w:rsidRPr="00A73DEE">
        <w:rPr>
          <w:rFonts w:ascii="TH SarabunIT๙" w:hAnsi="TH SarabunIT๙" w:cs="TH SarabunIT๙" w:hint="cs"/>
          <w:spacing w:val="-10"/>
          <w:sz w:val="32"/>
          <w:szCs w:val="32"/>
          <w:cs/>
        </w:rPr>
        <w:t>ทั้งนี้ สามารถสอบถามรายละเอียดเพิ่มเติมได้ที่นายสุพจน์ ลาภปรารถนา</w:t>
      </w:r>
      <w:r w:rsidR="00A73DEE" w:rsidRPr="00A73DE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D7097" w:rsidRPr="00A73DEE">
        <w:rPr>
          <w:rFonts w:ascii="TH SarabunIT๙" w:hAnsi="TH SarabunIT๙" w:cs="TH SarabunIT๙" w:hint="cs"/>
          <w:spacing w:val="-10"/>
          <w:sz w:val="32"/>
          <w:szCs w:val="32"/>
          <w:cs/>
        </w:rPr>
        <w:t>โทรศัพท์ 09 8545 4565</w:t>
      </w:r>
      <w:r w:rsidR="00FD7097" w:rsidRPr="00BB2B9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596365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r w:rsidR="00FD7097" w:rsidRPr="00BB2B9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D1035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4D1C9C" w:rsidRPr="00BB2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5D06" w:rsidRPr="00FF7258" w:rsidRDefault="00561645" w:rsidP="00F209F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09FD">
        <w:rPr>
          <w:rFonts w:ascii="TH SarabunIT๙" w:hAnsi="TH SarabunIT๙" w:cs="TH SarabunIT๙" w:hint="cs"/>
          <w:sz w:val="32"/>
          <w:szCs w:val="32"/>
          <w:cs/>
        </w:rPr>
        <w:tab/>
      </w:r>
      <w:r w:rsidR="005537B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544D9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70F3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491D5D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  <w:r w:rsidR="008A4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5D06" w:rsidRDefault="00055D06" w:rsidP="00D8539B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F1A18" w:rsidRDefault="00DF1A18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1A18" w:rsidRDefault="00DF1A18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30B2" w:rsidRDefault="009330B2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6365" w:rsidRDefault="00596365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0DD6" w:rsidRDefault="00EC0DD6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6365" w:rsidRDefault="00596365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30B2" w:rsidRDefault="00596365" w:rsidP="0059636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0227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F1A18" w:rsidRDefault="00DF1A18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4D5A" w:rsidRDefault="00596365" w:rsidP="00596365">
      <w:pPr>
        <w:rPr>
          <w:rFonts w:ascii="TH SarabunIT๙" w:hAnsi="TH SarabunIT๙" w:cs="TH SarabunIT๙"/>
          <w:sz w:val="32"/>
          <w:szCs w:val="32"/>
        </w:rPr>
      </w:pPr>
      <w:r w:rsidRPr="00DF1A1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DF1A18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พัฒนาและส่งเสริมการบริหารงานท้องถิ่น</w:t>
      </w:r>
    </w:p>
    <w:p w:rsidR="00596365" w:rsidRPr="00DF1A18" w:rsidRDefault="00B84D5A" w:rsidP="00596365">
      <w:pPr>
        <w:rPr>
          <w:rFonts w:ascii="TH SarabunIT๙" w:hAnsi="TH SarabunIT๙" w:cs="TH SarabunIT๙"/>
          <w:sz w:val="32"/>
          <w:szCs w:val="32"/>
        </w:rPr>
      </w:pPr>
      <w:r w:rsidRPr="00B84D5A">
        <w:rPr>
          <w:rFonts w:ascii="TH SarabunIT๙" w:hAnsi="TH SarabunIT๙" w:cs="TH SarabunIT๙" w:hint="cs"/>
          <w:sz w:val="32"/>
          <w:szCs w:val="32"/>
          <w:cs/>
        </w:rPr>
        <w:t>ส่วนแผนพัฒนาท้องถิ่น</w:t>
      </w:r>
    </w:p>
    <w:p w:rsidR="00EC0DD6" w:rsidRDefault="00596365" w:rsidP="00596365">
      <w:pPr>
        <w:rPr>
          <w:rFonts w:ascii="TH SarabunIT๙" w:hAnsi="TH SarabunIT๙" w:cs="TH SarabunIT๙"/>
          <w:sz w:val="32"/>
          <w:szCs w:val="32"/>
        </w:rPr>
      </w:pPr>
      <w:r w:rsidRPr="00DF1A18">
        <w:rPr>
          <w:rFonts w:ascii="TH SarabunIT๙" w:hAnsi="TH SarabunIT๙" w:cs="TH SarabunIT๙"/>
          <w:sz w:val="32"/>
          <w:szCs w:val="32"/>
          <w:cs/>
        </w:rPr>
        <w:t>โทร</w:t>
      </w:r>
      <w:r w:rsidRPr="00DF1A1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1A1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Pr="00DF1A18">
        <w:rPr>
          <w:rFonts w:ascii="TH SarabunIT๙" w:hAnsi="TH SarabunIT๙" w:cs="TH SarabunIT๙"/>
          <w:sz w:val="32"/>
          <w:szCs w:val="32"/>
        </w:rPr>
        <w:t xml:space="preserve"> </w:t>
      </w:r>
      <w:r w:rsidRPr="00DF1A18">
        <w:rPr>
          <w:rFonts w:ascii="TH SarabunIT๙" w:hAnsi="TH SarabunIT๙" w:cs="TH SarabunIT๙"/>
          <w:sz w:val="32"/>
          <w:szCs w:val="32"/>
          <w:cs/>
        </w:rPr>
        <w:t>212</w:t>
      </w:r>
      <w:r w:rsidRPr="00DF1A18">
        <w:rPr>
          <w:rFonts w:ascii="TH SarabunIT๙" w:hAnsi="TH SarabunIT๙" w:cs="TH SarabunIT๙" w:hint="cs"/>
          <w:sz w:val="32"/>
          <w:szCs w:val="32"/>
          <w:cs/>
        </w:rPr>
        <w:t>๒-๔</w:t>
      </w:r>
    </w:p>
    <w:p w:rsidR="00596365" w:rsidRPr="00DF1A18" w:rsidRDefault="00EC0DD6" w:rsidP="00596365">
      <w:pPr>
        <w:rPr>
          <w:rFonts w:ascii="TH SarabunIT๙" w:hAnsi="TH SarabunIT๙" w:cs="TH SarabunIT๙"/>
          <w:sz w:val="32"/>
          <w:szCs w:val="32"/>
        </w:rPr>
      </w:pPr>
      <w:r w:rsidRPr="00EC0DD6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="00596365" w:rsidRPr="00DF1A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74AA1" w:rsidRPr="00DF1A18" w:rsidRDefault="00B74AA1" w:rsidP="00B74AA1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DF1A18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นายทัฬห์ ชาญอักษร โทร. </w:t>
      </w:r>
      <w:r w:rsidRPr="00DF1A18">
        <w:rPr>
          <w:rFonts w:ascii="TH SarabunIT๙" w:hAnsi="TH SarabunIT๙" w:cs="TH SarabunIT๙"/>
          <w:sz w:val="32"/>
          <w:szCs w:val="32"/>
          <w:cs/>
        </w:rPr>
        <w:t>0</w:t>
      </w:r>
      <w:r w:rsidRPr="00DF1A1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F1A18">
        <w:rPr>
          <w:rFonts w:ascii="TH SarabunIT๙" w:hAnsi="TH SarabunIT๙" w:cs="TH SarabunIT๙"/>
          <w:sz w:val="32"/>
          <w:szCs w:val="32"/>
          <w:cs/>
        </w:rPr>
        <w:t>-5</w:t>
      </w:r>
      <w:r w:rsidRPr="00DF1A18">
        <w:rPr>
          <w:rFonts w:ascii="TH SarabunIT๙" w:hAnsi="TH SarabunIT๙" w:cs="TH SarabunIT๙" w:hint="cs"/>
          <w:sz w:val="32"/>
          <w:szCs w:val="32"/>
          <w:cs/>
        </w:rPr>
        <w:t>518</w:t>
      </w:r>
      <w:r w:rsidRPr="00DF1A18">
        <w:rPr>
          <w:rFonts w:ascii="TH SarabunIT๙" w:hAnsi="TH SarabunIT๙" w:cs="TH SarabunIT๙"/>
          <w:sz w:val="32"/>
          <w:szCs w:val="32"/>
          <w:cs/>
        </w:rPr>
        <w:t>-</w:t>
      </w:r>
      <w:r w:rsidRPr="00DF1A18">
        <w:rPr>
          <w:rFonts w:ascii="TH SarabunIT๙" w:hAnsi="TH SarabunIT๙" w:cs="TH SarabunIT๙" w:hint="cs"/>
          <w:sz w:val="32"/>
          <w:szCs w:val="32"/>
          <w:cs/>
        </w:rPr>
        <w:t>2539</w:t>
      </w:r>
      <w:r w:rsidRPr="00DF1A18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  <w:lang w:val="th-TH"/>
        </w:rPr>
        <w:t xml:space="preserve">. </w:t>
      </w:r>
    </w:p>
    <w:p w:rsidR="00B74AA1" w:rsidRDefault="00B74AA1" w:rsidP="00B74AA1">
      <w:pPr>
        <w:rPr>
          <w:rFonts w:ascii="TH SarabunIT๙" w:hAnsi="TH SarabunIT๙" w:cs="TH SarabunIT๙"/>
          <w:color w:val="A6A6A6" w:themeColor="background1" w:themeShade="A6"/>
          <w:sz w:val="28"/>
          <w:cs/>
          <w:lang w:val="th-TH"/>
        </w:rPr>
      </w:pPr>
    </w:p>
    <w:p w:rsidR="00DF1A18" w:rsidRDefault="00DF1A18" w:rsidP="00596365">
      <w:pPr>
        <w:rPr>
          <w:rFonts w:ascii="TH SarabunIT๙" w:hAnsi="TH SarabunIT๙" w:cs="TH SarabunIT๙"/>
          <w:sz w:val="32"/>
          <w:szCs w:val="32"/>
        </w:rPr>
      </w:pPr>
    </w:p>
    <w:p w:rsidR="00DF1A18" w:rsidRDefault="00DF1A18" w:rsidP="00055D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1A18" w:rsidRPr="00105EED" w:rsidRDefault="00DF1A18" w:rsidP="0071116F">
      <w:pPr>
        <w:rPr>
          <w:rFonts w:ascii="TH SarabunIT๙" w:hAnsi="TH SarabunIT๙" w:cs="TH SarabunIT๙"/>
          <w:color w:val="A6A6A6" w:themeColor="background1" w:themeShade="A6"/>
          <w:sz w:val="28"/>
          <w:cs/>
        </w:rPr>
      </w:pPr>
      <w:bookmarkStart w:id="0" w:name="_GoBack"/>
      <w:bookmarkEnd w:id="0"/>
    </w:p>
    <w:p w:rsidR="00DF1A18" w:rsidRPr="006D51F0" w:rsidRDefault="00DF1A18" w:rsidP="0071116F">
      <w:pPr>
        <w:rPr>
          <w:rFonts w:ascii="TH SarabunIT๙" w:hAnsi="TH SarabunIT๙" w:cs="TH SarabunIT๙"/>
          <w:color w:val="A6A6A6" w:themeColor="background1" w:themeShade="A6"/>
          <w:sz w:val="28"/>
        </w:rPr>
      </w:pPr>
    </w:p>
    <w:sectPr w:rsidR="00DF1A18" w:rsidRPr="006D51F0" w:rsidSect="00B82376">
      <w:headerReference w:type="even" r:id="rId10"/>
      <w:pgSz w:w="11906" w:h="16838" w:code="9"/>
      <w:pgMar w:top="851" w:right="851" w:bottom="425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50" w:rsidRDefault="00942550">
      <w:r>
        <w:separator/>
      </w:r>
    </w:p>
  </w:endnote>
  <w:endnote w:type="continuationSeparator" w:id="0">
    <w:p w:rsidR="00942550" w:rsidRDefault="0094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50" w:rsidRDefault="00942550">
      <w:r>
        <w:separator/>
      </w:r>
    </w:p>
  </w:footnote>
  <w:footnote w:type="continuationSeparator" w:id="0">
    <w:p w:rsidR="00942550" w:rsidRDefault="0094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76" w:rsidRDefault="00E6197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61976" w:rsidRDefault="00E619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04A40"/>
    <w:rsid w:val="00010869"/>
    <w:rsid w:val="0001148C"/>
    <w:rsid w:val="000150C0"/>
    <w:rsid w:val="000162A9"/>
    <w:rsid w:val="00020E3E"/>
    <w:rsid w:val="00021252"/>
    <w:rsid w:val="00022500"/>
    <w:rsid w:val="000227B8"/>
    <w:rsid w:val="00023BC8"/>
    <w:rsid w:val="000246FE"/>
    <w:rsid w:val="00026763"/>
    <w:rsid w:val="00026A16"/>
    <w:rsid w:val="00030871"/>
    <w:rsid w:val="00030BC0"/>
    <w:rsid w:val="00030EB8"/>
    <w:rsid w:val="000318B3"/>
    <w:rsid w:val="00035BEA"/>
    <w:rsid w:val="00035DD5"/>
    <w:rsid w:val="0003726F"/>
    <w:rsid w:val="000406E9"/>
    <w:rsid w:val="0004087B"/>
    <w:rsid w:val="00041424"/>
    <w:rsid w:val="0004250F"/>
    <w:rsid w:val="00047034"/>
    <w:rsid w:val="00053874"/>
    <w:rsid w:val="00055A93"/>
    <w:rsid w:val="00055D06"/>
    <w:rsid w:val="000567D0"/>
    <w:rsid w:val="000568BF"/>
    <w:rsid w:val="00057CB2"/>
    <w:rsid w:val="00060A26"/>
    <w:rsid w:val="0006583D"/>
    <w:rsid w:val="00065E24"/>
    <w:rsid w:val="00066C63"/>
    <w:rsid w:val="00066F45"/>
    <w:rsid w:val="00070A78"/>
    <w:rsid w:val="00070F35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91E1E"/>
    <w:rsid w:val="00092736"/>
    <w:rsid w:val="000934D4"/>
    <w:rsid w:val="00093AFC"/>
    <w:rsid w:val="000970E6"/>
    <w:rsid w:val="0009768A"/>
    <w:rsid w:val="000A08D9"/>
    <w:rsid w:val="000A1A9E"/>
    <w:rsid w:val="000A3B6C"/>
    <w:rsid w:val="000B06EB"/>
    <w:rsid w:val="000B44CC"/>
    <w:rsid w:val="000B4B55"/>
    <w:rsid w:val="000B6A83"/>
    <w:rsid w:val="000B7AA3"/>
    <w:rsid w:val="000B7D96"/>
    <w:rsid w:val="000C3AD2"/>
    <w:rsid w:val="000C41D0"/>
    <w:rsid w:val="000C694B"/>
    <w:rsid w:val="000C6B2F"/>
    <w:rsid w:val="000D1E2A"/>
    <w:rsid w:val="000D39B8"/>
    <w:rsid w:val="000D3ACE"/>
    <w:rsid w:val="000D658D"/>
    <w:rsid w:val="000D65FA"/>
    <w:rsid w:val="000E04BA"/>
    <w:rsid w:val="000E092A"/>
    <w:rsid w:val="000E27F5"/>
    <w:rsid w:val="000E50AF"/>
    <w:rsid w:val="000E6976"/>
    <w:rsid w:val="000F005C"/>
    <w:rsid w:val="000F00E5"/>
    <w:rsid w:val="000F145E"/>
    <w:rsid w:val="000F4CDA"/>
    <w:rsid w:val="001007F9"/>
    <w:rsid w:val="0010109D"/>
    <w:rsid w:val="0010191E"/>
    <w:rsid w:val="001032FC"/>
    <w:rsid w:val="00103E21"/>
    <w:rsid w:val="00103F57"/>
    <w:rsid w:val="00104099"/>
    <w:rsid w:val="00105EED"/>
    <w:rsid w:val="00107DC9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747E"/>
    <w:rsid w:val="00131513"/>
    <w:rsid w:val="00131C50"/>
    <w:rsid w:val="00135D77"/>
    <w:rsid w:val="0014079A"/>
    <w:rsid w:val="00143B33"/>
    <w:rsid w:val="00145DB4"/>
    <w:rsid w:val="00147E56"/>
    <w:rsid w:val="00152715"/>
    <w:rsid w:val="001527FA"/>
    <w:rsid w:val="00153EDC"/>
    <w:rsid w:val="001546AD"/>
    <w:rsid w:val="00156729"/>
    <w:rsid w:val="00157101"/>
    <w:rsid w:val="00157907"/>
    <w:rsid w:val="00166D56"/>
    <w:rsid w:val="00167D8D"/>
    <w:rsid w:val="00170910"/>
    <w:rsid w:val="00170D43"/>
    <w:rsid w:val="0017186E"/>
    <w:rsid w:val="00174905"/>
    <w:rsid w:val="00176D97"/>
    <w:rsid w:val="00183F77"/>
    <w:rsid w:val="00185084"/>
    <w:rsid w:val="0018547B"/>
    <w:rsid w:val="0019033E"/>
    <w:rsid w:val="001923AD"/>
    <w:rsid w:val="00193FC1"/>
    <w:rsid w:val="001947A0"/>
    <w:rsid w:val="00195D72"/>
    <w:rsid w:val="00196713"/>
    <w:rsid w:val="00196716"/>
    <w:rsid w:val="00196A15"/>
    <w:rsid w:val="001A17AF"/>
    <w:rsid w:val="001A46BF"/>
    <w:rsid w:val="001A5E2D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5E58"/>
    <w:rsid w:val="001E6204"/>
    <w:rsid w:val="001E7B89"/>
    <w:rsid w:val="001F10EC"/>
    <w:rsid w:val="001F3409"/>
    <w:rsid w:val="00200780"/>
    <w:rsid w:val="002008AD"/>
    <w:rsid w:val="00203320"/>
    <w:rsid w:val="00205039"/>
    <w:rsid w:val="00205250"/>
    <w:rsid w:val="00205AB0"/>
    <w:rsid w:val="00206250"/>
    <w:rsid w:val="0020761B"/>
    <w:rsid w:val="00207FAC"/>
    <w:rsid w:val="002103F6"/>
    <w:rsid w:val="00211EE3"/>
    <w:rsid w:val="00214B00"/>
    <w:rsid w:val="0021747E"/>
    <w:rsid w:val="0022217B"/>
    <w:rsid w:val="002246A6"/>
    <w:rsid w:val="00227394"/>
    <w:rsid w:val="00227465"/>
    <w:rsid w:val="00232B48"/>
    <w:rsid w:val="00232D13"/>
    <w:rsid w:val="00233BD5"/>
    <w:rsid w:val="00233D23"/>
    <w:rsid w:val="00234405"/>
    <w:rsid w:val="00234A3F"/>
    <w:rsid w:val="00235DEE"/>
    <w:rsid w:val="00237270"/>
    <w:rsid w:val="00237F71"/>
    <w:rsid w:val="0024241F"/>
    <w:rsid w:val="00244D17"/>
    <w:rsid w:val="00245465"/>
    <w:rsid w:val="002512AB"/>
    <w:rsid w:val="0025264A"/>
    <w:rsid w:val="00252A22"/>
    <w:rsid w:val="00253321"/>
    <w:rsid w:val="002552F3"/>
    <w:rsid w:val="002568AA"/>
    <w:rsid w:val="002623B7"/>
    <w:rsid w:val="002633AB"/>
    <w:rsid w:val="00263BBC"/>
    <w:rsid w:val="00266264"/>
    <w:rsid w:val="00266407"/>
    <w:rsid w:val="00267E6E"/>
    <w:rsid w:val="002719D8"/>
    <w:rsid w:val="00271BC5"/>
    <w:rsid w:val="00271FC6"/>
    <w:rsid w:val="00272BCF"/>
    <w:rsid w:val="002747A4"/>
    <w:rsid w:val="00276977"/>
    <w:rsid w:val="0028034B"/>
    <w:rsid w:val="0028189A"/>
    <w:rsid w:val="002825B2"/>
    <w:rsid w:val="002862A6"/>
    <w:rsid w:val="00286735"/>
    <w:rsid w:val="002911EE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C0D55"/>
    <w:rsid w:val="002C10E2"/>
    <w:rsid w:val="002C13B0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5F8F"/>
    <w:rsid w:val="002D7C59"/>
    <w:rsid w:val="002E10B9"/>
    <w:rsid w:val="002E1ABB"/>
    <w:rsid w:val="002E1EB8"/>
    <w:rsid w:val="002E47CE"/>
    <w:rsid w:val="002E4D3C"/>
    <w:rsid w:val="002E5C1F"/>
    <w:rsid w:val="002E6A09"/>
    <w:rsid w:val="002E6E64"/>
    <w:rsid w:val="002E7930"/>
    <w:rsid w:val="002F0914"/>
    <w:rsid w:val="002F125C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1C7B"/>
    <w:rsid w:val="003337A2"/>
    <w:rsid w:val="003343F1"/>
    <w:rsid w:val="00335694"/>
    <w:rsid w:val="00340A8C"/>
    <w:rsid w:val="00341434"/>
    <w:rsid w:val="00341E4F"/>
    <w:rsid w:val="00343EFB"/>
    <w:rsid w:val="003515FB"/>
    <w:rsid w:val="00351CBA"/>
    <w:rsid w:val="003522FB"/>
    <w:rsid w:val="00354926"/>
    <w:rsid w:val="003563A6"/>
    <w:rsid w:val="00356956"/>
    <w:rsid w:val="00357F99"/>
    <w:rsid w:val="003606C3"/>
    <w:rsid w:val="003611E0"/>
    <w:rsid w:val="00361877"/>
    <w:rsid w:val="0036244D"/>
    <w:rsid w:val="00362B5C"/>
    <w:rsid w:val="00362FE4"/>
    <w:rsid w:val="003638C5"/>
    <w:rsid w:val="00365EAD"/>
    <w:rsid w:val="0036603E"/>
    <w:rsid w:val="00370F8F"/>
    <w:rsid w:val="003728EA"/>
    <w:rsid w:val="00377068"/>
    <w:rsid w:val="003816E6"/>
    <w:rsid w:val="00381DE0"/>
    <w:rsid w:val="003824E7"/>
    <w:rsid w:val="0038273C"/>
    <w:rsid w:val="00383C20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51EA"/>
    <w:rsid w:val="003B751A"/>
    <w:rsid w:val="003C0870"/>
    <w:rsid w:val="003C2159"/>
    <w:rsid w:val="003C247F"/>
    <w:rsid w:val="003C28EA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02D"/>
    <w:rsid w:val="003E5FE5"/>
    <w:rsid w:val="003E760B"/>
    <w:rsid w:val="003E7C0E"/>
    <w:rsid w:val="003F2F09"/>
    <w:rsid w:val="003F35D5"/>
    <w:rsid w:val="003F37EA"/>
    <w:rsid w:val="003F7D2E"/>
    <w:rsid w:val="003F7F93"/>
    <w:rsid w:val="004001DC"/>
    <w:rsid w:val="004035CF"/>
    <w:rsid w:val="00405253"/>
    <w:rsid w:val="00405737"/>
    <w:rsid w:val="00405A8F"/>
    <w:rsid w:val="00406C39"/>
    <w:rsid w:val="00410A5E"/>
    <w:rsid w:val="00411FDE"/>
    <w:rsid w:val="00414049"/>
    <w:rsid w:val="0041544C"/>
    <w:rsid w:val="004173D5"/>
    <w:rsid w:val="00420545"/>
    <w:rsid w:val="00420553"/>
    <w:rsid w:val="004216FD"/>
    <w:rsid w:val="004237AC"/>
    <w:rsid w:val="00423AE9"/>
    <w:rsid w:val="004249D9"/>
    <w:rsid w:val="00424CBF"/>
    <w:rsid w:val="004279DB"/>
    <w:rsid w:val="00430788"/>
    <w:rsid w:val="004307DF"/>
    <w:rsid w:val="00431EBF"/>
    <w:rsid w:val="00432E43"/>
    <w:rsid w:val="00433555"/>
    <w:rsid w:val="0043722F"/>
    <w:rsid w:val="00441FEC"/>
    <w:rsid w:val="004436E4"/>
    <w:rsid w:val="0044532B"/>
    <w:rsid w:val="004470AA"/>
    <w:rsid w:val="00453A94"/>
    <w:rsid w:val="00456761"/>
    <w:rsid w:val="004568E9"/>
    <w:rsid w:val="00456DFA"/>
    <w:rsid w:val="00457EC6"/>
    <w:rsid w:val="0046052F"/>
    <w:rsid w:val="0046112E"/>
    <w:rsid w:val="004652C9"/>
    <w:rsid w:val="0046707C"/>
    <w:rsid w:val="004672B2"/>
    <w:rsid w:val="00467DC7"/>
    <w:rsid w:val="004726DF"/>
    <w:rsid w:val="00474404"/>
    <w:rsid w:val="00475583"/>
    <w:rsid w:val="00477817"/>
    <w:rsid w:val="00483D9E"/>
    <w:rsid w:val="00484230"/>
    <w:rsid w:val="00486994"/>
    <w:rsid w:val="00490451"/>
    <w:rsid w:val="00491D5D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1C9C"/>
    <w:rsid w:val="004D2775"/>
    <w:rsid w:val="004D3122"/>
    <w:rsid w:val="004D5C73"/>
    <w:rsid w:val="004D6422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4EC9"/>
    <w:rsid w:val="00510964"/>
    <w:rsid w:val="00515FFF"/>
    <w:rsid w:val="00517445"/>
    <w:rsid w:val="00517F8C"/>
    <w:rsid w:val="00523741"/>
    <w:rsid w:val="00524C86"/>
    <w:rsid w:val="005302D3"/>
    <w:rsid w:val="00531D44"/>
    <w:rsid w:val="00532A64"/>
    <w:rsid w:val="00532B2D"/>
    <w:rsid w:val="00532CD5"/>
    <w:rsid w:val="00535BC9"/>
    <w:rsid w:val="00535F27"/>
    <w:rsid w:val="005372AF"/>
    <w:rsid w:val="005429C5"/>
    <w:rsid w:val="00544D9D"/>
    <w:rsid w:val="00544FCE"/>
    <w:rsid w:val="005458F0"/>
    <w:rsid w:val="00547130"/>
    <w:rsid w:val="00550D1A"/>
    <w:rsid w:val="0055160C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4A3E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90CF7"/>
    <w:rsid w:val="0059284E"/>
    <w:rsid w:val="00596365"/>
    <w:rsid w:val="0059762E"/>
    <w:rsid w:val="00597F09"/>
    <w:rsid w:val="005A390E"/>
    <w:rsid w:val="005A3F82"/>
    <w:rsid w:val="005A5B0C"/>
    <w:rsid w:val="005A5F1C"/>
    <w:rsid w:val="005A66F8"/>
    <w:rsid w:val="005A6D0C"/>
    <w:rsid w:val="005B0269"/>
    <w:rsid w:val="005B6290"/>
    <w:rsid w:val="005B731D"/>
    <w:rsid w:val="005C2B3D"/>
    <w:rsid w:val="005C466C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036A"/>
    <w:rsid w:val="005F3228"/>
    <w:rsid w:val="005F4CB0"/>
    <w:rsid w:val="005F4EE0"/>
    <w:rsid w:val="005F6B01"/>
    <w:rsid w:val="00603365"/>
    <w:rsid w:val="00603637"/>
    <w:rsid w:val="00603A4A"/>
    <w:rsid w:val="00605354"/>
    <w:rsid w:val="00606533"/>
    <w:rsid w:val="00610D4E"/>
    <w:rsid w:val="00610F0A"/>
    <w:rsid w:val="00612493"/>
    <w:rsid w:val="00615157"/>
    <w:rsid w:val="00616DF5"/>
    <w:rsid w:val="006214F1"/>
    <w:rsid w:val="00625240"/>
    <w:rsid w:val="00625F86"/>
    <w:rsid w:val="00627371"/>
    <w:rsid w:val="00627CDC"/>
    <w:rsid w:val="006303C8"/>
    <w:rsid w:val="00630F3E"/>
    <w:rsid w:val="00631E44"/>
    <w:rsid w:val="00631F8A"/>
    <w:rsid w:val="00633211"/>
    <w:rsid w:val="00635338"/>
    <w:rsid w:val="00635B77"/>
    <w:rsid w:val="0063749E"/>
    <w:rsid w:val="006416B6"/>
    <w:rsid w:val="00642116"/>
    <w:rsid w:val="00643315"/>
    <w:rsid w:val="00646461"/>
    <w:rsid w:val="0065043D"/>
    <w:rsid w:val="00650541"/>
    <w:rsid w:val="0065154E"/>
    <w:rsid w:val="00651EE9"/>
    <w:rsid w:val="00652066"/>
    <w:rsid w:val="00655421"/>
    <w:rsid w:val="00656D6E"/>
    <w:rsid w:val="0066003A"/>
    <w:rsid w:val="00660E96"/>
    <w:rsid w:val="00660ED8"/>
    <w:rsid w:val="00664B0C"/>
    <w:rsid w:val="0067165A"/>
    <w:rsid w:val="00672DE2"/>
    <w:rsid w:val="006767CD"/>
    <w:rsid w:val="00676A1B"/>
    <w:rsid w:val="00681E0D"/>
    <w:rsid w:val="006854E5"/>
    <w:rsid w:val="0069163B"/>
    <w:rsid w:val="00691F4C"/>
    <w:rsid w:val="00693FEF"/>
    <w:rsid w:val="006944BE"/>
    <w:rsid w:val="0069458F"/>
    <w:rsid w:val="00695692"/>
    <w:rsid w:val="00695F4F"/>
    <w:rsid w:val="0069721D"/>
    <w:rsid w:val="006975BF"/>
    <w:rsid w:val="0069779D"/>
    <w:rsid w:val="00697A41"/>
    <w:rsid w:val="006A107B"/>
    <w:rsid w:val="006A1657"/>
    <w:rsid w:val="006A4118"/>
    <w:rsid w:val="006A47F3"/>
    <w:rsid w:val="006A6D1C"/>
    <w:rsid w:val="006B097F"/>
    <w:rsid w:val="006B3B58"/>
    <w:rsid w:val="006C0523"/>
    <w:rsid w:val="006C1F9E"/>
    <w:rsid w:val="006C2B3D"/>
    <w:rsid w:val="006C4144"/>
    <w:rsid w:val="006C4269"/>
    <w:rsid w:val="006C5425"/>
    <w:rsid w:val="006D16F7"/>
    <w:rsid w:val="006D3298"/>
    <w:rsid w:val="006D51C3"/>
    <w:rsid w:val="006D51F0"/>
    <w:rsid w:val="006D7ABF"/>
    <w:rsid w:val="006E0B6A"/>
    <w:rsid w:val="006E1810"/>
    <w:rsid w:val="006E18F1"/>
    <w:rsid w:val="006E2C98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83C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6A2"/>
    <w:rsid w:val="007461F6"/>
    <w:rsid w:val="00746F84"/>
    <w:rsid w:val="00747E4B"/>
    <w:rsid w:val="007503DC"/>
    <w:rsid w:val="00753D8E"/>
    <w:rsid w:val="00761207"/>
    <w:rsid w:val="007627DA"/>
    <w:rsid w:val="00763D6E"/>
    <w:rsid w:val="00764E75"/>
    <w:rsid w:val="00764E88"/>
    <w:rsid w:val="0076591C"/>
    <w:rsid w:val="007716A7"/>
    <w:rsid w:val="0077309E"/>
    <w:rsid w:val="00774610"/>
    <w:rsid w:val="00776128"/>
    <w:rsid w:val="00776E4B"/>
    <w:rsid w:val="00782501"/>
    <w:rsid w:val="00783449"/>
    <w:rsid w:val="00785C98"/>
    <w:rsid w:val="00790031"/>
    <w:rsid w:val="00790848"/>
    <w:rsid w:val="00791559"/>
    <w:rsid w:val="00792FAA"/>
    <w:rsid w:val="00793B52"/>
    <w:rsid w:val="00794176"/>
    <w:rsid w:val="007941B5"/>
    <w:rsid w:val="0079667D"/>
    <w:rsid w:val="00796DB8"/>
    <w:rsid w:val="007A1C37"/>
    <w:rsid w:val="007A213F"/>
    <w:rsid w:val="007A21F4"/>
    <w:rsid w:val="007A24DA"/>
    <w:rsid w:val="007A66E2"/>
    <w:rsid w:val="007B0F32"/>
    <w:rsid w:val="007B11EB"/>
    <w:rsid w:val="007B121C"/>
    <w:rsid w:val="007C02D7"/>
    <w:rsid w:val="007C0CD7"/>
    <w:rsid w:val="007C54CE"/>
    <w:rsid w:val="007C6394"/>
    <w:rsid w:val="007C74A8"/>
    <w:rsid w:val="007D539C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576"/>
    <w:rsid w:val="0080391A"/>
    <w:rsid w:val="008062FB"/>
    <w:rsid w:val="00807E6E"/>
    <w:rsid w:val="00813054"/>
    <w:rsid w:val="0082233B"/>
    <w:rsid w:val="008225F4"/>
    <w:rsid w:val="008274B9"/>
    <w:rsid w:val="00830805"/>
    <w:rsid w:val="008315FD"/>
    <w:rsid w:val="008327D4"/>
    <w:rsid w:val="00835FAA"/>
    <w:rsid w:val="0083737A"/>
    <w:rsid w:val="00840E70"/>
    <w:rsid w:val="00842748"/>
    <w:rsid w:val="008439C9"/>
    <w:rsid w:val="008459A8"/>
    <w:rsid w:val="00850DD6"/>
    <w:rsid w:val="00851E8E"/>
    <w:rsid w:val="008535D9"/>
    <w:rsid w:val="00854939"/>
    <w:rsid w:val="00857FC2"/>
    <w:rsid w:val="00860EEE"/>
    <w:rsid w:val="00862F18"/>
    <w:rsid w:val="008669AF"/>
    <w:rsid w:val="008673D3"/>
    <w:rsid w:val="00867CB7"/>
    <w:rsid w:val="00875348"/>
    <w:rsid w:val="00880A07"/>
    <w:rsid w:val="00881D86"/>
    <w:rsid w:val="00882F9D"/>
    <w:rsid w:val="00884334"/>
    <w:rsid w:val="00885D6C"/>
    <w:rsid w:val="0089175F"/>
    <w:rsid w:val="00892018"/>
    <w:rsid w:val="0089326B"/>
    <w:rsid w:val="00895CD1"/>
    <w:rsid w:val="008A0965"/>
    <w:rsid w:val="008A0AB3"/>
    <w:rsid w:val="008A3D3F"/>
    <w:rsid w:val="008A4A05"/>
    <w:rsid w:val="008A5199"/>
    <w:rsid w:val="008A6228"/>
    <w:rsid w:val="008A705E"/>
    <w:rsid w:val="008C0935"/>
    <w:rsid w:val="008C1CAF"/>
    <w:rsid w:val="008C2483"/>
    <w:rsid w:val="008C3D82"/>
    <w:rsid w:val="008C58F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8F6F8D"/>
    <w:rsid w:val="009007E2"/>
    <w:rsid w:val="00901DA0"/>
    <w:rsid w:val="00902534"/>
    <w:rsid w:val="009027BD"/>
    <w:rsid w:val="00902DBB"/>
    <w:rsid w:val="00904C2B"/>
    <w:rsid w:val="00914DA2"/>
    <w:rsid w:val="00915C83"/>
    <w:rsid w:val="00920223"/>
    <w:rsid w:val="00920A5C"/>
    <w:rsid w:val="00920F75"/>
    <w:rsid w:val="00921E9F"/>
    <w:rsid w:val="00923102"/>
    <w:rsid w:val="00923F79"/>
    <w:rsid w:val="009242E6"/>
    <w:rsid w:val="00924B38"/>
    <w:rsid w:val="009258CD"/>
    <w:rsid w:val="00925CE6"/>
    <w:rsid w:val="009261EF"/>
    <w:rsid w:val="009313DC"/>
    <w:rsid w:val="00931702"/>
    <w:rsid w:val="009330B2"/>
    <w:rsid w:val="009337BC"/>
    <w:rsid w:val="00933D2C"/>
    <w:rsid w:val="0093401E"/>
    <w:rsid w:val="009400C1"/>
    <w:rsid w:val="00940962"/>
    <w:rsid w:val="00942550"/>
    <w:rsid w:val="009464D4"/>
    <w:rsid w:val="0094651E"/>
    <w:rsid w:val="0094742C"/>
    <w:rsid w:val="009474AC"/>
    <w:rsid w:val="009511B5"/>
    <w:rsid w:val="00951D06"/>
    <w:rsid w:val="0095458F"/>
    <w:rsid w:val="00954F1D"/>
    <w:rsid w:val="00957A7C"/>
    <w:rsid w:val="009607A9"/>
    <w:rsid w:val="00967159"/>
    <w:rsid w:val="009714CE"/>
    <w:rsid w:val="00971D7B"/>
    <w:rsid w:val="00971ED0"/>
    <w:rsid w:val="00972694"/>
    <w:rsid w:val="00972F82"/>
    <w:rsid w:val="00980146"/>
    <w:rsid w:val="009856F2"/>
    <w:rsid w:val="00987E4A"/>
    <w:rsid w:val="00990D85"/>
    <w:rsid w:val="009910F1"/>
    <w:rsid w:val="00991534"/>
    <w:rsid w:val="00991625"/>
    <w:rsid w:val="0099290D"/>
    <w:rsid w:val="00994E71"/>
    <w:rsid w:val="00995B5F"/>
    <w:rsid w:val="00997355"/>
    <w:rsid w:val="009A0606"/>
    <w:rsid w:val="009A08CB"/>
    <w:rsid w:val="009A0D4E"/>
    <w:rsid w:val="009A0DA4"/>
    <w:rsid w:val="009A0EFE"/>
    <w:rsid w:val="009A13B5"/>
    <w:rsid w:val="009A2A63"/>
    <w:rsid w:val="009A33E0"/>
    <w:rsid w:val="009A4A16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5B9"/>
    <w:rsid w:val="009E2BD2"/>
    <w:rsid w:val="009E3651"/>
    <w:rsid w:val="009E4449"/>
    <w:rsid w:val="009E6ABD"/>
    <w:rsid w:val="009E6DA0"/>
    <w:rsid w:val="009F36FD"/>
    <w:rsid w:val="009F4F5F"/>
    <w:rsid w:val="009F5C3E"/>
    <w:rsid w:val="009F5D51"/>
    <w:rsid w:val="009F6463"/>
    <w:rsid w:val="00A002DF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25A6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2E1B"/>
    <w:rsid w:val="00A448EA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DF4"/>
    <w:rsid w:val="00A66D8E"/>
    <w:rsid w:val="00A67801"/>
    <w:rsid w:val="00A67E6D"/>
    <w:rsid w:val="00A7036B"/>
    <w:rsid w:val="00A71833"/>
    <w:rsid w:val="00A73DEE"/>
    <w:rsid w:val="00A826E6"/>
    <w:rsid w:val="00A82BFC"/>
    <w:rsid w:val="00A8733B"/>
    <w:rsid w:val="00A90A5B"/>
    <w:rsid w:val="00A913C5"/>
    <w:rsid w:val="00A924AB"/>
    <w:rsid w:val="00A96000"/>
    <w:rsid w:val="00A9645A"/>
    <w:rsid w:val="00A96A22"/>
    <w:rsid w:val="00AA6671"/>
    <w:rsid w:val="00AB136A"/>
    <w:rsid w:val="00AB2BE9"/>
    <w:rsid w:val="00AB3824"/>
    <w:rsid w:val="00AB3BC8"/>
    <w:rsid w:val="00AB6FD5"/>
    <w:rsid w:val="00AC43E0"/>
    <w:rsid w:val="00AD0725"/>
    <w:rsid w:val="00AD08DB"/>
    <w:rsid w:val="00AD2F35"/>
    <w:rsid w:val="00AD4D69"/>
    <w:rsid w:val="00AD4EED"/>
    <w:rsid w:val="00AD561C"/>
    <w:rsid w:val="00AD6D84"/>
    <w:rsid w:val="00AD6FB7"/>
    <w:rsid w:val="00AD7DF1"/>
    <w:rsid w:val="00AE2E00"/>
    <w:rsid w:val="00AE4267"/>
    <w:rsid w:val="00AE4863"/>
    <w:rsid w:val="00AE559F"/>
    <w:rsid w:val="00AF0872"/>
    <w:rsid w:val="00AF2BFC"/>
    <w:rsid w:val="00AF2D77"/>
    <w:rsid w:val="00AF6287"/>
    <w:rsid w:val="00AF7FD6"/>
    <w:rsid w:val="00B03B68"/>
    <w:rsid w:val="00B03D84"/>
    <w:rsid w:val="00B04340"/>
    <w:rsid w:val="00B06A2D"/>
    <w:rsid w:val="00B102B7"/>
    <w:rsid w:val="00B10EC0"/>
    <w:rsid w:val="00B1148C"/>
    <w:rsid w:val="00B116A7"/>
    <w:rsid w:val="00B11823"/>
    <w:rsid w:val="00B11D05"/>
    <w:rsid w:val="00B12656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27A5"/>
    <w:rsid w:val="00B4391F"/>
    <w:rsid w:val="00B502F9"/>
    <w:rsid w:val="00B5039F"/>
    <w:rsid w:val="00B506BA"/>
    <w:rsid w:val="00B50CC3"/>
    <w:rsid w:val="00B52622"/>
    <w:rsid w:val="00B55A1C"/>
    <w:rsid w:val="00B5708E"/>
    <w:rsid w:val="00B61801"/>
    <w:rsid w:val="00B633D7"/>
    <w:rsid w:val="00B6369F"/>
    <w:rsid w:val="00B64477"/>
    <w:rsid w:val="00B710B3"/>
    <w:rsid w:val="00B7158B"/>
    <w:rsid w:val="00B72EC8"/>
    <w:rsid w:val="00B74AA1"/>
    <w:rsid w:val="00B74BF8"/>
    <w:rsid w:val="00B75C3E"/>
    <w:rsid w:val="00B80B01"/>
    <w:rsid w:val="00B81686"/>
    <w:rsid w:val="00B82376"/>
    <w:rsid w:val="00B84D5A"/>
    <w:rsid w:val="00B8566C"/>
    <w:rsid w:val="00B91231"/>
    <w:rsid w:val="00B9578D"/>
    <w:rsid w:val="00BA56F5"/>
    <w:rsid w:val="00BB019A"/>
    <w:rsid w:val="00BB21FC"/>
    <w:rsid w:val="00BB226B"/>
    <w:rsid w:val="00BB2A39"/>
    <w:rsid w:val="00BB2B97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2CCA"/>
    <w:rsid w:val="00BD4AA3"/>
    <w:rsid w:val="00BD6801"/>
    <w:rsid w:val="00BE0C1B"/>
    <w:rsid w:val="00BE0E4B"/>
    <w:rsid w:val="00BE5D3A"/>
    <w:rsid w:val="00BF0CA0"/>
    <w:rsid w:val="00BF1677"/>
    <w:rsid w:val="00BF3FCA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3287D"/>
    <w:rsid w:val="00C345C1"/>
    <w:rsid w:val="00C34D60"/>
    <w:rsid w:val="00C451C5"/>
    <w:rsid w:val="00C46A16"/>
    <w:rsid w:val="00C47A5F"/>
    <w:rsid w:val="00C50A8D"/>
    <w:rsid w:val="00C5356F"/>
    <w:rsid w:val="00C55867"/>
    <w:rsid w:val="00C602B6"/>
    <w:rsid w:val="00C60C31"/>
    <w:rsid w:val="00C616A3"/>
    <w:rsid w:val="00C62CD0"/>
    <w:rsid w:val="00C64672"/>
    <w:rsid w:val="00C6694F"/>
    <w:rsid w:val="00C67986"/>
    <w:rsid w:val="00C71310"/>
    <w:rsid w:val="00C7266C"/>
    <w:rsid w:val="00C72E57"/>
    <w:rsid w:val="00C745EE"/>
    <w:rsid w:val="00C74AF1"/>
    <w:rsid w:val="00C771BF"/>
    <w:rsid w:val="00C80D70"/>
    <w:rsid w:val="00C8629B"/>
    <w:rsid w:val="00C86B69"/>
    <w:rsid w:val="00C87075"/>
    <w:rsid w:val="00C8746E"/>
    <w:rsid w:val="00C87E7C"/>
    <w:rsid w:val="00C90217"/>
    <w:rsid w:val="00C90C98"/>
    <w:rsid w:val="00C91CA3"/>
    <w:rsid w:val="00C91EC8"/>
    <w:rsid w:val="00C94909"/>
    <w:rsid w:val="00C95601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0B46"/>
    <w:rsid w:val="00CF2560"/>
    <w:rsid w:val="00CF2A8F"/>
    <w:rsid w:val="00CF3477"/>
    <w:rsid w:val="00CF7EBA"/>
    <w:rsid w:val="00D00846"/>
    <w:rsid w:val="00D018F6"/>
    <w:rsid w:val="00D02C58"/>
    <w:rsid w:val="00D13448"/>
    <w:rsid w:val="00D1382F"/>
    <w:rsid w:val="00D145E1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2D6A"/>
    <w:rsid w:val="00D33CC0"/>
    <w:rsid w:val="00D35165"/>
    <w:rsid w:val="00D35C35"/>
    <w:rsid w:val="00D36DD6"/>
    <w:rsid w:val="00D40B3C"/>
    <w:rsid w:val="00D4161D"/>
    <w:rsid w:val="00D4209A"/>
    <w:rsid w:val="00D42A7A"/>
    <w:rsid w:val="00D4304A"/>
    <w:rsid w:val="00D44DDC"/>
    <w:rsid w:val="00D451A1"/>
    <w:rsid w:val="00D5387E"/>
    <w:rsid w:val="00D55BE9"/>
    <w:rsid w:val="00D56DC2"/>
    <w:rsid w:val="00D63D5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771D1"/>
    <w:rsid w:val="00D8539B"/>
    <w:rsid w:val="00D858D2"/>
    <w:rsid w:val="00D9038A"/>
    <w:rsid w:val="00D9243B"/>
    <w:rsid w:val="00D938E2"/>
    <w:rsid w:val="00DA0891"/>
    <w:rsid w:val="00DA1A20"/>
    <w:rsid w:val="00DA2884"/>
    <w:rsid w:val="00DA3077"/>
    <w:rsid w:val="00DA3469"/>
    <w:rsid w:val="00DB1AC0"/>
    <w:rsid w:val="00DB2027"/>
    <w:rsid w:val="00DB2044"/>
    <w:rsid w:val="00DB6C93"/>
    <w:rsid w:val="00DB741A"/>
    <w:rsid w:val="00DC3B4A"/>
    <w:rsid w:val="00DC4994"/>
    <w:rsid w:val="00DC51DA"/>
    <w:rsid w:val="00DC6093"/>
    <w:rsid w:val="00DC6DB8"/>
    <w:rsid w:val="00DC72B6"/>
    <w:rsid w:val="00DD0836"/>
    <w:rsid w:val="00DD1035"/>
    <w:rsid w:val="00DD1731"/>
    <w:rsid w:val="00DD22AC"/>
    <w:rsid w:val="00DD2F99"/>
    <w:rsid w:val="00DD46FC"/>
    <w:rsid w:val="00DD503B"/>
    <w:rsid w:val="00DD5E29"/>
    <w:rsid w:val="00DD7E38"/>
    <w:rsid w:val="00DE1FA5"/>
    <w:rsid w:val="00DE2E27"/>
    <w:rsid w:val="00DE4E20"/>
    <w:rsid w:val="00DE5A6B"/>
    <w:rsid w:val="00DE5B68"/>
    <w:rsid w:val="00DF1A18"/>
    <w:rsid w:val="00DF1E42"/>
    <w:rsid w:val="00DF217E"/>
    <w:rsid w:val="00DF2DC9"/>
    <w:rsid w:val="00DF7F3B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6C1D"/>
    <w:rsid w:val="00E46DB6"/>
    <w:rsid w:val="00E46FED"/>
    <w:rsid w:val="00E52527"/>
    <w:rsid w:val="00E528FF"/>
    <w:rsid w:val="00E53216"/>
    <w:rsid w:val="00E537F1"/>
    <w:rsid w:val="00E5492E"/>
    <w:rsid w:val="00E57E07"/>
    <w:rsid w:val="00E60896"/>
    <w:rsid w:val="00E61976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C87"/>
    <w:rsid w:val="00E86D8B"/>
    <w:rsid w:val="00E900A7"/>
    <w:rsid w:val="00E91574"/>
    <w:rsid w:val="00E91861"/>
    <w:rsid w:val="00E91980"/>
    <w:rsid w:val="00E93675"/>
    <w:rsid w:val="00E93FF1"/>
    <w:rsid w:val="00E94E21"/>
    <w:rsid w:val="00E9606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C0DD6"/>
    <w:rsid w:val="00EC2589"/>
    <w:rsid w:val="00EC50AC"/>
    <w:rsid w:val="00ED0078"/>
    <w:rsid w:val="00ED1488"/>
    <w:rsid w:val="00ED16F2"/>
    <w:rsid w:val="00ED1FFD"/>
    <w:rsid w:val="00ED588F"/>
    <w:rsid w:val="00ED64FD"/>
    <w:rsid w:val="00EE0C32"/>
    <w:rsid w:val="00EE1968"/>
    <w:rsid w:val="00EE285A"/>
    <w:rsid w:val="00EE3335"/>
    <w:rsid w:val="00EE4C15"/>
    <w:rsid w:val="00EE6DC1"/>
    <w:rsid w:val="00EE7DE0"/>
    <w:rsid w:val="00EF1FB5"/>
    <w:rsid w:val="00EF369F"/>
    <w:rsid w:val="00EF38B0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09FD"/>
    <w:rsid w:val="00F246A1"/>
    <w:rsid w:val="00F24817"/>
    <w:rsid w:val="00F2702C"/>
    <w:rsid w:val="00F3087D"/>
    <w:rsid w:val="00F312E9"/>
    <w:rsid w:val="00F32BF8"/>
    <w:rsid w:val="00F32C8E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206"/>
    <w:rsid w:val="00F60248"/>
    <w:rsid w:val="00F64E8A"/>
    <w:rsid w:val="00F65166"/>
    <w:rsid w:val="00F71E56"/>
    <w:rsid w:val="00F729AD"/>
    <w:rsid w:val="00F74BBC"/>
    <w:rsid w:val="00F7589D"/>
    <w:rsid w:val="00F762B9"/>
    <w:rsid w:val="00F7681D"/>
    <w:rsid w:val="00F76A05"/>
    <w:rsid w:val="00F77A14"/>
    <w:rsid w:val="00F85D05"/>
    <w:rsid w:val="00F86D83"/>
    <w:rsid w:val="00F87010"/>
    <w:rsid w:val="00F91077"/>
    <w:rsid w:val="00F9346C"/>
    <w:rsid w:val="00F938A7"/>
    <w:rsid w:val="00F93D2B"/>
    <w:rsid w:val="00F948DE"/>
    <w:rsid w:val="00F96FCA"/>
    <w:rsid w:val="00FA418E"/>
    <w:rsid w:val="00FA5FAB"/>
    <w:rsid w:val="00FA6248"/>
    <w:rsid w:val="00FA6695"/>
    <w:rsid w:val="00FB3EF2"/>
    <w:rsid w:val="00FB5556"/>
    <w:rsid w:val="00FB5628"/>
    <w:rsid w:val="00FC22EA"/>
    <w:rsid w:val="00FC2568"/>
    <w:rsid w:val="00FC2952"/>
    <w:rsid w:val="00FC3CB2"/>
    <w:rsid w:val="00FC3CDD"/>
    <w:rsid w:val="00FC464A"/>
    <w:rsid w:val="00FC5F6A"/>
    <w:rsid w:val="00FC6D92"/>
    <w:rsid w:val="00FC6F13"/>
    <w:rsid w:val="00FC7613"/>
    <w:rsid w:val="00FD3539"/>
    <w:rsid w:val="00FD45BA"/>
    <w:rsid w:val="00FD641B"/>
    <w:rsid w:val="00FD7097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6D6C-5858-48DF-A49B-454CFC59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288</TotalTime>
  <Pages>2</Pages>
  <Words>324</Words>
  <Characters>1866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49</cp:revision>
  <cp:lastPrinted>2019-06-10T02:39:00Z</cp:lastPrinted>
  <dcterms:created xsi:type="dcterms:W3CDTF">2019-06-06T02:32:00Z</dcterms:created>
  <dcterms:modified xsi:type="dcterms:W3CDTF">2019-06-14T06:34:00Z</dcterms:modified>
</cp:coreProperties>
</file>