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3C" w:rsidRDefault="00864D3C" w:rsidP="00430112">
      <w:pPr>
        <w:tabs>
          <w:tab w:val="left" w:pos="709"/>
          <w:tab w:val="left" w:pos="1701"/>
          <w:tab w:val="left" w:pos="2268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</w:p>
    <w:p w:rsidR="00A4745A" w:rsidRDefault="00A4745A" w:rsidP="00A474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15584" behindDoc="1" locked="0" layoutInCell="1" allowOverlap="1" wp14:anchorId="71998EB5" wp14:editId="2B049CC8">
            <wp:simplePos x="0" y="0"/>
            <wp:positionH relativeFrom="column">
              <wp:posOffset>2114093</wp:posOffset>
            </wp:positionH>
            <wp:positionV relativeFrom="paragraph">
              <wp:posOffset>-65837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45A" w:rsidRDefault="00A4745A" w:rsidP="00A4745A">
      <w:pPr>
        <w:rPr>
          <w:rFonts w:ascii="TH SarabunIT๙" w:hAnsi="TH SarabunIT๙" w:cs="TH SarabunIT๙"/>
          <w:sz w:val="32"/>
          <w:szCs w:val="32"/>
        </w:rPr>
      </w:pPr>
    </w:p>
    <w:p w:rsidR="00A4745A" w:rsidRDefault="00A4745A" w:rsidP="00A4745A">
      <w:pPr>
        <w:rPr>
          <w:rFonts w:ascii="TH SarabunIT๙" w:hAnsi="TH SarabunIT๙" w:cs="TH SarabunIT๙"/>
          <w:sz w:val="32"/>
          <w:szCs w:val="32"/>
        </w:rPr>
      </w:pPr>
    </w:p>
    <w:p w:rsidR="00A4745A" w:rsidRPr="003A3FF3" w:rsidRDefault="00A4745A" w:rsidP="00A4745A">
      <w:pPr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ที่ มท 0810.7/ว</w:t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ก</w:t>
      </w:r>
      <w:r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:rsidR="00A4745A" w:rsidRPr="003A3FF3" w:rsidRDefault="00A4745A" w:rsidP="00A4745A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 w:rsidRPr="003A3FF3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3FF3">
        <w:rPr>
          <w:rFonts w:ascii="TH SarabunIT๙" w:hAnsi="TH SarabunIT๙" w:cs="TH SarabunIT๙"/>
          <w:sz w:val="32"/>
          <w:szCs w:val="32"/>
          <w:cs/>
        </w:rPr>
        <w:t>00</w:t>
      </w:r>
    </w:p>
    <w:p w:rsidR="00A4745A" w:rsidRPr="003A3FF3" w:rsidRDefault="00A4745A" w:rsidP="00A4745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</w:rPr>
        <w:tab/>
      </w:r>
      <w:r w:rsidRPr="003A3FF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4745A" w:rsidRDefault="00A4745A" w:rsidP="00A4745A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B52F1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2B52F1">
        <w:rPr>
          <w:rFonts w:ascii="TH SarabunIT๙" w:hAnsi="TH SarabunIT๙" w:cs="TH SarabunIT๙"/>
          <w:spacing w:val="-6"/>
          <w:sz w:val="32"/>
          <w:szCs w:val="32"/>
          <w:cs/>
        </w:rPr>
        <w:t>จัดซื้ออุปกรณ์อ่านบัตรแบบอเนกประสงค์ (</w:t>
      </w:r>
      <w:r w:rsidRPr="002B52F1">
        <w:rPr>
          <w:rFonts w:ascii="TH SarabunIT๙" w:hAnsi="TH SarabunIT๙" w:cs="TH SarabunIT๙"/>
          <w:spacing w:val="-6"/>
          <w:sz w:val="32"/>
          <w:szCs w:val="32"/>
        </w:rPr>
        <w:t>Smart Card Reader</w:t>
      </w:r>
      <w:r w:rsidRPr="002B52F1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ขององค์กรปกครองส่วนท้องถิ่น</w:t>
      </w:r>
    </w:p>
    <w:p w:rsidR="00A4745A" w:rsidRPr="00524A34" w:rsidRDefault="00A4745A" w:rsidP="00A4745A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 ทุกจังหวัด</w:t>
      </w:r>
    </w:p>
    <w:p w:rsidR="00A4745A" w:rsidRPr="00A4745A" w:rsidRDefault="00A4745A" w:rsidP="00A4745A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D4C">
        <w:rPr>
          <w:rFonts w:ascii="TH SarabunIT๙" w:hAnsi="TH SarabunIT๙" w:cs="TH SarabunIT๙" w:hint="cs"/>
          <w:spacing w:val="-1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D92615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0810.7/ว 0879 ลงวันที่ 7 กุมภาพันธ์ 2562</w:t>
      </w:r>
    </w:p>
    <w:p w:rsidR="00A4745A" w:rsidRDefault="00A4745A" w:rsidP="00A4745A">
      <w:pPr>
        <w:tabs>
          <w:tab w:val="left" w:pos="142"/>
        </w:tabs>
        <w:ind w:left="709" w:hanging="709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340D4C">
        <w:rPr>
          <w:rFonts w:ascii="TH SarabunIT๙" w:hAnsi="TH SarabunIT๙" w:cs="TH SarabunIT๙"/>
          <w:spacing w:val="-10"/>
          <w:sz w:val="32"/>
          <w:szCs w:val="32"/>
        </w:rPr>
        <w:t>2</w:t>
      </w:r>
      <w:r w:rsidRPr="00340D4C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40D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มท 0810.7/ว 4222 ลงวันที่ 26</w:t>
      </w:r>
      <w:r w:rsidRPr="00340D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ธันวาคม</w:t>
      </w:r>
      <w:r w:rsidRPr="00340D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2561</w:t>
      </w:r>
    </w:p>
    <w:p w:rsidR="00A4745A" w:rsidRDefault="00A4745A" w:rsidP="00A4745A">
      <w:pPr>
        <w:tabs>
          <w:tab w:val="left" w:pos="142"/>
        </w:tabs>
        <w:ind w:left="709" w:hanging="709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  <w:t>3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40D4C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0810.7/ว 2656 ลงวันที่ 28 สิงหาคม 2561</w:t>
      </w:r>
    </w:p>
    <w:p w:rsidR="00A4745A" w:rsidRDefault="00A4745A" w:rsidP="00A4745A">
      <w:pPr>
        <w:tabs>
          <w:tab w:val="left" w:pos="142"/>
        </w:tabs>
        <w:ind w:left="709" w:hanging="709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  <w:t>4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</w:t>
      </w:r>
      <w:r w:rsidRPr="00340D4C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กระทรวงมหาดไทย</w:t>
      </w:r>
      <w:r w:rsidRPr="00340D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ด่วนที่สุด ที่ </w:t>
      </w:r>
      <w:r w:rsidR="00857581">
        <w:rPr>
          <w:rFonts w:ascii="TH SarabunIT๙" w:hAnsi="TH SarabunIT๙" w:cs="TH SarabunIT๙" w:hint="cs"/>
          <w:spacing w:val="-10"/>
          <w:sz w:val="32"/>
          <w:szCs w:val="32"/>
          <w:cs/>
        </w:rPr>
        <w:t>มท 0810.3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/ว 0357 ลงวันที่ 19</w:t>
      </w:r>
      <w:r w:rsidRPr="00340D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มกราคม</w:t>
      </w:r>
      <w:r w:rsidRPr="00340D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2561</w:t>
      </w:r>
    </w:p>
    <w:p w:rsidR="00A4745A" w:rsidRPr="00524A34" w:rsidRDefault="00A4745A" w:rsidP="00A4745A">
      <w:pPr>
        <w:tabs>
          <w:tab w:val="left" w:pos="142"/>
        </w:tabs>
        <w:spacing w:before="120"/>
        <w:ind w:left="1560" w:hanging="1560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DB681C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4C2B1A">
        <w:rPr>
          <w:rFonts w:ascii="TH SarabunIT๙" w:hAnsi="TH SarabunIT๙" w:cs="TH SarabunIT๙" w:hint="cs"/>
          <w:sz w:val="32"/>
          <w:szCs w:val="32"/>
          <w:cs/>
        </w:rPr>
        <w:t>ข้อมูลการจัดซื้อ</w:t>
      </w:r>
      <w:r w:rsidRPr="004C2B1A">
        <w:rPr>
          <w:rFonts w:ascii="TH SarabunIT๙" w:hAnsi="TH SarabunIT๙" w:cs="TH SarabunIT๙"/>
          <w:sz w:val="32"/>
          <w:szCs w:val="32"/>
          <w:cs/>
        </w:rPr>
        <w:t>อุปกรณ์อ่านบัตรแบบอเนกประสงค์ (</w:t>
      </w:r>
      <w:r w:rsidRPr="004C2B1A">
        <w:rPr>
          <w:rFonts w:ascii="TH SarabunIT๙" w:hAnsi="TH SarabunIT๙" w:cs="TH SarabunIT๙"/>
          <w:sz w:val="32"/>
          <w:szCs w:val="32"/>
        </w:rPr>
        <w:t>Smart Card Reader</w:t>
      </w:r>
      <w:r w:rsidRPr="004C2B1A">
        <w:rPr>
          <w:rFonts w:ascii="TH SarabunIT๙" w:hAnsi="TH SarabunIT๙" w:cs="TH SarabunIT๙"/>
          <w:sz w:val="32"/>
          <w:szCs w:val="32"/>
          <w:cs/>
        </w:rPr>
        <w:t>)</w:t>
      </w:r>
      <w:r w:rsidRPr="004C2B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</w:t>
      </w:r>
      <w:r w:rsidRPr="00524A3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524A34">
        <w:rPr>
          <w:rFonts w:ascii="TH SarabunIT๙" w:hAnsi="TH SarabunIT๙" w:cs="TH SarabunIT๙" w:hint="cs"/>
          <w:spacing w:val="-16"/>
          <w:sz w:val="32"/>
          <w:szCs w:val="32"/>
          <w:cs/>
        </w:rPr>
        <w:t>1 ชุด</w:t>
      </w:r>
    </w:p>
    <w:p w:rsidR="00A4745A" w:rsidRPr="00524A34" w:rsidRDefault="00A4745A" w:rsidP="00A4745A">
      <w:pPr>
        <w:tabs>
          <w:tab w:val="left" w:pos="142"/>
        </w:tabs>
        <w:rPr>
          <w:rFonts w:ascii="TH SarabunIT๙" w:hAnsi="TH SarabunIT๙" w:cs="TH SarabunIT๙"/>
          <w:spacing w:val="-1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24A3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2. </w:t>
      </w:r>
      <w:r w:rsidRPr="004C2B1A">
        <w:rPr>
          <w:rFonts w:ascii="TH SarabunIT๙" w:hAnsi="TH SarabunIT๙" w:cs="TH SarabunIT๙" w:hint="cs"/>
          <w:spacing w:val="-6"/>
          <w:sz w:val="32"/>
          <w:szCs w:val="32"/>
          <w:cs/>
        </w:rPr>
        <w:t>แบบรายงานการ</w:t>
      </w:r>
      <w:r w:rsidRPr="004C2B1A">
        <w:rPr>
          <w:rFonts w:ascii="TH SarabunIT๙" w:hAnsi="TH SarabunIT๙" w:cs="TH SarabunIT๙"/>
          <w:spacing w:val="-6"/>
          <w:sz w:val="32"/>
          <w:szCs w:val="32"/>
          <w:cs/>
        </w:rPr>
        <w:t>จัดซื้ออุปกรณ์อ่านบัตรแบบอเนกประสงค์ (</w:t>
      </w:r>
      <w:r w:rsidRPr="004C2B1A">
        <w:rPr>
          <w:rFonts w:ascii="TH SarabunIT๙" w:hAnsi="TH SarabunIT๙" w:cs="TH SarabunIT๙"/>
          <w:spacing w:val="-6"/>
          <w:sz w:val="32"/>
          <w:szCs w:val="32"/>
        </w:rPr>
        <w:t>Smart Card Reader</w:t>
      </w:r>
      <w:r w:rsidRPr="004C2B1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1 </w:t>
      </w:r>
      <w:r w:rsidRPr="004C2B1A">
        <w:rPr>
          <w:rFonts w:ascii="TH SarabunIT๙" w:hAnsi="TH SarabunIT๙" w:cs="TH SarabunIT๙" w:hint="cs"/>
          <w:spacing w:val="-6"/>
          <w:sz w:val="32"/>
          <w:szCs w:val="32"/>
          <w:cs/>
        </w:rPr>
        <w:t>ชุด</w:t>
      </w:r>
    </w:p>
    <w:p w:rsidR="00A4745A" w:rsidRPr="008F4ABD" w:rsidRDefault="00A4745A" w:rsidP="00A4745A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>ตามที่กระทรวงมหาดไทยและกรมส่งเสริมการปกครองท้องถิ่น ขอให้องค์กรปกครอง</w:t>
      </w:r>
      <w:r w:rsidR="008F4AB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>ส่วนท้องถิ่นที่มีหน้าที่อนุมัติ อนุญาต ออกใบอนุญาต รับจดทะเบียน รับจดแจ้ง หรือรับแจ้ง ปฏิบัติตามคำสั่งหัวหน้าคณะรักษาความสงบแห่งชาติ ที่ 21/2560 ลงวันที่ 4 เมษายน 2560 ข้อที่ 17 และแนวทางปฏิบัติในการยกเลิกสำเนาเอกสาร</w:t>
      </w:r>
      <w:r w:rsidR="008F4ABD" w:rsidRPr="008F4A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 xml:space="preserve">(สำเนาทะเบียนบ้านและสำเนาบัตรประจำตัวประชาชน) และให้ผู้ว่าราชการจังหวัด และนายอำเภอกำกับดูแล และกำชับให้องค์กรปกครองส่วนท้องถิ่น </w:t>
      </w:r>
      <w:r w:rsidRPr="008F4ABD">
        <w:rPr>
          <w:rFonts w:ascii="TH SarabunIT๙" w:hAnsi="TH SarabunIT๙" w:cs="TH SarabunIT๙"/>
          <w:sz w:val="32"/>
          <w:szCs w:val="32"/>
          <w:cs/>
        </w:rPr>
        <w:t>จัดซื้ออุปกรณ์อ่านบัตรแบบอเนกประสงค์ (</w:t>
      </w:r>
      <w:r w:rsidRPr="008F4ABD">
        <w:rPr>
          <w:rFonts w:ascii="TH SarabunIT๙" w:hAnsi="TH SarabunIT๙" w:cs="TH SarabunIT๙"/>
          <w:sz w:val="32"/>
          <w:szCs w:val="32"/>
        </w:rPr>
        <w:t>Smart Card Reader</w:t>
      </w:r>
      <w:r w:rsidRPr="008F4ABD">
        <w:rPr>
          <w:rFonts w:ascii="TH SarabunIT๙" w:hAnsi="TH SarabunIT๙" w:cs="TH SarabunIT๙"/>
          <w:sz w:val="32"/>
          <w:szCs w:val="32"/>
          <w:cs/>
        </w:rPr>
        <w:t>)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 xml:space="preserve"> ให้แล้วเสร็จภายในเดือนมีนาคม 2562 เพื่อให้สามารถอ่านข้อมูล</w:t>
      </w:r>
      <w:r w:rsidR="00A52E5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 xml:space="preserve">จากบัตรประจำตัวประชาชนแทนการเรียกสำเนาทะเบียนบ้าน และสำเนาบัตรประจำตัวประชาชน </w:t>
      </w:r>
      <w:r w:rsidR="00A52E5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>ความละเอีย</w:t>
      </w:r>
      <w:r w:rsidR="00D34E95" w:rsidRPr="008F4ABD">
        <w:rPr>
          <w:rFonts w:ascii="TH SarabunIT๙" w:hAnsi="TH SarabunIT๙" w:cs="TH SarabunIT๙" w:hint="cs"/>
          <w:sz w:val="32"/>
          <w:szCs w:val="32"/>
          <w:cs/>
        </w:rPr>
        <w:t>ดแจ้งแล้ว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8F4ABD" w:rsidRPr="008F4ABD" w:rsidRDefault="00A4745A" w:rsidP="0097674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0056A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Pr="0040056A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="00D34E95" w:rsidRPr="008F4ABD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>ขอเรียนว่า จากการตรวจสอบการรายงานการจัดซื้ออุปกรณ์อ่านบัตรแบบอเนกประสงค์ (</w:t>
      </w:r>
      <w:r w:rsidRPr="008F4ABD">
        <w:rPr>
          <w:rFonts w:ascii="TH SarabunIT๙" w:hAnsi="TH SarabunIT๙" w:cs="TH SarabunIT๙"/>
          <w:sz w:val="32"/>
          <w:szCs w:val="32"/>
        </w:rPr>
        <w:t>Smart Card Reader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F4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ขององค์กรปกครองส่วนท้องถิ่นที่จังหวัดรายงาน </w:t>
      </w:r>
      <w:r w:rsidR="008F4AB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30 เมษายน 2562 องค์กรปกครองส่วนท้องถิ่น มีเครื่องอ่านบัตรร้อยละ </w:t>
      </w:r>
      <w:r w:rsidR="007F6A37">
        <w:rPr>
          <w:rFonts w:ascii="TH SarabunIT๙" w:hAnsi="TH SarabunIT๙" w:cs="TH SarabunIT๙" w:hint="cs"/>
          <w:sz w:val="32"/>
          <w:szCs w:val="32"/>
          <w:cs/>
        </w:rPr>
        <w:t>37.03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 xml:space="preserve"> จากเป้าหมาย</w:t>
      </w:r>
      <w:r w:rsidR="008F4AB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>ที่องค์กรปกครองส่วนท้องถิ่นจะต้องมีอุปกรณ์อ่านบัตรฯ ครบทุกแห่ง ภายในเดือนมีนาคม 2562</w:t>
      </w:r>
      <w:r w:rsidR="004B2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4E95" w:rsidRPr="008F4ABD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รายละเอียดตามสิ่งที่ส่งมาด้วย 1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674E" w:rsidRPr="008F4ABD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เพื่อให้การปฏิบัติงานในหน้าที่ขององค์กรปกครองส่วนท้องถ</w:t>
      </w:r>
      <w:r w:rsidR="004B24D7">
        <w:rPr>
          <w:rFonts w:ascii="TH SarabunIT๙" w:hAnsi="TH SarabunIT๙" w:cs="TH SarabunIT๙" w:hint="cs"/>
          <w:sz w:val="32"/>
          <w:szCs w:val="32"/>
          <w:cs/>
        </w:rPr>
        <w:t xml:space="preserve">ิ่น              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>เป็นไปตามคำสั่งหัวหน้าคณะร</w:t>
      </w:r>
      <w:r w:rsidR="0097674E" w:rsidRPr="008F4ABD">
        <w:rPr>
          <w:rFonts w:ascii="TH SarabunIT๙" w:hAnsi="TH SarabunIT๙" w:cs="TH SarabunIT๙" w:hint="cs"/>
          <w:sz w:val="32"/>
          <w:szCs w:val="32"/>
          <w:cs/>
        </w:rPr>
        <w:t xml:space="preserve">ักษาความสงบแห่งชาติ ที่ 21/2560 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4 เมษายน 2560 ข้อที่ 17 </w:t>
      </w:r>
      <w:r w:rsidR="004B24D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 xml:space="preserve">จึงขอให้ผู้ว่าราชการจังหวัดและนายอำเภอกำกับดูแลและกำชับให้องค์กรปกครองส่วนท้องถิ่น </w:t>
      </w:r>
      <w:r w:rsidRPr="008F4ABD">
        <w:rPr>
          <w:rFonts w:ascii="TH SarabunIT๙" w:hAnsi="TH SarabunIT๙" w:cs="TH SarabunIT๙"/>
          <w:sz w:val="32"/>
          <w:szCs w:val="32"/>
          <w:cs/>
        </w:rPr>
        <w:t>จัดซื้ออุปกรณ์อ่านบัตร</w:t>
      </w:r>
      <w:r w:rsidR="009F108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B2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>ให้ครบทุกแห่ง โดยให้แล้วเสร็จภายในเดือน</w:t>
      </w:r>
      <w:r w:rsidR="00CA392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8F4ABD">
        <w:rPr>
          <w:rFonts w:ascii="TH SarabunIT๙" w:hAnsi="TH SarabunIT๙" w:cs="TH SarabunIT๙" w:hint="cs"/>
          <w:sz w:val="32"/>
          <w:szCs w:val="32"/>
          <w:cs/>
        </w:rPr>
        <w:t xml:space="preserve"> 2562 </w:t>
      </w:r>
      <w:r w:rsidR="0097674E" w:rsidRPr="008F4ABD">
        <w:rPr>
          <w:rFonts w:ascii="TH SarabunIT๙" w:hAnsi="TH SarabunIT๙" w:cs="TH SarabunIT๙" w:hint="cs"/>
          <w:sz w:val="32"/>
          <w:szCs w:val="32"/>
          <w:cs/>
        </w:rPr>
        <w:t>อนึ่ง การจัดซื้ออุปกรณ์การอ่านบัตร</w:t>
      </w:r>
      <w:r w:rsidR="004B24D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97674E" w:rsidRPr="008F4ABD">
        <w:rPr>
          <w:rFonts w:ascii="TH SarabunIT๙" w:hAnsi="TH SarabunIT๙" w:cs="TH SarabunIT๙" w:hint="cs"/>
          <w:sz w:val="32"/>
          <w:szCs w:val="32"/>
          <w:cs/>
        </w:rPr>
        <w:t xml:space="preserve">แบบอเนกประสงค์ </w:t>
      </w:r>
      <w:r w:rsidR="0097674E" w:rsidRPr="008F4ABD">
        <w:rPr>
          <w:rFonts w:ascii="TH SarabunIT๙" w:hAnsi="TH SarabunIT๙" w:cs="TH SarabunIT๙"/>
          <w:sz w:val="32"/>
          <w:szCs w:val="32"/>
          <w:cs/>
        </w:rPr>
        <w:t>(</w:t>
      </w:r>
      <w:r w:rsidR="0097674E" w:rsidRPr="008F4ABD">
        <w:rPr>
          <w:rFonts w:ascii="TH SarabunIT๙" w:hAnsi="TH SarabunIT๙" w:cs="TH SarabunIT๙"/>
          <w:sz w:val="32"/>
          <w:szCs w:val="32"/>
        </w:rPr>
        <w:t>Smart Card Reader</w:t>
      </w:r>
      <w:r w:rsidR="0097674E" w:rsidRPr="008F4ABD">
        <w:rPr>
          <w:rFonts w:ascii="TH SarabunIT๙" w:hAnsi="TH SarabunIT๙" w:cs="TH SarabunIT๙"/>
          <w:sz w:val="32"/>
          <w:szCs w:val="32"/>
          <w:cs/>
        </w:rPr>
        <w:t>)</w:t>
      </w:r>
      <w:r w:rsidR="0097674E" w:rsidRPr="008F4ABD">
        <w:rPr>
          <w:rFonts w:ascii="TH SarabunIT๙" w:hAnsi="TH SarabunIT๙" w:cs="TH SarabunIT๙" w:hint="cs"/>
          <w:sz w:val="32"/>
          <w:szCs w:val="32"/>
          <w:cs/>
        </w:rPr>
        <w:t xml:space="preserve"> เป็นกรณีจำเป็นเร่งด่วน เพื่อบริการประชาชน และเพื่อให้</w:t>
      </w:r>
      <w:r w:rsidR="004A18B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7674E" w:rsidRPr="008F4ABD">
        <w:rPr>
          <w:rFonts w:ascii="TH SarabunIT๙" w:hAnsi="TH SarabunIT๙" w:cs="TH SarabunIT๙" w:hint="cs"/>
          <w:sz w:val="32"/>
          <w:szCs w:val="32"/>
          <w:cs/>
        </w:rPr>
        <w:t>เป็นไป</w:t>
      </w:r>
      <w:r w:rsidR="0097674E" w:rsidRPr="004A18BE">
        <w:rPr>
          <w:rFonts w:ascii="TH SarabunIT๙" w:hAnsi="TH SarabunIT๙" w:cs="TH SarabunIT๙" w:hint="cs"/>
          <w:sz w:val="32"/>
          <w:szCs w:val="32"/>
          <w:cs/>
        </w:rPr>
        <w:t>ตามคำสั่งหัวหน้าคณะรักษาความสงบแห่งชาติ ที่ 21/2560</w:t>
      </w:r>
      <w:r w:rsidR="004B24D7" w:rsidRPr="004A1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674E" w:rsidRPr="004A18B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4 เมษายน 2560 ข้อ 17 ฯลฯ </w:t>
      </w:r>
      <w:r w:rsidR="004B24D7" w:rsidRPr="004A1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24D7" w:rsidRPr="004A18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4B24D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</w:t>
      </w:r>
      <w:r w:rsidR="008F4ABD" w:rsidRPr="004B24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4ABD" w:rsidRPr="008F4AB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8F4ABD" w:rsidRDefault="008F4ABD" w:rsidP="0097674E">
      <w:pPr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4A18BE" w:rsidRDefault="004A18BE" w:rsidP="0097674E">
      <w:pPr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A4745A" w:rsidRDefault="00A4745A" w:rsidP="00A4745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C75" w:rsidRDefault="00E74C75" w:rsidP="00A4745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8BE" w:rsidRPr="00853B4B" w:rsidRDefault="004A18BE" w:rsidP="00A4745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45A" w:rsidRDefault="00A4745A" w:rsidP="00836870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 w:rsidR="004A18BE">
        <w:rPr>
          <w:rFonts w:ascii="TH SarabunIT๙" w:hAnsi="TH SarabunIT๙" w:cs="TH SarabunIT๙" w:hint="cs"/>
          <w:sz w:val="32"/>
          <w:szCs w:val="32"/>
          <w:cs/>
        </w:rPr>
        <w:t>จึงขอให้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A4745A" w:rsidRDefault="00A4745A" w:rsidP="00A4745A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  <w:r w:rsidR="004A18B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36870" w:rsidRPr="00836870" w:rsidRDefault="00836870" w:rsidP="00A4745A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p w:rsidR="008F4ABD" w:rsidRPr="008F4ABD" w:rsidRDefault="004A18BE" w:rsidP="008F4ABD">
      <w:pPr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4B24D7">
        <w:rPr>
          <w:rFonts w:ascii="TH SarabunIT๙" w:hAnsi="TH SarabunIT๙" w:cs="TH SarabunIT๙" w:hint="cs"/>
          <w:spacing w:val="-20"/>
          <w:sz w:val="32"/>
          <w:szCs w:val="32"/>
          <w:cs/>
        </w:rPr>
        <w:t>จึงขอให้องค์กรปกครองส่วนท้องถิ่นได้ถือปฏิบัติตามหนังสือกระทรวงมหาดไทย ด่วนที่สุด ที่</w:t>
      </w:r>
      <w:r w:rsidRPr="004B24D7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มท 0810.3</w:t>
      </w:r>
      <w:r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</w:t>
      </w:r>
      <w:r w:rsidRPr="004B24D7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/ ว 0357</w:t>
      </w:r>
      <w:r w:rsidRPr="004B24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Pr="004B24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ลงวันที่ 19 มกราคม 2561 เรื่อง แนวทางการดำเนินการแผนพัฒนาท้องถิ่นสี่ปี </w:t>
      </w:r>
      <w:r w:rsidRPr="004B24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B24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2561 - 2564</w:t>
      </w:r>
      <w:r w:rsidRPr="004B24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4B24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24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2 </w:t>
      </w:r>
      <w:r w:rsidR="008F4ABD" w:rsidRPr="008F4ABD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และรายงานผลการดำเนินการให้กรมส่งเสริมการปกครองส่วนท้องถิ่นทราบ</w:t>
      </w:r>
      <w:r w:rsidR="00CA392E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ภายในวันที่ 15 กรกฎาคม </w:t>
      </w:r>
      <w:r w:rsidR="008F4ABD" w:rsidRPr="008F4ABD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2562 </w:t>
      </w:r>
      <w:r w:rsidR="007B4133" w:rsidRPr="00446F5A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8F4ABD" w:rsidRPr="00446F5A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 2</w:t>
      </w:r>
    </w:p>
    <w:p w:rsidR="00595C31" w:rsidRPr="00807CB3" w:rsidRDefault="008F4ABD" w:rsidP="005801F6">
      <w:pPr>
        <w:tabs>
          <w:tab w:val="left" w:pos="1418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F6A37">
        <w:rPr>
          <w:rFonts w:ascii="TH SarabunIT๙" w:hAnsi="TH SarabunIT๙" w:cs="TH SarabunIT๙"/>
          <w:sz w:val="32"/>
          <w:szCs w:val="32"/>
          <w:cs/>
        </w:rPr>
        <w:tab/>
      </w:r>
      <w:r w:rsidR="007F6A37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โปรดพิจารณาดำเนินการต่อไป</w:t>
      </w:r>
    </w:p>
    <w:p w:rsidR="008F4ABD" w:rsidRDefault="008F4ABD" w:rsidP="008F4AB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F4ABD" w:rsidRDefault="008F4ABD" w:rsidP="008F4AB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4ABD" w:rsidRDefault="008F4ABD" w:rsidP="008F4AB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C31" w:rsidRDefault="008F4ABD" w:rsidP="008F4ABD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อธิบดีกรมส่งเสริมการปกครองท้องถิ่น</w:t>
      </w:r>
    </w:p>
    <w:p w:rsidR="004A18BE" w:rsidRDefault="004A18BE" w:rsidP="008F4ABD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8BE" w:rsidRDefault="004A18BE" w:rsidP="008F4ABD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8BE" w:rsidRDefault="004A18BE" w:rsidP="008F4ABD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8BE" w:rsidRDefault="004A18BE" w:rsidP="008F4ABD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45A" w:rsidRDefault="00595C31" w:rsidP="00595C3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FF7534" wp14:editId="65402FD8">
                <wp:simplePos x="0" y="0"/>
                <wp:positionH relativeFrom="column">
                  <wp:posOffset>-191183</wp:posOffset>
                </wp:positionH>
                <wp:positionV relativeFrom="paragraph">
                  <wp:posOffset>73264</wp:posOffset>
                </wp:positionV>
                <wp:extent cx="3968151" cy="138022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51" cy="1380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5A" w:rsidRPr="003308CA" w:rsidRDefault="00A4745A" w:rsidP="00A4745A">
                            <w:pPr>
                              <w:tabs>
                                <w:tab w:val="left" w:pos="127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08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:rsidR="00A4745A" w:rsidRPr="003308CA" w:rsidRDefault="00A4745A" w:rsidP="00A4745A">
                            <w:pPr>
                              <w:tabs>
                                <w:tab w:val="left" w:pos="127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08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ส่วนส่งเสริมการบริหาร</w:t>
                            </w:r>
                            <w:r w:rsidRPr="003308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กิจการ</w:t>
                            </w:r>
                            <w:r w:rsidRPr="003308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บ้านเมืองที่ดีท้องถิ่น</w:t>
                            </w:r>
                          </w:p>
                          <w:p w:rsidR="00A4745A" w:rsidRPr="003308CA" w:rsidRDefault="00A4745A" w:rsidP="00A4745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308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0-2241-9000 ต่อ 2312</w:t>
                            </w:r>
                            <w:r w:rsidRPr="003308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โทรสาร 0-2241-6956</w:t>
                            </w:r>
                          </w:p>
                          <w:p w:rsidR="00A4745A" w:rsidRPr="003308CA" w:rsidRDefault="00A4745A" w:rsidP="00A4745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308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3308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E74C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สุริยะ หินเมืองเก่า มือถือ 081</w:t>
                            </w:r>
                            <w:r w:rsidRPr="003308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E74C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9024375</w:t>
                            </w:r>
                          </w:p>
                          <w:p w:rsidR="00A4745A" w:rsidRPr="00001563" w:rsidRDefault="00A4745A" w:rsidP="00A4745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001563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01563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2. นางสาวชน</w:t>
                            </w:r>
                            <w:proofErr w:type="spellStart"/>
                            <w:r w:rsidRPr="00001563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เนษฎ์</w:t>
                            </w:r>
                            <w:proofErr w:type="spellEnd"/>
                            <w:r w:rsidRPr="00001563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 xml:space="preserve"> แก้วพุฒ มือถือ 095-6693645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FF7534" id="Text Box 31" o:spid="_x0000_s1027" type="#_x0000_t202" style="position:absolute;left:0;text-align:left;margin-left:-15.05pt;margin-top:5.75pt;width:312.45pt;height:10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" filled="f" stroked="f">
                <v:textbox>
                  <w:txbxContent>
                    <w:p w:rsidR="00A4745A" w:rsidRPr="003308CA" w:rsidRDefault="00A4745A" w:rsidP="00A4745A">
                      <w:pPr>
                        <w:tabs>
                          <w:tab w:val="left" w:pos="127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08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:rsidR="00A4745A" w:rsidRPr="003308CA" w:rsidRDefault="00A4745A" w:rsidP="00A4745A">
                      <w:pPr>
                        <w:tabs>
                          <w:tab w:val="left" w:pos="127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08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ส่วนส่งเสริมการบริหาร</w:t>
                      </w:r>
                      <w:r w:rsidRPr="003308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กิจการ</w:t>
                      </w:r>
                      <w:r w:rsidRPr="003308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บ้านเมืองที่ดีท้องถิ่น</w:t>
                      </w:r>
                    </w:p>
                    <w:p w:rsidR="00A4745A" w:rsidRPr="003308CA" w:rsidRDefault="00A4745A" w:rsidP="00A4745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308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0-2241-9000 ต่อ 2312</w:t>
                      </w:r>
                      <w:r w:rsidRPr="003308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โทรสาร 0-2241-6956</w:t>
                      </w:r>
                    </w:p>
                    <w:p w:rsidR="00A4745A" w:rsidRPr="003308CA" w:rsidRDefault="00A4745A" w:rsidP="00A4745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308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3308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E74C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สุริยะ หินเมืองเก่า มือถือ 081</w:t>
                      </w:r>
                      <w:r w:rsidRPr="003308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="00E74C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9024375</w:t>
                      </w:r>
                    </w:p>
                    <w:p w:rsidR="00A4745A" w:rsidRPr="00001563" w:rsidRDefault="00A4745A" w:rsidP="00A4745A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001563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ab/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</w:t>
                      </w:r>
                      <w:r w:rsidRPr="00001563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2. นางสาวชน</w:t>
                      </w:r>
                      <w:proofErr w:type="spellStart"/>
                      <w:r w:rsidRPr="00001563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เนษฎ์</w:t>
                      </w:r>
                      <w:proofErr w:type="spellEnd"/>
                      <w:r w:rsidRPr="00001563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 xml:space="preserve"> แก้วพุฒ มือถือ 095-6693645</w:t>
                      </w:r>
                    </w:p>
                  </w:txbxContent>
                </v:textbox>
              </v:shape>
            </w:pict>
          </mc:Fallback>
        </mc:AlternateContent>
      </w:r>
      <w:r w:rsidR="00A4745A" w:rsidRPr="00931B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A4745A" w:rsidRDefault="00A4745A" w:rsidP="00A4745A">
      <w:pPr>
        <w:spacing w:before="2160"/>
        <w:jc w:val="thaiDistribute"/>
        <w:rPr>
          <w:rFonts w:ascii="TH SarabunIT๙" w:hAnsi="TH SarabunIT๙" w:cs="TH SarabunIT๙"/>
          <w:sz w:val="28"/>
        </w:rPr>
      </w:pPr>
    </w:p>
    <w:p w:rsidR="00E77EB9" w:rsidRDefault="00E77EB9" w:rsidP="00430112">
      <w:pPr>
        <w:tabs>
          <w:tab w:val="left" w:pos="709"/>
          <w:tab w:val="left" w:pos="1701"/>
          <w:tab w:val="left" w:pos="2268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E77EB9" w:rsidSect="00F53A79">
      <w:headerReference w:type="even" r:id="rId10"/>
      <w:headerReference w:type="default" r:id="rId11"/>
      <w:footerReference w:type="default" r:id="rId12"/>
      <w:pgSz w:w="11906" w:h="16838" w:code="9"/>
      <w:pgMar w:top="567" w:right="1134" w:bottom="142" w:left="1701" w:header="113" w:footer="5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CA" w:rsidRDefault="009723CA">
      <w:r>
        <w:separator/>
      </w:r>
    </w:p>
  </w:endnote>
  <w:endnote w:type="continuationSeparator" w:id="0">
    <w:p w:rsidR="009723CA" w:rsidRDefault="0097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00" w:rsidRDefault="00C72900">
    <w:pPr>
      <w:pStyle w:val="a7"/>
    </w:pPr>
  </w:p>
  <w:p w:rsidR="00C72900" w:rsidRDefault="00C729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CA" w:rsidRDefault="009723CA">
      <w:r>
        <w:separator/>
      </w:r>
    </w:p>
  </w:footnote>
  <w:footnote w:type="continuationSeparator" w:id="0">
    <w:p w:rsidR="009723CA" w:rsidRDefault="0097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347DFD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</w:p>
  <w:p w:rsidR="00B84631" w:rsidRPr="00D6626B" w:rsidRDefault="00B84631" w:rsidP="0050614A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3F9E"/>
    <w:multiLevelType w:val="hybridMultilevel"/>
    <w:tmpl w:val="772060D0"/>
    <w:lvl w:ilvl="0" w:tplc="81AC0C1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15D0"/>
    <w:multiLevelType w:val="hybridMultilevel"/>
    <w:tmpl w:val="ED988CC0"/>
    <w:lvl w:ilvl="0" w:tplc="79AC3AAA">
      <w:start w:val="1"/>
      <w:numFmt w:val="bullet"/>
      <w:lvlText w:val="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65786D72"/>
    <w:multiLevelType w:val="hybridMultilevel"/>
    <w:tmpl w:val="8C96ED6A"/>
    <w:lvl w:ilvl="0" w:tplc="5CA47E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E"/>
    <w:rsid w:val="000009B3"/>
    <w:rsid w:val="00003170"/>
    <w:rsid w:val="00004EBC"/>
    <w:rsid w:val="00005D65"/>
    <w:rsid w:val="000067AC"/>
    <w:rsid w:val="00007DE2"/>
    <w:rsid w:val="0001288C"/>
    <w:rsid w:val="00015B99"/>
    <w:rsid w:val="00022E65"/>
    <w:rsid w:val="000252B4"/>
    <w:rsid w:val="00026414"/>
    <w:rsid w:val="000274FA"/>
    <w:rsid w:val="00031A74"/>
    <w:rsid w:val="00034EB8"/>
    <w:rsid w:val="0003706E"/>
    <w:rsid w:val="00041424"/>
    <w:rsid w:val="000555E1"/>
    <w:rsid w:val="0006014F"/>
    <w:rsid w:val="00061E34"/>
    <w:rsid w:val="00063573"/>
    <w:rsid w:val="0006583D"/>
    <w:rsid w:val="00070273"/>
    <w:rsid w:val="00070AE0"/>
    <w:rsid w:val="00076DB8"/>
    <w:rsid w:val="00077042"/>
    <w:rsid w:val="000776A8"/>
    <w:rsid w:val="00077D56"/>
    <w:rsid w:val="000805D6"/>
    <w:rsid w:val="00081DA4"/>
    <w:rsid w:val="0008345E"/>
    <w:rsid w:val="000868A7"/>
    <w:rsid w:val="0008717B"/>
    <w:rsid w:val="000877A6"/>
    <w:rsid w:val="00091188"/>
    <w:rsid w:val="00094108"/>
    <w:rsid w:val="00095181"/>
    <w:rsid w:val="000970E1"/>
    <w:rsid w:val="000A0F8E"/>
    <w:rsid w:val="000A1645"/>
    <w:rsid w:val="000A1DFF"/>
    <w:rsid w:val="000A20C5"/>
    <w:rsid w:val="000A302B"/>
    <w:rsid w:val="000A62EB"/>
    <w:rsid w:val="000A67B0"/>
    <w:rsid w:val="000B216D"/>
    <w:rsid w:val="000B5151"/>
    <w:rsid w:val="000B5E7F"/>
    <w:rsid w:val="000C1F3D"/>
    <w:rsid w:val="000C4D69"/>
    <w:rsid w:val="000C657F"/>
    <w:rsid w:val="000D658D"/>
    <w:rsid w:val="000D6814"/>
    <w:rsid w:val="000E15C3"/>
    <w:rsid w:val="000E2183"/>
    <w:rsid w:val="000E4481"/>
    <w:rsid w:val="000E6DFD"/>
    <w:rsid w:val="000F27CE"/>
    <w:rsid w:val="000F2A41"/>
    <w:rsid w:val="000F2F1D"/>
    <w:rsid w:val="000F358F"/>
    <w:rsid w:val="000F3AE0"/>
    <w:rsid w:val="000F45BF"/>
    <w:rsid w:val="00103432"/>
    <w:rsid w:val="00105EB5"/>
    <w:rsid w:val="001060E4"/>
    <w:rsid w:val="001076F1"/>
    <w:rsid w:val="00107DC9"/>
    <w:rsid w:val="00113924"/>
    <w:rsid w:val="00117F4F"/>
    <w:rsid w:val="001208EB"/>
    <w:rsid w:val="00121AFB"/>
    <w:rsid w:val="001273F4"/>
    <w:rsid w:val="0013001F"/>
    <w:rsid w:val="00134114"/>
    <w:rsid w:val="001341D8"/>
    <w:rsid w:val="001358FC"/>
    <w:rsid w:val="00136918"/>
    <w:rsid w:val="001441E8"/>
    <w:rsid w:val="00144644"/>
    <w:rsid w:val="00145534"/>
    <w:rsid w:val="001516B6"/>
    <w:rsid w:val="0015738B"/>
    <w:rsid w:val="00157741"/>
    <w:rsid w:val="001578C6"/>
    <w:rsid w:val="00160FD7"/>
    <w:rsid w:val="001628E0"/>
    <w:rsid w:val="0016396C"/>
    <w:rsid w:val="00164292"/>
    <w:rsid w:val="001664D9"/>
    <w:rsid w:val="001701B5"/>
    <w:rsid w:val="00172594"/>
    <w:rsid w:val="00180B1A"/>
    <w:rsid w:val="00183213"/>
    <w:rsid w:val="00183F51"/>
    <w:rsid w:val="00193FB7"/>
    <w:rsid w:val="0019585A"/>
    <w:rsid w:val="00196AF3"/>
    <w:rsid w:val="00197CF0"/>
    <w:rsid w:val="001A1C8F"/>
    <w:rsid w:val="001A4E8A"/>
    <w:rsid w:val="001A63F5"/>
    <w:rsid w:val="001A70F8"/>
    <w:rsid w:val="001A74AE"/>
    <w:rsid w:val="001A7B61"/>
    <w:rsid w:val="001B03A7"/>
    <w:rsid w:val="001B1178"/>
    <w:rsid w:val="001B3C71"/>
    <w:rsid w:val="001B6E2B"/>
    <w:rsid w:val="001C101C"/>
    <w:rsid w:val="001C7ABB"/>
    <w:rsid w:val="001D12D6"/>
    <w:rsid w:val="001D1FB2"/>
    <w:rsid w:val="001E5391"/>
    <w:rsid w:val="001E6C00"/>
    <w:rsid w:val="001E7AE0"/>
    <w:rsid w:val="001F04FA"/>
    <w:rsid w:val="001F18C7"/>
    <w:rsid w:val="001F4D76"/>
    <w:rsid w:val="001F5E85"/>
    <w:rsid w:val="001F61F8"/>
    <w:rsid w:val="001F6DF4"/>
    <w:rsid w:val="0020201D"/>
    <w:rsid w:val="00202528"/>
    <w:rsid w:val="00202893"/>
    <w:rsid w:val="0020735E"/>
    <w:rsid w:val="00211623"/>
    <w:rsid w:val="002129DD"/>
    <w:rsid w:val="0021677C"/>
    <w:rsid w:val="00217052"/>
    <w:rsid w:val="0022336B"/>
    <w:rsid w:val="0023066C"/>
    <w:rsid w:val="002332D7"/>
    <w:rsid w:val="00234405"/>
    <w:rsid w:val="002425D3"/>
    <w:rsid w:val="002456F8"/>
    <w:rsid w:val="002466EA"/>
    <w:rsid w:val="00250FD6"/>
    <w:rsid w:val="002531BE"/>
    <w:rsid w:val="00254417"/>
    <w:rsid w:val="002559BA"/>
    <w:rsid w:val="00255EEF"/>
    <w:rsid w:val="0025621C"/>
    <w:rsid w:val="002563A3"/>
    <w:rsid w:val="0025740B"/>
    <w:rsid w:val="002601B8"/>
    <w:rsid w:val="00261F99"/>
    <w:rsid w:val="00262B74"/>
    <w:rsid w:val="00263531"/>
    <w:rsid w:val="00263DF1"/>
    <w:rsid w:val="00265C70"/>
    <w:rsid w:val="002703B3"/>
    <w:rsid w:val="002711DE"/>
    <w:rsid w:val="00271769"/>
    <w:rsid w:val="0027279A"/>
    <w:rsid w:val="002747A4"/>
    <w:rsid w:val="00281AFD"/>
    <w:rsid w:val="00285BDD"/>
    <w:rsid w:val="00290C0A"/>
    <w:rsid w:val="00293833"/>
    <w:rsid w:val="00296233"/>
    <w:rsid w:val="00297282"/>
    <w:rsid w:val="002A1086"/>
    <w:rsid w:val="002A45F4"/>
    <w:rsid w:val="002A4DAE"/>
    <w:rsid w:val="002A528E"/>
    <w:rsid w:val="002A58BF"/>
    <w:rsid w:val="002B52B0"/>
    <w:rsid w:val="002B7236"/>
    <w:rsid w:val="002C19C8"/>
    <w:rsid w:val="002C1EFD"/>
    <w:rsid w:val="002C5B40"/>
    <w:rsid w:val="002D279B"/>
    <w:rsid w:val="002D35FB"/>
    <w:rsid w:val="002E1EB8"/>
    <w:rsid w:val="002E2396"/>
    <w:rsid w:val="002E2957"/>
    <w:rsid w:val="002E2ABC"/>
    <w:rsid w:val="002E3C92"/>
    <w:rsid w:val="002E3D34"/>
    <w:rsid w:val="002E58D8"/>
    <w:rsid w:val="002F193E"/>
    <w:rsid w:val="002F2D60"/>
    <w:rsid w:val="002F38E5"/>
    <w:rsid w:val="002F5B90"/>
    <w:rsid w:val="002F6D84"/>
    <w:rsid w:val="002F7AD5"/>
    <w:rsid w:val="0030043C"/>
    <w:rsid w:val="00303566"/>
    <w:rsid w:val="0031022A"/>
    <w:rsid w:val="00314F97"/>
    <w:rsid w:val="003175D1"/>
    <w:rsid w:val="00323A3D"/>
    <w:rsid w:val="00323CD7"/>
    <w:rsid w:val="00326499"/>
    <w:rsid w:val="00326DDD"/>
    <w:rsid w:val="003277ED"/>
    <w:rsid w:val="0033124E"/>
    <w:rsid w:val="00332265"/>
    <w:rsid w:val="0033459A"/>
    <w:rsid w:val="003358C8"/>
    <w:rsid w:val="003414D7"/>
    <w:rsid w:val="00343EF0"/>
    <w:rsid w:val="00347692"/>
    <w:rsid w:val="00347DFD"/>
    <w:rsid w:val="00351B9B"/>
    <w:rsid w:val="00352F4C"/>
    <w:rsid w:val="00353CDE"/>
    <w:rsid w:val="00354E65"/>
    <w:rsid w:val="0036325E"/>
    <w:rsid w:val="003646AE"/>
    <w:rsid w:val="003652A0"/>
    <w:rsid w:val="00370F2B"/>
    <w:rsid w:val="0037381C"/>
    <w:rsid w:val="00374BBD"/>
    <w:rsid w:val="00376996"/>
    <w:rsid w:val="00376B55"/>
    <w:rsid w:val="00377138"/>
    <w:rsid w:val="0038284B"/>
    <w:rsid w:val="00387B20"/>
    <w:rsid w:val="003924A9"/>
    <w:rsid w:val="00396DF5"/>
    <w:rsid w:val="003973EA"/>
    <w:rsid w:val="003A0F4C"/>
    <w:rsid w:val="003A3FF3"/>
    <w:rsid w:val="003B0B81"/>
    <w:rsid w:val="003B15E2"/>
    <w:rsid w:val="003B1AB4"/>
    <w:rsid w:val="003B5873"/>
    <w:rsid w:val="003C2322"/>
    <w:rsid w:val="003C568B"/>
    <w:rsid w:val="003C6EAB"/>
    <w:rsid w:val="003D4728"/>
    <w:rsid w:val="003D53B6"/>
    <w:rsid w:val="003D5A30"/>
    <w:rsid w:val="003D71B4"/>
    <w:rsid w:val="003E046F"/>
    <w:rsid w:val="003E160D"/>
    <w:rsid w:val="003F0E36"/>
    <w:rsid w:val="003F23AD"/>
    <w:rsid w:val="003F251C"/>
    <w:rsid w:val="003F3F32"/>
    <w:rsid w:val="003F3FFE"/>
    <w:rsid w:val="003F6EC1"/>
    <w:rsid w:val="004009B9"/>
    <w:rsid w:val="00402973"/>
    <w:rsid w:val="00403CC7"/>
    <w:rsid w:val="00403F93"/>
    <w:rsid w:val="004066C9"/>
    <w:rsid w:val="004116F9"/>
    <w:rsid w:val="004137C6"/>
    <w:rsid w:val="00413FB7"/>
    <w:rsid w:val="00422044"/>
    <w:rsid w:val="00430112"/>
    <w:rsid w:val="00430135"/>
    <w:rsid w:val="004320C6"/>
    <w:rsid w:val="00432B92"/>
    <w:rsid w:val="00433022"/>
    <w:rsid w:val="00433825"/>
    <w:rsid w:val="00434763"/>
    <w:rsid w:val="00436649"/>
    <w:rsid w:val="0044328A"/>
    <w:rsid w:val="004436BA"/>
    <w:rsid w:val="00446F5A"/>
    <w:rsid w:val="004470AA"/>
    <w:rsid w:val="004526BE"/>
    <w:rsid w:val="0045541E"/>
    <w:rsid w:val="00455C7C"/>
    <w:rsid w:val="0046166F"/>
    <w:rsid w:val="00464B1B"/>
    <w:rsid w:val="00465ABE"/>
    <w:rsid w:val="00465BF1"/>
    <w:rsid w:val="00472850"/>
    <w:rsid w:val="0047484C"/>
    <w:rsid w:val="004823E6"/>
    <w:rsid w:val="0049216C"/>
    <w:rsid w:val="004933AC"/>
    <w:rsid w:val="00494EA7"/>
    <w:rsid w:val="00497A07"/>
    <w:rsid w:val="004A013A"/>
    <w:rsid w:val="004A1317"/>
    <w:rsid w:val="004A16FF"/>
    <w:rsid w:val="004A18BE"/>
    <w:rsid w:val="004A3CC1"/>
    <w:rsid w:val="004A41EC"/>
    <w:rsid w:val="004A5A5F"/>
    <w:rsid w:val="004A617C"/>
    <w:rsid w:val="004B248E"/>
    <w:rsid w:val="004B24D7"/>
    <w:rsid w:val="004B4D7E"/>
    <w:rsid w:val="004B4F94"/>
    <w:rsid w:val="004C53C8"/>
    <w:rsid w:val="004D1130"/>
    <w:rsid w:val="004D155A"/>
    <w:rsid w:val="004D25AC"/>
    <w:rsid w:val="004D39CC"/>
    <w:rsid w:val="004D4A57"/>
    <w:rsid w:val="004D4F9D"/>
    <w:rsid w:val="004D61B6"/>
    <w:rsid w:val="004D6A33"/>
    <w:rsid w:val="004D6FCA"/>
    <w:rsid w:val="004D7829"/>
    <w:rsid w:val="004E1187"/>
    <w:rsid w:val="004E3DCF"/>
    <w:rsid w:val="004E49E1"/>
    <w:rsid w:val="004E6281"/>
    <w:rsid w:val="004F1911"/>
    <w:rsid w:val="004F2201"/>
    <w:rsid w:val="004F2380"/>
    <w:rsid w:val="004F2FFC"/>
    <w:rsid w:val="004F379B"/>
    <w:rsid w:val="004F4240"/>
    <w:rsid w:val="00501F04"/>
    <w:rsid w:val="005024AD"/>
    <w:rsid w:val="0050614A"/>
    <w:rsid w:val="005128F4"/>
    <w:rsid w:val="00512F87"/>
    <w:rsid w:val="005133A0"/>
    <w:rsid w:val="00520B61"/>
    <w:rsid w:val="005220C4"/>
    <w:rsid w:val="005254C3"/>
    <w:rsid w:val="005305D7"/>
    <w:rsid w:val="00534A75"/>
    <w:rsid w:val="00535744"/>
    <w:rsid w:val="0053600F"/>
    <w:rsid w:val="005414E9"/>
    <w:rsid w:val="0054247A"/>
    <w:rsid w:val="00544066"/>
    <w:rsid w:val="00545F40"/>
    <w:rsid w:val="00547210"/>
    <w:rsid w:val="00551DCB"/>
    <w:rsid w:val="0055222F"/>
    <w:rsid w:val="0055306A"/>
    <w:rsid w:val="00557773"/>
    <w:rsid w:val="00560D33"/>
    <w:rsid w:val="005618F6"/>
    <w:rsid w:val="00566611"/>
    <w:rsid w:val="0057283C"/>
    <w:rsid w:val="005758FB"/>
    <w:rsid w:val="005763BB"/>
    <w:rsid w:val="005766F8"/>
    <w:rsid w:val="005773CE"/>
    <w:rsid w:val="00577837"/>
    <w:rsid w:val="005801F6"/>
    <w:rsid w:val="0058070B"/>
    <w:rsid w:val="00582D6B"/>
    <w:rsid w:val="00582FC1"/>
    <w:rsid w:val="0058469D"/>
    <w:rsid w:val="0058769F"/>
    <w:rsid w:val="005925C8"/>
    <w:rsid w:val="00595C31"/>
    <w:rsid w:val="00596BEE"/>
    <w:rsid w:val="005976C6"/>
    <w:rsid w:val="005A298B"/>
    <w:rsid w:val="005A3D12"/>
    <w:rsid w:val="005A519A"/>
    <w:rsid w:val="005B08EF"/>
    <w:rsid w:val="005B1802"/>
    <w:rsid w:val="005B2E70"/>
    <w:rsid w:val="005B3620"/>
    <w:rsid w:val="005B4769"/>
    <w:rsid w:val="005B6AA8"/>
    <w:rsid w:val="005B7654"/>
    <w:rsid w:val="005C1507"/>
    <w:rsid w:val="005C491B"/>
    <w:rsid w:val="005C6DC0"/>
    <w:rsid w:val="005D42BC"/>
    <w:rsid w:val="005E3F47"/>
    <w:rsid w:val="005E5F9E"/>
    <w:rsid w:val="005E7576"/>
    <w:rsid w:val="005F389E"/>
    <w:rsid w:val="005F4EE0"/>
    <w:rsid w:val="005F610A"/>
    <w:rsid w:val="005F7FF9"/>
    <w:rsid w:val="006023E1"/>
    <w:rsid w:val="00603484"/>
    <w:rsid w:val="00603E85"/>
    <w:rsid w:val="00607491"/>
    <w:rsid w:val="00611B9A"/>
    <w:rsid w:val="0062547B"/>
    <w:rsid w:val="00626C4E"/>
    <w:rsid w:val="00626F7B"/>
    <w:rsid w:val="00626FCF"/>
    <w:rsid w:val="00630FD9"/>
    <w:rsid w:val="00631475"/>
    <w:rsid w:val="0063210C"/>
    <w:rsid w:val="006334A9"/>
    <w:rsid w:val="00635109"/>
    <w:rsid w:val="00640066"/>
    <w:rsid w:val="00641019"/>
    <w:rsid w:val="0064109B"/>
    <w:rsid w:val="00642313"/>
    <w:rsid w:val="00645F97"/>
    <w:rsid w:val="00650B02"/>
    <w:rsid w:val="0065257D"/>
    <w:rsid w:val="0065635E"/>
    <w:rsid w:val="00656674"/>
    <w:rsid w:val="00660AA3"/>
    <w:rsid w:val="00661AD6"/>
    <w:rsid w:val="006629F7"/>
    <w:rsid w:val="00663F59"/>
    <w:rsid w:val="00664D38"/>
    <w:rsid w:val="00666032"/>
    <w:rsid w:val="006717F3"/>
    <w:rsid w:val="006719AC"/>
    <w:rsid w:val="006747CD"/>
    <w:rsid w:val="00690E4B"/>
    <w:rsid w:val="0069169D"/>
    <w:rsid w:val="00693071"/>
    <w:rsid w:val="00695BE3"/>
    <w:rsid w:val="006961A4"/>
    <w:rsid w:val="00696678"/>
    <w:rsid w:val="006966AD"/>
    <w:rsid w:val="006A0E51"/>
    <w:rsid w:val="006A0FBA"/>
    <w:rsid w:val="006A29B7"/>
    <w:rsid w:val="006A4118"/>
    <w:rsid w:val="006A5EFF"/>
    <w:rsid w:val="006B117F"/>
    <w:rsid w:val="006B17F4"/>
    <w:rsid w:val="006B31E1"/>
    <w:rsid w:val="006B46F0"/>
    <w:rsid w:val="006B7402"/>
    <w:rsid w:val="006C599E"/>
    <w:rsid w:val="006D16F7"/>
    <w:rsid w:val="006F0292"/>
    <w:rsid w:val="006F0B5B"/>
    <w:rsid w:val="006F2016"/>
    <w:rsid w:val="006F5FFA"/>
    <w:rsid w:val="006F7E3E"/>
    <w:rsid w:val="00700602"/>
    <w:rsid w:val="007014AB"/>
    <w:rsid w:val="00713BB4"/>
    <w:rsid w:val="0071429C"/>
    <w:rsid w:val="00721199"/>
    <w:rsid w:val="00725B28"/>
    <w:rsid w:val="00731525"/>
    <w:rsid w:val="007325EC"/>
    <w:rsid w:val="00732697"/>
    <w:rsid w:val="00734CE9"/>
    <w:rsid w:val="00735771"/>
    <w:rsid w:val="00737B0A"/>
    <w:rsid w:val="007414DF"/>
    <w:rsid w:val="007420D2"/>
    <w:rsid w:val="00742313"/>
    <w:rsid w:val="00743E00"/>
    <w:rsid w:val="007449C3"/>
    <w:rsid w:val="00745944"/>
    <w:rsid w:val="007506A4"/>
    <w:rsid w:val="00757127"/>
    <w:rsid w:val="007574A6"/>
    <w:rsid w:val="0076076C"/>
    <w:rsid w:val="00760870"/>
    <w:rsid w:val="007616B4"/>
    <w:rsid w:val="00764116"/>
    <w:rsid w:val="007666A1"/>
    <w:rsid w:val="007706D7"/>
    <w:rsid w:val="00770EA7"/>
    <w:rsid w:val="007756C7"/>
    <w:rsid w:val="00776274"/>
    <w:rsid w:val="00780D8E"/>
    <w:rsid w:val="00782CA4"/>
    <w:rsid w:val="00784CCE"/>
    <w:rsid w:val="00786040"/>
    <w:rsid w:val="00787F5D"/>
    <w:rsid w:val="007905F8"/>
    <w:rsid w:val="0079070E"/>
    <w:rsid w:val="00793C52"/>
    <w:rsid w:val="007941B5"/>
    <w:rsid w:val="007A5BAF"/>
    <w:rsid w:val="007A793F"/>
    <w:rsid w:val="007B0A7E"/>
    <w:rsid w:val="007B3491"/>
    <w:rsid w:val="007B4133"/>
    <w:rsid w:val="007C04E7"/>
    <w:rsid w:val="007C5143"/>
    <w:rsid w:val="007C6857"/>
    <w:rsid w:val="007D0040"/>
    <w:rsid w:val="007D3B17"/>
    <w:rsid w:val="007D56DF"/>
    <w:rsid w:val="007D5D6F"/>
    <w:rsid w:val="007D6D09"/>
    <w:rsid w:val="007E4D61"/>
    <w:rsid w:val="007E58FE"/>
    <w:rsid w:val="007E6AA6"/>
    <w:rsid w:val="007E6E95"/>
    <w:rsid w:val="007F23E1"/>
    <w:rsid w:val="007F4A5E"/>
    <w:rsid w:val="007F5641"/>
    <w:rsid w:val="007F6A37"/>
    <w:rsid w:val="007F7DDB"/>
    <w:rsid w:val="00800A28"/>
    <w:rsid w:val="00801545"/>
    <w:rsid w:val="008066FE"/>
    <w:rsid w:val="008077AB"/>
    <w:rsid w:val="008118F7"/>
    <w:rsid w:val="00813660"/>
    <w:rsid w:val="008208CD"/>
    <w:rsid w:val="008245D7"/>
    <w:rsid w:val="00827E79"/>
    <w:rsid w:val="00832802"/>
    <w:rsid w:val="008351E4"/>
    <w:rsid w:val="00836870"/>
    <w:rsid w:val="008369B4"/>
    <w:rsid w:val="0084284C"/>
    <w:rsid w:val="008468BF"/>
    <w:rsid w:val="008535D9"/>
    <w:rsid w:val="008564E2"/>
    <w:rsid w:val="00857581"/>
    <w:rsid w:val="00861F5A"/>
    <w:rsid w:val="00863B42"/>
    <w:rsid w:val="00864D3C"/>
    <w:rsid w:val="0086547D"/>
    <w:rsid w:val="0086677E"/>
    <w:rsid w:val="008720A2"/>
    <w:rsid w:val="00872941"/>
    <w:rsid w:val="00873C9B"/>
    <w:rsid w:val="00881B07"/>
    <w:rsid w:val="00883039"/>
    <w:rsid w:val="00885BB0"/>
    <w:rsid w:val="0089293E"/>
    <w:rsid w:val="00894BDD"/>
    <w:rsid w:val="00894BE7"/>
    <w:rsid w:val="008A46CC"/>
    <w:rsid w:val="008A5697"/>
    <w:rsid w:val="008A5ABD"/>
    <w:rsid w:val="008A666D"/>
    <w:rsid w:val="008B0FC3"/>
    <w:rsid w:val="008B1B82"/>
    <w:rsid w:val="008B1D30"/>
    <w:rsid w:val="008B1E77"/>
    <w:rsid w:val="008B2D5B"/>
    <w:rsid w:val="008B4BE2"/>
    <w:rsid w:val="008B70B9"/>
    <w:rsid w:val="008B77ED"/>
    <w:rsid w:val="008B7E58"/>
    <w:rsid w:val="008C0859"/>
    <w:rsid w:val="008C0EC5"/>
    <w:rsid w:val="008C2B60"/>
    <w:rsid w:val="008C3C0E"/>
    <w:rsid w:val="008C6D9E"/>
    <w:rsid w:val="008D1CAF"/>
    <w:rsid w:val="008D324C"/>
    <w:rsid w:val="008D38AE"/>
    <w:rsid w:val="008D433F"/>
    <w:rsid w:val="008D43F7"/>
    <w:rsid w:val="008D6593"/>
    <w:rsid w:val="008D665A"/>
    <w:rsid w:val="008D67BF"/>
    <w:rsid w:val="008E0F79"/>
    <w:rsid w:val="008E1FC3"/>
    <w:rsid w:val="008E48D7"/>
    <w:rsid w:val="008E4C76"/>
    <w:rsid w:val="008E77CD"/>
    <w:rsid w:val="008F2AAC"/>
    <w:rsid w:val="008F2D74"/>
    <w:rsid w:val="008F4ABD"/>
    <w:rsid w:val="008F5556"/>
    <w:rsid w:val="008F5645"/>
    <w:rsid w:val="0090319C"/>
    <w:rsid w:val="00904C2B"/>
    <w:rsid w:val="009056CB"/>
    <w:rsid w:val="0091706D"/>
    <w:rsid w:val="0091720E"/>
    <w:rsid w:val="00921BD6"/>
    <w:rsid w:val="00921E9F"/>
    <w:rsid w:val="00921FAE"/>
    <w:rsid w:val="00922ED9"/>
    <w:rsid w:val="00923102"/>
    <w:rsid w:val="00925BFC"/>
    <w:rsid w:val="00930895"/>
    <w:rsid w:val="0093256B"/>
    <w:rsid w:val="00937034"/>
    <w:rsid w:val="00940373"/>
    <w:rsid w:val="009416E8"/>
    <w:rsid w:val="00945576"/>
    <w:rsid w:val="00946E2C"/>
    <w:rsid w:val="00947881"/>
    <w:rsid w:val="009504BF"/>
    <w:rsid w:val="00950836"/>
    <w:rsid w:val="009517C8"/>
    <w:rsid w:val="00951D06"/>
    <w:rsid w:val="00953179"/>
    <w:rsid w:val="00955314"/>
    <w:rsid w:val="00955FFE"/>
    <w:rsid w:val="00960AF8"/>
    <w:rsid w:val="00961876"/>
    <w:rsid w:val="00970F18"/>
    <w:rsid w:val="009723CA"/>
    <w:rsid w:val="0097674E"/>
    <w:rsid w:val="0098202D"/>
    <w:rsid w:val="00990D85"/>
    <w:rsid w:val="00991513"/>
    <w:rsid w:val="00992060"/>
    <w:rsid w:val="009A67F9"/>
    <w:rsid w:val="009C0CDD"/>
    <w:rsid w:val="009C2B82"/>
    <w:rsid w:val="009C5338"/>
    <w:rsid w:val="009C5597"/>
    <w:rsid w:val="009C55FF"/>
    <w:rsid w:val="009C6585"/>
    <w:rsid w:val="009C74E1"/>
    <w:rsid w:val="009C7E2A"/>
    <w:rsid w:val="009D0548"/>
    <w:rsid w:val="009D1128"/>
    <w:rsid w:val="009D1BBB"/>
    <w:rsid w:val="009D4AEA"/>
    <w:rsid w:val="009D4F8B"/>
    <w:rsid w:val="009D69D1"/>
    <w:rsid w:val="009D74D7"/>
    <w:rsid w:val="009D786A"/>
    <w:rsid w:val="009E4CF6"/>
    <w:rsid w:val="009E5FBD"/>
    <w:rsid w:val="009E68D6"/>
    <w:rsid w:val="009F1085"/>
    <w:rsid w:val="009F1750"/>
    <w:rsid w:val="009F2191"/>
    <w:rsid w:val="009F4188"/>
    <w:rsid w:val="009F7FE4"/>
    <w:rsid w:val="00A02B4B"/>
    <w:rsid w:val="00A1187B"/>
    <w:rsid w:val="00A11E1D"/>
    <w:rsid w:val="00A14A14"/>
    <w:rsid w:val="00A1767D"/>
    <w:rsid w:val="00A248AB"/>
    <w:rsid w:val="00A24D36"/>
    <w:rsid w:val="00A2672B"/>
    <w:rsid w:val="00A26EC1"/>
    <w:rsid w:val="00A27289"/>
    <w:rsid w:val="00A3039C"/>
    <w:rsid w:val="00A311F3"/>
    <w:rsid w:val="00A33260"/>
    <w:rsid w:val="00A34D86"/>
    <w:rsid w:val="00A35DBB"/>
    <w:rsid w:val="00A4745A"/>
    <w:rsid w:val="00A529D9"/>
    <w:rsid w:val="00A52E5C"/>
    <w:rsid w:val="00A53507"/>
    <w:rsid w:val="00A54B42"/>
    <w:rsid w:val="00A60C0D"/>
    <w:rsid w:val="00A60D81"/>
    <w:rsid w:val="00A64ACB"/>
    <w:rsid w:val="00A64DF4"/>
    <w:rsid w:val="00A64E04"/>
    <w:rsid w:val="00A6780A"/>
    <w:rsid w:val="00A67A0A"/>
    <w:rsid w:val="00A74136"/>
    <w:rsid w:val="00A7505D"/>
    <w:rsid w:val="00A77001"/>
    <w:rsid w:val="00A836D8"/>
    <w:rsid w:val="00A8381B"/>
    <w:rsid w:val="00A83C2C"/>
    <w:rsid w:val="00A83D09"/>
    <w:rsid w:val="00A858BB"/>
    <w:rsid w:val="00A94152"/>
    <w:rsid w:val="00A97E58"/>
    <w:rsid w:val="00AA0283"/>
    <w:rsid w:val="00AA04D2"/>
    <w:rsid w:val="00AA4DE9"/>
    <w:rsid w:val="00AA7C67"/>
    <w:rsid w:val="00AB067C"/>
    <w:rsid w:val="00AB2B99"/>
    <w:rsid w:val="00AB3BC8"/>
    <w:rsid w:val="00AB5424"/>
    <w:rsid w:val="00AB7553"/>
    <w:rsid w:val="00AC1E53"/>
    <w:rsid w:val="00AC4BCA"/>
    <w:rsid w:val="00AC56CB"/>
    <w:rsid w:val="00AC5D5F"/>
    <w:rsid w:val="00AC6E3C"/>
    <w:rsid w:val="00AD0725"/>
    <w:rsid w:val="00AD0FF3"/>
    <w:rsid w:val="00AD1B5A"/>
    <w:rsid w:val="00AD6744"/>
    <w:rsid w:val="00AE0EE3"/>
    <w:rsid w:val="00AE0EFE"/>
    <w:rsid w:val="00AE1005"/>
    <w:rsid w:val="00AE207C"/>
    <w:rsid w:val="00AE2736"/>
    <w:rsid w:val="00AE3159"/>
    <w:rsid w:val="00AE3224"/>
    <w:rsid w:val="00AE4267"/>
    <w:rsid w:val="00AE42BB"/>
    <w:rsid w:val="00AE4F77"/>
    <w:rsid w:val="00AF1141"/>
    <w:rsid w:val="00AF1EC9"/>
    <w:rsid w:val="00AF548A"/>
    <w:rsid w:val="00AF6186"/>
    <w:rsid w:val="00B04536"/>
    <w:rsid w:val="00B045FE"/>
    <w:rsid w:val="00B07AE3"/>
    <w:rsid w:val="00B11EEC"/>
    <w:rsid w:val="00B1548B"/>
    <w:rsid w:val="00B16952"/>
    <w:rsid w:val="00B21E16"/>
    <w:rsid w:val="00B2203F"/>
    <w:rsid w:val="00B22A9F"/>
    <w:rsid w:val="00B23239"/>
    <w:rsid w:val="00B27825"/>
    <w:rsid w:val="00B27F60"/>
    <w:rsid w:val="00B30177"/>
    <w:rsid w:val="00B318F7"/>
    <w:rsid w:val="00B31935"/>
    <w:rsid w:val="00B31C63"/>
    <w:rsid w:val="00B34692"/>
    <w:rsid w:val="00B34E1C"/>
    <w:rsid w:val="00B353A0"/>
    <w:rsid w:val="00B3550C"/>
    <w:rsid w:val="00B35EA7"/>
    <w:rsid w:val="00B35FA0"/>
    <w:rsid w:val="00B3724A"/>
    <w:rsid w:val="00B379EF"/>
    <w:rsid w:val="00B4192A"/>
    <w:rsid w:val="00B41990"/>
    <w:rsid w:val="00B423C7"/>
    <w:rsid w:val="00B44CD2"/>
    <w:rsid w:val="00B463C3"/>
    <w:rsid w:val="00B50444"/>
    <w:rsid w:val="00B5237F"/>
    <w:rsid w:val="00B573E1"/>
    <w:rsid w:val="00B63CA6"/>
    <w:rsid w:val="00B667F7"/>
    <w:rsid w:val="00B72E4A"/>
    <w:rsid w:val="00B772B5"/>
    <w:rsid w:val="00B80B01"/>
    <w:rsid w:val="00B81D70"/>
    <w:rsid w:val="00B8284A"/>
    <w:rsid w:val="00B82A68"/>
    <w:rsid w:val="00B84631"/>
    <w:rsid w:val="00B8566C"/>
    <w:rsid w:val="00B86311"/>
    <w:rsid w:val="00B93F32"/>
    <w:rsid w:val="00B94B60"/>
    <w:rsid w:val="00B94D2D"/>
    <w:rsid w:val="00B94D32"/>
    <w:rsid w:val="00B976CA"/>
    <w:rsid w:val="00BA351E"/>
    <w:rsid w:val="00BB0903"/>
    <w:rsid w:val="00BB4D7F"/>
    <w:rsid w:val="00BB5E26"/>
    <w:rsid w:val="00BB6793"/>
    <w:rsid w:val="00BB6CDD"/>
    <w:rsid w:val="00BC1CC5"/>
    <w:rsid w:val="00BC494D"/>
    <w:rsid w:val="00BC497E"/>
    <w:rsid w:val="00BD0693"/>
    <w:rsid w:val="00BD1ADF"/>
    <w:rsid w:val="00BD3A2F"/>
    <w:rsid w:val="00BD3E8C"/>
    <w:rsid w:val="00BD4096"/>
    <w:rsid w:val="00BD40F4"/>
    <w:rsid w:val="00BE0AE3"/>
    <w:rsid w:val="00BE0EAA"/>
    <w:rsid w:val="00BE36DF"/>
    <w:rsid w:val="00BE52FF"/>
    <w:rsid w:val="00BE562D"/>
    <w:rsid w:val="00BF37CA"/>
    <w:rsid w:val="00BF45E5"/>
    <w:rsid w:val="00BF6560"/>
    <w:rsid w:val="00C04167"/>
    <w:rsid w:val="00C12298"/>
    <w:rsid w:val="00C13F57"/>
    <w:rsid w:val="00C14D6E"/>
    <w:rsid w:val="00C15824"/>
    <w:rsid w:val="00C24311"/>
    <w:rsid w:val="00C25829"/>
    <w:rsid w:val="00C3613C"/>
    <w:rsid w:val="00C36414"/>
    <w:rsid w:val="00C40C61"/>
    <w:rsid w:val="00C4355D"/>
    <w:rsid w:val="00C46715"/>
    <w:rsid w:val="00C55152"/>
    <w:rsid w:val="00C56E5F"/>
    <w:rsid w:val="00C60F0C"/>
    <w:rsid w:val="00C61BF1"/>
    <w:rsid w:val="00C620F4"/>
    <w:rsid w:val="00C62532"/>
    <w:rsid w:val="00C6281A"/>
    <w:rsid w:val="00C628A2"/>
    <w:rsid w:val="00C632E4"/>
    <w:rsid w:val="00C63A1B"/>
    <w:rsid w:val="00C7161C"/>
    <w:rsid w:val="00C71F6F"/>
    <w:rsid w:val="00C72900"/>
    <w:rsid w:val="00C7318E"/>
    <w:rsid w:val="00C750BC"/>
    <w:rsid w:val="00C76DBC"/>
    <w:rsid w:val="00C773F3"/>
    <w:rsid w:val="00C77809"/>
    <w:rsid w:val="00C806E1"/>
    <w:rsid w:val="00C8088B"/>
    <w:rsid w:val="00C80B53"/>
    <w:rsid w:val="00C831AB"/>
    <w:rsid w:val="00C846D3"/>
    <w:rsid w:val="00C85C41"/>
    <w:rsid w:val="00C86F01"/>
    <w:rsid w:val="00C87E7C"/>
    <w:rsid w:val="00C90AD0"/>
    <w:rsid w:val="00C93B34"/>
    <w:rsid w:val="00C94909"/>
    <w:rsid w:val="00CA0245"/>
    <w:rsid w:val="00CA0CFC"/>
    <w:rsid w:val="00CA290E"/>
    <w:rsid w:val="00CA392E"/>
    <w:rsid w:val="00CA5DC6"/>
    <w:rsid w:val="00CB1228"/>
    <w:rsid w:val="00CB2210"/>
    <w:rsid w:val="00CB2583"/>
    <w:rsid w:val="00CB324A"/>
    <w:rsid w:val="00CB331D"/>
    <w:rsid w:val="00CB550E"/>
    <w:rsid w:val="00CB6145"/>
    <w:rsid w:val="00CB7951"/>
    <w:rsid w:val="00CC1326"/>
    <w:rsid w:val="00CC3853"/>
    <w:rsid w:val="00CC40BE"/>
    <w:rsid w:val="00CC480F"/>
    <w:rsid w:val="00CC66CD"/>
    <w:rsid w:val="00CD0E67"/>
    <w:rsid w:val="00CD32B8"/>
    <w:rsid w:val="00CE0B93"/>
    <w:rsid w:val="00CE4066"/>
    <w:rsid w:val="00CE4AAC"/>
    <w:rsid w:val="00CE6518"/>
    <w:rsid w:val="00CF06D7"/>
    <w:rsid w:val="00CF3B87"/>
    <w:rsid w:val="00CF4811"/>
    <w:rsid w:val="00CF6056"/>
    <w:rsid w:val="00D009CC"/>
    <w:rsid w:val="00D00DA3"/>
    <w:rsid w:val="00D02784"/>
    <w:rsid w:val="00D02A78"/>
    <w:rsid w:val="00D03366"/>
    <w:rsid w:val="00D0479A"/>
    <w:rsid w:val="00D050A9"/>
    <w:rsid w:val="00D1017C"/>
    <w:rsid w:val="00D113AB"/>
    <w:rsid w:val="00D12530"/>
    <w:rsid w:val="00D12EB1"/>
    <w:rsid w:val="00D164F7"/>
    <w:rsid w:val="00D16890"/>
    <w:rsid w:val="00D21CAB"/>
    <w:rsid w:val="00D24BC4"/>
    <w:rsid w:val="00D259FE"/>
    <w:rsid w:val="00D25F87"/>
    <w:rsid w:val="00D273A1"/>
    <w:rsid w:val="00D27C66"/>
    <w:rsid w:val="00D33D4F"/>
    <w:rsid w:val="00D34E95"/>
    <w:rsid w:val="00D35165"/>
    <w:rsid w:val="00D374AC"/>
    <w:rsid w:val="00D4012A"/>
    <w:rsid w:val="00D417C6"/>
    <w:rsid w:val="00D4372A"/>
    <w:rsid w:val="00D43B76"/>
    <w:rsid w:val="00D461FA"/>
    <w:rsid w:val="00D518B7"/>
    <w:rsid w:val="00D55C91"/>
    <w:rsid w:val="00D55F7B"/>
    <w:rsid w:val="00D6071E"/>
    <w:rsid w:val="00D6626B"/>
    <w:rsid w:val="00D66B8B"/>
    <w:rsid w:val="00D70C2D"/>
    <w:rsid w:val="00D7237C"/>
    <w:rsid w:val="00D72777"/>
    <w:rsid w:val="00D74672"/>
    <w:rsid w:val="00D7791F"/>
    <w:rsid w:val="00D77C86"/>
    <w:rsid w:val="00D77CA6"/>
    <w:rsid w:val="00D8453F"/>
    <w:rsid w:val="00D8536B"/>
    <w:rsid w:val="00D96796"/>
    <w:rsid w:val="00DA25AB"/>
    <w:rsid w:val="00DA315B"/>
    <w:rsid w:val="00DA64D0"/>
    <w:rsid w:val="00DA7CA2"/>
    <w:rsid w:val="00DB086D"/>
    <w:rsid w:val="00DB25EA"/>
    <w:rsid w:val="00DB5FF1"/>
    <w:rsid w:val="00DB7122"/>
    <w:rsid w:val="00DB741A"/>
    <w:rsid w:val="00DC147E"/>
    <w:rsid w:val="00DC26B6"/>
    <w:rsid w:val="00DC28A7"/>
    <w:rsid w:val="00DC4438"/>
    <w:rsid w:val="00DC4E6B"/>
    <w:rsid w:val="00DD33BB"/>
    <w:rsid w:val="00DD3A2B"/>
    <w:rsid w:val="00DD6A75"/>
    <w:rsid w:val="00DD6CAA"/>
    <w:rsid w:val="00DD7F0E"/>
    <w:rsid w:val="00DE0D0B"/>
    <w:rsid w:val="00DE21C3"/>
    <w:rsid w:val="00DE4428"/>
    <w:rsid w:val="00DE593D"/>
    <w:rsid w:val="00DF286B"/>
    <w:rsid w:val="00DF4F5C"/>
    <w:rsid w:val="00DF625B"/>
    <w:rsid w:val="00E021ED"/>
    <w:rsid w:val="00E03F07"/>
    <w:rsid w:val="00E12D12"/>
    <w:rsid w:val="00E2090E"/>
    <w:rsid w:val="00E2241D"/>
    <w:rsid w:val="00E22BFB"/>
    <w:rsid w:val="00E3323F"/>
    <w:rsid w:val="00E35667"/>
    <w:rsid w:val="00E3788E"/>
    <w:rsid w:val="00E444C0"/>
    <w:rsid w:val="00E5156A"/>
    <w:rsid w:val="00E52202"/>
    <w:rsid w:val="00E537F1"/>
    <w:rsid w:val="00E54AB7"/>
    <w:rsid w:val="00E570BF"/>
    <w:rsid w:val="00E57839"/>
    <w:rsid w:val="00E637BE"/>
    <w:rsid w:val="00E65C34"/>
    <w:rsid w:val="00E67009"/>
    <w:rsid w:val="00E67090"/>
    <w:rsid w:val="00E70E2E"/>
    <w:rsid w:val="00E73D7C"/>
    <w:rsid w:val="00E74C75"/>
    <w:rsid w:val="00E75D9F"/>
    <w:rsid w:val="00E77EB9"/>
    <w:rsid w:val="00E804CD"/>
    <w:rsid w:val="00E82AD9"/>
    <w:rsid w:val="00E84FC4"/>
    <w:rsid w:val="00E850DD"/>
    <w:rsid w:val="00E86AD4"/>
    <w:rsid w:val="00E86BF1"/>
    <w:rsid w:val="00E87125"/>
    <w:rsid w:val="00E877E8"/>
    <w:rsid w:val="00E96B94"/>
    <w:rsid w:val="00E9704B"/>
    <w:rsid w:val="00EA2D02"/>
    <w:rsid w:val="00EA443D"/>
    <w:rsid w:val="00EA53B2"/>
    <w:rsid w:val="00EB0316"/>
    <w:rsid w:val="00EB16D4"/>
    <w:rsid w:val="00EB38D0"/>
    <w:rsid w:val="00EB49F3"/>
    <w:rsid w:val="00EB4A55"/>
    <w:rsid w:val="00EB634A"/>
    <w:rsid w:val="00EC01D7"/>
    <w:rsid w:val="00EC45DC"/>
    <w:rsid w:val="00EC48D6"/>
    <w:rsid w:val="00EC6303"/>
    <w:rsid w:val="00ED107B"/>
    <w:rsid w:val="00ED12B8"/>
    <w:rsid w:val="00ED388B"/>
    <w:rsid w:val="00ED5134"/>
    <w:rsid w:val="00EE0906"/>
    <w:rsid w:val="00EE0920"/>
    <w:rsid w:val="00EE0C32"/>
    <w:rsid w:val="00EE2A35"/>
    <w:rsid w:val="00EE480F"/>
    <w:rsid w:val="00EE588F"/>
    <w:rsid w:val="00EE6EC2"/>
    <w:rsid w:val="00EE6F28"/>
    <w:rsid w:val="00EF0BD2"/>
    <w:rsid w:val="00EF47E7"/>
    <w:rsid w:val="00F00399"/>
    <w:rsid w:val="00F021C3"/>
    <w:rsid w:val="00F03378"/>
    <w:rsid w:val="00F116A9"/>
    <w:rsid w:val="00F12DC7"/>
    <w:rsid w:val="00F17AAB"/>
    <w:rsid w:val="00F17D72"/>
    <w:rsid w:val="00F21653"/>
    <w:rsid w:val="00F23720"/>
    <w:rsid w:val="00F24188"/>
    <w:rsid w:val="00F25FB4"/>
    <w:rsid w:val="00F26917"/>
    <w:rsid w:val="00F30B14"/>
    <w:rsid w:val="00F31A8A"/>
    <w:rsid w:val="00F33327"/>
    <w:rsid w:val="00F35329"/>
    <w:rsid w:val="00F35C4F"/>
    <w:rsid w:val="00F41A1F"/>
    <w:rsid w:val="00F41BE6"/>
    <w:rsid w:val="00F42EDA"/>
    <w:rsid w:val="00F42F67"/>
    <w:rsid w:val="00F43096"/>
    <w:rsid w:val="00F43A80"/>
    <w:rsid w:val="00F4419C"/>
    <w:rsid w:val="00F44C46"/>
    <w:rsid w:val="00F46586"/>
    <w:rsid w:val="00F479CC"/>
    <w:rsid w:val="00F53A79"/>
    <w:rsid w:val="00F55A4E"/>
    <w:rsid w:val="00F56B40"/>
    <w:rsid w:val="00F57925"/>
    <w:rsid w:val="00F579EE"/>
    <w:rsid w:val="00F64F0A"/>
    <w:rsid w:val="00F65B68"/>
    <w:rsid w:val="00F71681"/>
    <w:rsid w:val="00F71A38"/>
    <w:rsid w:val="00F71E12"/>
    <w:rsid w:val="00F7479C"/>
    <w:rsid w:val="00F7681C"/>
    <w:rsid w:val="00F81D33"/>
    <w:rsid w:val="00F822EA"/>
    <w:rsid w:val="00F82B4D"/>
    <w:rsid w:val="00F84EB4"/>
    <w:rsid w:val="00FA1A12"/>
    <w:rsid w:val="00FA2095"/>
    <w:rsid w:val="00FA38D5"/>
    <w:rsid w:val="00FB07B3"/>
    <w:rsid w:val="00FB1A5C"/>
    <w:rsid w:val="00FB1E9D"/>
    <w:rsid w:val="00FB2961"/>
    <w:rsid w:val="00FB3EF2"/>
    <w:rsid w:val="00FB54BE"/>
    <w:rsid w:val="00FC03A4"/>
    <w:rsid w:val="00FC0573"/>
    <w:rsid w:val="00FC1D4D"/>
    <w:rsid w:val="00FC2F2F"/>
    <w:rsid w:val="00FC6EA6"/>
    <w:rsid w:val="00FC76D2"/>
    <w:rsid w:val="00FC7EE3"/>
    <w:rsid w:val="00FD14AB"/>
    <w:rsid w:val="00FD1C13"/>
    <w:rsid w:val="00FE0773"/>
    <w:rsid w:val="00FE0930"/>
    <w:rsid w:val="00FE3EE2"/>
    <w:rsid w:val="00FE4772"/>
    <w:rsid w:val="00FF0131"/>
    <w:rsid w:val="00FF24AE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6B"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AF6186"/>
    <w:pPr>
      <w:keepNext/>
      <w:spacing w:after="240"/>
      <w:ind w:left="720" w:firstLine="720"/>
      <w:outlineLvl w:val="8"/>
    </w:pPr>
    <w:rPr>
      <w:rFonts w:ascii="BrowalliaUPC" w:eastAsia="Cordia New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D35F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2F193E"/>
    <w:rPr>
      <w:rFonts w:ascii="Segoe UI" w:hAnsi="Segoe UI"/>
      <w:sz w:val="18"/>
      <w:szCs w:val="22"/>
    </w:rPr>
  </w:style>
  <w:style w:type="table" w:styleId="ab">
    <w:name w:val="Table Grid"/>
    <w:basedOn w:val="a1"/>
    <w:rsid w:val="0058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หัวเรื่อง 9 อักขระ"/>
    <w:basedOn w:val="a0"/>
    <w:link w:val="9"/>
    <w:rsid w:val="00AF6186"/>
    <w:rPr>
      <w:rFonts w:ascii="BrowalliaUPC" w:eastAsia="Cordia New" w:hAnsi="BrowalliaUPC" w:cs="Browall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6B"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AF6186"/>
    <w:pPr>
      <w:keepNext/>
      <w:spacing w:after="240"/>
      <w:ind w:left="720" w:firstLine="720"/>
      <w:outlineLvl w:val="8"/>
    </w:pPr>
    <w:rPr>
      <w:rFonts w:ascii="BrowalliaUPC" w:eastAsia="Cordia New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D35F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2F193E"/>
    <w:rPr>
      <w:rFonts w:ascii="Segoe UI" w:hAnsi="Segoe UI"/>
      <w:sz w:val="18"/>
      <w:szCs w:val="22"/>
    </w:rPr>
  </w:style>
  <w:style w:type="table" w:styleId="ab">
    <w:name w:val="Table Grid"/>
    <w:basedOn w:val="a1"/>
    <w:rsid w:val="0058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หัวเรื่อง 9 อักขระ"/>
    <w:basedOn w:val="a0"/>
    <w:link w:val="9"/>
    <w:rsid w:val="00AF6186"/>
    <w:rPr>
      <w:rFonts w:ascii="BrowalliaUPC" w:eastAsia="Cordia New" w:hAnsi="BrowalliaUPC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F7E6-72C2-4328-ACD9-F8104FE3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118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b3f3-bhok</dc:creator>
  <cp:lastModifiedBy>User01</cp:lastModifiedBy>
  <cp:revision>37</cp:revision>
  <cp:lastPrinted>2019-05-19T07:52:00Z</cp:lastPrinted>
  <dcterms:created xsi:type="dcterms:W3CDTF">2019-05-13T08:20:00Z</dcterms:created>
  <dcterms:modified xsi:type="dcterms:W3CDTF">2019-05-24T04:26:00Z</dcterms:modified>
</cp:coreProperties>
</file>