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51" w:rsidRDefault="00FE68C4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07BFC193" wp14:editId="6271D315">
            <wp:simplePos x="0" y="0"/>
            <wp:positionH relativeFrom="column">
              <wp:posOffset>2282190</wp:posOffset>
            </wp:positionH>
            <wp:positionV relativeFrom="paragraph">
              <wp:posOffset>131144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53C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B37159" w:rsidRDefault="00B37159" w:rsidP="00B37159">
      <w:pPr>
        <w:rPr>
          <w:rFonts w:ascii="TH SarabunIT๙" w:hAnsi="TH SarabunIT๙" w:cs="TH SarabunIT๙" w:hint="cs"/>
          <w:sz w:val="32"/>
          <w:szCs w:val="32"/>
        </w:rPr>
      </w:pPr>
    </w:p>
    <w:p w:rsidR="009A694A" w:rsidRDefault="009A694A" w:rsidP="0018114F">
      <w:pPr>
        <w:rPr>
          <w:rFonts w:ascii="TH SarabunIT๙" w:hAnsi="TH SarabunIT๙" w:cs="TH SarabunIT๙" w:hint="cs"/>
          <w:sz w:val="32"/>
          <w:szCs w:val="32"/>
        </w:rPr>
      </w:pPr>
    </w:p>
    <w:p w:rsidR="00B37159" w:rsidRDefault="00617B51" w:rsidP="0018114F">
      <w:pPr>
        <w:rPr>
          <w:rFonts w:ascii="TH SarabunIT๙" w:hAnsi="TH SarabunIT๙" w:cs="TH SarabunIT๙" w:hint="cs"/>
          <w:spacing w:val="-2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0608A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D00C2A">
        <w:rPr>
          <w:rFonts w:ascii="TH SarabunIT๙" w:hAnsi="TH SarabunIT๙" w:cs="TH SarabunIT๙"/>
          <w:sz w:val="32"/>
          <w:szCs w:val="32"/>
        </w:rPr>
        <w:tab/>
      </w:r>
      <w:r w:rsidR="00D00C2A">
        <w:rPr>
          <w:rFonts w:ascii="TH SarabunIT๙" w:hAnsi="TH SarabunIT๙" w:cs="TH SarabunIT๙"/>
          <w:sz w:val="32"/>
          <w:szCs w:val="32"/>
        </w:rPr>
        <w:tab/>
      </w:r>
      <w:r w:rsidR="00D00C2A">
        <w:rPr>
          <w:rFonts w:ascii="TH SarabunIT๙" w:hAnsi="TH SarabunIT๙" w:cs="TH SarabunIT๙"/>
          <w:sz w:val="32"/>
          <w:szCs w:val="32"/>
        </w:rPr>
        <w:tab/>
      </w:r>
      <w:r w:rsidR="00B37159">
        <w:rPr>
          <w:rFonts w:ascii="TH SarabunIT๙" w:hAnsi="TH SarabunIT๙" w:cs="TH SarabunIT๙"/>
          <w:spacing w:val="-2"/>
          <w:sz w:val="32"/>
          <w:szCs w:val="32"/>
        </w:rPr>
        <w:t xml:space="preserve">        </w:t>
      </w:r>
      <w:r w:rsidR="0018114F">
        <w:rPr>
          <w:rFonts w:ascii="TH SarabunIT๙" w:hAnsi="TH SarabunIT๙" w:cs="TH SarabunIT๙"/>
          <w:spacing w:val="-2"/>
          <w:sz w:val="32"/>
          <w:szCs w:val="32"/>
        </w:rPr>
        <w:t xml:space="preserve">                                </w:t>
      </w:r>
      <w:r w:rsidRPr="000608A0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</w:t>
      </w:r>
    </w:p>
    <w:p w:rsidR="00617B51" w:rsidRPr="00D77493" w:rsidRDefault="00B37159" w:rsidP="00B37159">
      <w:pPr>
        <w:spacing w:after="120"/>
        <w:ind w:left="5761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</w:t>
      </w:r>
      <w:r w:rsidR="00756864" w:rsidRPr="00D77493">
        <w:rPr>
          <w:rFonts w:ascii="TH SarabunIT๙" w:hAnsi="TH SarabunIT๙" w:cs="TH SarabunIT๙" w:hint="cs"/>
          <w:spacing w:val="-2"/>
          <w:sz w:val="32"/>
          <w:szCs w:val="32"/>
          <w:cs/>
        </w:rPr>
        <w:t>ถนนนครราชสี</w:t>
      </w:r>
      <w:r w:rsidR="00617B51" w:rsidRPr="00D774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มา </w:t>
      </w:r>
      <w:proofErr w:type="spellStart"/>
      <w:r w:rsidR="00617B51" w:rsidRPr="00D77493">
        <w:rPr>
          <w:rFonts w:ascii="TH SarabunIT๙" w:hAnsi="TH SarabunIT๙" w:cs="TH SarabunIT๙"/>
          <w:spacing w:val="-2"/>
          <w:sz w:val="32"/>
          <w:szCs w:val="32"/>
          <w:cs/>
        </w:rPr>
        <w:t>กทม</w:t>
      </w:r>
      <w:proofErr w:type="spellEnd"/>
      <w:r w:rsidR="00617B51" w:rsidRPr="00D77493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="00617B51" w:rsidRPr="00D77493">
        <w:rPr>
          <w:rFonts w:ascii="TH SarabunIT๙" w:hAnsi="TH SarabunIT๙" w:cs="TH SarabunIT๙"/>
          <w:spacing w:val="-2"/>
          <w:sz w:val="32"/>
          <w:szCs w:val="32"/>
          <w:cs/>
        </w:rPr>
        <w:t>๑๐๓๐๐</w:t>
      </w:r>
    </w:p>
    <w:p w:rsidR="00617B51" w:rsidRPr="00617B51" w:rsidRDefault="00617B51" w:rsidP="00B3715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756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608A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2699E">
        <w:rPr>
          <w:rFonts w:ascii="TH SarabunIT๙" w:hAnsi="TH SarabunIT๙" w:cs="TH SarabunIT๙" w:hint="cs"/>
          <w:sz w:val="32"/>
          <w:szCs w:val="32"/>
          <w:cs/>
        </w:rPr>
        <w:t>256๒</w:t>
      </w:r>
    </w:p>
    <w:p w:rsidR="00617B51" w:rsidRPr="00F1462F" w:rsidRDefault="00617B51" w:rsidP="00B37159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00C2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799E">
        <w:rPr>
          <w:rFonts w:ascii="TH SarabunIT๙" w:hAnsi="TH SarabunIT๙" w:cs="TH SarabunIT๙" w:hint="cs"/>
          <w:sz w:val="32"/>
          <w:szCs w:val="32"/>
          <w:cs/>
        </w:rPr>
        <w:t>เร่งรัดดำเนินการทำสัญญาซื้อขายนมโรงเรียน</w:t>
      </w:r>
    </w:p>
    <w:p w:rsidR="00617B51" w:rsidRPr="0089209D" w:rsidRDefault="00D00C2A" w:rsidP="000608A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7B51" w:rsidRPr="00D00C2A">
        <w:rPr>
          <w:rFonts w:ascii="TH SarabunIT๙" w:hAnsi="TH SarabunIT๙" w:cs="TH SarabunIT๙"/>
          <w:sz w:val="32"/>
          <w:szCs w:val="32"/>
          <w:cs/>
        </w:rPr>
        <w:t>ผู้ว่า</w:t>
      </w:r>
      <w:r w:rsidR="001C0268" w:rsidRPr="00D00C2A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F1462F" w:rsidRPr="00D00C2A">
        <w:rPr>
          <w:rFonts w:ascii="TH SarabunIT๙" w:hAnsi="TH SarabunIT๙" w:cs="TH SarabunIT๙"/>
          <w:sz w:val="32"/>
          <w:szCs w:val="32"/>
          <w:cs/>
        </w:rPr>
        <w:t>จังห</w:t>
      </w:r>
      <w:r w:rsidR="000608A0">
        <w:rPr>
          <w:rFonts w:ascii="TH SarabunIT๙" w:hAnsi="TH SarabunIT๙" w:cs="TH SarabunIT๙" w:hint="cs"/>
          <w:sz w:val="32"/>
          <w:szCs w:val="32"/>
          <w:cs/>
        </w:rPr>
        <w:t>วัดทุกจังหวัด</w:t>
      </w:r>
    </w:p>
    <w:p w:rsidR="00F1462F" w:rsidRDefault="00D00C2A" w:rsidP="000608A0">
      <w:pPr>
        <w:spacing w:before="120"/>
        <w:jc w:val="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8A0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F1462F" w:rsidRPr="000608A0">
        <w:rPr>
          <w:rFonts w:ascii="TH SarabunIT๙" w:hAnsi="TH SarabunIT๙" w:cs="TH SarabunIT๙" w:hint="cs"/>
          <w:spacing w:val="-14"/>
          <w:sz w:val="32"/>
          <w:szCs w:val="32"/>
          <w:cs/>
        </w:rPr>
        <w:t>หนังสือกรมส่งเส</w:t>
      </w:r>
      <w:r w:rsidRPr="000608A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ริมการปกครองท้องถิ่น </w:t>
      </w:r>
      <w:r w:rsidR="000608A0" w:rsidRPr="000608A0">
        <w:rPr>
          <w:rFonts w:ascii="TH SarabunIT๙" w:hAnsi="TH SarabunIT๙" w:cs="TH SarabunIT๙" w:hint="cs"/>
          <w:spacing w:val="-14"/>
          <w:sz w:val="32"/>
          <w:szCs w:val="32"/>
          <w:cs/>
        </w:rPr>
        <w:t>ด่วนที่สุด ที่ มท ๐๘๑๖.๒/ว ๑๘๗๖ ลงวันที่ ๑๔ พฤษภาคม ๒๕๖๒</w:t>
      </w:r>
      <w:r w:rsidR="00F1462F" w:rsidRPr="00D00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623A" w:rsidRDefault="000608A0" w:rsidP="005B623A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Pr="000608A0">
        <w:rPr>
          <w:rFonts w:ascii="TH SarabunIT๙" w:hAnsi="TH SarabunIT๙" w:cs="TH SarabunIT๙" w:hint="cs"/>
          <w:spacing w:val="-14"/>
          <w:sz w:val="32"/>
          <w:szCs w:val="32"/>
          <w:cs/>
        </w:rPr>
        <w:t>หนังสือกรมส่งเสริมการปกครองท้องถิ่น ด่วนที่สุด ที่ มท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๐๘๑๖.๒/ว ๑๙๐๔ </w:t>
      </w:r>
      <w:r w:rsidR="00F416D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ลงวันที่ ๑๕</w:t>
      </w:r>
      <w:r w:rsidRPr="000608A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พฤษภาคม ๒๕๖๒</w:t>
      </w:r>
    </w:p>
    <w:p w:rsidR="005B623A" w:rsidRPr="00D00C2A" w:rsidRDefault="005B623A" w:rsidP="000608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BB6A54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หนังสือกรมปศุสัตว์ ด่วนที่สุด</w:t>
      </w:r>
      <w:r w:rsidR="00610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0613/14004 ลงวันที่ ๑๗ พฤษภาคม ๒๕๖๒</w:t>
      </w:r>
    </w:p>
    <w:p w:rsidR="00617B51" w:rsidRPr="00E661AD" w:rsidRDefault="00FE68C4" w:rsidP="000608A0">
      <w:pPr>
        <w:tabs>
          <w:tab w:val="left" w:pos="1418"/>
        </w:tabs>
        <w:spacing w:before="120" w:line="223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61AD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</w:t>
      </w:r>
      <w:r w:rsidR="000608A0">
        <w:rPr>
          <w:rFonts w:ascii="TH SarabunIT๙" w:hAnsi="TH SarabunIT๙" w:cs="TH SarabunIT๙" w:hint="cs"/>
          <w:sz w:val="32"/>
          <w:szCs w:val="32"/>
          <w:cs/>
        </w:rPr>
        <w:t>ึง กรมส่งเสริมการปกครองท้องถิ่น</w:t>
      </w:r>
      <w:r w:rsidRPr="00E661A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608A0">
        <w:rPr>
          <w:rFonts w:ascii="TH SarabunIT๙" w:hAnsi="TH SarabunIT๙" w:cs="TH SarabunIT๙" w:hint="cs"/>
          <w:sz w:val="32"/>
          <w:szCs w:val="32"/>
          <w:cs/>
        </w:rPr>
        <w:t xml:space="preserve">รับแจ้งจากกรมปศุสัตว์ว่า </w:t>
      </w:r>
      <w:r w:rsidR="000608A0">
        <w:rPr>
          <w:rFonts w:ascii="TH SarabunIT๙" w:hAnsi="TH SarabunIT๙" w:cs="TH SarabunIT๙"/>
          <w:sz w:val="32"/>
          <w:szCs w:val="32"/>
          <w:cs/>
        </w:rPr>
        <w:br/>
      </w:r>
      <w:r w:rsidR="000608A0">
        <w:rPr>
          <w:rFonts w:ascii="TH SarabunIT๙" w:hAnsi="TH SarabunIT๙" w:cs="TH SarabunIT๙" w:hint="cs"/>
          <w:sz w:val="32"/>
          <w:szCs w:val="32"/>
          <w:cs/>
        </w:rPr>
        <w:t>ได้มีการขยายกำหนดการดำเนินงานของคณะอนุกรรมการขับเคลื่อนโครงการอาหารนมเพื่อเด็กและเยาวชนระดับกลุ่มพื้นที่ ๒ และ ๕ โดยกำหนดระยะเวลาให้องค์กรปกครองส่วนท้องถิ่น ซึ่ง</w:t>
      </w:r>
      <w:r w:rsidR="00FF46F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608A0">
        <w:rPr>
          <w:rFonts w:ascii="TH SarabunIT๙" w:hAnsi="TH SarabunIT๙" w:cs="TH SarabunIT๙" w:hint="cs"/>
          <w:sz w:val="32"/>
          <w:szCs w:val="32"/>
          <w:cs/>
        </w:rPr>
        <w:t>ป็นหน่วยจัดซื้อ</w:t>
      </w:r>
      <w:r w:rsidR="000608A0">
        <w:rPr>
          <w:rFonts w:ascii="TH SarabunIT๙" w:hAnsi="TH SarabunIT๙" w:cs="TH SarabunIT๙"/>
          <w:sz w:val="32"/>
          <w:szCs w:val="32"/>
          <w:cs/>
        </w:rPr>
        <w:br/>
      </w:r>
      <w:r w:rsidR="000608A0">
        <w:rPr>
          <w:rFonts w:ascii="TH SarabunIT๙" w:hAnsi="TH SarabunIT๙" w:cs="TH SarabunIT๙" w:hint="cs"/>
          <w:sz w:val="32"/>
          <w:szCs w:val="32"/>
          <w:cs/>
        </w:rPr>
        <w:t>จัดทำสัญญา</w:t>
      </w:r>
      <w:r w:rsidR="005627E4">
        <w:rPr>
          <w:rFonts w:ascii="TH SarabunIT๙" w:hAnsi="TH SarabunIT๙" w:cs="TH SarabunIT๙" w:hint="cs"/>
          <w:sz w:val="32"/>
          <w:szCs w:val="32"/>
          <w:cs/>
        </w:rPr>
        <w:t>ซื้อขาย</w:t>
      </w:r>
      <w:r w:rsidR="000608A0">
        <w:rPr>
          <w:rFonts w:ascii="TH SarabunIT๙" w:hAnsi="TH SarabunIT๙" w:cs="TH SarabunIT๙" w:hint="cs"/>
          <w:sz w:val="32"/>
          <w:szCs w:val="32"/>
          <w:cs/>
        </w:rPr>
        <w:t xml:space="preserve">กับผู้ประกอบการที่ได้รับมอบอำนาจจากองค์การส่งเสริมกิจการโคนมแห่งประเทศไทย </w:t>
      </w:r>
      <w:r w:rsidR="000608A0">
        <w:rPr>
          <w:rFonts w:ascii="TH SarabunIT๙" w:hAnsi="TH SarabunIT๙" w:cs="TH SarabunIT๙"/>
          <w:sz w:val="32"/>
          <w:szCs w:val="32"/>
          <w:cs/>
        </w:rPr>
        <w:br/>
      </w:r>
      <w:r w:rsidR="000608A0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๒๐ </w:t>
      </w:r>
      <w:r w:rsidR="000608A0">
        <w:rPr>
          <w:rFonts w:ascii="TH SarabunIT๙" w:hAnsi="TH SarabunIT๙" w:cs="TH SarabunIT๙"/>
          <w:sz w:val="32"/>
          <w:szCs w:val="32"/>
          <w:cs/>
        </w:rPr>
        <w:t>–</w:t>
      </w:r>
      <w:r w:rsidR="000608A0">
        <w:rPr>
          <w:rFonts w:ascii="TH SarabunIT๙" w:hAnsi="TH SarabunIT๙" w:cs="TH SarabunIT๙" w:hint="cs"/>
          <w:sz w:val="32"/>
          <w:szCs w:val="32"/>
          <w:cs/>
        </w:rPr>
        <w:t xml:space="preserve"> ๒๒ พฤษภาคม ๒๕๖๒ และให้มีการจัดส่งนมโรงเรียน ในวันที่ ๒๓ พฤษภาคม ๒๕๖๒ </w:t>
      </w:r>
      <w:r w:rsidR="000608A0">
        <w:rPr>
          <w:rFonts w:ascii="TH SarabunIT๙" w:hAnsi="TH SarabunIT๙" w:cs="TH SarabunIT๙"/>
          <w:sz w:val="32"/>
          <w:szCs w:val="32"/>
          <w:cs/>
        </w:rPr>
        <w:br/>
      </w:r>
      <w:r w:rsidR="000608A0">
        <w:rPr>
          <w:rFonts w:ascii="TH SarabunIT๙" w:hAnsi="TH SarabunIT๙" w:cs="TH SarabunIT๙" w:hint="cs"/>
          <w:sz w:val="32"/>
          <w:szCs w:val="32"/>
          <w:cs/>
        </w:rPr>
        <w:t>อันเป็นร</w:t>
      </w:r>
      <w:r w:rsidR="005627E4">
        <w:rPr>
          <w:rFonts w:ascii="TH SarabunIT๙" w:hAnsi="TH SarabunIT๙" w:cs="TH SarabunIT๙" w:hint="cs"/>
          <w:sz w:val="32"/>
          <w:szCs w:val="32"/>
          <w:cs/>
        </w:rPr>
        <w:t>ะยะเวลาภายหลังจากการเปิดเทอม ประกอบกับกรมส่งเสริมการปกครองท้องถิ่น</w:t>
      </w:r>
      <w:r w:rsidR="000608A0">
        <w:rPr>
          <w:rFonts w:ascii="TH SarabunIT๙" w:hAnsi="TH SarabunIT๙" w:cs="TH SarabunIT๙" w:hint="cs"/>
          <w:sz w:val="32"/>
          <w:szCs w:val="32"/>
          <w:cs/>
        </w:rPr>
        <w:t xml:space="preserve">ได้รับรายงานปัญหาในหลายพื้นที่ถึงการจัดส่งนมที่ล่าช้า นั้น  </w:t>
      </w:r>
    </w:p>
    <w:p w:rsidR="00F6799E" w:rsidRDefault="00CE3389" w:rsidP="00F6799E">
      <w:pPr>
        <w:tabs>
          <w:tab w:val="left" w:pos="1418"/>
        </w:tabs>
        <w:spacing w:before="120" w:line="223" w:lineRule="auto"/>
        <w:ind w:firstLine="1276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E661A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F6799E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เพื่อสร้างความเข้าใจที่ตรงกัน</w:t>
      </w:r>
      <w:r w:rsidR="00F6799E">
        <w:rPr>
          <w:rFonts w:ascii="TH SarabunIT๙" w:hAnsi="TH SarabunIT๙" w:cs="TH SarabunIT๙"/>
          <w:sz w:val="32"/>
          <w:szCs w:val="32"/>
          <w:cs/>
        </w:rPr>
        <w:br/>
      </w:r>
      <w:r w:rsidR="00F6799E">
        <w:rPr>
          <w:rFonts w:ascii="TH SarabunIT๙" w:hAnsi="TH SarabunIT๙" w:cs="TH SarabunIT๙" w:hint="cs"/>
          <w:sz w:val="32"/>
          <w:szCs w:val="32"/>
          <w:cs/>
        </w:rPr>
        <w:t>และเร่งรัดให้มีการจัดส่งนมโรงเรียนให้แก่เด็กนักเรียนโดยเร็ว จึงขอให้จังหวัดแจ้งองค์กรปกครองส่วนท้องถิ่น</w:t>
      </w:r>
      <w:r w:rsidR="00F6799E" w:rsidRPr="00F6799E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F6799E" w:rsidRPr="00F6799E">
        <w:rPr>
          <w:rFonts w:ascii="TH SarabunIT๙" w:eastAsia="Angsana New" w:hAnsi="TH SarabunIT๙" w:cs="TH SarabunIT๙" w:hint="cs"/>
          <w:sz w:val="32"/>
          <w:szCs w:val="32"/>
          <w:cs/>
        </w:rPr>
        <w:t>และดำเนินการ</w:t>
      </w:r>
      <w:r w:rsidR="00F6799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ดังนี้</w:t>
      </w:r>
    </w:p>
    <w:p w:rsidR="00FF46F1" w:rsidRDefault="00F6799E" w:rsidP="00F6799E">
      <w:pPr>
        <w:tabs>
          <w:tab w:val="left" w:pos="1418"/>
        </w:tabs>
        <w:spacing w:line="223" w:lineRule="auto"/>
        <w:ind w:firstLine="127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  <w:r w:rsidR="004850C5"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F46F1" w:rsidRPr="00FF46F1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อาหารเสริม </w:t>
      </w:r>
      <w:r w:rsidR="00FF46F1" w:rsidRPr="00FF46F1">
        <w:rPr>
          <w:rFonts w:ascii="TH SarabunIT๙" w:eastAsia="Angsana New" w:hAnsi="TH SarabunIT๙" w:cs="TH SarabunIT๙"/>
          <w:spacing w:val="-4"/>
          <w:sz w:val="32"/>
          <w:szCs w:val="32"/>
        </w:rPr>
        <w:t>(</w:t>
      </w:r>
      <w:r w:rsidR="00FF46F1" w:rsidRPr="00FF46F1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นม</w:t>
      </w:r>
      <w:r w:rsidR="00FF46F1" w:rsidRPr="00FF46F1">
        <w:rPr>
          <w:rFonts w:ascii="TH SarabunIT๙" w:eastAsia="Angsana New" w:hAnsi="TH SarabunIT๙" w:cs="TH SarabunIT๙"/>
          <w:spacing w:val="-4"/>
          <w:sz w:val="32"/>
          <w:szCs w:val="32"/>
        </w:rPr>
        <w:t xml:space="preserve">) </w:t>
      </w:r>
      <w:r w:rsidR="00FF46F1" w:rsidRPr="00FF46F1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โรงเรียน ตลอดทั้งปีการศึกษา ๒๕๖๒ แม้จะมีการทำสัญญาล่าช้า หรือจัดส่ง</w:t>
      </w:r>
      <w:r w:rsidR="00FF46F1" w:rsidRPr="00275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ล่าช้าอย่างไร เด็กต้องได้รับนมครบถ้วน คนละ ๒๖๐ </w:t>
      </w:r>
      <w:r w:rsidR="002756BD" w:rsidRPr="002756BD">
        <w:rPr>
          <w:rFonts w:ascii="TH SarabunIT๙" w:eastAsia="Angsana New" w:hAnsi="TH SarabunIT๙" w:cs="TH SarabunIT๙" w:hint="cs"/>
          <w:sz w:val="32"/>
          <w:szCs w:val="32"/>
          <w:cs/>
        </w:rPr>
        <w:t>วัน/ถุง</w:t>
      </w:r>
      <w:r w:rsidR="00FF46F1" w:rsidRPr="002756BD">
        <w:rPr>
          <w:rFonts w:ascii="TH SarabunIT๙" w:eastAsia="Angsana New" w:hAnsi="TH SarabunIT๙" w:cs="TH SarabunIT๙" w:hint="cs"/>
          <w:sz w:val="32"/>
          <w:szCs w:val="32"/>
          <w:cs/>
        </w:rPr>
        <w:t>/กล่อง</w:t>
      </w:r>
      <w:r w:rsidR="005627E4" w:rsidRPr="00275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5627E4" w:rsidRPr="002756BD">
        <w:rPr>
          <w:rFonts w:ascii="TH SarabunIT๙" w:eastAsia="Angsana New" w:hAnsi="TH SarabunIT๙" w:cs="TH SarabunIT๙"/>
          <w:sz w:val="32"/>
          <w:szCs w:val="32"/>
        </w:rPr>
        <w:t>(</w:t>
      </w:r>
      <w:r w:rsidR="005627E4" w:rsidRPr="002756BD">
        <w:rPr>
          <w:rFonts w:ascii="TH SarabunIT๙" w:eastAsia="Angsana New" w:hAnsi="TH SarabunIT๙" w:cs="TH SarabunIT๙" w:hint="cs"/>
          <w:sz w:val="32"/>
          <w:szCs w:val="32"/>
          <w:cs/>
        </w:rPr>
        <w:t>ภา</w:t>
      </w:r>
      <w:r w:rsidR="002756BD" w:rsidRPr="002756BD">
        <w:rPr>
          <w:rFonts w:ascii="TH SarabunIT๙" w:eastAsia="Angsana New" w:hAnsi="TH SarabunIT๙" w:cs="TH SarabunIT๙" w:hint="cs"/>
          <w:sz w:val="32"/>
          <w:szCs w:val="32"/>
          <w:cs/>
        </w:rPr>
        <w:t>คเรียนละ ๑๓๐ วัน</w:t>
      </w:r>
      <w:r w:rsidR="005627E4" w:rsidRPr="002756BD">
        <w:rPr>
          <w:rFonts w:ascii="TH SarabunIT๙" w:eastAsia="Angsana New" w:hAnsi="TH SarabunIT๙" w:cs="TH SarabunIT๙" w:hint="cs"/>
          <w:sz w:val="32"/>
          <w:szCs w:val="32"/>
          <w:cs/>
        </w:rPr>
        <w:t>/ถุง</w:t>
      </w:r>
      <w:r w:rsidR="002756BD" w:rsidRPr="002756BD">
        <w:rPr>
          <w:rFonts w:ascii="TH SarabunIT๙" w:eastAsia="Angsana New" w:hAnsi="TH SarabunIT๙" w:cs="TH SarabunIT๙" w:hint="cs"/>
          <w:sz w:val="32"/>
          <w:szCs w:val="32"/>
          <w:cs/>
        </w:rPr>
        <w:t>/</w:t>
      </w:r>
      <w:r w:rsidR="002756BD" w:rsidRPr="002756BD">
        <w:rPr>
          <w:rFonts w:ascii="TH SarabunIT๙" w:eastAsia="Angsana New" w:hAnsi="TH SarabunIT๙" w:cs="TH SarabunIT๙" w:hint="cs"/>
          <w:sz w:val="32"/>
          <w:szCs w:val="32"/>
          <w:cs/>
        </w:rPr>
        <w:t>กล่อง</w:t>
      </w:r>
      <w:r w:rsidR="005627E4" w:rsidRPr="002756BD">
        <w:rPr>
          <w:rFonts w:ascii="TH SarabunIT๙" w:eastAsia="Angsana New" w:hAnsi="TH SarabunIT๙" w:cs="TH SarabunIT๙"/>
          <w:sz w:val="32"/>
          <w:szCs w:val="32"/>
        </w:rPr>
        <w:t>)</w:t>
      </w:r>
      <w:r w:rsidR="00FF46F1" w:rsidRPr="00275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756BD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FF46F1" w:rsidRPr="002756BD">
        <w:rPr>
          <w:rFonts w:ascii="TH SarabunIT๙" w:eastAsia="Angsana New" w:hAnsi="TH SarabunIT๙" w:cs="TH SarabunIT๙" w:hint="cs"/>
          <w:sz w:val="32"/>
          <w:szCs w:val="32"/>
          <w:cs/>
        </w:rPr>
        <w:t>ตลอดทั้งปี</w:t>
      </w:r>
      <w:r w:rsidR="00FF46F1" w:rsidRPr="005627E4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การศึกษา</w:t>
      </w:r>
      <w:r w:rsidR="00FF46F1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ดังนั้น ผู้ประกอบการที่ได้รับมอบอำนาจจากองค์การส่งเสริมกิจการโคนมแห่งประเทศไทย</w:t>
      </w:r>
      <w:r w:rsidR="00FF46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ต้องจัดส่งนม</w:t>
      </w:r>
      <w:r w:rsidR="00275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ให้ครบถ้วนตามจำนวนดังกล่าว </w:t>
      </w:r>
      <w:r w:rsidR="00FF46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ให้แก่องค์กรปกครองส่วนท้องถิ่น </w:t>
      </w:r>
      <w:r w:rsidR="00AF225C">
        <w:rPr>
          <w:rFonts w:ascii="TH SarabunIT๙" w:eastAsia="Angsana New" w:hAnsi="TH SarabunIT๙" w:cs="TH SarabunIT๙" w:hint="cs"/>
          <w:sz w:val="32"/>
          <w:szCs w:val="32"/>
          <w:cs/>
        </w:rPr>
        <w:t>ทั้งนี้ ตามข้อ ๑๙ วรรคสอง ของประกาศคณะกรรมการอาหารนมเพื่อเด็กและเยาวชน เรื่อง หลั</w:t>
      </w:r>
      <w:r w:rsidR="005627E4">
        <w:rPr>
          <w:rFonts w:ascii="TH SarabunIT๙" w:eastAsia="Angsana New" w:hAnsi="TH SarabunIT๙" w:cs="TH SarabunIT๙" w:hint="cs"/>
          <w:sz w:val="32"/>
          <w:szCs w:val="32"/>
          <w:cs/>
        </w:rPr>
        <w:t>กเกณฑ์และวิธีการดำเนินงานโครงกา</w:t>
      </w:r>
      <w:r w:rsidR="00AF22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รอาหารเสริม </w:t>
      </w:r>
      <w:r w:rsidR="00AF225C">
        <w:rPr>
          <w:rFonts w:ascii="TH SarabunIT๙" w:eastAsia="Angsana New" w:hAnsi="TH SarabunIT๙" w:cs="TH SarabunIT๙"/>
          <w:sz w:val="32"/>
          <w:szCs w:val="32"/>
        </w:rPr>
        <w:t>(</w:t>
      </w:r>
      <w:r w:rsidR="00AF225C">
        <w:rPr>
          <w:rFonts w:ascii="TH SarabunIT๙" w:eastAsia="Angsana New" w:hAnsi="TH SarabunIT๙" w:cs="TH SarabunIT๙" w:hint="cs"/>
          <w:sz w:val="32"/>
          <w:szCs w:val="32"/>
          <w:cs/>
        </w:rPr>
        <w:t>นม</w:t>
      </w:r>
      <w:r w:rsidR="00AF225C">
        <w:rPr>
          <w:rFonts w:ascii="TH SarabunIT๙" w:eastAsia="Angsana New" w:hAnsi="TH SarabunIT๙" w:cs="TH SarabunIT๙"/>
          <w:sz w:val="32"/>
          <w:szCs w:val="32"/>
        </w:rPr>
        <w:t>)</w:t>
      </w:r>
      <w:r w:rsidR="00AF22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โรงเรียน ประจำปีการศึกษา ๒๕๖๒</w:t>
      </w:r>
      <w:r w:rsidR="00FF46F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AF225C" w:rsidRDefault="00AF225C" w:rsidP="008F3006">
      <w:pPr>
        <w:tabs>
          <w:tab w:val="left" w:pos="1418"/>
        </w:tabs>
        <w:spacing w:line="223" w:lineRule="auto"/>
        <w:ind w:firstLine="1276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="004850C5"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627E4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คณะอนุกรรมการขับเคลื่อนโครงการอาหารนมเพื่อเด็กและเยาวชน ระดับกลุ่มพื้นที่ ทั้ง ๕ กลุ่ม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ได้จัดสรรสิทธิและพื้นที่การจำหน่ายเป็นที่เรียบร้อย</w:t>
      </w:r>
      <w:r w:rsidR="005627E4">
        <w:rPr>
          <w:rFonts w:ascii="TH SarabunIT๙" w:eastAsia="Angsana New" w:hAnsi="TH SarabunIT๙" w:cs="TH SarabunIT๙" w:hint="cs"/>
          <w:sz w:val="32"/>
          <w:szCs w:val="32"/>
          <w:cs/>
        </w:rPr>
        <w:t>ครบถ้วนทุกกลุ่มพื้นที่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แล้ว ดังปรากฏรายละเอียดในเว็บไซต์</w:t>
      </w:r>
      <w:r w:rsidRPr="00AF225C">
        <w:rPr>
          <w:rFonts w:ascii="TH SarabunIT๙" w:eastAsia="Angsana New" w:hAnsi="TH SarabunIT๙" w:cs="TH SarabunIT๙"/>
          <w:spacing w:val="-10"/>
          <w:sz w:val="32"/>
          <w:szCs w:val="32"/>
        </w:rPr>
        <w:t xml:space="preserve">www.schoolmilkthai.com </w:t>
      </w:r>
      <w:r w:rsidRPr="00AF225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หัวข้อ </w:t>
      </w:r>
      <w:r w:rsidRPr="00AF225C">
        <w:rPr>
          <w:rFonts w:ascii="TH SarabunIT๙" w:eastAsia="Angsana New" w:hAnsi="TH SarabunIT๙" w:cs="TH SarabunIT๙"/>
          <w:spacing w:val="-10"/>
          <w:sz w:val="32"/>
          <w:szCs w:val="32"/>
        </w:rPr>
        <w:t>“</w:t>
      </w:r>
      <w:r w:rsidRPr="00AF225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ข่าวประกาศ</w:t>
      </w:r>
      <w:r w:rsidRPr="00AF225C">
        <w:rPr>
          <w:rFonts w:ascii="TH SarabunIT๙" w:eastAsia="Angsana New" w:hAnsi="TH SarabunIT๙" w:cs="TH SarabunIT๙"/>
          <w:spacing w:val="-10"/>
          <w:sz w:val="32"/>
          <w:szCs w:val="32"/>
        </w:rPr>
        <w:t>” “</w:t>
      </w:r>
      <w:r w:rsidRPr="00AF225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รายละเอียดการจัดสรรสิทธิพื้นที่การจำหน่ายอาหารเสริม </w:t>
      </w:r>
      <w:r w:rsidRPr="00AF225C">
        <w:rPr>
          <w:rFonts w:ascii="TH SarabunIT๙" w:eastAsia="Angsana New" w:hAnsi="TH SarabunIT๙" w:cs="TH SarabunIT๙"/>
          <w:spacing w:val="-10"/>
          <w:sz w:val="32"/>
          <w:szCs w:val="32"/>
        </w:rPr>
        <w:t>(</w:t>
      </w:r>
      <w:r w:rsidRPr="00AF225C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นม</w:t>
      </w:r>
      <w:r w:rsidRPr="00AF225C">
        <w:rPr>
          <w:rFonts w:ascii="TH SarabunIT๙" w:eastAsia="Angsana New" w:hAnsi="TH SarabunIT๙" w:cs="TH SarabunIT๙"/>
          <w:spacing w:val="-10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โรงเรียน ปีการศึกษา ๒๕๖๒</w:t>
      </w:r>
      <w:r>
        <w:rPr>
          <w:rFonts w:ascii="TH SarabunIT๙" w:eastAsia="Angsana New" w:hAnsi="TH SarabunIT๙" w:cs="TH SarabunIT๙"/>
          <w:sz w:val="32"/>
          <w:szCs w:val="32"/>
        </w:rPr>
        <w:t>”</w:t>
      </w:r>
      <w:r w:rsidR="00D77ACD" w:rsidRPr="00F365F0">
        <w:rPr>
          <w:rFonts w:ascii="TH SarabunIT๙" w:eastAsia="Angsana New" w:hAnsi="TH SarabunIT๙" w:cs="TH SarabunIT๙"/>
          <w:spacing w:val="-52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จึงขอให</w:t>
      </w:r>
      <w:r w:rsidR="00B12A60">
        <w:rPr>
          <w:rFonts w:ascii="TH SarabunIT๙" w:eastAsia="Angsana New" w:hAnsi="TH SarabunIT๙" w:cs="TH SarabunIT๙" w:hint="cs"/>
          <w:sz w:val="32"/>
          <w:szCs w:val="32"/>
          <w:cs/>
        </w:rPr>
        <w:t>้องค์กรปกครองส่วนท้องถิ่นดำเนินการ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จัดทำสัญญาซื้อขาย</w:t>
      </w:r>
      <w:r w:rsidR="00F365F0">
        <w:rPr>
          <w:rFonts w:ascii="TH SarabunIT๙" w:eastAsia="Angsana New" w:hAnsi="TH SarabunIT๙" w:cs="TH SarabunIT๙"/>
          <w:sz w:val="32"/>
          <w:szCs w:val="32"/>
          <w:cs/>
        </w:rPr>
        <w:br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กับผู้ประกอบการที่ได้รับการจัดสรร</w:t>
      </w:r>
      <w:r w:rsidR="00B12A60">
        <w:rPr>
          <w:rFonts w:ascii="TH SarabunIT๙" w:eastAsia="Angsana New" w:hAnsi="TH SarabunIT๙" w:cs="TH SarabunIT๙" w:hint="cs"/>
          <w:sz w:val="32"/>
          <w:szCs w:val="32"/>
          <w:cs/>
        </w:rPr>
        <w:t>สิทธิและพื้นที่การจำหน่าย</w:t>
      </w:r>
      <w:r w:rsidR="002F066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228B0">
        <w:rPr>
          <w:rFonts w:ascii="TH SarabunIT๙" w:eastAsia="Angsana New" w:hAnsi="TH SarabunIT๙" w:cs="TH SarabunIT๙" w:hint="cs"/>
          <w:sz w:val="32"/>
          <w:szCs w:val="32"/>
          <w:cs/>
        </w:rPr>
        <w:t>ภายในวันที่ ๒๑ พฤษภาคม ๒๕62 ทั้งนี้</w:t>
      </w:r>
      <w:r w:rsidR="00DD462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21FC9">
        <w:rPr>
          <w:rFonts w:ascii="TH SarabunIT๙" w:eastAsia="Angsana New" w:hAnsi="TH SarabunIT๙" w:cs="TH SarabunIT๙" w:hint="cs"/>
          <w:sz w:val="32"/>
          <w:szCs w:val="32"/>
          <w:cs/>
        </w:rPr>
        <w:t>เป็นไป</w:t>
      </w:r>
      <w:r w:rsidR="00D228B0">
        <w:rPr>
          <w:rFonts w:ascii="TH SarabunIT๙" w:eastAsia="Angsana New" w:hAnsi="TH SarabunIT๙" w:cs="TH SarabunIT๙" w:hint="cs"/>
          <w:sz w:val="32"/>
          <w:szCs w:val="32"/>
          <w:cs/>
        </w:rPr>
        <w:t>ตามนโยบายของกระท</w:t>
      </w:r>
      <w:r w:rsidR="00667BB2">
        <w:rPr>
          <w:rFonts w:ascii="TH SarabunIT๙" w:eastAsia="Angsana New" w:hAnsi="TH SarabunIT๙" w:cs="TH SarabunIT๙" w:hint="cs"/>
          <w:sz w:val="32"/>
          <w:szCs w:val="32"/>
          <w:cs/>
        </w:rPr>
        <w:t>รวงเกษตรและสหกรณ์</w:t>
      </w:r>
      <w:r w:rsidR="00DD462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67BB2">
        <w:rPr>
          <w:rFonts w:ascii="TH SarabunIT๙" w:eastAsia="Angsana New" w:hAnsi="TH SarabunIT๙" w:cs="TH SarabunIT๙" w:hint="cs"/>
          <w:sz w:val="32"/>
          <w:szCs w:val="32"/>
          <w:cs/>
        </w:rPr>
        <w:t>รายละเอียดปรากฏ</w:t>
      </w:r>
      <w:r w:rsidR="00D228B0">
        <w:rPr>
          <w:rFonts w:ascii="TH SarabunIT๙" w:eastAsia="Angsana New" w:hAnsi="TH SarabunIT๙" w:cs="TH SarabunIT๙" w:hint="cs"/>
          <w:sz w:val="32"/>
          <w:szCs w:val="32"/>
          <w:cs/>
        </w:rPr>
        <w:t>ตามหนังสือที่ส่งมาด้วย</w:t>
      </w:r>
    </w:p>
    <w:p w:rsidR="00A003C4" w:rsidRDefault="00A003C4" w:rsidP="00F6799E">
      <w:pPr>
        <w:tabs>
          <w:tab w:val="left" w:pos="1418"/>
        </w:tabs>
        <w:spacing w:line="223" w:lineRule="auto"/>
        <w:ind w:firstLine="1276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A003C4" w:rsidRDefault="00A003C4" w:rsidP="00F6799E">
      <w:pPr>
        <w:tabs>
          <w:tab w:val="left" w:pos="1418"/>
        </w:tabs>
        <w:spacing w:line="223" w:lineRule="auto"/>
        <w:ind w:firstLine="1276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A003C4" w:rsidRDefault="00A003C4" w:rsidP="00F6799E">
      <w:pPr>
        <w:tabs>
          <w:tab w:val="left" w:pos="1418"/>
        </w:tabs>
        <w:spacing w:line="223" w:lineRule="auto"/>
        <w:ind w:firstLine="1276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6128A7" w:rsidRDefault="009F7D17" w:rsidP="000F5FA4">
      <w:pPr>
        <w:tabs>
          <w:tab w:val="left" w:pos="1418"/>
        </w:tabs>
        <w:ind w:firstLine="1276"/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Pr="00AF225C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หากติดปัญหา</w:t>
      </w:r>
      <w:r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...</w:t>
      </w:r>
      <w:r w:rsidR="006128A7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128A7" w:rsidRDefault="006128A7" w:rsidP="000F5FA4">
      <w:pPr>
        <w:tabs>
          <w:tab w:val="left" w:pos="1418"/>
        </w:tabs>
        <w:ind w:firstLine="1276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128A7" w:rsidRDefault="006128A7" w:rsidP="00302A0D">
      <w:pPr>
        <w:tabs>
          <w:tab w:val="left" w:pos="1418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A003C4" w:rsidRPr="006128A7" w:rsidRDefault="006128A7" w:rsidP="000F5FA4">
      <w:pPr>
        <w:jc w:val="center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</w:t>
      </w:r>
      <w:r w:rsidRPr="006128A7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:rsidR="006128A7" w:rsidRDefault="006128A7" w:rsidP="000F5FA4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F6799E" w:rsidRDefault="00AF225C" w:rsidP="009539EA">
      <w:pPr>
        <w:tabs>
          <w:tab w:val="left" w:pos="1418"/>
        </w:tabs>
        <w:ind w:firstLine="1276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="004850C5"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F225C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หากติดปัญหาหรืออุปสรรคประการใด ให้ประสานการดำเนินงานกับสำนักงานปศุสัตว์จังหวัด</w:t>
      </w:r>
      <w:r w:rsidR="00F6799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ซึ่งเป็นหน่วยงานที่รับผิดชอบ</w:t>
      </w:r>
      <w:r w:rsidR="005627E4">
        <w:rPr>
          <w:rFonts w:ascii="TH SarabunIT๙" w:eastAsia="Angsana New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ระดับจังหวัดอย่างใกล้ชิด</w:t>
      </w:r>
      <w:r w:rsidR="003D05F5">
        <w:rPr>
          <w:rFonts w:ascii="TH SarabunIT๙" w:eastAsia="Angsana New" w:hAnsi="TH SarabunIT๙" w:cs="TH SarabunIT๙" w:hint="cs"/>
          <w:sz w:val="32"/>
          <w:szCs w:val="32"/>
          <w:cs/>
        </w:rPr>
        <w:t>และรายงานผลให้กรมส่งเสริมการปกครองท้องถิ่นทราบด้วย</w:t>
      </w:r>
    </w:p>
    <w:p w:rsidR="00332A4A" w:rsidRPr="00617B51" w:rsidRDefault="00FE68C4" w:rsidP="00302A0D">
      <w:pPr>
        <w:spacing w:before="120" w:after="120"/>
        <w:ind w:firstLine="127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E68C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  <w:r w:rsidRPr="00FE68C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617B51" w:rsidRPr="00617B51" w:rsidRDefault="00617B51" w:rsidP="000F5FA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17B51" w:rsidRPr="00617B51" w:rsidRDefault="00617B51" w:rsidP="0075726D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17B51" w:rsidRPr="00617B51" w:rsidRDefault="00617B51" w:rsidP="0075726D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44ED" w:rsidRDefault="006344ED" w:rsidP="0075726D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1D6EE0" w:rsidRDefault="0089209D" w:rsidP="00D77493">
      <w:pPr>
        <w:spacing w:before="240" w:line="223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7574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1B1340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:rsidR="006128A7" w:rsidRDefault="006128A7" w:rsidP="00D77493">
      <w:pPr>
        <w:spacing w:before="240" w:line="223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</w:p>
    <w:p w:rsidR="006128A7" w:rsidRDefault="006128A7" w:rsidP="00D77493">
      <w:pPr>
        <w:spacing w:before="240" w:line="223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</w:p>
    <w:p w:rsidR="00C21362" w:rsidRPr="001B1340" w:rsidRDefault="00C21362" w:rsidP="00D77493">
      <w:pPr>
        <w:spacing w:before="240" w:line="223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85159C" w:rsidRPr="0060325E" w:rsidRDefault="0085159C" w:rsidP="00D77493">
      <w:pPr>
        <w:rPr>
          <w:rFonts w:ascii="TH SarabunIT๙" w:hAnsi="TH SarabunIT๙" w:cs="TH SarabunIT๙"/>
          <w:noProof/>
          <w:sz w:val="30"/>
          <w:szCs w:val="30"/>
        </w:rPr>
      </w:pPr>
      <w:r w:rsidRPr="0060325E">
        <w:rPr>
          <w:rFonts w:ascii="TH SarabunIT๙" w:hAnsi="TH SarabunIT๙" w:cs="TH SarabunIT๙" w:hint="cs"/>
          <w:noProof/>
          <w:sz w:val="30"/>
          <w:szCs w:val="30"/>
          <w:cs/>
        </w:rPr>
        <w:t>กองส่งเสริม</w:t>
      </w:r>
      <w:r w:rsidRPr="0060325E">
        <w:rPr>
          <w:rFonts w:ascii="TH SarabunIT๙" w:hAnsi="TH SarabunIT๙" w:cs="TH SarabunIT๙"/>
          <w:noProof/>
          <w:sz w:val="30"/>
          <w:szCs w:val="30"/>
          <w:cs/>
        </w:rPr>
        <w:t>และพัฒนาการจัดการศึกษาท้องถิ่น</w:t>
      </w:r>
    </w:p>
    <w:p w:rsidR="0085159C" w:rsidRPr="0060325E" w:rsidRDefault="0085159C" w:rsidP="0085159C">
      <w:pPr>
        <w:rPr>
          <w:rFonts w:ascii="TH SarabunIT๙" w:hAnsi="TH SarabunIT๙" w:cs="TH SarabunIT๙"/>
          <w:noProof/>
          <w:sz w:val="30"/>
          <w:szCs w:val="30"/>
        </w:rPr>
      </w:pPr>
      <w:r w:rsidRPr="0060325E">
        <w:rPr>
          <w:rFonts w:ascii="TH SarabunIT๙" w:hAnsi="TH SarabunIT๙" w:cs="TH SarabunIT๙"/>
          <w:noProof/>
          <w:sz w:val="30"/>
          <w:szCs w:val="30"/>
          <w:cs/>
        </w:rPr>
        <w:t>กลุ่มงานยุทธศาสตร์การพัฒนาการจัดการศึกษาท้องถิ่น</w:t>
      </w:r>
    </w:p>
    <w:p w:rsidR="0085159C" w:rsidRPr="0060325E" w:rsidRDefault="0085159C" w:rsidP="0085159C">
      <w:pPr>
        <w:rPr>
          <w:rFonts w:ascii="TH SarabunIT๙" w:hAnsi="TH SarabunIT๙" w:cs="TH SarabunIT๙"/>
          <w:sz w:val="30"/>
          <w:szCs w:val="30"/>
          <w:cs/>
        </w:rPr>
      </w:pPr>
      <w:r w:rsidRPr="0060325E">
        <w:rPr>
          <w:rFonts w:ascii="TH SarabunIT๙" w:hAnsi="TH SarabunIT๙" w:cs="TH SarabunIT๙"/>
          <w:sz w:val="30"/>
          <w:szCs w:val="30"/>
          <w:cs/>
        </w:rPr>
        <w:t>โทร</w:t>
      </w:r>
      <w:r w:rsidRPr="0060325E">
        <w:rPr>
          <w:rFonts w:ascii="TH SarabunIT๙" w:hAnsi="TH SarabunIT๙" w:cs="TH SarabunIT๙" w:hint="cs"/>
          <w:sz w:val="30"/>
          <w:szCs w:val="30"/>
          <w:cs/>
        </w:rPr>
        <w:t>ศัพท์</w:t>
      </w:r>
      <w:r w:rsidRPr="0060325E">
        <w:rPr>
          <w:rFonts w:ascii="TH SarabunIT๙" w:hAnsi="TH SarabunIT๙" w:cs="TH SarabunIT๙"/>
          <w:sz w:val="30"/>
          <w:szCs w:val="30"/>
        </w:rPr>
        <w:t xml:space="preserve"> </w:t>
      </w:r>
      <w:r w:rsidRPr="0060325E">
        <w:rPr>
          <w:rFonts w:ascii="TH SarabunIT๙" w:hAnsi="TH SarabunIT๙" w:cs="TH SarabunIT๙"/>
          <w:sz w:val="30"/>
          <w:szCs w:val="30"/>
          <w:cs/>
        </w:rPr>
        <w:t>0</w:t>
      </w:r>
      <w:r w:rsidRPr="006032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0325E">
        <w:rPr>
          <w:rFonts w:ascii="TH SarabunIT๙" w:hAnsi="TH SarabunIT๙" w:cs="TH SarabunIT๙"/>
          <w:sz w:val="30"/>
          <w:szCs w:val="30"/>
          <w:cs/>
        </w:rPr>
        <w:t>2241</w:t>
      </w:r>
      <w:r w:rsidRPr="0060325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0325E">
        <w:rPr>
          <w:rFonts w:ascii="TH SarabunIT๙" w:hAnsi="TH SarabunIT๙" w:cs="TH SarabunIT๙"/>
          <w:sz w:val="30"/>
          <w:szCs w:val="30"/>
          <w:cs/>
        </w:rPr>
        <w:t>90</w:t>
      </w:r>
      <w:r w:rsidR="00D00C2A" w:rsidRPr="0060325E">
        <w:rPr>
          <w:rFonts w:ascii="TH SarabunIT๙" w:hAnsi="TH SarabunIT๙" w:cs="TH SarabunIT๙" w:hint="cs"/>
          <w:sz w:val="30"/>
          <w:szCs w:val="30"/>
          <w:cs/>
        </w:rPr>
        <w:t>๐๐</w:t>
      </w:r>
      <w:r w:rsidRPr="0060325E">
        <w:rPr>
          <w:rFonts w:ascii="TH SarabunIT๙" w:hAnsi="TH SarabunIT๙" w:cs="TH SarabunIT๙"/>
          <w:sz w:val="30"/>
          <w:szCs w:val="30"/>
          <w:cs/>
        </w:rPr>
        <w:t xml:space="preserve"> ต่อ </w:t>
      </w:r>
      <w:r w:rsidR="00D00C2A" w:rsidRPr="0060325E">
        <w:rPr>
          <w:rFonts w:ascii="TH SarabunIT๙" w:hAnsi="TH SarabunIT๙" w:cs="TH SarabunIT๙" w:hint="cs"/>
          <w:sz w:val="30"/>
          <w:szCs w:val="30"/>
          <w:cs/>
        </w:rPr>
        <w:t>๕๓๒๔</w:t>
      </w:r>
      <w:r w:rsidR="00D50831">
        <w:rPr>
          <w:rFonts w:ascii="TH SarabunIT๙" w:hAnsi="TH SarabunIT๙" w:cs="TH SarabunIT๙" w:hint="cs"/>
          <w:sz w:val="30"/>
          <w:szCs w:val="30"/>
          <w:cs/>
        </w:rPr>
        <w:t xml:space="preserve"> โทรสาร ๐ ๒๒๔๑ ๙๐๒๑</w:t>
      </w:r>
      <w:r w:rsidR="00D50831">
        <w:rPr>
          <w:rFonts w:ascii="TH SarabunIT๙" w:hAnsi="TH SarabunIT๙" w:cs="TH SarabunIT๙"/>
          <w:sz w:val="30"/>
          <w:szCs w:val="30"/>
          <w:cs/>
        </w:rPr>
        <w:t>–</w:t>
      </w:r>
      <w:r w:rsidR="00D50831">
        <w:rPr>
          <w:rFonts w:ascii="TH SarabunIT๙" w:hAnsi="TH SarabunIT๙" w:cs="TH SarabunIT๙" w:hint="cs"/>
          <w:sz w:val="30"/>
          <w:szCs w:val="30"/>
          <w:cs/>
        </w:rPr>
        <w:t>๓ ต่อ ๓๑๘</w:t>
      </w:r>
    </w:p>
    <w:p w:rsidR="000E2C8E" w:rsidRPr="00D77493" w:rsidRDefault="000E2C8E" w:rsidP="00D77493">
      <w:pPr>
        <w:rPr>
          <w:rFonts w:ascii="TH SarabunIT๙" w:hAnsi="TH SarabunIT๙" w:cs="TH SarabunIT๙"/>
          <w:sz w:val="27"/>
          <w:szCs w:val="27"/>
          <w:cs/>
        </w:rPr>
      </w:pPr>
    </w:p>
    <w:sectPr w:rsidR="000E2C8E" w:rsidRPr="00D77493" w:rsidSect="00B37159">
      <w:headerReference w:type="even" r:id="rId10"/>
      <w:headerReference w:type="default" r:id="rId11"/>
      <w:pgSz w:w="11906" w:h="16838" w:code="9"/>
      <w:pgMar w:top="709" w:right="1134" w:bottom="1135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86" w:rsidRDefault="00336686">
      <w:r>
        <w:separator/>
      </w:r>
    </w:p>
  </w:endnote>
  <w:endnote w:type="continuationSeparator" w:id="0">
    <w:p w:rsidR="00336686" w:rsidRDefault="003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86" w:rsidRDefault="00336686">
      <w:r>
        <w:separator/>
      </w:r>
    </w:p>
  </w:footnote>
  <w:footnote w:type="continuationSeparator" w:id="0">
    <w:p w:rsidR="00336686" w:rsidRDefault="0033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CC6FE5" w:rsidRDefault="00B84631" w:rsidP="00CC6FE5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6F0"/>
    <w:multiLevelType w:val="hybridMultilevel"/>
    <w:tmpl w:val="524A46DA"/>
    <w:lvl w:ilvl="0" w:tplc="56FC5F3E">
      <w:start w:val="2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D5AC2"/>
    <w:multiLevelType w:val="hybridMultilevel"/>
    <w:tmpl w:val="B65A1500"/>
    <w:lvl w:ilvl="0" w:tplc="0184718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F3"/>
    <w:rsid w:val="000006E4"/>
    <w:rsid w:val="000009B3"/>
    <w:rsid w:val="000028C5"/>
    <w:rsid w:val="000041AE"/>
    <w:rsid w:val="0001037C"/>
    <w:rsid w:val="00014D50"/>
    <w:rsid w:val="000176D7"/>
    <w:rsid w:val="00017B3A"/>
    <w:rsid w:val="00024B07"/>
    <w:rsid w:val="00027FCE"/>
    <w:rsid w:val="00034E90"/>
    <w:rsid w:val="00041424"/>
    <w:rsid w:val="0004267C"/>
    <w:rsid w:val="00045A4B"/>
    <w:rsid w:val="00055F16"/>
    <w:rsid w:val="000608A0"/>
    <w:rsid w:val="00064546"/>
    <w:rsid w:val="00064597"/>
    <w:rsid w:val="000656BD"/>
    <w:rsid w:val="0006583D"/>
    <w:rsid w:val="00066951"/>
    <w:rsid w:val="0007008D"/>
    <w:rsid w:val="00080248"/>
    <w:rsid w:val="0009022F"/>
    <w:rsid w:val="00091756"/>
    <w:rsid w:val="00097B8C"/>
    <w:rsid w:val="000A3976"/>
    <w:rsid w:val="000B70C4"/>
    <w:rsid w:val="000C0A80"/>
    <w:rsid w:val="000D0BC0"/>
    <w:rsid w:val="000D3D82"/>
    <w:rsid w:val="000D658D"/>
    <w:rsid w:val="000D733B"/>
    <w:rsid w:val="000E08E6"/>
    <w:rsid w:val="000E15C7"/>
    <w:rsid w:val="000E2C29"/>
    <w:rsid w:val="000E2C8E"/>
    <w:rsid w:val="000E4EAF"/>
    <w:rsid w:val="000F5FA4"/>
    <w:rsid w:val="00107DC9"/>
    <w:rsid w:val="001118E6"/>
    <w:rsid w:val="00121CB7"/>
    <w:rsid w:val="00123D70"/>
    <w:rsid w:val="00125BEE"/>
    <w:rsid w:val="0013216B"/>
    <w:rsid w:val="001351AA"/>
    <w:rsid w:val="00140418"/>
    <w:rsid w:val="00142EC6"/>
    <w:rsid w:val="00164715"/>
    <w:rsid w:val="001650FB"/>
    <w:rsid w:val="00165144"/>
    <w:rsid w:val="0017060C"/>
    <w:rsid w:val="001709BF"/>
    <w:rsid w:val="00170D02"/>
    <w:rsid w:val="00171DA1"/>
    <w:rsid w:val="00175D25"/>
    <w:rsid w:val="0018114F"/>
    <w:rsid w:val="00181D3C"/>
    <w:rsid w:val="00182992"/>
    <w:rsid w:val="00184FE1"/>
    <w:rsid w:val="00193FB7"/>
    <w:rsid w:val="00194BA0"/>
    <w:rsid w:val="00195A17"/>
    <w:rsid w:val="00196D67"/>
    <w:rsid w:val="00197F6F"/>
    <w:rsid w:val="001A313C"/>
    <w:rsid w:val="001A7A6F"/>
    <w:rsid w:val="001B1340"/>
    <w:rsid w:val="001B26C9"/>
    <w:rsid w:val="001B53EB"/>
    <w:rsid w:val="001B6732"/>
    <w:rsid w:val="001B6F84"/>
    <w:rsid w:val="001C0268"/>
    <w:rsid w:val="001C625B"/>
    <w:rsid w:val="001C6810"/>
    <w:rsid w:val="001D2614"/>
    <w:rsid w:val="001D325E"/>
    <w:rsid w:val="001D4CCB"/>
    <w:rsid w:val="001D4DF3"/>
    <w:rsid w:val="001D6EE0"/>
    <w:rsid w:val="001E4B07"/>
    <w:rsid w:val="001F0A61"/>
    <w:rsid w:val="001F579A"/>
    <w:rsid w:val="001F5D61"/>
    <w:rsid w:val="001F5E85"/>
    <w:rsid w:val="002006C0"/>
    <w:rsid w:val="00213F62"/>
    <w:rsid w:val="002212F8"/>
    <w:rsid w:val="00222C82"/>
    <w:rsid w:val="002279E7"/>
    <w:rsid w:val="00234405"/>
    <w:rsid w:val="0023516A"/>
    <w:rsid w:val="00240810"/>
    <w:rsid w:val="00242BBF"/>
    <w:rsid w:val="00243430"/>
    <w:rsid w:val="002500BB"/>
    <w:rsid w:val="002536EA"/>
    <w:rsid w:val="00255D7E"/>
    <w:rsid w:val="0025693F"/>
    <w:rsid w:val="00257B71"/>
    <w:rsid w:val="00270CAC"/>
    <w:rsid w:val="002747A4"/>
    <w:rsid w:val="002756BD"/>
    <w:rsid w:val="00275AB0"/>
    <w:rsid w:val="00276E53"/>
    <w:rsid w:val="00277BB9"/>
    <w:rsid w:val="00280795"/>
    <w:rsid w:val="00286C5C"/>
    <w:rsid w:val="0029160A"/>
    <w:rsid w:val="0029281B"/>
    <w:rsid w:val="00297C57"/>
    <w:rsid w:val="002A1459"/>
    <w:rsid w:val="002A28A5"/>
    <w:rsid w:val="002A7262"/>
    <w:rsid w:val="002B09B7"/>
    <w:rsid w:val="002B665C"/>
    <w:rsid w:val="002C40F2"/>
    <w:rsid w:val="002D191A"/>
    <w:rsid w:val="002D5DC3"/>
    <w:rsid w:val="002D629E"/>
    <w:rsid w:val="002E1EB8"/>
    <w:rsid w:val="002F066A"/>
    <w:rsid w:val="002F2EA8"/>
    <w:rsid w:val="002F367C"/>
    <w:rsid w:val="00302A0D"/>
    <w:rsid w:val="003046D0"/>
    <w:rsid w:val="003072DE"/>
    <w:rsid w:val="0031216F"/>
    <w:rsid w:val="0031371E"/>
    <w:rsid w:val="00316A2C"/>
    <w:rsid w:val="0032174D"/>
    <w:rsid w:val="00321DD0"/>
    <w:rsid w:val="00323353"/>
    <w:rsid w:val="00323BE0"/>
    <w:rsid w:val="003253EA"/>
    <w:rsid w:val="00327F45"/>
    <w:rsid w:val="00332A4A"/>
    <w:rsid w:val="003339CB"/>
    <w:rsid w:val="00336686"/>
    <w:rsid w:val="0034200A"/>
    <w:rsid w:val="003425A2"/>
    <w:rsid w:val="00343CBB"/>
    <w:rsid w:val="00345699"/>
    <w:rsid w:val="003464D8"/>
    <w:rsid w:val="00362BE1"/>
    <w:rsid w:val="003631B2"/>
    <w:rsid w:val="003635E0"/>
    <w:rsid w:val="0036478D"/>
    <w:rsid w:val="00370177"/>
    <w:rsid w:val="003710C6"/>
    <w:rsid w:val="00374A03"/>
    <w:rsid w:val="00377FF6"/>
    <w:rsid w:val="003827D0"/>
    <w:rsid w:val="003852A7"/>
    <w:rsid w:val="00387B20"/>
    <w:rsid w:val="00390B7B"/>
    <w:rsid w:val="00392C0A"/>
    <w:rsid w:val="00395429"/>
    <w:rsid w:val="0039559F"/>
    <w:rsid w:val="003956E9"/>
    <w:rsid w:val="00395760"/>
    <w:rsid w:val="003A20A6"/>
    <w:rsid w:val="003A3C75"/>
    <w:rsid w:val="003A3DFA"/>
    <w:rsid w:val="003A5690"/>
    <w:rsid w:val="003A5F81"/>
    <w:rsid w:val="003B0B81"/>
    <w:rsid w:val="003B1056"/>
    <w:rsid w:val="003B3B05"/>
    <w:rsid w:val="003B417D"/>
    <w:rsid w:val="003B6DC4"/>
    <w:rsid w:val="003C1BF7"/>
    <w:rsid w:val="003C566B"/>
    <w:rsid w:val="003C69C5"/>
    <w:rsid w:val="003D05F5"/>
    <w:rsid w:val="003D3B70"/>
    <w:rsid w:val="003D45F2"/>
    <w:rsid w:val="003D5C6B"/>
    <w:rsid w:val="003D74F4"/>
    <w:rsid w:val="003E130D"/>
    <w:rsid w:val="003E33BB"/>
    <w:rsid w:val="004008FD"/>
    <w:rsid w:val="00400C30"/>
    <w:rsid w:val="00403EC0"/>
    <w:rsid w:val="00411658"/>
    <w:rsid w:val="004158DB"/>
    <w:rsid w:val="00436C50"/>
    <w:rsid w:val="00437120"/>
    <w:rsid w:val="00442D22"/>
    <w:rsid w:val="00443F96"/>
    <w:rsid w:val="00445F55"/>
    <w:rsid w:val="004470AA"/>
    <w:rsid w:val="004607D9"/>
    <w:rsid w:val="0046239B"/>
    <w:rsid w:val="0046575B"/>
    <w:rsid w:val="00466A3C"/>
    <w:rsid w:val="00470ADB"/>
    <w:rsid w:val="0047334D"/>
    <w:rsid w:val="00474FC9"/>
    <w:rsid w:val="004750F2"/>
    <w:rsid w:val="004850C5"/>
    <w:rsid w:val="00485DBB"/>
    <w:rsid w:val="004873DA"/>
    <w:rsid w:val="00495099"/>
    <w:rsid w:val="004B4D7E"/>
    <w:rsid w:val="004B5720"/>
    <w:rsid w:val="004B58C9"/>
    <w:rsid w:val="004B5FCA"/>
    <w:rsid w:val="004C3491"/>
    <w:rsid w:val="004C3DAB"/>
    <w:rsid w:val="004C53C8"/>
    <w:rsid w:val="004D378C"/>
    <w:rsid w:val="004E099D"/>
    <w:rsid w:val="004E1295"/>
    <w:rsid w:val="004E5665"/>
    <w:rsid w:val="004E6ABB"/>
    <w:rsid w:val="004E70DE"/>
    <w:rsid w:val="004F1E88"/>
    <w:rsid w:val="004F5E9E"/>
    <w:rsid w:val="00500D31"/>
    <w:rsid w:val="005021AD"/>
    <w:rsid w:val="00507AAE"/>
    <w:rsid w:val="00512FDA"/>
    <w:rsid w:val="00513013"/>
    <w:rsid w:val="005143C5"/>
    <w:rsid w:val="005149E1"/>
    <w:rsid w:val="0052255C"/>
    <w:rsid w:val="00530FBA"/>
    <w:rsid w:val="005332E1"/>
    <w:rsid w:val="005340A3"/>
    <w:rsid w:val="00560B5D"/>
    <w:rsid w:val="005627E4"/>
    <w:rsid w:val="005634C1"/>
    <w:rsid w:val="00564E0F"/>
    <w:rsid w:val="00566C71"/>
    <w:rsid w:val="0057149A"/>
    <w:rsid w:val="00571565"/>
    <w:rsid w:val="00573FB1"/>
    <w:rsid w:val="00574C1F"/>
    <w:rsid w:val="005759C8"/>
    <w:rsid w:val="0057732F"/>
    <w:rsid w:val="005803A2"/>
    <w:rsid w:val="00580427"/>
    <w:rsid w:val="005841C0"/>
    <w:rsid w:val="00592663"/>
    <w:rsid w:val="00595BF0"/>
    <w:rsid w:val="005965F8"/>
    <w:rsid w:val="005A0D5E"/>
    <w:rsid w:val="005B1B93"/>
    <w:rsid w:val="005B2778"/>
    <w:rsid w:val="005B623A"/>
    <w:rsid w:val="005C10CB"/>
    <w:rsid w:val="005C5513"/>
    <w:rsid w:val="005C7E6C"/>
    <w:rsid w:val="005D41E5"/>
    <w:rsid w:val="005D457E"/>
    <w:rsid w:val="005D564A"/>
    <w:rsid w:val="005D5AD4"/>
    <w:rsid w:val="005E1F2D"/>
    <w:rsid w:val="005E2E41"/>
    <w:rsid w:val="005E57A0"/>
    <w:rsid w:val="005E75FA"/>
    <w:rsid w:val="005F2BC1"/>
    <w:rsid w:val="005F3334"/>
    <w:rsid w:val="005F4CC7"/>
    <w:rsid w:val="005F4EE0"/>
    <w:rsid w:val="005F6201"/>
    <w:rsid w:val="005F6ECE"/>
    <w:rsid w:val="0060325E"/>
    <w:rsid w:val="00604542"/>
    <w:rsid w:val="0060736B"/>
    <w:rsid w:val="006104A2"/>
    <w:rsid w:val="006128A7"/>
    <w:rsid w:val="00617B51"/>
    <w:rsid w:val="00623AC6"/>
    <w:rsid w:val="00624E8F"/>
    <w:rsid w:val="0062699E"/>
    <w:rsid w:val="006305CA"/>
    <w:rsid w:val="00630680"/>
    <w:rsid w:val="00634193"/>
    <w:rsid w:val="006344ED"/>
    <w:rsid w:val="00635AE7"/>
    <w:rsid w:val="00636281"/>
    <w:rsid w:val="006364CD"/>
    <w:rsid w:val="006372CB"/>
    <w:rsid w:val="006437FD"/>
    <w:rsid w:val="00650837"/>
    <w:rsid w:val="006566A0"/>
    <w:rsid w:val="00656903"/>
    <w:rsid w:val="00656C6B"/>
    <w:rsid w:val="00657856"/>
    <w:rsid w:val="00663978"/>
    <w:rsid w:val="006650F8"/>
    <w:rsid w:val="006657C4"/>
    <w:rsid w:val="00667BB2"/>
    <w:rsid w:val="006735C0"/>
    <w:rsid w:val="00676467"/>
    <w:rsid w:val="00677045"/>
    <w:rsid w:val="00680CD8"/>
    <w:rsid w:val="00684329"/>
    <w:rsid w:val="00685CC7"/>
    <w:rsid w:val="006878D3"/>
    <w:rsid w:val="006929AC"/>
    <w:rsid w:val="006963C5"/>
    <w:rsid w:val="006972EC"/>
    <w:rsid w:val="00697FB3"/>
    <w:rsid w:val="006A4118"/>
    <w:rsid w:val="006A589B"/>
    <w:rsid w:val="006A6D01"/>
    <w:rsid w:val="006A6EA2"/>
    <w:rsid w:val="006B17F4"/>
    <w:rsid w:val="006B5CA3"/>
    <w:rsid w:val="006B7195"/>
    <w:rsid w:val="006C721A"/>
    <w:rsid w:val="006D068B"/>
    <w:rsid w:val="006D13F0"/>
    <w:rsid w:val="006D1629"/>
    <w:rsid w:val="006D16F7"/>
    <w:rsid w:val="006D1EEF"/>
    <w:rsid w:val="006D43A3"/>
    <w:rsid w:val="006D4636"/>
    <w:rsid w:val="006D6845"/>
    <w:rsid w:val="006E12D0"/>
    <w:rsid w:val="006E2282"/>
    <w:rsid w:val="006E242E"/>
    <w:rsid w:val="006E7720"/>
    <w:rsid w:val="006F4B40"/>
    <w:rsid w:val="0071159E"/>
    <w:rsid w:val="00720EA5"/>
    <w:rsid w:val="00721B40"/>
    <w:rsid w:val="00722F4C"/>
    <w:rsid w:val="00733174"/>
    <w:rsid w:val="00742724"/>
    <w:rsid w:val="0074458E"/>
    <w:rsid w:val="00745145"/>
    <w:rsid w:val="007469E8"/>
    <w:rsid w:val="00751666"/>
    <w:rsid w:val="0075249C"/>
    <w:rsid w:val="00753394"/>
    <w:rsid w:val="00755E4E"/>
    <w:rsid w:val="0075626C"/>
    <w:rsid w:val="00756864"/>
    <w:rsid w:val="0075726D"/>
    <w:rsid w:val="007651AB"/>
    <w:rsid w:val="00765E08"/>
    <w:rsid w:val="0077080F"/>
    <w:rsid w:val="00775EC6"/>
    <w:rsid w:val="00777363"/>
    <w:rsid w:val="00783D6B"/>
    <w:rsid w:val="0079062D"/>
    <w:rsid w:val="0079220A"/>
    <w:rsid w:val="00793421"/>
    <w:rsid w:val="00793760"/>
    <w:rsid w:val="007941B5"/>
    <w:rsid w:val="00796B9A"/>
    <w:rsid w:val="007A1B85"/>
    <w:rsid w:val="007A6BF1"/>
    <w:rsid w:val="007B01B4"/>
    <w:rsid w:val="007B0C5C"/>
    <w:rsid w:val="007B11BB"/>
    <w:rsid w:val="007B5BEA"/>
    <w:rsid w:val="007B6A67"/>
    <w:rsid w:val="007C03F5"/>
    <w:rsid w:val="007C24B8"/>
    <w:rsid w:val="007D403E"/>
    <w:rsid w:val="007D491B"/>
    <w:rsid w:val="007D4A8A"/>
    <w:rsid w:val="007D6914"/>
    <w:rsid w:val="007E1557"/>
    <w:rsid w:val="007E6E95"/>
    <w:rsid w:val="007F1C80"/>
    <w:rsid w:val="007F3B92"/>
    <w:rsid w:val="007F448A"/>
    <w:rsid w:val="008005F3"/>
    <w:rsid w:val="00807104"/>
    <w:rsid w:val="008101E7"/>
    <w:rsid w:val="008104A5"/>
    <w:rsid w:val="008163F3"/>
    <w:rsid w:val="0083397B"/>
    <w:rsid w:val="008376B7"/>
    <w:rsid w:val="00840874"/>
    <w:rsid w:val="008422AD"/>
    <w:rsid w:val="00843D20"/>
    <w:rsid w:val="008444CC"/>
    <w:rsid w:val="00844768"/>
    <w:rsid w:val="0084569B"/>
    <w:rsid w:val="0084740A"/>
    <w:rsid w:val="00847EA9"/>
    <w:rsid w:val="008507C0"/>
    <w:rsid w:val="0085159C"/>
    <w:rsid w:val="008535D9"/>
    <w:rsid w:val="00865FC8"/>
    <w:rsid w:val="00866569"/>
    <w:rsid w:val="0086677E"/>
    <w:rsid w:val="008720A2"/>
    <w:rsid w:val="00873AA8"/>
    <w:rsid w:val="008759C5"/>
    <w:rsid w:val="008763D7"/>
    <w:rsid w:val="0087675A"/>
    <w:rsid w:val="0087737E"/>
    <w:rsid w:val="00882C4D"/>
    <w:rsid w:val="008918EC"/>
    <w:rsid w:val="0089209D"/>
    <w:rsid w:val="008A0230"/>
    <w:rsid w:val="008A1751"/>
    <w:rsid w:val="008A1E49"/>
    <w:rsid w:val="008A5134"/>
    <w:rsid w:val="008B597A"/>
    <w:rsid w:val="008B60C2"/>
    <w:rsid w:val="008B71C1"/>
    <w:rsid w:val="008C013F"/>
    <w:rsid w:val="008C16C0"/>
    <w:rsid w:val="008C1989"/>
    <w:rsid w:val="008C2756"/>
    <w:rsid w:val="008C2E9E"/>
    <w:rsid w:val="008C6729"/>
    <w:rsid w:val="008C77D1"/>
    <w:rsid w:val="008C7D27"/>
    <w:rsid w:val="008D1482"/>
    <w:rsid w:val="008E4157"/>
    <w:rsid w:val="008E6F59"/>
    <w:rsid w:val="008F3006"/>
    <w:rsid w:val="008F501F"/>
    <w:rsid w:val="008F6650"/>
    <w:rsid w:val="009030FA"/>
    <w:rsid w:val="00904320"/>
    <w:rsid w:val="00904C2B"/>
    <w:rsid w:val="00915956"/>
    <w:rsid w:val="00915F43"/>
    <w:rsid w:val="00921315"/>
    <w:rsid w:val="00921E9F"/>
    <w:rsid w:val="0092208A"/>
    <w:rsid w:val="00922331"/>
    <w:rsid w:val="00923102"/>
    <w:rsid w:val="009249DC"/>
    <w:rsid w:val="009266BA"/>
    <w:rsid w:val="00927375"/>
    <w:rsid w:val="0093216C"/>
    <w:rsid w:val="00932D01"/>
    <w:rsid w:val="00933B72"/>
    <w:rsid w:val="009340EA"/>
    <w:rsid w:val="00946E2C"/>
    <w:rsid w:val="00950935"/>
    <w:rsid w:val="00951D06"/>
    <w:rsid w:val="00951E52"/>
    <w:rsid w:val="009539EA"/>
    <w:rsid w:val="00955986"/>
    <w:rsid w:val="00964375"/>
    <w:rsid w:val="00966ACE"/>
    <w:rsid w:val="00967DAE"/>
    <w:rsid w:val="00967F86"/>
    <w:rsid w:val="00972D2B"/>
    <w:rsid w:val="00975E87"/>
    <w:rsid w:val="00975F6F"/>
    <w:rsid w:val="0097684D"/>
    <w:rsid w:val="00983C34"/>
    <w:rsid w:val="00983EFF"/>
    <w:rsid w:val="009844C9"/>
    <w:rsid w:val="00990D85"/>
    <w:rsid w:val="00991DFB"/>
    <w:rsid w:val="00992AFC"/>
    <w:rsid w:val="0099318D"/>
    <w:rsid w:val="00993915"/>
    <w:rsid w:val="0099553E"/>
    <w:rsid w:val="009A0FFE"/>
    <w:rsid w:val="009A336D"/>
    <w:rsid w:val="009A41E9"/>
    <w:rsid w:val="009A4B5E"/>
    <w:rsid w:val="009A4BFC"/>
    <w:rsid w:val="009A653C"/>
    <w:rsid w:val="009A6862"/>
    <w:rsid w:val="009A694A"/>
    <w:rsid w:val="009B1FB7"/>
    <w:rsid w:val="009B4A89"/>
    <w:rsid w:val="009B50F2"/>
    <w:rsid w:val="009C037E"/>
    <w:rsid w:val="009C251C"/>
    <w:rsid w:val="009C399C"/>
    <w:rsid w:val="009C41BF"/>
    <w:rsid w:val="009C74E1"/>
    <w:rsid w:val="009D1496"/>
    <w:rsid w:val="009D1D95"/>
    <w:rsid w:val="009D3154"/>
    <w:rsid w:val="009D74D7"/>
    <w:rsid w:val="009D7F25"/>
    <w:rsid w:val="009E6E86"/>
    <w:rsid w:val="009F2C5A"/>
    <w:rsid w:val="009F7D17"/>
    <w:rsid w:val="00A003C4"/>
    <w:rsid w:val="00A02655"/>
    <w:rsid w:val="00A02776"/>
    <w:rsid w:val="00A11632"/>
    <w:rsid w:val="00A14317"/>
    <w:rsid w:val="00A1449C"/>
    <w:rsid w:val="00A246C3"/>
    <w:rsid w:val="00A25CFE"/>
    <w:rsid w:val="00A33055"/>
    <w:rsid w:val="00A51E60"/>
    <w:rsid w:val="00A53F4B"/>
    <w:rsid w:val="00A571C4"/>
    <w:rsid w:val="00A57D0E"/>
    <w:rsid w:val="00A57DFA"/>
    <w:rsid w:val="00A60D81"/>
    <w:rsid w:val="00A64DF4"/>
    <w:rsid w:val="00A6757D"/>
    <w:rsid w:val="00A67A7D"/>
    <w:rsid w:val="00A71300"/>
    <w:rsid w:val="00A743CD"/>
    <w:rsid w:val="00A74DF9"/>
    <w:rsid w:val="00A77369"/>
    <w:rsid w:val="00A91804"/>
    <w:rsid w:val="00A964FF"/>
    <w:rsid w:val="00A97E58"/>
    <w:rsid w:val="00AA099B"/>
    <w:rsid w:val="00AA678C"/>
    <w:rsid w:val="00AB12A3"/>
    <w:rsid w:val="00AB181F"/>
    <w:rsid w:val="00AB3BC8"/>
    <w:rsid w:val="00AC3B50"/>
    <w:rsid w:val="00AC4461"/>
    <w:rsid w:val="00AC446C"/>
    <w:rsid w:val="00AD0725"/>
    <w:rsid w:val="00AD2645"/>
    <w:rsid w:val="00AD266A"/>
    <w:rsid w:val="00AD47F3"/>
    <w:rsid w:val="00AE04C1"/>
    <w:rsid w:val="00AE4267"/>
    <w:rsid w:val="00AF20B5"/>
    <w:rsid w:val="00AF225C"/>
    <w:rsid w:val="00AF499B"/>
    <w:rsid w:val="00B03A94"/>
    <w:rsid w:val="00B10600"/>
    <w:rsid w:val="00B12A60"/>
    <w:rsid w:val="00B14617"/>
    <w:rsid w:val="00B154D7"/>
    <w:rsid w:val="00B170F4"/>
    <w:rsid w:val="00B17DF4"/>
    <w:rsid w:val="00B20098"/>
    <w:rsid w:val="00B21FC9"/>
    <w:rsid w:val="00B22762"/>
    <w:rsid w:val="00B30AB4"/>
    <w:rsid w:val="00B3243D"/>
    <w:rsid w:val="00B33E6B"/>
    <w:rsid w:val="00B37159"/>
    <w:rsid w:val="00B55402"/>
    <w:rsid w:val="00B657C6"/>
    <w:rsid w:val="00B663C6"/>
    <w:rsid w:val="00B67A7A"/>
    <w:rsid w:val="00B72811"/>
    <w:rsid w:val="00B72F05"/>
    <w:rsid w:val="00B73604"/>
    <w:rsid w:val="00B73EFE"/>
    <w:rsid w:val="00B75304"/>
    <w:rsid w:val="00B80B01"/>
    <w:rsid w:val="00B8332F"/>
    <w:rsid w:val="00B84631"/>
    <w:rsid w:val="00B8566C"/>
    <w:rsid w:val="00B8665B"/>
    <w:rsid w:val="00B8667F"/>
    <w:rsid w:val="00B9056E"/>
    <w:rsid w:val="00B9410D"/>
    <w:rsid w:val="00B9505A"/>
    <w:rsid w:val="00BA08D9"/>
    <w:rsid w:val="00BA0F90"/>
    <w:rsid w:val="00BA5213"/>
    <w:rsid w:val="00BA6DE1"/>
    <w:rsid w:val="00BA79B7"/>
    <w:rsid w:val="00BB1C0B"/>
    <w:rsid w:val="00BB6A54"/>
    <w:rsid w:val="00BC1C4A"/>
    <w:rsid w:val="00BC5237"/>
    <w:rsid w:val="00BC637A"/>
    <w:rsid w:val="00BC6AF2"/>
    <w:rsid w:val="00BD2032"/>
    <w:rsid w:val="00BD593B"/>
    <w:rsid w:val="00BE0376"/>
    <w:rsid w:val="00BE0B0E"/>
    <w:rsid w:val="00BE1AEE"/>
    <w:rsid w:val="00BE7B38"/>
    <w:rsid w:val="00BF380A"/>
    <w:rsid w:val="00BF38F3"/>
    <w:rsid w:val="00BF571A"/>
    <w:rsid w:val="00C01937"/>
    <w:rsid w:val="00C030A2"/>
    <w:rsid w:val="00C032BF"/>
    <w:rsid w:val="00C046AF"/>
    <w:rsid w:val="00C11255"/>
    <w:rsid w:val="00C1369B"/>
    <w:rsid w:val="00C13F57"/>
    <w:rsid w:val="00C21362"/>
    <w:rsid w:val="00C27432"/>
    <w:rsid w:val="00C3026F"/>
    <w:rsid w:val="00C33C76"/>
    <w:rsid w:val="00C401D1"/>
    <w:rsid w:val="00C41B55"/>
    <w:rsid w:val="00C442F0"/>
    <w:rsid w:val="00C44FB8"/>
    <w:rsid w:val="00C47EF3"/>
    <w:rsid w:val="00C51450"/>
    <w:rsid w:val="00C51A1E"/>
    <w:rsid w:val="00C638BD"/>
    <w:rsid w:val="00C6496B"/>
    <w:rsid w:val="00C7078D"/>
    <w:rsid w:val="00C730BE"/>
    <w:rsid w:val="00C81E55"/>
    <w:rsid w:val="00C82959"/>
    <w:rsid w:val="00C82BC2"/>
    <w:rsid w:val="00C84051"/>
    <w:rsid w:val="00C85201"/>
    <w:rsid w:val="00C87E7C"/>
    <w:rsid w:val="00C913EB"/>
    <w:rsid w:val="00C94909"/>
    <w:rsid w:val="00C949AD"/>
    <w:rsid w:val="00C9743A"/>
    <w:rsid w:val="00CA1810"/>
    <w:rsid w:val="00CA6687"/>
    <w:rsid w:val="00CB4C2C"/>
    <w:rsid w:val="00CB5BD5"/>
    <w:rsid w:val="00CC25BE"/>
    <w:rsid w:val="00CC6FE5"/>
    <w:rsid w:val="00CC7725"/>
    <w:rsid w:val="00CD341F"/>
    <w:rsid w:val="00CD43D6"/>
    <w:rsid w:val="00CD6C95"/>
    <w:rsid w:val="00CE0301"/>
    <w:rsid w:val="00CE3389"/>
    <w:rsid w:val="00CE501F"/>
    <w:rsid w:val="00CE531C"/>
    <w:rsid w:val="00CE64CE"/>
    <w:rsid w:val="00CE672F"/>
    <w:rsid w:val="00CE744C"/>
    <w:rsid w:val="00CE7B55"/>
    <w:rsid w:val="00CE7EE0"/>
    <w:rsid w:val="00CF5938"/>
    <w:rsid w:val="00D00C2A"/>
    <w:rsid w:val="00D01CE1"/>
    <w:rsid w:val="00D0587B"/>
    <w:rsid w:val="00D114DC"/>
    <w:rsid w:val="00D131FC"/>
    <w:rsid w:val="00D133CD"/>
    <w:rsid w:val="00D13D85"/>
    <w:rsid w:val="00D149ED"/>
    <w:rsid w:val="00D16A17"/>
    <w:rsid w:val="00D16D72"/>
    <w:rsid w:val="00D16DF7"/>
    <w:rsid w:val="00D17F24"/>
    <w:rsid w:val="00D228B0"/>
    <w:rsid w:val="00D23898"/>
    <w:rsid w:val="00D24687"/>
    <w:rsid w:val="00D2602C"/>
    <w:rsid w:val="00D30583"/>
    <w:rsid w:val="00D32596"/>
    <w:rsid w:val="00D331A7"/>
    <w:rsid w:val="00D35165"/>
    <w:rsid w:val="00D3609A"/>
    <w:rsid w:val="00D42405"/>
    <w:rsid w:val="00D43C73"/>
    <w:rsid w:val="00D44F4E"/>
    <w:rsid w:val="00D50831"/>
    <w:rsid w:val="00D51827"/>
    <w:rsid w:val="00D518B7"/>
    <w:rsid w:val="00D51BC2"/>
    <w:rsid w:val="00D535C1"/>
    <w:rsid w:val="00D55AE3"/>
    <w:rsid w:val="00D57C41"/>
    <w:rsid w:val="00D66209"/>
    <w:rsid w:val="00D6626B"/>
    <w:rsid w:val="00D66981"/>
    <w:rsid w:val="00D70783"/>
    <w:rsid w:val="00D70B60"/>
    <w:rsid w:val="00D734FC"/>
    <w:rsid w:val="00D77493"/>
    <w:rsid w:val="00D77ACD"/>
    <w:rsid w:val="00D818AB"/>
    <w:rsid w:val="00D836AD"/>
    <w:rsid w:val="00D83A16"/>
    <w:rsid w:val="00D94E44"/>
    <w:rsid w:val="00DB0471"/>
    <w:rsid w:val="00DB48F3"/>
    <w:rsid w:val="00DB741A"/>
    <w:rsid w:val="00DC14BD"/>
    <w:rsid w:val="00DD1821"/>
    <w:rsid w:val="00DD18F1"/>
    <w:rsid w:val="00DD462E"/>
    <w:rsid w:val="00DD59EB"/>
    <w:rsid w:val="00DE412A"/>
    <w:rsid w:val="00DF2CEC"/>
    <w:rsid w:val="00E02148"/>
    <w:rsid w:val="00E03EA7"/>
    <w:rsid w:val="00E10827"/>
    <w:rsid w:val="00E10B73"/>
    <w:rsid w:val="00E1109B"/>
    <w:rsid w:val="00E12624"/>
    <w:rsid w:val="00E16460"/>
    <w:rsid w:val="00E16819"/>
    <w:rsid w:val="00E17121"/>
    <w:rsid w:val="00E17839"/>
    <w:rsid w:val="00E250AA"/>
    <w:rsid w:val="00E30B10"/>
    <w:rsid w:val="00E313B6"/>
    <w:rsid w:val="00E31905"/>
    <w:rsid w:val="00E33FC0"/>
    <w:rsid w:val="00E41400"/>
    <w:rsid w:val="00E44FF4"/>
    <w:rsid w:val="00E46EB1"/>
    <w:rsid w:val="00E537F1"/>
    <w:rsid w:val="00E55499"/>
    <w:rsid w:val="00E57A19"/>
    <w:rsid w:val="00E619F7"/>
    <w:rsid w:val="00E61E6B"/>
    <w:rsid w:val="00E661AD"/>
    <w:rsid w:val="00E67B5D"/>
    <w:rsid w:val="00E70A24"/>
    <w:rsid w:val="00E71249"/>
    <w:rsid w:val="00E7711B"/>
    <w:rsid w:val="00E84E8D"/>
    <w:rsid w:val="00E86A70"/>
    <w:rsid w:val="00E93BD3"/>
    <w:rsid w:val="00E94473"/>
    <w:rsid w:val="00E95E3D"/>
    <w:rsid w:val="00E976CF"/>
    <w:rsid w:val="00EA6D6B"/>
    <w:rsid w:val="00EB3AAA"/>
    <w:rsid w:val="00EC0C36"/>
    <w:rsid w:val="00EC1E91"/>
    <w:rsid w:val="00EC484B"/>
    <w:rsid w:val="00EC4F88"/>
    <w:rsid w:val="00EC5152"/>
    <w:rsid w:val="00ED12DD"/>
    <w:rsid w:val="00ED4E7E"/>
    <w:rsid w:val="00ED55B4"/>
    <w:rsid w:val="00ED6CE4"/>
    <w:rsid w:val="00EE0C32"/>
    <w:rsid w:val="00EE2724"/>
    <w:rsid w:val="00EE4B44"/>
    <w:rsid w:val="00EE5DC5"/>
    <w:rsid w:val="00EE6544"/>
    <w:rsid w:val="00EF35EE"/>
    <w:rsid w:val="00F01B74"/>
    <w:rsid w:val="00F022C4"/>
    <w:rsid w:val="00F02E0F"/>
    <w:rsid w:val="00F047AE"/>
    <w:rsid w:val="00F115A0"/>
    <w:rsid w:val="00F116A9"/>
    <w:rsid w:val="00F13C9A"/>
    <w:rsid w:val="00F1462F"/>
    <w:rsid w:val="00F146FB"/>
    <w:rsid w:val="00F15CAC"/>
    <w:rsid w:val="00F23720"/>
    <w:rsid w:val="00F26E50"/>
    <w:rsid w:val="00F317AD"/>
    <w:rsid w:val="00F329AF"/>
    <w:rsid w:val="00F34126"/>
    <w:rsid w:val="00F36133"/>
    <w:rsid w:val="00F3624D"/>
    <w:rsid w:val="00F365F0"/>
    <w:rsid w:val="00F416D1"/>
    <w:rsid w:val="00F43509"/>
    <w:rsid w:val="00F435B6"/>
    <w:rsid w:val="00F436CB"/>
    <w:rsid w:val="00F502C3"/>
    <w:rsid w:val="00F51ADF"/>
    <w:rsid w:val="00F54B48"/>
    <w:rsid w:val="00F57925"/>
    <w:rsid w:val="00F6557D"/>
    <w:rsid w:val="00F6799E"/>
    <w:rsid w:val="00F779EB"/>
    <w:rsid w:val="00F826FF"/>
    <w:rsid w:val="00F8292E"/>
    <w:rsid w:val="00F86B10"/>
    <w:rsid w:val="00F87574"/>
    <w:rsid w:val="00F95525"/>
    <w:rsid w:val="00F96A41"/>
    <w:rsid w:val="00F979E9"/>
    <w:rsid w:val="00FA04AE"/>
    <w:rsid w:val="00FA4E7A"/>
    <w:rsid w:val="00FA4EC8"/>
    <w:rsid w:val="00FB3EF2"/>
    <w:rsid w:val="00FB4E1A"/>
    <w:rsid w:val="00FC0151"/>
    <w:rsid w:val="00FC18D4"/>
    <w:rsid w:val="00FC2098"/>
    <w:rsid w:val="00FD67D0"/>
    <w:rsid w:val="00FD7A70"/>
    <w:rsid w:val="00FE5C6A"/>
    <w:rsid w:val="00FE68C4"/>
    <w:rsid w:val="00FF0131"/>
    <w:rsid w:val="00FF2B58"/>
    <w:rsid w:val="00FF46F1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066951"/>
    <w:pPr>
      <w:ind w:left="720"/>
      <w:contextualSpacing/>
    </w:pPr>
  </w:style>
  <w:style w:type="character" w:styleId="ac">
    <w:name w:val="Hyperlink"/>
    <w:basedOn w:val="a0"/>
    <w:rsid w:val="00F13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066951"/>
    <w:pPr>
      <w:ind w:left="720"/>
      <w:contextualSpacing/>
    </w:pPr>
  </w:style>
  <w:style w:type="character" w:styleId="ac">
    <w:name w:val="Hyperlink"/>
    <w:basedOn w:val="a0"/>
    <w:rsid w:val="00F13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FADC-0C2B-424E-BDB4-8F345F11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243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38</cp:revision>
  <cp:lastPrinted>2019-05-17T07:03:00Z</cp:lastPrinted>
  <dcterms:created xsi:type="dcterms:W3CDTF">2019-05-17T02:51:00Z</dcterms:created>
  <dcterms:modified xsi:type="dcterms:W3CDTF">2019-05-17T07:44:00Z</dcterms:modified>
</cp:coreProperties>
</file>