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D10747" w:rsidRDefault="00D54CF8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B25F95">
        <w:rPr>
          <w:rFonts w:ascii="TH SarabunPSK" w:hAnsi="TH SarabunPSK" w:cs="TH SarabunPSK" w:hint="cs"/>
          <w:cs/>
        </w:rPr>
        <w:t>มท</w:t>
      </w:r>
      <w:r w:rsidR="00E950D8" w:rsidRPr="00D10747">
        <w:rPr>
          <w:rFonts w:ascii="TH SarabunPSK" w:hAnsi="TH SarabunPSK" w:cs="TH SarabunPSK"/>
        </w:rPr>
        <w:t xml:space="preserve"> </w:t>
      </w:r>
      <w:r w:rsidR="00B25F95">
        <w:rPr>
          <w:rFonts w:ascii="TH SarabunPSK" w:hAnsi="TH SarabunPSK" w:cs="TH SarabunPSK" w:hint="cs"/>
          <w:cs/>
        </w:rPr>
        <w:t>๐๘๑๐.๘</w:t>
      </w:r>
      <w:r w:rsidR="00C47EE6">
        <w:rPr>
          <w:rFonts w:ascii="TH SarabunPSK" w:hAnsi="TH SarabunPSK" w:cs="TH SarabunPSK" w:hint="cs"/>
          <w:cs/>
        </w:rPr>
        <w:t>/ว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6A18FB">
        <w:rPr>
          <w:rFonts w:ascii="TH SarabunPSK" w:hAnsi="TH SarabunPSK" w:cs="TH SarabunPSK"/>
        </w:rPr>
        <w:t xml:space="preserve">      </w:t>
      </w:r>
      <w:r w:rsidR="00D40E49">
        <w:rPr>
          <w:rFonts w:ascii="TH SarabunPSK" w:hAnsi="TH SarabunPSK" w:cs="TH SarabunPSK" w:hint="cs"/>
          <w:cs/>
        </w:rPr>
        <w:t xml:space="preserve"> </w:t>
      </w:r>
      <w:r w:rsidR="006A18FB"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6A18FB">
        <w:rPr>
          <w:rFonts w:ascii="TH SarabunPSK" w:hAnsi="TH SarabunPSK" w:cs="TH SarabunPSK"/>
        </w:rPr>
        <w:tab/>
      </w:r>
      <w:r w:rsidR="006A18FB">
        <w:rPr>
          <w:rFonts w:ascii="TH SarabunPSK" w:hAnsi="TH SarabunPSK" w:cs="TH SarabunPSK"/>
        </w:rPr>
        <w:tab/>
      </w:r>
      <w:r w:rsidR="006A18FB">
        <w:rPr>
          <w:rFonts w:ascii="TH SarabunPSK" w:hAnsi="TH SarabunPSK" w:cs="TH SarabunPSK"/>
        </w:rPr>
        <w:tab/>
        <w:t xml:space="preserve">     </w:t>
      </w:r>
      <w:r w:rsidR="00D40E49">
        <w:rPr>
          <w:rFonts w:ascii="TH SarabunPSK" w:hAnsi="TH SarabunPSK" w:cs="TH SarabunPSK"/>
        </w:rPr>
        <w:t xml:space="preserve">  </w:t>
      </w:r>
      <w:r w:rsidR="006A18FB">
        <w:rPr>
          <w:rFonts w:ascii="TH SarabunPSK" w:hAnsi="TH SarabunPSK" w:cs="TH SarabunPSK" w:hint="cs"/>
          <w:cs/>
        </w:rPr>
        <w:t>ถนนนครราชสีมา เขตดุสิต</w:t>
      </w:r>
      <w:r w:rsidRPr="00D10747">
        <w:rPr>
          <w:rFonts w:ascii="TH SarabunPSK" w:hAnsi="TH SarabunPSK" w:cs="TH SarabunPSK"/>
        </w:rPr>
        <w:t xml:space="preserve"> </w:t>
      </w:r>
      <w:proofErr w:type="spellStart"/>
      <w:r w:rsidRPr="00D10747">
        <w:rPr>
          <w:rFonts w:ascii="TH SarabunPSK" w:hAnsi="TH SarabunPSK" w:cs="TH SarabunPSK"/>
          <w:cs/>
        </w:rPr>
        <w:t>กทม</w:t>
      </w:r>
      <w:proofErr w:type="spellEnd"/>
      <w:r w:rsidRPr="00D10747">
        <w:rPr>
          <w:rFonts w:ascii="TH SarabunPSK" w:hAnsi="TH SarabunPSK" w:cs="TH SarabunPSK"/>
        </w:rPr>
        <w:t xml:space="preserve">.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5E1373">
        <w:rPr>
          <w:rFonts w:ascii="TH SarabunPSK" w:hAnsi="TH SarabunPSK" w:cs="TH SarabunPSK"/>
        </w:rPr>
        <w:t xml:space="preserve">          </w:t>
      </w:r>
      <w:r w:rsidR="003E4671">
        <w:rPr>
          <w:rFonts w:ascii="TH SarabunPSK" w:hAnsi="TH SarabunPSK" w:cs="TH SarabunPSK" w:hint="cs"/>
          <w:cs/>
        </w:rPr>
        <w:t>พฤษภาคม</w:t>
      </w:r>
      <w:r w:rsidR="005E1373">
        <w:rPr>
          <w:rFonts w:ascii="TH SarabunPSK" w:hAnsi="TH SarabunPSK" w:cs="TH SarabunPSK" w:hint="cs"/>
          <w:cs/>
        </w:rPr>
        <w:t xml:space="preserve">  ๒๕๖</w:t>
      </w:r>
      <w:r w:rsidR="003B66A1">
        <w:rPr>
          <w:rFonts w:ascii="TH SarabunPSK" w:hAnsi="TH SarabunPSK" w:cs="TH SarabunPSK" w:hint="cs"/>
          <w:cs/>
        </w:rPr>
        <w:t>๒</w:t>
      </w:r>
    </w:p>
    <w:p w:rsidR="00D30D15" w:rsidRPr="00D30D15" w:rsidRDefault="00F225B4" w:rsidP="003E4671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 w:rsidR="003E4671">
        <w:rPr>
          <w:rFonts w:ascii="TH SarabunPSK" w:hAnsi="TH SarabunPSK" w:cs="TH SarabunPSK" w:hint="cs"/>
          <w:cs/>
        </w:rPr>
        <w:tab/>
        <w:t xml:space="preserve"> </w:t>
      </w:r>
      <w:r w:rsidR="003E4671" w:rsidRPr="00560987">
        <w:rPr>
          <w:rFonts w:ascii="TH SarabunIT๙" w:hAnsi="TH SarabunIT๙" w:cs="TH SarabunIT๙" w:hint="cs"/>
          <w:spacing w:val="-6"/>
          <w:cs/>
        </w:rPr>
        <w:t>การรายงานงบประมาณรายจ่ายประจำปีงบประมาณ พ.ศ. ๒๕๖๒ แผนงานบูรณาการส่งเสริมการกระจาย</w:t>
      </w:r>
      <w:r w:rsidR="003E4671">
        <w:rPr>
          <w:rFonts w:ascii="TH SarabunIT๙" w:hAnsi="TH SarabunIT๙" w:cs="TH SarabunIT๙"/>
          <w:spacing w:val="-6"/>
          <w:cs/>
        </w:rPr>
        <w:br/>
      </w:r>
      <w:r w:rsidR="003E4671">
        <w:rPr>
          <w:rFonts w:ascii="TH SarabunIT๙" w:hAnsi="TH SarabunIT๙" w:cs="TH SarabunIT๙" w:hint="cs"/>
          <w:spacing w:val="-6"/>
          <w:cs/>
        </w:rPr>
        <w:tab/>
        <w:t xml:space="preserve"> อำนาจให้แก่องค์กรปกครองส่วนท้องถิ่น งบเงินอุดหนุน เงินอุดหนุนเฉพาะกิจ </w:t>
      </w:r>
      <w:r w:rsidR="00C47EE6">
        <w:rPr>
          <w:rFonts w:ascii="TH SarabunIT๙" w:hAnsi="TH SarabunIT๙" w:cs="TH SarabunIT๙" w:hint="cs"/>
          <w:spacing w:val="-6"/>
          <w:cs/>
        </w:rPr>
        <w:t>(งบประมาณเหลือจ่าย)</w:t>
      </w:r>
    </w:p>
    <w:p w:rsidR="00D30D15" w:rsidRPr="00D30D15" w:rsidRDefault="00D30D15" w:rsidP="003E4671">
      <w:pPr>
        <w:tabs>
          <w:tab w:val="left" w:pos="567"/>
        </w:tabs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3E4671">
        <w:rPr>
          <w:rFonts w:ascii="TH SarabunPSK" w:hAnsi="TH SarabunPSK" w:cs="TH SarabunPSK" w:hint="cs"/>
          <w:cs/>
        </w:rPr>
        <w:tab/>
        <w:t xml:space="preserve"> ผู้ว่าราชการจังหวัด ทุกจังหวัด</w:t>
      </w:r>
    </w:p>
    <w:p w:rsidR="00D30D15" w:rsidRDefault="00D30D15" w:rsidP="003E4671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pacing w:val="-6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3E4671">
        <w:rPr>
          <w:rFonts w:ascii="TH SarabunPSK" w:hAnsi="TH SarabunPSK" w:cs="TH SarabunPSK" w:hint="cs"/>
          <w:cs/>
        </w:rPr>
        <w:tab/>
        <w:t xml:space="preserve"> </w:t>
      </w:r>
      <w:r w:rsidR="003E4671" w:rsidRPr="003E4671">
        <w:rPr>
          <w:rFonts w:ascii="TH SarabunPSK" w:hAnsi="TH SarabunPSK" w:cs="TH SarabunPSK" w:hint="cs"/>
          <w:spacing w:val="-6"/>
          <w:cs/>
        </w:rPr>
        <w:t>๑. หนังสือกรมส่งเสริมการปกครองท้องถิ่น ด่วนที่สุด ที่ มท ๐๘๑๐.๘/ว ๓๑๓๘ ลงวันที่ ๔ ตุลาคม ๒๕๖๑</w:t>
      </w:r>
    </w:p>
    <w:p w:rsidR="003E4671" w:rsidRDefault="003E4671" w:rsidP="009B38BB">
      <w:pPr>
        <w:tabs>
          <w:tab w:val="left" w:pos="567"/>
        </w:tabs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6"/>
          <w:cs/>
        </w:rPr>
        <w:tab/>
        <w:t xml:space="preserve"> </w:t>
      </w:r>
      <w:r w:rsidRPr="003E4671">
        <w:rPr>
          <w:rFonts w:ascii="TH SarabunPSK" w:hAnsi="TH SarabunPSK" w:cs="TH SarabunPSK" w:hint="cs"/>
          <w:spacing w:val="-8"/>
          <w:cs/>
        </w:rPr>
        <w:t>๒. หนังสือกรมส่งเสริมการปกครองท้องถิ่น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 w:rsidRPr="003E4671">
        <w:rPr>
          <w:rFonts w:ascii="TH SarabunPSK" w:hAnsi="TH SarabunPSK" w:cs="TH SarabunPSK" w:hint="cs"/>
          <w:spacing w:val="-8"/>
          <w:cs/>
        </w:rPr>
        <w:t>ด่วนที่สุด ที่ มท ๐๘๑๐.๘/ว ๔๘๙ ลงวันที่ ๖ กุมภาพันธ์ ๒๕๖๒</w:t>
      </w:r>
    </w:p>
    <w:p w:rsidR="003E4671" w:rsidRDefault="003E4671" w:rsidP="009B38BB">
      <w:pPr>
        <w:tabs>
          <w:tab w:val="left" w:pos="567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8"/>
          <w:cs/>
        </w:rPr>
        <w:tab/>
        <w:t xml:space="preserve"> ๓. </w:t>
      </w:r>
      <w:r w:rsidRPr="003E4671">
        <w:rPr>
          <w:rFonts w:ascii="TH SarabunPSK" w:hAnsi="TH SarabunPSK" w:cs="TH SarabunPSK" w:hint="cs"/>
          <w:spacing w:val="-6"/>
          <w:cs/>
        </w:rPr>
        <w:t>หนังสือกรมส่งเสริมการปกครองท้องถิ่น ด่วนที่สุด ที่ มท ๐๘๑๐.๘/ว</w:t>
      </w:r>
      <w:r>
        <w:rPr>
          <w:rFonts w:ascii="TH SarabunPSK" w:hAnsi="TH SarabunPSK" w:cs="TH SarabunPSK" w:hint="cs"/>
          <w:spacing w:val="-6"/>
          <w:cs/>
        </w:rPr>
        <w:t xml:space="preserve"> ๙๕๗ ลงวันที่ ๑๑ มีนาคม ๒๕๖๒</w:t>
      </w:r>
    </w:p>
    <w:p w:rsidR="003E4671" w:rsidRPr="003E4671" w:rsidRDefault="003E4671" w:rsidP="009B38BB">
      <w:pPr>
        <w:tabs>
          <w:tab w:val="left" w:pos="567"/>
        </w:tabs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spacing w:val="-6"/>
          <w:cs/>
        </w:rPr>
        <w:tab/>
        <w:t xml:space="preserve"> </w:t>
      </w:r>
      <w:r w:rsidRPr="003E4671">
        <w:rPr>
          <w:rFonts w:ascii="TH SarabunPSK" w:hAnsi="TH SarabunPSK" w:cs="TH SarabunPSK" w:hint="cs"/>
          <w:spacing w:val="-10"/>
          <w:cs/>
        </w:rPr>
        <w:t>๔. หนังสือกรมส่งเสริมการปกครองท้องถิ่น ด่วนที่สุด ที่ มท ๐๘๑๐.๘/ว ๑๕๘๕ ลงวันที่ ๑๘ เมษายน ๒๕๖๒</w:t>
      </w:r>
    </w:p>
    <w:p w:rsidR="009B38BB" w:rsidRDefault="00D30D15" w:rsidP="002B2417">
      <w:pPr>
        <w:tabs>
          <w:tab w:val="left" w:pos="1418"/>
          <w:tab w:val="left" w:pos="1701"/>
        </w:tabs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3E4671">
        <w:rPr>
          <w:rFonts w:ascii="TH SarabunPSK" w:hAnsi="TH SarabunPSK" w:cs="TH SarabunPSK" w:hint="cs"/>
          <w:cs/>
        </w:rPr>
        <w:tab/>
      </w:r>
      <w:r w:rsidR="002B2417">
        <w:rPr>
          <w:rFonts w:ascii="TH SarabunPSK" w:hAnsi="TH SarabunPSK" w:cs="TH SarabunPSK" w:hint="cs"/>
          <w:cs/>
        </w:rPr>
        <w:t>๑.</w:t>
      </w:r>
      <w:r w:rsidR="002B2417">
        <w:rPr>
          <w:rFonts w:ascii="TH SarabunPSK" w:hAnsi="TH SarabunPSK" w:cs="TH SarabunPSK" w:hint="cs"/>
          <w:cs/>
        </w:rPr>
        <w:tab/>
      </w:r>
      <w:r w:rsidR="003E4671">
        <w:rPr>
          <w:rFonts w:ascii="TH SarabunPSK" w:hAnsi="TH SarabunPSK" w:cs="TH SarabunPSK" w:hint="cs"/>
          <w:cs/>
        </w:rPr>
        <w:t>แบบรายงานงบประมาณเหลือจ่าย</w:t>
      </w:r>
      <w:r w:rsidR="009B38BB">
        <w:rPr>
          <w:rFonts w:ascii="TH SarabunPSK" w:hAnsi="TH SarabunPSK" w:cs="TH SarabunPSK" w:hint="cs"/>
          <w:cs/>
        </w:rPr>
        <w:t xml:space="preserve"> เงินอุดหนุนเฉพาะกิจ </w:t>
      </w:r>
    </w:p>
    <w:p w:rsidR="00D30D15" w:rsidRDefault="009B38BB" w:rsidP="002B2417">
      <w:pPr>
        <w:tabs>
          <w:tab w:val="left" w:pos="1418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="002B241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ประจำปีงบประมาณ พ.ศ. ๒๕๖๒</w:t>
      </w:r>
      <w:r w:rsidR="002B2417">
        <w:rPr>
          <w:rFonts w:ascii="TH SarabunPSK" w:hAnsi="TH SarabunPSK" w:cs="TH SarabunPSK" w:hint="cs"/>
          <w:cs/>
        </w:rPr>
        <w:t xml:space="preserve"> (จังหวัด)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</w:t>
      </w:r>
      <w:r w:rsidR="002B2417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ชุด</w:t>
      </w:r>
    </w:p>
    <w:p w:rsidR="002B2417" w:rsidRDefault="002B2417" w:rsidP="002B2417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>
        <w:rPr>
          <w:rFonts w:ascii="TH SarabunPSK" w:hAnsi="TH SarabunPSK" w:cs="TH SarabunPSK" w:hint="cs"/>
          <w:cs/>
        </w:rPr>
        <w:tab/>
        <w:t xml:space="preserve">แบบรายงานงบประมาณเหลือจ่าย เงินอุดหนุนเฉพาะกิจ </w:t>
      </w:r>
    </w:p>
    <w:p w:rsidR="002B2417" w:rsidRPr="006F2470" w:rsidRDefault="002B2417" w:rsidP="002B2417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ประจำปีงบประมาณ พ.ศ. ๒๕๖๒ (อปท.)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๑ ชุด</w:t>
      </w:r>
    </w:p>
    <w:p w:rsidR="00D30D15" w:rsidRDefault="009B38BB" w:rsidP="003E4671">
      <w:pPr>
        <w:tabs>
          <w:tab w:val="left" w:pos="1418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 w:rsidRPr="009B38BB">
        <w:rPr>
          <w:rFonts w:ascii="TH SarabunPSK" w:hAnsi="TH SarabunPSK" w:cs="TH SarabunPSK" w:hint="cs"/>
          <w:cs/>
        </w:rPr>
        <w:t>ตามที่ กรมส่งเสริมการปกครองท้องถิ่นมีหนังสือแจ้งแนวทางปฏิบัติในการบริหารงบประมาณรายจ่ายประจำปีงบประมาณ พ.ศ. ๒๕๖๒ แผนงานบูรณาการส่งเสริมการกระจายอำนาจให้แก่องค์กรปกครองส่วนท้องถิ่น โดยเร่งรัดให้</w:t>
      </w:r>
      <w:r>
        <w:rPr>
          <w:rFonts w:ascii="TH SarabunPSK" w:hAnsi="TH SarabunPSK" w:cs="TH SarabunPSK" w:hint="cs"/>
          <w:cs/>
        </w:rPr>
        <w:t>องค์กรปกครองส่วนท้องถิ่น</w:t>
      </w:r>
      <w:r w:rsidRPr="009B38BB">
        <w:rPr>
          <w:rFonts w:ascii="TH SarabunPSK" w:hAnsi="TH SarabunPSK" w:cs="TH SarabunPSK" w:hint="cs"/>
          <w:cs/>
        </w:rPr>
        <w:t>ตรวจสอบความถูกต้องของรายการที่ได้รับการจัดสรรงบประมาณ หากพบว่ารายการใดมีความจำเป็นที่จะต้องดำเนินการเปลี่ยนแปลงรายละเอียดของรายการ</w:t>
      </w:r>
      <w:r>
        <w:rPr>
          <w:rFonts w:ascii="TH SarabunPSK" w:hAnsi="TH SarabunPSK" w:cs="TH SarabunPSK"/>
          <w:cs/>
        </w:rPr>
        <w:br/>
      </w:r>
      <w:r w:rsidRPr="009B38BB">
        <w:rPr>
          <w:rFonts w:ascii="TH SarabunPSK" w:hAnsi="TH SarabunPSK" w:cs="TH SarabunPSK" w:hint="cs"/>
          <w:cs/>
        </w:rPr>
        <w:t>หรือเปลี่ยนแปลงรายการงบประมาณเงินอุดหนุนเฉพาะกิจภายใต้แผนงานบูรณาการที่ไม่สามารถดำเนินการ</w:t>
      </w:r>
      <w:r>
        <w:rPr>
          <w:rFonts w:ascii="TH SarabunPSK" w:hAnsi="TH SarabunPSK" w:cs="TH SarabunPSK"/>
          <w:cs/>
        </w:rPr>
        <w:br/>
      </w:r>
      <w:r w:rsidRPr="009B38BB">
        <w:rPr>
          <w:rFonts w:ascii="TH SarabunPSK" w:hAnsi="TH SarabunPSK" w:cs="TH SarabunPSK" w:hint="cs"/>
          <w:cs/>
        </w:rPr>
        <w:t>ใช้จ่ายหรือก่อหนี้ผูกพันตามรายการที่ได้รับความเห็นชอบจาก</w:t>
      </w:r>
      <w:r>
        <w:rPr>
          <w:rFonts w:ascii="TH SarabunPSK" w:hAnsi="TH SarabunPSK" w:cs="TH SarabunPSK" w:hint="cs"/>
          <w:cs/>
        </w:rPr>
        <w:t>สำนักงบประมาณ</w:t>
      </w:r>
      <w:r w:rsidRPr="009B38BB">
        <w:rPr>
          <w:rFonts w:ascii="TH SarabunPSK" w:hAnsi="TH SarabunPSK" w:cs="TH SarabunPSK" w:hint="cs"/>
          <w:cs/>
        </w:rPr>
        <w:t xml:space="preserve"> หรือหมดความจำเป็นในการ</w:t>
      </w:r>
      <w:r w:rsidRPr="00933956">
        <w:rPr>
          <w:rFonts w:ascii="TH SarabunPSK" w:hAnsi="TH SarabunPSK" w:cs="TH SarabunPSK" w:hint="cs"/>
          <w:spacing w:val="-4"/>
          <w:cs/>
        </w:rPr>
        <w:t>ใช้จ่ายไม่ว่าด้วยเหตุใด ให้ดำเนินการขอเปลี่ยนแปลงรายละเอียดหรือเปลี่ยนแปลงรายการตามแนวทางดังกล่าว</w:t>
      </w:r>
      <w:r w:rsidRPr="009B38BB">
        <w:rPr>
          <w:rFonts w:ascii="TH SarabunPSK" w:hAnsi="TH SarabunPSK" w:cs="TH SarabunPSK" w:hint="cs"/>
          <w:cs/>
        </w:rPr>
        <w:t xml:space="preserve"> </w:t>
      </w:r>
      <w:r w:rsidR="00DF71D8">
        <w:rPr>
          <w:rFonts w:ascii="TH SarabunPSK" w:hAnsi="TH SarabunPSK" w:cs="TH SarabunPSK" w:hint="cs"/>
          <w:cs/>
        </w:rPr>
        <w:t>รายละเอียดปรากฏตามหนังสือที่อ้างถึง นั้น</w:t>
      </w:r>
    </w:p>
    <w:p w:rsidR="00933956" w:rsidRDefault="00DF71D8" w:rsidP="002B2417">
      <w:pPr>
        <w:spacing w:before="120"/>
        <w:ind w:firstLine="1418"/>
        <w:jc w:val="thaiDistribute"/>
        <w:rPr>
          <w:rFonts w:ascii="TH SarabunPSK" w:hAnsi="TH SarabunPSK" w:cs="TH SarabunPSK" w:hint="cs"/>
        </w:rPr>
      </w:pPr>
      <w:r w:rsidRPr="00DF71D8">
        <w:rPr>
          <w:rFonts w:ascii="TH SarabunPSK" w:hAnsi="TH SarabunPSK" w:cs="TH SarabunPSK" w:hint="cs"/>
          <w:cs/>
        </w:rPr>
        <w:t>กรมส่งเสริมการปกครองท้องถิ่นขอเรียนว่า เนื่องจากสิ้นสุดระยะเวลาการเร่งรัดตามมาตรการด้านการงบประมาณเพื่อการขับเคลื่อน</w:t>
      </w:r>
      <w:r>
        <w:rPr>
          <w:rFonts w:ascii="TH SarabunPSK" w:hAnsi="TH SarabunPSK" w:cs="TH SarabunPSK" w:hint="cs"/>
          <w:cs/>
        </w:rPr>
        <w:t>ยุทธศาสตร์ชาติและแผนแม่บท</w:t>
      </w:r>
      <w:r w:rsidRPr="00DF71D8">
        <w:rPr>
          <w:rFonts w:ascii="TH SarabunPSK" w:hAnsi="TH SarabunPSK" w:cs="TH SarabunPSK" w:hint="cs"/>
          <w:cs/>
        </w:rPr>
        <w:t xml:space="preserve">ที่กำหนดแล้ว </w:t>
      </w: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  <w:r w:rsidRPr="00DF71D8">
        <w:rPr>
          <w:rFonts w:ascii="TH SarabunPSK" w:hAnsi="TH SarabunPSK" w:cs="TH SarabunPSK" w:hint="cs"/>
          <w:cs/>
        </w:rPr>
        <w:t>จึงมีความจำเป็นต้องสำรวจ</w:t>
      </w:r>
      <w:r>
        <w:rPr>
          <w:rFonts w:ascii="TH SarabunPSK" w:hAnsi="TH SarabunPSK" w:cs="TH SarabunPSK" w:hint="cs"/>
          <w:cs/>
        </w:rPr>
        <w:t xml:space="preserve"> </w:t>
      </w:r>
      <w:r w:rsidR="007E0D29">
        <w:rPr>
          <w:rFonts w:ascii="TH SarabunPSK" w:hAnsi="TH SarabunPSK" w:cs="TH SarabunPSK" w:hint="cs"/>
          <w:cs/>
        </w:rPr>
        <w:t>และ</w:t>
      </w:r>
      <w:r w:rsidRPr="00DF71D8">
        <w:rPr>
          <w:rFonts w:ascii="TH SarabunPSK" w:hAnsi="TH SarabunPSK" w:cs="TH SarabunPSK" w:hint="cs"/>
          <w:cs/>
        </w:rPr>
        <w:t>ตรวจสอบสถานะ</w:t>
      </w:r>
      <w:r w:rsidR="007E0D29">
        <w:rPr>
          <w:rFonts w:ascii="TH SarabunPSK" w:hAnsi="TH SarabunPSK" w:cs="TH SarabunPSK" w:hint="cs"/>
          <w:cs/>
        </w:rPr>
        <w:t>ของ</w:t>
      </w:r>
      <w:r w:rsidR="00FC6A0A">
        <w:rPr>
          <w:rFonts w:ascii="TH SarabunPSK" w:hAnsi="TH SarabunPSK" w:cs="TH SarabunPSK" w:hint="cs"/>
          <w:cs/>
        </w:rPr>
        <w:t>งบประมาณเงินอุดหนุนเฉพาะกิจที่</w:t>
      </w:r>
      <w:r w:rsidRPr="00DF71D8">
        <w:rPr>
          <w:rFonts w:ascii="TH SarabunPSK" w:hAnsi="TH SarabunPSK" w:cs="TH SarabunPSK" w:hint="cs"/>
          <w:cs/>
        </w:rPr>
        <w:t>เหล</w:t>
      </w:r>
      <w:r w:rsidR="007E0D29">
        <w:rPr>
          <w:rFonts w:ascii="TH SarabunPSK" w:hAnsi="TH SarabunPSK" w:cs="TH SarabunPSK" w:hint="cs"/>
          <w:cs/>
        </w:rPr>
        <w:t>ือจ่าย</w:t>
      </w:r>
      <w:r w:rsidR="00FC6A0A">
        <w:rPr>
          <w:rFonts w:ascii="TH SarabunPSK" w:hAnsi="TH SarabunPSK" w:cs="TH SarabunPSK"/>
          <w:cs/>
        </w:rPr>
        <w:br/>
      </w:r>
      <w:r w:rsidR="007E0D29">
        <w:rPr>
          <w:rFonts w:ascii="TH SarabunPSK" w:hAnsi="TH SarabunPSK" w:cs="TH SarabunPSK" w:hint="cs"/>
          <w:cs/>
        </w:rPr>
        <w:t>จากการลงนามในสัญญาแล้ว</w:t>
      </w:r>
      <w:r w:rsidRPr="00DF71D8">
        <w:rPr>
          <w:rFonts w:ascii="TH SarabunPSK" w:hAnsi="TH SarabunPSK" w:cs="TH SarabunPSK" w:hint="cs"/>
          <w:cs/>
        </w:rPr>
        <w:t xml:space="preserve"> </w:t>
      </w:r>
      <w:r w:rsidR="007E0D29">
        <w:rPr>
          <w:rFonts w:ascii="TH SarabunPSK" w:hAnsi="TH SarabunPSK" w:cs="TH SarabunPSK" w:hint="cs"/>
          <w:cs/>
        </w:rPr>
        <w:t>เพื่อ</w:t>
      </w:r>
      <w:r w:rsidRPr="00DF71D8">
        <w:rPr>
          <w:rFonts w:ascii="TH SarabunPSK" w:hAnsi="TH SarabunPSK" w:cs="TH SarabunPSK" w:hint="cs"/>
          <w:cs/>
        </w:rPr>
        <w:t>ดำเนินการโอนงบประมาณ</w:t>
      </w:r>
      <w:r w:rsidR="007E0D29">
        <w:rPr>
          <w:rFonts w:ascii="TH SarabunPSK" w:hAnsi="TH SarabunPSK" w:cs="TH SarabunPSK" w:hint="cs"/>
          <w:cs/>
        </w:rPr>
        <w:t>ที่</w:t>
      </w:r>
      <w:r w:rsidRPr="00DF71D8">
        <w:rPr>
          <w:rFonts w:ascii="TH SarabunPSK" w:hAnsi="TH SarabunPSK" w:cs="TH SarabunPSK" w:hint="cs"/>
          <w:cs/>
        </w:rPr>
        <w:t>เหลือจ่าย</w:t>
      </w:r>
      <w:r w:rsidR="00C342FF" w:rsidRPr="00DF71D8">
        <w:rPr>
          <w:rFonts w:ascii="TH SarabunPSK" w:hAnsi="TH SarabunPSK" w:cs="TH SarabunPSK" w:hint="cs"/>
          <w:cs/>
        </w:rPr>
        <w:t>กลับ</w:t>
      </w:r>
      <w:r w:rsidRPr="00DF71D8">
        <w:rPr>
          <w:rFonts w:ascii="TH SarabunPSK" w:hAnsi="TH SarabunPSK" w:cs="TH SarabunPSK" w:hint="cs"/>
          <w:cs/>
        </w:rPr>
        <w:t xml:space="preserve">มาตั้งจ่ายที่ส่วนกลาง </w:t>
      </w:r>
      <w:r w:rsidR="007E0D29">
        <w:rPr>
          <w:rFonts w:ascii="TH SarabunPSK" w:hAnsi="TH SarabunPSK" w:cs="TH SarabunPSK" w:hint="cs"/>
          <w:cs/>
        </w:rPr>
        <w:t>โดย</w:t>
      </w:r>
      <w:r w:rsidRPr="00DF71D8">
        <w:rPr>
          <w:rFonts w:ascii="TH SarabunPSK" w:hAnsi="TH SarabunPSK" w:cs="TH SarabunPSK" w:hint="cs"/>
          <w:cs/>
        </w:rPr>
        <w:t xml:space="preserve">นำมาพิจารณาดำเนินการให้เป็นไปตามนโยบายเร่งด่วนของรัฐบาลภายใต้ยุทธศาสตร์ชาติ ๒๐ ปี หรือเพื่อไปใช้จ่ายเป็นค่าใช้จ่ายที่จำเป็นตามสิทธิและสวัสดิการของประชาชน ข้าราชการ </w:t>
      </w:r>
      <w:r w:rsidR="00552536">
        <w:rPr>
          <w:rFonts w:ascii="TH SarabunPSK" w:hAnsi="TH SarabunPSK" w:cs="TH SarabunPSK" w:hint="cs"/>
          <w:cs/>
        </w:rPr>
        <w:t>และ</w:t>
      </w:r>
      <w:r w:rsidRPr="00DF71D8">
        <w:rPr>
          <w:rFonts w:ascii="TH SarabunPSK" w:hAnsi="TH SarabunPSK" w:cs="TH SarabunPSK" w:hint="cs"/>
          <w:cs/>
        </w:rPr>
        <w:t>พนักงานส่วนท้องถิ่น หรือเพื่อนำไปใช้จ่ายในรายการอื่นที่มีความจำเป็นเร่งด่วนต่อไป</w:t>
      </w:r>
      <w:r w:rsidR="007E0D29">
        <w:rPr>
          <w:rFonts w:ascii="TH SarabunPSK" w:hAnsi="TH SarabunPSK" w:cs="TH SarabunPSK" w:hint="cs"/>
          <w:cs/>
        </w:rPr>
        <w:t xml:space="preserve"> ดังนั้น เพื่อให้การบริหารงบประมาณรายจ่ายประจำปี</w:t>
      </w:r>
      <w:r w:rsidR="007E0D29" w:rsidRPr="00F16AB5">
        <w:rPr>
          <w:rFonts w:ascii="TH SarabunPSK" w:hAnsi="TH SarabunPSK" w:cs="TH SarabunPSK" w:hint="cs"/>
          <w:spacing w:val="-4"/>
          <w:cs/>
        </w:rPr>
        <w:t>งบประมาณ พ.ศ. ๒๕๖๒ แผนงานบูรณาการส่งเสริมการกระจายอำนาจให้แก่</w:t>
      </w:r>
      <w:r w:rsidR="007E0D29">
        <w:rPr>
          <w:rFonts w:ascii="TH SarabunPSK" w:hAnsi="TH SarabunPSK" w:cs="TH SarabunPSK" w:hint="cs"/>
          <w:spacing w:val="-4"/>
          <w:cs/>
        </w:rPr>
        <w:t>องค์กรปกครองส่วนท้องถิ่น</w:t>
      </w:r>
      <w:r w:rsidR="007E0D29" w:rsidRPr="00F16AB5">
        <w:rPr>
          <w:rFonts w:ascii="TH SarabunPSK" w:hAnsi="TH SarabunPSK" w:cs="TH SarabunPSK" w:hint="cs"/>
          <w:spacing w:val="-4"/>
          <w:cs/>
        </w:rPr>
        <w:t xml:space="preserve"> เป็นไปอย่างมีประสิทธิภาพ</w:t>
      </w:r>
      <w:r w:rsidR="00393AB1">
        <w:rPr>
          <w:rFonts w:ascii="TH SarabunPSK" w:hAnsi="TH SarabunPSK" w:cs="TH SarabunPSK" w:hint="cs"/>
          <w:spacing w:val="-4"/>
          <w:cs/>
        </w:rPr>
        <w:t xml:space="preserve"> จึงขอให้จังหวัดแจ้งองค์กรปกครองส่วนท้องถิ่น</w:t>
      </w:r>
      <w:r w:rsidR="00393AB1">
        <w:rPr>
          <w:rFonts w:ascii="TH SarabunPSK" w:hAnsi="TH SarabunPSK" w:cs="TH SarabunPSK" w:hint="cs"/>
          <w:cs/>
        </w:rPr>
        <w:t>ดำเนินการสำรวจ ตรวจสอบ และรายงาน</w:t>
      </w:r>
      <w:r w:rsidR="00FC6A0A" w:rsidRPr="002B2417">
        <w:rPr>
          <w:rFonts w:ascii="TH SarabunPSK" w:hAnsi="TH SarabunPSK" w:cs="TH SarabunPSK" w:hint="cs"/>
          <w:spacing w:val="-8"/>
          <w:cs/>
        </w:rPr>
        <w:t>ข้อมูลงบประมาณที่</w:t>
      </w:r>
      <w:r w:rsidR="00393AB1" w:rsidRPr="002B2417">
        <w:rPr>
          <w:rFonts w:ascii="TH SarabunPSK" w:hAnsi="TH SarabunPSK" w:cs="TH SarabunPSK" w:hint="cs"/>
          <w:spacing w:val="-8"/>
          <w:cs/>
        </w:rPr>
        <w:t>เหลือจ่ายจากการลงนามในสัญญาจ้างแล้ว พ</w:t>
      </w:r>
      <w:r w:rsidR="00FC6A0A" w:rsidRPr="002B2417">
        <w:rPr>
          <w:rFonts w:ascii="TH SarabunPSK" w:hAnsi="TH SarabunPSK" w:cs="TH SarabunPSK" w:hint="cs"/>
          <w:spacing w:val="-8"/>
          <w:cs/>
        </w:rPr>
        <w:t>ร้อมยืนยันการส่งคืนงบประมาณที่</w:t>
      </w:r>
      <w:r w:rsidR="00393AB1" w:rsidRPr="002B2417">
        <w:rPr>
          <w:rFonts w:ascii="TH SarabunPSK" w:hAnsi="TH SarabunPSK" w:cs="TH SarabunPSK" w:hint="cs"/>
          <w:spacing w:val="-8"/>
          <w:cs/>
        </w:rPr>
        <w:t>เหลือจ่ายดังกล่าว</w:t>
      </w:r>
      <w:r w:rsidR="00933956">
        <w:rPr>
          <w:rFonts w:ascii="TH SarabunPSK" w:hAnsi="TH SarabunPSK" w:cs="TH SarabunPSK" w:hint="cs"/>
          <w:cs/>
        </w:rPr>
        <w:br/>
      </w:r>
    </w:p>
    <w:p w:rsidR="00933956" w:rsidRDefault="00933956" w:rsidP="00933956">
      <w:pPr>
        <w:spacing w:before="120"/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/และแนบ...</w:t>
      </w:r>
    </w:p>
    <w:p w:rsidR="00D30D15" w:rsidRPr="003D1790" w:rsidRDefault="00971A96" w:rsidP="0093395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และแนบสำเนาสัญญาจ้างที่แสดงว่าได้ลงนามก่อหนี้ผูกพันแล้ว </w:t>
      </w:r>
      <w:r w:rsidR="003D1790">
        <w:rPr>
          <w:rFonts w:ascii="TH SarabunPSK" w:hAnsi="TH SarabunPSK" w:cs="TH SarabunPSK" w:hint="cs"/>
          <w:cs/>
        </w:rPr>
        <w:t>โดยสามารถดาวน์โหลดแบบฟอร์ม</w:t>
      </w:r>
      <w:r w:rsidR="002B2417">
        <w:rPr>
          <w:rFonts w:ascii="TH SarabunPSK" w:hAnsi="TH SarabunPSK" w:cs="TH SarabunPSK" w:hint="cs"/>
          <w:cs/>
        </w:rPr>
        <w:br/>
      </w:r>
      <w:r w:rsidR="003D1790">
        <w:rPr>
          <w:rFonts w:ascii="TH SarabunPSK" w:hAnsi="TH SarabunPSK" w:cs="TH SarabunPSK" w:hint="cs"/>
          <w:cs/>
        </w:rPr>
        <w:t>ได้จากเว็บไซต์กรมส่งเสริมการปกครองท้องถิ่น (</w:t>
      </w:r>
      <w:r w:rsidR="003D1790">
        <w:rPr>
          <w:rFonts w:ascii="TH SarabunPSK" w:hAnsi="TH SarabunPSK" w:cs="TH SarabunPSK"/>
        </w:rPr>
        <w:t>www.dla.go.th</w:t>
      </w:r>
      <w:r w:rsidR="003D1790">
        <w:rPr>
          <w:rFonts w:ascii="TH SarabunPSK" w:hAnsi="TH SarabunPSK" w:cs="TH SarabunPSK" w:hint="cs"/>
          <w:cs/>
        </w:rPr>
        <w:t xml:space="preserve">) เมนู “หนังสือราชการ” หรือ </w:t>
      </w:r>
      <w:r w:rsidR="003D1790">
        <w:rPr>
          <w:rFonts w:ascii="TH SarabunPSK" w:hAnsi="TH SarabunPSK" w:cs="TH SarabunPSK"/>
        </w:rPr>
        <w:t>QR</w:t>
      </w:r>
      <w:r w:rsidR="003D1790">
        <w:rPr>
          <w:rFonts w:ascii="TH SarabunPSK" w:hAnsi="TH SarabunPSK" w:cs="TH SarabunPSK" w:hint="cs"/>
          <w:cs/>
        </w:rPr>
        <w:t xml:space="preserve"> </w:t>
      </w:r>
      <w:r w:rsidR="003D1790">
        <w:rPr>
          <w:rFonts w:ascii="TH SarabunPSK" w:hAnsi="TH SarabunPSK" w:cs="TH SarabunPSK"/>
        </w:rPr>
        <w:t>Code</w:t>
      </w:r>
      <w:r w:rsidR="003D17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="003D1790">
        <w:rPr>
          <w:rFonts w:ascii="TH SarabunPSK" w:hAnsi="TH SarabunPSK" w:cs="TH SarabunPSK" w:hint="cs"/>
          <w:cs/>
        </w:rPr>
        <w:t xml:space="preserve">ที่แนบมาพร้อมนี้ ทั้งนี้ ให้จังหวัดรวบรวมและรับรองรายงานตามแบบรายงานงบประมาณเหลือจ่ายฯ </w:t>
      </w:r>
      <w:r w:rsidR="00FC6A0A">
        <w:rPr>
          <w:rFonts w:ascii="TH SarabunPSK" w:hAnsi="TH SarabunPSK" w:cs="TH SarabunPSK"/>
          <w:cs/>
        </w:rPr>
        <w:br/>
      </w:r>
      <w:r w:rsidR="003D1790" w:rsidRPr="005C6881">
        <w:rPr>
          <w:rFonts w:ascii="TH SarabunPSK" w:hAnsi="TH SarabunPSK" w:cs="TH SarabunPSK" w:hint="cs"/>
          <w:spacing w:val="-4"/>
          <w:cs/>
        </w:rPr>
        <w:t>ส่งให้กรมส่งเสริมการปกครองท้องถิ่น</w:t>
      </w:r>
      <w:r w:rsidR="00933956" w:rsidRPr="005C6881">
        <w:rPr>
          <w:rFonts w:ascii="TH SarabunPSK" w:hAnsi="TH SarabunPSK" w:cs="TH SarabunPSK" w:hint="cs"/>
          <w:spacing w:val="-4"/>
          <w:cs/>
        </w:rPr>
        <w:t>ทั้ง</w:t>
      </w:r>
      <w:r w:rsidR="00C342FF" w:rsidRPr="005C6881">
        <w:rPr>
          <w:rFonts w:ascii="TH SarabunPSK" w:hAnsi="TH SarabunPSK" w:cs="TH SarabunPSK" w:hint="cs"/>
          <w:spacing w:val="-4"/>
          <w:cs/>
        </w:rPr>
        <w:t>ทางเอกสารและ</w:t>
      </w:r>
      <w:r w:rsidR="005C6881" w:rsidRPr="005C6881">
        <w:rPr>
          <w:rFonts w:ascii="TH SarabunPSK" w:hAnsi="TH SarabunPSK" w:cs="TH SarabunPSK" w:hint="cs"/>
          <w:spacing w:val="-4"/>
          <w:cs/>
        </w:rPr>
        <w:t xml:space="preserve">ทางไปรษณีย์อิเล็กทรอนิกส์ </w:t>
      </w:r>
      <w:r w:rsidR="005C6881" w:rsidRPr="005C6881">
        <w:rPr>
          <w:rFonts w:ascii="TH SarabunPSK" w:hAnsi="TH SarabunPSK" w:cs="TH SarabunPSK"/>
          <w:spacing w:val="-4"/>
        </w:rPr>
        <w:t>dss.balance@gmail.com</w:t>
      </w:r>
      <w:r w:rsidR="00933956">
        <w:rPr>
          <w:rFonts w:ascii="TH SarabunPSK" w:hAnsi="TH SarabunPSK" w:cs="TH SarabunPSK" w:hint="cs"/>
          <w:cs/>
        </w:rPr>
        <w:t xml:space="preserve"> </w:t>
      </w:r>
      <w:r w:rsidR="005C6881">
        <w:rPr>
          <w:rFonts w:ascii="TH SarabunPSK" w:hAnsi="TH SarabunPSK" w:cs="TH SarabunPSK" w:hint="cs"/>
          <w:cs/>
        </w:rPr>
        <w:t xml:space="preserve">(รูปแบบไฟล์สแกน) </w:t>
      </w:r>
      <w:r w:rsidR="00933956" w:rsidRPr="005C6881">
        <w:rPr>
          <w:rFonts w:ascii="TH SarabunPSK" w:hAnsi="TH SarabunPSK" w:cs="TH SarabunPSK" w:hint="cs"/>
          <w:b/>
          <w:bCs/>
          <w:cs/>
        </w:rPr>
        <w:t>ในวันที่ ๕ และ</w:t>
      </w:r>
      <w:r w:rsidR="00832798" w:rsidRPr="005C6881">
        <w:rPr>
          <w:rFonts w:ascii="TH SarabunPSK" w:hAnsi="TH SarabunPSK" w:cs="TH SarabunPSK" w:hint="cs"/>
          <w:b/>
          <w:bCs/>
          <w:cs/>
        </w:rPr>
        <w:t xml:space="preserve"> </w:t>
      </w:r>
      <w:r w:rsidR="00933956" w:rsidRPr="005C6881">
        <w:rPr>
          <w:rFonts w:ascii="TH SarabunPSK" w:hAnsi="TH SarabunPSK" w:cs="TH SarabunPSK" w:hint="cs"/>
          <w:b/>
          <w:bCs/>
          <w:cs/>
        </w:rPr>
        <w:t xml:space="preserve">๒๐ ของทุกเดือน </w:t>
      </w:r>
      <w:r w:rsidR="006668E6" w:rsidRPr="005C6881">
        <w:rPr>
          <w:rFonts w:ascii="TH SarabunPSK" w:hAnsi="TH SarabunPSK" w:cs="TH SarabunPSK" w:hint="cs"/>
          <w:b/>
          <w:bCs/>
          <w:cs/>
        </w:rPr>
        <w:t>กำหนดไม่เกิน</w:t>
      </w:r>
      <w:r w:rsidR="00933956" w:rsidRPr="005C6881">
        <w:rPr>
          <w:rFonts w:ascii="TH SarabunPSK" w:hAnsi="TH SarabunPSK" w:cs="TH SarabunPSK" w:hint="cs"/>
          <w:b/>
          <w:bCs/>
          <w:cs/>
        </w:rPr>
        <w:t>วันที่ ๕ กันยายน ๒๕๖๒</w:t>
      </w:r>
      <w:r w:rsidR="00933956">
        <w:rPr>
          <w:rFonts w:ascii="TH SarabunPSK" w:hAnsi="TH SarabunPSK" w:cs="TH SarabunPSK" w:hint="cs"/>
          <w:cs/>
        </w:rPr>
        <w:t xml:space="preserve"> </w:t>
      </w:r>
      <w:r w:rsidR="00832798">
        <w:rPr>
          <w:rFonts w:ascii="TH SarabunPSK" w:hAnsi="TH SarabunPSK" w:cs="TH SarabunPSK" w:hint="cs"/>
          <w:cs/>
        </w:rPr>
        <w:t>เพื่อนำไปดำเนิน</w:t>
      </w:r>
      <w:r w:rsidR="00FC6A0A">
        <w:rPr>
          <w:rFonts w:ascii="TH SarabunPSK" w:hAnsi="TH SarabunPSK" w:cs="TH SarabunPSK" w:hint="cs"/>
          <w:cs/>
        </w:rPr>
        <w:t xml:space="preserve">การตามภารกิจและอำนาจหน้าที่ต่อไป </w:t>
      </w:r>
      <w:r w:rsidR="003D1790">
        <w:rPr>
          <w:rFonts w:ascii="TH SarabunPSK" w:hAnsi="TH SarabunPSK" w:cs="TH SarabunPSK" w:hint="cs"/>
          <w:cs/>
        </w:rPr>
        <w:t>รายละเอียดปรากฏตามสิ่งที่ส่งมาด้วย</w:t>
      </w:r>
    </w:p>
    <w:p w:rsidR="00D30D15" w:rsidRPr="00D30D15" w:rsidRDefault="003D1790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จึงเรียนมาเพื่อโปรดพิจารณาดำเนินการต่อไป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735636" w:rsidRDefault="00735636" w:rsidP="008E3067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735636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อธิบดีกรมส่งเสริมการปกครองท้องถิ่น</w:t>
      </w:r>
    </w:p>
    <w:p w:rsidR="00AE1009" w:rsidRDefault="00AE1009" w:rsidP="008E3067">
      <w:pPr>
        <w:rPr>
          <w:rFonts w:ascii="TH SarabunPSK" w:hAnsi="TH SarabunPSK" w:cs="TH SarabunPSK" w:hint="cs"/>
        </w:rPr>
      </w:pPr>
    </w:p>
    <w:p w:rsidR="005C6881" w:rsidRDefault="005C6881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647817" w:rsidRDefault="00647817" w:rsidP="008E3067">
      <w:pPr>
        <w:rPr>
          <w:rFonts w:ascii="TH SarabunPSK" w:hAnsi="TH SarabunPSK" w:cs="TH SarabunPSK"/>
        </w:rPr>
      </w:pPr>
    </w:p>
    <w:p w:rsidR="00D30D15" w:rsidRDefault="00B145E5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</w:t>
      </w:r>
      <w:r w:rsidR="00D30D15" w:rsidRPr="00D30D1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>งพัฒนาและส่งเสริมการบริหารงานท้องถิ่น</w:t>
      </w:r>
    </w:p>
    <w:p w:rsidR="00B145E5" w:rsidRPr="00D30D15" w:rsidRDefault="00E15A70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752" behindDoc="0" locked="0" layoutInCell="1" allowOverlap="1" wp14:anchorId="7D9EA844" wp14:editId="4AAA2786">
            <wp:simplePos x="0" y="0"/>
            <wp:positionH relativeFrom="column">
              <wp:posOffset>4794885</wp:posOffset>
            </wp:positionH>
            <wp:positionV relativeFrom="paragraph">
              <wp:posOffset>152400</wp:posOffset>
            </wp:positionV>
            <wp:extent cx="847725" cy="847725"/>
            <wp:effectExtent l="0" t="0" r="9525" b="9525"/>
            <wp:wrapSquare wrapText="bothSides"/>
            <wp:docPr id="1" name="รูปภาพ 1" descr="Z:\01 กระจายอำนาจ 62\แจ้งจังหวัดรายงานเงินเหลือจ่าย\qr-code โหลดไฟล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 กระจายอำนาจ 62\แจ้งจังหวัดรายงานเงินเหลือจ่าย\qr-code โหลดไฟล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E5">
        <w:rPr>
          <w:rFonts w:ascii="TH SarabunPSK" w:hAnsi="TH SarabunPSK" w:cs="TH SarabunPSK" w:hint="cs"/>
          <w:cs/>
        </w:rPr>
        <w:t>ส่วนส่งเสริมการกระจายอำนาจและการจัดทำงบประมาณเงินอุดหนุน</w:t>
      </w:r>
    </w:p>
    <w:p w:rsidR="00EA6D36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</w:t>
      </w:r>
      <w:r w:rsidR="00B145E5">
        <w:rPr>
          <w:rFonts w:ascii="TH SarabunPSK" w:hAnsi="TH SarabunPSK" w:cs="TH SarabunPSK" w:hint="cs"/>
          <w:cs/>
        </w:rPr>
        <w:t>๒๔๑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</w:t>
      </w:r>
      <w:r w:rsidR="00D32DA3">
        <w:rPr>
          <w:rFonts w:ascii="TH SarabunPSK" w:hAnsi="TH SarabunPSK" w:cs="TH SarabunPSK" w:hint="cs"/>
          <w:cs/>
        </w:rPr>
        <w:t>๐๐๐ ต่อ ๒๓๓</w:t>
      </w:r>
      <w:r w:rsidR="00B145E5">
        <w:rPr>
          <w:rFonts w:ascii="TH SarabunPSK" w:hAnsi="TH SarabunPSK" w:cs="TH SarabunPSK" w:hint="cs"/>
          <w:cs/>
        </w:rPr>
        <w:t>๒</w:t>
      </w:r>
      <w:r w:rsidR="00DC6582">
        <w:rPr>
          <w:rFonts w:ascii="TH SarabunPSK" w:hAnsi="TH SarabunPSK" w:cs="TH SarabunPSK"/>
        </w:rPr>
        <w:t xml:space="preserve"> </w:t>
      </w:r>
      <w:r w:rsidR="00D30D15"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</w:t>
      </w:r>
      <w:r w:rsidR="00AF5CC2">
        <w:rPr>
          <w:rFonts w:ascii="TH SarabunPSK" w:hAnsi="TH SarabunPSK" w:cs="TH SarabunPSK" w:hint="cs"/>
          <w:cs/>
        </w:rPr>
        <w:t>๒๔๑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AF5CC2">
        <w:rPr>
          <w:rFonts w:ascii="TH SarabunPSK" w:hAnsi="TH SarabunPSK" w:cs="TH SarabunPSK" w:hint="cs"/>
          <w:cs/>
        </w:rPr>
        <w:t>๖๙๕๖</w:t>
      </w:r>
    </w:p>
    <w:p w:rsidR="00DC6582" w:rsidRPr="00647817" w:rsidRDefault="00DC6582" w:rsidP="00647817">
      <w:pPr>
        <w:tabs>
          <w:tab w:val="left" w:pos="1276"/>
        </w:tabs>
        <w:rPr>
          <w:rFonts w:ascii="TH SarabunPSK" w:hAnsi="TH SarabunPSK" w:cs="TH SarabunPSK"/>
        </w:rPr>
      </w:pPr>
      <w:r w:rsidRPr="00647817">
        <w:rPr>
          <w:rFonts w:ascii="TH SarabunPSK" w:hAnsi="TH SarabunPSK" w:cs="TH SarabunPSK" w:hint="cs"/>
          <w:cs/>
        </w:rPr>
        <w:t>ผู้ประสานงาน</w:t>
      </w:r>
      <w:r w:rsidR="00647817" w:rsidRPr="00647817">
        <w:rPr>
          <w:rFonts w:ascii="TH SarabunPSK" w:hAnsi="TH SarabunPSK" w:cs="TH SarabunPSK" w:hint="cs"/>
          <w:cs/>
        </w:rPr>
        <w:tab/>
        <w:t>นายเฉลิม ประสาททอง  โทร ๐๘ ๑๑๗๐ ๓๖๓๒</w:t>
      </w:r>
    </w:p>
    <w:p w:rsidR="00647817" w:rsidRDefault="00BD3A21" w:rsidP="00647817">
      <w:pPr>
        <w:tabs>
          <w:tab w:val="left" w:pos="1276"/>
        </w:tabs>
        <w:rPr>
          <w:rFonts w:ascii="TH SarabunPSK" w:hAnsi="TH SarabunPSK" w:cs="TH SarabunPSK"/>
        </w:rPr>
      </w:pPr>
      <w:r w:rsidRPr="00BD3A2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A6D1E5" wp14:editId="55CF48A8">
                <wp:simplePos x="0" y="0"/>
                <wp:positionH relativeFrom="column">
                  <wp:posOffset>4266565</wp:posOffset>
                </wp:positionH>
                <wp:positionV relativeFrom="paragraph">
                  <wp:posOffset>212725</wp:posOffset>
                </wp:positionV>
                <wp:extent cx="1609725" cy="1403985"/>
                <wp:effectExtent l="0" t="0" r="0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E6" w:rsidRPr="00BD3A21" w:rsidRDefault="006668E6" w:rsidP="00BD3A2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D3A2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https://1th.me/CwCG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5.95pt;margin-top:16.75pt;width:126.7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" filled="f" stroked="f">
                <v:textbox style="mso-fit-shape-to-text:t">
                  <w:txbxContent>
                    <w:p w:rsidR="006668E6" w:rsidRPr="00BD3A21" w:rsidRDefault="006668E6" w:rsidP="00BD3A2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D3A21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https://1th.me/CwCG</w:t>
                      </w:r>
                    </w:p>
                  </w:txbxContent>
                </v:textbox>
              </v:shape>
            </w:pict>
          </mc:Fallback>
        </mc:AlternateContent>
      </w:r>
      <w:r w:rsidR="00647817" w:rsidRPr="00647817">
        <w:rPr>
          <w:rFonts w:ascii="TH SarabunPSK" w:hAnsi="TH SarabunPSK" w:cs="TH SarabunPSK" w:hint="cs"/>
          <w:cs/>
        </w:rPr>
        <w:tab/>
        <w:t>นาย</w:t>
      </w:r>
      <w:proofErr w:type="spellStart"/>
      <w:r w:rsidR="00647817" w:rsidRPr="00647817">
        <w:rPr>
          <w:rFonts w:ascii="TH SarabunPSK" w:hAnsi="TH SarabunPSK" w:cs="TH SarabunPSK" w:hint="cs"/>
          <w:cs/>
        </w:rPr>
        <w:t>ณัฏฐ์ฐ</w:t>
      </w:r>
      <w:proofErr w:type="spellEnd"/>
      <w:r w:rsidR="00647817" w:rsidRPr="00647817">
        <w:rPr>
          <w:rFonts w:ascii="TH SarabunPSK" w:hAnsi="TH SarabunPSK" w:cs="TH SarabunPSK" w:hint="cs"/>
          <w:cs/>
        </w:rPr>
        <w:t xml:space="preserve">นนท์ </w:t>
      </w:r>
      <w:proofErr w:type="spellStart"/>
      <w:r w:rsidR="00647817" w:rsidRPr="00647817">
        <w:rPr>
          <w:rFonts w:ascii="TH SarabunPSK" w:hAnsi="TH SarabunPSK" w:cs="TH SarabunPSK" w:hint="cs"/>
          <w:cs/>
        </w:rPr>
        <w:t>ติ๊บ</w:t>
      </w:r>
      <w:proofErr w:type="spellEnd"/>
      <w:r w:rsidR="00647817" w:rsidRPr="00647817">
        <w:rPr>
          <w:rFonts w:ascii="TH SarabunPSK" w:hAnsi="TH SarabunPSK" w:cs="TH SarabunPSK" w:hint="cs"/>
          <w:cs/>
        </w:rPr>
        <w:t>เต็ม โทร ๐๘ ๑๒๖๗ ๗๔๘๗</w:t>
      </w:r>
    </w:p>
    <w:p w:rsidR="0023159F" w:rsidRDefault="0023159F" w:rsidP="00647817">
      <w:pPr>
        <w:tabs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นางสาวณ</w:t>
      </w:r>
      <w:proofErr w:type="spellEnd"/>
      <w:r>
        <w:rPr>
          <w:rFonts w:ascii="TH SarabunPSK" w:hAnsi="TH SarabunPSK" w:cs="TH SarabunPSK" w:hint="cs"/>
          <w:cs/>
        </w:rPr>
        <w:t>ภัทร ชมเชย โทร ๐๘ ๐๑๒๓ ๑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๕๑๖</w:t>
      </w:r>
    </w:p>
    <w:p w:rsidR="00BD3A21" w:rsidRDefault="00BD3A21" w:rsidP="00647817">
      <w:pPr>
        <w:tabs>
          <w:tab w:val="left" w:pos="1276"/>
        </w:tabs>
        <w:rPr>
          <w:rFonts w:ascii="TH SarabunPSK" w:hAnsi="TH SarabunPSK" w:cs="TH SarabunPSK"/>
        </w:rPr>
      </w:pPr>
    </w:p>
    <w:p w:rsidR="00BD3A21" w:rsidRDefault="00BD3A21" w:rsidP="00BD3A21">
      <w:pPr>
        <w:tabs>
          <w:tab w:val="left" w:pos="127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046D85" wp14:editId="36EA5578">
                <wp:simplePos x="0" y="0"/>
                <wp:positionH relativeFrom="column">
                  <wp:posOffset>5091430</wp:posOffset>
                </wp:positionH>
                <wp:positionV relativeFrom="paragraph">
                  <wp:posOffset>8915400</wp:posOffset>
                </wp:positionV>
                <wp:extent cx="1715770" cy="109601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E6" w:rsidRPr="0041476A" w:rsidRDefault="006668E6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ผอ.สกจ. ...............................</w:t>
                            </w:r>
                          </w:p>
                          <w:p w:rsidR="006668E6" w:rsidRPr="0041476A" w:rsidRDefault="006668E6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หน.ฝ</w:t>
                            </w:r>
                            <w:proofErr w:type="spellEnd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...................................</w:t>
                            </w:r>
                          </w:p>
                          <w:p w:rsidR="006668E6" w:rsidRPr="0041476A" w:rsidRDefault="006668E6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หน.ง</w:t>
                            </w:r>
                            <w:proofErr w:type="spellEnd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....................................</w:t>
                            </w:r>
                          </w:p>
                          <w:p w:rsidR="006668E6" w:rsidRPr="0041476A" w:rsidRDefault="006668E6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นวผ</w:t>
                            </w:r>
                            <w:proofErr w:type="spellEnd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.ปก. ...............................</w:t>
                            </w:r>
                          </w:p>
                          <w:p w:rsidR="006668E6" w:rsidRPr="0041476A" w:rsidRDefault="006668E6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จนท</w:t>
                            </w:r>
                            <w:proofErr w:type="spellEnd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00.9pt;margin-top:702pt;width:135.1pt;height:8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Rr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" filled="f" stroked="f">
                <v:textbox style="mso-fit-shape-to-text:t">
                  <w:txbxContent>
                    <w:p w:rsidR="00BD3A21" w:rsidRPr="0041476A" w:rsidRDefault="00BD3A21" w:rsidP="00727D1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ผอ.สกจ. ...............................</w:t>
                      </w:r>
                    </w:p>
                    <w:p w:rsidR="00BD3A21" w:rsidRPr="0041476A" w:rsidRDefault="00BD3A21" w:rsidP="00727D1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หน.ฝ</w:t>
                      </w:r>
                      <w:proofErr w:type="spellEnd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...................................</w:t>
                      </w:r>
                    </w:p>
                    <w:p w:rsidR="00BD3A21" w:rsidRPr="0041476A" w:rsidRDefault="00BD3A21" w:rsidP="00727D1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หน.ง</w:t>
                      </w:r>
                      <w:proofErr w:type="spellEnd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....................................</w:t>
                      </w:r>
                    </w:p>
                    <w:p w:rsidR="00BD3A21" w:rsidRPr="0041476A" w:rsidRDefault="00BD3A21" w:rsidP="00727D1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นวผ</w:t>
                      </w:r>
                      <w:proofErr w:type="spellEnd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.ปก. ...............................</w:t>
                      </w:r>
                    </w:p>
                    <w:p w:rsidR="00BD3A21" w:rsidRPr="0041476A" w:rsidRDefault="00BD3A21" w:rsidP="00727D1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จนท</w:t>
                      </w:r>
                      <w:proofErr w:type="spellEnd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DDA160" wp14:editId="0F84D657">
                <wp:simplePos x="0" y="0"/>
                <wp:positionH relativeFrom="column">
                  <wp:posOffset>5261610</wp:posOffset>
                </wp:positionH>
                <wp:positionV relativeFrom="paragraph">
                  <wp:posOffset>9023350</wp:posOffset>
                </wp:positionV>
                <wp:extent cx="1715770" cy="1239520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E6" w:rsidRPr="0041476A" w:rsidRDefault="006668E6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ผอ.สกจ. ...............................</w:t>
                            </w:r>
                          </w:p>
                          <w:p w:rsidR="006668E6" w:rsidRPr="0041476A" w:rsidRDefault="006668E6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หน.ฝ</w:t>
                            </w:r>
                            <w:proofErr w:type="spellEnd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...................................</w:t>
                            </w:r>
                          </w:p>
                          <w:p w:rsidR="006668E6" w:rsidRPr="0041476A" w:rsidRDefault="006668E6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หน.ง</w:t>
                            </w:r>
                            <w:proofErr w:type="spellEnd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....................................</w:t>
                            </w:r>
                          </w:p>
                          <w:p w:rsidR="006668E6" w:rsidRPr="0041476A" w:rsidRDefault="006668E6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นวผ</w:t>
                            </w:r>
                            <w:proofErr w:type="spellEnd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.ปก. ...............................</w:t>
                            </w:r>
                          </w:p>
                          <w:p w:rsidR="006668E6" w:rsidRPr="0041476A" w:rsidRDefault="006668E6" w:rsidP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จนท</w:t>
                            </w:r>
                            <w:proofErr w:type="spellEnd"/>
                            <w:r w:rsidRPr="004147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14.3pt;margin-top:710.5pt;width:135.1pt;height:97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tjtA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" filled="f" stroked="f">
                <v:textbox style="mso-fit-shape-to-text:t">
                  <w:txbxContent>
                    <w:p w:rsidR="00BD3A21" w:rsidRPr="0041476A" w:rsidRDefault="00BD3A21" w:rsidP="00727D1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ผอ.สกจ. ...............................</w:t>
                      </w:r>
                    </w:p>
                    <w:p w:rsidR="00BD3A21" w:rsidRPr="0041476A" w:rsidRDefault="00BD3A21" w:rsidP="00727D1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หน.ฝ</w:t>
                      </w:r>
                      <w:proofErr w:type="spellEnd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...................................</w:t>
                      </w:r>
                    </w:p>
                    <w:p w:rsidR="00BD3A21" w:rsidRPr="0041476A" w:rsidRDefault="00BD3A21" w:rsidP="00727D1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หน.ง</w:t>
                      </w:r>
                      <w:proofErr w:type="spellEnd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....................................</w:t>
                      </w:r>
                    </w:p>
                    <w:p w:rsidR="00BD3A21" w:rsidRPr="0041476A" w:rsidRDefault="00BD3A21" w:rsidP="00727D1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นวผ</w:t>
                      </w:r>
                      <w:proofErr w:type="spellEnd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.ปก. ...............................</w:t>
                      </w:r>
                    </w:p>
                    <w:p w:rsidR="00BD3A21" w:rsidRPr="0041476A" w:rsidRDefault="00BD3A21" w:rsidP="00727D1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จนท</w:t>
                      </w:r>
                      <w:proofErr w:type="spellEnd"/>
                      <w:r w:rsidRPr="004147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cs/>
        </w:rPr>
        <w:t xml:space="preserve">       </w:t>
      </w:r>
    </w:p>
    <w:p w:rsidR="00BD3A21" w:rsidRPr="0075507B" w:rsidRDefault="00FB2747" w:rsidP="00647817">
      <w:pPr>
        <w:tabs>
          <w:tab w:val="left" w:pos="1276"/>
        </w:tabs>
        <w:rPr>
          <w:rFonts w:ascii="TH SarabunPSK" w:hAnsi="TH SarabunPSK" w:cs="TH SarabunPSK"/>
        </w:rPr>
      </w:pPr>
      <w:r w:rsidRPr="00BD3A2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7028AD" wp14:editId="61D55B33">
                <wp:simplePos x="0" y="0"/>
                <wp:positionH relativeFrom="column">
                  <wp:posOffset>4347210</wp:posOffset>
                </wp:positionH>
                <wp:positionV relativeFrom="paragraph">
                  <wp:posOffset>1749425</wp:posOffset>
                </wp:positionV>
                <wp:extent cx="1762125" cy="140398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E6" w:rsidRPr="00FB2747" w:rsidRDefault="006668E6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ร.อสถ</w:t>
                            </w:r>
                            <w:proofErr w:type="spellEnd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...................................</w:t>
                            </w:r>
                          </w:p>
                          <w:p w:rsidR="006668E6" w:rsidRPr="00FB2747" w:rsidRDefault="006668E6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ผอ.กพส</w:t>
                            </w:r>
                            <w:proofErr w:type="spellEnd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</w:t>
                            </w:r>
                          </w:p>
                          <w:p w:rsidR="006668E6" w:rsidRPr="00FB2747" w:rsidRDefault="006668E6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ผอ.สกจ. ...............................</w:t>
                            </w:r>
                          </w:p>
                          <w:p w:rsidR="006668E6" w:rsidRPr="00FB2747" w:rsidRDefault="006668E6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หน.ฝ</w:t>
                            </w:r>
                            <w:proofErr w:type="spellEnd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...................................</w:t>
                            </w:r>
                          </w:p>
                          <w:p w:rsidR="006668E6" w:rsidRPr="00FB2747" w:rsidRDefault="006668E6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หน.ง</w:t>
                            </w:r>
                            <w:proofErr w:type="spellEnd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....................................</w:t>
                            </w:r>
                          </w:p>
                          <w:p w:rsidR="006668E6" w:rsidRPr="00FB2747" w:rsidRDefault="006668E6" w:rsidP="00BD3A2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proofErr w:type="spellStart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นวผ</w:t>
                            </w:r>
                            <w:proofErr w:type="spellEnd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.ปก. ...............................</w:t>
                            </w:r>
                          </w:p>
                          <w:p w:rsidR="006668E6" w:rsidRPr="00FB2747" w:rsidRDefault="006668E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จนท</w:t>
                            </w:r>
                            <w:proofErr w:type="spellEnd"/>
                            <w:r w:rsidRPr="00FB274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2.3pt;margin-top:137.75pt;width:138.7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" filled="f" stroked="f">
                <v:textbox style="mso-fit-shape-to-text:t">
                  <w:txbxContent>
                    <w:p w:rsidR="006668E6" w:rsidRPr="00FB2747" w:rsidRDefault="006668E6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ร.อสถ</w:t>
                      </w:r>
                      <w:proofErr w:type="spellEnd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...................................</w:t>
                      </w:r>
                    </w:p>
                    <w:p w:rsidR="006668E6" w:rsidRPr="00FB2747" w:rsidRDefault="006668E6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ผอ.กพส</w:t>
                      </w:r>
                      <w:proofErr w:type="spellEnd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</w:t>
                      </w:r>
                    </w:p>
                    <w:p w:rsidR="006668E6" w:rsidRPr="00FB2747" w:rsidRDefault="006668E6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ผอ.สกจ. ...............................</w:t>
                      </w:r>
                    </w:p>
                    <w:p w:rsidR="006668E6" w:rsidRPr="00FB2747" w:rsidRDefault="006668E6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หน.ฝ</w:t>
                      </w:r>
                      <w:proofErr w:type="spellEnd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...................................</w:t>
                      </w:r>
                    </w:p>
                    <w:p w:rsidR="006668E6" w:rsidRPr="00FB2747" w:rsidRDefault="006668E6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หน.ง</w:t>
                      </w:r>
                      <w:proofErr w:type="spellEnd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....................................</w:t>
                      </w:r>
                    </w:p>
                    <w:p w:rsidR="006668E6" w:rsidRPr="00FB2747" w:rsidRDefault="006668E6" w:rsidP="00BD3A2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proofErr w:type="spellStart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นวผ</w:t>
                      </w:r>
                      <w:proofErr w:type="spellEnd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.ปก. ...............................</w:t>
                      </w:r>
                    </w:p>
                    <w:p w:rsidR="006668E6" w:rsidRPr="00FB2747" w:rsidRDefault="006668E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จนท</w:t>
                      </w:r>
                      <w:proofErr w:type="spellEnd"/>
                      <w:r w:rsidRPr="00FB274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.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A21" w:rsidRPr="0075507B" w:rsidSect="00933956">
      <w:headerReference w:type="even" r:id="rId10"/>
      <w:headerReference w:type="default" r:id="rId11"/>
      <w:pgSz w:w="11907" w:h="16834" w:code="9"/>
      <w:pgMar w:top="2041" w:right="1191" w:bottom="1135" w:left="1644" w:header="990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E6" w:rsidRDefault="006668E6">
      <w:r>
        <w:separator/>
      </w:r>
    </w:p>
  </w:endnote>
  <w:endnote w:type="continuationSeparator" w:id="0">
    <w:p w:rsidR="006668E6" w:rsidRDefault="0066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altName w:val="Angsana New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E6" w:rsidRDefault="006668E6">
      <w:r>
        <w:separator/>
      </w:r>
    </w:p>
  </w:footnote>
  <w:footnote w:type="continuationSeparator" w:id="0">
    <w:p w:rsidR="006668E6" w:rsidRDefault="0066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E6" w:rsidRDefault="006668E6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6668E6" w:rsidRDefault="006668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E6" w:rsidRPr="003D7579" w:rsidRDefault="006668E6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E15A70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6668E6" w:rsidRPr="003D7579" w:rsidRDefault="006668E6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8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D09C5"/>
    <w:rsid w:val="001E3B4B"/>
    <w:rsid w:val="001E66B2"/>
    <w:rsid w:val="001F4450"/>
    <w:rsid w:val="001F7248"/>
    <w:rsid w:val="00201490"/>
    <w:rsid w:val="0020722B"/>
    <w:rsid w:val="0023159F"/>
    <w:rsid w:val="0023432B"/>
    <w:rsid w:val="00262A2B"/>
    <w:rsid w:val="002B2417"/>
    <w:rsid w:val="002D225A"/>
    <w:rsid w:val="002D3601"/>
    <w:rsid w:val="002D5C38"/>
    <w:rsid w:val="00327CE4"/>
    <w:rsid w:val="00357AAB"/>
    <w:rsid w:val="00365B83"/>
    <w:rsid w:val="0036617C"/>
    <w:rsid w:val="00393AB1"/>
    <w:rsid w:val="003B3B66"/>
    <w:rsid w:val="003B66A1"/>
    <w:rsid w:val="003D09C3"/>
    <w:rsid w:val="003D1790"/>
    <w:rsid w:val="003D5E2D"/>
    <w:rsid w:val="003D7579"/>
    <w:rsid w:val="003E457A"/>
    <w:rsid w:val="003E4671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52536"/>
    <w:rsid w:val="005B7B44"/>
    <w:rsid w:val="005C6881"/>
    <w:rsid w:val="005E1373"/>
    <w:rsid w:val="005E1BFB"/>
    <w:rsid w:val="005F61D2"/>
    <w:rsid w:val="00604D54"/>
    <w:rsid w:val="00610D33"/>
    <w:rsid w:val="00631AE8"/>
    <w:rsid w:val="0064085E"/>
    <w:rsid w:val="00647817"/>
    <w:rsid w:val="006507AF"/>
    <w:rsid w:val="006668E6"/>
    <w:rsid w:val="00673E89"/>
    <w:rsid w:val="00686BC7"/>
    <w:rsid w:val="006A18FB"/>
    <w:rsid w:val="006A6135"/>
    <w:rsid w:val="006F2470"/>
    <w:rsid w:val="006F4001"/>
    <w:rsid w:val="007024B3"/>
    <w:rsid w:val="0071005C"/>
    <w:rsid w:val="00712703"/>
    <w:rsid w:val="00722F1E"/>
    <w:rsid w:val="00730098"/>
    <w:rsid w:val="00735636"/>
    <w:rsid w:val="00742E5D"/>
    <w:rsid w:val="0075507B"/>
    <w:rsid w:val="007712F1"/>
    <w:rsid w:val="007722ED"/>
    <w:rsid w:val="00793E01"/>
    <w:rsid w:val="007A044F"/>
    <w:rsid w:val="007A5C34"/>
    <w:rsid w:val="007B4992"/>
    <w:rsid w:val="007E0D29"/>
    <w:rsid w:val="00832798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33956"/>
    <w:rsid w:val="00971A96"/>
    <w:rsid w:val="0097416A"/>
    <w:rsid w:val="00982BF5"/>
    <w:rsid w:val="00995E35"/>
    <w:rsid w:val="009A0388"/>
    <w:rsid w:val="009B38BB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5CC2"/>
    <w:rsid w:val="00AF6108"/>
    <w:rsid w:val="00AF75FF"/>
    <w:rsid w:val="00AF7B5D"/>
    <w:rsid w:val="00B120AF"/>
    <w:rsid w:val="00B145E5"/>
    <w:rsid w:val="00B20E87"/>
    <w:rsid w:val="00B25F95"/>
    <w:rsid w:val="00B4742E"/>
    <w:rsid w:val="00B64150"/>
    <w:rsid w:val="00B73F85"/>
    <w:rsid w:val="00B807A3"/>
    <w:rsid w:val="00B83D63"/>
    <w:rsid w:val="00B977FA"/>
    <w:rsid w:val="00BC5479"/>
    <w:rsid w:val="00BD3A21"/>
    <w:rsid w:val="00BF6415"/>
    <w:rsid w:val="00C10A6A"/>
    <w:rsid w:val="00C135DC"/>
    <w:rsid w:val="00C13F64"/>
    <w:rsid w:val="00C342FF"/>
    <w:rsid w:val="00C47EE6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2DA3"/>
    <w:rsid w:val="00D33C0B"/>
    <w:rsid w:val="00D377AB"/>
    <w:rsid w:val="00D40C6D"/>
    <w:rsid w:val="00D40E49"/>
    <w:rsid w:val="00D54CF8"/>
    <w:rsid w:val="00D72744"/>
    <w:rsid w:val="00D75088"/>
    <w:rsid w:val="00D75C94"/>
    <w:rsid w:val="00D90F4A"/>
    <w:rsid w:val="00DC0B97"/>
    <w:rsid w:val="00DC6582"/>
    <w:rsid w:val="00DF08EF"/>
    <w:rsid w:val="00DF71D8"/>
    <w:rsid w:val="00E15A70"/>
    <w:rsid w:val="00E3176A"/>
    <w:rsid w:val="00E4103C"/>
    <w:rsid w:val="00E42A79"/>
    <w:rsid w:val="00E44247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B2747"/>
    <w:rsid w:val="00FC05F0"/>
    <w:rsid w:val="00FC6A0A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7EE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7EE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7EE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7EE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strator\Downloads\e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</Template>
  <TotalTime>131</TotalTime>
  <Pages>2</Pages>
  <Words>664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User01</cp:lastModifiedBy>
  <cp:revision>31</cp:revision>
  <cp:lastPrinted>2019-05-15T04:28:00Z</cp:lastPrinted>
  <dcterms:created xsi:type="dcterms:W3CDTF">2017-03-29T11:32:00Z</dcterms:created>
  <dcterms:modified xsi:type="dcterms:W3CDTF">2019-05-15T04:52:00Z</dcterms:modified>
</cp:coreProperties>
</file>