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5856" behindDoc="1" locked="0" layoutInCell="1" allowOverlap="1" wp14:anchorId="162DA3F3" wp14:editId="6FF77186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6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5781C" w:rsidRDefault="00E5781C" w:rsidP="00E5781C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5781C" w:rsidRPr="00A04F74" w:rsidRDefault="00E5781C" w:rsidP="00E5781C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E5781C" w:rsidRDefault="00E5781C" w:rsidP="00E5781C">
      <w:pPr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</w:t>
      </w:r>
      <w:r w:rsidRPr="00804487">
        <w:rPr>
          <w:rFonts w:ascii="TH SarabunIT๙" w:hAnsi="TH SarabunIT๙" w:cs="TH SarabunIT๙"/>
          <w:sz w:val="32"/>
          <w:szCs w:val="32"/>
        </w:rPr>
        <w:t xml:space="preserve"> </w:t>
      </w:r>
      <w:r w:rsidRPr="00804487">
        <w:rPr>
          <w:rFonts w:ascii="TH SarabunIT๙" w:hAnsi="TH SarabunIT๙" w:cs="TH SarabunIT๙"/>
          <w:sz w:val="32"/>
          <w:szCs w:val="32"/>
          <w:cs/>
        </w:rPr>
        <w:t>มท</w:t>
      </w:r>
      <w:r w:rsidR="002B5877">
        <w:rPr>
          <w:rFonts w:ascii="TH SarabunIT๙" w:hAnsi="TH SarabunIT๙" w:cs="TH SarabunIT๙"/>
          <w:sz w:val="32"/>
          <w:szCs w:val="32"/>
        </w:rPr>
        <w:t xml:space="preserve"> 08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B5877">
        <w:rPr>
          <w:rFonts w:ascii="TH SarabunIT๙" w:hAnsi="TH SarabunIT๙" w:cs="TH SarabunIT๙"/>
          <w:sz w:val="32"/>
          <w:szCs w:val="32"/>
        </w:rPr>
        <w:t>.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  </w:t>
      </w:r>
    </w:p>
    <w:p w:rsidR="00E5781C" w:rsidRPr="00804487" w:rsidRDefault="00E5781C" w:rsidP="00E57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04487">
        <w:rPr>
          <w:rFonts w:ascii="TH SarabunIT๙" w:hAnsi="TH SarabunIT๙" w:cs="TH SarabunIT๙"/>
          <w:sz w:val="32"/>
          <w:szCs w:val="32"/>
          <w:cs/>
        </w:rPr>
        <w:t>ถนน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 กทม. 103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</w:p>
    <w:p w:rsidR="00E5781C" w:rsidRDefault="00E5781C" w:rsidP="00E5781C">
      <w:pPr>
        <w:spacing w:before="100"/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37E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2B5877" w:rsidRDefault="00E5781C" w:rsidP="002B5877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30A4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F51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237E9">
        <w:rPr>
          <w:rFonts w:ascii="TH SarabunIT๙" w:hAnsi="TH SarabunIT๙" w:cs="TH SarabunIT๙" w:hint="cs"/>
          <w:sz w:val="32"/>
          <w:szCs w:val="32"/>
          <w:cs/>
        </w:rPr>
        <w:t xml:space="preserve">ขอความอนุเคราะห์เผยแพร่ประชาสัมพันธ์เพลง 3 </w:t>
      </w:r>
      <w:proofErr w:type="spellStart"/>
      <w:r w:rsidR="007237E9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7237E9">
        <w:rPr>
          <w:rFonts w:ascii="TH SarabunIT๙" w:hAnsi="TH SarabunIT๙" w:cs="TH SarabunIT๙" w:hint="cs"/>
          <w:sz w:val="32"/>
          <w:szCs w:val="32"/>
          <w:cs/>
        </w:rPr>
        <w:t>สา</w:t>
      </w:r>
    </w:p>
    <w:p w:rsidR="00E5781C" w:rsidRDefault="00E5781C" w:rsidP="002B5877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F725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0F511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E5781C" w:rsidRDefault="00E5781C" w:rsidP="00E5781C">
      <w:pPr>
        <w:tabs>
          <w:tab w:val="left" w:pos="1418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8539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F51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539B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>กรมควบคุมมล</w:t>
      </w:r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พิษ ด่วนที่สุด ที่ </w:t>
      </w:r>
      <w:proofErr w:type="spellStart"/>
      <w:r w:rsidR="009164D0">
        <w:rPr>
          <w:rFonts w:ascii="TH SarabunIT๙" w:hAnsi="TH SarabunIT๙" w:cs="TH SarabunIT๙" w:hint="cs"/>
          <w:sz w:val="32"/>
          <w:szCs w:val="32"/>
          <w:cs/>
        </w:rPr>
        <w:t>ทส</w:t>
      </w:r>
      <w:proofErr w:type="spellEnd"/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 0304/ว 237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4D0">
        <w:rPr>
          <w:rFonts w:ascii="TH SarabunIT๙" w:hAnsi="TH SarabunIT๙" w:cs="TH SarabunIT๙"/>
          <w:sz w:val="32"/>
          <w:szCs w:val="32"/>
          <w:cs/>
        </w:rPr>
        <w:br/>
      </w:r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                   ลงวันที่ 25 มีนาคม</w:t>
      </w:r>
      <w:r w:rsidR="002B5877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ab/>
      </w:r>
      <w:r w:rsidR="00896829">
        <w:rPr>
          <w:rFonts w:ascii="TH SarabunIT๙" w:hAnsi="TH SarabunIT๙" w:cs="TH SarabunIT๙" w:hint="cs"/>
          <w:sz w:val="32"/>
          <w:szCs w:val="32"/>
          <w:cs/>
        </w:rPr>
        <w:tab/>
      </w:r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จำนวน 1 ชุด</w:t>
      </w:r>
    </w:p>
    <w:p w:rsidR="009164D0" w:rsidRDefault="00E5781C" w:rsidP="00130A45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4D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96829" w:rsidRPr="009164D0">
        <w:rPr>
          <w:rFonts w:ascii="TH SarabunIT๙" w:hAnsi="TH SarabunIT๙" w:cs="TH SarabunIT๙" w:hint="cs"/>
          <w:spacing w:val="-6"/>
          <w:sz w:val="32"/>
          <w:szCs w:val="32"/>
          <w:cs/>
        </w:rPr>
        <w:t>ด</w:t>
      </w:r>
      <w:r w:rsidR="00827AFE" w:rsidRPr="009164D0">
        <w:rPr>
          <w:rFonts w:ascii="TH SarabunIT๙" w:hAnsi="TH SarabunIT๙" w:cs="TH SarabunIT๙" w:hint="cs"/>
          <w:spacing w:val="-6"/>
          <w:sz w:val="32"/>
          <w:szCs w:val="32"/>
          <w:cs/>
        </w:rPr>
        <w:t>้วยกรมส่งเสริมการปกครองท้องถิ่น</w:t>
      </w:r>
      <w:r w:rsidR="00896829" w:rsidRPr="009164D0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ได้รับแจ้งจาก</w:t>
      </w:r>
      <w:r w:rsidR="003B43DC" w:rsidRPr="009164D0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กรมควบคุมมลพิษว่า</w:t>
      </w:r>
      <w:r w:rsidR="00C5588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164D0" w:rsidRPr="009164D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ได้รับมอบเพลง 3 </w:t>
      </w:r>
      <w:proofErr w:type="spellStart"/>
      <w:r w:rsidR="009164D0" w:rsidRPr="009164D0">
        <w:rPr>
          <w:rFonts w:ascii="TH SarabunIT๙" w:hAnsi="TH SarabunIT๙" w:cs="TH SarabunIT๙" w:hint="cs"/>
          <w:spacing w:val="-6"/>
          <w:sz w:val="32"/>
          <w:szCs w:val="32"/>
          <w:cs/>
        </w:rPr>
        <w:t>อาร์</w:t>
      </w:r>
      <w:proofErr w:type="spellEnd"/>
      <w:r w:rsidR="009164D0" w:rsidRPr="009164D0">
        <w:rPr>
          <w:rFonts w:ascii="TH SarabunIT๙" w:hAnsi="TH SarabunIT๙" w:cs="TH SarabunIT๙" w:hint="cs"/>
          <w:spacing w:val="-6"/>
          <w:sz w:val="32"/>
          <w:szCs w:val="32"/>
          <w:cs/>
        </w:rPr>
        <w:t>สา</w:t>
      </w:r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 ขับร้องโดย นายมนัส</w:t>
      </w:r>
      <w:proofErr w:type="spellStart"/>
      <w:r w:rsidR="009164D0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164D0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9164D0">
        <w:rPr>
          <w:rFonts w:ascii="TH SarabunIT๙" w:hAnsi="TH SarabunIT๙" w:cs="TH SarabunIT๙" w:hint="cs"/>
          <w:sz w:val="32"/>
          <w:szCs w:val="32"/>
          <w:cs/>
        </w:rPr>
        <w:t>เสน (</w:t>
      </w:r>
      <w:proofErr w:type="spellStart"/>
      <w:r w:rsidR="009164D0">
        <w:rPr>
          <w:rFonts w:ascii="TH SarabunIT๙" w:hAnsi="TH SarabunIT๙" w:cs="TH SarabunIT๙" w:hint="cs"/>
          <w:sz w:val="32"/>
          <w:szCs w:val="32"/>
          <w:cs/>
        </w:rPr>
        <w:t>ติ๊ก</w:t>
      </w:r>
      <w:proofErr w:type="spellEnd"/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 ชีโร่) จากมูลนิธิการจัดการทรัพยากรอย่างยั่งยืน (มูลนิธิ 3</w:t>
      </w:r>
      <w:r w:rsidR="009164D0">
        <w:rPr>
          <w:rFonts w:ascii="TH SarabunIT๙" w:hAnsi="TH SarabunIT๙" w:cs="TH SarabunIT๙"/>
          <w:sz w:val="32"/>
          <w:szCs w:val="32"/>
        </w:rPr>
        <w:t xml:space="preserve">R) </w:t>
      </w:r>
      <w:r w:rsidR="009164D0">
        <w:rPr>
          <w:rFonts w:ascii="TH SarabunIT๙" w:hAnsi="TH SarabunIT๙" w:cs="TH SarabunIT๙" w:hint="cs"/>
          <w:sz w:val="32"/>
          <w:szCs w:val="32"/>
          <w:cs/>
        </w:rPr>
        <w:t>เพื่อใช้เป็นสื่อในการรณรงค์ประชาสัมพันธ์สร้างจิตสำนึกด้านสิ่งแวดล้อมในการลด คัดแยกขยะ ด้วยหลักการ 3</w:t>
      </w:r>
      <w:r w:rsidR="009164D0">
        <w:rPr>
          <w:rFonts w:ascii="TH SarabunIT๙" w:hAnsi="TH SarabunIT๙" w:cs="TH SarabunIT๙"/>
          <w:sz w:val="32"/>
          <w:szCs w:val="32"/>
        </w:rPr>
        <w:t xml:space="preserve">R </w:t>
      </w:r>
      <w:r w:rsidR="009164D0">
        <w:rPr>
          <w:rFonts w:ascii="TH SarabunIT๙" w:hAnsi="TH SarabunIT๙" w:cs="TH SarabunIT๙" w:hint="cs"/>
          <w:sz w:val="32"/>
          <w:szCs w:val="32"/>
          <w:cs/>
        </w:rPr>
        <w:br/>
        <w:t>ไปยังเยาวชน นักเรียน นิสิต นักศึกษาทั่วประเทศ รายละเอียดปรากฏตามสิ่งที่ส่งมาด้วย</w:t>
      </w:r>
    </w:p>
    <w:p w:rsidR="009164D0" w:rsidRDefault="001532C8" w:rsidP="001532C8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AF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96829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พิจารณาแล้วเห็นว่า </w:t>
      </w:r>
      <w:r w:rsidR="009164D0">
        <w:rPr>
          <w:rFonts w:ascii="TH SarabunIT๙" w:hAnsi="TH SarabunIT๙" w:cs="TH SarabunIT๙" w:hint="cs"/>
          <w:sz w:val="32"/>
          <w:szCs w:val="32"/>
          <w:cs/>
        </w:rPr>
        <w:t>เพื่อเป็นการรณรงค์ประชาสัมพันธ์</w:t>
      </w:r>
      <w:r w:rsidR="009164D0">
        <w:rPr>
          <w:rFonts w:ascii="TH SarabunIT๙" w:hAnsi="TH SarabunIT๙" w:cs="TH SarabunIT๙"/>
          <w:sz w:val="32"/>
          <w:szCs w:val="32"/>
          <w:cs/>
        </w:rPr>
        <w:br/>
      </w:r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เพลง 3 </w:t>
      </w:r>
      <w:proofErr w:type="spellStart"/>
      <w:r w:rsidR="009164D0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9164D0">
        <w:rPr>
          <w:rFonts w:ascii="TH SarabunIT๙" w:hAnsi="TH SarabunIT๙" w:cs="TH SarabunIT๙" w:hint="cs"/>
          <w:sz w:val="32"/>
          <w:szCs w:val="32"/>
          <w:cs/>
        </w:rPr>
        <w:t>สา และสร้างจิตสำนึกด้านสิ่งแวดล้อมในการลด คัดแยกขยะ ด้วยหลักการ 3</w:t>
      </w:r>
      <w:r w:rsidR="009164D0">
        <w:rPr>
          <w:rFonts w:ascii="TH SarabunIT๙" w:hAnsi="TH SarabunIT๙" w:cs="TH SarabunIT๙"/>
          <w:sz w:val="32"/>
          <w:szCs w:val="32"/>
        </w:rPr>
        <w:t>R</w:t>
      </w:r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 ให้กับประชาชน</w:t>
      </w:r>
      <w:r w:rsidR="009164D0">
        <w:rPr>
          <w:rFonts w:ascii="TH SarabunIT๙" w:hAnsi="TH SarabunIT๙" w:cs="TH SarabunIT๙"/>
          <w:sz w:val="32"/>
          <w:szCs w:val="32"/>
          <w:cs/>
        </w:rPr>
        <w:br/>
      </w:r>
      <w:r w:rsidR="00896829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จึงขอให้จังหวัดแจ้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9164D0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ประชาสัมพันธ์เพลง 3 </w:t>
      </w:r>
      <w:proofErr w:type="spellStart"/>
      <w:r w:rsidR="009164D0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  <w:r w:rsidR="009164D0">
        <w:rPr>
          <w:rFonts w:ascii="TH SarabunIT๙" w:hAnsi="TH SarabunIT๙" w:cs="TH SarabunIT๙" w:hint="cs"/>
          <w:sz w:val="32"/>
          <w:szCs w:val="32"/>
          <w:cs/>
        </w:rPr>
        <w:t>สา 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9164D0">
        <w:rPr>
          <w:rFonts w:ascii="TH SarabunIT๙" w:hAnsi="TH SarabunIT๙" w:cs="TH SarabunIT๙" w:hint="cs"/>
          <w:sz w:val="32"/>
          <w:szCs w:val="32"/>
          <w:cs/>
        </w:rPr>
        <w:t>ในพื้นที่ต่อไป</w:t>
      </w:r>
    </w:p>
    <w:p w:rsidR="00E5781C" w:rsidRPr="00FF7258" w:rsidRDefault="00E5781C" w:rsidP="00E5781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C75D99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  <w:r w:rsidR="00841669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E5781C" w:rsidRDefault="001532C8" w:rsidP="001532C8">
      <w:pPr>
        <w:tabs>
          <w:tab w:val="left" w:pos="4253"/>
        </w:tabs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3861E9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3861E9" w:rsidRPr="00FF7258" w:rsidRDefault="003861E9" w:rsidP="003861E9">
      <w:pPr>
        <w:tabs>
          <w:tab w:val="left" w:pos="4253"/>
        </w:tabs>
        <w:ind w:firstLine="1440"/>
        <w:rPr>
          <w:rFonts w:ascii="TH SarabunIT๙" w:hAnsi="TH SarabunIT๙" w:cs="TH SarabunIT๙"/>
          <w:sz w:val="32"/>
          <w:szCs w:val="32"/>
        </w:rPr>
      </w:pPr>
    </w:p>
    <w:p w:rsidR="00E5781C" w:rsidRPr="00FF7258" w:rsidRDefault="003861E9" w:rsidP="00386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อธิบดีกรมส่งเสริมการปกครองท้องถิ่น</w:t>
      </w:r>
    </w:p>
    <w:p w:rsidR="00471A2B" w:rsidRDefault="00471A2B" w:rsidP="00E57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1A2B" w:rsidRDefault="00471A2B" w:rsidP="00E57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71A2B" w:rsidRDefault="00471A2B" w:rsidP="00E57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781C" w:rsidRPr="00FF7258" w:rsidRDefault="00E5781C" w:rsidP="00E5781C">
      <w:pPr>
        <w:jc w:val="center"/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E5781C" w:rsidRDefault="00433EE3" w:rsidP="00E57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4AF6A23" wp14:editId="78877D07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E3" w:rsidRPr="00413362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433EE3" w:rsidRPr="00413362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453.8pt;margin-top:705.85pt;width:175.75pt;height:105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" strokecolor="white">
                <v:textbox>
                  <w:txbxContent>
                    <w:p w:rsidR="00433EE3" w:rsidRPr="00413362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433EE3" w:rsidRPr="00413362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A647E3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:rsidR="00E5781C" w:rsidRDefault="00A647E3" w:rsidP="00E5781C">
      <w:pPr>
        <w:rPr>
          <w:rFonts w:ascii="Cordia New" w:hAnsi="Cordia New" w:cs="EucrosiaUPC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br/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โทร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="00E5781C"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="003861E9">
        <w:rPr>
          <w:rFonts w:ascii="TH SarabunIT๙" w:hAnsi="TH SarabunIT๙" w:cs="TH SarabunIT๙"/>
          <w:sz w:val="32"/>
          <w:szCs w:val="32"/>
          <w:cs/>
        </w:rPr>
        <w:t>21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781C" w:rsidRPr="00FF7258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="003861E9">
        <w:rPr>
          <w:rFonts w:ascii="TH SarabunIT๙" w:hAnsi="TH SarabunIT๙" w:cs="TH SarabunIT๙"/>
          <w:sz w:val="32"/>
          <w:szCs w:val="32"/>
          <w:cs/>
        </w:rPr>
        <w:t xml:space="preserve"> โทรสาร 0-22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41</w:t>
      </w:r>
      <w:r w:rsidR="00E5781C" w:rsidRPr="00FF7258">
        <w:rPr>
          <w:rFonts w:ascii="TH SarabunIT๙" w:hAnsi="TH SarabunIT๙" w:cs="TH SarabunIT๙"/>
          <w:sz w:val="32"/>
          <w:szCs w:val="32"/>
          <w:cs/>
        </w:rPr>
        <w:t>-</w:t>
      </w:r>
      <w:r w:rsidR="003861E9">
        <w:rPr>
          <w:rFonts w:ascii="TH SarabunIT๙" w:hAnsi="TH SarabunIT๙" w:cs="TH SarabunIT๙" w:hint="cs"/>
          <w:sz w:val="32"/>
          <w:szCs w:val="32"/>
          <w:cs/>
        </w:rPr>
        <w:t>2066</w:t>
      </w:r>
    </w:p>
    <w:p w:rsidR="009164D0" w:rsidRDefault="00433EE3" w:rsidP="00E5781C">
      <w:pPr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0D47E37" wp14:editId="72FAC371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E3" w:rsidRPr="00413362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433EE3" w:rsidRPr="00413362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53.8pt;margin-top:717.75pt;width:175.75pt;height:90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" strokecolor="white">
                <v:textbox>
                  <w:txbxContent>
                    <w:p w:rsidR="00433EE3" w:rsidRPr="00413362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433EE3" w:rsidRPr="00413362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928C07D" wp14:editId="4B6D32C8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E3" w:rsidRPr="00413362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433EE3" w:rsidRPr="00413362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53.8pt;margin-top:705.85pt;width:175.75pt;height:105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" strokecolor="white">
                <v:textbox>
                  <w:txbxContent>
                    <w:p w:rsidR="00433EE3" w:rsidRPr="00413362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433EE3" w:rsidRPr="00413362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742056A" wp14:editId="7AD6766A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E3" w:rsidRPr="00413362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433EE3" w:rsidRPr="00FE0B0B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433EE3" w:rsidRPr="00413362" w:rsidRDefault="00433EE3" w:rsidP="00433EE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453.8pt;margin-top:705.85pt;width:175.75pt;height:105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7OKQIAAFo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" strokecolor="white">
                <v:textbox>
                  <w:txbxContent>
                    <w:p w:rsidR="00433EE3" w:rsidRPr="00413362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433EE3" w:rsidRPr="00FE0B0B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433EE3" w:rsidRPr="00413362" w:rsidRDefault="00433EE3" w:rsidP="00433EE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5781C" w:rsidRPr="00A00F75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="00E5781C" w:rsidRPr="00A00F75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="00E5781C" w:rsidRPr="00A00F75">
        <w:rPr>
          <w:rFonts w:ascii="TH SarabunIT๙" w:hAnsi="TH SarabunIT๙" w:cs="TH SarabunIT๙" w:hint="cs"/>
          <w:sz w:val="32"/>
          <w:szCs w:val="32"/>
          <w:cs/>
        </w:rPr>
        <w:t xml:space="preserve">.ก้องเกียรติ นัยนาประเสริฐ โทร. </w:t>
      </w:r>
      <w:r w:rsidR="00E5781C" w:rsidRPr="00A00F75">
        <w:rPr>
          <w:rFonts w:ascii="TH SarabunIT๙" w:hAnsi="TH SarabunIT๙" w:cs="TH SarabunIT๙"/>
          <w:sz w:val="32"/>
          <w:szCs w:val="32"/>
          <w:cs/>
        </w:rPr>
        <w:t>08-5788-3497</w:t>
      </w:r>
      <w:r w:rsidR="00E5781C" w:rsidRPr="00157A60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  <w:lang w:val="th-TH"/>
        </w:rPr>
        <w:t>.</w:t>
      </w:r>
    </w:p>
    <w:p w:rsidR="009164D0" w:rsidRDefault="009164D0" w:rsidP="00E5781C">
      <w:pPr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val="th-TH"/>
        </w:rPr>
      </w:pPr>
    </w:p>
    <w:p w:rsidR="009164D0" w:rsidRDefault="009164D0" w:rsidP="00E5781C">
      <w:pPr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val="th-TH"/>
        </w:rPr>
      </w:pPr>
    </w:p>
    <w:p w:rsidR="009164D0" w:rsidRDefault="009164D0" w:rsidP="00E5781C">
      <w:pPr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1E523C8" wp14:editId="6E9A7723">
                <wp:simplePos x="0" y="0"/>
                <wp:positionH relativeFrom="column">
                  <wp:posOffset>4912995</wp:posOffset>
                </wp:positionH>
                <wp:positionV relativeFrom="paragraph">
                  <wp:posOffset>-2540</wp:posOffset>
                </wp:positionV>
                <wp:extent cx="2466975" cy="1304925"/>
                <wp:effectExtent l="0" t="0" r="9525" b="952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304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0A3" w:rsidRPr="00841669" w:rsidRDefault="000870A3" w:rsidP="000870A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:rsidR="000870A3" w:rsidRPr="00841669" w:rsidRDefault="00471A2B" w:rsidP="000870A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ก</w:t>
                            </w:r>
                            <w:r w:rsidRPr="0084166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สว</w:t>
                            </w:r>
                            <w:proofErr w:type="spellEnd"/>
                            <w:r w:rsidR="000870A3"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</w:t>
                            </w:r>
                            <w:r w:rsidRPr="0084166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="000870A3"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:rsidR="000870A3" w:rsidRPr="00841669" w:rsidRDefault="00471A2B" w:rsidP="00471A2B">
                            <w:pPr>
                              <w:ind w:left="-156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84166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4166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</w:t>
                            </w:r>
                            <w:r w:rsidR="000870A3"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4166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สว</w:t>
                            </w:r>
                            <w:proofErr w:type="spellEnd"/>
                            <w:r w:rsidRPr="0084166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..........................</w:t>
                            </w:r>
                          </w:p>
                          <w:p w:rsidR="000870A3" w:rsidRPr="00841669" w:rsidRDefault="000870A3" w:rsidP="000870A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</w:t>
                            </w:r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</w:t>
                            </w:r>
                          </w:p>
                          <w:p w:rsidR="000870A3" w:rsidRPr="00841669" w:rsidRDefault="000870A3" w:rsidP="000870A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4166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  <w:p w:rsidR="000870A3" w:rsidRPr="00841669" w:rsidRDefault="000870A3" w:rsidP="000870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1" style="position:absolute;margin-left:386.85pt;margin-top:-.2pt;width:194.25pt;height:10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" fillcolor="white [3201]" stroked="f" strokeweight="2pt">
                <v:textbox>
                  <w:txbxContent>
                    <w:p w:rsidR="000870A3" w:rsidRPr="00841669" w:rsidRDefault="000870A3" w:rsidP="000870A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................................</w:t>
                      </w:r>
                    </w:p>
                    <w:p w:rsidR="000870A3" w:rsidRPr="00841669" w:rsidRDefault="00471A2B" w:rsidP="000870A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ก</w:t>
                      </w:r>
                      <w:r w:rsidRPr="0084166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สว</w:t>
                      </w:r>
                      <w:proofErr w:type="spellEnd"/>
                      <w:r w:rsidR="000870A3"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</w:t>
                      </w:r>
                      <w:r w:rsidRPr="0084166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="000870A3"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</w:t>
                      </w:r>
                    </w:p>
                    <w:p w:rsidR="000870A3" w:rsidRPr="00841669" w:rsidRDefault="00471A2B" w:rsidP="00471A2B">
                      <w:pPr>
                        <w:ind w:left="-156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84166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 xml:space="preserve">                         </w:t>
                      </w:r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84166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</w:t>
                      </w:r>
                      <w:r w:rsidR="000870A3"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4166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สว</w:t>
                      </w:r>
                      <w:proofErr w:type="spellEnd"/>
                      <w:r w:rsidRPr="00841669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..........................</w:t>
                      </w:r>
                    </w:p>
                    <w:p w:rsidR="000870A3" w:rsidRPr="00841669" w:rsidRDefault="000870A3" w:rsidP="000870A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................................</w:t>
                      </w:r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</w:t>
                      </w:r>
                    </w:p>
                    <w:p w:rsidR="000870A3" w:rsidRPr="00841669" w:rsidRDefault="000870A3" w:rsidP="000870A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84166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...................................</w:t>
                      </w:r>
                    </w:p>
                    <w:p w:rsidR="000870A3" w:rsidRPr="00841669" w:rsidRDefault="000870A3" w:rsidP="000870A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64D0" w:rsidRDefault="009164D0" w:rsidP="00E5781C">
      <w:pPr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val="th-TH"/>
        </w:rPr>
      </w:pPr>
    </w:p>
    <w:p w:rsidR="009164D0" w:rsidRDefault="009164D0" w:rsidP="00E5781C">
      <w:pPr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val="th-TH"/>
        </w:rPr>
      </w:pPr>
    </w:p>
    <w:p w:rsidR="009164D0" w:rsidRDefault="009164D0" w:rsidP="00E5781C">
      <w:pPr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val="th-TH"/>
        </w:rPr>
      </w:pPr>
    </w:p>
    <w:p w:rsidR="00E5781C" w:rsidRDefault="00E5781C" w:rsidP="00E5781C">
      <w:pPr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  <w:lang w:val="th-TH"/>
        </w:rPr>
      </w:pPr>
      <w:r w:rsidRPr="00157A60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  <w:lang w:val="th-TH"/>
        </w:rPr>
        <w:t xml:space="preserve"> </w:t>
      </w:r>
      <w:bookmarkStart w:id="0" w:name="_GoBack"/>
      <w:bookmarkEnd w:id="0"/>
    </w:p>
    <w:sectPr w:rsidR="00E5781C" w:rsidSect="00110A8B">
      <w:headerReference w:type="even" r:id="rId10"/>
      <w:pgSz w:w="11906" w:h="16838" w:code="9"/>
      <w:pgMar w:top="851" w:right="1134" w:bottom="425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E3" w:rsidRDefault="00433EE3">
      <w:r>
        <w:separator/>
      </w:r>
    </w:p>
  </w:endnote>
  <w:endnote w:type="continuationSeparator" w:id="0">
    <w:p w:rsidR="00433EE3" w:rsidRDefault="0043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EucrosiaUPC">
    <w:charset w:val="DE"/>
    <w:family w:val="roman"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E3" w:rsidRDefault="00433EE3">
      <w:r>
        <w:separator/>
      </w:r>
    </w:p>
  </w:footnote>
  <w:footnote w:type="continuationSeparator" w:id="0">
    <w:p w:rsidR="00433EE3" w:rsidRDefault="0043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E3" w:rsidRDefault="00433EE3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433EE3" w:rsidRDefault="00433E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887"/>
    <w:rsid w:val="00010869"/>
    <w:rsid w:val="0001148C"/>
    <w:rsid w:val="000150C0"/>
    <w:rsid w:val="000162A9"/>
    <w:rsid w:val="00021252"/>
    <w:rsid w:val="00022500"/>
    <w:rsid w:val="00023BC8"/>
    <w:rsid w:val="000246FE"/>
    <w:rsid w:val="00026763"/>
    <w:rsid w:val="00026A16"/>
    <w:rsid w:val="00030871"/>
    <w:rsid w:val="00030BC0"/>
    <w:rsid w:val="00030EB8"/>
    <w:rsid w:val="000318B3"/>
    <w:rsid w:val="00035DD5"/>
    <w:rsid w:val="0003726F"/>
    <w:rsid w:val="000406E9"/>
    <w:rsid w:val="0004087B"/>
    <w:rsid w:val="00041424"/>
    <w:rsid w:val="0004250F"/>
    <w:rsid w:val="00047034"/>
    <w:rsid w:val="00055A93"/>
    <w:rsid w:val="00055D06"/>
    <w:rsid w:val="000567D0"/>
    <w:rsid w:val="00056862"/>
    <w:rsid w:val="000568BF"/>
    <w:rsid w:val="00057558"/>
    <w:rsid w:val="00057CB2"/>
    <w:rsid w:val="00060000"/>
    <w:rsid w:val="00060A26"/>
    <w:rsid w:val="0006583D"/>
    <w:rsid w:val="00066C63"/>
    <w:rsid w:val="00066F45"/>
    <w:rsid w:val="00070A78"/>
    <w:rsid w:val="00072488"/>
    <w:rsid w:val="00075778"/>
    <w:rsid w:val="00080FBC"/>
    <w:rsid w:val="00081B43"/>
    <w:rsid w:val="0008205C"/>
    <w:rsid w:val="00083EF7"/>
    <w:rsid w:val="00084A02"/>
    <w:rsid w:val="00084A23"/>
    <w:rsid w:val="00084DDA"/>
    <w:rsid w:val="00086862"/>
    <w:rsid w:val="000870A3"/>
    <w:rsid w:val="00091E1E"/>
    <w:rsid w:val="00092736"/>
    <w:rsid w:val="000934D4"/>
    <w:rsid w:val="00093AFC"/>
    <w:rsid w:val="000970E6"/>
    <w:rsid w:val="0009768A"/>
    <w:rsid w:val="000A08D9"/>
    <w:rsid w:val="000A1A9E"/>
    <w:rsid w:val="000A3B6C"/>
    <w:rsid w:val="000B06EB"/>
    <w:rsid w:val="000B0A31"/>
    <w:rsid w:val="000B44CC"/>
    <w:rsid w:val="000B4B55"/>
    <w:rsid w:val="000B6A83"/>
    <w:rsid w:val="000B7D96"/>
    <w:rsid w:val="000C3AD2"/>
    <w:rsid w:val="000C41D0"/>
    <w:rsid w:val="000C694B"/>
    <w:rsid w:val="000D1E2A"/>
    <w:rsid w:val="000D39B8"/>
    <w:rsid w:val="000D658D"/>
    <w:rsid w:val="000D65FA"/>
    <w:rsid w:val="000E04BA"/>
    <w:rsid w:val="000E092A"/>
    <w:rsid w:val="000E27F5"/>
    <w:rsid w:val="000E50AF"/>
    <w:rsid w:val="000E6976"/>
    <w:rsid w:val="000F005C"/>
    <w:rsid w:val="000F145E"/>
    <w:rsid w:val="000F4CDA"/>
    <w:rsid w:val="000F5114"/>
    <w:rsid w:val="001007F9"/>
    <w:rsid w:val="0010191E"/>
    <w:rsid w:val="001032FC"/>
    <w:rsid w:val="00103F57"/>
    <w:rsid w:val="00104099"/>
    <w:rsid w:val="00107DC9"/>
    <w:rsid w:val="00110A8B"/>
    <w:rsid w:val="001114CD"/>
    <w:rsid w:val="00112231"/>
    <w:rsid w:val="00113B85"/>
    <w:rsid w:val="001161D9"/>
    <w:rsid w:val="00121074"/>
    <w:rsid w:val="00122C04"/>
    <w:rsid w:val="001236A5"/>
    <w:rsid w:val="00123885"/>
    <w:rsid w:val="00125CFD"/>
    <w:rsid w:val="0012747E"/>
    <w:rsid w:val="00130A45"/>
    <w:rsid w:val="00131513"/>
    <w:rsid w:val="00131C50"/>
    <w:rsid w:val="00135D77"/>
    <w:rsid w:val="0014079A"/>
    <w:rsid w:val="00143B33"/>
    <w:rsid w:val="00145DB4"/>
    <w:rsid w:val="00147E56"/>
    <w:rsid w:val="001532C8"/>
    <w:rsid w:val="001546AD"/>
    <w:rsid w:val="00156729"/>
    <w:rsid w:val="00157101"/>
    <w:rsid w:val="00157907"/>
    <w:rsid w:val="00166D56"/>
    <w:rsid w:val="00167D8D"/>
    <w:rsid w:val="00170910"/>
    <w:rsid w:val="00170D43"/>
    <w:rsid w:val="0017186E"/>
    <w:rsid w:val="0017339C"/>
    <w:rsid w:val="00176D97"/>
    <w:rsid w:val="00183F77"/>
    <w:rsid w:val="00185084"/>
    <w:rsid w:val="0019033E"/>
    <w:rsid w:val="001923AD"/>
    <w:rsid w:val="001947A0"/>
    <w:rsid w:val="00195D72"/>
    <w:rsid w:val="00196713"/>
    <w:rsid w:val="00196716"/>
    <w:rsid w:val="00196A15"/>
    <w:rsid w:val="001A17AF"/>
    <w:rsid w:val="001A46BF"/>
    <w:rsid w:val="001A4FA5"/>
    <w:rsid w:val="001A5E2D"/>
    <w:rsid w:val="001B21A9"/>
    <w:rsid w:val="001B32D8"/>
    <w:rsid w:val="001B7523"/>
    <w:rsid w:val="001B75F8"/>
    <w:rsid w:val="001C134C"/>
    <w:rsid w:val="001C2489"/>
    <w:rsid w:val="001C77F8"/>
    <w:rsid w:val="001D4221"/>
    <w:rsid w:val="001D4EF4"/>
    <w:rsid w:val="001D4FD8"/>
    <w:rsid w:val="001D5D76"/>
    <w:rsid w:val="001D60CB"/>
    <w:rsid w:val="001E0A61"/>
    <w:rsid w:val="001E47EA"/>
    <w:rsid w:val="001E6204"/>
    <w:rsid w:val="001E7B89"/>
    <w:rsid w:val="001F3409"/>
    <w:rsid w:val="00200780"/>
    <w:rsid w:val="002008AD"/>
    <w:rsid w:val="00203320"/>
    <w:rsid w:val="00205250"/>
    <w:rsid w:val="00205AB0"/>
    <w:rsid w:val="00206250"/>
    <w:rsid w:val="0020761B"/>
    <w:rsid w:val="00207FAC"/>
    <w:rsid w:val="002103F6"/>
    <w:rsid w:val="00211EE3"/>
    <w:rsid w:val="00214B00"/>
    <w:rsid w:val="0021747E"/>
    <w:rsid w:val="002246A6"/>
    <w:rsid w:val="00227394"/>
    <w:rsid w:val="00227465"/>
    <w:rsid w:val="00232B48"/>
    <w:rsid w:val="00232D13"/>
    <w:rsid w:val="00233BD5"/>
    <w:rsid w:val="00233D23"/>
    <w:rsid w:val="00234405"/>
    <w:rsid w:val="00234A3F"/>
    <w:rsid w:val="00235DEE"/>
    <w:rsid w:val="00237270"/>
    <w:rsid w:val="00237F71"/>
    <w:rsid w:val="0024241F"/>
    <w:rsid w:val="00244D17"/>
    <w:rsid w:val="002512AB"/>
    <w:rsid w:val="0025264A"/>
    <w:rsid w:val="00252A22"/>
    <w:rsid w:val="00253321"/>
    <w:rsid w:val="002568AA"/>
    <w:rsid w:val="002633AB"/>
    <w:rsid w:val="00263BBC"/>
    <w:rsid w:val="00266264"/>
    <w:rsid w:val="00266407"/>
    <w:rsid w:val="002719D8"/>
    <w:rsid w:val="00271BC5"/>
    <w:rsid w:val="00271FC6"/>
    <w:rsid w:val="00272BCF"/>
    <w:rsid w:val="002747A4"/>
    <w:rsid w:val="0028034B"/>
    <w:rsid w:val="0028189A"/>
    <w:rsid w:val="002825B2"/>
    <w:rsid w:val="002862A6"/>
    <w:rsid w:val="00286735"/>
    <w:rsid w:val="002911EE"/>
    <w:rsid w:val="002977F3"/>
    <w:rsid w:val="00297A53"/>
    <w:rsid w:val="002A0E28"/>
    <w:rsid w:val="002A1ADA"/>
    <w:rsid w:val="002A1FCD"/>
    <w:rsid w:val="002A4230"/>
    <w:rsid w:val="002A50E1"/>
    <w:rsid w:val="002A5145"/>
    <w:rsid w:val="002A6863"/>
    <w:rsid w:val="002A70A1"/>
    <w:rsid w:val="002A7922"/>
    <w:rsid w:val="002A7985"/>
    <w:rsid w:val="002B39B8"/>
    <w:rsid w:val="002B3A40"/>
    <w:rsid w:val="002B5877"/>
    <w:rsid w:val="002C0D55"/>
    <w:rsid w:val="002C10E2"/>
    <w:rsid w:val="002D0389"/>
    <w:rsid w:val="002D089A"/>
    <w:rsid w:val="002D1B0E"/>
    <w:rsid w:val="002D2478"/>
    <w:rsid w:val="002D2504"/>
    <w:rsid w:val="002D320D"/>
    <w:rsid w:val="002D3788"/>
    <w:rsid w:val="002D47B0"/>
    <w:rsid w:val="002D5821"/>
    <w:rsid w:val="002D7C59"/>
    <w:rsid w:val="002E1ABB"/>
    <w:rsid w:val="002E1EB8"/>
    <w:rsid w:val="002E4D3C"/>
    <w:rsid w:val="002E5C1F"/>
    <w:rsid w:val="002E6A09"/>
    <w:rsid w:val="002E7930"/>
    <w:rsid w:val="002F0914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1439"/>
    <w:rsid w:val="003123CD"/>
    <w:rsid w:val="00316217"/>
    <w:rsid w:val="00316FEB"/>
    <w:rsid w:val="00320CD7"/>
    <w:rsid w:val="00324D12"/>
    <w:rsid w:val="0033024E"/>
    <w:rsid w:val="00330683"/>
    <w:rsid w:val="00330B3E"/>
    <w:rsid w:val="00330DB4"/>
    <w:rsid w:val="00331081"/>
    <w:rsid w:val="003337A2"/>
    <w:rsid w:val="003343F1"/>
    <w:rsid w:val="00335694"/>
    <w:rsid w:val="00341434"/>
    <w:rsid w:val="00341E4F"/>
    <w:rsid w:val="00343EFB"/>
    <w:rsid w:val="003515FB"/>
    <w:rsid w:val="003522FB"/>
    <w:rsid w:val="00354926"/>
    <w:rsid w:val="003563A6"/>
    <w:rsid w:val="00356956"/>
    <w:rsid w:val="00357F99"/>
    <w:rsid w:val="003606C3"/>
    <w:rsid w:val="003611E0"/>
    <w:rsid w:val="00361877"/>
    <w:rsid w:val="0036244D"/>
    <w:rsid w:val="00362FE4"/>
    <w:rsid w:val="003638C5"/>
    <w:rsid w:val="0036603E"/>
    <w:rsid w:val="00370F8F"/>
    <w:rsid w:val="003728EA"/>
    <w:rsid w:val="00377068"/>
    <w:rsid w:val="003816E6"/>
    <w:rsid w:val="00381DE0"/>
    <w:rsid w:val="003824E7"/>
    <w:rsid w:val="003861E9"/>
    <w:rsid w:val="00390340"/>
    <w:rsid w:val="00391CE5"/>
    <w:rsid w:val="003969ED"/>
    <w:rsid w:val="003979AD"/>
    <w:rsid w:val="003979B4"/>
    <w:rsid w:val="003A0E2A"/>
    <w:rsid w:val="003A131F"/>
    <w:rsid w:val="003A7D08"/>
    <w:rsid w:val="003B0665"/>
    <w:rsid w:val="003B0B81"/>
    <w:rsid w:val="003B43DC"/>
    <w:rsid w:val="003B51EA"/>
    <w:rsid w:val="003B751A"/>
    <w:rsid w:val="003C0870"/>
    <w:rsid w:val="003C2159"/>
    <w:rsid w:val="003C247F"/>
    <w:rsid w:val="003C5C42"/>
    <w:rsid w:val="003D0730"/>
    <w:rsid w:val="003D1201"/>
    <w:rsid w:val="003D255B"/>
    <w:rsid w:val="003D3311"/>
    <w:rsid w:val="003E0F42"/>
    <w:rsid w:val="003E1B8E"/>
    <w:rsid w:val="003E282D"/>
    <w:rsid w:val="003E293B"/>
    <w:rsid w:val="003E2E03"/>
    <w:rsid w:val="003E3E05"/>
    <w:rsid w:val="003E5FE5"/>
    <w:rsid w:val="003E760B"/>
    <w:rsid w:val="003E7C0E"/>
    <w:rsid w:val="003F2F09"/>
    <w:rsid w:val="003F35D5"/>
    <w:rsid w:val="003F37EA"/>
    <w:rsid w:val="003F7F93"/>
    <w:rsid w:val="004001DC"/>
    <w:rsid w:val="004035CF"/>
    <w:rsid w:val="00405737"/>
    <w:rsid w:val="00405A8F"/>
    <w:rsid w:val="004062DE"/>
    <w:rsid w:val="00406C39"/>
    <w:rsid w:val="00410A5E"/>
    <w:rsid w:val="00411FDE"/>
    <w:rsid w:val="00414049"/>
    <w:rsid w:val="0041544C"/>
    <w:rsid w:val="004173D5"/>
    <w:rsid w:val="00420545"/>
    <w:rsid w:val="00420553"/>
    <w:rsid w:val="004216FD"/>
    <w:rsid w:val="00423AE9"/>
    <w:rsid w:val="004249D9"/>
    <w:rsid w:val="00424CBF"/>
    <w:rsid w:val="004254DF"/>
    <w:rsid w:val="0042577B"/>
    <w:rsid w:val="004279DB"/>
    <w:rsid w:val="00430788"/>
    <w:rsid w:val="004307DF"/>
    <w:rsid w:val="00431EBF"/>
    <w:rsid w:val="00432E43"/>
    <w:rsid w:val="00433555"/>
    <w:rsid w:val="00433EE3"/>
    <w:rsid w:val="00441FEC"/>
    <w:rsid w:val="004436E4"/>
    <w:rsid w:val="00445101"/>
    <w:rsid w:val="0044532B"/>
    <w:rsid w:val="004470AA"/>
    <w:rsid w:val="00455765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1A2B"/>
    <w:rsid w:val="004726DF"/>
    <w:rsid w:val="00474404"/>
    <w:rsid w:val="00475583"/>
    <w:rsid w:val="00477817"/>
    <w:rsid w:val="00484230"/>
    <w:rsid w:val="00493639"/>
    <w:rsid w:val="00496657"/>
    <w:rsid w:val="00496A29"/>
    <w:rsid w:val="00497984"/>
    <w:rsid w:val="004A4244"/>
    <w:rsid w:val="004A5751"/>
    <w:rsid w:val="004B023C"/>
    <w:rsid w:val="004B0559"/>
    <w:rsid w:val="004B2709"/>
    <w:rsid w:val="004B29DC"/>
    <w:rsid w:val="004B317E"/>
    <w:rsid w:val="004B4D7E"/>
    <w:rsid w:val="004B5A83"/>
    <w:rsid w:val="004B6728"/>
    <w:rsid w:val="004C08A5"/>
    <w:rsid w:val="004C17C7"/>
    <w:rsid w:val="004C23D5"/>
    <w:rsid w:val="004C3166"/>
    <w:rsid w:val="004C3C1F"/>
    <w:rsid w:val="004C53C8"/>
    <w:rsid w:val="004D01B4"/>
    <w:rsid w:val="004D2775"/>
    <w:rsid w:val="004D3122"/>
    <w:rsid w:val="004E0219"/>
    <w:rsid w:val="004E18F2"/>
    <w:rsid w:val="004E1E48"/>
    <w:rsid w:val="004E5C22"/>
    <w:rsid w:val="004E70F3"/>
    <w:rsid w:val="004E7F92"/>
    <w:rsid w:val="004F03F8"/>
    <w:rsid w:val="004F0B8E"/>
    <w:rsid w:val="004F4946"/>
    <w:rsid w:val="00500068"/>
    <w:rsid w:val="00504EC9"/>
    <w:rsid w:val="00510964"/>
    <w:rsid w:val="00515FFF"/>
    <w:rsid w:val="00517445"/>
    <w:rsid w:val="00517F8C"/>
    <w:rsid w:val="00521930"/>
    <w:rsid w:val="00523741"/>
    <w:rsid w:val="005302D3"/>
    <w:rsid w:val="00531D44"/>
    <w:rsid w:val="00532A64"/>
    <w:rsid w:val="00532B2D"/>
    <w:rsid w:val="00532CD5"/>
    <w:rsid w:val="00535BC9"/>
    <w:rsid w:val="00535F27"/>
    <w:rsid w:val="005372AF"/>
    <w:rsid w:val="005429C5"/>
    <w:rsid w:val="00544FCE"/>
    <w:rsid w:val="005458F0"/>
    <w:rsid w:val="00547130"/>
    <w:rsid w:val="00550D1A"/>
    <w:rsid w:val="0055172C"/>
    <w:rsid w:val="00552A8B"/>
    <w:rsid w:val="0055376B"/>
    <w:rsid w:val="005537B3"/>
    <w:rsid w:val="005550BB"/>
    <w:rsid w:val="005551FD"/>
    <w:rsid w:val="00555B1A"/>
    <w:rsid w:val="00557CE3"/>
    <w:rsid w:val="00561645"/>
    <w:rsid w:val="0056455E"/>
    <w:rsid w:val="00566D07"/>
    <w:rsid w:val="00567018"/>
    <w:rsid w:val="005674BB"/>
    <w:rsid w:val="00570E2A"/>
    <w:rsid w:val="005716CC"/>
    <w:rsid w:val="00571922"/>
    <w:rsid w:val="005727DC"/>
    <w:rsid w:val="005741D7"/>
    <w:rsid w:val="00575FA6"/>
    <w:rsid w:val="005766CC"/>
    <w:rsid w:val="005768E6"/>
    <w:rsid w:val="00577753"/>
    <w:rsid w:val="00580F4D"/>
    <w:rsid w:val="005813E6"/>
    <w:rsid w:val="005847E1"/>
    <w:rsid w:val="00585F05"/>
    <w:rsid w:val="00585F87"/>
    <w:rsid w:val="00586C7F"/>
    <w:rsid w:val="00590CF7"/>
    <w:rsid w:val="0059284E"/>
    <w:rsid w:val="0059762E"/>
    <w:rsid w:val="00597F09"/>
    <w:rsid w:val="005A390E"/>
    <w:rsid w:val="005A3F82"/>
    <w:rsid w:val="005A5B0C"/>
    <w:rsid w:val="005A5F1C"/>
    <w:rsid w:val="005A6D0C"/>
    <w:rsid w:val="005B0269"/>
    <w:rsid w:val="005B6290"/>
    <w:rsid w:val="005B731D"/>
    <w:rsid w:val="005C2B3D"/>
    <w:rsid w:val="005C466C"/>
    <w:rsid w:val="005C5E20"/>
    <w:rsid w:val="005C769D"/>
    <w:rsid w:val="005D1C1F"/>
    <w:rsid w:val="005D2E36"/>
    <w:rsid w:val="005D356A"/>
    <w:rsid w:val="005D42B4"/>
    <w:rsid w:val="005D5CB6"/>
    <w:rsid w:val="005E120C"/>
    <w:rsid w:val="005E2CFC"/>
    <w:rsid w:val="005E4BBD"/>
    <w:rsid w:val="005F4CB0"/>
    <w:rsid w:val="005F4EE0"/>
    <w:rsid w:val="005F6B01"/>
    <w:rsid w:val="00603365"/>
    <w:rsid w:val="00603637"/>
    <w:rsid w:val="00606533"/>
    <w:rsid w:val="00610D4E"/>
    <w:rsid w:val="00610F0A"/>
    <w:rsid w:val="00612493"/>
    <w:rsid w:val="00615157"/>
    <w:rsid w:val="00616DF5"/>
    <w:rsid w:val="006214F1"/>
    <w:rsid w:val="00625240"/>
    <w:rsid w:val="00625F86"/>
    <w:rsid w:val="00626A93"/>
    <w:rsid w:val="00627371"/>
    <w:rsid w:val="00627CDC"/>
    <w:rsid w:val="006303C8"/>
    <w:rsid w:val="00630F3E"/>
    <w:rsid w:val="00631E44"/>
    <w:rsid w:val="00631F8A"/>
    <w:rsid w:val="00633211"/>
    <w:rsid w:val="00635B77"/>
    <w:rsid w:val="0063749E"/>
    <w:rsid w:val="006416B6"/>
    <w:rsid w:val="00642116"/>
    <w:rsid w:val="00646461"/>
    <w:rsid w:val="00650541"/>
    <w:rsid w:val="0065154E"/>
    <w:rsid w:val="00651EE9"/>
    <w:rsid w:val="00652066"/>
    <w:rsid w:val="00655421"/>
    <w:rsid w:val="0066003A"/>
    <w:rsid w:val="006608E1"/>
    <w:rsid w:val="00660E96"/>
    <w:rsid w:val="00660ED8"/>
    <w:rsid w:val="00664B0C"/>
    <w:rsid w:val="0067165A"/>
    <w:rsid w:val="00672DE2"/>
    <w:rsid w:val="006767CD"/>
    <w:rsid w:val="00676A1B"/>
    <w:rsid w:val="00681E0D"/>
    <w:rsid w:val="00684CC7"/>
    <w:rsid w:val="006854E5"/>
    <w:rsid w:val="0069163B"/>
    <w:rsid w:val="00691F4C"/>
    <w:rsid w:val="00693FEF"/>
    <w:rsid w:val="0069458F"/>
    <w:rsid w:val="00695692"/>
    <w:rsid w:val="00695F4F"/>
    <w:rsid w:val="0069721D"/>
    <w:rsid w:val="006975BF"/>
    <w:rsid w:val="0069779D"/>
    <w:rsid w:val="00697A41"/>
    <w:rsid w:val="006A04C8"/>
    <w:rsid w:val="006A1657"/>
    <w:rsid w:val="006A4118"/>
    <w:rsid w:val="006A47F3"/>
    <w:rsid w:val="006A6D1C"/>
    <w:rsid w:val="006B3B58"/>
    <w:rsid w:val="006C0523"/>
    <w:rsid w:val="006C1F9E"/>
    <w:rsid w:val="006C2B3D"/>
    <w:rsid w:val="006C4144"/>
    <w:rsid w:val="006C5425"/>
    <w:rsid w:val="006C7307"/>
    <w:rsid w:val="006D16F7"/>
    <w:rsid w:val="006D3298"/>
    <w:rsid w:val="006D51C3"/>
    <w:rsid w:val="006D7ABF"/>
    <w:rsid w:val="006D7B0F"/>
    <w:rsid w:val="006E0B6A"/>
    <w:rsid w:val="006E1810"/>
    <w:rsid w:val="006E18F1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6F3E90"/>
    <w:rsid w:val="006F613C"/>
    <w:rsid w:val="007037E2"/>
    <w:rsid w:val="007042C6"/>
    <w:rsid w:val="007056CA"/>
    <w:rsid w:val="00705892"/>
    <w:rsid w:val="007058C1"/>
    <w:rsid w:val="0071116F"/>
    <w:rsid w:val="007121F7"/>
    <w:rsid w:val="00713B12"/>
    <w:rsid w:val="00715CE3"/>
    <w:rsid w:val="007178EC"/>
    <w:rsid w:val="00721963"/>
    <w:rsid w:val="007237E9"/>
    <w:rsid w:val="00724670"/>
    <w:rsid w:val="00724851"/>
    <w:rsid w:val="00726F59"/>
    <w:rsid w:val="00730F48"/>
    <w:rsid w:val="0073110D"/>
    <w:rsid w:val="00731E01"/>
    <w:rsid w:val="00732D64"/>
    <w:rsid w:val="00735151"/>
    <w:rsid w:val="00735ABD"/>
    <w:rsid w:val="00735CD3"/>
    <w:rsid w:val="00737C7D"/>
    <w:rsid w:val="00740672"/>
    <w:rsid w:val="0074077A"/>
    <w:rsid w:val="00741570"/>
    <w:rsid w:val="007446A2"/>
    <w:rsid w:val="007461F6"/>
    <w:rsid w:val="00746F84"/>
    <w:rsid w:val="00747E4B"/>
    <w:rsid w:val="007503DC"/>
    <w:rsid w:val="00753D8E"/>
    <w:rsid w:val="00756505"/>
    <w:rsid w:val="00761207"/>
    <w:rsid w:val="007627DA"/>
    <w:rsid w:val="00763D6E"/>
    <w:rsid w:val="00764E75"/>
    <w:rsid w:val="00764E88"/>
    <w:rsid w:val="0076591C"/>
    <w:rsid w:val="0077309E"/>
    <w:rsid w:val="00774610"/>
    <w:rsid w:val="00776128"/>
    <w:rsid w:val="00782501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A07EA"/>
    <w:rsid w:val="007A1C37"/>
    <w:rsid w:val="007A213F"/>
    <w:rsid w:val="007A21F4"/>
    <w:rsid w:val="007A24DA"/>
    <w:rsid w:val="007A5D7F"/>
    <w:rsid w:val="007A66E2"/>
    <w:rsid w:val="007B0F32"/>
    <w:rsid w:val="007B11EB"/>
    <w:rsid w:val="007B121C"/>
    <w:rsid w:val="007C02D7"/>
    <w:rsid w:val="007C0CD7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3BE0"/>
    <w:rsid w:val="007F5DE5"/>
    <w:rsid w:val="007F6879"/>
    <w:rsid w:val="007F6EE3"/>
    <w:rsid w:val="007F73CB"/>
    <w:rsid w:val="008029AE"/>
    <w:rsid w:val="0080391A"/>
    <w:rsid w:val="008062FB"/>
    <w:rsid w:val="00807E6E"/>
    <w:rsid w:val="00813054"/>
    <w:rsid w:val="0082233B"/>
    <w:rsid w:val="008225F4"/>
    <w:rsid w:val="00827AFE"/>
    <w:rsid w:val="00830805"/>
    <w:rsid w:val="008315FD"/>
    <w:rsid w:val="008327D4"/>
    <w:rsid w:val="00835FAA"/>
    <w:rsid w:val="0083737A"/>
    <w:rsid w:val="00840E70"/>
    <w:rsid w:val="00841669"/>
    <w:rsid w:val="00841C4D"/>
    <w:rsid w:val="008459A8"/>
    <w:rsid w:val="00850DD6"/>
    <w:rsid w:val="00851E8E"/>
    <w:rsid w:val="008535D9"/>
    <w:rsid w:val="00857FC2"/>
    <w:rsid w:val="00860EEE"/>
    <w:rsid w:val="00862F18"/>
    <w:rsid w:val="008669AF"/>
    <w:rsid w:val="008673D3"/>
    <w:rsid w:val="00867CB7"/>
    <w:rsid w:val="00875348"/>
    <w:rsid w:val="00881D86"/>
    <w:rsid w:val="00882F9D"/>
    <w:rsid w:val="00884334"/>
    <w:rsid w:val="00885D6C"/>
    <w:rsid w:val="0089175F"/>
    <w:rsid w:val="00892018"/>
    <w:rsid w:val="0089326B"/>
    <w:rsid w:val="00895CD1"/>
    <w:rsid w:val="00896829"/>
    <w:rsid w:val="008A0965"/>
    <w:rsid w:val="008A0AB3"/>
    <w:rsid w:val="008A3D3F"/>
    <w:rsid w:val="008A4A05"/>
    <w:rsid w:val="008A5199"/>
    <w:rsid w:val="008A705E"/>
    <w:rsid w:val="008C0935"/>
    <w:rsid w:val="008C1CAF"/>
    <w:rsid w:val="008C2483"/>
    <w:rsid w:val="008C3D82"/>
    <w:rsid w:val="008C58FE"/>
    <w:rsid w:val="008D0900"/>
    <w:rsid w:val="008D1802"/>
    <w:rsid w:val="008D2C93"/>
    <w:rsid w:val="008D35B6"/>
    <w:rsid w:val="008D365D"/>
    <w:rsid w:val="008D4953"/>
    <w:rsid w:val="008E1B1C"/>
    <w:rsid w:val="008E1F95"/>
    <w:rsid w:val="008E226F"/>
    <w:rsid w:val="008E2F3B"/>
    <w:rsid w:val="008E4F21"/>
    <w:rsid w:val="008E5155"/>
    <w:rsid w:val="008E7D20"/>
    <w:rsid w:val="008F0738"/>
    <w:rsid w:val="008F2C49"/>
    <w:rsid w:val="008F4469"/>
    <w:rsid w:val="008F4721"/>
    <w:rsid w:val="008F5BD4"/>
    <w:rsid w:val="008F67DF"/>
    <w:rsid w:val="00901DA0"/>
    <w:rsid w:val="00902534"/>
    <w:rsid w:val="009027BD"/>
    <w:rsid w:val="00902DBB"/>
    <w:rsid w:val="00904C2B"/>
    <w:rsid w:val="00914DA2"/>
    <w:rsid w:val="00915C83"/>
    <w:rsid w:val="009164D0"/>
    <w:rsid w:val="0092021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37BC"/>
    <w:rsid w:val="00933D2C"/>
    <w:rsid w:val="0093401E"/>
    <w:rsid w:val="00937C43"/>
    <w:rsid w:val="009400C1"/>
    <w:rsid w:val="00940962"/>
    <w:rsid w:val="009464D4"/>
    <w:rsid w:val="0094651E"/>
    <w:rsid w:val="009474AC"/>
    <w:rsid w:val="009511B5"/>
    <w:rsid w:val="00951D06"/>
    <w:rsid w:val="0095458F"/>
    <w:rsid w:val="00954F1D"/>
    <w:rsid w:val="00957A7C"/>
    <w:rsid w:val="009607A9"/>
    <w:rsid w:val="00962F96"/>
    <w:rsid w:val="00967159"/>
    <w:rsid w:val="009714CE"/>
    <w:rsid w:val="00971D7B"/>
    <w:rsid w:val="00971ED0"/>
    <w:rsid w:val="00972694"/>
    <w:rsid w:val="00972F82"/>
    <w:rsid w:val="00980146"/>
    <w:rsid w:val="009856F2"/>
    <w:rsid w:val="00987E4A"/>
    <w:rsid w:val="00990D85"/>
    <w:rsid w:val="009910F1"/>
    <w:rsid w:val="00991534"/>
    <w:rsid w:val="0099290D"/>
    <w:rsid w:val="00994E71"/>
    <w:rsid w:val="00995B5F"/>
    <w:rsid w:val="00997355"/>
    <w:rsid w:val="009A0606"/>
    <w:rsid w:val="009A08CB"/>
    <w:rsid w:val="009A0D4E"/>
    <w:rsid w:val="009A0EFE"/>
    <w:rsid w:val="009A13B5"/>
    <w:rsid w:val="009A2A63"/>
    <w:rsid w:val="009A33E0"/>
    <w:rsid w:val="009B2EFC"/>
    <w:rsid w:val="009C1636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2BD2"/>
    <w:rsid w:val="009E6ABD"/>
    <w:rsid w:val="009E6DA0"/>
    <w:rsid w:val="009F36FD"/>
    <w:rsid w:val="009F4F5F"/>
    <w:rsid w:val="009F5C3E"/>
    <w:rsid w:val="009F5D51"/>
    <w:rsid w:val="009F6463"/>
    <w:rsid w:val="00A01978"/>
    <w:rsid w:val="00A0250E"/>
    <w:rsid w:val="00A0255A"/>
    <w:rsid w:val="00A029C2"/>
    <w:rsid w:val="00A03E78"/>
    <w:rsid w:val="00A04F74"/>
    <w:rsid w:val="00A05225"/>
    <w:rsid w:val="00A05931"/>
    <w:rsid w:val="00A064E4"/>
    <w:rsid w:val="00A073E5"/>
    <w:rsid w:val="00A149E1"/>
    <w:rsid w:val="00A21914"/>
    <w:rsid w:val="00A21AA2"/>
    <w:rsid w:val="00A23CFF"/>
    <w:rsid w:val="00A25ADD"/>
    <w:rsid w:val="00A26249"/>
    <w:rsid w:val="00A27C37"/>
    <w:rsid w:val="00A30DE5"/>
    <w:rsid w:val="00A369FA"/>
    <w:rsid w:val="00A378DC"/>
    <w:rsid w:val="00A41354"/>
    <w:rsid w:val="00A42573"/>
    <w:rsid w:val="00A42B2D"/>
    <w:rsid w:val="00A42B91"/>
    <w:rsid w:val="00A448EA"/>
    <w:rsid w:val="00A4547E"/>
    <w:rsid w:val="00A45A1C"/>
    <w:rsid w:val="00A47991"/>
    <w:rsid w:val="00A53B0B"/>
    <w:rsid w:val="00A54314"/>
    <w:rsid w:val="00A5502C"/>
    <w:rsid w:val="00A5641E"/>
    <w:rsid w:val="00A60D81"/>
    <w:rsid w:val="00A61C63"/>
    <w:rsid w:val="00A62562"/>
    <w:rsid w:val="00A633C0"/>
    <w:rsid w:val="00A63874"/>
    <w:rsid w:val="00A647E3"/>
    <w:rsid w:val="00A64DF4"/>
    <w:rsid w:val="00A66D8E"/>
    <w:rsid w:val="00A67801"/>
    <w:rsid w:val="00A67E6D"/>
    <w:rsid w:val="00A7036B"/>
    <w:rsid w:val="00A716A0"/>
    <w:rsid w:val="00A71833"/>
    <w:rsid w:val="00A826E6"/>
    <w:rsid w:val="00A82BFC"/>
    <w:rsid w:val="00A8733B"/>
    <w:rsid w:val="00A90A5B"/>
    <w:rsid w:val="00A924AB"/>
    <w:rsid w:val="00A96000"/>
    <w:rsid w:val="00A9645A"/>
    <w:rsid w:val="00A96A22"/>
    <w:rsid w:val="00AA6671"/>
    <w:rsid w:val="00AB136A"/>
    <w:rsid w:val="00AB3BC8"/>
    <w:rsid w:val="00AB6FD5"/>
    <w:rsid w:val="00AC0B87"/>
    <w:rsid w:val="00AC43E0"/>
    <w:rsid w:val="00AD0725"/>
    <w:rsid w:val="00AD2F35"/>
    <w:rsid w:val="00AD4D69"/>
    <w:rsid w:val="00AD6D84"/>
    <w:rsid w:val="00AD6FB7"/>
    <w:rsid w:val="00AD7DF1"/>
    <w:rsid w:val="00AE2E00"/>
    <w:rsid w:val="00AE4267"/>
    <w:rsid w:val="00AE4863"/>
    <w:rsid w:val="00AE559F"/>
    <w:rsid w:val="00AF0872"/>
    <w:rsid w:val="00AF2BFC"/>
    <w:rsid w:val="00AF2D77"/>
    <w:rsid w:val="00AF6287"/>
    <w:rsid w:val="00B03B68"/>
    <w:rsid w:val="00B03D84"/>
    <w:rsid w:val="00B04340"/>
    <w:rsid w:val="00B06A2D"/>
    <w:rsid w:val="00B102B7"/>
    <w:rsid w:val="00B10EC0"/>
    <w:rsid w:val="00B1148C"/>
    <w:rsid w:val="00B116A7"/>
    <w:rsid w:val="00B11823"/>
    <w:rsid w:val="00B11D05"/>
    <w:rsid w:val="00B1771D"/>
    <w:rsid w:val="00B2142A"/>
    <w:rsid w:val="00B21EE3"/>
    <w:rsid w:val="00B23190"/>
    <w:rsid w:val="00B23EBE"/>
    <w:rsid w:val="00B31FCC"/>
    <w:rsid w:val="00B36B2F"/>
    <w:rsid w:val="00B37BAD"/>
    <w:rsid w:val="00B4048B"/>
    <w:rsid w:val="00B40BA5"/>
    <w:rsid w:val="00B412DA"/>
    <w:rsid w:val="00B4391F"/>
    <w:rsid w:val="00B502F9"/>
    <w:rsid w:val="00B5039F"/>
    <w:rsid w:val="00B506BA"/>
    <w:rsid w:val="00B50CC3"/>
    <w:rsid w:val="00B52622"/>
    <w:rsid w:val="00B55A1C"/>
    <w:rsid w:val="00B61801"/>
    <w:rsid w:val="00B633D7"/>
    <w:rsid w:val="00B6369F"/>
    <w:rsid w:val="00B710B3"/>
    <w:rsid w:val="00B7158B"/>
    <w:rsid w:val="00B72EC8"/>
    <w:rsid w:val="00B74BF8"/>
    <w:rsid w:val="00B75C3E"/>
    <w:rsid w:val="00B80B01"/>
    <w:rsid w:val="00B81686"/>
    <w:rsid w:val="00B8566C"/>
    <w:rsid w:val="00B91231"/>
    <w:rsid w:val="00B9578D"/>
    <w:rsid w:val="00BA56F5"/>
    <w:rsid w:val="00BB019A"/>
    <w:rsid w:val="00BB21FC"/>
    <w:rsid w:val="00BB226B"/>
    <w:rsid w:val="00BB2A39"/>
    <w:rsid w:val="00BB38E1"/>
    <w:rsid w:val="00BB42D6"/>
    <w:rsid w:val="00BB456F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4AA3"/>
    <w:rsid w:val="00BD6801"/>
    <w:rsid w:val="00BE0C1B"/>
    <w:rsid w:val="00BE0E4B"/>
    <w:rsid w:val="00BE5D3A"/>
    <w:rsid w:val="00BF1677"/>
    <w:rsid w:val="00BF3FCA"/>
    <w:rsid w:val="00BF5FCB"/>
    <w:rsid w:val="00C02C61"/>
    <w:rsid w:val="00C0776A"/>
    <w:rsid w:val="00C1008B"/>
    <w:rsid w:val="00C12123"/>
    <w:rsid w:val="00C12F30"/>
    <w:rsid w:val="00C13F57"/>
    <w:rsid w:val="00C17B2A"/>
    <w:rsid w:val="00C218A8"/>
    <w:rsid w:val="00C21975"/>
    <w:rsid w:val="00C22CC8"/>
    <w:rsid w:val="00C233FB"/>
    <w:rsid w:val="00C23C9E"/>
    <w:rsid w:val="00C2601A"/>
    <w:rsid w:val="00C3144B"/>
    <w:rsid w:val="00C3287D"/>
    <w:rsid w:val="00C345C1"/>
    <w:rsid w:val="00C451C5"/>
    <w:rsid w:val="00C46A16"/>
    <w:rsid w:val="00C47A5F"/>
    <w:rsid w:val="00C50A8D"/>
    <w:rsid w:val="00C5356F"/>
    <w:rsid w:val="00C55867"/>
    <w:rsid w:val="00C55885"/>
    <w:rsid w:val="00C602B6"/>
    <w:rsid w:val="00C60C31"/>
    <w:rsid w:val="00C616A3"/>
    <w:rsid w:val="00C62CD0"/>
    <w:rsid w:val="00C64672"/>
    <w:rsid w:val="00C6694F"/>
    <w:rsid w:val="00C67986"/>
    <w:rsid w:val="00C7266C"/>
    <w:rsid w:val="00C72E57"/>
    <w:rsid w:val="00C745EE"/>
    <w:rsid w:val="00C74AF1"/>
    <w:rsid w:val="00C75D99"/>
    <w:rsid w:val="00C771BF"/>
    <w:rsid w:val="00C80D70"/>
    <w:rsid w:val="00C8629B"/>
    <w:rsid w:val="00C86B69"/>
    <w:rsid w:val="00C8746E"/>
    <w:rsid w:val="00C87E7C"/>
    <w:rsid w:val="00C90217"/>
    <w:rsid w:val="00C90C98"/>
    <w:rsid w:val="00C91CA3"/>
    <w:rsid w:val="00C91EC8"/>
    <w:rsid w:val="00C94909"/>
    <w:rsid w:val="00C95601"/>
    <w:rsid w:val="00C9781E"/>
    <w:rsid w:val="00CA4031"/>
    <w:rsid w:val="00CA4606"/>
    <w:rsid w:val="00CA4907"/>
    <w:rsid w:val="00CB0C0B"/>
    <w:rsid w:val="00CB1BD2"/>
    <w:rsid w:val="00CC0D65"/>
    <w:rsid w:val="00CC29C3"/>
    <w:rsid w:val="00CC374F"/>
    <w:rsid w:val="00CC4E99"/>
    <w:rsid w:val="00CC51F7"/>
    <w:rsid w:val="00CD00DB"/>
    <w:rsid w:val="00CD01F6"/>
    <w:rsid w:val="00CD03DD"/>
    <w:rsid w:val="00CD413D"/>
    <w:rsid w:val="00CD71EA"/>
    <w:rsid w:val="00CE0112"/>
    <w:rsid w:val="00CE0F6C"/>
    <w:rsid w:val="00CE1256"/>
    <w:rsid w:val="00CE1AD2"/>
    <w:rsid w:val="00CE3ED9"/>
    <w:rsid w:val="00CE4DFF"/>
    <w:rsid w:val="00CE68BA"/>
    <w:rsid w:val="00CE750D"/>
    <w:rsid w:val="00CF02F1"/>
    <w:rsid w:val="00CF2560"/>
    <w:rsid w:val="00CF3477"/>
    <w:rsid w:val="00CF7EBA"/>
    <w:rsid w:val="00D00846"/>
    <w:rsid w:val="00D018F6"/>
    <w:rsid w:val="00D02C58"/>
    <w:rsid w:val="00D13448"/>
    <w:rsid w:val="00D1382F"/>
    <w:rsid w:val="00D1587E"/>
    <w:rsid w:val="00D16EA1"/>
    <w:rsid w:val="00D17A09"/>
    <w:rsid w:val="00D2281E"/>
    <w:rsid w:val="00D23669"/>
    <w:rsid w:val="00D260C7"/>
    <w:rsid w:val="00D267D5"/>
    <w:rsid w:val="00D27C6B"/>
    <w:rsid w:val="00D31110"/>
    <w:rsid w:val="00D32D6A"/>
    <w:rsid w:val="00D33CC0"/>
    <w:rsid w:val="00D35165"/>
    <w:rsid w:val="00D36DD6"/>
    <w:rsid w:val="00D40B3C"/>
    <w:rsid w:val="00D4161D"/>
    <w:rsid w:val="00D42A7A"/>
    <w:rsid w:val="00D4304A"/>
    <w:rsid w:val="00D44DDC"/>
    <w:rsid w:val="00D451A1"/>
    <w:rsid w:val="00D5387E"/>
    <w:rsid w:val="00D55BE9"/>
    <w:rsid w:val="00D56DC2"/>
    <w:rsid w:val="00D63D5F"/>
    <w:rsid w:val="00D65B4B"/>
    <w:rsid w:val="00D6626B"/>
    <w:rsid w:val="00D66431"/>
    <w:rsid w:val="00D6729A"/>
    <w:rsid w:val="00D70C45"/>
    <w:rsid w:val="00D718FD"/>
    <w:rsid w:val="00D727F9"/>
    <w:rsid w:val="00D72B81"/>
    <w:rsid w:val="00D73F60"/>
    <w:rsid w:val="00D748DC"/>
    <w:rsid w:val="00D76D25"/>
    <w:rsid w:val="00D8539B"/>
    <w:rsid w:val="00D858D2"/>
    <w:rsid w:val="00D9038A"/>
    <w:rsid w:val="00D9243B"/>
    <w:rsid w:val="00D938E2"/>
    <w:rsid w:val="00DA1A20"/>
    <w:rsid w:val="00DA2884"/>
    <w:rsid w:val="00DA3077"/>
    <w:rsid w:val="00DA3469"/>
    <w:rsid w:val="00DB1AC0"/>
    <w:rsid w:val="00DB2027"/>
    <w:rsid w:val="00DB2044"/>
    <w:rsid w:val="00DB6C93"/>
    <w:rsid w:val="00DB741A"/>
    <w:rsid w:val="00DC1814"/>
    <w:rsid w:val="00DC3B4A"/>
    <w:rsid w:val="00DC3E88"/>
    <w:rsid w:val="00DC4994"/>
    <w:rsid w:val="00DC6093"/>
    <w:rsid w:val="00DC6DB8"/>
    <w:rsid w:val="00DC72B6"/>
    <w:rsid w:val="00DD0836"/>
    <w:rsid w:val="00DD1731"/>
    <w:rsid w:val="00DD2F99"/>
    <w:rsid w:val="00DD46FC"/>
    <w:rsid w:val="00DD503B"/>
    <w:rsid w:val="00DD5E29"/>
    <w:rsid w:val="00DE1FA5"/>
    <w:rsid w:val="00DE2E27"/>
    <w:rsid w:val="00DE3A4B"/>
    <w:rsid w:val="00DE4E20"/>
    <w:rsid w:val="00DE5B68"/>
    <w:rsid w:val="00DF217E"/>
    <w:rsid w:val="00DF2DC9"/>
    <w:rsid w:val="00DF7F3B"/>
    <w:rsid w:val="00E0539E"/>
    <w:rsid w:val="00E05879"/>
    <w:rsid w:val="00E05B50"/>
    <w:rsid w:val="00E067F9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249F1"/>
    <w:rsid w:val="00E24E18"/>
    <w:rsid w:val="00E32B68"/>
    <w:rsid w:val="00E33620"/>
    <w:rsid w:val="00E36FE0"/>
    <w:rsid w:val="00E372F3"/>
    <w:rsid w:val="00E37A82"/>
    <w:rsid w:val="00E46C1D"/>
    <w:rsid w:val="00E46DB6"/>
    <w:rsid w:val="00E46FED"/>
    <w:rsid w:val="00E52527"/>
    <w:rsid w:val="00E528FF"/>
    <w:rsid w:val="00E53216"/>
    <w:rsid w:val="00E537F1"/>
    <w:rsid w:val="00E5492E"/>
    <w:rsid w:val="00E5781C"/>
    <w:rsid w:val="00E57E07"/>
    <w:rsid w:val="00E60896"/>
    <w:rsid w:val="00E61976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B9F"/>
    <w:rsid w:val="00E86D8B"/>
    <w:rsid w:val="00E900A7"/>
    <w:rsid w:val="00E91574"/>
    <w:rsid w:val="00E91980"/>
    <w:rsid w:val="00E93675"/>
    <w:rsid w:val="00E93FF1"/>
    <w:rsid w:val="00E94E21"/>
    <w:rsid w:val="00E9606E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B3C64"/>
    <w:rsid w:val="00EC2589"/>
    <w:rsid w:val="00EC2940"/>
    <w:rsid w:val="00EC50AC"/>
    <w:rsid w:val="00ED0078"/>
    <w:rsid w:val="00ED1488"/>
    <w:rsid w:val="00ED16F2"/>
    <w:rsid w:val="00ED588F"/>
    <w:rsid w:val="00ED64FD"/>
    <w:rsid w:val="00EE0C32"/>
    <w:rsid w:val="00EE1968"/>
    <w:rsid w:val="00EE285A"/>
    <w:rsid w:val="00EE3335"/>
    <w:rsid w:val="00EE4C15"/>
    <w:rsid w:val="00EE7DE0"/>
    <w:rsid w:val="00EF1FB5"/>
    <w:rsid w:val="00EF369F"/>
    <w:rsid w:val="00EF38B0"/>
    <w:rsid w:val="00F0022D"/>
    <w:rsid w:val="00F0232A"/>
    <w:rsid w:val="00F041C6"/>
    <w:rsid w:val="00F05E7C"/>
    <w:rsid w:val="00F07C4B"/>
    <w:rsid w:val="00F10884"/>
    <w:rsid w:val="00F116A9"/>
    <w:rsid w:val="00F13C26"/>
    <w:rsid w:val="00F1706A"/>
    <w:rsid w:val="00F246A1"/>
    <w:rsid w:val="00F2702C"/>
    <w:rsid w:val="00F3087D"/>
    <w:rsid w:val="00F312E9"/>
    <w:rsid w:val="00F32BF8"/>
    <w:rsid w:val="00F32C8E"/>
    <w:rsid w:val="00F411BA"/>
    <w:rsid w:val="00F42EDC"/>
    <w:rsid w:val="00F45C92"/>
    <w:rsid w:val="00F46BC4"/>
    <w:rsid w:val="00F50CE0"/>
    <w:rsid w:val="00F55BCB"/>
    <w:rsid w:val="00F5618D"/>
    <w:rsid w:val="00F56A0F"/>
    <w:rsid w:val="00F57925"/>
    <w:rsid w:val="00F60206"/>
    <w:rsid w:val="00F64255"/>
    <w:rsid w:val="00F64E8A"/>
    <w:rsid w:val="00F65166"/>
    <w:rsid w:val="00F65A85"/>
    <w:rsid w:val="00F71E56"/>
    <w:rsid w:val="00F729AD"/>
    <w:rsid w:val="00F74BBC"/>
    <w:rsid w:val="00F762B9"/>
    <w:rsid w:val="00F7681D"/>
    <w:rsid w:val="00F76A05"/>
    <w:rsid w:val="00F77A14"/>
    <w:rsid w:val="00F85D05"/>
    <w:rsid w:val="00F86D83"/>
    <w:rsid w:val="00F87010"/>
    <w:rsid w:val="00F91077"/>
    <w:rsid w:val="00F9346C"/>
    <w:rsid w:val="00F938A7"/>
    <w:rsid w:val="00F93D2B"/>
    <w:rsid w:val="00F948DE"/>
    <w:rsid w:val="00F96FCA"/>
    <w:rsid w:val="00FA418E"/>
    <w:rsid w:val="00FA5FAB"/>
    <w:rsid w:val="00FA6248"/>
    <w:rsid w:val="00FA6695"/>
    <w:rsid w:val="00FB3EF2"/>
    <w:rsid w:val="00FB5556"/>
    <w:rsid w:val="00FB5628"/>
    <w:rsid w:val="00FC22EA"/>
    <w:rsid w:val="00FC2952"/>
    <w:rsid w:val="00FC3CB2"/>
    <w:rsid w:val="00FC3CDD"/>
    <w:rsid w:val="00FC464A"/>
    <w:rsid w:val="00FC5F6A"/>
    <w:rsid w:val="00FC6F13"/>
    <w:rsid w:val="00FC7613"/>
    <w:rsid w:val="00FD3539"/>
    <w:rsid w:val="00FD45BA"/>
    <w:rsid w:val="00FD641B"/>
    <w:rsid w:val="00FD7D85"/>
    <w:rsid w:val="00FE1606"/>
    <w:rsid w:val="00FE17E1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  <w:style w:type="paragraph" w:styleId="af">
    <w:name w:val="Normal (Web)"/>
    <w:basedOn w:val="a"/>
    <w:uiPriority w:val="99"/>
    <w:rsid w:val="00441FEC"/>
    <w:pPr>
      <w:spacing w:before="100" w:beforeAutospacing="1" w:after="100" w:afterAutospacing="1"/>
    </w:pPr>
    <w:rPr>
      <w:rFonts w:ascii="Angsana New" w:eastAsia="Batang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8955-A7E4-46B2-B38B-AC326B8A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3263</TotalTime>
  <Pages>1</Pages>
  <Words>227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DLA-User31</cp:lastModifiedBy>
  <cp:revision>83</cp:revision>
  <cp:lastPrinted>2019-04-18T03:11:00Z</cp:lastPrinted>
  <dcterms:created xsi:type="dcterms:W3CDTF">2018-06-11T10:29:00Z</dcterms:created>
  <dcterms:modified xsi:type="dcterms:W3CDTF">2019-04-22T07:43:00Z</dcterms:modified>
</cp:coreProperties>
</file>