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85476" w:rsidRDefault="00B8604B" w:rsidP="00B8604B">
      <w:pPr>
        <w:tabs>
          <w:tab w:val="left" w:pos="5387"/>
        </w:tabs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FF9C23A" wp14:editId="4B9CF10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85476">
        <w:rPr>
          <w:rFonts w:ascii="TH SarabunIT๙" w:hAnsi="TH SarabunIT๙" w:cs="TH SarabunIT๙"/>
          <w:cs/>
        </w:rPr>
        <w:t>ที่</w:t>
      </w:r>
      <w:r w:rsidR="00E950D8" w:rsidRPr="00D85476">
        <w:rPr>
          <w:rFonts w:ascii="TH SarabunIT๙" w:hAnsi="TH SarabunIT๙" w:cs="TH SarabunIT๙"/>
        </w:rPr>
        <w:t xml:space="preserve"> </w:t>
      </w:r>
      <w:r w:rsidRPr="00D85476">
        <w:rPr>
          <w:rFonts w:ascii="TH SarabunIT๙" w:hAnsi="TH SarabunIT๙" w:cs="TH SarabunIT๙"/>
          <w:cs/>
        </w:rPr>
        <w:t>มท</w:t>
      </w:r>
      <w:r w:rsidR="00E950D8" w:rsidRPr="00D85476">
        <w:rPr>
          <w:rFonts w:ascii="TH SarabunIT๙" w:hAnsi="TH SarabunIT๙" w:cs="TH SarabunIT๙"/>
        </w:rPr>
        <w:t xml:space="preserve"> </w:t>
      </w:r>
      <w:r w:rsidRPr="00D85476">
        <w:rPr>
          <w:rFonts w:ascii="TH SarabunIT๙" w:hAnsi="TH SarabunIT๙" w:cs="TH SarabunIT๙"/>
          <w:cs/>
        </w:rPr>
        <w:t>๐๘๑๐</w:t>
      </w:r>
      <w:r w:rsidR="00496AD7" w:rsidRPr="00D85476">
        <w:rPr>
          <w:rFonts w:ascii="TH SarabunIT๙" w:hAnsi="TH SarabunIT๙" w:cs="TH SarabunIT๙"/>
          <w:cs/>
        </w:rPr>
        <w:t>.๖</w:t>
      </w:r>
      <w:r w:rsidRPr="00D85476">
        <w:rPr>
          <w:rFonts w:ascii="TH SarabunIT๙" w:hAnsi="TH SarabunIT๙" w:cs="TH SarabunIT๙"/>
        </w:rPr>
        <w:t>/</w:t>
      </w:r>
      <w:r w:rsidR="006F371B">
        <w:rPr>
          <w:rFonts w:ascii="TH SarabunIT๙" w:hAnsi="TH SarabunIT๙" w:cs="TH SarabunIT๙" w:hint="cs"/>
          <w:cs/>
        </w:rPr>
        <w:t>ว</w:t>
      </w:r>
      <w:r w:rsidRPr="00D85476">
        <w:rPr>
          <w:rFonts w:ascii="TH SarabunIT๙" w:hAnsi="TH SarabunIT๙" w:cs="TH SarabunIT๙"/>
        </w:rPr>
        <w:tab/>
      </w:r>
      <w:r w:rsidRPr="00D8547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B8604B" w:rsidRPr="00D85476" w:rsidRDefault="00B8604B" w:rsidP="00B8604B">
      <w:pPr>
        <w:tabs>
          <w:tab w:val="left" w:pos="4820"/>
          <w:tab w:val="left" w:pos="5387"/>
          <w:tab w:val="left" w:pos="5670"/>
        </w:tabs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</w:rPr>
        <w:tab/>
      </w:r>
      <w:r w:rsidRPr="00D85476">
        <w:rPr>
          <w:rFonts w:ascii="TH SarabunIT๙" w:hAnsi="TH SarabunIT๙" w:cs="TH SarabunIT๙"/>
          <w:cs/>
        </w:rPr>
        <w:tab/>
        <w:t>ถนนนครราชสีมา เขตดุสิต กทม. ๑๐๓๐๐</w:t>
      </w:r>
    </w:p>
    <w:p w:rsidR="00D30D15" w:rsidRPr="00D85476" w:rsidRDefault="006F371B" w:rsidP="00B8604B">
      <w:pPr>
        <w:tabs>
          <w:tab w:val="left" w:pos="4820"/>
          <w:tab w:val="left" w:pos="5387"/>
          <w:tab w:val="left" w:pos="567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E055C2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2562</w:t>
      </w:r>
    </w:p>
    <w:p w:rsidR="00D30D15" w:rsidRPr="00F004DB" w:rsidRDefault="00770ABD" w:rsidP="004853A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F004DB">
        <w:rPr>
          <w:rFonts w:ascii="TH SarabunIT๙" w:hAnsi="TH SarabunIT๙" w:cs="TH SarabunIT๙"/>
          <w:cs/>
        </w:rPr>
        <w:t>เรื่อง</w:t>
      </w:r>
      <w:r w:rsidRPr="00F004DB">
        <w:rPr>
          <w:rFonts w:ascii="TH SarabunIT๙" w:hAnsi="TH SarabunIT๙" w:cs="TH SarabunIT๙" w:hint="cs"/>
          <w:cs/>
        </w:rPr>
        <w:tab/>
      </w:r>
      <w:r w:rsidR="00E2470F">
        <w:rPr>
          <w:rFonts w:ascii="TH SarabunIT๙" w:hAnsi="TH SarabunIT๙" w:cs="TH SarabunIT๙" w:hint="cs"/>
          <w:spacing w:val="-4"/>
          <w:cs/>
        </w:rPr>
        <w:t>ประชาสัมพันธ์เรื่อง</w:t>
      </w:r>
      <w:r w:rsidR="00E2470F" w:rsidRPr="00674762">
        <w:rPr>
          <w:rFonts w:ascii="TH SarabunIT๙" w:hAnsi="TH SarabunIT๙" w:cs="TH SarabunIT๙" w:hint="cs"/>
          <w:spacing w:val="-4"/>
          <w:cs/>
        </w:rPr>
        <w:t>การตรวจประเมินและรับรองมาตรฐานการท่องเที่ยวอาเซียน ประจำปี 2562</w:t>
      </w:r>
    </w:p>
    <w:p w:rsidR="00F004DB" w:rsidRDefault="00D30D15" w:rsidP="008E3067">
      <w:pPr>
        <w:spacing w:before="120"/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  <w:cs/>
        </w:rPr>
        <w:t>เรียน</w:t>
      </w:r>
      <w:r w:rsidR="00F225B4" w:rsidRPr="00D85476">
        <w:rPr>
          <w:rFonts w:ascii="TH SarabunIT๙" w:hAnsi="TH SarabunIT๙" w:cs="TH SarabunIT๙"/>
          <w:cs/>
        </w:rPr>
        <w:t xml:space="preserve">  </w:t>
      </w:r>
      <w:r w:rsidR="006F371B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9968B4" w:rsidRDefault="009968B4" w:rsidP="00E428AD">
      <w:pPr>
        <w:tabs>
          <w:tab w:val="left" w:pos="1276"/>
        </w:tabs>
        <w:spacing w:before="12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9968B4">
        <w:rPr>
          <w:rFonts w:ascii="TH SarabunIT๙" w:hAnsi="TH SarabunIT๙" w:cs="TH SarabunIT๙" w:hint="cs"/>
          <w:sz w:val="24"/>
          <w:cs/>
        </w:rPr>
        <w:t xml:space="preserve">รายละเอียดการตรวจประเมินและรับรองมาตรฐานการท่องเที่ยวอาเซียน </w:t>
      </w:r>
    </w:p>
    <w:p w:rsidR="009968B4" w:rsidRDefault="009968B4" w:rsidP="009968B4">
      <w:pPr>
        <w:tabs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</w:r>
      <w:r w:rsidRPr="009968B4">
        <w:rPr>
          <w:rFonts w:ascii="TH SarabunIT๙" w:hAnsi="TH SarabunIT๙" w:cs="TH SarabunIT๙" w:hint="cs"/>
          <w:sz w:val="24"/>
          <w:cs/>
        </w:rPr>
        <w:t xml:space="preserve">ประจำปี 2562 </w:t>
      </w:r>
      <w:r>
        <w:rPr>
          <w:rFonts w:ascii="TH SarabunIT๙" w:hAnsi="TH SarabunIT๙" w:cs="TH SarabunIT๙" w:hint="cs"/>
          <w:sz w:val="24"/>
          <w:cs/>
        </w:rPr>
        <w:tab/>
      </w:r>
      <w:r w:rsidRPr="009968B4">
        <w:rPr>
          <w:rFonts w:ascii="TH SarabunIT๙" w:hAnsi="TH SarabunIT๙" w:cs="TH SarabunIT๙" w:hint="cs"/>
          <w:sz w:val="24"/>
          <w:cs/>
        </w:rPr>
        <w:t>จำนวน 1 ฉบับ</w:t>
      </w:r>
    </w:p>
    <w:p w:rsidR="009968B4" w:rsidRDefault="009968B4" w:rsidP="009968B4">
      <w:pPr>
        <w:tabs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  <w:t>2.</w:t>
      </w:r>
      <w:r>
        <w:rPr>
          <w:rFonts w:ascii="TH SarabunIT๙" w:hAnsi="TH SarabunIT๙" w:cs="TH SarabunIT๙" w:hint="cs"/>
          <w:sz w:val="24"/>
          <w:cs/>
        </w:rPr>
        <w:tab/>
        <w:t>แบบแสดงความจำนงขอรับการตรวจประเมิน</w:t>
      </w:r>
    </w:p>
    <w:p w:rsidR="009968B4" w:rsidRPr="009968B4" w:rsidRDefault="009968B4" w:rsidP="009968B4">
      <w:pPr>
        <w:tabs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b/>
          <w:bCs/>
          <w:sz w:val="24"/>
          <w:cs/>
        </w:rPr>
      </w:pP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  <w:t xml:space="preserve">และรับรองมาตรฐานการท่องเที่ยวไทย </w:t>
      </w:r>
      <w:r>
        <w:rPr>
          <w:rFonts w:ascii="TH SarabunIT๙" w:hAnsi="TH SarabunIT๙" w:cs="TH SarabunIT๙" w:hint="cs"/>
          <w:sz w:val="24"/>
          <w:cs/>
        </w:rPr>
        <w:tab/>
        <w:t>จำนวน 1 ฉบับ</w:t>
      </w:r>
    </w:p>
    <w:p w:rsidR="00DD48FA" w:rsidRDefault="00E2470F" w:rsidP="009968B4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E2470F">
        <w:rPr>
          <w:rFonts w:ascii="TH SarabunIT๙" w:hAnsi="TH SarabunIT๙" w:cs="TH SarabunIT๙" w:hint="cs"/>
          <w:cs/>
        </w:rPr>
        <w:t>ด้วย</w:t>
      </w:r>
      <w:r w:rsidR="00383A45" w:rsidRPr="00E2470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E2470F">
        <w:rPr>
          <w:rFonts w:ascii="TH SarabunIT๙" w:hAnsi="TH SarabunIT๙" w:cs="TH SarabunIT๙"/>
          <w:color w:val="000000"/>
          <w:cs/>
          <w:lang w:eastAsia="ja-JP"/>
        </w:rPr>
        <w:t>ได้</w:t>
      </w:r>
      <w:r w:rsidRPr="00E2470F">
        <w:rPr>
          <w:rFonts w:ascii="TH SarabunIT๙" w:hAnsi="TH SarabunIT๙" w:cs="TH SarabunIT๙" w:hint="cs"/>
          <w:color w:val="000000"/>
          <w:cs/>
          <w:lang w:eastAsia="ja-JP"/>
        </w:rPr>
        <w:t>เข้าร่วม</w:t>
      </w:r>
      <w:r w:rsidRPr="00E2470F">
        <w:rPr>
          <w:rFonts w:ascii="TH SarabunIT๙" w:hAnsi="TH SarabunIT๙" w:cs="TH SarabunIT๙"/>
          <w:color w:val="000000"/>
          <w:cs/>
          <w:lang w:eastAsia="ja-JP"/>
        </w:rPr>
        <w:t>การประชุมคณะกรรมการ</w:t>
      </w:r>
      <w:r w:rsidRPr="00E2470F">
        <w:rPr>
          <w:rFonts w:ascii="TH SarabunIT๙" w:hAnsi="TH SarabunIT๙" w:cs="TH SarabunIT๙" w:hint="cs"/>
          <w:cs/>
        </w:rPr>
        <w:t>ตรวจประเมินและรับรองมาตรฐานการท่องเที่ยวอาเซียน ประจำปี 2562 ครั้งที่ 1/2562</w:t>
      </w:r>
      <w:r w:rsidRPr="00E2470F">
        <w:rPr>
          <w:rFonts w:ascii="TH SarabunIT๙" w:hAnsi="TH SarabunIT๙" w:cs="TH SarabunIT๙" w:hint="cs"/>
          <w:color w:val="000000"/>
          <w:cs/>
          <w:lang w:eastAsia="ja-JP"/>
        </w:rPr>
        <w:t xml:space="preserve"> เมื่อ</w:t>
      </w:r>
      <w:r w:rsidRPr="00E2470F">
        <w:rPr>
          <w:rFonts w:ascii="TH SarabunIT๙" w:hAnsi="TH SarabunIT๙" w:cs="TH SarabunIT๙"/>
          <w:color w:val="000000"/>
          <w:cs/>
          <w:lang w:eastAsia="ja-JP"/>
        </w:rPr>
        <w:t xml:space="preserve">วันจันทร์ที่ 25 มีนาคม 2562 </w:t>
      </w:r>
      <w:r w:rsidRPr="000E09A7">
        <w:rPr>
          <w:rFonts w:ascii="TH SarabunIT๙" w:hAnsi="TH SarabunIT๙" w:cs="TH SarabunIT๙"/>
          <w:color w:val="000000"/>
          <w:spacing w:val="-6"/>
          <w:cs/>
          <w:lang w:eastAsia="ja-JP"/>
        </w:rPr>
        <w:t xml:space="preserve">ระหว่างเวลา 10.00 </w:t>
      </w:r>
      <w:r w:rsidRPr="000E09A7">
        <w:rPr>
          <w:rFonts w:ascii="TH SarabunIT๙" w:hAnsi="TH SarabunIT๙" w:cs="TH SarabunIT๙"/>
          <w:color w:val="000000"/>
          <w:spacing w:val="-6"/>
          <w:lang w:eastAsia="ja-JP"/>
        </w:rPr>
        <w:t xml:space="preserve">– </w:t>
      </w:r>
      <w:r w:rsidRPr="000E09A7">
        <w:rPr>
          <w:rFonts w:ascii="TH SarabunIT๙" w:hAnsi="TH SarabunIT๙" w:cs="TH SarabunIT๙"/>
          <w:color w:val="000000"/>
          <w:spacing w:val="-6"/>
          <w:cs/>
          <w:lang w:eastAsia="ja-JP"/>
        </w:rPr>
        <w:t>12.00 น. ณ ห้องประชุม 2 ชั้น 3 กรมการท่องเที่ยว</w:t>
      </w:r>
      <w:r w:rsidRPr="000E09A7">
        <w:rPr>
          <w:rFonts w:ascii="TH SarabunIT๙" w:hAnsi="TH SarabunIT๙" w:cs="TH SarabunIT๙"/>
          <w:spacing w:val="-6"/>
        </w:rPr>
        <w:t xml:space="preserve"> </w:t>
      </w:r>
      <w:r w:rsidRPr="000E09A7">
        <w:rPr>
          <w:rFonts w:ascii="TH SarabunIT๙" w:hAnsi="TH SarabunIT๙" w:cs="TH SarabunIT๙" w:hint="cs"/>
          <w:spacing w:val="-6"/>
          <w:cs/>
        </w:rPr>
        <w:t>เพื่อพิจารณาแผนการตรวจประเมิน</w:t>
      </w:r>
      <w:r w:rsidRPr="000E09A7">
        <w:rPr>
          <w:rFonts w:ascii="TH SarabunIT๙" w:hAnsi="TH SarabunIT๙" w:cs="TH SarabunIT๙" w:hint="cs"/>
          <w:spacing w:val="-2"/>
          <w:cs/>
        </w:rPr>
        <w:t>และรับรองมาตรฐานการท่องเที่ยวอาเซียนประจำปี 2562</w:t>
      </w:r>
      <w:r w:rsidR="00DD48FA" w:rsidRPr="000E09A7">
        <w:rPr>
          <w:rFonts w:ascii="TH SarabunIT๙" w:hAnsi="TH SarabunIT๙" w:cs="TH SarabunIT๙" w:hint="cs"/>
          <w:spacing w:val="-2"/>
          <w:cs/>
        </w:rPr>
        <w:t xml:space="preserve"> ซึ่งที่ประชุมมีมติให้กรมส่งเสริมการปกครองท้องถิ่น</w:t>
      </w:r>
      <w:r w:rsidR="00DD48FA" w:rsidRPr="003B7841">
        <w:rPr>
          <w:rFonts w:ascii="TH SarabunIT๙" w:hAnsi="TH SarabunIT๙" w:cs="TH SarabunIT๙" w:hint="cs"/>
          <w:cs/>
        </w:rPr>
        <w:t>ดำเนินการประชาสัมพันธ์เชิญชวน</w:t>
      </w:r>
      <w:r w:rsidR="009968B4" w:rsidRPr="003B7841">
        <w:rPr>
          <w:rFonts w:ascii="TH SarabunIT๙" w:hAnsi="TH SarabunIT๙" w:cs="TH SarabunIT๙" w:hint="cs"/>
          <w:cs/>
        </w:rPr>
        <w:t>องค์กรปกครองส่วนท้องถิ่น ที่ตรงตามหลักเกณฑ์และมีความต้องการ</w:t>
      </w:r>
      <w:r w:rsidR="00DD48FA" w:rsidRPr="003B7841">
        <w:rPr>
          <w:rFonts w:ascii="TH SarabunIT๙" w:hAnsi="TH SarabunIT๙" w:cs="TH SarabunIT๙" w:hint="cs"/>
          <w:cs/>
        </w:rPr>
        <w:t>เข้ารับตรวจประเมินและรับรองมาตรฐานการท่องเที่ยวอาเซียน ประจำปี 2562 โดยมี</w:t>
      </w:r>
      <w:r w:rsidR="009968B4" w:rsidRPr="003B7841">
        <w:rPr>
          <w:rFonts w:ascii="TH SarabunIT๙" w:hAnsi="TH SarabunIT๙" w:cs="TH SarabunIT๙" w:hint="cs"/>
          <w:cs/>
        </w:rPr>
        <w:t xml:space="preserve"> 2</w:t>
      </w:r>
      <w:r w:rsidR="00DD48FA" w:rsidRPr="003B7841">
        <w:rPr>
          <w:rFonts w:ascii="TH SarabunIT๙" w:hAnsi="TH SarabunIT๙" w:cs="TH SarabunIT๙" w:hint="cs"/>
          <w:cs/>
        </w:rPr>
        <w:t xml:space="preserve"> มาตรฐาน ได้แก่ มาตรฐานเมืองท่องเที่ยวสะอาดอาเซียน และรางวัลการท่องเที่ยวอย่างยั่งยืน</w:t>
      </w:r>
      <w:r w:rsidR="000265C6" w:rsidRPr="003B7841">
        <w:rPr>
          <w:rFonts w:ascii="TH SarabunIT๙" w:hAnsi="TH SarabunIT๙" w:cs="TH SarabunIT๙" w:hint="cs"/>
          <w:cs/>
        </w:rPr>
        <w:t>อาเซียน</w:t>
      </w:r>
    </w:p>
    <w:p w:rsidR="00E2470F" w:rsidRPr="00E428AD" w:rsidRDefault="000E09A7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E09A7">
        <w:rPr>
          <w:rFonts w:ascii="TH SarabunIT๙" w:hAnsi="TH SarabunIT๙" w:cs="TH SarabunIT๙" w:hint="cs"/>
          <w:spacing w:val="-8"/>
          <w:cs/>
        </w:rPr>
        <w:t>เพื่อให้การดำเนินการในเรื่องดังกล่าวเป็นไปด้วยความเรียบร้อยและบรรลุวัตถุประสงค์ กรมส่งเสริม</w:t>
      </w:r>
      <w:r w:rsidR="003B7841" w:rsidRPr="003B7841">
        <w:rPr>
          <w:rFonts w:ascii="TH SarabunIT๙" w:hAnsi="TH SarabunIT๙" w:cs="TH SarabunIT๙" w:hint="cs"/>
          <w:spacing w:val="-8"/>
          <w:cs/>
        </w:rPr>
        <w:t>การปกครองท้องถิ่นจึง</w:t>
      </w:r>
      <w:r w:rsidRPr="003B7841">
        <w:rPr>
          <w:rFonts w:ascii="TH SarabunIT๙" w:hAnsi="TH SarabunIT๙" w:cs="TH SarabunIT๙" w:hint="cs"/>
          <w:spacing w:val="-8"/>
          <w:cs/>
        </w:rPr>
        <w:t>ขอให้จังหวัดแจ้งประชาสัมพันธ์ให้</w:t>
      </w:r>
      <w:r w:rsidR="000265C6" w:rsidRPr="003B7841">
        <w:rPr>
          <w:rFonts w:ascii="TH SarabunIT๙" w:hAnsi="TH SarabunIT๙" w:cs="TH SarabunIT๙" w:hint="cs"/>
          <w:spacing w:val="-8"/>
          <w:cs/>
        </w:rPr>
        <w:t>เทศบาลเมือง เทศ</w:t>
      </w:r>
      <w:r w:rsidR="009968B4" w:rsidRPr="003B7841">
        <w:rPr>
          <w:rFonts w:ascii="TH SarabunIT๙" w:hAnsi="TH SarabunIT๙" w:cs="TH SarabunIT๙" w:hint="cs"/>
          <w:spacing w:val="-8"/>
          <w:cs/>
        </w:rPr>
        <w:t>บาลนคร และองค์การบริหารส่วนจังหวัด</w:t>
      </w:r>
      <w:r w:rsidRPr="00E428AD">
        <w:rPr>
          <w:rFonts w:ascii="TH SarabunIT๙" w:hAnsi="TH SarabunIT๙" w:cs="TH SarabunIT๙" w:hint="cs"/>
          <w:cs/>
        </w:rPr>
        <w:t>ทุกแห่งทราบ หากมีความประสงค์จะสมัครเข้ารับการตรวจประเมินและรับรองมาตรฐานการท่องเที่ยวอาเซียน</w:t>
      </w:r>
      <w:r w:rsidRPr="00E428AD">
        <w:rPr>
          <w:rFonts w:ascii="TH SarabunIT๙" w:hAnsi="TH SarabunIT๙" w:cs="TH SarabunIT๙" w:hint="cs"/>
          <w:spacing w:val="-8"/>
          <w:cs/>
        </w:rPr>
        <w:t>ประจำปี 2562 สามารถสอบถามข้อมูลเพิ่มเติมได้ที่ กลุ่มตรวจประเมินและรับรองมาตรฐานบริการการท่องเที่ยว</w:t>
      </w:r>
      <w:r w:rsidRPr="00E428AD">
        <w:rPr>
          <w:rFonts w:ascii="TH SarabunIT๙" w:hAnsi="TH SarabunIT๙" w:cs="TH SarabunIT๙" w:hint="cs"/>
          <w:cs/>
        </w:rPr>
        <w:t xml:space="preserve"> ชั้น 3 อาคาร 2 กรมการท่องเที่ยว ถนนพระรามที่ 1 แขวงวันใหม่ เขตปทุมวัน กรุงเทพมหานคร 10330 </w:t>
      </w:r>
      <w:r w:rsidR="00CC4341">
        <w:rPr>
          <w:rFonts w:ascii="TH SarabunIT๙" w:hAnsi="TH SarabunIT๙" w:cs="TH SarabunIT๙" w:hint="cs"/>
          <w:cs/>
        </w:rPr>
        <w:t>โทรศัพท์หมายเลข</w:t>
      </w:r>
      <w:bookmarkStart w:id="0" w:name="_GoBack"/>
      <w:bookmarkEnd w:id="0"/>
      <w:r w:rsidR="00E055C2" w:rsidRPr="00E428AD">
        <w:rPr>
          <w:rFonts w:ascii="TH SarabunIT๙" w:hAnsi="TH SarabunIT๙" w:cs="TH SarabunIT๙" w:hint="cs"/>
          <w:cs/>
        </w:rPr>
        <w:t xml:space="preserve"> 0 2219 4010</w:t>
      </w:r>
      <w:r w:rsidR="00E428AD" w:rsidRPr="00E428AD">
        <w:rPr>
          <w:rFonts w:ascii="TH SarabunIT๙" w:hAnsi="TH SarabunIT๙" w:cs="TH SarabunIT๙" w:hint="cs"/>
          <w:cs/>
        </w:rPr>
        <w:t xml:space="preserve"> </w:t>
      </w:r>
      <w:r w:rsidR="00E428AD" w:rsidRPr="00E428AD">
        <w:rPr>
          <w:rFonts w:ascii="TH SarabunIT๙" w:hAnsi="TH SarabunIT๙" w:cs="TH SarabunIT๙"/>
          <w:cs/>
        </w:rPr>
        <w:t>–</w:t>
      </w:r>
      <w:r w:rsidR="00E055C2" w:rsidRPr="00E428AD">
        <w:rPr>
          <w:rFonts w:ascii="TH SarabunIT๙" w:hAnsi="TH SarabunIT๙" w:cs="TH SarabunIT๙" w:hint="cs"/>
          <w:cs/>
        </w:rPr>
        <w:t xml:space="preserve"> 7</w:t>
      </w:r>
      <w:r w:rsidR="00E428AD" w:rsidRPr="00E428AD">
        <w:rPr>
          <w:rFonts w:ascii="TH SarabunIT๙" w:hAnsi="TH SarabunIT๙" w:cs="TH SarabunIT๙" w:hint="cs"/>
          <w:cs/>
        </w:rPr>
        <w:t xml:space="preserve"> </w:t>
      </w:r>
      <w:r w:rsidR="00E055C2" w:rsidRPr="00E428AD">
        <w:rPr>
          <w:rFonts w:ascii="TH SarabunIT๙" w:hAnsi="TH SarabunIT๙" w:cs="TH SarabunIT๙" w:hint="cs"/>
          <w:cs/>
        </w:rPr>
        <w:t xml:space="preserve">ต่อ 4403 </w:t>
      </w:r>
      <w:r w:rsidRPr="00E428AD">
        <w:rPr>
          <w:rFonts w:ascii="TH SarabunIT๙" w:hAnsi="TH SarabunIT๙" w:cs="TH SarabunIT๙" w:hint="cs"/>
          <w:cs/>
        </w:rPr>
        <w:t>รายละเอียดการสมัครปรากฏตามสิ่งที่ส่งมาด้วย</w:t>
      </w:r>
    </w:p>
    <w:p w:rsidR="000E09A7" w:rsidRPr="00E2470F" w:rsidRDefault="000E09A7" w:rsidP="00AF75FF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</w:p>
    <w:p w:rsidR="00EA6D36" w:rsidRPr="00D85476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D8547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D8547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D8547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B8604B" w:rsidRPr="00D85476" w:rsidRDefault="00B8604B" w:rsidP="00EA6D36">
      <w:pPr>
        <w:ind w:firstLine="1418"/>
        <w:jc w:val="center"/>
        <w:rPr>
          <w:rFonts w:ascii="TH SarabunIT๙" w:hAnsi="TH SarabunIT๙" w:cs="TH SarabunIT๙"/>
        </w:rPr>
      </w:pPr>
    </w:p>
    <w:p w:rsidR="00AE1009" w:rsidRPr="00D85476" w:rsidRDefault="00B8604B" w:rsidP="00B8604B">
      <w:pPr>
        <w:tabs>
          <w:tab w:val="left" w:pos="3686"/>
        </w:tabs>
        <w:ind w:left="1440" w:firstLine="720"/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  <w:cs/>
        </w:rPr>
        <w:tab/>
        <w:t>อธิบดีกรมส่งเสริมการปกครองท้องถิ่น</w:t>
      </w:r>
    </w:p>
    <w:p w:rsidR="00EA6D36" w:rsidRDefault="00EA6D36" w:rsidP="008E3067">
      <w:pPr>
        <w:rPr>
          <w:rFonts w:ascii="TH SarabunIT๙" w:hAnsi="TH SarabunIT๙" w:cs="TH SarabunIT๙"/>
        </w:rPr>
      </w:pPr>
    </w:p>
    <w:p w:rsidR="00BC4FFD" w:rsidRDefault="00BC4FFD" w:rsidP="008E3067">
      <w:pPr>
        <w:rPr>
          <w:rFonts w:ascii="TH SarabunIT๙" w:hAnsi="TH SarabunIT๙" w:cs="TH SarabunIT๙"/>
        </w:rPr>
      </w:pPr>
    </w:p>
    <w:p w:rsidR="00BC4FFD" w:rsidRPr="00D85476" w:rsidRDefault="00BC4FFD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5FBA" wp14:editId="5F4A4CBE">
                <wp:simplePos x="0" y="0"/>
                <wp:positionH relativeFrom="column">
                  <wp:posOffset>-89535</wp:posOffset>
                </wp:positionH>
                <wp:positionV relativeFrom="paragraph">
                  <wp:posOffset>132080</wp:posOffset>
                </wp:positionV>
                <wp:extent cx="403860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D1A" w:rsidRPr="00BC4FFD" w:rsidRDefault="00D53D1A" w:rsidP="00D53D1A">
                            <w:pPr>
                              <w:ind w:right="-69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C4FF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D53D1A" w:rsidRPr="00BC4FFD" w:rsidRDefault="00D53D1A" w:rsidP="00D53D1A">
                            <w:pPr>
                              <w:ind w:right="-69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4FFD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ส่วนส่งเสริมการพัฒนาเศรษฐกิจ สังคม และคุณภาพชีวิต</w:t>
                            </w:r>
                          </w:p>
                          <w:p w:rsidR="00D53D1A" w:rsidRPr="00BC4FFD" w:rsidRDefault="00D53D1A" w:rsidP="00D53D1A">
                            <w:pPr>
                              <w:ind w:right="-69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C4FFD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 xml:space="preserve">โทร.๐ ๒๒๔๑ ๙๐๐๐ ต่อ </w:t>
                            </w:r>
                            <w:r w:rsidR="00880C8B" w:rsidRPr="00BC4FFD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>๔๑๐๓</w:t>
                            </w:r>
                            <w:r w:rsidR="00880C8B" w:rsidRPr="00BC4FFD">
                              <w:rPr>
                                <w:rFonts w:ascii="TH SarabunIT๙" w:hAnsi="TH SarabunIT๙" w:cs="TH SarabunIT๙"/>
                                <w:noProof/>
                              </w:rPr>
                              <w:t xml:space="preserve">, </w:t>
                            </w:r>
                            <w:r w:rsidRPr="00BC4FFD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>๔๑๐๔</w:t>
                            </w:r>
                          </w:p>
                          <w:p w:rsidR="00D53D1A" w:rsidRPr="00E055C2" w:rsidRDefault="00D13A1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ผู้ประสานงาน </w:t>
                            </w:r>
                            <w:r w:rsidR="00D53D1A" w:rsidRPr="00BC4FFD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นายปวิตร เลิศอำไพนนท์ ๐</w:t>
                            </w:r>
                            <w:r w:rsidR="00D53D1A" w:rsidRPr="00BC4F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  <w:r w:rsidR="00880C8B" w:rsidRPr="00BC4F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3420 </w:t>
                            </w:r>
                            <w:r w:rsidR="00D53D1A" w:rsidRPr="00BC4F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05pt;margin-top:10.4pt;width:31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" fillcolor="white [3201]" stroked="f" strokeweight=".5pt">
                <v:textbox>
                  <w:txbxContent>
                    <w:p w:rsidR="00D53D1A" w:rsidRPr="00BC4FFD" w:rsidRDefault="00D53D1A" w:rsidP="00D53D1A">
                      <w:pPr>
                        <w:ind w:right="-694"/>
                        <w:rPr>
                          <w:rFonts w:ascii="TH SarabunIT๙" w:hAnsi="TH SarabunIT๙" w:cs="TH SarabunIT๙"/>
                        </w:rPr>
                      </w:pPr>
                      <w:r w:rsidRPr="00BC4FFD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D53D1A" w:rsidRPr="00BC4FFD" w:rsidRDefault="00D53D1A" w:rsidP="00D53D1A">
                      <w:pPr>
                        <w:ind w:right="-694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4FFD">
                        <w:rPr>
                          <w:rFonts w:ascii="TH SarabunIT๙" w:hAnsi="TH SarabunIT๙" w:cs="TH SarabunIT๙"/>
                          <w:cs/>
                        </w:rPr>
                        <w:t>ส่วนส่งเสริมการพัฒนาเศรษฐกิจ สังคม และคุณภาพชีวิต</w:t>
                      </w:r>
                    </w:p>
                    <w:p w:rsidR="00D53D1A" w:rsidRPr="00BC4FFD" w:rsidRDefault="00D53D1A" w:rsidP="00D53D1A">
                      <w:pPr>
                        <w:ind w:right="-69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C4FFD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 xml:space="preserve">โทร.๐ ๒๒๔๑ ๙๐๐๐ ต่อ </w:t>
                      </w:r>
                      <w:r w:rsidR="00880C8B" w:rsidRPr="00BC4FFD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>๔๑๐๓</w:t>
                      </w:r>
                      <w:r w:rsidR="00880C8B" w:rsidRPr="00BC4FFD">
                        <w:rPr>
                          <w:rFonts w:ascii="TH SarabunIT๙" w:hAnsi="TH SarabunIT๙" w:cs="TH SarabunIT๙"/>
                          <w:noProof/>
                        </w:rPr>
                        <w:t xml:space="preserve">, </w:t>
                      </w:r>
                      <w:r w:rsidRPr="00BC4FFD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>๔๑๐๔</w:t>
                      </w:r>
                    </w:p>
                    <w:p w:rsidR="00D53D1A" w:rsidRPr="00E055C2" w:rsidRDefault="00D13A1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ผู้ประสานงาน </w:t>
                      </w:r>
                      <w:r w:rsidR="00D53D1A" w:rsidRPr="00BC4FFD">
                        <w:rPr>
                          <w:rFonts w:ascii="TH SarabunIT๙" w:hAnsi="TH SarabunIT๙" w:cs="TH SarabunIT๙"/>
                          <w:cs/>
                        </w:rPr>
                        <w:t>นายปวิตร เลิศอำไพนนท์ ๐</w:t>
                      </w:r>
                      <w:r w:rsidR="00D53D1A" w:rsidRPr="00BC4FFD"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  <w:r w:rsidR="00880C8B" w:rsidRPr="00BC4FFD">
                        <w:rPr>
                          <w:rFonts w:ascii="TH SarabunIT๙" w:hAnsi="TH SarabunIT๙" w:cs="TH SarabunIT๙" w:hint="cs"/>
                          <w:cs/>
                        </w:rPr>
                        <w:t xml:space="preserve"> 3420 </w:t>
                      </w:r>
                      <w:r w:rsidR="00D53D1A" w:rsidRPr="00BC4FFD">
                        <w:rPr>
                          <w:rFonts w:ascii="TH SarabunIT๙" w:hAnsi="TH SarabunIT๙" w:cs="TH SarabunIT๙" w:hint="cs"/>
                          <w:cs/>
                        </w:rPr>
                        <w:t>9136</w:t>
                      </w:r>
                    </w:p>
                  </w:txbxContent>
                </v:textbox>
              </v:shape>
            </w:pict>
          </mc:Fallback>
        </mc:AlternateContent>
      </w:r>
    </w:p>
    <w:p w:rsidR="00986450" w:rsidRPr="00D85476" w:rsidRDefault="00986450" w:rsidP="008E3067">
      <w:pPr>
        <w:rPr>
          <w:rFonts w:ascii="TH SarabunIT๙" w:hAnsi="TH SarabunIT๙" w:cs="TH SarabunIT๙"/>
        </w:rPr>
      </w:pPr>
    </w:p>
    <w:sectPr w:rsidR="00986450" w:rsidRPr="00D85476" w:rsidSect="000C38AE">
      <w:headerReference w:type="even" r:id="rId10"/>
      <w:headerReference w:type="default" r:id="rId11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6B" w:rsidRDefault="00856D6B">
      <w:r>
        <w:separator/>
      </w:r>
    </w:p>
  </w:endnote>
  <w:endnote w:type="continuationSeparator" w:id="0">
    <w:p w:rsidR="00856D6B" w:rsidRDefault="008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6B" w:rsidRDefault="00856D6B">
      <w:r>
        <w:separator/>
      </w:r>
    </w:p>
  </w:footnote>
  <w:footnote w:type="continuationSeparator" w:id="0">
    <w:p w:rsidR="00856D6B" w:rsidRDefault="0085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968B4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4B"/>
    <w:rsid w:val="00004D71"/>
    <w:rsid w:val="00010EBC"/>
    <w:rsid w:val="00015663"/>
    <w:rsid w:val="000218D2"/>
    <w:rsid w:val="000265C6"/>
    <w:rsid w:val="00055294"/>
    <w:rsid w:val="000658E7"/>
    <w:rsid w:val="0007630F"/>
    <w:rsid w:val="00077F7A"/>
    <w:rsid w:val="0009038E"/>
    <w:rsid w:val="000A104D"/>
    <w:rsid w:val="000A3975"/>
    <w:rsid w:val="000A59CE"/>
    <w:rsid w:val="000C38AE"/>
    <w:rsid w:val="000C7C50"/>
    <w:rsid w:val="000E02B8"/>
    <w:rsid w:val="000E09A7"/>
    <w:rsid w:val="000E0A20"/>
    <w:rsid w:val="000F0ED1"/>
    <w:rsid w:val="00107639"/>
    <w:rsid w:val="001121F9"/>
    <w:rsid w:val="00137BB5"/>
    <w:rsid w:val="001507C4"/>
    <w:rsid w:val="001511BB"/>
    <w:rsid w:val="0017018A"/>
    <w:rsid w:val="00171BD3"/>
    <w:rsid w:val="00187A11"/>
    <w:rsid w:val="00193B96"/>
    <w:rsid w:val="001A5805"/>
    <w:rsid w:val="001B4D51"/>
    <w:rsid w:val="001B7983"/>
    <w:rsid w:val="001D0294"/>
    <w:rsid w:val="001D3C91"/>
    <w:rsid w:val="001E3B4B"/>
    <w:rsid w:val="001F4450"/>
    <w:rsid w:val="001F7248"/>
    <w:rsid w:val="00201490"/>
    <w:rsid w:val="0020722B"/>
    <w:rsid w:val="00231AA5"/>
    <w:rsid w:val="0023432B"/>
    <w:rsid w:val="00262A2B"/>
    <w:rsid w:val="00263F33"/>
    <w:rsid w:val="00292620"/>
    <w:rsid w:val="002D3601"/>
    <w:rsid w:val="002D5C38"/>
    <w:rsid w:val="00327CE4"/>
    <w:rsid w:val="00357AAB"/>
    <w:rsid w:val="00365B83"/>
    <w:rsid w:val="0036617C"/>
    <w:rsid w:val="00383A45"/>
    <w:rsid w:val="003A1404"/>
    <w:rsid w:val="003B3B66"/>
    <w:rsid w:val="003B7841"/>
    <w:rsid w:val="003D5E2D"/>
    <w:rsid w:val="003D7579"/>
    <w:rsid w:val="003E457A"/>
    <w:rsid w:val="0041193E"/>
    <w:rsid w:val="004215A8"/>
    <w:rsid w:val="00425B83"/>
    <w:rsid w:val="0046377B"/>
    <w:rsid w:val="004774B8"/>
    <w:rsid w:val="00480F3C"/>
    <w:rsid w:val="004853A1"/>
    <w:rsid w:val="00496AD7"/>
    <w:rsid w:val="004B19BD"/>
    <w:rsid w:val="004C122C"/>
    <w:rsid w:val="004C6911"/>
    <w:rsid w:val="004D3110"/>
    <w:rsid w:val="004E0B4A"/>
    <w:rsid w:val="004F45EF"/>
    <w:rsid w:val="005074EB"/>
    <w:rsid w:val="00511783"/>
    <w:rsid w:val="00526153"/>
    <w:rsid w:val="00580255"/>
    <w:rsid w:val="005A14A8"/>
    <w:rsid w:val="005A7131"/>
    <w:rsid w:val="005B7B44"/>
    <w:rsid w:val="005D1853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92047"/>
    <w:rsid w:val="006A00D0"/>
    <w:rsid w:val="006B5E0B"/>
    <w:rsid w:val="006E6FE6"/>
    <w:rsid w:val="006F2470"/>
    <w:rsid w:val="006F371B"/>
    <w:rsid w:val="006F4001"/>
    <w:rsid w:val="007024B3"/>
    <w:rsid w:val="00704FCE"/>
    <w:rsid w:val="0071005C"/>
    <w:rsid w:val="00723895"/>
    <w:rsid w:val="00730098"/>
    <w:rsid w:val="00742E5D"/>
    <w:rsid w:val="00754C3C"/>
    <w:rsid w:val="007550D2"/>
    <w:rsid w:val="00767F55"/>
    <w:rsid w:val="00770ABD"/>
    <w:rsid w:val="007712F1"/>
    <w:rsid w:val="007722ED"/>
    <w:rsid w:val="00793E01"/>
    <w:rsid w:val="007A044F"/>
    <w:rsid w:val="007A5C34"/>
    <w:rsid w:val="007B4992"/>
    <w:rsid w:val="008136FA"/>
    <w:rsid w:val="0083239F"/>
    <w:rsid w:val="00856D6B"/>
    <w:rsid w:val="00857DCB"/>
    <w:rsid w:val="008643D9"/>
    <w:rsid w:val="00880C8B"/>
    <w:rsid w:val="00891877"/>
    <w:rsid w:val="008B46E2"/>
    <w:rsid w:val="008D0F0A"/>
    <w:rsid w:val="008D74DA"/>
    <w:rsid w:val="008E3067"/>
    <w:rsid w:val="008E3F4E"/>
    <w:rsid w:val="008F3F1C"/>
    <w:rsid w:val="00901FFB"/>
    <w:rsid w:val="00973BCD"/>
    <w:rsid w:val="0097416A"/>
    <w:rsid w:val="00986450"/>
    <w:rsid w:val="00991D09"/>
    <w:rsid w:val="00995E35"/>
    <w:rsid w:val="009968B4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1414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8604B"/>
    <w:rsid w:val="00B977FA"/>
    <w:rsid w:val="00BC4FFD"/>
    <w:rsid w:val="00BC5479"/>
    <w:rsid w:val="00BF6415"/>
    <w:rsid w:val="00C10A6A"/>
    <w:rsid w:val="00C135DC"/>
    <w:rsid w:val="00C13F64"/>
    <w:rsid w:val="00C94254"/>
    <w:rsid w:val="00C96A2A"/>
    <w:rsid w:val="00C97E19"/>
    <w:rsid w:val="00CA59D6"/>
    <w:rsid w:val="00CC4341"/>
    <w:rsid w:val="00CD282D"/>
    <w:rsid w:val="00CF010E"/>
    <w:rsid w:val="00CF1BCA"/>
    <w:rsid w:val="00D0423F"/>
    <w:rsid w:val="00D04717"/>
    <w:rsid w:val="00D06744"/>
    <w:rsid w:val="00D10747"/>
    <w:rsid w:val="00D13A12"/>
    <w:rsid w:val="00D14947"/>
    <w:rsid w:val="00D1593A"/>
    <w:rsid w:val="00D17CFB"/>
    <w:rsid w:val="00D30D15"/>
    <w:rsid w:val="00D33C0B"/>
    <w:rsid w:val="00D377AB"/>
    <w:rsid w:val="00D40C6D"/>
    <w:rsid w:val="00D53D1A"/>
    <w:rsid w:val="00D72744"/>
    <w:rsid w:val="00D730B0"/>
    <w:rsid w:val="00D75088"/>
    <w:rsid w:val="00D75C94"/>
    <w:rsid w:val="00D85476"/>
    <w:rsid w:val="00D90F4A"/>
    <w:rsid w:val="00DA0D44"/>
    <w:rsid w:val="00DC0B97"/>
    <w:rsid w:val="00DD48FA"/>
    <w:rsid w:val="00DD77E8"/>
    <w:rsid w:val="00DF08EF"/>
    <w:rsid w:val="00E055C2"/>
    <w:rsid w:val="00E2470F"/>
    <w:rsid w:val="00E3176A"/>
    <w:rsid w:val="00E4103C"/>
    <w:rsid w:val="00E428AD"/>
    <w:rsid w:val="00E42A79"/>
    <w:rsid w:val="00E77093"/>
    <w:rsid w:val="00E950D8"/>
    <w:rsid w:val="00EA6D36"/>
    <w:rsid w:val="00ED216A"/>
    <w:rsid w:val="00ED6444"/>
    <w:rsid w:val="00EE08E6"/>
    <w:rsid w:val="00EE45AC"/>
    <w:rsid w:val="00F004DB"/>
    <w:rsid w:val="00F03003"/>
    <w:rsid w:val="00F1291B"/>
    <w:rsid w:val="00F225B4"/>
    <w:rsid w:val="00F27562"/>
    <w:rsid w:val="00F75320"/>
    <w:rsid w:val="00F75A19"/>
    <w:rsid w:val="00F81062"/>
    <w:rsid w:val="00FA4E89"/>
    <w:rsid w:val="00FC05F0"/>
    <w:rsid w:val="00FD2B57"/>
    <w:rsid w:val="00FD417D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endnote text"/>
    <w:basedOn w:val="a"/>
    <w:link w:val="ac"/>
    <w:rsid w:val="00692047"/>
    <w:rPr>
      <w:rFonts w:cs="Angsana New"/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rsid w:val="00692047"/>
    <w:rPr>
      <w:rFonts w:ascii="EucrosiaUPC" w:hAnsi="EucrosiaUPC"/>
      <w:szCs w:val="25"/>
    </w:rPr>
  </w:style>
  <w:style w:type="character" w:styleId="ad">
    <w:name w:val="endnote reference"/>
    <w:basedOn w:val="a0"/>
    <w:rsid w:val="00692047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endnote text"/>
    <w:basedOn w:val="a"/>
    <w:link w:val="ac"/>
    <w:rsid w:val="00692047"/>
    <w:rPr>
      <w:rFonts w:cs="Angsana New"/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rsid w:val="00692047"/>
    <w:rPr>
      <w:rFonts w:ascii="EucrosiaUPC" w:hAnsi="EucrosiaUPC"/>
      <w:szCs w:val="25"/>
    </w:rPr>
  </w:style>
  <w:style w:type="character" w:styleId="ad">
    <w:name w:val="endnote reference"/>
    <w:basedOn w:val="a0"/>
    <w:rsid w:val="0069204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esktop\Kim's%20files\&#3649;&#3610;&#3610;&#3615;&#3629;&#3619;&#3660;&#3617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564F-4A02-40AF-AF4B-88D9FCC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453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32</cp:revision>
  <cp:lastPrinted>2019-02-07T09:10:00Z</cp:lastPrinted>
  <dcterms:created xsi:type="dcterms:W3CDTF">2019-01-03T10:32:00Z</dcterms:created>
  <dcterms:modified xsi:type="dcterms:W3CDTF">2019-04-19T02:52:00Z</dcterms:modified>
</cp:coreProperties>
</file>