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0C28" w14:textId="5F3E50C9" w:rsidR="00D17D9D" w:rsidRDefault="00D17D9D" w:rsidP="00E1109B">
      <w:pPr>
        <w:rPr>
          <w:rFonts w:ascii="TH SarabunIT๙" w:hAnsi="TH SarabunIT๙" w:cs="TH SarabunIT๙" w:hint="cs"/>
          <w:szCs w:val="32"/>
        </w:rPr>
      </w:pPr>
      <w:bookmarkStart w:id="0" w:name="_GoBack"/>
      <w:bookmarkEnd w:id="0"/>
    </w:p>
    <w:p w14:paraId="10AB8A40" w14:textId="115A284B" w:rsidR="00D17D9D" w:rsidRDefault="00D17D9D" w:rsidP="00E1109B">
      <w:pPr>
        <w:rPr>
          <w:rFonts w:ascii="TH SarabunIT๙" w:hAnsi="TH SarabunIT๙" w:cs="TH SarabunIT๙"/>
          <w:szCs w:val="32"/>
        </w:rPr>
      </w:pPr>
    </w:p>
    <w:p w14:paraId="38F4A124" w14:textId="7BEB1732" w:rsidR="00B45A8A" w:rsidRDefault="00B45A8A" w:rsidP="00A5265E">
      <w:pPr>
        <w:rPr>
          <w:rFonts w:ascii="TH SarabunIT๙" w:hAnsi="TH SarabunIT๙" w:cs="TH SarabunIT๙"/>
          <w:sz w:val="32"/>
          <w:szCs w:val="32"/>
        </w:rPr>
      </w:pPr>
    </w:p>
    <w:p w14:paraId="4ECC46EA" w14:textId="77777777" w:rsidR="00DE5F7B" w:rsidRPr="00A5265E" w:rsidRDefault="00DE5F7B" w:rsidP="00A5265E">
      <w:pPr>
        <w:rPr>
          <w:rFonts w:ascii="TH SarabunIT๙" w:hAnsi="TH SarabunIT๙" w:cs="TH SarabunIT๙"/>
          <w:sz w:val="32"/>
          <w:szCs w:val="32"/>
        </w:rPr>
      </w:pPr>
    </w:p>
    <w:p w14:paraId="69E5A8DD" w14:textId="49C36E48" w:rsidR="0018003E" w:rsidRPr="00A5265E" w:rsidRDefault="0018003E" w:rsidP="00A5265E">
      <w:pPr>
        <w:rPr>
          <w:rFonts w:ascii="TH SarabunIT๙" w:hAnsi="TH SarabunIT๙" w:cs="TH SarabunIT๙"/>
          <w:sz w:val="32"/>
          <w:szCs w:val="32"/>
          <w:cs/>
        </w:rPr>
      </w:pPr>
      <w:r w:rsidRPr="00A526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4293CE" wp14:editId="602D2A1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65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5265E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A52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65E">
        <w:rPr>
          <w:rFonts w:ascii="TH SarabunIT๙" w:hAnsi="TH SarabunIT๙" w:cs="TH SarabunIT๙"/>
          <w:sz w:val="32"/>
          <w:szCs w:val="32"/>
        </w:rPr>
        <w:t>0810</w:t>
      </w:r>
      <w:r w:rsidRPr="00A5265E">
        <w:rPr>
          <w:rFonts w:ascii="TH SarabunIT๙" w:hAnsi="TH SarabunIT๙" w:cs="TH SarabunIT๙"/>
          <w:sz w:val="32"/>
          <w:szCs w:val="32"/>
          <w:cs/>
        </w:rPr>
        <w:t>.</w:t>
      </w:r>
      <w:r w:rsidRPr="00A5265E">
        <w:rPr>
          <w:rFonts w:ascii="TH SarabunIT๙" w:hAnsi="TH SarabunIT๙" w:cs="TH SarabunIT๙"/>
          <w:sz w:val="32"/>
          <w:szCs w:val="32"/>
        </w:rPr>
        <w:t>4</w:t>
      </w:r>
      <w:r w:rsidRPr="00A5265E">
        <w:rPr>
          <w:rFonts w:ascii="TH SarabunIT๙" w:hAnsi="TH SarabunIT๙" w:cs="TH SarabunIT๙"/>
          <w:sz w:val="32"/>
          <w:szCs w:val="32"/>
          <w:cs/>
        </w:rPr>
        <w:t>/</w:t>
      </w:r>
      <w:r w:rsidRPr="00A5265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="00A5265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5265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2A8C0E5D" w14:textId="5842139D" w:rsidR="0018003E" w:rsidRPr="00A5265E" w:rsidRDefault="0018003E" w:rsidP="00A5265E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526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ถนนนครราชสีมา</w:t>
      </w:r>
      <w:r w:rsidRPr="00A526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5265E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 w:rsidR="000141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5265E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A0FC4B9" w14:textId="77777777" w:rsidR="0018003E" w:rsidRPr="00A5265E" w:rsidRDefault="0018003E" w:rsidP="00A526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</w:rPr>
        <w:tab/>
      </w:r>
      <w:r w:rsidRPr="00A5265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52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65E">
        <w:rPr>
          <w:rFonts w:ascii="TH SarabunIT๙" w:hAnsi="TH SarabunIT๙" w:cs="TH SarabunIT๙" w:hint="cs"/>
          <w:sz w:val="32"/>
          <w:szCs w:val="32"/>
          <w:cs/>
        </w:rPr>
        <w:t>มีนาคม  2562</w:t>
      </w:r>
    </w:p>
    <w:p w14:paraId="53557A85" w14:textId="3A63B4CF" w:rsidR="007063B5" w:rsidRPr="00A5265E" w:rsidRDefault="0018003E" w:rsidP="00A5265E">
      <w:pPr>
        <w:tabs>
          <w:tab w:val="left" w:pos="907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5265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063B5" w:rsidRPr="00A5265E">
        <w:rPr>
          <w:rFonts w:ascii="TH SarabunIT๙" w:hAnsi="TH SarabunIT๙" w:cs="TH SarabunIT๙" w:hint="cs"/>
          <w:spacing w:val="6"/>
          <w:sz w:val="32"/>
          <w:szCs w:val="32"/>
          <w:cs/>
        </w:rPr>
        <w:t>คู่มือปฏิบัติงานการควบคุมคุณภาพและการรับรองมาตรฐานวัสดุสำหรับงานก่อสร้างถนนดินซีเมนต์</w:t>
      </w:r>
    </w:p>
    <w:p w14:paraId="1E1C42D1" w14:textId="32B37953" w:rsidR="007063B5" w:rsidRPr="00A5265E" w:rsidRDefault="007063B5" w:rsidP="00A5265E">
      <w:pPr>
        <w:tabs>
          <w:tab w:val="left" w:pos="9071"/>
        </w:tabs>
        <w:rPr>
          <w:rFonts w:ascii="TH SarabunIT๙" w:hAnsi="TH SarabunIT๙" w:cs="TH SarabunIT๙"/>
          <w:sz w:val="32"/>
          <w:szCs w:val="32"/>
          <w:cs/>
        </w:rPr>
      </w:pPr>
      <w:r w:rsidRPr="00A5265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B0F8E" w:rsidRPr="00A5265E">
        <w:rPr>
          <w:rFonts w:ascii="TH SarabunIT๙" w:hAnsi="TH SarabunIT๙" w:cs="TH SarabunIT๙" w:hint="cs"/>
          <w:sz w:val="32"/>
          <w:szCs w:val="32"/>
          <w:cs/>
        </w:rPr>
        <w:t>ปรับปรุงคุณภาพด้วยยางธรรมชาติ (ยางพารา)</w:t>
      </w:r>
    </w:p>
    <w:p w14:paraId="1805C2C1" w14:textId="72DC5FD2" w:rsidR="0018003E" w:rsidRPr="00A5265E" w:rsidRDefault="0018003E" w:rsidP="00A526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5265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83460" w:rsidRPr="00A5265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AA3BB5A" w14:textId="29B47D07" w:rsidR="0007707B" w:rsidRPr="00A5265E" w:rsidRDefault="0018003E" w:rsidP="00A5265E">
      <w:pPr>
        <w:tabs>
          <w:tab w:val="left" w:pos="709"/>
        </w:tabs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 w:rsidRPr="00A5265E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07707B" w:rsidRPr="00A5265E">
        <w:rPr>
          <w:rFonts w:ascii="TH SarabunIT๙" w:hAnsi="TH SarabunIT๙" w:cs="TH SarabunIT๙" w:hint="cs"/>
          <w:spacing w:val="-14"/>
          <w:sz w:val="32"/>
          <w:szCs w:val="32"/>
          <w:cs/>
        </w:rPr>
        <w:t>1. หนังสือกรมส่งเสริมการปกครอง</w:t>
      </w:r>
      <w:r w:rsidR="00362154" w:rsidRPr="00A5265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ท้องถิ่น </w:t>
      </w:r>
      <w:r w:rsidR="00AE2F19" w:rsidRPr="00A5265E">
        <w:rPr>
          <w:rFonts w:ascii="TH SarabunIT๙" w:hAnsi="TH SarabunIT๙" w:cs="TH SarabunIT๙" w:hint="cs"/>
          <w:spacing w:val="-14"/>
          <w:sz w:val="32"/>
          <w:szCs w:val="32"/>
          <w:cs/>
        </w:rPr>
        <w:t>ด่วนที่สุด ที่ มท 0810.4/ว</w:t>
      </w:r>
      <w:r w:rsidR="00F40B9E" w:rsidRPr="00A5265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E2F19" w:rsidRPr="00A5265E">
        <w:rPr>
          <w:rFonts w:ascii="TH SarabunIT๙" w:hAnsi="TH SarabunIT๙" w:cs="TH SarabunIT๙" w:hint="cs"/>
          <w:spacing w:val="-14"/>
          <w:sz w:val="32"/>
          <w:szCs w:val="32"/>
          <w:cs/>
        </w:rPr>
        <w:t>3739</w:t>
      </w:r>
      <w:r w:rsidR="00E5486C" w:rsidRPr="00A5265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ลงวันที่ 16 พฤศจิกายน 2561</w:t>
      </w:r>
    </w:p>
    <w:p w14:paraId="0C2D2D98" w14:textId="265237E1" w:rsidR="00EC4177" w:rsidRPr="00A5265E" w:rsidRDefault="00EC4177" w:rsidP="00A5265E">
      <w:pPr>
        <w:tabs>
          <w:tab w:val="left" w:pos="709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A5265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C02F35" w:rsidRPr="00A5265E">
        <w:rPr>
          <w:rFonts w:ascii="TH SarabunIT๙" w:hAnsi="TH SarabunIT๙" w:cs="TH SarabunIT๙" w:hint="cs"/>
          <w:spacing w:val="-10"/>
          <w:sz w:val="32"/>
          <w:szCs w:val="32"/>
          <w:cs/>
        </w:rPr>
        <w:t>2. หนังสือกรมส่งเสริมการปกครองท้องถิ่น ด่วนที่สุด</w:t>
      </w:r>
      <w:r w:rsidR="00577742" w:rsidRPr="00A526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 มท 0810.4/ว 423 ลงวันที่ 31</w:t>
      </w:r>
      <w:r w:rsidR="00326917" w:rsidRPr="00A526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มกราคม 2562</w:t>
      </w:r>
    </w:p>
    <w:p w14:paraId="66DCDA7D" w14:textId="07C9F40E" w:rsidR="00126ACF" w:rsidRDefault="00517632" w:rsidP="00656B0C">
      <w:pPr>
        <w:tabs>
          <w:tab w:val="left" w:pos="1276"/>
          <w:tab w:val="left" w:pos="9071"/>
        </w:tabs>
        <w:spacing w:before="120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สิ่งที่ส่งมาด้วย  </w:t>
      </w:r>
      <w:r w:rsidR="00126AC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สำเนาหนังสือการยางแห่งประเทศไทย ด่วนที่สุด ที่ กษ 2910/0185 </w:t>
      </w:r>
    </w:p>
    <w:p w14:paraId="18D20396" w14:textId="7B398FB2" w:rsidR="001F1E85" w:rsidRDefault="00126ACF" w:rsidP="00656B0C">
      <w:pPr>
        <w:tabs>
          <w:tab w:val="left" w:pos="1276"/>
          <w:tab w:val="left" w:pos="9071"/>
        </w:tabs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t xml:space="preserve">                ล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งวันที่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15 มีนาคม 2562          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                          </w:t>
      </w:r>
      <w:r w:rsidR="00214CBE" w:rsidRPr="00A5265E"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 1 ชุ</w:t>
      </w:r>
      <w:r w:rsidR="00C63FEA" w:rsidRPr="00A5265E">
        <w:rPr>
          <w:rFonts w:ascii="TH SarabunIT๙" w:hAnsi="TH SarabunIT๙" w:cs="TH SarabunIT๙" w:hint="cs"/>
          <w:spacing w:val="6"/>
          <w:sz w:val="32"/>
          <w:szCs w:val="32"/>
          <w:cs/>
        </w:rPr>
        <w:t>ด</w:t>
      </w:r>
    </w:p>
    <w:p w14:paraId="02B53ADC" w14:textId="257FE8B5" w:rsidR="0018003E" w:rsidRPr="00A5265E" w:rsidRDefault="001E1768" w:rsidP="00DD342F">
      <w:pPr>
        <w:tabs>
          <w:tab w:val="left" w:pos="709"/>
          <w:tab w:val="left" w:pos="1134"/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342F">
        <w:rPr>
          <w:rFonts w:ascii="TH SarabunIT๙" w:hAnsi="TH SarabunIT๙" w:cs="TH SarabunIT๙"/>
          <w:sz w:val="32"/>
          <w:szCs w:val="32"/>
          <w:cs/>
        </w:rPr>
        <w:tab/>
      </w:r>
      <w:r w:rsidR="00DD342F">
        <w:rPr>
          <w:rFonts w:ascii="TH SarabunIT๙" w:hAnsi="TH SarabunIT๙" w:cs="TH SarabunIT๙"/>
          <w:sz w:val="32"/>
          <w:szCs w:val="32"/>
          <w:cs/>
        </w:rPr>
        <w:tab/>
      </w:r>
      <w:r w:rsidR="0018003E" w:rsidRPr="00A5265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E0B88" w:rsidRPr="00A5265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กรมส่งเสริมการปกครองท้องถิ่นได้แจ้งซักซ้อมแนวทางการปฏิบัติการใช้จ่าย</w:t>
      </w:r>
      <w:r w:rsidR="001E0B88" w:rsidRPr="00A5265E">
        <w:rPr>
          <w:rFonts w:ascii="TH SarabunIT๙" w:hAnsi="TH SarabunIT๙" w:cs="TH SarabunIT๙" w:hint="cs"/>
          <w:spacing w:val="6"/>
          <w:sz w:val="32"/>
          <w:szCs w:val="32"/>
          <w:cs/>
        </w:rPr>
        <w:t>เงินสะสม</w:t>
      </w:r>
      <w:r w:rsidR="001E0B88" w:rsidRPr="00A5265E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เพื่อขับเคลื่อน</w:t>
      </w:r>
      <w:r w:rsidR="00E95A9F" w:rsidRPr="00A5265E">
        <w:rPr>
          <w:rFonts w:ascii="TH SarabunIT๙" w:hAnsi="TH SarabunIT๙" w:cs="TH SarabunIT๙" w:hint="cs"/>
          <w:spacing w:val="4"/>
          <w:sz w:val="32"/>
          <w:szCs w:val="32"/>
          <w:cs/>
        </w:rPr>
        <w:t>นโยบายรัฐบาล</w:t>
      </w:r>
      <w:r w:rsidR="006C1CB5" w:rsidRPr="00A5265E">
        <w:rPr>
          <w:rFonts w:ascii="TH SarabunIT๙" w:hAnsi="TH SarabunIT๙" w:cs="TH SarabunIT๙" w:hint="cs"/>
          <w:spacing w:val="4"/>
          <w:sz w:val="32"/>
          <w:szCs w:val="32"/>
          <w:cs/>
        </w:rPr>
        <w:t>ในการแก้ไขปัญหาราคายางพาราตกต่ำ และแจ้งคู่มือแนะนำและแบบแนะนำ</w:t>
      </w:r>
      <w:r w:rsidR="006C1CB5" w:rsidRPr="00AB5F86">
        <w:rPr>
          <w:rFonts w:ascii="TH SarabunIT๙" w:hAnsi="TH SarabunIT๙" w:cs="TH SarabunIT๙" w:hint="cs"/>
          <w:spacing w:val="12"/>
          <w:sz w:val="32"/>
          <w:szCs w:val="32"/>
          <w:cs/>
        </w:rPr>
        <w:t>การก่อสร้างถนนดินซีเมนต์ปรับปรุงคุณภาพด้วยยางธรรมชาติสำหรับงานถนนท้</w:t>
      </w:r>
      <w:r w:rsidR="00C622B3" w:rsidRPr="00AB5F86">
        <w:rPr>
          <w:rFonts w:ascii="TH SarabunIT๙" w:hAnsi="TH SarabunIT๙" w:cs="TH SarabunIT๙" w:hint="cs"/>
          <w:spacing w:val="12"/>
          <w:sz w:val="32"/>
          <w:szCs w:val="32"/>
          <w:cs/>
        </w:rPr>
        <w:t>องถิ่น รายละเอียด</w:t>
      </w:r>
      <w:r w:rsidR="00A5265E" w:rsidRPr="00AB5F86">
        <w:rPr>
          <w:rFonts w:ascii="TH SarabunIT๙" w:hAnsi="TH SarabunIT๙" w:cs="TH SarabunIT๙" w:hint="cs"/>
          <w:spacing w:val="12"/>
          <w:sz w:val="32"/>
          <w:szCs w:val="32"/>
          <w:cs/>
        </w:rPr>
        <w:t>ตาม</w:t>
      </w:r>
      <w:r w:rsidR="006A737E">
        <w:rPr>
          <w:rFonts w:ascii="TH SarabunIT๙" w:hAnsi="TH SarabunIT๙" w:cs="TH SarabunIT๙" w:hint="cs"/>
          <w:spacing w:val="6"/>
          <w:sz w:val="32"/>
          <w:szCs w:val="32"/>
          <w:cs/>
        </w:rPr>
        <w:t>อ้างถึง</w:t>
      </w:r>
      <w:r w:rsidR="006C1CB5" w:rsidRPr="00A526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นั้น</w:t>
      </w:r>
    </w:p>
    <w:p w14:paraId="7D9FA8B7" w14:textId="2C2916F3" w:rsidR="00057139" w:rsidRPr="00A5265E" w:rsidRDefault="001E1768" w:rsidP="001E1768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342F">
        <w:rPr>
          <w:rFonts w:ascii="TH SarabunIT๙" w:hAnsi="TH SarabunIT๙" w:cs="TH SarabunIT๙"/>
          <w:sz w:val="32"/>
          <w:szCs w:val="32"/>
          <w:cs/>
        </w:rPr>
        <w:tab/>
      </w:r>
      <w:r w:rsidR="0018003E" w:rsidRPr="00A5265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26571" w:rsidRPr="00A5265E">
        <w:rPr>
          <w:rFonts w:ascii="TH SarabunIT๙" w:hAnsi="TH SarabunIT๙" w:cs="TH SarabunIT๙" w:hint="cs"/>
          <w:sz w:val="32"/>
          <w:szCs w:val="32"/>
          <w:cs/>
        </w:rPr>
        <w:t>ได้รับแจ้งจากการยางแห่งประเทศไทยว่า</w:t>
      </w:r>
      <w:r w:rsidR="009A6108" w:rsidRPr="00A52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D3D">
        <w:rPr>
          <w:rFonts w:ascii="TH SarabunIT๙" w:hAnsi="TH SarabunIT๙" w:cs="TH SarabunIT๙" w:hint="cs"/>
          <w:sz w:val="32"/>
          <w:szCs w:val="32"/>
          <w:cs/>
        </w:rPr>
        <w:t>ได้จัดทำคู่มือ</w:t>
      </w:r>
      <w:r w:rsidR="00406D3D" w:rsidRPr="00F8313B">
        <w:rPr>
          <w:rFonts w:ascii="TH SarabunIT๙" w:hAnsi="TH SarabunIT๙" w:cs="TH SarabunIT๙" w:hint="cs"/>
          <w:sz w:val="32"/>
          <w:szCs w:val="32"/>
          <w:cs/>
        </w:rPr>
        <w:t>ปฏิบัติงานการควบคุม</w:t>
      </w:r>
      <w:r w:rsidR="005311F5" w:rsidRPr="00F8313B">
        <w:rPr>
          <w:rFonts w:ascii="TH SarabunIT๙" w:hAnsi="TH SarabunIT๙" w:cs="TH SarabunIT๙" w:hint="cs"/>
          <w:sz w:val="32"/>
          <w:szCs w:val="32"/>
          <w:cs/>
        </w:rPr>
        <w:t>คุณภาพและการรับรองมาตรฐานวัสด</w:t>
      </w:r>
      <w:r w:rsidR="00755992">
        <w:rPr>
          <w:rFonts w:ascii="TH SarabunIT๙" w:hAnsi="TH SarabunIT๙" w:cs="TH SarabunIT๙" w:hint="cs"/>
          <w:sz w:val="32"/>
          <w:szCs w:val="32"/>
          <w:cs/>
        </w:rPr>
        <w:t>ุสำหรับงานก่อสร้างถนนดินซีเมนต์</w:t>
      </w:r>
      <w:r w:rsidR="005311F5" w:rsidRPr="00F8313B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5311F5" w:rsidRPr="00A5265E">
        <w:rPr>
          <w:rFonts w:ascii="TH SarabunIT๙" w:hAnsi="TH SarabunIT๙" w:cs="TH SarabunIT๙" w:hint="cs"/>
          <w:sz w:val="32"/>
          <w:szCs w:val="32"/>
          <w:cs/>
        </w:rPr>
        <w:t>คุณภาพด้วยยางธรรมชาติ (ยางพารา)</w:t>
      </w:r>
      <w:r w:rsidR="005311F5">
        <w:rPr>
          <w:rFonts w:ascii="TH SarabunIT๙" w:hAnsi="TH SarabunIT๙" w:cs="TH SarabunIT๙" w:hint="cs"/>
          <w:sz w:val="32"/>
          <w:szCs w:val="32"/>
          <w:cs/>
        </w:rPr>
        <w:t xml:space="preserve"> จึงขอส่งคู่มือดังกล่าวเพื่อจังหวัดแจ้งองค์กรปกครองส่วนท้องถิ่นนำไปใช้</w:t>
      </w:r>
      <w:r w:rsidR="005311F5" w:rsidRPr="00F8313B">
        <w:rPr>
          <w:rFonts w:ascii="TH SarabunIT๙" w:hAnsi="TH SarabunIT๙" w:cs="TH SarabunIT๙" w:hint="cs"/>
          <w:spacing w:val="6"/>
          <w:sz w:val="32"/>
          <w:szCs w:val="32"/>
          <w:cs/>
        </w:rPr>
        <w:t>ประโยชน์สำหรับการก่อสร้างถนนดินซีเมนต์ปรับปรุงคุณภาพด้วยยางธรรมชาติ (ยางพารา) ตามโครงการ 1</w:t>
      </w:r>
      <w:r w:rsidR="005311F5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1 กิโลเมตร </w:t>
      </w:r>
      <w:r w:rsidR="000155AE" w:rsidRPr="00A5265E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5311F5">
        <w:rPr>
          <w:rFonts w:ascii="TH SarabunIT๙" w:hAnsi="TH SarabunIT๙" w:cs="TH SarabunIT๙" w:hint="cs"/>
          <w:sz w:val="32"/>
          <w:szCs w:val="32"/>
          <w:cs/>
        </w:rPr>
        <w:t>ยละเอียดปรากฏตาม</w:t>
      </w:r>
      <w:r w:rsidR="006A38AB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หนังสือการยางแห่งประเทศไทย</w:t>
      </w:r>
      <w:r w:rsidR="005311F5">
        <w:rPr>
          <w:rFonts w:ascii="TH SarabunIT๙" w:hAnsi="TH SarabunIT๙" w:cs="TH SarabunIT๙" w:hint="cs"/>
          <w:sz w:val="32"/>
          <w:szCs w:val="32"/>
          <w:cs/>
        </w:rPr>
        <w:t>ที่ส่งมาพร้อมนี้ โดยสามารถดาวน์โหลดคู่มือได้ที่</w:t>
      </w:r>
      <w:r w:rsidR="003B5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C00">
        <w:rPr>
          <w:rFonts w:ascii="TH SarabunIT๙" w:hAnsi="TH SarabunIT๙" w:cs="TH SarabunIT๙"/>
          <w:sz w:val="32"/>
          <w:szCs w:val="32"/>
        </w:rPr>
        <w:t>http</w:t>
      </w:r>
      <w:r w:rsidR="003B5C00">
        <w:rPr>
          <w:rFonts w:ascii="TH SarabunIT๙" w:hAnsi="TH SarabunIT๙" w:cs="TH SarabunIT๙"/>
          <w:sz w:val="32"/>
          <w:szCs w:val="32"/>
          <w:cs/>
        </w:rPr>
        <w:t>://</w:t>
      </w:r>
      <w:r w:rsidR="003B5C00">
        <w:rPr>
          <w:rFonts w:ascii="TH SarabunIT๙" w:hAnsi="TH SarabunIT๙" w:cs="TH SarabunIT๙"/>
          <w:sz w:val="32"/>
          <w:szCs w:val="32"/>
        </w:rPr>
        <w:t>l</w:t>
      </w:r>
      <w:r w:rsidR="003B5C00">
        <w:rPr>
          <w:rFonts w:ascii="TH SarabunIT๙" w:hAnsi="TH SarabunIT๙" w:cs="TH SarabunIT๙"/>
          <w:sz w:val="32"/>
          <w:szCs w:val="32"/>
          <w:cs/>
        </w:rPr>
        <w:t>.</w:t>
      </w:r>
      <w:r w:rsidR="003B5C00">
        <w:rPr>
          <w:rFonts w:ascii="TH SarabunIT๙" w:hAnsi="TH SarabunIT๙" w:cs="TH SarabunIT๙"/>
          <w:sz w:val="32"/>
          <w:szCs w:val="32"/>
        </w:rPr>
        <w:t>ead</w:t>
      </w:r>
      <w:r w:rsidR="003B5C00">
        <w:rPr>
          <w:rFonts w:ascii="TH SarabunIT๙" w:hAnsi="TH SarabunIT๙" w:cs="TH SarabunIT๙"/>
          <w:sz w:val="32"/>
          <w:szCs w:val="32"/>
          <w:cs/>
        </w:rPr>
        <w:t>.</w:t>
      </w:r>
      <w:r w:rsidR="003B5C00">
        <w:rPr>
          <w:rFonts w:ascii="TH SarabunIT๙" w:hAnsi="TH SarabunIT๙" w:cs="TH SarabunIT๙"/>
          <w:sz w:val="32"/>
          <w:szCs w:val="32"/>
        </w:rPr>
        <w:t>me</w:t>
      </w:r>
      <w:r w:rsidR="003B5C00">
        <w:rPr>
          <w:rFonts w:ascii="TH SarabunIT๙" w:hAnsi="TH SarabunIT๙" w:cs="TH SarabunIT๙"/>
          <w:sz w:val="32"/>
          <w:szCs w:val="32"/>
          <w:cs/>
        </w:rPr>
        <w:t>/</w:t>
      </w:r>
      <w:r w:rsidR="003B5C00">
        <w:rPr>
          <w:rFonts w:ascii="TH SarabunIT๙" w:hAnsi="TH SarabunIT๙" w:cs="TH SarabunIT๙"/>
          <w:sz w:val="32"/>
          <w:szCs w:val="32"/>
        </w:rPr>
        <w:t>bb5ZDO</w:t>
      </w:r>
    </w:p>
    <w:p w14:paraId="5DE18219" w14:textId="7B0F5FD5" w:rsidR="002F7373" w:rsidRPr="00A5265E" w:rsidRDefault="001E1768" w:rsidP="00DD342F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DD342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2F7373" w:rsidRPr="00A5265E">
        <w:rPr>
          <w:rFonts w:ascii="TH SarabunIT๙" w:hAnsi="TH SarabunIT๙" w:cs="TH SarabunIT๙" w:hint="cs"/>
          <w:spacing w:val="-12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0B65F497" w14:textId="77777777" w:rsidR="00322301" w:rsidRPr="00A5265E" w:rsidRDefault="00322301" w:rsidP="008A419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5265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164F09D" w14:textId="77777777" w:rsidR="00322301" w:rsidRPr="00A5265E" w:rsidRDefault="00322301" w:rsidP="00A5265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86F93DE" w14:textId="77777777" w:rsidR="00322301" w:rsidRPr="00A5265E" w:rsidRDefault="00322301" w:rsidP="00A5265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B88ADDF" w14:textId="77777777" w:rsidR="00322301" w:rsidRPr="00A5265E" w:rsidRDefault="00322301" w:rsidP="00A5265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5833886" w14:textId="77777777" w:rsidR="00322301" w:rsidRPr="00A5265E" w:rsidRDefault="00322301" w:rsidP="00A5265E">
      <w:pPr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526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             ชื่อเต็ม             )</w:t>
      </w:r>
    </w:p>
    <w:p w14:paraId="5E80B797" w14:textId="24B9315D" w:rsidR="00322301" w:rsidRPr="00A5265E" w:rsidRDefault="00322301" w:rsidP="00A5265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5265E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6FA79127" w14:textId="071C055F" w:rsidR="00971531" w:rsidRPr="00A5265E" w:rsidRDefault="00971531" w:rsidP="00A5265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906C03D" w14:textId="6E3DEF41" w:rsidR="00971531" w:rsidRPr="00A5265E" w:rsidRDefault="00971531" w:rsidP="00A5265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A815E3B" w14:textId="77777777" w:rsidR="005311F5" w:rsidRDefault="005311F5" w:rsidP="00A5265E">
      <w:pPr>
        <w:rPr>
          <w:rFonts w:ascii="TH SarabunIT๙" w:hAnsi="TH SarabunIT๙" w:cs="TH SarabunIT๙"/>
          <w:sz w:val="32"/>
          <w:szCs w:val="32"/>
        </w:rPr>
      </w:pPr>
    </w:p>
    <w:p w14:paraId="600663CC" w14:textId="7A7F237D" w:rsidR="00322301" w:rsidRPr="00A5265E" w:rsidRDefault="00322301" w:rsidP="00A5265E">
      <w:pPr>
        <w:rPr>
          <w:rFonts w:ascii="TH SarabunIT๙" w:hAnsi="TH SarabunIT๙" w:cs="TH SarabunIT๙"/>
          <w:sz w:val="32"/>
          <w:szCs w:val="32"/>
        </w:rPr>
      </w:pPr>
      <w:r w:rsidRPr="00A5265E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7BCBD78" w14:textId="602FC870" w:rsidR="00FD599A" w:rsidRDefault="00FD599A" w:rsidP="00A52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ส่วนส่งเสริมการพัฒนาโครงสร้างพื้นฐาน</w:t>
      </w:r>
    </w:p>
    <w:p w14:paraId="64CE77A1" w14:textId="24F21FDA" w:rsidR="00322301" w:rsidRPr="00A5265E" w:rsidRDefault="00322301" w:rsidP="00A5265E">
      <w:pPr>
        <w:rPr>
          <w:rFonts w:ascii="TH SarabunIT๙" w:hAnsi="TH SarabunIT๙" w:cs="TH SarabunIT๙"/>
          <w:sz w:val="32"/>
          <w:szCs w:val="32"/>
          <w:cs/>
        </w:rPr>
      </w:pPr>
      <w:r w:rsidRPr="00A5265E">
        <w:rPr>
          <w:rFonts w:ascii="TH SarabunIT๙" w:hAnsi="TH SarabunIT๙" w:cs="TH SarabunIT๙" w:hint="cs"/>
          <w:sz w:val="32"/>
          <w:szCs w:val="32"/>
          <w:cs/>
        </w:rPr>
        <w:t>โทร. 0 2241 9000 ต่อ 4116 โทรสาร 0 2241 6931</w:t>
      </w:r>
    </w:p>
    <w:p w14:paraId="5FD04429" w14:textId="77777777" w:rsidR="00322301" w:rsidRPr="00A5265E" w:rsidRDefault="00322301" w:rsidP="00A5265E">
      <w:pPr>
        <w:rPr>
          <w:rFonts w:ascii="TH SarabunIT๙" w:hAnsi="TH SarabunIT๙" w:cs="TH SarabunIT๙"/>
          <w:sz w:val="32"/>
          <w:szCs w:val="32"/>
          <w:cs/>
        </w:rPr>
      </w:pPr>
      <w:r w:rsidRPr="00A5265E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A5265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A5265E">
        <w:rPr>
          <w:rFonts w:ascii="TH SarabunIT๙" w:hAnsi="TH SarabunIT๙" w:cs="TH SarabunIT๙" w:hint="cs"/>
          <w:sz w:val="32"/>
          <w:szCs w:val="32"/>
          <w:cs/>
        </w:rPr>
        <w:t>นายบุญธรรม เทพพิชัย 08-1761-9523</w:t>
      </w:r>
    </w:p>
    <w:p w14:paraId="4F89F942" w14:textId="77777777" w:rsidR="002F7373" w:rsidRPr="0018003E" w:rsidRDefault="002F7373" w:rsidP="00057139">
      <w:pPr>
        <w:spacing w:before="120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14:paraId="55FF72D4" w14:textId="09FFF9D7" w:rsidR="0018003E" w:rsidRPr="0018003E" w:rsidRDefault="0018003E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8003E">
        <w:rPr>
          <w:rFonts w:ascii="TH SarabunIT๙" w:hAnsi="TH SarabunIT๙" w:cs="TH SarabunIT๙"/>
          <w:spacing w:val="-12"/>
          <w:sz w:val="32"/>
          <w:szCs w:val="32"/>
        </w:rPr>
        <w:lastRenderedPageBreak/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</w:t>
      </w:r>
    </w:p>
    <w:p w14:paraId="2E90F9C8" w14:textId="77777777" w:rsidR="00FA2D26" w:rsidRDefault="0018003E" w:rsidP="00FA2D2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</w:p>
    <w:p w14:paraId="4E63C9CC" w14:textId="77777777" w:rsidR="00057139" w:rsidRDefault="0018003E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</w:p>
    <w:p w14:paraId="2AC3F447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3F0B338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2E73667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3A8827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95F134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19FC906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7FD7CA9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0D4FA79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7D535A5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E4CCAD5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280598E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99ECD18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5ADA02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EABC86E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9360C28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02ED50C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267306BE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5BF0BFA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8AD9BE6" w14:textId="64A20E0D" w:rsidR="0018003E" w:rsidRPr="0018003E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</w:p>
    <w:p w14:paraId="4AC874C0" w14:textId="4CE45EA8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010357C" w14:textId="30135D8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1F6F35B" w14:textId="1CAE7E0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D260B17" w14:textId="7F6BE40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918FED2" w14:textId="409E4AA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3A22995" w14:textId="2FE36BC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2AB4F38" w14:textId="491BD0F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B2C19B9" w14:textId="59220A2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9ECEB4A" w14:textId="6B52F39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8589FEE" w14:textId="7B9B391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CE9DEBB" w14:textId="49EEEA4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D9EBD12" w14:textId="09F9C5C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E24D881" w14:textId="0D2D826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5F0B982" w14:textId="2A815C2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3FB8E68F" w14:textId="7C58D08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644213B" w14:textId="684C7907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8CBE113" w14:textId="3703C09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600A5B2" w14:textId="0D06B074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4ABFBF3" w14:textId="2BE5222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05C3AC5" w14:textId="7F960734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399F5A4A" w14:textId="0A16393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19E1B1F" w14:textId="7D55580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E1E550A" w14:textId="4B17910E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22495E2" w14:textId="17183DA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801BDFB" w14:textId="785130A7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DC47AD7" w14:textId="5C7B8B9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AA841F5" w14:textId="34348DDD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F331B78" w14:textId="4526B20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888DE61" w14:textId="47D6B34D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2A975C1" w14:textId="30BCBF3E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4017FB8" w14:textId="6217206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C420AB0" w14:textId="7E00705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1E1E635" w14:textId="6A73EED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C9F05E5" w14:textId="6E26E878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5B14033" w14:textId="62D75530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9EBF5B7" w14:textId="230C6BE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E94A283" w14:textId="581B228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4083557" w14:textId="5CD23F1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8CAABC6" w14:textId="17C4AF7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F8C0959" w14:textId="06E6D2B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02F90B9" w14:textId="311B3AE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CAEC870" w14:textId="49AB209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50E8937" w14:textId="34A6A19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791C62A" w14:textId="084631B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7EF232A" w14:textId="0C358DA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D88C829" w14:textId="791B31B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34FAA14" w14:textId="5BAAE29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5C2D926" w14:textId="629A93A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F1E6825" w14:textId="54098D4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D7E89DC" w14:textId="1485A52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61C9FC1" w14:textId="396FD80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2BE5F1B" w14:textId="5FE5688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EE876DB" w14:textId="465A69D4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59AC941" w14:textId="1253E96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382E5BBA" w14:textId="31CE10D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9698D61" w14:textId="65828D5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C75B7FF" w14:textId="4484698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6D1A3E8" w14:textId="72805C5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1632556" w14:textId="7B2B1ED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04AE0F1" w14:textId="789F5FF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530C3AC" w14:textId="3AE41D98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C501BBF" w14:textId="6CE5D0D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78AFDB0" w14:textId="4ACB5D10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6BE032E" w14:textId="5B80E6FE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B2A8166" w14:textId="77777777" w:rsidR="008561F4" w:rsidRPr="00262037" w:rsidRDefault="008561F4" w:rsidP="00E1109B">
      <w:pPr>
        <w:rPr>
          <w:rFonts w:ascii="TH SarabunIT๙" w:hAnsi="TH SarabunIT๙" w:cs="TH SarabunIT๙"/>
          <w:szCs w:val="32"/>
        </w:rPr>
      </w:pPr>
    </w:p>
    <w:sectPr w:rsidR="008561F4" w:rsidRPr="00262037" w:rsidSect="00855197">
      <w:headerReference w:type="even" r:id="rId9"/>
      <w:headerReference w:type="default" r:id="rId10"/>
      <w:pgSz w:w="11906" w:h="16838" w:code="9"/>
      <w:pgMar w:top="851" w:right="1133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89D2" w14:textId="77777777" w:rsidR="006B2EBA" w:rsidRDefault="006B2EBA">
      <w:r>
        <w:separator/>
      </w:r>
    </w:p>
  </w:endnote>
  <w:endnote w:type="continuationSeparator" w:id="0">
    <w:p w14:paraId="37C46448" w14:textId="77777777" w:rsidR="006B2EBA" w:rsidRDefault="006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C072" w14:textId="77777777" w:rsidR="006B2EBA" w:rsidRDefault="006B2EBA">
      <w:r>
        <w:separator/>
      </w:r>
    </w:p>
  </w:footnote>
  <w:footnote w:type="continuationSeparator" w:id="0">
    <w:p w14:paraId="351311BB" w14:textId="77777777" w:rsidR="006B2EBA" w:rsidRDefault="006B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67D7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3A3979E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71E8" w14:textId="573C6370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320C9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29DA8E46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4090E7B9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3F0"/>
    <w:multiLevelType w:val="hybridMultilevel"/>
    <w:tmpl w:val="2F006B20"/>
    <w:lvl w:ilvl="0" w:tplc="8102C5F0">
      <w:start w:val="1"/>
      <w:numFmt w:val="decimal"/>
      <w:lvlText w:val="(%1)"/>
      <w:lvlJc w:val="left"/>
      <w:pPr>
        <w:ind w:left="24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20DA022B"/>
    <w:multiLevelType w:val="hybridMultilevel"/>
    <w:tmpl w:val="D502307E"/>
    <w:lvl w:ilvl="0" w:tplc="BE766720">
      <w:start w:val="1"/>
      <w:numFmt w:val="decimal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3CCA59D2"/>
    <w:multiLevelType w:val="hybridMultilevel"/>
    <w:tmpl w:val="D502307E"/>
    <w:lvl w:ilvl="0" w:tplc="BE766720">
      <w:start w:val="1"/>
      <w:numFmt w:val="decimal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4067705B"/>
    <w:multiLevelType w:val="hybridMultilevel"/>
    <w:tmpl w:val="353A4A84"/>
    <w:lvl w:ilvl="0" w:tplc="C748BFD8">
      <w:start w:val="1"/>
      <w:numFmt w:val="decimal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37"/>
    <w:rsid w:val="000009B3"/>
    <w:rsid w:val="00011789"/>
    <w:rsid w:val="000132DB"/>
    <w:rsid w:val="00014108"/>
    <w:rsid w:val="000155AE"/>
    <w:rsid w:val="00020060"/>
    <w:rsid w:val="000338E0"/>
    <w:rsid w:val="00037C8C"/>
    <w:rsid w:val="0004113A"/>
    <w:rsid w:val="00041424"/>
    <w:rsid w:val="00056973"/>
    <w:rsid w:val="00057139"/>
    <w:rsid w:val="0005722A"/>
    <w:rsid w:val="00057AFE"/>
    <w:rsid w:val="00060169"/>
    <w:rsid w:val="00060ACE"/>
    <w:rsid w:val="00062DF1"/>
    <w:rsid w:val="000655C3"/>
    <w:rsid w:val="0006583D"/>
    <w:rsid w:val="000676DF"/>
    <w:rsid w:val="00067911"/>
    <w:rsid w:val="0007618D"/>
    <w:rsid w:val="0007707B"/>
    <w:rsid w:val="000842B1"/>
    <w:rsid w:val="000846A1"/>
    <w:rsid w:val="00087EBE"/>
    <w:rsid w:val="000905B7"/>
    <w:rsid w:val="0009661B"/>
    <w:rsid w:val="000A1455"/>
    <w:rsid w:val="000A2BB7"/>
    <w:rsid w:val="000B1C90"/>
    <w:rsid w:val="000B6CC5"/>
    <w:rsid w:val="000B708D"/>
    <w:rsid w:val="000C0622"/>
    <w:rsid w:val="000C08B6"/>
    <w:rsid w:val="000C1ED4"/>
    <w:rsid w:val="000C4B66"/>
    <w:rsid w:val="000C4FFA"/>
    <w:rsid w:val="000C59A8"/>
    <w:rsid w:val="000C62AF"/>
    <w:rsid w:val="000D10F4"/>
    <w:rsid w:val="000D1B9D"/>
    <w:rsid w:val="000D658D"/>
    <w:rsid w:val="000D7AF1"/>
    <w:rsid w:val="000E1BFA"/>
    <w:rsid w:val="000E310D"/>
    <w:rsid w:val="000E37BA"/>
    <w:rsid w:val="000E5DDD"/>
    <w:rsid w:val="000F02B2"/>
    <w:rsid w:val="000F1B4A"/>
    <w:rsid w:val="000F6B5C"/>
    <w:rsid w:val="000F7618"/>
    <w:rsid w:val="0010317A"/>
    <w:rsid w:val="00106292"/>
    <w:rsid w:val="00107DC9"/>
    <w:rsid w:val="00111D7F"/>
    <w:rsid w:val="0011246D"/>
    <w:rsid w:val="00113EA2"/>
    <w:rsid w:val="00114C16"/>
    <w:rsid w:val="00116443"/>
    <w:rsid w:val="0012357E"/>
    <w:rsid w:val="00123B0A"/>
    <w:rsid w:val="001262FA"/>
    <w:rsid w:val="00126ACF"/>
    <w:rsid w:val="00135312"/>
    <w:rsid w:val="0013674F"/>
    <w:rsid w:val="00140092"/>
    <w:rsid w:val="001403E1"/>
    <w:rsid w:val="0014347E"/>
    <w:rsid w:val="001551C5"/>
    <w:rsid w:val="0015538A"/>
    <w:rsid w:val="00167000"/>
    <w:rsid w:val="00167141"/>
    <w:rsid w:val="00167219"/>
    <w:rsid w:val="00167ADD"/>
    <w:rsid w:val="0017052F"/>
    <w:rsid w:val="00170B5F"/>
    <w:rsid w:val="0017310B"/>
    <w:rsid w:val="0018003E"/>
    <w:rsid w:val="00180DA1"/>
    <w:rsid w:val="00185C7D"/>
    <w:rsid w:val="00190333"/>
    <w:rsid w:val="00193FB7"/>
    <w:rsid w:val="001965C0"/>
    <w:rsid w:val="001972E1"/>
    <w:rsid w:val="001B14FB"/>
    <w:rsid w:val="001B7392"/>
    <w:rsid w:val="001C071C"/>
    <w:rsid w:val="001C27DE"/>
    <w:rsid w:val="001E0B88"/>
    <w:rsid w:val="001E1768"/>
    <w:rsid w:val="001E4198"/>
    <w:rsid w:val="001F1E85"/>
    <w:rsid w:val="001F5E85"/>
    <w:rsid w:val="00201811"/>
    <w:rsid w:val="00203C2C"/>
    <w:rsid w:val="00204D27"/>
    <w:rsid w:val="0021297D"/>
    <w:rsid w:val="0021314F"/>
    <w:rsid w:val="00213A6D"/>
    <w:rsid w:val="00214CBE"/>
    <w:rsid w:val="00216035"/>
    <w:rsid w:val="00221861"/>
    <w:rsid w:val="0022518A"/>
    <w:rsid w:val="002265B2"/>
    <w:rsid w:val="0022768B"/>
    <w:rsid w:val="002339F7"/>
    <w:rsid w:val="00234405"/>
    <w:rsid w:val="00241913"/>
    <w:rsid w:val="0024292A"/>
    <w:rsid w:val="00245869"/>
    <w:rsid w:val="002479D3"/>
    <w:rsid w:val="002518BA"/>
    <w:rsid w:val="00251AF9"/>
    <w:rsid w:val="00254D5E"/>
    <w:rsid w:val="00262037"/>
    <w:rsid w:val="00263930"/>
    <w:rsid w:val="002719D8"/>
    <w:rsid w:val="002747A4"/>
    <w:rsid w:val="00274B68"/>
    <w:rsid w:val="002760A1"/>
    <w:rsid w:val="00281BA0"/>
    <w:rsid w:val="002863B2"/>
    <w:rsid w:val="00287AC6"/>
    <w:rsid w:val="0029205F"/>
    <w:rsid w:val="00295D5E"/>
    <w:rsid w:val="002966DC"/>
    <w:rsid w:val="002A2B72"/>
    <w:rsid w:val="002A3061"/>
    <w:rsid w:val="002A4E5B"/>
    <w:rsid w:val="002A7C34"/>
    <w:rsid w:val="002A7D88"/>
    <w:rsid w:val="002B0898"/>
    <w:rsid w:val="002B2FF0"/>
    <w:rsid w:val="002B39BF"/>
    <w:rsid w:val="002B4485"/>
    <w:rsid w:val="002B4E75"/>
    <w:rsid w:val="002C0FAA"/>
    <w:rsid w:val="002C1C0F"/>
    <w:rsid w:val="002C3689"/>
    <w:rsid w:val="002C6C4B"/>
    <w:rsid w:val="002D01E5"/>
    <w:rsid w:val="002D1E1A"/>
    <w:rsid w:val="002D200D"/>
    <w:rsid w:val="002D34A5"/>
    <w:rsid w:val="002D60A0"/>
    <w:rsid w:val="002E19B1"/>
    <w:rsid w:val="002E1EB8"/>
    <w:rsid w:val="002F7373"/>
    <w:rsid w:val="00300B65"/>
    <w:rsid w:val="003023AF"/>
    <w:rsid w:val="0030304E"/>
    <w:rsid w:val="00304E4A"/>
    <w:rsid w:val="00307995"/>
    <w:rsid w:val="0031135E"/>
    <w:rsid w:val="00315E6D"/>
    <w:rsid w:val="0031646E"/>
    <w:rsid w:val="003220A9"/>
    <w:rsid w:val="00322301"/>
    <w:rsid w:val="00326917"/>
    <w:rsid w:val="0033050B"/>
    <w:rsid w:val="00330C72"/>
    <w:rsid w:val="003355BA"/>
    <w:rsid w:val="00335D37"/>
    <w:rsid w:val="00341248"/>
    <w:rsid w:val="00341967"/>
    <w:rsid w:val="00342AED"/>
    <w:rsid w:val="00342FB2"/>
    <w:rsid w:val="00350F16"/>
    <w:rsid w:val="00353A89"/>
    <w:rsid w:val="0035578A"/>
    <w:rsid w:val="003603A0"/>
    <w:rsid w:val="00362154"/>
    <w:rsid w:val="00364D3B"/>
    <w:rsid w:val="003670A9"/>
    <w:rsid w:val="00377623"/>
    <w:rsid w:val="00377786"/>
    <w:rsid w:val="0038227C"/>
    <w:rsid w:val="00383121"/>
    <w:rsid w:val="00384E85"/>
    <w:rsid w:val="00385B7A"/>
    <w:rsid w:val="00386D7A"/>
    <w:rsid w:val="00387B20"/>
    <w:rsid w:val="00390382"/>
    <w:rsid w:val="0039046C"/>
    <w:rsid w:val="003979B7"/>
    <w:rsid w:val="003A0F19"/>
    <w:rsid w:val="003A4B07"/>
    <w:rsid w:val="003A6E32"/>
    <w:rsid w:val="003B09D8"/>
    <w:rsid w:val="003B0B81"/>
    <w:rsid w:val="003B2D64"/>
    <w:rsid w:val="003B5C00"/>
    <w:rsid w:val="003D73BA"/>
    <w:rsid w:val="003E2E98"/>
    <w:rsid w:val="003E5CDC"/>
    <w:rsid w:val="003F1358"/>
    <w:rsid w:val="003F3CAA"/>
    <w:rsid w:val="003F7582"/>
    <w:rsid w:val="0040116C"/>
    <w:rsid w:val="00401A77"/>
    <w:rsid w:val="00402827"/>
    <w:rsid w:val="00402A44"/>
    <w:rsid w:val="00406D3D"/>
    <w:rsid w:val="004078EA"/>
    <w:rsid w:val="00411BA7"/>
    <w:rsid w:val="004122E7"/>
    <w:rsid w:val="00417B01"/>
    <w:rsid w:val="00417FEE"/>
    <w:rsid w:val="004236AF"/>
    <w:rsid w:val="00423CC6"/>
    <w:rsid w:val="00424B78"/>
    <w:rsid w:val="004253C0"/>
    <w:rsid w:val="00426571"/>
    <w:rsid w:val="0043099A"/>
    <w:rsid w:val="00433DCA"/>
    <w:rsid w:val="00437792"/>
    <w:rsid w:val="00442075"/>
    <w:rsid w:val="00445A2D"/>
    <w:rsid w:val="004470AA"/>
    <w:rsid w:val="00450A3C"/>
    <w:rsid w:val="00454B9E"/>
    <w:rsid w:val="00456364"/>
    <w:rsid w:val="00457D8A"/>
    <w:rsid w:val="00460225"/>
    <w:rsid w:val="00460EA2"/>
    <w:rsid w:val="00463977"/>
    <w:rsid w:val="004641F1"/>
    <w:rsid w:val="00466578"/>
    <w:rsid w:val="004719C6"/>
    <w:rsid w:val="00474000"/>
    <w:rsid w:val="0048104D"/>
    <w:rsid w:val="00484E42"/>
    <w:rsid w:val="00492381"/>
    <w:rsid w:val="00496230"/>
    <w:rsid w:val="00497668"/>
    <w:rsid w:val="004A2B2E"/>
    <w:rsid w:val="004A396C"/>
    <w:rsid w:val="004A5BC1"/>
    <w:rsid w:val="004A6B54"/>
    <w:rsid w:val="004B1756"/>
    <w:rsid w:val="004B4D7E"/>
    <w:rsid w:val="004C05B8"/>
    <w:rsid w:val="004C3BB2"/>
    <w:rsid w:val="004C444B"/>
    <w:rsid w:val="004C53C8"/>
    <w:rsid w:val="004D1425"/>
    <w:rsid w:val="004E289E"/>
    <w:rsid w:val="004E3632"/>
    <w:rsid w:val="004F2471"/>
    <w:rsid w:val="004F3C96"/>
    <w:rsid w:val="005019DD"/>
    <w:rsid w:val="00503740"/>
    <w:rsid w:val="00507225"/>
    <w:rsid w:val="00507E65"/>
    <w:rsid w:val="005102AA"/>
    <w:rsid w:val="00513334"/>
    <w:rsid w:val="00517632"/>
    <w:rsid w:val="0052154D"/>
    <w:rsid w:val="00521E10"/>
    <w:rsid w:val="00527ECB"/>
    <w:rsid w:val="00530209"/>
    <w:rsid w:val="005311F5"/>
    <w:rsid w:val="00533783"/>
    <w:rsid w:val="00535948"/>
    <w:rsid w:val="005423FE"/>
    <w:rsid w:val="005448B7"/>
    <w:rsid w:val="00546D46"/>
    <w:rsid w:val="005503EB"/>
    <w:rsid w:val="0056789A"/>
    <w:rsid w:val="005700F4"/>
    <w:rsid w:val="005713F6"/>
    <w:rsid w:val="005771EC"/>
    <w:rsid w:val="00577742"/>
    <w:rsid w:val="005807A5"/>
    <w:rsid w:val="00581B16"/>
    <w:rsid w:val="005876DC"/>
    <w:rsid w:val="005A2E91"/>
    <w:rsid w:val="005A3A50"/>
    <w:rsid w:val="005A757C"/>
    <w:rsid w:val="005B356A"/>
    <w:rsid w:val="005B52E1"/>
    <w:rsid w:val="005B6DB1"/>
    <w:rsid w:val="005C2906"/>
    <w:rsid w:val="005C2CE4"/>
    <w:rsid w:val="005C366B"/>
    <w:rsid w:val="005C4FD6"/>
    <w:rsid w:val="005C64F3"/>
    <w:rsid w:val="005C7C3D"/>
    <w:rsid w:val="005D12B9"/>
    <w:rsid w:val="005D6435"/>
    <w:rsid w:val="005E2722"/>
    <w:rsid w:val="005E39AF"/>
    <w:rsid w:val="005E75D2"/>
    <w:rsid w:val="005F4EE0"/>
    <w:rsid w:val="005F4F27"/>
    <w:rsid w:val="005F5501"/>
    <w:rsid w:val="00600B15"/>
    <w:rsid w:val="006024F7"/>
    <w:rsid w:val="006074AA"/>
    <w:rsid w:val="00610E06"/>
    <w:rsid w:val="00612033"/>
    <w:rsid w:val="006137AB"/>
    <w:rsid w:val="00614E60"/>
    <w:rsid w:val="00616DCC"/>
    <w:rsid w:val="006305F1"/>
    <w:rsid w:val="006317D0"/>
    <w:rsid w:val="006334C5"/>
    <w:rsid w:val="00640004"/>
    <w:rsid w:val="00641B76"/>
    <w:rsid w:val="00642A98"/>
    <w:rsid w:val="006545C9"/>
    <w:rsid w:val="00654AEC"/>
    <w:rsid w:val="00656B0C"/>
    <w:rsid w:val="0067251B"/>
    <w:rsid w:val="006739B9"/>
    <w:rsid w:val="0068184B"/>
    <w:rsid w:val="0068418F"/>
    <w:rsid w:val="00695395"/>
    <w:rsid w:val="006A38AB"/>
    <w:rsid w:val="006A4118"/>
    <w:rsid w:val="006A6120"/>
    <w:rsid w:val="006A737E"/>
    <w:rsid w:val="006B17F4"/>
    <w:rsid w:val="006B2EBA"/>
    <w:rsid w:val="006B3A46"/>
    <w:rsid w:val="006C1BFF"/>
    <w:rsid w:val="006C1CB5"/>
    <w:rsid w:val="006C3949"/>
    <w:rsid w:val="006D16F7"/>
    <w:rsid w:val="006D2A07"/>
    <w:rsid w:val="006D70E8"/>
    <w:rsid w:val="006E773F"/>
    <w:rsid w:val="006F6912"/>
    <w:rsid w:val="006F77FB"/>
    <w:rsid w:val="00702D09"/>
    <w:rsid w:val="00704573"/>
    <w:rsid w:val="007063B5"/>
    <w:rsid w:val="00706E2B"/>
    <w:rsid w:val="007103D3"/>
    <w:rsid w:val="00712D8F"/>
    <w:rsid w:val="00713B03"/>
    <w:rsid w:val="00721CE4"/>
    <w:rsid w:val="00726280"/>
    <w:rsid w:val="00726D54"/>
    <w:rsid w:val="00731B30"/>
    <w:rsid w:val="00744327"/>
    <w:rsid w:val="0074560F"/>
    <w:rsid w:val="00751697"/>
    <w:rsid w:val="00752A20"/>
    <w:rsid w:val="00755992"/>
    <w:rsid w:val="00755E24"/>
    <w:rsid w:val="007615AC"/>
    <w:rsid w:val="007618B7"/>
    <w:rsid w:val="00772738"/>
    <w:rsid w:val="0077609F"/>
    <w:rsid w:val="0078011E"/>
    <w:rsid w:val="0078664C"/>
    <w:rsid w:val="007867DF"/>
    <w:rsid w:val="00786B3E"/>
    <w:rsid w:val="007941B5"/>
    <w:rsid w:val="00794CFF"/>
    <w:rsid w:val="00794EA0"/>
    <w:rsid w:val="00795052"/>
    <w:rsid w:val="007A38A1"/>
    <w:rsid w:val="007A39F7"/>
    <w:rsid w:val="007A4141"/>
    <w:rsid w:val="007A7384"/>
    <w:rsid w:val="007B1CEF"/>
    <w:rsid w:val="007B67B4"/>
    <w:rsid w:val="007C529D"/>
    <w:rsid w:val="007C77E9"/>
    <w:rsid w:val="007D3A08"/>
    <w:rsid w:val="007D437C"/>
    <w:rsid w:val="007D4F7D"/>
    <w:rsid w:val="007E1557"/>
    <w:rsid w:val="007E1AF9"/>
    <w:rsid w:val="007E3A7B"/>
    <w:rsid w:val="007E46ED"/>
    <w:rsid w:val="007E6E95"/>
    <w:rsid w:val="007F1377"/>
    <w:rsid w:val="007F23C5"/>
    <w:rsid w:val="007F4621"/>
    <w:rsid w:val="007F6073"/>
    <w:rsid w:val="00802B71"/>
    <w:rsid w:val="008044D5"/>
    <w:rsid w:val="00805BE2"/>
    <w:rsid w:val="00805BFF"/>
    <w:rsid w:val="00813C9E"/>
    <w:rsid w:val="00813F6E"/>
    <w:rsid w:val="00814D0A"/>
    <w:rsid w:val="00816318"/>
    <w:rsid w:val="00816E4E"/>
    <w:rsid w:val="008219F7"/>
    <w:rsid w:val="00824724"/>
    <w:rsid w:val="00825C5D"/>
    <w:rsid w:val="00844175"/>
    <w:rsid w:val="0084430D"/>
    <w:rsid w:val="008478E0"/>
    <w:rsid w:val="00850CD4"/>
    <w:rsid w:val="00850FAA"/>
    <w:rsid w:val="00851218"/>
    <w:rsid w:val="008513D9"/>
    <w:rsid w:val="008535D9"/>
    <w:rsid w:val="00855197"/>
    <w:rsid w:val="008561F4"/>
    <w:rsid w:val="00862CB4"/>
    <w:rsid w:val="0086677E"/>
    <w:rsid w:val="008705DD"/>
    <w:rsid w:val="008720A2"/>
    <w:rsid w:val="008751A5"/>
    <w:rsid w:val="00875216"/>
    <w:rsid w:val="00875359"/>
    <w:rsid w:val="00880A8D"/>
    <w:rsid w:val="00882FFA"/>
    <w:rsid w:val="00886734"/>
    <w:rsid w:val="00890EFD"/>
    <w:rsid w:val="00891E00"/>
    <w:rsid w:val="00893E72"/>
    <w:rsid w:val="008951BD"/>
    <w:rsid w:val="008A1250"/>
    <w:rsid w:val="008A4196"/>
    <w:rsid w:val="008A644A"/>
    <w:rsid w:val="008A67A4"/>
    <w:rsid w:val="008A7283"/>
    <w:rsid w:val="008B00A9"/>
    <w:rsid w:val="008B0F8E"/>
    <w:rsid w:val="008B6FF3"/>
    <w:rsid w:val="008C33C5"/>
    <w:rsid w:val="008C6318"/>
    <w:rsid w:val="008C65B2"/>
    <w:rsid w:val="008D1630"/>
    <w:rsid w:val="008D56AD"/>
    <w:rsid w:val="008E181A"/>
    <w:rsid w:val="008E5229"/>
    <w:rsid w:val="008E6E2D"/>
    <w:rsid w:val="008F0025"/>
    <w:rsid w:val="008F05A1"/>
    <w:rsid w:val="008F42C1"/>
    <w:rsid w:val="008F523F"/>
    <w:rsid w:val="008F5877"/>
    <w:rsid w:val="008F74BD"/>
    <w:rsid w:val="00900C93"/>
    <w:rsid w:val="00902C63"/>
    <w:rsid w:val="00904C2B"/>
    <w:rsid w:val="00913EC9"/>
    <w:rsid w:val="009142B8"/>
    <w:rsid w:val="00915D1B"/>
    <w:rsid w:val="0091651B"/>
    <w:rsid w:val="00916F24"/>
    <w:rsid w:val="00921E9F"/>
    <w:rsid w:val="00922F92"/>
    <w:rsid w:val="00923102"/>
    <w:rsid w:val="0092729C"/>
    <w:rsid w:val="00933FC7"/>
    <w:rsid w:val="00937A46"/>
    <w:rsid w:val="00937D74"/>
    <w:rsid w:val="0094243F"/>
    <w:rsid w:val="009433ED"/>
    <w:rsid w:val="00946204"/>
    <w:rsid w:val="00946E2C"/>
    <w:rsid w:val="009475D0"/>
    <w:rsid w:val="00947A75"/>
    <w:rsid w:val="00951D06"/>
    <w:rsid w:val="0095433B"/>
    <w:rsid w:val="0096095E"/>
    <w:rsid w:val="00963531"/>
    <w:rsid w:val="009712AE"/>
    <w:rsid w:val="00971531"/>
    <w:rsid w:val="0097204E"/>
    <w:rsid w:val="00977B02"/>
    <w:rsid w:val="0098246D"/>
    <w:rsid w:val="009879D9"/>
    <w:rsid w:val="00990918"/>
    <w:rsid w:val="00990D85"/>
    <w:rsid w:val="0099614F"/>
    <w:rsid w:val="009A559D"/>
    <w:rsid w:val="009A6108"/>
    <w:rsid w:val="009B2457"/>
    <w:rsid w:val="009B37EB"/>
    <w:rsid w:val="009C0E94"/>
    <w:rsid w:val="009C301D"/>
    <w:rsid w:val="009C6191"/>
    <w:rsid w:val="009C74E1"/>
    <w:rsid w:val="009C751A"/>
    <w:rsid w:val="009C78FF"/>
    <w:rsid w:val="009D3E1D"/>
    <w:rsid w:val="009D449D"/>
    <w:rsid w:val="009D74D7"/>
    <w:rsid w:val="009E20D1"/>
    <w:rsid w:val="009E4D13"/>
    <w:rsid w:val="009F4B92"/>
    <w:rsid w:val="009F5E0A"/>
    <w:rsid w:val="00A01339"/>
    <w:rsid w:val="00A01980"/>
    <w:rsid w:val="00A01C6C"/>
    <w:rsid w:val="00A07E81"/>
    <w:rsid w:val="00A11E25"/>
    <w:rsid w:val="00A14617"/>
    <w:rsid w:val="00A16AC3"/>
    <w:rsid w:val="00A22CA7"/>
    <w:rsid w:val="00A27808"/>
    <w:rsid w:val="00A4012E"/>
    <w:rsid w:val="00A43D41"/>
    <w:rsid w:val="00A4503B"/>
    <w:rsid w:val="00A5265E"/>
    <w:rsid w:val="00A54546"/>
    <w:rsid w:val="00A56172"/>
    <w:rsid w:val="00A564FB"/>
    <w:rsid w:val="00A600E0"/>
    <w:rsid w:val="00A60D81"/>
    <w:rsid w:val="00A62578"/>
    <w:rsid w:val="00A63FEF"/>
    <w:rsid w:val="00A64DF4"/>
    <w:rsid w:val="00A65392"/>
    <w:rsid w:val="00A701EC"/>
    <w:rsid w:val="00A71E61"/>
    <w:rsid w:val="00A75530"/>
    <w:rsid w:val="00A902D2"/>
    <w:rsid w:val="00A90D9B"/>
    <w:rsid w:val="00A9148B"/>
    <w:rsid w:val="00A95F21"/>
    <w:rsid w:val="00A9714B"/>
    <w:rsid w:val="00A97E58"/>
    <w:rsid w:val="00AA1E0D"/>
    <w:rsid w:val="00AA6480"/>
    <w:rsid w:val="00AB3BC8"/>
    <w:rsid w:val="00AB5F86"/>
    <w:rsid w:val="00AB79D9"/>
    <w:rsid w:val="00AD0725"/>
    <w:rsid w:val="00AD364A"/>
    <w:rsid w:val="00AE2F19"/>
    <w:rsid w:val="00AE4267"/>
    <w:rsid w:val="00AE6B9C"/>
    <w:rsid w:val="00AE76E6"/>
    <w:rsid w:val="00AF0553"/>
    <w:rsid w:val="00AF05F3"/>
    <w:rsid w:val="00AF064D"/>
    <w:rsid w:val="00AF3789"/>
    <w:rsid w:val="00AF3B22"/>
    <w:rsid w:val="00AF6794"/>
    <w:rsid w:val="00B01202"/>
    <w:rsid w:val="00B01310"/>
    <w:rsid w:val="00B02A80"/>
    <w:rsid w:val="00B10837"/>
    <w:rsid w:val="00B10ED3"/>
    <w:rsid w:val="00B114B9"/>
    <w:rsid w:val="00B141AA"/>
    <w:rsid w:val="00B3094F"/>
    <w:rsid w:val="00B33119"/>
    <w:rsid w:val="00B36C0A"/>
    <w:rsid w:val="00B376F8"/>
    <w:rsid w:val="00B45321"/>
    <w:rsid w:val="00B45637"/>
    <w:rsid w:val="00B45A8A"/>
    <w:rsid w:val="00B51871"/>
    <w:rsid w:val="00B53509"/>
    <w:rsid w:val="00B55DF0"/>
    <w:rsid w:val="00B571CC"/>
    <w:rsid w:val="00B57295"/>
    <w:rsid w:val="00B65CB3"/>
    <w:rsid w:val="00B664DF"/>
    <w:rsid w:val="00B72061"/>
    <w:rsid w:val="00B73374"/>
    <w:rsid w:val="00B73642"/>
    <w:rsid w:val="00B747C8"/>
    <w:rsid w:val="00B80B01"/>
    <w:rsid w:val="00B81C54"/>
    <w:rsid w:val="00B84631"/>
    <w:rsid w:val="00B8566C"/>
    <w:rsid w:val="00B85CA8"/>
    <w:rsid w:val="00B85FC7"/>
    <w:rsid w:val="00B87920"/>
    <w:rsid w:val="00B91DC2"/>
    <w:rsid w:val="00B93536"/>
    <w:rsid w:val="00B94B54"/>
    <w:rsid w:val="00B9526C"/>
    <w:rsid w:val="00B96528"/>
    <w:rsid w:val="00B9760C"/>
    <w:rsid w:val="00BA089B"/>
    <w:rsid w:val="00BA3F19"/>
    <w:rsid w:val="00BA5E64"/>
    <w:rsid w:val="00BB2A49"/>
    <w:rsid w:val="00BB6484"/>
    <w:rsid w:val="00BB6C78"/>
    <w:rsid w:val="00BC1C4A"/>
    <w:rsid w:val="00BC43E6"/>
    <w:rsid w:val="00BC4E72"/>
    <w:rsid w:val="00BD07B7"/>
    <w:rsid w:val="00BD16D9"/>
    <w:rsid w:val="00BD5EFA"/>
    <w:rsid w:val="00BD693C"/>
    <w:rsid w:val="00BD6EA9"/>
    <w:rsid w:val="00BD7E2E"/>
    <w:rsid w:val="00BF2F00"/>
    <w:rsid w:val="00BF3159"/>
    <w:rsid w:val="00BF4AE2"/>
    <w:rsid w:val="00BF571A"/>
    <w:rsid w:val="00BF638D"/>
    <w:rsid w:val="00BF659F"/>
    <w:rsid w:val="00C002F9"/>
    <w:rsid w:val="00C00557"/>
    <w:rsid w:val="00C02F35"/>
    <w:rsid w:val="00C03575"/>
    <w:rsid w:val="00C102B6"/>
    <w:rsid w:val="00C11290"/>
    <w:rsid w:val="00C13F57"/>
    <w:rsid w:val="00C1558E"/>
    <w:rsid w:val="00C15B5F"/>
    <w:rsid w:val="00C2305C"/>
    <w:rsid w:val="00C23F2D"/>
    <w:rsid w:val="00C27167"/>
    <w:rsid w:val="00C34410"/>
    <w:rsid w:val="00C3510E"/>
    <w:rsid w:val="00C36C65"/>
    <w:rsid w:val="00C405E7"/>
    <w:rsid w:val="00C40B7B"/>
    <w:rsid w:val="00C430E3"/>
    <w:rsid w:val="00C43CF8"/>
    <w:rsid w:val="00C442C8"/>
    <w:rsid w:val="00C5121C"/>
    <w:rsid w:val="00C5333A"/>
    <w:rsid w:val="00C54ABC"/>
    <w:rsid w:val="00C5668D"/>
    <w:rsid w:val="00C56DCD"/>
    <w:rsid w:val="00C5710F"/>
    <w:rsid w:val="00C57E44"/>
    <w:rsid w:val="00C61539"/>
    <w:rsid w:val="00C622B3"/>
    <w:rsid w:val="00C63FEA"/>
    <w:rsid w:val="00C746FF"/>
    <w:rsid w:val="00C755EF"/>
    <w:rsid w:val="00C76D72"/>
    <w:rsid w:val="00C76EA9"/>
    <w:rsid w:val="00C76F01"/>
    <w:rsid w:val="00C7756C"/>
    <w:rsid w:val="00C86EAC"/>
    <w:rsid w:val="00C87E7C"/>
    <w:rsid w:val="00C938F5"/>
    <w:rsid w:val="00C94909"/>
    <w:rsid w:val="00CB6BA1"/>
    <w:rsid w:val="00CB7E99"/>
    <w:rsid w:val="00CC1B52"/>
    <w:rsid w:val="00CC2781"/>
    <w:rsid w:val="00CC6E17"/>
    <w:rsid w:val="00CD0A13"/>
    <w:rsid w:val="00CD0A31"/>
    <w:rsid w:val="00CD1299"/>
    <w:rsid w:val="00CD2304"/>
    <w:rsid w:val="00CD62FF"/>
    <w:rsid w:val="00CF1478"/>
    <w:rsid w:val="00CF49CD"/>
    <w:rsid w:val="00CF51EE"/>
    <w:rsid w:val="00CF6BC7"/>
    <w:rsid w:val="00D0181F"/>
    <w:rsid w:val="00D03081"/>
    <w:rsid w:val="00D17D9D"/>
    <w:rsid w:val="00D27CCA"/>
    <w:rsid w:val="00D31B8A"/>
    <w:rsid w:val="00D320C9"/>
    <w:rsid w:val="00D35165"/>
    <w:rsid w:val="00D356A6"/>
    <w:rsid w:val="00D408B0"/>
    <w:rsid w:val="00D47676"/>
    <w:rsid w:val="00D50D0B"/>
    <w:rsid w:val="00D518B7"/>
    <w:rsid w:val="00D53E20"/>
    <w:rsid w:val="00D57285"/>
    <w:rsid w:val="00D6626B"/>
    <w:rsid w:val="00D67137"/>
    <w:rsid w:val="00D7053A"/>
    <w:rsid w:val="00D73414"/>
    <w:rsid w:val="00D74421"/>
    <w:rsid w:val="00D7515E"/>
    <w:rsid w:val="00D86C0E"/>
    <w:rsid w:val="00D8761B"/>
    <w:rsid w:val="00D90A59"/>
    <w:rsid w:val="00D93A10"/>
    <w:rsid w:val="00D94D91"/>
    <w:rsid w:val="00DA1F88"/>
    <w:rsid w:val="00DB741A"/>
    <w:rsid w:val="00DC7092"/>
    <w:rsid w:val="00DC74D5"/>
    <w:rsid w:val="00DD342F"/>
    <w:rsid w:val="00DD44B8"/>
    <w:rsid w:val="00DD7A26"/>
    <w:rsid w:val="00DE0627"/>
    <w:rsid w:val="00DE13F3"/>
    <w:rsid w:val="00DE2C0A"/>
    <w:rsid w:val="00DE36A0"/>
    <w:rsid w:val="00DE5C3D"/>
    <w:rsid w:val="00DE5F7B"/>
    <w:rsid w:val="00DE6888"/>
    <w:rsid w:val="00DF074C"/>
    <w:rsid w:val="00DF08FB"/>
    <w:rsid w:val="00DF094E"/>
    <w:rsid w:val="00DF1C3B"/>
    <w:rsid w:val="00E031E6"/>
    <w:rsid w:val="00E05640"/>
    <w:rsid w:val="00E10371"/>
    <w:rsid w:val="00E10D18"/>
    <w:rsid w:val="00E1109B"/>
    <w:rsid w:val="00E12553"/>
    <w:rsid w:val="00E157A9"/>
    <w:rsid w:val="00E15B72"/>
    <w:rsid w:val="00E21AFD"/>
    <w:rsid w:val="00E34635"/>
    <w:rsid w:val="00E350EC"/>
    <w:rsid w:val="00E3756C"/>
    <w:rsid w:val="00E4090A"/>
    <w:rsid w:val="00E433C1"/>
    <w:rsid w:val="00E44798"/>
    <w:rsid w:val="00E537F1"/>
    <w:rsid w:val="00E5486C"/>
    <w:rsid w:val="00E602A0"/>
    <w:rsid w:val="00E60532"/>
    <w:rsid w:val="00E609A7"/>
    <w:rsid w:val="00E636FA"/>
    <w:rsid w:val="00E67AB1"/>
    <w:rsid w:val="00E71128"/>
    <w:rsid w:val="00E73B43"/>
    <w:rsid w:val="00E757C7"/>
    <w:rsid w:val="00E77132"/>
    <w:rsid w:val="00E77DA4"/>
    <w:rsid w:val="00E818FB"/>
    <w:rsid w:val="00E83460"/>
    <w:rsid w:val="00E95A9F"/>
    <w:rsid w:val="00E95BC1"/>
    <w:rsid w:val="00E9721D"/>
    <w:rsid w:val="00EA087A"/>
    <w:rsid w:val="00EA0B5A"/>
    <w:rsid w:val="00EA1137"/>
    <w:rsid w:val="00EA2C6E"/>
    <w:rsid w:val="00EA40FA"/>
    <w:rsid w:val="00EA49FC"/>
    <w:rsid w:val="00EA63BB"/>
    <w:rsid w:val="00EA693B"/>
    <w:rsid w:val="00EA6A0D"/>
    <w:rsid w:val="00EC4177"/>
    <w:rsid w:val="00ED66F0"/>
    <w:rsid w:val="00EE0C32"/>
    <w:rsid w:val="00EF1E70"/>
    <w:rsid w:val="00EF2942"/>
    <w:rsid w:val="00EF71B2"/>
    <w:rsid w:val="00F00944"/>
    <w:rsid w:val="00F01581"/>
    <w:rsid w:val="00F0733C"/>
    <w:rsid w:val="00F10BE0"/>
    <w:rsid w:val="00F116A9"/>
    <w:rsid w:val="00F2236C"/>
    <w:rsid w:val="00F23720"/>
    <w:rsid w:val="00F3073D"/>
    <w:rsid w:val="00F31725"/>
    <w:rsid w:val="00F34410"/>
    <w:rsid w:val="00F35322"/>
    <w:rsid w:val="00F35A5A"/>
    <w:rsid w:val="00F40B9E"/>
    <w:rsid w:val="00F40CC6"/>
    <w:rsid w:val="00F4255C"/>
    <w:rsid w:val="00F42F49"/>
    <w:rsid w:val="00F50E73"/>
    <w:rsid w:val="00F57093"/>
    <w:rsid w:val="00F57925"/>
    <w:rsid w:val="00F6262F"/>
    <w:rsid w:val="00F6629E"/>
    <w:rsid w:val="00F71A9A"/>
    <w:rsid w:val="00F7345F"/>
    <w:rsid w:val="00F779EB"/>
    <w:rsid w:val="00F82C15"/>
    <w:rsid w:val="00F8313B"/>
    <w:rsid w:val="00F83466"/>
    <w:rsid w:val="00F9474C"/>
    <w:rsid w:val="00FA2D26"/>
    <w:rsid w:val="00FA6B93"/>
    <w:rsid w:val="00FB3EF2"/>
    <w:rsid w:val="00FB6881"/>
    <w:rsid w:val="00FC1BA6"/>
    <w:rsid w:val="00FC3A15"/>
    <w:rsid w:val="00FC64B3"/>
    <w:rsid w:val="00FD1648"/>
    <w:rsid w:val="00FD2E8B"/>
    <w:rsid w:val="00FD410A"/>
    <w:rsid w:val="00FD4B72"/>
    <w:rsid w:val="00FD599A"/>
    <w:rsid w:val="00FD6429"/>
    <w:rsid w:val="00FD7285"/>
    <w:rsid w:val="00FE0C60"/>
    <w:rsid w:val="00FE2B8E"/>
    <w:rsid w:val="00FE44EB"/>
    <w:rsid w:val="00FE4671"/>
    <w:rsid w:val="00FF0131"/>
    <w:rsid w:val="00FF277F"/>
    <w:rsid w:val="00FF30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BE85B8"/>
  <w15:chartTrackingRefBased/>
  <w15:docId w15:val="{D988A578-E026-43E9-B07A-06118F1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F0553"/>
    <w:pPr>
      <w:ind w:left="720"/>
      <w:contextualSpacing/>
    </w:pPr>
  </w:style>
  <w:style w:type="paragraph" w:styleId="a9">
    <w:name w:val="Balloon Text"/>
    <w:basedOn w:val="a"/>
    <w:link w:val="aa"/>
    <w:rsid w:val="008A67A4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8A67A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C26-B03A-4803-ACB4-00F4A51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305</TotalTime>
  <Pages>3</Pages>
  <Words>308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139</cp:revision>
  <cp:lastPrinted>2019-03-22T07:42:00Z</cp:lastPrinted>
  <dcterms:created xsi:type="dcterms:W3CDTF">2019-03-18T10:19:00Z</dcterms:created>
  <dcterms:modified xsi:type="dcterms:W3CDTF">2019-03-25T08:01:00Z</dcterms:modified>
</cp:coreProperties>
</file>