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92" w:rsidRDefault="00AB6492" w:rsidP="00FD1F0E">
      <w:pPr>
        <w:tabs>
          <w:tab w:val="left" w:pos="4253"/>
        </w:tabs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733504" behindDoc="1" locked="0" layoutInCell="1" allowOverlap="1" wp14:anchorId="5BCF22A1" wp14:editId="3470523B">
            <wp:simplePos x="0" y="0"/>
            <wp:positionH relativeFrom="column">
              <wp:posOffset>2203450</wp:posOffset>
            </wp:positionH>
            <wp:positionV relativeFrom="paragraph">
              <wp:posOffset>0</wp:posOffset>
            </wp:positionV>
            <wp:extent cx="1043940" cy="1080135"/>
            <wp:effectExtent l="0" t="0" r="3810" b="5715"/>
            <wp:wrapNone/>
            <wp:docPr id="25" name="Picture 159" descr="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crut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492" w:rsidRDefault="00AB6492" w:rsidP="00AB6492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AB6492" w:rsidRDefault="00AB6492" w:rsidP="00AB6492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AB6492" w:rsidRPr="00A04F74" w:rsidRDefault="00AB6492" w:rsidP="00AB6492">
      <w:pPr>
        <w:ind w:firstLine="1412"/>
        <w:jc w:val="center"/>
        <w:rPr>
          <w:rFonts w:ascii="TH SarabunPSK" w:hAnsi="TH SarabunPSK" w:cs="TH SarabunPSK"/>
          <w:sz w:val="16"/>
          <w:szCs w:val="16"/>
        </w:rPr>
      </w:pPr>
    </w:p>
    <w:p w:rsidR="00AB6492" w:rsidRDefault="00AB6492" w:rsidP="00AB6492">
      <w:pPr>
        <w:rPr>
          <w:rFonts w:ascii="TH SarabunIT๙" w:hAnsi="TH SarabunIT๙" w:cs="TH SarabunIT๙"/>
          <w:sz w:val="32"/>
          <w:szCs w:val="32"/>
        </w:rPr>
      </w:pPr>
      <w:r w:rsidRPr="00804487">
        <w:rPr>
          <w:rFonts w:ascii="TH SarabunIT๙" w:hAnsi="TH SarabunIT๙" w:cs="TH SarabunIT๙"/>
          <w:sz w:val="32"/>
          <w:szCs w:val="32"/>
          <w:cs/>
        </w:rPr>
        <w:t>ที่</w:t>
      </w:r>
      <w:r w:rsidRPr="00804487">
        <w:rPr>
          <w:rFonts w:ascii="TH SarabunIT๙" w:hAnsi="TH SarabunIT๙" w:cs="TH SarabunIT๙"/>
          <w:sz w:val="32"/>
          <w:szCs w:val="32"/>
        </w:rPr>
        <w:t xml:space="preserve"> </w:t>
      </w:r>
      <w:r w:rsidRPr="00804487">
        <w:rPr>
          <w:rFonts w:ascii="TH SarabunIT๙" w:hAnsi="TH SarabunIT๙" w:cs="TH SarabunIT๙"/>
          <w:sz w:val="32"/>
          <w:szCs w:val="32"/>
          <w:cs/>
        </w:rPr>
        <w:t>มท</w:t>
      </w:r>
      <w:r>
        <w:rPr>
          <w:rFonts w:ascii="TH SarabunIT๙" w:hAnsi="TH SarabunIT๙" w:cs="TH SarabunIT๙"/>
          <w:sz w:val="32"/>
          <w:szCs w:val="32"/>
        </w:rPr>
        <w:t xml:space="preserve"> 08</w:t>
      </w: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>/</w:t>
      </w:r>
      <w:r w:rsidR="00540CAF">
        <w:rPr>
          <w:rFonts w:ascii="TH SarabunIT๙" w:hAnsi="TH SarabunIT๙" w:cs="TH SarabunIT๙" w:hint="cs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กรมส่งเสริมการปกครองท้องถิ่น   </w:t>
      </w:r>
    </w:p>
    <w:p w:rsidR="00AB6492" w:rsidRPr="00804487" w:rsidRDefault="00AB6492" w:rsidP="00AB649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804487">
        <w:rPr>
          <w:rFonts w:ascii="TH SarabunIT๙" w:hAnsi="TH SarabunIT๙" w:cs="TH SarabunIT๙"/>
          <w:sz w:val="32"/>
          <w:szCs w:val="32"/>
          <w:cs/>
        </w:rPr>
        <w:t>ถนน</w:t>
      </w:r>
      <w:r>
        <w:rPr>
          <w:rFonts w:ascii="TH SarabunIT๙" w:hAnsi="TH SarabunIT๙" w:cs="TH SarabunIT๙" w:hint="cs"/>
          <w:sz w:val="32"/>
          <w:szCs w:val="32"/>
          <w:cs/>
        </w:rPr>
        <w:t>นครราชสีมา เขตดุสิต กทม. 10300</w:t>
      </w:r>
    </w:p>
    <w:p w:rsidR="00AB6492" w:rsidRDefault="00AB6492" w:rsidP="00AB6492">
      <w:pPr>
        <w:spacing w:before="100"/>
        <w:rPr>
          <w:rFonts w:ascii="TH SarabunIT๙" w:hAnsi="TH SarabunIT๙" w:cs="TH SarabunIT๙"/>
          <w:sz w:val="32"/>
          <w:szCs w:val="32"/>
        </w:rPr>
      </w:pPr>
      <w:r w:rsidRPr="00804487">
        <w:rPr>
          <w:rFonts w:ascii="TH SarabunIT๙" w:hAnsi="TH SarabunIT๙" w:cs="TH SarabunIT๙"/>
          <w:sz w:val="32"/>
          <w:szCs w:val="32"/>
        </w:rPr>
        <w:tab/>
      </w:r>
      <w:r w:rsidRPr="00804487">
        <w:rPr>
          <w:rFonts w:ascii="TH SarabunIT๙" w:hAnsi="TH SarabunIT๙" w:cs="TH SarabunIT๙"/>
          <w:sz w:val="32"/>
          <w:szCs w:val="32"/>
        </w:rPr>
        <w:tab/>
      </w:r>
      <w:r w:rsidRPr="00804487">
        <w:rPr>
          <w:rFonts w:ascii="TH SarabunIT๙" w:hAnsi="TH SarabunIT๙" w:cs="TH SarabunIT๙"/>
          <w:sz w:val="32"/>
          <w:szCs w:val="32"/>
        </w:rPr>
        <w:tab/>
      </w:r>
      <w:r w:rsidRPr="00804487">
        <w:rPr>
          <w:rFonts w:ascii="TH SarabunIT๙" w:hAnsi="TH SarabunIT๙" w:cs="TH SarabunIT๙"/>
          <w:sz w:val="32"/>
          <w:szCs w:val="32"/>
        </w:rPr>
        <w:tab/>
      </w:r>
      <w:r w:rsidRPr="00804487">
        <w:rPr>
          <w:rFonts w:ascii="TH SarabunIT๙" w:hAnsi="TH SarabunIT๙" w:cs="TH SarabunIT๙"/>
          <w:sz w:val="32"/>
          <w:szCs w:val="32"/>
        </w:rPr>
        <w:tab/>
      </w:r>
      <w:r w:rsidRPr="00804487">
        <w:rPr>
          <w:rFonts w:ascii="TH SarabunIT๙" w:hAnsi="TH SarabunIT๙" w:cs="TH SarabunIT๙"/>
          <w:sz w:val="32"/>
          <w:szCs w:val="32"/>
        </w:rPr>
        <w:tab/>
      </w:r>
      <w:r w:rsidRPr="00804487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มีนาคม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AB6492" w:rsidRPr="00E46FED" w:rsidRDefault="00AB6492" w:rsidP="00AB6492">
      <w:pPr>
        <w:tabs>
          <w:tab w:val="left" w:pos="9000"/>
        </w:tabs>
        <w:spacing w:before="120" w:line="288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30A45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40CAF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ตรวจสอบสถานที่กำจัดขยะ</w:t>
      </w:r>
      <w:r w:rsidR="00FA7E7E">
        <w:rPr>
          <w:rFonts w:ascii="TH SarabunIT๙" w:hAnsi="TH SarabunIT๙" w:cs="TH SarabunIT๙" w:hint="cs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พื้นที่ </w:t>
      </w:r>
    </w:p>
    <w:p w:rsidR="00AB6492" w:rsidRDefault="00AB6492" w:rsidP="00AB6492">
      <w:pPr>
        <w:tabs>
          <w:tab w:val="left" w:pos="9000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F7258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ผู้ว่าราชการจังหวัดทุกจังหวัด (ยกเว้นจังหวัดอุบลราชธานี)</w:t>
      </w:r>
    </w:p>
    <w:p w:rsidR="00AB6492" w:rsidRDefault="00AB6492" w:rsidP="00AB6492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ด</w:t>
      </w:r>
      <w:r w:rsidR="00623C23">
        <w:rPr>
          <w:rFonts w:ascii="TH SarabunIT๙" w:hAnsi="TH SarabunIT๙" w:cs="TH SarabunIT๙" w:hint="cs"/>
          <w:sz w:val="32"/>
          <w:szCs w:val="32"/>
          <w:cs/>
        </w:rPr>
        <w:t>้วยกรมส่งเสริมการปกครองท้องถิ่นได้รับแจ้ง</w:t>
      </w:r>
      <w:r>
        <w:rPr>
          <w:rFonts w:ascii="TH SarabunIT๙" w:hAnsi="TH SarabunIT๙" w:cs="TH SarabunIT๙" w:hint="cs"/>
          <w:sz w:val="32"/>
          <w:szCs w:val="32"/>
          <w:cs/>
        </w:rPr>
        <w:t>กรณีหนังสือพิมพ์</w:t>
      </w:r>
      <w:r w:rsidRPr="003264ED">
        <w:rPr>
          <w:rFonts w:ascii="TH SarabunIT๙" w:hAnsi="TH SarabunIT๙" w:cs="TH SarabunIT๙" w:hint="cs"/>
          <w:sz w:val="32"/>
          <w:szCs w:val="32"/>
          <w:cs/>
        </w:rPr>
        <w:t>ผู้จัดการออนไลน์ เผยแพร่</w:t>
      </w:r>
      <w:r w:rsidR="00623C23">
        <w:rPr>
          <w:rFonts w:ascii="TH SarabunIT๙" w:hAnsi="TH SarabunIT๙" w:cs="TH SarabunIT๙"/>
          <w:sz w:val="32"/>
          <w:szCs w:val="32"/>
          <w:cs/>
        </w:rPr>
        <w:br/>
      </w:r>
      <w:r w:rsidR="00623C23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15 ธันวาคม 2561 </w:t>
      </w:r>
      <w:r w:rsidRPr="003264ED">
        <w:rPr>
          <w:rFonts w:ascii="TH SarabunIT๙" w:hAnsi="TH SarabunIT๙" w:cs="TH SarabunIT๙" w:hint="cs"/>
          <w:sz w:val="32"/>
          <w:szCs w:val="32"/>
          <w:cs/>
        </w:rPr>
        <w:t>ลงข่าวชาวบ้านหวาดวิตกน้ำเสียจากบ่อขยะไหลลงลำน้ำสาธารณะในพื้นที่ตำบลคูเมือง อำเภอวารินชำราบ จังหวัดอุบลราชธานี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ซึ่งผู้ตรวจราชการกรมส่งเสริมการปกครองท้องถิ่นร่วมกับท้องถิ่นจังหวัดอุบลราชธานี ได้ลงพื้นที่หาข้อเท็จจริงกรณีดังกล่าว เมื่อวันที่ 16 ธันวาคม 2561 พบว่ามีปัญหาตามที่ราษฎรร้องเรียนแต่ปัญหาดังกล่าวยังไม่ลุกลามมากนัก ซึ่งปัญหาที่พบส่วนใหญ่ คือ ปัญหากลิ่นเหม็นและสิ่งรำคาญ</w:t>
      </w:r>
      <w:r w:rsidR="00623C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2AA5">
        <w:rPr>
          <w:rFonts w:ascii="TH SarabunIT๙" w:hAnsi="TH SarabunIT๙" w:cs="TH SarabunIT๙"/>
          <w:sz w:val="32"/>
          <w:szCs w:val="32"/>
          <w:cs/>
        </w:rPr>
        <w:br/>
      </w:r>
      <w:r w:rsidR="00623C23">
        <w:rPr>
          <w:rFonts w:ascii="TH SarabunIT๙" w:hAnsi="TH SarabunIT๙" w:cs="TH SarabunIT๙" w:hint="cs"/>
          <w:sz w:val="32"/>
          <w:szCs w:val="32"/>
          <w:cs/>
        </w:rPr>
        <w:t>เช่น แมลงวัน รวมทั้งปัญหาควันจากโรงงานเผาขยะติดเชื้อ</w:t>
      </w:r>
    </w:p>
    <w:p w:rsidR="00AB6492" w:rsidRPr="00A47B77" w:rsidRDefault="00AB6492" w:rsidP="00A75B8B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23C23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Pr="00A47B77">
        <w:rPr>
          <w:rFonts w:ascii="TH SarabunIT๙" w:hAnsi="TH SarabunIT๙" w:cs="TH SarabunIT๙" w:hint="cs"/>
          <w:sz w:val="32"/>
          <w:szCs w:val="32"/>
          <w:cs/>
        </w:rPr>
        <w:t>พิจารณาแล้วเห็นว่า เพื่อ</w:t>
      </w:r>
      <w:r w:rsidR="00A75B8B" w:rsidRPr="00A47B77">
        <w:rPr>
          <w:rFonts w:ascii="TH SarabunIT๙" w:hAnsi="TH SarabunIT๙" w:cs="TH SarabunIT๙" w:hint="cs"/>
          <w:sz w:val="32"/>
          <w:szCs w:val="32"/>
          <w:cs/>
        </w:rPr>
        <w:t>เป็นการป้องกันไม่</w:t>
      </w:r>
      <w:r w:rsidRPr="00A47B77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A75B8B" w:rsidRPr="00A47B77">
        <w:rPr>
          <w:rFonts w:ascii="TH SarabunIT๙" w:hAnsi="TH SarabunIT๙" w:cs="TH SarabunIT๙" w:hint="cs"/>
          <w:sz w:val="32"/>
          <w:szCs w:val="32"/>
          <w:cs/>
        </w:rPr>
        <w:t>เกิดปัญหาในลักษณะดังกล่าว และ</w:t>
      </w:r>
      <w:r w:rsidR="00540CAF" w:rsidRPr="00A47B77">
        <w:rPr>
          <w:rFonts w:ascii="TH SarabunIT๙" w:hAnsi="TH SarabunIT๙" w:cs="TH SarabunIT๙" w:hint="cs"/>
          <w:sz w:val="32"/>
          <w:szCs w:val="32"/>
          <w:cs/>
        </w:rPr>
        <w:t>ทำให้</w:t>
      </w:r>
      <w:r w:rsidRPr="00A47B77">
        <w:rPr>
          <w:rFonts w:ascii="TH SarabunIT๙" w:hAnsi="TH SarabunIT๙" w:cs="TH SarabunIT๙" w:hint="cs"/>
          <w:sz w:val="32"/>
          <w:szCs w:val="32"/>
          <w:cs/>
        </w:rPr>
        <w:t>การแก้ไขปัญหาขยะ</w:t>
      </w:r>
      <w:r w:rsidR="00A75B8B" w:rsidRPr="00A47B77">
        <w:rPr>
          <w:rFonts w:ascii="TH SarabunIT๙" w:hAnsi="TH SarabunIT๙" w:cs="TH SarabunIT๙" w:hint="cs"/>
          <w:sz w:val="32"/>
          <w:szCs w:val="32"/>
          <w:cs/>
        </w:rPr>
        <w:t>ในพื้นที่</w:t>
      </w:r>
      <w:r w:rsidRPr="00A47B77">
        <w:rPr>
          <w:rFonts w:ascii="TH SarabunIT๙" w:hAnsi="TH SarabunIT๙" w:cs="TH SarabunIT๙" w:hint="cs"/>
          <w:sz w:val="32"/>
          <w:szCs w:val="32"/>
          <w:cs/>
        </w:rPr>
        <w:t>เป็นไปด้วยความเรียบร้อย จึงขอให้จังหวัด</w:t>
      </w:r>
      <w:r w:rsidR="00540CAF" w:rsidRPr="00A47B77">
        <w:rPr>
          <w:rFonts w:ascii="TH SarabunIT๙" w:hAnsi="TH SarabunIT๙" w:cs="TH SarabunIT๙" w:hint="cs"/>
          <w:sz w:val="32"/>
          <w:szCs w:val="32"/>
          <w:cs/>
        </w:rPr>
        <w:t>แจ้งกำชับ</w:t>
      </w:r>
      <w:r w:rsidRPr="00A47B77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องค์กรปกครองส่วนท้องถิ่นทุกแห่งในพื้นที่ให้ความสำคัญ</w:t>
      </w:r>
      <w:r w:rsidR="00540CAF" w:rsidRPr="00A47B77">
        <w:rPr>
          <w:rFonts w:ascii="TH SarabunIT๙" w:hAnsi="TH SarabunIT๙" w:cs="TH SarabunIT๙" w:hint="cs"/>
          <w:sz w:val="32"/>
          <w:szCs w:val="32"/>
          <w:cs/>
        </w:rPr>
        <w:t>ในการตรวจสอบสถานที่กำจัดขยะ</w:t>
      </w:r>
      <w:r w:rsidR="00A47B77" w:rsidRPr="00A47B77">
        <w:rPr>
          <w:rFonts w:ascii="TH SarabunIT๙" w:hAnsi="TH SarabunIT๙" w:cs="TH SarabunIT๙" w:hint="cs"/>
          <w:sz w:val="32"/>
          <w:szCs w:val="32"/>
          <w:cs/>
        </w:rPr>
        <w:t>ในความรับผิดชอบ</w:t>
      </w:r>
      <w:r w:rsidRPr="00A47B77">
        <w:rPr>
          <w:rFonts w:ascii="TH SarabunIT๙" w:hAnsi="TH SarabunIT๙" w:cs="TH SarabunIT๙" w:hint="cs"/>
          <w:sz w:val="32"/>
          <w:szCs w:val="32"/>
          <w:cs/>
        </w:rPr>
        <w:t xml:space="preserve"> และติดตามปัญหา</w:t>
      </w:r>
      <w:r w:rsidR="00292AA5">
        <w:rPr>
          <w:rFonts w:ascii="TH SarabunIT๙" w:hAnsi="TH SarabunIT๙" w:cs="TH SarabunIT๙"/>
          <w:sz w:val="32"/>
          <w:szCs w:val="32"/>
          <w:cs/>
        </w:rPr>
        <w:br/>
      </w:r>
      <w:r w:rsidRPr="00A47B77">
        <w:rPr>
          <w:rFonts w:ascii="TH SarabunIT๙" w:hAnsi="TH SarabunIT๙" w:cs="TH SarabunIT๙" w:hint="cs"/>
          <w:sz w:val="32"/>
          <w:szCs w:val="32"/>
          <w:cs/>
        </w:rPr>
        <w:t>ที่เกิดจากขยะมูลฝอย</w:t>
      </w:r>
      <w:r w:rsidR="00A75B8B" w:rsidRPr="00A47B77">
        <w:rPr>
          <w:rFonts w:ascii="TH SarabunIT๙" w:hAnsi="TH SarabunIT๙" w:cs="TH SarabunIT๙" w:hint="cs"/>
          <w:sz w:val="32"/>
          <w:szCs w:val="32"/>
          <w:cs/>
        </w:rPr>
        <w:t>อย่างใกล้ชิด</w:t>
      </w:r>
      <w:r w:rsidRPr="00A47B77">
        <w:rPr>
          <w:rFonts w:ascii="TH SarabunIT๙" w:hAnsi="TH SarabunIT๙" w:cs="TH SarabunIT๙" w:hint="cs"/>
          <w:sz w:val="32"/>
          <w:szCs w:val="32"/>
          <w:cs/>
        </w:rPr>
        <w:t>เพื่อป้องกันปัญหาไม่ให้ลุกลามต่อไป</w:t>
      </w:r>
      <w:r w:rsidRPr="00A47B77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:rsidR="00AB6492" w:rsidRPr="00FF7258" w:rsidRDefault="00AB6492" w:rsidP="00AB6492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โปรดพิจารณาดำเนินการ</w:t>
      </w:r>
    </w:p>
    <w:p w:rsidR="00AB6492" w:rsidRDefault="00AB6492" w:rsidP="00AB6492">
      <w:pPr>
        <w:tabs>
          <w:tab w:val="left" w:pos="4253"/>
        </w:tabs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F725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AB6492" w:rsidRDefault="00AB6492" w:rsidP="00AB6492">
      <w:pPr>
        <w:tabs>
          <w:tab w:val="left" w:pos="4253"/>
        </w:tabs>
        <w:ind w:firstLine="1440"/>
        <w:rPr>
          <w:rFonts w:ascii="TH SarabunIT๙" w:hAnsi="TH SarabunIT๙" w:cs="TH SarabunIT๙"/>
          <w:sz w:val="32"/>
          <w:szCs w:val="32"/>
        </w:rPr>
      </w:pPr>
    </w:p>
    <w:p w:rsidR="00AB6492" w:rsidRDefault="00AB6492" w:rsidP="00AB6492">
      <w:pPr>
        <w:tabs>
          <w:tab w:val="left" w:pos="4253"/>
        </w:tabs>
        <w:ind w:firstLine="1440"/>
        <w:rPr>
          <w:rFonts w:ascii="TH SarabunIT๙" w:hAnsi="TH SarabunIT๙" w:cs="TH SarabunIT๙"/>
          <w:sz w:val="32"/>
          <w:szCs w:val="32"/>
        </w:rPr>
      </w:pPr>
    </w:p>
    <w:p w:rsidR="00AB6492" w:rsidRDefault="00AB6492" w:rsidP="00AB6492">
      <w:pPr>
        <w:tabs>
          <w:tab w:val="left" w:pos="4253"/>
        </w:tabs>
        <w:ind w:firstLine="1440"/>
        <w:rPr>
          <w:rFonts w:ascii="TH SarabunIT๙" w:hAnsi="TH SarabunIT๙" w:cs="TH SarabunIT๙"/>
          <w:sz w:val="32"/>
          <w:szCs w:val="32"/>
        </w:rPr>
      </w:pPr>
    </w:p>
    <w:p w:rsidR="00AB6492" w:rsidRPr="00FF7258" w:rsidRDefault="00AB6492" w:rsidP="00AB6492">
      <w:pPr>
        <w:tabs>
          <w:tab w:val="left" w:pos="4253"/>
        </w:tabs>
        <w:ind w:firstLine="1440"/>
        <w:rPr>
          <w:rFonts w:ascii="TH SarabunIT๙" w:hAnsi="TH SarabunIT๙" w:cs="TH SarabunIT๙"/>
          <w:sz w:val="32"/>
          <w:szCs w:val="32"/>
        </w:rPr>
      </w:pPr>
    </w:p>
    <w:p w:rsidR="00AB6492" w:rsidRPr="00FF7258" w:rsidRDefault="00AB6492" w:rsidP="00AB649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อธิบดีกรมส่งเสริมการปกครองท้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องถิ่น</w:t>
      </w:r>
    </w:p>
    <w:p w:rsidR="00AB6492" w:rsidRDefault="00AB6492" w:rsidP="00AB649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B6492" w:rsidRDefault="00AB6492" w:rsidP="00AB649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B6492" w:rsidRDefault="00AB6492" w:rsidP="00AB649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B6492" w:rsidRDefault="00AB6492" w:rsidP="00AB649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B5991" w:rsidRDefault="001B5991" w:rsidP="00AB649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B5991" w:rsidRDefault="001B5991" w:rsidP="00AB649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A7215" w:rsidRDefault="006A7215" w:rsidP="00AB649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A7215" w:rsidRDefault="006A7215" w:rsidP="00AB649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B6492" w:rsidRPr="00FF7258" w:rsidRDefault="00AB6492" w:rsidP="00AB6492">
      <w:pPr>
        <w:jc w:val="center"/>
        <w:rPr>
          <w:rFonts w:ascii="TH SarabunIT๙" w:hAnsi="TH SarabunIT๙" w:cs="TH SarabunIT๙"/>
          <w:sz w:val="32"/>
          <w:szCs w:val="32"/>
        </w:rPr>
      </w:pPr>
      <w:r w:rsidRPr="00FF7258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FF7258">
        <w:rPr>
          <w:rFonts w:ascii="TH SarabunIT๙" w:hAnsi="TH SarabunIT๙" w:cs="TH SarabunIT๙"/>
          <w:sz w:val="32"/>
          <w:szCs w:val="32"/>
        </w:rPr>
        <w:t xml:space="preserve"> </w:t>
      </w:r>
      <w:r w:rsidRPr="00FF725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AB6492" w:rsidRDefault="00AB6492" w:rsidP="00AB6492">
      <w:pPr>
        <w:rPr>
          <w:rFonts w:ascii="TH SarabunIT๙" w:hAnsi="TH SarabunIT๙" w:cs="TH SarabunIT๙"/>
          <w:sz w:val="32"/>
          <w:szCs w:val="32"/>
        </w:rPr>
      </w:pPr>
      <w:r w:rsidRPr="00FF7258">
        <w:rPr>
          <w:rFonts w:ascii="TH SarabunIT๙" w:hAnsi="TH SarabunIT๙" w:cs="TH SarabunIT๙" w:hint="cs"/>
          <w:sz w:val="32"/>
          <w:szCs w:val="32"/>
          <w:cs/>
        </w:rPr>
        <w:t>กอง</w:t>
      </w:r>
      <w:r>
        <w:rPr>
          <w:rFonts w:ascii="TH SarabunIT๙" w:hAnsi="TH SarabunIT๙" w:cs="TH SarabunIT๙" w:hint="cs"/>
          <w:sz w:val="32"/>
          <w:szCs w:val="32"/>
          <w:cs/>
        </w:rPr>
        <w:t>สิ่งแวดล้อมท้องถิ่น</w:t>
      </w:r>
      <w:r w:rsidRPr="00FF725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B6492" w:rsidRDefault="00AB6492" w:rsidP="00AB6492">
      <w:pPr>
        <w:rPr>
          <w:rFonts w:ascii="Cordia New" w:hAnsi="Cordia New" w:cs="EucrosiaUPC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กลุ่มงานสิ่งแวดล้อม</w:t>
      </w:r>
      <w:r w:rsidRPr="00FF7258">
        <w:rPr>
          <w:rFonts w:ascii="TH SarabunIT๙" w:hAnsi="TH SarabunIT๙" w:cs="TH SarabunIT๙" w:hint="cs"/>
          <w:sz w:val="32"/>
          <w:szCs w:val="32"/>
          <w:cs/>
        </w:rPr>
        <w:br/>
      </w:r>
      <w:r w:rsidRPr="00FF7258">
        <w:rPr>
          <w:rFonts w:ascii="TH SarabunIT๙" w:hAnsi="TH SarabunIT๙" w:cs="TH SarabunIT๙"/>
          <w:sz w:val="32"/>
          <w:szCs w:val="32"/>
          <w:cs/>
        </w:rPr>
        <w:t>โทร</w:t>
      </w:r>
      <w:r w:rsidRPr="00FF7258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F7258">
        <w:rPr>
          <w:rFonts w:ascii="TH SarabunIT๙" w:hAnsi="TH SarabunIT๙" w:cs="TH SarabunIT๙"/>
          <w:sz w:val="32"/>
          <w:szCs w:val="32"/>
          <w:cs/>
        </w:rPr>
        <w:t xml:space="preserve"> 0-2241-9000 ต่อ</w:t>
      </w:r>
      <w:r w:rsidRPr="00FF725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21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FF7258">
        <w:rPr>
          <w:rFonts w:ascii="TH SarabunIT๙" w:hAnsi="TH SarabunIT๙" w:cs="TH SarabunIT๙" w:hint="cs"/>
          <w:sz w:val="32"/>
          <w:szCs w:val="32"/>
          <w:cs/>
        </w:rPr>
        <w:t>๒-๔</w:t>
      </w:r>
      <w:r>
        <w:rPr>
          <w:rFonts w:ascii="TH SarabunIT๙" w:hAnsi="TH SarabunIT๙" w:cs="TH SarabunIT๙"/>
          <w:sz w:val="32"/>
          <w:szCs w:val="32"/>
          <w:cs/>
        </w:rPr>
        <w:t xml:space="preserve"> โทรสาร 0-22</w:t>
      </w:r>
      <w:r>
        <w:rPr>
          <w:rFonts w:ascii="TH SarabunIT๙" w:hAnsi="TH SarabunIT๙" w:cs="TH SarabunIT๙" w:hint="cs"/>
          <w:sz w:val="32"/>
          <w:szCs w:val="32"/>
          <w:cs/>
        </w:rPr>
        <w:t>41</w:t>
      </w:r>
      <w:r w:rsidRPr="00FF7258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2066</w:t>
      </w:r>
    </w:p>
    <w:p w:rsidR="00540CAF" w:rsidRPr="001B5991" w:rsidRDefault="00AB6492" w:rsidP="001B599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73085774" wp14:editId="22100237">
                <wp:simplePos x="0" y="0"/>
                <wp:positionH relativeFrom="column">
                  <wp:posOffset>5763260</wp:posOffset>
                </wp:positionH>
                <wp:positionV relativeFrom="paragraph">
                  <wp:posOffset>9115425</wp:posOffset>
                </wp:positionV>
                <wp:extent cx="2232025" cy="1152525"/>
                <wp:effectExtent l="0" t="0" r="15875" b="285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D9A" w:rsidRPr="00413362" w:rsidRDefault="00196D9A" w:rsidP="00AB6492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196D9A" w:rsidRPr="00FE0B0B" w:rsidRDefault="00196D9A" w:rsidP="00AB6492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ร.อสถ. ................................</w:t>
                            </w:r>
                          </w:p>
                          <w:p w:rsidR="00196D9A" w:rsidRPr="00FE0B0B" w:rsidRDefault="00196D9A" w:rsidP="00AB6492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ผอ.กพส. .............................</w:t>
                            </w:r>
                          </w:p>
                          <w:p w:rsidR="00196D9A" w:rsidRPr="00FE0B0B" w:rsidRDefault="00196D9A" w:rsidP="00AB6492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ผอ.สสส. ...........................</w:t>
                            </w: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.</w:t>
                            </w:r>
                            <w:r w:rsidRPr="00FE0B0B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..</w:t>
                            </w:r>
                          </w:p>
                          <w:p w:rsidR="00196D9A" w:rsidRPr="00FE0B0B" w:rsidRDefault="00196D9A" w:rsidP="00AB6492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หน.ฝ. ................................</w:t>
                            </w: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..</w:t>
                            </w:r>
                          </w:p>
                          <w:p w:rsidR="00196D9A" w:rsidRPr="00413362" w:rsidRDefault="00196D9A" w:rsidP="00AB6492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จนท. 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085774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453.8pt;margin-top:717.75pt;width:175.75pt;height:90.7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" strokecolor="white">
                <v:textbox>
                  <w:txbxContent>
                    <w:p w:rsidR="00196D9A" w:rsidRPr="00413362" w:rsidRDefault="00196D9A" w:rsidP="00AB6492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196D9A" w:rsidRPr="00FE0B0B" w:rsidRDefault="00196D9A" w:rsidP="00AB6492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ร.อสถ. ................................</w:t>
                      </w:r>
                    </w:p>
                    <w:p w:rsidR="00196D9A" w:rsidRPr="00FE0B0B" w:rsidRDefault="00196D9A" w:rsidP="00AB6492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ผอ.กพส. .............................</w:t>
                      </w:r>
                    </w:p>
                    <w:p w:rsidR="00196D9A" w:rsidRPr="00FE0B0B" w:rsidRDefault="00196D9A" w:rsidP="00AB6492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ผอ.สสส. ...........................</w:t>
                      </w:r>
                      <w:r w:rsidRPr="00FE0B0B">
                        <w:rPr>
                          <w:rFonts w:ascii="TH SarabunPSK" w:hAnsi="TH SarabunPSK" w:cs="TH SarabunPSK"/>
                          <w:color w:val="000000"/>
                        </w:rPr>
                        <w:t>.</w:t>
                      </w:r>
                      <w:r w:rsidRPr="00FE0B0B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..</w:t>
                      </w:r>
                    </w:p>
                    <w:p w:rsidR="00196D9A" w:rsidRPr="00FE0B0B" w:rsidRDefault="00196D9A" w:rsidP="00AB6492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หน.ฝ. ................................</w:t>
                      </w:r>
                      <w:r w:rsidRPr="00FE0B0B">
                        <w:rPr>
                          <w:rFonts w:ascii="TH SarabunPSK" w:hAnsi="TH SarabunPSK" w:cs="TH SarabunPSK"/>
                          <w:color w:val="000000"/>
                        </w:rPr>
                        <w:t>..</w:t>
                      </w:r>
                    </w:p>
                    <w:p w:rsidR="00196D9A" w:rsidRPr="00413362" w:rsidRDefault="00196D9A" w:rsidP="00AB6492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จนท. 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5B31C23C" wp14:editId="1EF551DD">
                <wp:simplePos x="0" y="0"/>
                <wp:positionH relativeFrom="column">
                  <wp:posOffset>5763260</wp:posOffset>
                </wp:positionH>
                <wp:positionV relativeFrom="paragraph">
                  <wp:posOffset>8964295</wp:posOffset>
                </wp:positionV>
                <wp:extent cx="2232025" cy="1343660"/>
                <wp:effectExtent l="0" t="0" r="15875" b="2794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D9A" w:rsidRPr="00413362" w:rsidRDefault="00196D9A" w:rsidP="00AB6492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196D9A" w:rsidRPr="00FE0B0B" w:rsidRDefault="00196D9A" w:rsidP="00AB6492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ร.อสถ. ................................</w:t>
                            </w:r>
                          </w:p>
                          <w:p w:rsidR="00196D9A" w:rsidRPr="00FE0B0B" w:rsidRDefault="00196D9A" w:rsidP="00AB6492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ผอ.กพส. .............................</w:t>
                            </w:r>
                          </w:p>
                          <w:p w:rsidR="00196D9A" w:rsidRPr="00FE0B0B" w:rsidRDefault="00196D9A" w:rsidP="00AB6492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ผอ.สสส. ...........................</w:t>
                            </w: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.</w:t>
                            </w:r>
                            <w:r w:rsidRPr="00FE0B0B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..</w:t>
                            </w:r>
                          </w:p>
                          <w:p w:rsidR="00196D9A" w:rsidRPr="00FE0B0B" w:rsidRDefault="00196D9A" w:rsidP="00AB6492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หน.ฝ. ................................</w:t>
                            </w: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..</w:t>
                            </w:r>
                          </w:p>
                          <w:p w:rsidR="00196D9A" w:rsidRPr="00413362" w:rsidRDefault="00196D9A" w:rsidP="00AB6492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จนท. 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1C23C" id="Text Box 22" o:spid="_x0000_s1027" type="#_x0000_t202" style="position:absolute;margin-left:453.8pt;margin-top:705.85pt;width:175.75pt;height:105.8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" strokecolor="white">
                <v:textbox>
                  <w:txbxContent>
                    <w:p w:rsidR="00196D9A" w:rsidRPr="00413362" w:rsidRDefault="00196D9A" w:rsidP="00AB6492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196D9A" w:rsidRPr="00FE0B0B" w:rsidRDefault="00196D9A" w:rsidP="00AB6492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ร.อสถ. ................................</w:t>
                      </w:r>
                    </w:p>
                    <w:p w:rsidR="00196D9A" w:rsidRPr="00FE0B0B" w:rsidRDefault="00196D9A" w:rsidP="00AB6492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ผอ.กพส. .............................</w:t>
                      </w:r>
                    </w:p>
                    <w:p w:rsidR="00196D9A" w:rsidRPr="00FE0B0B" w:rsidRDefault="00196D9A" w:rsidP="00AB6492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ผอ.สสส. ...........................</w:t>
                      </w:r>
                      <w:r w:rsidRPr="00FE0B0B">
                        <w:rPr>
                          <w:rFonts w:ascii="TH SarabunPSK" w:hAnsi="TH SarabunPSK" w:cs="TH SarabunPSK"/>
                          <w:color w:val="000000"/>
                        </w:rPr>
                        <w:t>.</w:t>
                      </w:r>
                      <w:r w:rsidRPr="00FE0B0B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..</w:t>
                      </w:r>
                    </w:p>
                    <w:p w:rsidR="00196D9A" w:rsidRPr="00FE0B0B" w:rsidRDefault="00196D9A" w:rsidP="00AB6492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หน.ฝ. ................................</w:t>
                      </w:r>
                      <w:r w:rsidRPr="00FE0B0B">
                        <w:rPr>
                          <w:rFonts w:ascii="TH SarabunPSK" w:hAnsi="TH SarabunPSK" w:cs="TH SarabunPSK"/>
                          <w:color w:val="000000"/>
                        </w:rPr>
                        <w:t>..</w:t>
                      </w:r>
                    </w:p>
                    <w:p w:rsidR="00196D9A" w:rsidRPr="00413362" w:rsidRDefault="00196D9A" w:rsidP="00AB6492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จนท. 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44524B80" wp14:editId="24273A87">
                <wp:simplePos x="0" y="0"/>
                <wp:positionH relativeFrom="column">
                  <wp:posOffset>5763260</wp:posOffset>
                </wp:positionH>
                <wp:positionV relativeFrom="paragraph">
                  <wp:posOffset>8964295</wp:posOffset>
                </wp:positionV>
                <wp:extent cx="2232025" cy="1343660"/>
                <wp:effectExtent l="0" t="0" r="15875" b="2794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D9A" w:rsidRPr="00413362" w:rsidRDefault="00196D9A" w:rsidP="00AB6492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196D9A" w:rsidRPr="00FE0B0B" w:rsidRDefault="00196D9A" w:rsidP="00AB6492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ร.อสถ. ................................</w:t>
                            </w:r>
                          </w:p>
                          <w:p w:rsidR="00196D9A" w:rsidRPr="00FE0B0B" w:rsidRDefault="00196D9A" w:rsidP="00AB6492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ผอ.กพส. .............................</w:t>
                            </w:r>
                          </w:p>
                          <w:p w:rsidR="00196D9A" w:rsidRPr="00FE0B0B" w:rsidRDefault="00196D9A" w:rsidP="00AB6492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ผอ.สสส. ...........................</w:t>
                            </w: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.</w:t>
                            </w:r>
                            <w:r w:rsidRPr="00FE0B0B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..</w:t>
                            </w:r>
                          </w:p>
                          <w:p w:rsidR="00196D9A" w:rsidRPr="00FE0B0B" w:rsidRDefault="00196D9A" w:rsidP="00AB6492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หน.ฝ. ................................</w:t>
                            </w: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..</w:t>
                            </w:r>
                          </w:p>
                          <w:p w:rsidR="00196D9A" w:rsidRPr="00413362" w:rsidRDefault="00196D9A" w:rsidP="00AB6492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จนท. 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24B80" id="Text Box 24" o:spid="_x0000_s1028" type="#_x0000_t202" style="position:absolute;margin-left:453.8pt;margin-top:705.85pt;width:175.75pt;height:105.8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" strokecolor="white">
                <v:textbox>
                  <w:txbxContent>
                    <w:p w:rsidR="00196D9A" w:rsidRPr="00413362" w:rsidRDefault="00196D9A" w:rsidP="00AB6492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196D9A" w:rsidRPr="00FE0B0B" w:rsidRDefault="00196D9A" w:rsidP="00AB6492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ร.อสถ. ................................</w:t>
                      </w:r>
                    </w:p>
                    <w:p w:rsidR="00196D9A" w:rsidRPr="00FE0B0B" w:rsidRDefault="00196D9A" w:rsidP="00AB6492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ผอ.กพส. .............................</w:t>
                      </w:r>
                    </w:p>
                    <w:p w:rsidR="00196D9A" w:rsidRPr="00FE0B0B" w:rsidRDefault="00196D9A" w:rsidP="00AB6492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ผอ.สสส. ...........................</w:t>
                      </w:r>
                      <w:r w:rsidRPr="00FE0B0B">
                        <w:rPr>
                          <w:rFonts w:ascii="TH SarabunPSK" w:hAnsi="TH SarabunPSK" w:cs="TH SarabunPSK"/>
                          <w:color w:val="000000"/>
                        </w:rPr>
                        <w:t>.</w:t>
                      </w:r>
                      <w:r w:rsidRPr="00FE0B0B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..</w:t>
                      </w:r>
                    </w:p>
                    <w:p w:rsidR="00196D9A" w:rsidRPr="00FE0B0B" w:rsidRDefault="00196D9A" w:rsidP="00AB6492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หน.ฝ. ................................</w:t>
                      </w:r>
                      <w:r w:rsidRPr="00FE0B0B">
                        <w:rPr>
                          <w:rFonts w:ascii="TH SarabunPSK" w:hAnsi="TH SarabunPSK" w:cs="TH SarabunPSK"/>
                          <w:color w:val="000000"/>
                        </w:rPr>
                        <w:t>..</w:t>
                      </w:r>
                    </w:p>
                    <w:p w:rsidR="00196D9A" w:rsidRPr="00413362" w:rsidRDefault="00196D9A" w:rsidP="00AB6492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จนท. 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A00F75">
        <w:rPr>
          <w:rFonts w:ascii="TH SarabunIT๙" w:hAnsi="TH SarabunIT๙" w:cs="TH SarabunIT๙" w:hint="cs"/>
          <w:sz w:val="32"/>
          <w:szCs w:val="32"/>
          <w:cs/>
        </w:rPr>
        <w:t xml:space="preserve">ว่าที่ ร.ต.ก้องเกียรติ นัยนาประเสริฐ โทร. </w:t>
      </w:r>
      <w:r w:rsidRPr="00A00F75">
        <w:rPr>
          <w:rFonts w:ascii="TH SarabunIT๙" w:hAnsi="TH SarabunIT๙" w:cs="TH SarabunIT๙"/>
          <w:sz w:val="32"/>
          <w:szCs w:val="32"/>
          <w:cs/>
        </w:rPr>
        <w:t>08-5788-3497</w:t>
      </w:r>
    </w:p>
    <w:sectPr w:rsidR="00540CAF" w:rsidRPr="001B5991" w:rsidSect="00FD1F0E">
      <w:headerReference w:type="even" r:id="rId9"/>
      <w:pgSz w:w="11906" w:h="16838" w:code="9"/>
      <w:pgMar w:top="964" w:right="1077" w:bottom="425" w:left="1134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2F9" w:rsidRDefault="00D032F9">
      <w:r>
        <w:separator/>
      </w:r>
    </w:p>
  </w:endnote>
  <w:endnote w:type="continuationSeparator" w:id="0">
    <w:p w:rsidR="00D032F9" w:rsidRDefault="00D03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2F9" w:rsidRDefault="00D032F9">
      <w:r>
        <w:separator/>
      </w:r>
    </w:p>
  </w:footnote>
  <w:footnote w:type="continuationSeparator" w:id="0">
    <w:p w:rsidR="00D032F9" w:rsidRDefault="00D03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D9A" w:rsidRDefault="00196D9A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196D9A" w:rsidRDefault="00196D9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44F57"/>
    <w:multiLevelType w:val="hybridMultilevel"/>
    <w:tmpl w:val="8F7AE798"/>
    <w:lvl w:ilvl="0" w:tplc="3B70910A">
      <w:start w:val="1"/>
      <w:numFmt w:val="decimal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>
    <w:nsid w:val="27040200"/>
    <w:multiLevelType w:val="hybridMultilevel"/>
    <w:tmpl w:val="883E31F6"/>
    <w:lvl w:ilvl="0" w:tplc="01C4F37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3C257B7"/>
    <w:multiLevelType w:val="hybridMultilevel"/>
    <w:tmpl w:val="B9125B4C"/>
    <w:lvl w:ilvl="0" w:tplc="E62496E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83"/>
    <w:rsid w:val="000009B3"/>
    <w:rsid w:val="000013D1"/>
    <w:rsid w:val="00001773"/>
    <w:rsid w:val="00003887"/>
    <w:rsid w:val="00010869"/>
    <w:rsid w:val="0001148C"/>
    <w:rsid w:val="000150C0"/>
    <w:rsid w:val="000162A9"/>
    <w:rsid w:val="00021252"/>
    <w:rsid w:val="00022500"/>
    <w:rsid w:val="00023BC8"/>
    <w:rsid w:val="000246FE"/>
    <w:rsid w:val="00026763"/>
    <w:rsid w:val="00026A16"/>
    <w:rsid w:val="00030712"/>
    <w:rsid w:val="00030871"/>
    <w:rsid w:val="00030BC0"/>
    <w:rsid w:val="00030EB8"/>
    <w:rsid w:val="000318B3"/>
    <w:rsid w:val="00035DD5"/>
    <w:rsid w:val="0003726F"/>
    <w:rsid w:val="000406E9"/>
    <w:rsid w:val="0004087B"/>
    <w:rsid w:val="00041424"/>
    <w:rsid w:val="0004250F"/>
    <w:rsid w:val="00047034"/>
    <w:rsid w:val="00055A93"/>
    <w:rsid w:val="00055D06"/>
    <w:rsid w:val="000567D0"/>
    <w:rsid w:val="000568BF"/>
    <w:rsid w:val="00057558"/>
    <w:rsid w:val="00057CB2"/>
    <w:rsid w:val="00060000"/>
    <w:rsid w:val="00060A26"/>
    <w:rsid w:val="0006583D"/>
    <w:rsid w:val="00066C63"/>
    <w:rsid w:val="00066F45"/>
    <w:rsid w:val="00070A78"/>
    <w:rsid w:val="00072488"/>
    <w:rsid w:val="00075778"/>
    <w:rsid w:val="00080FBC"/>
    <w:rsid w:val="00081B43"/>
    <w:rsid w:val="0008205C"/>
    <w:rsid w:val="00083EF7"/>
    <w:rsid w:val="00084A02"/>
    <w:rsid w:val="00084A23"/>
    <w:rsid w:val="00084DDA"/>
    <w:rsid w:val="00086862"/>
    <w:rsid w:val="000870A3"/>
    <w:rsid w:val="00091E1E"/>
    <w:rsid w:val="00092736"/>
    <w:rsid w:val="000934D4"/>
    <w:rsid w:val="00093AFC"/>
    <w:rsid w:val="000970E6"/>
    <w:rsid w:val="0009768A"/>
    <w:rsid w:val="000A08D9"/>
    <w:rsid w:val="000A1A9E"/>
    <w:rsid w:val="000A3B6C"/>
    <w:rsid w:val="000A7BA5"/>
    <w:rsid w:val="000B06EB"/>
    <w:rsid w:val="000B44CC"/>
    <w:rsid w:val="000B4B55"/>
    <w:rsid w:val="000B6A83"/>
    <w:rsid w:val="000B7D96"/>
    <w:rsid w:val="000C3AD2"/>
    <w:rsid w:val="000C41D0"/>
    <w:rsid w:val="000C694B"/>
    <w:rsid w:val="000D1E2A"/>
    <w:rsid w:val="000D39B8"/>
    <w:rsid w:val="000D658D"/>
    <w:rsid w:val="000D65FA"/>
    <w:rsid w:val="000E04BA"/>
    <w:rsid w:val="000E092A"/>
    <w:rsid w:val="000E27F5"/>
    <w:rsid w:val="000E50AF"/>
    <w:rsid w:val="000E6976"/>
    <w:rsid w:val="000F005C"/>
    <w:rsid w:val="000F145E"/>
    <w:rsid w:val="000F4CDA"/>
    <w:rsid w:val="000F5114"/>
    <w:rsid w:val="000F77AF"/>
    <w:rsid w:val="001007F9"/>
    <w:rsid w:val="0010191E"/>
    <w:rsid w:val="00102728"/>
    <w:rsid w:val="001032FC"/>
    <w:rsid w:val="00103F57"/>
    <w:rsid w:val="00104099"/>
    <w:rsid w:val="00107DC9"/>
    <w:rsid w:val="00110A8B"/>
    <w:rsid w:val="001114CD"/>
    <w:rsid w:val="00112231"/>
    <w:rsid w:val="00113B85"/>
    <w:rsid w:val="001161D9"/>
    <w:rsid w:val="00121074"/>
    <w:rsid w:val="00122C04"/>
    <w:rsid w:val="001236A5"/>
    <w:rsid w:val="00123885"/>
    <w:rsid w:val="00125CFD"/>
    <w:rsid w:val="0012747E"/>
    <w:rsid w:val="00130A45"/>
    <w:rsid w:val="00131513"/>
    <w:rsid w:val="00131C50"/>
    <w:rsid w:val="00135053"/>
    <w:rsid w:val="00135D77"/>
    <w:rsid w:val="0014079A"/>
    <w:rsid w:val="00143B33"/>
    <w:rsid w:val="00145DB4"/>
    <w:rsid w:val="00147E56"/>
    <w:rsid w:val="001532C8"/>
    <w:rsid w:val="001546AD"/>
    <w:rsid w:val="00156729"/>
    <w:rsid w:val="00157101"/>
    <w:rsid w:val="00157907"/>
    <w:rsid w:val="00166D56"/>
    <w:rsid w:val="00167D8D"/>
    <w:rsid w:val="00170910"/>
    <w:rsid w:val="00170D43"/>
    <w:rsid w:val="0017186E"/>
    <w:rsid w:val="00176D97"/>
    <w:rsid w:val="00183F77"/>
    <w:rsid w:val="0018505E"/>
    <w:rsid w:val="00185084"/>
    <w:rsid w:val="0019033E"/>
    <w:rsid w:val="001923AD"/>
    <w:rsid w:val="001947A0"/>
    <w:rsid w:val="00195D72"/>
    <w:rsid w:val="00196713"/>
    <w:rsid w:val="00196716"/>
    <w:rsid w:val="00196A15"/>
    <w:rsid w:val="00196D9A"/>
    <w:rsid w:val="001A17AF"/>
    <w:rsid w:val="001A46BF"/>
    <w:rsid w:val="001A4FA5"/>
    <w:rsid w:val="001A5E2D"/>
    <w:rsid w:val="001B21A9"/>
    <w:rsid w:val="001B32D8"/>
    <w:rsid w:val="001B5991"/>
    <w:rsid w:val="001B7523"/>
    <w:rsid w:val="001B75F8"/>
    <w:rsid w:val="001C134C"/>
    <w:rsid w:val="001C2489"/>
    <w:rsid w:val="001C77F8"/>
    <w:rsid w:val="001D4221"/>
    <w:rsid w:val="001D4EF4"/>
    <w:rsid w:val="001D4FD8"/>
    <w:rsid w:val="001D5D76"/>
    <w:rsid w:val="001D60CB"/>
    <w:rsid w:val="001E0A61"/>
    <w:rsid w:val="001E47EA"/>
    <w:rsid w:val="001E6204"/>
    <w:rsid w:val="001E7B89"/>
    <w:rsid w:val="001F3409"/>
    <w:rsid w:val="001F3FA3"/>
    <w:rsid w:val="00200780"/>
    <w:rsid w:val="002008AD"/>
    <w:rsid w:val="00203320"/>
    <w:rsid w:val="00205250"/>
    <w:rsid w:val="00205AB0"/>
    <w:rsid w:val="00206250"/>
    <w:rsid w:val="0020761B"/>
    <w:rsid w:val="00207FAC"/>
    <w:rsid w:val="002103F6"/>
    <w:rsid w:val="00211EE3"/>
    <w:rsid w:val="00214912"/>
    <w:rsid w:val="00214B00"/>
    <w:rsid w:val="0021747E"/>
    <w:rsid w:val="0022085C"/>
    <w:rsid w:val="002246A6"/>
    <w:rsid w:val="00227394"/>
    <w:rsid w:val="00227465"/>
    <w:rsid w:val="00232B48"/>
    <w:rsid w:val="00232D13"/>
    <w:rsid w:val="00233BD5"/>
    <w:rsid w:val="00233D23"/>
    <w:rsid w:val="00234405"/>
    <w:rsid w:val="00234A3F"/>
    <w:rsid w:val="00235DEE"/>
    <w:rsid w:val="00237270"/>
    <w:rsid w:val="00237F71"/>
    <w:rsid w:val="0024241F"/>
    <w:rsid w:val="00244D17"/>
    <w:rsid w:val="002512AB"/>
    <w:rsid w:val="0025264A"/>
    <w:rsid w:val="00252A22"/>
    <w:rsid w:val="00253321"/>
    <w:rsid w:val="002568AA"/>
    <w:rsid w:val="002633AB"/>
    <w:rsid w:val="00263BBC"/>
    <w:rsid w:val="00266264"/>
    <w:rsid w:val="00266407"/>
    <w:rsid w:val="002719D8"/>
    <w:rsid w:val="00271BC5"/>
    <w:rsid w:val="00271FC6"/>
    <w:rsid w:val="00272BCF"/>
    <w:rsid w:val="002747A4"/>
    <w:rsid w:val="00276BB9"/>
    <w:rsid w:val="0028034B"/>
    <w:rsid w:val="0028189A"/>
    <w:rsid w:val="002825B2"/>
    <w:rsid w:val="002862A6"/>
    <w:rsid w:val="00286735"/>
    <w:rsid w:val="002911EE"/>
    <w:rsid w:val="00291AE4"/>
    <w:rsid w:val="00292AA5"/>
    <w:rsid w:val="002977F3"/>
    <w:rsid w:val="00297A53"/>
    <w:rsid w:val="002A0E28"/>
    <w:rsid w:val="002A1ADA"/>
    <w:rsid w:val="002A1FCD"/>
    <w:rsid w:val="002A4230"/>
    <w:rsid w:val="002A50E1"/>
    <w:rsid w:val="002A5145"/>
    <w:rsid w:val="002A6863"/>
    <w:rsid w:val="002A70A1"/>
    <w:rsid w:val="002A7922"/>
    <w:rsid w:val="002A7985"/>
    <w:rsid w:val="002B39B8"/>
    <w:rsid w:val="002B3A40"/>
    <w:rsid w:val="002C0D55"/>
    <w:rsid w:val="002C10E2"/>
    <w:rsid w:val="002D0389"/>
    <w:rsid w:val="002D089A"/>
    <w:rsid w:val="002D1B0E"/>
    <w:rsid w:val="002D2478"/>
    <w:rsid w:val="002D2504"/>
    <w:rsid w:val="002D320D"/>
    <w:rsid w:val="002D3788"/>
    <w:rsid w:val="002D47B0"/>
    <w:rsid w:val="002D5821"/>
    <w:rsid w:val="002D7C59"/>
    <w:rsid w:val="002E1ABB"/>
    <w:rsid w:val="002E1EB8"/>
    <w:rsid w:val="002E4D3C"/>
    <w:rsid w:val="002E5C1F"/>
    <w:rsid w:val="002E6A09"/>
    <w:rsid w:val="002E7930"/>
    <w:rsid w:val="002F0914"/>
    <w:rsid w:val="002F2A87"/>
    <w:rsid w:val="002F4023"/>
    <w:rsid w:val="002F5CCF"/>
    <w:rsid w:val="002F5FB8"/>
    <w:rsid w:val="002F6E94"/>
    <w:rsid w:val="002F729B"/>
    <w:rsid w:val="002F7F87"/>
    <w:rsid w:val="00300B40"/>
    <w:rsid w:val="00301984"/>
    <w:rsid w:val="00303175"/>
    <w:rsid w:val="003037DA"/>
    <w:rsid w:val="0030512A"/>
    <w:rsid w:val="00306140"/>
    <w:rsid w:val="00311439"/>
    <w:rsid w:val="003123CD"/>
    <w:rsid w:val="00316217"/>
    <w:rsid w:val="00316FEB"/>
    <w:rsid w:val="00320CD7"/>
    <w:rsid w:val="00324D12"/>
    <w:rsid w:val="003264ED"/>
    <w:rsid w:val="0033024E"/>
    <w:rsid w:val="00330683"/>
    <w:rsid w:val="00330B3E"/>
    <w:rsid w:val="00330DB4"/>
    <w:rsid w:val="00331081"/>
    <w:rsid w:val="003337A2"/>
    <w:rsid w:val="003343F1"/>
    <w:rsid w:val="00335694"/>
    <w:rsid w:val="00341434"/>
    <w:rsid w:val="00341E4F"/>
    <w:rsid w:val="00343EFB"/>
    <w:rsid w:val="003515FB"/>
    <w:rsid w:val="003522FB"/>
    <w:rsid w:val="00354926"/>
    <w:rsid w:val="003563A6"/>
    <w:rsid w:val="00356956"/>
    <w:rsid w:val="00357F99"/>
    <w:rsid w:val="003606C3"/>
    <w:rsid w:val="003611E0"/>
    <w:rsid w:val="00361877"/>
    <w:rsid w:val="0036244D"/>
    <w:rsid w:val="00362FE4"/>
    <w:rsid w:val="003638C5"/>
    <w:rsid w:val="0036603E"/>
    <w:rsid w:val="00370F8F"/>
    <w:rsid w:val="003728EA"/>
    <w:rsid w:val="00377068"/>
    <w:rsid w:val="003816E6"/>
    <w:rsid w:val="00381DE0"/>
    <w:rsid w:val="003824E7"/>
    <w:rsid w:val="003861E9"/>
    <w:rsid w:val="00390340"/>
    <w:rsid w:val="00391CE5"/>
    <w:rsid w:val="003969ED"/>
    <w:rsid w:val="003979AD"/>
    <w:rsid w:val="003979B4"/>
    <w:rsid w:val="003A0E2A"/>
    <w:rsid w:val="003A131F"/>
    <w:rsid w:val="003A7D08"/>
    <w:rsid w:val="003B0665"/>
    <w:rsid w:val="003B0B81"/>
    <w:rsid w:val="003B51EA"/>
    <w:rsid w:val="003B751A"/>
    <w:rsid w:val="003C0870"/>
    <w:rsid w:val="003C2159"/>
    <w:rsid w:val="003C247F"/>
    <w:rsid w:val="003C5C42"/>
    <w:rsid w:val="003D0730"/>
    <w:rsid w:val="003D1201"/>
    <w:rsid w:val="003D255B"/>
    <w:rsid w:val="003D3311"/>
    <w:rsid w:val="003E0F42"/>
    <w:rsid w:val="003E1B8E"/>
    <w:rsid w:val="003E282D"/>
    <w:rsid w:val="003E293B"/>
    <w:rsid w:val="003E2E03"/>
    <w:rsid w:val="003E3E05"/>
    <w:rsid w:val="003E5FE5"/>
    <w:rsid w:val="003E760B"/>
    <w:rsid w:val="003E7C0E"/>
    <w:rsid w:val="003F2B15"/>
    <w:rsid w:val="003F2F09"/>
    <w:rsid w:val="003F35D5"/>
    <w:rsid w:val="003F37EA"/>
    <w:rsid w:val="003F7F93"/>
    <w:rsid w:val="004001DC"/>
    <w:rsid w:val="004035CF"/>
    <w:rsid w:val="00405737"/>
    <w:rsid w:val="00405A8F"/>
    <w:rsid w:val="00406C39"/>
    <w:rsid w:val="00410A5E"/>
    <w:rsid w:val="00411FDE"/>
    <w:rsid w:val="00412930"/>
    <w:rsid w:val="00414049"/>
    <w:rsid w:val="0041544C"/>
    <w:rsid w:val="004173D5"/>
    <w:rsid w:val="00420545"/>
    <w:rsid w:val="00420553"/>
    <w:rsid w:val="004216FD"/>
    <w:rsid w:val="00423AE9"/>
    <w:rsid w:val="004249D9"/>
    <w:rsid w:val="00424CBF"/>
    <w:rsid w:val="004254DF"/>
    <w:rsid w:val="004279DB"/>
    <w:rsid w:val="00430788"/>
    <w:rsid w:val="004307DF"/>
    <w:rsid w:val="00431EBF"/>
    <w:rsid w:val="00432E43"/>
    <w:rsid w:val="00433555"/>
    <w:rsid w:val="00433EE3"/>
    <w:rsid w:val="004342BC"/>
    <w:rsid w:val="00441FEC"/>
    <w:rsid w:val="00443694"/>
    <w:rsid w:val="004436E4"/>
    <w:rsid w:val="00445101"/>
    <w:rsid w:val="0044532B"/>
    <w:rsid w:val="004470AA"/>
    <w:rsid w:val="00456761"/>
    <w:rsid w:val="004568E9"/>
    <w:rsid w:val="00456DFA"/>
    <w:rsid w:val="00457EC6"/>
    <w:rsid w:val="0046052F"/>
    <w:rsid w:val="0046112E"/>
    <w:rsid w:val="00464ADC"/>
    <w:rsid w:val="004652C9"/>
    <w:rsid w:val="0046707C"/>
    <w:rsid w:val="00467DC7"/>
    <w:rsid w:val="004726DF"/>
    <w:rsid w:val="00474404"/>
    <w:rsid w:val="00475583"/>
    <w:rsid w:val="00477817"/>
    <w:rsid w:val="00484230"/>
    <w:rsid w:val="004912FB"/>
    <w:rsid w:val="00493639"/>
    <w:rsid w:val="00496657"/>
    <w:rsid w:val="00496A29"/>
    <w:rsid w:val="00497984"/>
    <w:rsid w:val="004A4244"/>
    <w:rsid w:val="004A5751"/>
    <w:rsid w:val="004B023C"/>
    <w:rsid w:val="004B0559"/>
    <w:rsid w:val="004B2709"/>
    <w:rsid w:val="004B29DC"/>
    <w:rsid w:val="004B317E"/>
    <w:rsid w:val="004B4D7E"/>
    <w:rsid w:val="004B5A83"/>
    <w:rsid w:val="004B64DE"/>
    <w:rsid w:val="004B6728"/>
    <w:rsid w:val="004C08A5"/>
    <w:rsid w:val="004C17C7"/>
    <w:rsid w:val="004C23D5"/>
    <w:rsid w:val="004C3166"/>
    <w:rsid w:val="004C3C1F"/>
    <w:rsid w:val="004C53C8"/>
    <w:rsid w:val="004C6981"/>
    <w:rsid w:val="004D01B4"/>
    <w:rsid w:val="004D2775"/>
    <w:rsid w:val="004D3122"/>
    <w:rsid w:val="004E0219"/>
    <w:rsid w:val="004E18F2"/>
    <w:rsid w:val="004E1E48"/>
    <w:rsid w:val="004E1EE0"/>
    <w:rsid w:val="004E5C22"/>
    <w:rsid w:val="004E70F3"/>
    <w:rsid w:val="004E7F92"/>
    <w:rsid w:val="004F03F8"/>
    <w:rsid w:val="004F0B8E"/>
    <w:rsid w:val="004F4946"/>
    <w:rsid w:val="00500068"/>
    <w:rsid w:val="00504EC9"/>
    <w:rsid w:val="00510964"/>
    <w:rsid w:val="0051189C"/>
    <w:rsid w:val="00515FFF"/>
    <w:rsid w:val="00517445"/>
    <w:rsid w:val="00517F8C"/>
    <w:rsid w:val="00521930"/>
    <w:rsid w:val="00523741"/>
    <w:rsid w:val="00525A3B"/>
    <w:rsid w:val="005302D3"/>
    <w:rsid w:val="00531D44"/>
    <w:rsid w:val="00532A64"/>
    <w:rsid w:val="00532B2D"/>
    <w:rsid w:val="00532CD5"/>
    <w:rsid w:val="00535BC9"/>
    <w:rsid w:val="00535F27"/>
    <w:rsid w:val="005372AF"/>
    <w:rsid w:val="00540CAF"/>
    <w:rsid w:val="005429C5"/>
    <w:rsid w:val="00544FCE"/>
    <w:rsid w:val="005458F0"/>
    <w:rsid w:val="00547130"/>
    <w:rsid w:val="00550D1A"/>
    <w:rsid w:val="0055172C"/>
    <w:rsid w:val="00552A8B"/>
    <w:rsid w:val="0055376B"/>
    <w:rsid w:val="005537B3"/>
    <w:rsid w:val="005550BB"/>
    <w:rsid w:val="005550F5"/>
    <w:rsid w:val="005551FD"/>
    <w:rsid w:val="00555B1A"/>
    <w:rsid w:val="00557CE3"/>
    <w:rsid w:val="00561645"/>
    <w:rsid w:val="0056455E"/>
    <w:rsid w:val="00566D07"/>
    <w:rsid w:val="00567018"/>
    <w:rsid w:val="005674BB"/>
    <w:rsid w:val="00570E2A"/>
    <w:rsid w:val="005716CC"/>
    <w:rsid w:val="00571922"/>
    <w:rsid w:val="005727DC"/>
    <w:rsid w:val="005741D7"/>
    <w:rsid w:val="00575FA6"/>
    <w:rsid w:val="005766CC"/>
    <w:rsid w:val="005768E6"/>
    <w:rsid w:val="00577753"/>
    <w:rsid w:val="00580F4D"/>
    <w:rsid w:val="005813E6"/>
    <w:rsid w:val="005847E1"/>
    <w:rsid w:val="00585F05"/>
    <w:rsid w:val="00585F87"/>
    <w:rsid w:val="00586C7F"/>
    <w:rsid w:val="00587466"/>
    <w:rsid w:val="00590CF7"/>
    <w:rsid w:val="0059284E"/>
    <w:rsid w:val="005944EA"/>
    <w:rsid w:val="0059762E"/>
    <w:rsid w:val="00597F09"/>
    <w:rsid w:val="005A390E"/>
    <w:rsid w:val="005A3F82"/>
    <w:rsid w:val="005A5B0C"/>
    <w:rsid w:val="005A5F1C"/>
    <w:rsid w:val="005A6D0C"/>
    <w:rsid w:val="005B0269"/>
    <w:rsid w:val="005B1807"/>
    <w:rsid w:val="005B28C3"/>
    <w:rsid w:val="005B6290"/>
    <w:rsid w:val="005B731D"/>
    <w:rsid w:val="005C2B3D"/>
    <w:rsid w:val="005C466C"/>
    <w:rsid w:val="005C5E20"/>
    <w:rsid w:val="005C769D"/>
    <w:rsid w:val="005D1C1F"/>
    <w:rsid w:val="005D2E36"/>
    <w:rsid w:val="005D356A"/>
    <w:rsid w:val="005D42B4"/>
    <w:rsid w:val="005D4B09"/>
    <w:rsid w:val="005D5CB6"/>
    <w:rsid w:val="005E120C"/>
    <w:rsid w:val="005E1575"/>
    <w:rsid w:val="005E2CFC"/>
    <w:rsid w:val="005E4BBD"/>
    <w:rsid w:val="005F4CB0"/>
    <w:rsid w:val="005F4EE0"/>
    <w:rsid w:val="005F6B01"/>
    <w:rsid w:val="00603365"/>
    <w:rsid w:val="00603637"/>
    <w:rsid w:val="00606533"/>
    <w:rsid w:val="00610D4E"/>
    <w:rsid w:val="00610F0A"/>
    <w:rsid w:val="00612493"/>
    <w:rsid w:val="00615157"/>
    <w:rsid w:val="00616DF5"/>
    <w:rsid w:val="006214F1"/>
    <w:rsid w:val="00623C23"/>
    <w:rsid w:val="00625240"/>
    <w:rsid w:val="00625F86"/>
    <w:rsid w:val="00626A93"/>
    <w:rsid w:val="00627371"/>
    <w:rsid w:val="00627CDC"/>
    <w:rsid w:val="006303C8"/>
    <w:rsid w:val="00630F3E"/>
    <w:rsid w:val="00631E44"/>
    <w:rsid w:val="00631F8A"/>
    <w:rsid w:val="00633211"/>
    <w:rsid w:val="00635B77"/>
    <w:rsid w:val="0063749E"/>
    <w:rsid w:val="006416B6"/>
    <w:rsid w:val="00642116"/>
    <w:rsid w:val="00646461"/>
    <w:rsid w:val="00650541"/>
    <w:rsid w:val="0065154E"/>
    <w:rsid w:val="00651EE9"/>
    <w:rsid w:val="00652066"/>
    <w:rsid w:val="00655421"/>
    <w:rsid w:val="0066003A"/>
    <w:rsid w:val="00660E96"/>
    <w:rsid w:val="00660ED8"/>
    <w:rsid w:val="00664B0C"/>
    <w:rsid w:val="0067165A"/>
    <w:rsid w:val="00671A22"/>
    <w:rsid w:val="00672DE2"/>
    <w:rsid w:val="0067413A"/>
    <w:rsid w:val="006767CD"/>
    <w:rsid w:val="00676A1B"/>
    <w:rsid w:val="00681E0D"/>
    <w:rsid w:val="00684CC7"/>
    <w:rsid w:val="006854E5"/>
    <w:rsid w:val="0069163B"/>
    <w:rsid w:val="00691F4C"/>
    <w:rsid w:val="00693FEF"/>
    <w:rsid w:val="0069458F"/>
    <w:rsid w:val="00695692"/>
    <w:rsid w:val="00695F4F"/>
    <w:rsid w:val="0069721D"/>
    <w:rsid w:val="006975BF"/>
    <w:rsid w:val="0069779D"/>
    <w:rsid w:val="00697A41"/>
    <w:rsid w:val="006A04C8"/>
    <w:rsid w:val="006A1657"/>
    <w:rsid w:val="006A4118"/>
    <w:rsid w:val="006A47F3"/>
    <w:rsid w:val="006A6D1C"/>
    <w:rsid w:val="006A7215"/>
    <w:rsid w:val="006B3B58"/>
    <w:rsid w:val="006C0523"/>
    <w:rsid w:val="006C1F9E"/>
    <w:rsid w:val="006C2B3D"/>
    <w:rsid w:val="006C4144"/>
    <w:rsid w:val="006C5425"/>
    <w:rsid w:val="006C7307"/>
    <w:rsid w:val="006D16F7"/>
    <w:rsid w:val="006D3298"/>
    <w:rsid w:val="006D51C3"/>
    <w:rsid w:val="006D7ABF"/>
    <w:rsid w:val="006E0B6A"/>
    <w:rsid w:val="006E1810"/>
    <w:rsid w:val="006E18F1"/>
    <w:rsid w:val="006E2E41"/>
    <w:rsid w:val="006E41BC"/>
    <w:rsid w:val="006E433B"/>
    <w:rsid w:val="006E4B8A"/>
    <w:rsid w:val="006E7BF2"/>
    <w:rsid w:val="006F0068"/>
    <w:rsid w:val="006F11B3"/>
    <w:rsid w:val="006F19F5"/>
    <w:rsid w:val="006F347C"/>
    <w:rsid w:val="006F3528"/>
    <w:rsid w:val="006F3E90"/>
    <w:rsid w:val="006F613C"/>
    <w:rsid w:val="007037E2"/>
    <w:rsid w:val="007042C6"/>
    <w:rsid w:val="007056CA"/>
    <w:rsid w:val="00705892"/>
    <w:rsid w:val="007058C1"/>
    <w:rsid w:val="0071116F"/>
    <w:rsid w:val="007121F7"/>
    <w:rsid w:val="00713B12"/>
    <w:rsid w:val="00715CE3"/>
    <w:rsid w:val="007178EC"/>
    <w:rsid w:val="00721963"/>
    <w:rsid w:val="00723499"/>
    <w:rsid w:val="00724670"/>
    <w:rsid w:val="00724851"/>
    <w:rsid w:val="00726F59"/>
    <w:rsid w:val="0073110D"/>
    <w:rsid w:val="00731E01"/>
    <w:rsid w:val="00732D64"/>
    <w:rsid w:val="00735151"/>
    <w:rsid w:val="00735ABD"/>
    <w:rsid w:val="00735CD3"/>
    <w:rsid w:val="00737C7D"/>
    <w:rsid w:val="00740672"/>
    <w:rsid w:val="0074077A"/>
    <w:rsid w:val="00741570"/>
    <w:rsid w:val="007446A2"/>
    <w:rsid w:val="007461F6"/>
    <w:rsid w:val="00746F84"/>
    <w:rsid w:val="00747E4B"/>
    <w:rsid w:val="007503DC"/>
    <w:rsid w:val="00753D8E"/>
    <w:rsid w:val="00756505"/>
    <w:rsid w:val="00761207"/>
    <w:rsid w:val="007627DA"/>
    <w:rsid w:val="00763D6E"/>
    <w:rsid w:val="00764E75"/>
    <w:rsid w:val="00764E88"/>
    <w:rsid w:val="0076591C"/>
    <w:rsid w:val="0077309E"/>
    <w:rsid w:val="00774610"/>
    <w:rsid w:val="00776128"/>
    <w:rsid w:val="00782501"/>
    <w:rsid w:val="00783449"/>
    <w:rsid w:val="00785C98"/>
    <w:rsid w:val="00790031"/>
    <w:rsid w:val="00790848"/>
    <w:rsid w:val="00791559"/>
    <w:rsid w:val="00792FAA"/>
    <w:rsid w:val="00793B52"/>
    <w:rsid w:val="007941B5"/>
    <w:rsid w:val="0079667D"/>
    <w:rsid w:val="00796DB8"/>
    <w:rsid w:val="007A1C37"/>
    <w:rsid w:val="007A213F"/>
    <w:rsid w:val="007A21F4"/>
    <w:rsid w:val="007A24DA"/>
    <w:rsid w:val="007A5D7F"/>
    <w:rsid w:val="007A66E2"/>
    <w:rsid w:val="007B0F32"/>
    <w:rsid w:val="007B11EB"/>
    <w:rsid w:val="007B121C"/>
    <w:rsid w:val="007B4075"/>
    <w:rsid w:val="007C02D7"/>
    <w:rsid w:val="007C0CD7"/>
    <w:rsid w:val="007C54CE"/>
    <w:rsid w:val="007C6394"/>
    <w:rsid w:val="007C74A8"/>
    <w:rsid w:val="007D5561"/>
    <w:rsid w:val="007D6D7F"/>
    <w:rsid w:val="007E017B"/>
    <w:rsid w:val="007E236D"/>
    <w:rsid w:val="007E2BC3"/>
    <w:rsid w:val="007E6E95"/>
    <w:rsid w:val="007F11EC"/>
    <w:rsid w:val="007F126F"/>
    <w:rsid w:val="007F17D2"/>
    <w:rsid w:val="007F3BE0"/>
    <w:rsid w:val="007F5DE5"/>
    <w:rsid w:val="007F6879"/>
    <w:rsid w:val="007F6EE3"/>
    <w:rsid w:val="007F73CB"/>
    <w:rsid w:val="0080391A"/>
    <w:rsid w:val="008062FB"/>
    <w:rsid w:val="00807E6E"/>
    <w:rsid w:val="00813054"/>
    <w:rsid w:val="0082233B"/>
    <w:rsid w:val="008225F4"/>
    <w:rsid w:val="00830805"/>
    <w:rsid w:val="008315FD"/>
    <w:rsid w:val="008327D4"/>
    <w:rsid w:val="00834576"/>
    <w:rsid w:val="00835FAA"/>
    <w:rsid w:val="0083737A"/>
    <w:rsid w:val="00840E70"/>
    <w:rsid w:val="00841C4D"/>
    <w:rsid w:val="00844638"/>
    <w:rsid w:val="008459A8"/>
    <w:rsid w:val="00850DD6"/>
    <w:rsid w:val="00851E8E"/>
    <w:rsid w:val="008535D9"/>
    <w:rsid w:val="00857FC2"/>
    <w:rsid w:val="00860EEE"/>
    <w:rsid w:val="00862F18"/>
    <w:rsid w:val="008669AF"/>
    <w:rsid w:val="008673D3"/>
    <w:rsid w:val="00867CB7"/>
    <w:rsid w:val="00872C46"/>
    <w:rsid w:val="00875348"/>
    <w:rsid w:val="00881D86"/>
    <w:rsid w:val="00882F9D"/>
    <w:rsid w:val="00884334"/>
    <w:rsid w:val="00885D6C"/>
    <w:rsid w:val="0089175F"/>
    <w:rsid w:val="00892018"/>
    <w:rsid w:val="0089326B"/>
    <w:rsid w:val="00895CD1"/>
    <w:rsid w:val="00896829"/>
    <w:rsid w:val="008A0965"/>
    <w:rsid w:val="008A0AB3"/>
    <w:rsid w:val="008A12DA"/>
    <w:rsid w:val="008A3D3F"/>
    <w:rsid w:val="008A4A05"/>
    <w:rsid w:val="008A5199"/>
    <w:rsid w:val="008A705E"/>
    <w:rsid w:val="008C0935"/>
    <w:rsid w:val="008C1CAF"/>
    <w:rsid w:val="008C2483"/>
    <w:rsid w:val="008C3D82"/>
    <w:rsid w:val="008C58FE"/>
    <w:rsid w:val="008D0900"/>
    <w:rsid w:val="008D1802"/>
    <w:rsid w:val="008D2C93"/>
    <w:rsid w:val="008D35B6"/>
    <w:rsid w:val="008D365D"/>
    <w:rsid w:val="008D4953"/>
    <w:rsid w:val="008D5929"/>
    <w:rsid w:val="008E1B1C"/>
    <w:rsid w:val="008E1F95"/>
    <w:rsid w:val="008E226F"/>
    <w:rsid w:val="008E2F3B"/>
    <w:rsid w:val="008E4F21"/>
    <w:rsid w:val="008E5155"/>
    <w:rsid w:val="008E7D20"/>
    <w:rsid w:val="008F0738"/>
    <w:rsid w:val="008F2C49"/>
    <w:rsid w:val="008F4469"/>
    <w:rsid w:val="008F4721"/>
    <w:rsid w:val="008F481A"/>
    <w:rsid w:val="008F5BD4"/>
    <w:rsid w:val="008F67DF"/>
    <w:rsid w:val="00901DA0"/>
    <w:rsid w:val="00902534"/>
    <w:rsid w:val="009027BD"/>
    <w:rsid w:val="00902DBB"/>
    <w:rsid w:val="00904C2B"/>
    <w:rsid w:val="00912DB3"/>
    <w:rsid w:val="00914DA2"/>
    <w:rsid w:val="00915121"/>
    <w:rsid w:val="00915C83"/>
    <w:rsid w:val="00920213"/>
    <w:rsid w:val="00920223"/>
    <w:rsid w:val="00920A5C"/>
    <w:rsid w:val="00921E9F"/>
    <w:rsid w:val="00923102"/>
    <w:rsid w:val="00923F79"/>
    <w:rsid w:val="009242E6"/>
    <w:rsid w:val="00924B38"/>
    <w:rsid w:val="009258CD"/>
    <w:rsid w:val="00925CE6"/>
    <w:rsid w:val="009313DC"/>
    <w:rsid w:val="00931702"/>
    <w:rsid w:val="009337BC"/>
    <w:rsid w:val="00933D2C"/>
    <w:rsid w:val="0093401E"/>
    <w:rsid w:val="00937B74"/>
    <w:rsid w:val="009400C1"/>
    <w:rsid w:val="00940962"/>
    <w:rsid w:val="009464D4"/>
    <w:rsid w:val="0094651E"/>
    <w:rsid w:val="009474AC"/>
    <w:rsid w:val="009511B5"/>
    <w:rsid w:val="00951D06"/>
    <w:rsid w:val="0095458F"/>
    <w:rsid w:val="00954F1D"/>
    <w:rsid w:val="00957A7C"/>
    <w:rsid w:val="009607A9"/>
    <w:rsid w:val="00964BD6"/>
    <w:rsid w:val="00967159"/>
    <w:rsid w:val="009714CE"/>
    <w:rsid w:val="00971D7B"/>
    <w:rsid w:val="00971ED0"/>
    <w:rsid w:val="00972694"/>
    <w:rsid w:val="00972F82"/>
    <w:rsid w:val="00980146"/>
    <w:rsid w:val="009856F2"/>
    <w:rsid w:val="00987E4A"/>
    <w:rsid w:val="00990D85"/>
    <w:rsid w:val="009910F1"/>
    <w:rsid w:val="00991534"/>
    <w:rsid w:val="0099290D"/>
    <w:rsid w:val="00994A19"/>
    <w:rsid w:val="00994E71"/>
    <w:rsid w:val="00995B5F"/>
    <w:rsid w:val="00997355"/>
    <w:rsid w:val="009A0606"/>
    <w:rsid w:val="009A08CB"/>
    <w:rsid w:val="009A0D4E"/>
    <w:rsid w:val="009A0EFE"/>
    <w:rsid w:val="009A13B5"/>
    <w:rsid w:val="009A260A"/>
    <w:rsid w:val="009A2A63"/>
    <w:rsid w:val="009A33E0"/>
    <w:rsid w:val="009B2EFC"/>
    <w:rsid w:val="009B2F14"/>
    <w:rsid w:val="009C1636"/>
    <w:rsid w:val="009C6495"/>
    <w:rsid w:val="009C654B"/>
    <w:rsid w:val="009C74E1"/>
    <w:rsid w:val="009D0708"/>
    <w:rsid w:val="009D25D2"/>
    <w:rsid w:val="009D28C3"/>
    <w:rsid w:val="009D3806"/>
    <w:rsid w:val="009D4483"/>
    <w:rsid w:val="009D48AD"/>
    <w:rsid w:val="009D5A57"/>
    <w:rsid w:val="009D5BAF"/>
    <w:rsid w:val="009E2BD2"/>
    <w:rsid w:val="009E6ABD"/>
    <w:rsid w:val="009E6DA0"/>
    <w:rsid w:val="009F36FD"/>
    <w:rsid w:val="009F4F5F"/>
    <w:rsid w:val="009F5C3E"/>
    <w:rsid w:val="009F5D51"/>
    <w:rsid w:val="009F638E"/>
    <w:rsid w:val="009F6463"/>
    <w:rsid w:val="00A01978"/>
    <w:rsid w:val="00A0250E"/>
    <w:rsid w:val="00A0255A"/>
    <w:rsid w:val="00A029C2"/>
    <w:rsid w:val="00A02F9A"/>
    <w:rsid w:val="00A03E78"/>
    <w:rsid w:val="00A04F74"/>
    <w:rsid w:val="00A05225"/>
    <w:rsid w:val="00A05931"/>
    <w:rsid w:val="00A064E4"/>
    <w:rsid w:val="00A073E5"/>
    <w:rsid w:val="00A149E1"/>
    <w:rsid w:val="00A21914"/>
    <w:rsid w:val="00A21AA2"/>
    <w:rsid w:val="00A23CFF"/>
    <w:rsid w:val="00A25ADD"/>
    <w:rsid w:val="00A26249"/>
    <w:rsid w:val="00A27C37"/>
    <w:rsid w:val="00A30DE5"/>
    <w:rsid w:val="00A369FA"/>
    <w:rsid w:val="00A378DC"/>
    <w:rsid w:val="00A41354"/>
    <w:rsid w:val="00A42573"/>
    <w:rsid w:val="00A42B2D"/>
    <w:rsid w:val="00A42B91"/>
    <w:rsid w:val="00A448EA"/>
    <w:rsid w:val="00A4547E"/>
    <w:rsid w:val="00A45A1C"/>
    <w:rsid w:val="00A47991"/>
    <w:rsid w:val="00A47B77"/>
    <w:rsid w:val="00A53B0B"/>
    <w:rsid w:val="00A54314"/>
    <w:rsid w:val="00A5502C"/>
    <w:rsid w:val="00A5641E"/>
    <w:rsid w:val="00A60D81"/>
    <w:rsid w:val="00A61C63"/>
    <w:rsid w:val="00A62562"/>
    <w:rsid w:val="00A633C0"/>
    <w:rsid w:val="00A63874"/>
    <w:rsid w:val="00A64DF4"/>
    <w:rsid w:val="00A66D8E"/>
    <w:rsid w:val="00A67801"/>
    <w:rsid w:val="00A67E6D"/>
    <w:rsid w:val="00A7036B"/>
    <w:rsid w:val="00A71833"/>
    <w:rsid w:val="00A749FE"/>
    <w:rsid w:val="00A75B8B"/>
    <w:rsid w:val="00A81E25"/>
    <w:rsid w:val="00A81FE2"/>
    <w:rsid w:val="00A826E6"/>
    <w:rsid w:val="00A82BFC"/>
    <w:rsid w:val="00A8733B"/>
    <w:rsid w:val="00A90A5B"/>
    <w:rsid w:val="00A924AB"/>
    <w:rsid w:val="00A96000"/>
    <w:rsid w:val="00A9645A"/>
    <w:rsid w:val="00A96A22"/>
    <w:rsid w:val="00AA0485"/>
    <w:rsid w:val="00AA6671"/>
    <w:rsid w:val="00AB136A"/>
    <w:rsid w:val="00AB3BC8"/>
    <w:rsid w:val="00AB609B"/>
    <w:rsid w:val="00AB6492"/>
    <w:rsid w:val="00AB6FD5"/>
    <w:rsid w:val="00AC43E0"/>
    <w:rsid w:val="00AD0725"/>
    <w:rsid w:val="00AD2F35"/>
    <w:rsid w:val="00AD3C4B"/>
    <w:rsid w:val="00AD4D69"/>
    <w:rsid w:val="00AD6B50"/>
    <w:rsid w:val="00AD6D84"/>
    <w:rsid w:val="00AD6FB7"/>
    <w:rsid w:val="00AD7DF1"/>
    <w:rsid w:val="00AE2E00"/>
    <w:rsid w:val="00AE4267"/>
    <w:rsid w:val="00AE4863"/>
    <w:rsid w:val="00AE559F"/>
    <w:rsid w:val="00AF0872"/>
    <w:rsid w:val="00AF2BFC"/>
    <w:rsid w:val="00AF2D77"/>
    <w:rsid w:val="00AF6287"/>
    <w:rsid w:val="00B03B68"/>
    <w:rsid w:val="00B03D84"/>
    <w:rsid w:val="00B04340"/>
    <w:rsid w:val="00B06A2D"/>
    <w:rsid w:val="00B102B7"/>
    <w:rsid w:val="00B10EC0"/>
    <w:rsid w:val="00B1148C"/>
    <w:rsid w:val="00B116A7"/>
    <w:rsid w:val="00B11823"/>
    <w:rsid w:val="00B11D05"/>
    <w:rsid w:val="00B1771D"/>
    <w:rsid w:val="00B2142A"/>
    <w:rsid w:val="00B21EE3"/>
    <w:rsid w:val="00B23190"/>
    <w:rsid w:val="00B23EBE"/>
    <w:rsid w:val="00B31FCC"/>
    <w:rsid w:val="00B36B2F"/>
    <w:rsid w:val="00B37BAD"/>
    <w:rsid w:val="00B4048B"/>
    <w:rsid w:val="00B40BA5"/>
    <w:rsid w:val="00B412DA"/>
    <w:rsid w:val="00B4391F"/>
    <w:rsid w:val="00B502F9"/>
    <w:rsid w:val="00B5039F"/>
    <w:rsid w:val="00B506BA"/>
    <w:rsid w:val="00B50CC3"/>
    <w:rsid w:val="00B52415"/>
    <w:rsid w:val="00B52622"/>
    <w:rsid w:val="00B55A1C"/>
    <w:rsid w:val="00B61801"/>
    <w:rsid w:val="00B633D7"/>
    <w:rsid w:val="00B6369F"/>
    <w:rsid w:val="00B710B3"/>
    <w:rsid w:val="00B7158B"/>
    <w:rsid w:val="00B72EC8"/>
    <w:rsid w:val="00B74BF8"/>
    <w:rsid w:val="00B75C3E"/>
    <w:rsid w:val="00B80B01"/>
    <w:rsid w:val="00B81686"/>
    <w:rsid w:val="00B83472"/>
    <w:rsid w:val="00B8566C"/>
    <w:rsid w:val="00B91231"/>
    <w:rsid w:val="00B91DCD"/>
    <w:rsid w:val="00B9578D"/>
    <w:rsid w:val="00BA56F5"/>
    <w:rsid w:val="00BA5838"/>
    <w:rsid w:val="00BB019A"/>
    <w:rsid w:val="00BB21FC"/>
    <w:rsid w:val="00BB226B"/>
    <w:rsid w:val="00BB2A39"/>
    <w:rsid w:val="00BB38E1"/>
    <w:rsid w:val="00BB42D6"/>
    <w:rsid w:val="00BB456F"/>
    <w:rsid w:val="00BB587D"/>
    <w:rsid w:val="00BB750D"/>
    <w:rsid w:val="00BC0208"/>
    <w:rsid w:val="00BC1C93"/>
    <w:rsid w:val="00BC3592"/>
    <w:rsid w:val="00BC3A7D"/>
    <w:rsid w:val="00BC5123"/>
    <w:rsid w:val="00BD1713"/>
    <w:rsid w:val="00BD1F6A"/>
    <w:rsid w:val="00BD4AA3"/>
    <w:rsid w:val="00BD6801"/>
    <w:rsid w:val="00BE0C1B"/>
    <w:rsid w:val="00BE0E4B"/>
    <w:rsid w:val="00BE5D3A"/>
    <w:rsid w:val="00BF1677"/>
    <w:rsid w:val="00BF3FCA"/>
    <w:rsid w:val="00BF5FCB"/>
    <w:rsid w:val="00C02C61"/>
    <w:rsid w:val="00C0776A"/>
    <w:rsid w:val="00C1008B"/>
    <w:rsid w:val="00C12123"/>
    <w:rsid w:val="00C12F30"/>
    <w:rsid w:val="00C13F57"/>
    <w:rsid w:val="00C17B2A"/>
    <w:rsid w:val="00C218A8"/>
    <w:rsid w:val="00C21975"/>
    <w:rsid w:val="00C22CC8"/>
    <w:rsid w:val="00C23C9E"/>
    <w:rsid w:val="00C2601A"/>
    <w:rsid w:val="00C3144B"/>
    <w:rsid w:val="00C3287D"/>
    <w:rsid w:val="00C345C1"/>
    <w:rsid w:val="00C451C5"/>
    <w:rsid w:val="00C46A16"/>
    <w:rsid w:val="00C47A5F"/>
    <w:rsid w:val="00C50A8D"/>
    <w:rsid w:val="00C5356F"/>
    <w:rsid w:val="00C55867"/>
    <w:rsid w:val="00C602B6"/>
    <w:rsid w:val="00C60C31"/>
    <w:rsid w:val="00C616A3"/>
    <w:rsid w:val="00C620B7"/>
    <w:rsid w:val="00C62CD0"/>
    <w:rsid w:val="00C64672"/>
    <w:rsid w:val="00C6694F"/>
    <w:rsid w:val="00C67986"/>
    <w:rsid w:val="00C702D2"/>
    <w:rsid w:val="00C7266C"/>
    <w:rsid w:val="00C72E57"/>
    <w:rsid w:val="00C745EE"/>
    <w:rsid w:val="00C74AF1"/>
    <w:rsid w:val="00C75D99"/>
    <w:rsid w:val="00C771BF"/>
    <w:rsid w:val="00C80D70"/>
    <w:rsid w:val="00C8629B"/>
    <w:rsid w:val="00C86B69"/>
    <w:rsid w:val="00C8746E"/>
    <w:rsid w:val="00C87E7C"/>
    <w:rsid w:val="00C90217"/>
    <w:rsid w:val="00C90C98"/>
    <w:rsid w:val="00C91CA3"/>
    <w:rsid w:val="00C91EC8"/>
    <w:rsid w:val="00C94909"/>
    <w:rsid w:val="00C95601"/>
    <w:rsid w:val="00CA4031"/>
    <w:rsid w:val="00CA4606"/>
    <w:rsid w:val="00CA4907"/>
    <w:rsid w:val="00CB0C0B"/>
    <w:rsid w:val="00CB1BD2"/>
    <w:rsid w:val="00CC0D65"/>
    <w:rsid w:val="00CC29C3"/>
    <w:rsid w:val="00CC374F"/>
    <w:rsid w:val="00CC4E99"/>
    <w:rsid w:val="00CC51F7"/>
    <w:rsid w:val="00CD00DB"/>
    <w:rsid w:val="00CD01F6"/>
    <w:rsid w:val="00CD03DD"/>
    <w:rsid w:val="00CD413D"/>
    <w:rsid w:val="00CD71EA"/>
    <w:rsid w:val="00CE0112"/>
    <w:rsid w:val="00CE0F6C"/>
    <w:rsid w:val="00CE1256"/>
    <w:rsid w:val="00CE1AD2"/>
    <w:rsid w:val="00CE3ED9"/>
    <w:rsid w:val="00CE4DFF"/>
    <w:rsid w:val="00CE4EC8"/>
    <w:rsid w:val="00CE68BA"/>
    <w:rsid w:val="00CF02F1"/>
    <w:rsid w:val="00CF0604"/>
    <w:rsid w:val="00CF2560"/>
    <w:rsid w:val="00CF3477"/>
    <w:rsid w:val="00CF7EBA"/>
    <w:rsid w:val="00D00846"/>
    <w:rsid w:val="00D0159F"/>
    <w:rsid w:val="00D018F6"/>
    <w:rsid w:val="00D02C58"/>
    <w:rsid w:val="00D032F9"/>
    <w:rsid w:val="00D13448"/>
    <w:rsid w:val="00D1382F"/>
    <w:rsid w:val="00D1587E"/>
    <w:rsid w:val="00D16EA1"/>
    <w:rsid w:val="00D17A09"/>
    <w:rsid w:val="00D21BC5"/>
    <w:rsid w:val="00D2281E"/>
    <w:rsid w:val="00D23669"/>
    <w:rsid w:val="00D260C7"/>
    <w:rsid w:val="00D267D5"/>
    <w:rsid w:val="00D27C6B"/>
    <w:rsid w:val="00D31110"/>
    <w:rsid w:val="00D32D6A"/>
    <w:rsid w:val="00D33CC0"/>
    <w:rsid w:val="00D35165"/>
    <w:rsid w:val="00D36DD6"/>
    <w:rsid w:val="00D40B3C"/>
    <w:rsid w:val="00D4161D"/>
    <w:rsid w:val="00D42A7A"/>
    <w:rsid w:val="00D4304A"/>
    <w:rsid w:val="00D44DDC"/>
    <w:rsid w:val="00D451A1"/>
    <w:rsid w:val="00D5387E"/>
    <w:rsid w:val="00D55BE9"/>
    <w:rsid w:val="00D56DC2"/>
    <w:rsid w:val="00D63D5F"/>
    <w:rsid w:val="00D65B4B"/>
    <w:rsid w:val="00D6626B"/>
    <w:rsid w:val="00D66431"/>
    <w:rsid w:val="00D66D3D"/>
    <w:rsid w:val="00D6729A"/>
    <w:rsid w:val="00D70C45"/>
    <w:rsid w:val="00D718FD"/>
    <w:rsid w:val="00D727F9"/>
    <w:rsid w:val="00D72B81"/>
    <w:rsid w:val="00D73F60"/>
    <w:rsid w:val="00D748DC"/>
    <w:rsid w:val="00D76D25"/>
    <w:rsid w:val="00D80A94"/>
    <w:rsid w:val="00D8539B"/>
    <w:rsid w:val="00D858D2"/>
    <w:rsid w:val="00D9038A"/>
    <w:rsid w:val="00D90450"/>
    <w:rsid w:val="00D9243B"/>
    <w:rsid w:val="00D938E2"/>
    <w:rsid w:val="00DA1A20"/>
    <w:rsid w:val="00DA2884"/>
    <w:rsid w:val="00DA3077"/>
    <w:rsid w:val="00DA3469"/>
    <w:rsid w:val="00DB1AC0"/>
    <w:rsid w:val="00DB2027"/>
    <w:rsid w:val="00DB2044"/>
    <w:rsid w:val="00DB6C93"/>
    <w:rsid w:val="00DB741A"/>
    <w:rsid w:val="00DC3B4A"/>
    <w:rsid w:val="00DC3E88"/>
    <w:rsid w:val="00DC4994"/>
    <w:rsid w:val="00DC6093"/>
    <w:rsid w:val="00DC6DB8"/>
    <w:rsid w:val="00DC72B6"/>
    <w:rsid w:val="00DD0836"/>
    <w:rsid w:val="00DD1731"/>
    <w:rsid w:val="00DD2F99"/>
    <w:rsid w:val="00DD46FC"/>
    <w:rsid w:val="00DD503B"/>
    <w:rsid w:val="00DD5E29"/>
    <w:rsid w:val="00DE1FA5"/>
    <w:rsid w:val="00DE2E27"/>
    <w:rsid w:val="00DE3A4B"/>
    <w:rsid w:val="00DE4E20"/>
    <w:rsid w:val="00DE5B68"/>
    <w:rsid w:val="00DF217E"/>
    <w:rsid w:val="00DF2DC9"/>
    <w:rsid w:val="00DF7F3B"/>
    <w:rsid w:val="00E0539E"/>
    <w:rsid w:val="00E05879"/>
    <w:rsid w:val="00E05B50"/>
    <w:rsid w:val="00E067F9"/>
    <w:rsid w:val="00E06A84"/>
    <w:rsid w:val="00E10498"/>
    <w:rsid w:val="00E10FBE"/>
    <w:rsid w:val="00E1112C"/>
    <w:rsid w:val="00E129DD"/>
    <w:rsid w:val="00E14935"/>
    <w:rsid w:val="00E14D84"/>
    <w:rsid w:val="00E153E8"/>
    <w:rsid w:val="00E15C47"/>
    <w:rsid w:val="00E249F1"/>
    <w:rsid w:val="00E24E18"/>
    <w:rsid w:val="00E32B68"/>
    <w:rsid w:val="00E33620"/>
    <w:rsid w:val="00E36FE0"/>
    <w:rsid w:val="00E372F3"/>
    <w:rsid w:val="00E37A82"/>
    <w:rsid w:val="00E46C1D"/>
    <w:rsid w:val="00E46DB6"/>
    <w:rsid w:val="00E46FED"/>
    <w:rsid w:val="00E52527"/>
    <w:rsid w:val="00E528FF"/>
    <w:rsid w:val="00E53216"/>
    <w:rsid w:val="00E537F1"/>
    <w:rsid w:val="00E5492E"/>
    <w:rsid w:val="00E5781C"/>
    <w:rsid w:val="00E57E07"/>
    <w:rsid w:val="00E60896"/>
    <w:rsid w:val="00E61976"/>
    <w:rsid w:val="00E66214"/>
    <w:rsid w:val="00E66632"/>
    <w:rsid w:val="00E73604"/>
    <w:rsid w:val="00E74A23"/>
    <w:rsid w:val="00E763B6"/>
    <w:rsid w:val="00E76BAA"/>
    <w:rsid w:val="00E76FDE"/>
    <w:rsid w:val="00E77BEC"/>
    <w:rsid w:val="00E8292C"/>
    <w:rsid w:val="00E83D10"/>
    <w:rsid w:val="00E8647B"/>
    <w:rsid w:val="00E86B9F"/>
    <w:rsid w:val="00E86D8B"/>
    <w:rsid w:val="00E900A7"/>
    <w:rsid w:val="00E91574"/>
    <w:rsid w:val="00E91980"/>
    <w:rsid w:val="00E93675"/>
    <w:rsid w:val="00E93FF1"/>
    <w:rsid w:val="00E94E21"/>
    <w:rsid w:val="00E9606E"/>
    <w:rsid w:val="00EA25BA"/>
    <w:rsid w:val="00EA2B04"/>
    <w:rsid w:val="00EA34E6"/>
    <w:rsid w:val="00EA3FD5"/>
    <w:rsid w:val="00EA6713"/>
    <w:rsid w:val="00EA700E"/>
    <w:rsid w:val="00EB0CCB"/>
    <w:rsid w:val="00EB1A4B"/>
    <w:rsid w:val="00EB254A"/>
    <w:rsid w:val="00EC2589"/>
    <w:rsid w:val="00EC2940"/>
    <w:rsid w:val="00EC50AC"/>
    <w:rsid w:val="00ED0078"/>
    <w:rsid w:val="00ED1488"/>
    <w:rsid w:val="00ED16F2"/>
    <w:rsid w:val="00ED588F"/>
    <w:rsid w:val="00ED64FD"/>
    <w:rsid w:val="00EE0C32"/>
    <w:rsid w:val="00EE1968"/>
    <w:rsid w:val="00EE285A"/>
    <w:rsid w:val="00EE3335"/>
    <w:rsid w:val="00EE4C15"/>
    <w:rsid w:val="00EE7DE0"/>
    <w:rsid w:val="00EF1FB5"/>
    <w:rsid w:val="00EF369F"/>
    <w:rsid w:val="00EF38B0"/>
    <w:rsid w:val="00F0022D"/>
    <w:rsid w:val="00F0232A"/>
    <w:rsid w:val="00F041C6"/>
    <w:rsid w:val="00F05E7C"/>
    <w:rsid w:val="00F07C4B"/>
    <w:rsid w:val="00F10884"/>
    <w:rsid w:val="00F116A9"/>
    <w:rsid w:val="00F13C26"/>
    <w:rsid w:val="00F14D6E"/>
    <w:rsid w:val="00F1706A"/>
    <w:rsid w:val="00F246A1"/>
    <w:rsid w:val="00F2702C"/>
    <w:rsid w:val="00F3087D"/>
    <w:rsid w:val="00F312E9"/>
    <w:rsid w:val="00F32BF8"/>
    <w:rsid w:val="00F32C8E"/>
    <w:rsid w:val="00F411BA"/>
    <w:rsid w:val="00F42EDC"/>
    <w:rsid w:val="00F45C92"/>
    <w:rsid w:val="00F46BC4"/>
    <w:rsid w:val="00F50CE0"/>
    <w:rsid w:val="00F55BCB"/>
    <w:rsid w:val="00F55F59"/>
    <w:rsid w:val="00F5618D"/>
    <w:rsid w:val="00F56A0F"/>
    <w:rsid w:val="00F57925"/>
    <w:rsid w:val="00F60206"/>
    <w:rsid w:val="00F64255"/>
    <w:rsid w:val="00F64E8A"/>
    <w:rsid w:val="00F65166"/>
    <w:rsid w:val="00F65A85"/>
    <w:rsid w:val="00F71E56"/>
    <w:rsid w:val="00F729AD"/>
    <w:rsid w:val="00F74BBC"/>
    <w:rsid w:val="00F762B9"/>
    <w:rsid w:val="00F7681D"/>
    <w:rsid w:val="00F76A05"/>
    <w:rsid w:val="00F77A14"/>
    <w:rsid w:val="00F85D05"/>
    <w:rsid w:val="00F86D83"/>
    <w:rsid w:val="00F87010"/>
    <w:rsid w:val="00F91077"/>
    <w:rsid w:val="00F9346C"/>
    <w:rsid w:val="00F938A7"/>
    <w:rsid w:val="00F93D2B"/>
    <w:rsid w:val="00F948DE"/>
    <w:rsid w:val="00F96FCA"/>
    <w:rsid w:val="00FA418E"/>
    <w:rsid w:val="00FA5FAB"/>
    <w:rsid w:val="00FA6248"/>
    <w:rsid w:val="00FA6695"/>
    <w:rsid w:val="00FA7E7E"/>
    <w:rsid w:val="00FB3EF2"/>
    <w:rsid w:val="00FB5556"/>
    <w:rsid w:val="00FB5628"/>
    <w:rsid w:val="00FC22EA"/>
    <w:rsid w:val="00FC2952"/>
    <w:rsid w:val="00FC3CB2"/>
    <w:rsid w:val="00FC3CDD"/>
    <w:rsid w:val="00FC464A"/>
    <w:rsid w:val="00FC5F6A"/>
    <w:rsid w:val="00FC62FD"/>
    <w:rsid w:val="00FC6F13"/>
    <w:rsid w:val="00FC7613"/>
    <w:rsid w:val="00FD1F0E"/>
    <w:rsid w:val="00FD3539"/>
    <w:rsid w:val="00FD45BA"/>
    <w:rsid w:val="00FD641B"/>
    <w:rsid w:val="00FD7D85"/>
    <w:rsid w:val="00FD7F36"/>
    <w:rsid w:val="00FE1606"/>
    <w:rsid w:val="00FE17E1"/>
    <w:rsid w:val="00FE4D6A"/>
    <w:rsid w:val="00FE574B"/>
    <w:rsid w:val="00FE5C8E"/>
    <w:rsid w:val="00FE6F2F"/>
    <w:rsid w:val="00FE7E93"/>
    <w:rsid w:val="00FF288F"/>
    <w:rsid w:val="00FF442B"/>
    <w:rsid w:val="00FF57A8"/>
    <w:rsid w:val="00FF5D0C"/>
    <w:rsid w:val="00FF7258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1589B8A-1BDD-43A7-B714-68FE14EB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A04F74"/>
    <w:pPr>
      <w:keepNext/>
      <w:keepLines/>
      <w:spacing w:before="480"/>
      <w:outlineLvl w:val="0"/>
    </w:pPr>
    <w:rPr>
      <w:rFonts w:ascii="Cambria" w:eastAsia="PMingLiU" w:hAnsi="Cambria"/>
      <w:b/>
      <w:bCs/>
      <w:color w:val="365F91"/>
      <w:sz w:val="2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73110D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73110D"/>
    <w:rPr>
      <w:rFonts w:ascii="Tahoma" w:hAnsi="Tahoma"/>
      <w:sz w:val="16"/>
    </w:rPr>
  </w:style>
  <w:style w:type="paragraph" w:styleId="aa">
    <w:name w:val="No Spacing"/>
    <w:uiPriority w:val="1"/>
    <w:qFormat/>
    <w:rsid w:val="00F42EDC"/>
    <w:rPr>
      <w:sz w:val="24"/>
      <w:szCs w:val="28"/>
    </w:rPr>
  </w:style>
  <w:style w:type="table" w:styleId="ab">
    <w:name w:val="Table Grid"/>
    <w:basedOn w:val="a1"/>
    <w:uiPriority w:val="59"/>
    <w:rsid w:val="00920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ไม่มีการเว้นระยะห่าง1"/>
    <w:uiPriority w:val="1"/>
    <w:qFormat/>
    <w:rsid w:val="003D3311"/>
    <w:rPr>
      <w:sz w:val="24"/>
      <w:szCs w:val="28"/>
    </w:rPr>
  </w:style>
  <w:style w:type="paragraph" w:styleId="ac">
    <w:name w:val="footnote text"/>
    <w:basedOn w:val="a"/>
    <w:link w:val="ad"/>
    <w:rsid w:val="00902534"/>
    <w:rPr>
      <w:rFonts w:ascii="MS Sans Serif" w:eastAsia="Cordia New" w:hAnsi="MS Sans Serif" w:cs="EucrosiaUPC"/>
      <w:sz w:val="28"/>
      <w:lang w:eastAsia="th-TH"/>
    </w:rPr>
  </w:style>
  <w:style w:type="character" w:customStyle="1" w:styleId="ad">
    <w:name w:val="ข้อความเชิงอรรถ อักขระ"/>
    <w:link w:val="ac"/>
    <w:rsid w:val="00902534"/>
    <w:rPr>
      <w:rFonts w:ascii="MS Sans Serif" w:eastAsia="Cordia New" w:hAnsi="MS Sans Serif" w:cs="EucrosiaUPC"/>
      <w:sz w:val="28"/>
      <w:szCs w:val="28"/>
      <w:lang w:eastAsia="th-TH"/>
    </w:rPr>
  </w:style>
  <w:style w:type="character" w:customStyle="1" w:styleId="10">
    <w:name w:val="หัวเรื่อง 1 อักขระ"/>
    <w:link w:val="1"/>
    <w:uiPriority w:val="9"/>
    <w:rsid w:val="00A04F74"/>
    <w:rPr>
      <w:rFonts w:ascii="Cambria" w:eastAsia="PMingLiU" w:hAnsi="Cambria"/>
      <w:b/>
      <w:bCs/>
      <w:color w:val="365F91"/>
      <w:sz w:val="28"/>
      <w:szCs w:val="28"/>
      <w:lang w:bidi="en-US"/>
    </w:rPr>
  </w:style>
  <w:style w:type="paragraph" w:styleId="ae">
    <w:name w:val="List Paragraph"/>
    <w:basedOn w:val="a"/>
    <w:uiPriority w:val="34"/>
    <w:qFormat/>
    <w:rsid w:val="007B11EB"/>
    <w:pPr>
      <w:ind w:left="720"/>
      <w:contextualSpacing/>
    </w:pPr>
  </w:style>
  <w:style w:type="paragraph" w:styleId="af">
    <w:name w:val="Normal (Web)"/>
    <w:basedOn w:val="a"/>
    <w:uiPriority w:val="99"/>
    <w:rsid w:val="00441FEC"/>
    <w:pPr>
      <w:spacing w:before="100" w:beforeAutospacing="1" w:after="100" w:afterAutospacing="1"/>
    </w:pPr>
    <w:rPr>
      <w:rFonts w:ascii="Angsana New" w:eastAsia="Batang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0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D8792-804F-41CC-8C2D-91849543A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01.dot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ComPC-04</cp:lastModifiedBy>
  <cp:revision>3</cp:revision>
  <cp:lastPrinted>2019-03-18T03:47:00Z</cp:lastPrinted>
  <dcterms:created xsi:type="dcterms:W3CDTF">2019-03-21T09:13:00Z</dcterms:created>
  <dcterms:modified xsi:type="dcterms:W3CDTF">2019-03-21T09:16:00Z</dcterms:modified>
</cp:coreProperties>
</file>