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8A40" w14:textId="115A284B" w:rsidR="00D17D9D" w:rsidRDefault="00D17D9D" w:rsidP="00E1109B">
      <w:pPr>
        <w:rPr>
          <w:rFonts w:ascii="TH SarabunIT๙" w:hAnsi="TH SarabunIT๙" w:cs="TH SarabunIT๙" w:hint="cs"/>
          <w:szCs w:val="32"/>
        </w:rPr>
      </w:pPr>
      <w:bookmarkStart w:id="0" w:name="_GoBack"/>
      <w:bookmarkEnd w:id="0"/>
    </w:p>
    <w:p w14:paraId="754EC4ED" w14:textId="77777777" w:rsidR="0018003E" w:rsidRPr="0018003E" w:rsidRDefault="0018003E" w:rsidP="0018003E">
      <w:pPr>
        <w:rPr>
          <w:rFonts w:ascii="TH SarabunIT๙" w:hAnsi="TH SarabunIT๙" w:cs="TH SarabunIT๙"/>
          <w:sz w:val="31"/>
          <w:szCs w:val="31"/>
        </w:rPr>
      </w:pPr>
    </w:p>
    <w:p w14:paraId="69E5A8DD" w14:textId="148C63D6" w:rsidR="0018003E" w:rsidRPr="0018003E" w:rsidRDefault="0018003E" w:rsidP="000155AE">
      <w:pPr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18003E">
        <w:rPr>
          <w:rFonts w:ascii="TH SarabunIT๙" w:hAnsi="TH SarabunIT๙" w:cs="TH SarabunIT๙"/>
          <w:noProof/>
          <w:sz w:val="31"/>
          <w:szCs w:val="31"/>
        </w:rPr>
        <w:drawing>
          <wp:anchor distT="0" distB="0" distL="114300" distR="114300" simplePos="0" relativeHeight="251661312" behindDoc="1" locked="0" layoutInCell="1" allowOverlap="1" wp14:anchorId="474293CE" wp14:editId="602D2A17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03E">
        <w:rPr>
          <w:rFonts w:ascii="TH SarabunIT๙" w:hAnsi="TH SarabunIT๙" w:cs="TH SarabunIT๙"/>
          <w:sz w:val="31"/>
          <w:szCs w:val="31"/>
          <w:cs/>
        </w:rPr>
        <w:t xml:space="preserve">ที่ </w:t>
      </w:r>
      <w:r w:rsidRPr="0018003E">
        <w:rPr>
          <w:rFonts w:ascii="TH SarabunIT๙" w:hAnsi="TH SarabunIT๙" w:cs="TH SarabunIT๙" w:hint="cs"/>
          <w:sz w:val="31"/>
          <w:szCs w:val="31"/>
          <w:cs/>
        </w:rPr>
        <w:t>มท</w:t>
      </w:r>
      <w:r w:rsidRPr="0018003E">
        <w:rPr>
          <w:rFonts w:ascii="TH SarabunIT๙" w:hAnsi="TH SarabunIT๙" w:cs="TH SarabunIT๙"/>
          <w:sz w:val="31"/>
          <w:szCs w:val="31"/>
          <w:cs/>
        </w:rPr>
        <w:t xml:space="preserve"> </w:t>
      </w:r>
      <w:r w:rsidRPr="0018003E">
        <w:rPr>
          <w:rFonts w:ascii="TH SarabunIT๙" w:hAnsi="TH SarabunIT๙" w:cs="TH SarabunIT๙"/>
          <w:sz w:val="31"/>
          <w:szCs w:val="31"/>
        </w:rPr>
        <w:t>0810</w:t>
      </w:r>
      <w:r w:rsidRPr="0018003E">
        <w:rPr>
          <w:rFonts w:ascii="TH SarabunIT๙" w:hAnsi="TH SarabunIT๙" w:cs="TH SarabunIT๙"/>
          <w:sz w:val="31"/>
          <w:szCs w:val="31"/>
          <w:cs/>
        </w:rPr>
        <w:t>.</w:t>
      </w:r>
      <w:r w:rsidRPr="0018003E">
        <w:rPr>
          <w:rFonts w:ascii="TH SarabunIT๙" w:hAnsi="TH SarabunIT๙" w:cs="TH SarabunIT๙"/>
          <w:sz w:val="31"/>
          <w:szCs w:val="31"/>
        </w:rPr>
        <w:t>4</w:t>
      </w:r>
      <w:r w:rsidRPr="0018003E">
        <w:rPr>
          <w:rFonts w:ascii="TH SarabunIT๙" w:hAnsi="TH SarabunIT๙" w:cs="TH SarabunIT๙"/>
          <w:sz w:val="31"/>
          <w:szCs w:val="31"/>
          <w:cs/>
        </w:rPr>
        <w:t>/</w:t>
      </w:r>
      <w:r>
        <w:rPr>
          <w:rFonts w:ascii="TH SarabunIT๙" w:hAnsi="TH SarabunIT๙" w:cs="TH SarabunIT๙" w:hint="cs"/>
          <w:sz w:val="31"/>
          <w:szCs w:val="31"/>
          <w:cs/>
        </w:rPr>
        <w:t>ว</w:t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 w:hint="cs"/>
          <w:sz w:val="31"/>
          <w:szCs w:val="31"/>
          <w:cs/>
        </w:rPr>
        <w:t>กรมส่งเสริมการปกครองท้องถิ่น</w:t>
      </w:r>
    </w:p>
    <w:p w14:paraId="2A8C0E5D" w14:textId="77777777" w:rsidR="0018003E" w:rsidRPr="0018003E" w:rsidRDefault="0018003E" w:rsidP="000155AE">
      <w:pPr>
        <w:spacing w:line="240" w:lineRule="atLeast"/>
        <w:rPr>
          <w:rFonts w:ascii="TH SarabunIT๙" w:hAnsi="TH SarabunIT๙" w:cs="TH SarabunIT๙"/>
          <w:spacing w:val="-4"/>
          <w:sz w:val="31"/>
          <w:szCs w:val="31"/>
        </w:rPr>
      </w:pP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</w:rPr>
        <w:tab/>
      </w:r>
      <w:r w:rsidRPr="0018003E">
        <w:rPr>
          <w:rFonts w:ascii="TH SarabunIT๙" w:hAnsi="TH SarabunIT๙" w:cs="TH SarabunIT๙"/>
          <w:sz w:val="31"/>
          <w:szCs w:val="31"/>
          <w:cs/>
        </w:rPr>
        <w:t xml:space="preserve">       </w:t>
      </w:r>
      <w:r w:rsidRPr="0018003E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    ถนนนครราชสีมา</w:t>
      </w:r>
      <w:r w:rsidRPr="0018003E">
        <w:rPr>
          <w:rFonts w:ascii="TH SarabunIT๙" w:hAnsi="TH SarabunIT๙" w:cs="TH SarabunIT๙"/>
          <w:spacing w:val="-4"/>
          <w:sz w:val="31"/>
          <w:szCs w:val="31"/>
          <w:cs/>
        </w:rPr>
        <w:t xml:space="preserve"> </w:t>
      </w:r>
      <w:r w:rsidRPr="0018003E">
        <w:rPr>
          <w:rFonts w:ascii="TH SarabunIT๙" w:hAnsi="TH SarabunIT๙" w:cs="TH SarabunIT๙" w:hint="cs"/>
          <w:spacing w:val="-4"/>
          <w:sz w:val="31"/>
          <w:szCs w:val="31"/>
          <w:cs/>
        </w:rPr>
        <w:t xml:space="preserve">เขตดุสิต กทม. </w:t>
      </w:r>
      <w:r w:rsidRPr="0018003E">
        <w:rPr>
          <w:rFonts w:ascii="TH SarabunIT๙" w:hAnsi="TH SarabunIT๙" w:cs="TH SarabunIT๙"/>
          <w:spacing w:val="-4"/>
          <w:sz w:val="31"/>
          <w:szCs w:val="31"/>
          <w:cs/>
        </w:rPr>
        <w:t>๑๐๓๐๐</w:t>
      </w:r>
    </w:p>
    <w:p w14:paraId="5A0FC4B9" w14:textId="77777777" w:rsidR="0018003E" w:rsidRPr="0018003E" w:rsidRDefault="0018003E" w:rsidP="00B73642">
      <w:pPr>
        <w:spacing w:before="120" w:line="240" w:lineRule="atLeast"/>
        <w:rPr>
          <w:rFonts w:ascii="TH SarabunIT๙" w:hAnsi="TH SarabunIT๙" w:cs="TH SarabunIT๙"/>
          <w:sz w:val="32"/>
          <w:szCs w:val="32"/>
        </w:rPr>
      </w:pPr>
      <w:r w:rsidRPr="0018003E">
        <w:rPr>
          <w:rFonts w:ascii="TH SarabunIT๙" w:hAnsi="TH SarabunIT๙" w:cs="TH SarabunIT๙"/>
          <w:sz w:val="32"/>
          <w:szCs w:val="32"/>
        </w:rPr>
        <w:tab/>
      </w:r>
      <w:r w:rsidRPr="0018003E">
        <w:rPr>
          <w:rFonts w:ascii="TH SarabunIT๙" w:hAnsi="TH SarabunIT๙" w:cs="TH SarabunIT๙"/>
          <w:sz w:val="32"/>
          <w:szCs w:val="32"/>
        </w:rPr>
        <w:tab/>
      </w:r>
      <w:r w:rsidRPr="0018003E">
        <w:rPr>
          <w:rFonts w:ascii="TH SarabunIT๙" w:hAnsi="TH SarabunIT๙" w:cs="TH SarabunIT๙"/>
          <w:sz w:val="32"/>
          <w:szCs w:val="32"/>
        </w:rPr>
        <w:tab/>
      </w:r>
      <w:r w:rsidRPr="0018003E">
        <w:rPr>
          <w:rFonts w:ascii="TH SarabunIT๙" w:hAnsi="TH SarabunIT๙" w:cs="TH SarabunIT๙"/>
          <w:sz w:val="32"/>
          <w:szCs w:val="32"/>
        </w:rPr>
        <w:tab/>
      </w:r>
      <w:r w:rsidRPr="0018003E">
        <w:rPr>
          <w:rFonts w:ascii="TH SarabunIT๙" w:hAnsi="TH SarabunIT๙" w:cs="TH SarabunIT๙"/>
          <w:sz w:val="32"/>
          <w:szCs w:val="32"/>
        </w:rPr>
        <w:tab/>
      </w:r>
      <w:r w:rsidRPr="0018003E">
        <w:rPr>
          <w:rFonts w:ascii="TH SarabunIT๙" w:hAnsi="TH SarabunIT๙" w:cs="TH SarabunIT๙"/>
          <w:sz w:val="32"/>
          <w:szCs w:val="32"/>
        </w:rPr>
        <w:tab/>
      </w:r>
      <w:r w:rsidRPr="0018003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800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0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03E">
        <w:rPr>
          <w:rFonts w:ascii="TH SarabunIT๙" w:hAnsi="TH SarabunIT๙" w:cs="TH SarabunIT๙" w:hint="cs"/>
          <w:sz w:val="32"/>
          <w:szCs w:val="32"/>
          <w:cs/>
        </w:rPr>
        <w:t>มีนาคม  2562</w:t>
      </w:r>
    </w:p>
    <w:p w14:paraId="02587712" w14:textId="6ABD0A81" w:rsidR="00507E65" w:rsidRPr="00326917" w:rsidRDefault="0018003E" w:rsidP="00D47676">
      <w:pPr>
        <w:tabs>
          <w:tab w:val="left" w:pos="9071"/>
        </w:tabs>
        <w:spacing w:before="120" w:line="240" w:lineRule="atLeast"/>
        <w:rPr>
          <w:rFonts w:ascii="TH SarabunIT๙" w:hAnsi="TH SarabunIT๙" w:cs="TH SarabunIT๙"/>
          <w:sz w:val="32"/>
          <w:szCs w:val="32"/>
        </w:rPr>
      </w:pPr>
      <w:r w:rsidRPr="0018003E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BC4E72" w:rsidRPr="00BC4E72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07E65" w:rsidRPr="00BC4E72">
        <w:rPr>
          <w:rFonts w:ascii="TH SarabunIT๙" w:hAnsi="TH SarabunIT๙" w:cs="TH SarabunIT๙" w:hint="cs"/>
          <w:sz w:val="32"/>
          <w:szCs w:val="32"/>
          <w:cs/>
        </w:rPr>
        <w:t>ส่งเอกสารการรับรองมาตรฐานวัสดุน้ำยางพาราผสมสารผสมเพิ่มและสารผสมเพิ่มสำหรับการก่อสร้าง</w:t>
      </w:r>
    </w:p>
    <w:p w14:paraId="77021258" w14:textId="0397C045" w:rsidR="00507E65" w:rsidRPr="0018003E" w:rsidRDefault="00507E65" w:rsidP="000155AE">
      <w:pPr>
        <w:tabs>
          <w:tab w:val="left" w:pos="567"/>
          <w:tab w:val="left" w:pos="9071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 w:rsidRPr="0032691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326917">
        <w:rPr>
          <w:rFonts w:ascii="TH SarabunIT๙" w:hAnsi="TH SarabunIT๙" w:cs="TH SarabunIT๙" w:hint="cs"/>
          <w:sz w:val="32"/>
          <w:szCs w:val="32"/>
          <w:cs/>
        </w:rPr>
        <w:t>ถนนดินซีเมนต์ปรับปรุงคุณภาพด้วยยางธรรมชาติ</w:t>
      </w:r>
    </w:p>
    <w:p w14:paraId="1805C2C1" w14:textId="72DC5FD2" w:rsidR="0018003E" w:rsidRPr="0018003E" w:rsidRDefault="0018003E" w:rsidP="008478E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18003E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E83460" w:rsidRPr="00326917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2AA3BB5A" w14:textId="29B47D07" w:rsidR="0007707B" w:rsidRPr="00326917" w:rsidRDefault="0018003E" w:rsidP="008478E0">
      <w:pPr>
        <w:tabs>
          <w:tab w:val="left" w:pos="709"/>
        </w:tabs>
        <w:spacing w:before="120" w:line="240" w:lineRule="atLeast"/>
        <w:rPr>
          <w:rFonts w:ascii="TH SarabunIT๙" w:hAnsi="TH SarabunIT๙" w:cs="TH SarabunIT๙"/>
          <w:spacing w:val="-10"/>
          <w:sz w:val="32"/>
          <w:szCs w:val="32"/>
        </w:rPr>
      </w:pPr>
      <w:r w:rsidRPr="0018003E"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07707B" w:rsidRPr="00326917">
        <w:rPr>
          <w:rFonts w:ascii="TH SarabunIT๙" w:hAnsi="TH SarabunIT๙" w:cs="TH SarabunIT๙" w:hint="cs"/>
          <w:spacing w:val="-14"/>
          <w:sz w:val="32"/>
          <w:szCs w:val="32"/>
          <w:cs/>
        </w:rPr>
        <w:t>1. หนังสือกรมส่งเสริมการปกครอง</w:t>
      </w:r>
      <w:r w:rsidR="00362154" w:rsidRPr="0032691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ท้องถิ่น </w:t>
      </w:r>
      <w:r w:rsidR="00AE2F19" w:rsidRPr="00326917">
        <w:rPr>
          <w:rFonts w:ascii="TH SarabunIT๙" w:hAnsi="TH SarabunIT๙" w:cs="TH SarabunIT๙" w:hint="cs"/>
          <w:spacing w:val="-14"/>
          <w:sz w:val="32"/>
          <w:szCs w:val="32"/>
          <w:cs/>
        </w:rPr>
        <w:t>ด่วนที่สุด ที่ มท 0810.4/ว</w:t>
      </w:r>
      <w:r w:rsidR="00F40B9E" w:rsidRPr="0032691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AE2F19" w:rsidRPr="00326917">
        <w:rPr>
          <w:rFonts w:ascii="TH SarabunIT๙" w:hAnsi="TH SarabunIT๙" w:cs="TH SarabunIT๙" w:hint="cs"/>
          <w:spacing w:val="-14"/>
          <w:sz w:val="32"/>
          <w:szCs w:val="32"/>
          <w:cs/>
        </w:rPr>
        <w:t>3739</w:t>
      </w:r>
      <w:r w:rsidR="00E5486C" w:rsidRPr="0032691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ลงวันที่ 16 พฤศจิกายน 2561</w:t>
      </w:r>
    </w:p>
    <w:p w14:paraId="0C2D2D98" w14:textId="265237E1" w:rsidR="00EC4177" w:rsidRDefault="00EC4177" w:rsidP="000155AE">
      <w:pPr>
        <w:tabs>
          <w:tab w:val="left" w:pos="709"/>
        </w:tabs>
        <w:spacing w:line="240" w:lineRule="atLeast"/>
        <w:rPr>
          <w:rFonts w:ascii="TH SarabunIT๙" w:hAnsi="TH SarabunIT๙" w:cs="TH SarabunIT๙"/>
          <w:spacing w:val="-10"/>
          <w:sz w:val="32"/>
          <w:szCs w:val="32"/>
        </w:rPr>
      </w:pPr>
      <w:r w:rsidRPr="00326917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C02F35" w:rsidRPr="00326917">
        <w:rPr>
          <w:rFonts w:ascii="TH SarabunIT๙" w:hAnsi="TH SarabunIT๙" w:cs="TH SarabunIT๙" w:hint="cs"/>
          <w:spacing w:val="-10"/>
          <w:sz w:val="32"/>
          <w:szCs w:val="32"/>
          <w:cs/>
        </w:rPr>
        <w:t>2. หนังสือกรมส่งเสริมการปกครองท้องถิ่น ด่วนที่สุด</w:t>
      </w:r>
      <w:r w:rsidR="0057774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ที่ มท 0810.4/ว 423 ลงวันที่ 31</w:t>
      </w:r>
      <w:r w:rsidR="00326917" w:rsidRPr="0032691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มกราคม 2562</w:t>
      </w:r>
    </w:p>
    <w:p w14:paraId="75297781" w14:textId="6CED6B79" w:rsidR="00326917" w:rsidRDefault="00326917" w:rsidP="008478E0">
      <w:pPr>
        <w:tabs>
          <w:tab w:val="left" w:pos="709"/>
          <w:tab w:val="left" w:pos="1134"/>
          <w:tab w:val="left" w:pos="1276"/>
        </w:tabs>
        <w:spacing w:before="120" w:line="240" w:lineRule="atLeast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สิ่งที่ส่งมาด้วย  </w:t>
      </w:r>
      <w:r w:rsidRPr="00326917">
        <w:rPr>
          <w:rFonts w:ascii="TH SarabunIT๙" w:hAnsi="TH SarabunIT๙" w:cs="TH SarabunIT๙" w:hint="cs"/>
          <w:sz w:val="32"/>
          <w:szCs w:val="32"/>
          <w:cs/>
        </w:rPr>
        <w:t>สำเนาหนังสือการยางแห่งปร</w:t>
      </w:r>
      <w:r w:rsidR="00B3094F">
        <w:rPr>
          <w:rFonts w:ascii="TH SarabunIT๙" w:hAnsi="TH SarabunIT๙" w:cs="TH SarabunIT๙" w:hint="cs"/>
          <w:sz w:val="32"/>
          <w:szCs w:val="32"/>
          <w:cs/>
        </w:rPr>
        <w:t>ะเทศไทย ด่วนที่สุด ที่ กษ 2910/</w:t>
      </w:r>
      <w:r w:rsidRPr="0032691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53378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26917">
        <w:rPr>
          <w:rFonts w:ascii="TH SarabunIT๙" w:hAnsi="TH SarabunIT๙" w:cs="TH SarabunIT๙" w:hint="cs"/>
          <w:sz w:val="32"/>
          <w:szCs w:val="32"/>
          <w:cs/>
        </w:rPr>
        <w:t>73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</w:p>
    <w:p w14:paraId="5936732D" w14:textId="6E717868" w:rsidR="00326917" w:rsidRPr="0018003E" w:rsidRDefault="00326917" w:rsidP="000155AE">
      <w:pPr>
        <w:tabs>
          <w:tab w:val="left" w:pos="709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         </w:t>
      </w:r>
      <w:r w:rsidRPr="0032691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11 มีนาคม 2562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ชุด</w:t>
      </w:r>
    </w:p>
    <w:p w14:paraId="02B53ADC" w14:textId="093FCC64" w:rsidR="0018003E" w:rsidRPr="0018003E" w:rsidRDefault="0018003E" w:rsidP="00CB6BA1">
      <w:pPr>
        <w:spacing w:before="120" w:line="24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F6073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E0B88" w:rsidRPr="007F6073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กรมส่งเสริมการปกครองท้องถิ่นได้แจ้งซักซ้อมแนวทางการปฏิบัติการใช้จ่าย</w:t>
      </w:r>
      <w:r w:rsidR="001E0B88">
        <w:rPr>
          <w:rFonts w:ascii="TH SarabunIT๙" w:hAnsi="TH SarabunIT๙" w:cs="TH SarabunIT๙" w:hint="cs"/>
          <w:spacing w:val="6"/>
          <w:sz w:val="32"/>
          <w:szCs w:val="32"/>
          <w:cs/>
        </w:rPr>
        <w:t>เงินสะสม</w:t>
      </w:r>
      <w:r w:rsidR="001E0B88" w:rsidRPr="009E20D1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เพื่อขับเคลื่อน</w:t>
      </w:r>
      <w:r w:rsidR="00E95A9F" w:rsidRPr="009E20D1">
        <w:rPr>
          <w:rFonts w:ascii="TH SarabunIT๙" w:hAnsi="TH SarabunIT๙" w:cs="TH SarabunIT๙" w:hint="cs"/>
          <w:spacing w:val="4"/>
          <w:sz w:val="32"/>
          <w:szCs w:val="32"/>
          <w:cs/>
        </w:rPr>
        <w:t>นโยบายรัฐบาล</w:t>
      </w:r>
      <w:r w:rsidR="006C1CB5" w:rsidRPr="009E20D1">
        <w:rPr>
          <w:rFonts w:ascii="TH SarabunIT๙" w:hAnsi="TH SarabunIT๙" w:cs="TH SarabunIT๙" w:hint="cs"/>
          <w:spacing w:val="4"/>
          <w:sz w:val="32"/>
          <w:szCs w:val="32"/>
          <w:cs/>
        </w:rPr>
        <w:t>ในการแก้ไขปัญหาราคายางพาราตกต่ำ และแจ้งคู่มือแนะนำและแบบแนะนำ</w:t>
      </w:r>
      <w:r w:rsidR="006C1CB5">
        <w:rPr>
          <w:rFonts w:ascii="TH SarabunIT๙" w:hAnsi="TH SarabunIT๙" w:cs="TH SarabunIT๙" w:hint="cs"/>
          <w:spacing w:val="6"/>
          <w:sz w:val="32"/>
          <w:szCs w:val="32"/>
          <w:cs/>
        </w:rPr>
        <w:t>การก่อสร้างถนนดินซีเมนต์ปรับปรุงคุณภาพด้วยยางธรรมชาติสำหรับงานถนนท้</w:t>
      </w:r>
      <w:r w:rsidR="00C622B3">
        <w:rPr>
          <w:rFonts w:ascii="TH SarabunIT๙" w:hAnsi="TH SarabunIT๙" w:cs="TH SarabunIT๙" w:hint="cs"/>
          <w:spacing w:val="6"/>
          <w:sz w:val="32"/>
          <w:szCs w:val="32"/>
          <w:cs/>
        </w:rPr>
        <w:t>องถิ่น รายละเอียดปรากฏตามที่</w:t>
      </w:r>
      <w:r w:rsidR="006C1CB5">
        <w:rPr>
          <w:rFonts w:ascii="TH SarabunIT๙" w:hAnsi="TH SarabunIT๙" w:cs="TH SarabunIT๙" w:hint="cs"/>
          <w:spacing w:val="6"/>
          <w:sz w:val="32"/>
          <w:szCs w:val="32"/>
          <w:cs/>
        </w:rPr>
        <w:t>อ้างถึง นั้น</w:t>
      </w:r>
    </w:p>
    <w:p w14:paraId="7D9FA8B7" w14:textId="5CC23496" w:rsidR="00057139" w:rsidRPr="00341967" w:rsidRDefault="0018003E" w:rsidP="0024292A">
      <w:pPr>
        <w:spacing w:before="120" w:line="24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364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426571" w:rsidRPr="00456364">
        <w:rPr>
          <w:rFonts w:ascii="TH SarabunIT๙" w:hAnsi="TH SarabunIT๙" w:cs="TH SarabunIT๙" w:hint="cs"/>
          <w:sz w:val="32"/>
          <w:szCs w:val="32"/>
          <w:cs/>
        </w:rPr>
        <w:t>ได้รับแจ้งจากการยางแห่งประเทศไทยว่า</w:t>
      </w:r>
      <w:r w:rsidR="009A6108" w:rsidRPr="004563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6571" w:rsidRPr="0045636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AA1E0D" w:rsidRPr="0045636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937A46" w:rsidRPr="00456364">
        <w:rPr>
          <w:rFonts w:ascii="TH SarabunIT๙" w:hAnsi="TH SarabunIT๙" w:cs="TH SarabunIT๙" w:hint="cs"/>
          <w:sz w:val="32"/>
          <w:szCs w:val="32"/>
          <w:cs/>
        </w:rPr>
        <w:t>การรับรองมาตรฐานวัสดุน้ำยางพาราผสมสารผสมเพิ่มและสารผสมเพิ่มสำหรับการก่อสร้างถนนดิน</w:t>
      </w:r>
      <w:r w:rsidR="00937A46" w:rsidRPr="000B708D">
        <w:rPr>
          <w:rFonts w:ascii="TH SarabunIT๙" w:hAnsi="TH SarabunIT๙" w:cs="TH SarabunIT๙" w:hint="cs"/>
          <w:spacing w:val="2"/>
          <w:sz w:val="32"/>
          <w:szCs w:val="32"/>
          <w:cs/>
        </w:rPr>
        <w:t>ซีเมนต์</w:t>
      </w:r>
      <w:r w:rsidR="009F5E0A" w:rsidRPr="000B708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ปรับปรุงคุณภาพด้วยยางธรรมชาติ </w:t>
      </w:r>
      <w:r w:rsidR="0031646E" w:rsidRPr="000B708D">
        <w:rPr>
          <w:rFonts w:ascii="TH SarabunIT๙" w:hAnsi="TH SarabunIT๙" w:cs="TH SarabunIT๙" w:hint="cs"/>
          <w:spacing w:val="2"/>
          <w:sz w:val="32"/>
          <w:szCs w:val="32"/>
          <w:cs/>
        </w:rPr>
        <w:t>ในคราว</w:t>
      </w:r>
      <w:r w:rsidR="009F5E0A" w:rsidRPr="000B708D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ประชุม ครั้งที่ 2/2562 เมื่อวันที่ 22 กุมภาพันธ์</w:t>
      </w:r>
      <w:r w:rsidR="0031646E" w:rsidRPr="000B708D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2562 </w:t>
      </w:r>
      <w:r w:rsidR="009F5E0A" w:rsidRPr="000B708D">
        <w:rPr>
          <w:rFonts w:ascii="TH SarabunIT๙" w:hAnsi="TH SarabunIT๙" w:cs="TH SarabunIT๙" w:hint="cs"/>
          <w:spacing w:val="2"/>
          <w:sz w:val="32"/>
          <w:szCs w:val="32"/>
          <w:cs/>
        </w:rPr>
        <w:t>มี</w:t>
      </w:r>
      <w:r w:rsidR="009F5E0A" w:rsidRPr="000B708D"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9F5E0A">
        <w:rPr>
          <w:rFonts w:ascii="TH SarabunIT๙" w:hAnsi="TH SarabunIT๙" w:cs="TH SarabunIT๙" w:hint="cs"/>
          <w:sz w:val="32"/>
          <w:szCs w:val="32"/>
          <w:cs/>
        </w:rPr>
        <w:t>เห็นชอบหลักเกณฑ์เฉพาะ</w:t>
      </w:r>
      <w:r w:rsidR="001972E1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ในการตรวจสอบเพื่อการอนุญาตและรับรองมาตรฐานวัสดุ</w:t>
      </w:r>
      <w:r w:rsidR="009F5E0A" w:rsidRPr="00BB6C78">
        <w:rPr>
          <w:rFonts w:ascii="TH SarabunIT๙" w:hAnsi="TH SarabunIT๙" w:cs="TH SarabunIT๙" w:hint="cs"/>
          <w:spacing w:val="-6"/>
          <w:sz w:val="32"/>
          <w:szCs w:val="32"/>
          <w:cs/>
        </w:rPr>
        <w:t>ผลิตภัณฑ์น้ำยางพารา</w:t>
      </w:r>
      <w:r w:rsidR="009F5E0A" w:rsidRPr="005F4F27">
        <w:rPr>
          <w:rFonts w:ascii="TH SarabunIT๙" w:hAnsi="TH SarabunIT๙" w:cs="TH SarabunIT๙" w:hint="cs"/>
          <w:spacing w:val="6"/>
          <w:sz w:val="32"/>
          <w:szCs w:val="32"/>
          <w:cs/>
        </w:rPr>
        <w:t>ผสมสารผสมเพิ่มและสารผสมเพิ่มสำหรับการก่อสร้างถนนดินซีเมนต์ปรับปรุงคุณภาพด้วยยางธรรมชาติ และ</w:t>
      </w:r>
      <w:r w:rsidR="009F5E0A">
        <w:rPr>
          <w:rFonts w:ascii="TH SarabunIT๙" w:hAnsi="TH SarabunIT๙" w:cs="TH SarabunIT๙" w:hint="cs"/>
          <w:sz w:val="32"/>
          <w:szCs w:val="32"/>
          <w:cs/>
        </w:rPr>
        <w:t>กระทรวงเกษตรและสหกรณ์</w:t>
      </w:r>
      <w:r w:rsidR="006137AB"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 w:rsidR="009F5E0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F77FB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คณะกรรมการพิจารณาการรับรองมาตรฐานวัสดุน้ำยางพาราผสมสารผสมเพิ่ม</w:t>
      </w:r>
      <w:r w:rsidR="006F77FB" w:rsidRPr="00056973">
        <w:rPr>
          <w:rFonts w:ascii="TH SarabunIT๙" w:hAnsi="TH SarabunIT๙" w:cs="TH SarabunIT๙" w:hint="cs"/>
          <w:spacing w:val="10"/>
          <w:sz w:val="32"/>
          <w:szCs w:val="32"/>
          <w:cs/>
        </w:rPr>
        <w:t>และสารผสมเพิ่มสำหรับการก่อสร้างถนนดินซีเมนต์ปรับปรุงคุณภาพด้วยยางธรรมชาติ</w:t>
      </w:r>
      <w:r w:rsidR="009F5E0A" w:rsidRPr="00862CB4">
        <w:rPr>
          <w:rFonts w:ascii="TH SarabunIT๙" w:hAnsi="TH SarabunIT๙" w:cs="TH SarabunIT๙" w:hint="cs"/>
          <w:spacing w:val="10"/>
          <w:sz w:val="32"/>
          <w:szCs w:val="32"/>
          <w:cs/>
        </w:rPr>
        <w:t>ใช้เป็นแนวทางในการปฏิบัติ</w:t>
      </w:r>
      <w:r w:rsidR="006F77FB" w:rsidRPr="00862CB4">
        <w:rPr>
          <w:rFonts w:ascii="TH SarabunIT๙" w:hAnsi="TH SarabunIT๙" w:cs="TH SarabunIT๙" w:hint="cs"/>
          <w:spacing w:val="10"/>
          <w:sz w:val="32"/>
          <w:szCs w:val="32"/>
          <w:cs/>
        </w:rPr>
        <w:t>แล้ว</w:t>
      </w:r>
      <w:r w:rsidR="009F5E0A" w:rsidRPr="00862CB4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2F7373" w:rsidRPr="00862CB4">
        <w:rPr>
          <w:rFonts w:ascii="TH SarabunIT๙" w:hAnsi="TH SarabunIT๙" w:cs="TH SarabunIT๙" w:hint="cs"/>
          <w:spacing w:val="10"/>
          <w:sz w:val="32"/>
          <w:szCs w:val="32"/>
          <w:cs/>
        </w:rPr>
        <w:t>จึงขอความร่วมมือจังหวัดแจ้งหลักเกณฑ์ดังกล่าวให้องค์กรปกครอง</w:t>
      </w:r>
      <w:r w:rsidR="002F7373" w:rsidRPr="00B55DF0">
        <w:rPr>
          <w:rFonts w:ascii="TH SarabunIT๙" w:hAnsi="TH SarabunIT๙" w:cs="TH SarabunIT๙" w:hint="cs"/>
          <w:sz w:val="32"/>
          <w:szCs w:val="32"/>
          <w:cs/>
        </w:rPr>
        <w:t>ส่วนท้องถิ่นใช้ในการตรวจสอบเพื่อการอนุญาตและรับรองคุณภาพวัสดุสำหรับการก่อสร้างถนนดินซีเมนต์</w:t>
      </w:r>
      <w:r w:rsidR="002F7373" w:rsidRPr="00341967">
        <w:rPr>
          <w:rFonts w:ascii="TH SarabunIT๙" w:hAnsi="TH SarabunIT๙" w:cs="TH SarabunIT๙" w:hint="cs"/>
          <w:sz w:val="32"/>
          <w:szCs w:val="32"/>
          <w:cs/>
        </w:rPr>
        <w:t>ปรับปรุงคุณภาพด้วยยางธรรมชาติ</w:t>
      </w:r>
      <w:r w:rsidR="000155AE" w:rsidRPr="00341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55AE" w:rsidRPr="00341967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5DE18219" w14:textId="03E050D7" w:rsidR="002F7373" w:rsidRDefault="002F7373" w:rsidP="0024292A">
      <w:pPr>
        <w:spacing w:before="120" w:line="240" w:lineRule="atLeast"/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จึงเรียนมาเพื่อโปรดทราบ และพิจารณาดำเนินการต่อไป</w:t>
      </w:r>
    </w:p>
    <w:p w14:paraId="0B65F497" w14:textId="77777777" w:rsidR="00322301" w:rsidRPr="00322301" w:rsidRDefault="00322301" w:rsidP="0052154D">
      <w:pPr>
        <w:spacing w:before="240" w:line="240" w:lineRule="atLeast"/>
        <w:ind w:firstLine="1418"/>
        <w:jc w:val="center"/>
        <w:rPr>
          <w:rFonts w:ascii="TH SarabunIT๙" w:hAnsi="TH SarabunIT๙" w:cs="TH SarabunIT๙"/>
          <w:sz w:val="31"/>
          <w:szCs w:val="31"/>
        </w:rPr>
      </w:pPr>
      <w:r w:rsidRPr="00322301">
        <w:rPr>
          <w:rFonts w:ascii="TH SarabunIT๙" w:hAnsi="TH SarabunIT๙" w:cs="TH SarabunIT๙"/>
          <w:sz w:val="31"/>
          <w:szCs w:val="31"/>
          <w:cs/>
        </w:rPr>
        <w:t>ขอแสดงความนับถือ</w:t>
      </w:r>
    </w:p>
    <w:p w14:paraId="6164F09D" w14:textId="77777777" w:rsidR="00322301" w:rsidRPr="00322301" w:rsidRDefault="00322301" w:rsidP="000155AE">
      <w:pPr>
        <w:spacing w:line="240" w:lineRule="atLeast"/>
        <w:ind w:firstLine="1418"/>
        <w:jc w:val="center"/>
        <w:rPr>
          <w:rFonts w:ascii="TH SarabunIT๙" w:hAnsi="TH SarabunIT๙" w:cs="TH SarabunIT๙"/>
          <w:sz w:val="31"/>
          <w:szCs w:val="31"/>
        </w:rPr>
      </w:pPr>
    </w:p>
    <w:p w14:paraId="786F93DE" w14:textId="77777777" w:rsidR="00322301" w:rsidRPr="00322301" w:rsidRDefault="00322301" w:rsidP="000155AE">
      <w:pPr>
        <w:spacing w:line="240" w:lineRule="atLeast"/>
        <w:ind w:firstLine="1418"/>
        <w:jc w:val="center"/>
        <w:rPr>
          <w:rFonts w:ascii="TH SarabunIT๙" w:hAnsi="TH SarabunIT๙" w:cs="TH SarabunIT๙"/>
          <w:sz w:val="31"/>
          <w:szCs w:val="31"/>
        </w:rPr>
      </w:pPr>
    </w:p>
    <w:p w14:paraId="6B88ADDF" w14:textId="77777777" w:rsidR="00322301" w:rsidRPr="00322301" w:rsidRDefault="00322301" w:rsidP="000155AE">
      <w:pPr>
        <w:spacing w:line="240" w:lineRule="atLeast"/>
        <w:ind w:firstLine="1418"/>
        <w:jc w:val="center"/>
        <w:rPr>
          <w:rFonts w:ascii="TH SarabunIT๙" w:hAnsi="TH SarabunIT๙" w:cs="TH SarabunIT๙"/>
          <w:sz w:val="31"/>
          <w:szCs w:val="31"/>
        </w:rPr>
      </w:pPr>
    </w:p>
    <w:p w14:paraId="75833886" w14:textId="77777777" w:rsidR="00322301" w:rsidRPr="00322301" w:rsidRDefault="00322301" w:rsidP="000155AE">
      <w:pPr>
        <w:spacing w:line="240" w:lineRule="atLeast"/>
        <w:ind w:firstLine="1418"/>
        <w:jc w:val="center"/>
        <w:rPr>
          <w:rFonts w:ascii="TH SarabunIT๙" w:hAnsi="TH SarabunIT๙" w:cs="TH SarabunIT๙"/>
          <w:color w:val="FFFFFF" w:themeColor="background1"/>
          <w:sz w:val="31"/>
          <w:szCs w:val="31"/>
        </w:rPr>
      </w:pPr>
      <w:r w:rsidRPr="00322301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             ชื่อเต็ม             )</w:t>
      </w:r>
    </w:p>
    <w:p w14:paraId="5E80B797" w14:textId="24B9315D" w:rsidR="00322301" w:rsidRDefault="00322301" w:rsidP="000155AE">
      <w:pPr>
        <w:spacing w:line="240" w:lineRule="atLeast"/>
        <w:ind w:firstLine="1418"/>
        <w:jc w:val="center"/>
        <w:rPr>
          <w:rFonts w:ascii="TH SarabunIT๙" w:hAnsi="TH SarabunIT๙" w:cs="TH SarabunIT๙"/>
          <w:sz w:val="31"/>
          <w:szCs w:val="31"/>
        </w:rPr>
      </w:pPr>
      <w:r w:rsidRPr="00322301">
        <w:rPr>
          <w:rFonts w:ascii="TH SarabunIT๙" w:hAnsi="TH SarabunIT๙" w:cs="TH SarabunIT๙" w:hint="cs"/>
          <w:sz w:val="31"/>
          <w:szCs w:val="31"/>
          <w:cs/>
        </w:rPr>
        <w:t>อธิบดีกรมส่งเสริมการปกครองท้องถิ่น</w:t>
      </w:r>
    </w:p>
    <w:p w14:paraId="6FA79127" w14:textId="071C055F" w:rsidR="00971531" w:rsidRDefault="00971531" w:rsidP="000155AE">
      <w:pPr>
        <w:spacing w:line="240" w:lineRule="atLeast"/>
        <w:ind w:firstLine="1418"/>
        <w:jc w:val="center"/>
        <w:rPr>
          <w:rFonts w:ascii="TH SarabunIT๙" w:hAnsi="TH SarabunIT๙" w:cs="TH SarabunIT๙"/>
          <w:sz w:val="31"/>
          <w:szCs w:val="31"/>
        </w:rPr>
      </w:pPr>
    </w:p>
    <w:p w14:paraId="5906C03D" w14:textId="6E3DEF41" w:rsidR="00971531" w:rsidRDefault="00971531" w:rsidP="000155AE">
      <w:pPr>
        <w:spacing w:line="240" w:lineRule="atLeast"/>
        <w:ind w:firstLine="1418"/>
        <w:jc w:val="center"/>
        <w:rPr>
          <w:rFonts w:ascii="TH SarabunIT๙" w:hAnsi="TH SarabunIT๙" w:cs="TH SarabunIT๙"/>
          <w:sz w:val="31"/>
          <w:szCs w:val="31"/>
        </w:rPr>
      </w:pPr>
    </w:p>
    <w:p w14:paraId="600663CC" w14:textId="3CBCDF24" w:rsidR="00322301" w:rsidRDefault="00322301" w:rsidP="000155AE">
      <w:pPr>
        <w:spacing w:line="240" w:lineRule="atLeast"/>
        <w:rPr>
          <w:rFonts w:ascii="TH SarabunIT๙" w:hAnsi="TH SarabunIT๙" w:cs="TH SarabunIT๙"/>
          <w:sz w:val="31"/>
          <w:szCs w:val="31"/>
        </w:rPr>
      </w:pPr>
      <w:r w:rsidRPr="00322301">
        <w:rPr>
          <w:rFonts w:ascii="TH SarabunIT๙" w:hAnsi="TH SarabunIT๙" w:cs="TH SarabunIT๙" w:hint="cs"/>
          <w:sz w:val="31"/>
          <w:szCs w:val="31"/>
          <w:cs/>
        </w:rPr>
        <w:t>กองพัฒนาและส่งเสริมการบริหารงานท้องถิ่น</w:t>
      </w:r>
    </w:p>
    <w:p w14:paraId="64CE77A1" w14:textId="77777777" w:rsidR="00322301" w:rsidRPr="00322301" w:rsidRDefault="00322301" w:rsidP="000155AE">
      <w:pPr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322301">
        <w:rPr>
          <w:rFonts w:ascii="TH SarabunIT๙" w:hAnsi="TH SarabunIT๙" w:cs="TH SarabunIT๙" w:hint="cs"/>
          <w:sz w:val="31"/>
          <w:szCs w:val="31"/>
          <w:cs/>
        </w:rPr>
        <w:t>โทร. 0 2241 9000 ต่อ 4116 โทรสาร 0 2241 6931</w:t>
      </w:r>
    </w:p>
    <w:p w14:paraId="5FD04429" w14:textId="77777777" w:rsidR="00322301" w:rsidRPr="00322301" w:rsidRDefault="00322301" w:rsidP="000155AE">
      <w:pPr>
        <w:spacing w:line="240" w:lineRule="atLeast"/>
        <w:rPr>
          <w:rFonts w:ascii="TH SarabunIT๙" w:hAnsi="TH SarabunIT๙" w:cs="TH SarabunIT๙"/>
          <w:sz w:val="31"/>
          <w:szCs w:val="31"/>
          <w:cs/>
        </w:rPr>
      </w:pPr>
      <w:r w:rsidRPr="00322301">
        <w:rPr>
          <w:rFonts w:ascii="TH SarabunIT๙" w:hAnsi="TH SarabunIT๙" w:cs="TH SarabunIT๙" w:hint="cs"/>
          <w:sz w:val="31"/>
          <w:szCs w:val="31"/>
          <w:cs/>
        </w:rPr>
        <w:t xml:space="preserve">ผู้ประสานงาน </w:t>
      </w:r>
      <w:r w:rsidRPr="00322301">
        <w:rPr>
          <w:rFonts w:ascii="TH SarabunIT๙" w:hAnsi="TH SarabunIT๙" w:cs="TH SarabunIT๙"/>
          <w:sz w:val="31"/>
          <w:szCs w:val="31"/>
          <w:cs/>
        </w:rPr>
        <w:t xml:space="preserve">: </w:t>
      </w:r>
      <w:r w:rsidRPr="00322301">
        <w:rPr>
          <w:rFonts w:ascii="TH SarabunIT๙" w:hAnsi="TH SarabunIT๙" w:cs="TH SarabunIT๙" w:hint="cs"/>
          <w:sz w:val="31"/>
          <w:szCs w:val="31"/>
          <w:cs/>
        </w:rPr>
        <w:t>นายบุญธรรม เทพพิชัย 08-1761-9523</w:t>
      </w:r>
    </w:p>
    <w:p w14:paraId="4F89F942" w14:textId="77777777" w:rsidR="002F7373" w:rsidRPr="0018003E" w:rsidRDefault="002F7373" w:rsidP="00057139">
      <w:pPr>
        <w:spacing w:before="120"/>
        <w:ind w:firstLine="1418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</w:p>
    <w:p w14:paraId="55FF72D4" w14:textId="09FFF9D7" w:rsidR="0018003E" w:rsidRPr="0018003E" w:rsidRDefault="0018003E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8003E">
        <w:rPr>
          <w:rFonts w:ascii="TH SarabunIT๙" w:hAnsi="TH SarabunIT๙" w:cs="TH SarabunIT๙"/>
          <w:spacing w:val="-12"/>
          <w:sz w:val="32"/>
          <w:szCs w:val="32"/>
        </w:rPr>
        <w:lastRenderedPageBreak/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   </w:t>
      </w:r>
    </w:p>
    <w:p w14:paraId="43E52447" w14:textId="77777777" w:rsidR="0018003E" w:rsidRPr="0018003E" w:rsidRDefault="0018003E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</w:p>
    <w:p w14:paraId="4E63C9CC" w14:textId="77777777" w:rsidR="00057139" w:rsidRDefault="0018003E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</w:rPr>
        <w:tab/>
      </w:r>
      <w:r w:rsidRPr="0018003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</w:t>
      </w:r>
    </w:p>
    <w:p w14:paraId="2AC3F447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33F0B338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2E73667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63A88273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95F1343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19FC906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67FD7CA9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0D4FA79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77D535A5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E4CCAD5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280598E3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199ECD18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55ADA023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3EABC86E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9360C28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702ED50C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267306BE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55BF0BFA" w14:textId="77777777" w:rsidR="00057139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</w:p>
    <w:p w14:paraId="48AD9BE6" w14:textId="5ADAE468" w:rsidR="0018003E" w:rsidRPr="0018003E" w:rsidRDefault="00057139" w:rsidP="0018003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18003E" w:rsidRPr="0018003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  / </w:t>
      </w:r>
      <w:r w:rsidR="0018003E" w:rsidRPr="0018003E">
        <w:rPr>
          <w:rFonts w:ascii="TH SarabunIT๙" w:hAnsi="TH SarabunIT๙" w:cs="TH SarabunIT๙" w:hint="cs"/>
          <w:spacing w:val="-12"/>
          <w:sz w:val="32"/>
          <w:szCs w:val="32"/>
          <w:cs/>
        </w:rPr>
        <w:t>4. กรมส่งเสริม ....</w:t>
      </w:r>
    </w:p>
    <w:p w14:paraId="4AC874C0" w14:textId="4CE45EA8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010357C" w14:textId="30135D81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1F6F35B" w14:textId="1CAE7E0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D260B17" w14:textId="7F6BE40F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918FED2" w14:textId="409E4AA3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3A22995" w14:textId="2FE36BCC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2AB4F38" w14:textId="491BD0F5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B2C19B9" w14:textId="59220A2B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9ECEB4A" w14:textId="6B52F39C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8589FEE" w14:textId="7B9B3915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CE9DEBB" w14:textId="49EEEA49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D9EBD12" w14:textId="09F9C5C5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E24D881" w14:textId="0D2D8269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5F0B982" w14:textId="2A815C26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3FB8E68F" w14:textId="7C58D083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644213B" w14:textId="684C7907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8CBE113" w14:textId="3703C09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600A5B2" w14:textId="0D06B074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4ABFBF3" w14:textId="2BE52229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05C3AC5" w14:textId="7F960734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399F5A4A" w14:textId="0A16393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19E1B1F" w14:textId="7D555803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E1E550A" w14:textId="4B17910E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22495E2" w14:textId="17183DA6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801BDFB" w14:textId="785130A7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DC47AD7" w14:textId="5C7B8B9F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AA841F5" w14:textId="34348DDD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F331B78" w14:textId="4526B209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888DE61" w14:textId="47D6B34D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2A975C1" w14:textId="30BCBF3E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4017FB8" w14:textId="62172061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C420AB0" w14:textId="7E007052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1E1E635" w14:textId="6A73EED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C9F05E5" w14:textId="6E26E878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5B14033" w14:textId="62D75530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9EBF5B7" w14:textId="230C6BE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E94A283" w14:textId="581B2285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4083557" w14:textId="5CD23F13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8CAABC6" w14:textId="17C4AF76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F8C0959" w14:textId="06E6D2BF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02F90B9" w14:textId="311B3AE2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CAEC870" w14:textId="49AB209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50E8937" w14:textId="34A6A196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791C62A" w14:textId="084631BF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7EF232A" w14:textId="0C358DAC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D88C829" w14:textId="791B31B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34FAA14" w14:textId="5BAAE292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5C2D926" w14:textId="629A93A1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F1E6825" w14:textId="54098D4C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0D7E89DC" w14:textId="1485A521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661C9FC1" w14:textId="396FD801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2BE5F1B" w14:textId="5FE5688B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EE876DB" w14:textId="465A69D4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59AC941" w14:textId="1253E96B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382E5BBA" w14:textId="31CE10DC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9698D61" w14:textId="65828D5B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C75B7FF" w14:textId="4484698A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26D1A3E8" w14:textId="72805C55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1632556" w14:textId="7B2B1ED6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04AE0F1" w14:textId="789F5FF2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1530C3AC" w14:textId="3AE41D98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5C501BBF" w14:textId="6CE5D0DF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478AFDB0" w14:textId="4ACB5D10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6BE032E" w14:textId="5B80E6FE" w:rsidR="008561F4" w:rsidRDefault="008561F4" w:rsidP="00E1109B">
      <w:pPr>
        <w:rPr>
          <w:rFonts w:ascii="TH SarabunIT๙" w:hAnsi="TH SarabunIT๙" w:cs="TH SarabunIT๙"/>
          <w:szCs w:val="32"/>
        </w:rPr>
      </w:pPr>
    </w:p>
    <w:p w14:paraId="7B2A8166" w14:textId="77777777" w:rsidR="008561F4" w:rsidRPr="00262037" w:rsidRDefault="008561F4" w:rsidP="00E1109B">
      <w:pPr>
        <w:rPr>
          <w:rFonts w:ascii="TH SarabunIT๙" w:hAnsi="TH SarabunIT๙" w:cs="TH SarabunIT๙"/>
          <w:szCs w:val="32"/>
        </w:rPr>
      </w:pPr>
    </w:p>
    <w:sectPr w:rsidR="008561F4" w:rsidRPr="00262037" w:rsidSect="009B2457">
      <w:headerReference w:type="even" r:id="rId9"/>
      <w:headerReference w:type="default" r:id="rId10"/>
      <w:pgSz w:w="11906" w:h="16838" w:code="9"/>
      <w:pgMar w:top="851" w:right="1133" w:bottom="567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7FE19" w14:textId="77777777" w:rsidR="0012533D" w:rsidRDefault="0012533D">
      <w:r>
        <w:separator/>
      </w:r>
    </w:p>
  </w:endnote>
  <w:endnote w:type="continuationSeparator" w:id="0">
    <w:p w14:paraId="50AE51BA" w14:textId="77777777" w:rsidR="0012533D" w:rsidRDefault="0012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A022" w14:textId="77777777" w:rsidR="0012533D" w:rsidRDefault="0012533D">
      <w:r>
        <w:separator/>
      </w:r>
    </w:p>
  </w:footnote>
  <w:footnote w:type="continuationSeparator" w:id="0">
    <w:p w14:paraId="2D27B262" w14:textId="77777777" w:rsidR="0012533D" w:rsidRDefault="0012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67D7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73A3979E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71E8" w14:textId="6433DEA0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337995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29DA8E46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4090E7B9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3F0"/>
    <w:multiLevelType w:val="hybridMultilevel"/>
    <w:tmpl w:val="2F006B20"/>
    <w:lvl w:ilvl="0" w:tplc="8102C5F0">
      <w:start w:val="1"/>
      <w:numFmt w:val="decimal"/>
      <w:lvlText w:val="(%1)"/>
      <w:lvlJc w:val="left"/>
      <w:pPr>
        <w:ind w:left="24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20DA022B"/>
    <w:multiLevelType w:val="hybridMultilevel"/>
    <w:tmpl w:val="D502307E"/>
    <w:lvl w:ilvl="0" w:tplc="BE766720">
      <w:start w:val="1"/>
      <w:numFmt w:val="decimal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3CCA59D2"/>
    <w:multiLevelType w:val="hybridMultilevel"/>
    <w:tmpl w:val="D502307E"/>
    <w:lvl w:ilvl="0" w:tplc="BE766720">
      <w:start w:val="1"/>
      <w:numFmt w:val="decimal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" w15:restartNumberingAfterBreak="0">
    <w:nsid w:val="4067705B"/>
    <w:multiLevelType w:val="hybridMultilevel"/>
    <w:tmpl w:val="353A4A84"/>
    <w:lvl w:ilvl="0" w:tplc="C748BFD8">
      <w:start w:val="1"/>
      <w:numFmt w:val="decimal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37"/>
    <w:rsid w:val="000009B3"/>
    <w:rsid w:val="000132DB"/>
    <w:rsid w:val="000155AE"/>
    <w:rsid w:val="00020060"/>
    <w:rsid w:val="00037C8C"/>
    <w:rsid w:val="0004113A"/>
    <w:rsid w:val="00041424"/>
    <w:rsid w:val="00056973"/>
    <w:rsid w:val="00057139"/>
    <w:rsid w:val="0005722A"/>
    <w:rsid w:val="00057AFE"/>
    <w:rsid w:val="00060169"/>
    <w:rsid w:val="00060ACE"/>
    <w:rsid w:val="000655C3"/>
    <w:rsid w:val="0006583D"/>
    <w:rsid w:val="000676DF"/>
    <w:rsid w:val="00067911"/>
    <w:rsid w:val="0007618D"/>
    <w:rsid w:val="0007707B"/>
    <w:rsid w:val="000846A1"/>
    <w:rsid w:val="00087EBE"/>
    <w:rsid w:val="000905B7"/>
    <w:rsid w:val="0009661B"/>
    <w:rsid w:val="000A1455"/>
    <w:rsid w:val="000A2BB7"/>
    <w:rsid w:val="000B1C90"/>
    <w:rsid w:val="000B6CC5"/>
    <w:rsid w:val="000B708D"/>
    <w:rsid w:val="000C0622"/>
    <w:rsid w:val="000C08B6"/>
    <w:rsid w:val="000C1ED4"/>
    <w:rsid w:val="000C4B66"/>
    <w:rsid w:val="000C4FFA"/>
    <w:rsid w:val="000C59A8"/>
    <w:rsid w:val="000C62AF"/>
    <w:rsid w:val="000D10F4"/>
    <w:rsid w:val="000D1B9D"/>
    <w:rsid w:val="000D658D"/>
    <w:rsid w:val="000D7AF1"/>
    <w:rsid w:val="000E1BFA"/>
    <w:rsid w:val="000E310D"/>
    <w:rsid w:val="000E37BA"/>
    <w:rsid w:val="000E5DDD"/>
    <w:rsid w:val="000F02B2"/>
    <w:rsid w:val="000F1B4A"/>
    <w:rsid w:val="000F6B5C"/>
    <w:rsid w:val="000F7618"/>
    <w:rsid w:val="0010317A"/>
    <w:rsid w:val="00106292"/>
    <w:rsid w:val="00107DC9"/>
    <w:rsid w:val="00111D7F"/>
    <w:rsid w:val="0011246D"/>
    <w:rsid w:val="00113EA2"/>
    <w:rsid w:val="00116443"/>
    <w:rsid w:val="0012357E"/>
    <w:rsid w:val="00123B0A"/>
    <w:rsid w:val="0012533D"/>
    <w:rsid w:val="001262FA"/>
    <w:rsid w:val="0013674F"/>
    <w:rsid w:val="00140092"/>
    <w:rsid w:val="001403E1"/>
    <w:rsid w:val="0014347E"/>
    <w:rsid w:val="001551C5"/>
    <w:rsid w:val="0015538A"/>
    <w:rsid w:val="00167000"/>
    <w:rsid w:val="00167141"/>
    <w:rsid w:val="0017052F"/>
    <w:rsid w:val="00170B5F"/>
    <w:rsid w:val="0017310B"/>
    <w:rsid w:val="0018003E"/>
    <w:rsid w:val="00180DA1"/>
    <w:rsid w:val="00185C7D"/>
    <w:rsid w:val="00190333"/>
    <w:rsid w:val="00193FB7"/>
    <w:rsid w:val="001965C0"/>
    <w:rsid w:val="001972E1"/>
    <w:rsid w:val="001B14FB"/>
    <w:rsid w:val="001B7392"/>
    <w:rsid w:val="001C071C"/>
    <w:rsid w:val="001C27DE"/>
    <w:rsid w:val="001E0B88"/>
    <w:rsid w:val="001E4198"/>
    <w:rsid w:val="001F5E85"/>
    <w:rsid w:val="00201811"/>
    <w:rsid w:val="0021297D"/>
    <w:rsid w:val="0021314F"/>
    <w:rsid w:val="00213A6D"/>
    <w:rsid w:val="00216035"/>
    <w:rsid w:val="00221861"/>
    <w:rsid w:val="0022518A"/>
    <w:rsid w:val="002265B2"/>
    <w:rsid w:val="0022768B"/>
    <w:rsid w:val="002339F7"/>
    <w:rsid w:val="00234405"/>
    <w:rsid w:val="00241913"/>
    <w:rsid w:val="0024292A"/>
    <w:rsid w:val="00245869"/>
    <w:rsid w:val="002479D3"/>
    <w:rsid w:val="002518BA"/>
    <w:rsid w:val="00251AF9"/>
    <w:rsid w:val="00254D5E"/>
    <w:rsid w:val="00262037"/>
    <w:rsid w:val="00263930"/>
    <w:rsid w:val="002719D8"/>
    <w:rsid w:val="002747A4"/>
    <w:rsid w:val="00274B68"/>
    <w:rsid w:val="002760A1"/>
    <w:rsid w:val="00281BA0"/>
    <w:rsid w:val="002863B2"/>
    <w:rsid w:val="00287AC6"/>
    <w:rsid w:val="0029205F"/>
    <w:rsid w:val="00295D5E"/>
    <w:rsid w:val="002966DC"/>
    <w:rsid w:val="002A2B72"/>
    <w:rsid w:val="002A3061"/>
    <w:rsid w:val="002A4E5B"/>
    <w:rsid w:val="002A7D88"/>
    <w:rsid w:val="002B0898"/>
    <w:rsid w:val="002B2FF0"/>
    <w:rsid w:val="002B39BF"/>
    <w:rsid w:val="002B4485"/>
    <w:rsid w:val="002B4E75"/>
    <w:rsid w:val="002C0FAA"/>
    <w:rsid w:val="002C1C0F"/>
    <w:rsid w:val="002C3689"/>
    <w:rsid w:val="002C6C4B"/>
    <w:rsid w:val="002D1E1A"/>
    <w:rsid w:val="002D200D"/>
    <w:rsid w:val="002D34A5"/>
    <w:rsid w:val="002D60A0"/>
    <w:rsid w:val="002E19B1"/>
    <w:rsid w:val="002E1EB8"/>
    <w:rsid w:val="002F7373"/>
    <w:rsid w:val="00300B65"/>
    <w:rsid w:val="003023AF"/>
    <w:rsid w:val="0030304E"/>
    <w:rsid w:val="00304E4A"/>
    <w:rsid w:val="00307995"/>
    <w:rsid w:val="0031135E"/>
    <w:rsid w:val="00315E6D"/>
    <w:rsid w:val="0031646E"/>
    <w:rsid w:val="003220A9"/>
    <w:rsid w:val="00322301"/>
    <w:rsid w:val="00326917"/>
    <w:rsid w:val="00330C72"/>
    <w:rsid w:val="003355BA"/>
    <w:rsid w:val="00335D37"/>
    <w:rsid w:val="00337995"/>
    <w:rsid w:val="00341248"/>
    <w:rsid w:val="00341967"/>
    <w:rsid w:val="00342AED"/>
    <w:rsid w:val="00342FB2"/>
    <w:rsid w:val="00350F16"/>
    <w:rsid w:val="00353A89"/>
    <w:rsid w:val="0035564C"/>
    <w:rsid w:val="0035578A"/>
    <w:rsid w:val="003603A0"/>
    <w:rsid w:val="00362154"/>
    <w:rsid w:val="00364D3B"/>
    <w:rsid w:val="003670A9"/>
    <w:rsid w:val="00377623"/>
    <w:rsid w:val="00377786"/>
    <w:rsid w:val="0038227C"/>
    <w:rsid w:val="00383121"/>
    <w:rsid w:val="00384E85"/>
    <w:rsid w:val="00385B7A"/>
    <w:rsid w:val="00386D7A"/>
    <w:rsid w:val="00387B20"/>
    <w:rsid w:val="00390382"/>
    <w:rsid w:val="0039046C"/>
    <w:rsid w:val="003979B7"/>
    <w:rsid w:val="003A0F19"/>
    <w:rsid w:val="003A4B07"/>
    <w:rsid w:val="003A6E32"/>
    <w:rsid w:val="003B09D8"/>
    <w:rsid w:val="003B0B81"/>
    <w:rsid w:val="003B2D64"/>
    <w:rsid w:val="003D73BA"/>
    <w:rsid w:val="003E2E98"/>
    <w:rsid w:val="003E5CDC"/>
    <w:rsid w:val="003F1358"/>
    <w:rsid w:val="003F3CAA"/>
    <w:rsid w:val="003F7582"/>
    <w:rsid w:val="00401A77"/>
    <w:rsid w:val="00402827"/>
    <w:rsid w:val="00402A44"/>
    <w:rsid w:val="004078EA"/>
    <w:rsid w:val="00411BA7"/>
    <w:rsid w:val="00417B01"/>
    <w:rsid w:val="00417FEE"/>
    <w:rsid w:val="004236AF"/>
    <w:rsid w:val="00423CC6"/>
    <w:rsid w:val="00424B78"/>
    <w:rsid w:val="004253C0"/>
    <w:rsid w:val="00426571"/>
    <w:rsid w:val="0043099A"/>
    <w:rsid w:val="00433DCA"/>
    <w:rsid w:val="00437792"/>
    <w:rsid w:val="00445A2D"/>
    <w:rsid w:val="004470AA"/>
    <w:rsid w:val="00454B9E"/>
    <w:rsid w:val="00456364"/>
    <w:rsid w:val="00460225"/>
    <w:rsid w:val="00460EA2"/>
    <w:rsid w:val="00463977"/>
    <w:rsid w:val="004641F1"/>
    <w:rsid w:val="00466578"/>
    <w:rsid w:val="004719C6"/>
    <w:rsid w:val="0048104D"/>
    <w:rsid w:val="00484E42"/>
    <w:rsid w:val="00492381"/>
    <w:rsid w:val="00496230"/>
    <w:rsid w:val="00497668"/>
    <w:rsid w:val="004A2B2E"/>
    <w:rsid w:val="004A396C"/>
    <w:rsid w:val="004A5BC1"/>
    <w:rsid w:val="004A6B54"/>
    <w:rsid w:val="004B1756"/>
    <w:rsid w:val="004B4D7E"/>
    <w:rsid w:val="004C05B8"/>
    <w:rsid w:val="004C3BB2"/>
    <w:rsid w:val="004C444B"/>
    <w:rsid w:val="004C53C8"/>
    <w:rsid w:val="004D1425"/>
    <w:rsid w:val="004E289E"/>
    <w:rsid w:val="004E3632"/>
    <w:rsid w:val="004F3C96"/>
    <w:rsid w:val="00503740"/>
    <w:rsid w:val="00507E65"/>
    <w:rsid w:val="005102AA"/>
    <w:rsid w:val="00513334"/>
    <w:rsid w:val="0052154D"/>
    <w:rsid w:val="00521E10"/>
    <w:rsid w:val="00527ECB"/>
    <w:rsid w:val="00530209"/>
    <w:rsid w:val="00533783"/>
    <w:rsid w:val="00535948"/>
    <w:rsid w:val="005423FE"/>
    <w:rsid w:val="005448B7"/>
    <w:rsid w:val="0056789A"/>
    <w:rsid w:val="005700F4"/>
    <w:rsid w:val="005713F6"/>
    <w:rsid w:val="005771EC"/>
    <w:rsid w:val="00577742"/>
    <w:rsid w:val="005807A5"/>
    <w:rsid w:val="00581B16"/>
    <w:rsid w:val="005876DC"/>
    <w:rsid w:val="005A2E91"/>
    <w:rsid w:val="005A3A50"/>
    <w:rsid w:val="005A757C"/>
    <w:rsid w:val="005B356A"/>
    <w:rsid w:val="005B52E1"/>
    <w:rsid w:val="005B6DB1"/>
    <w:rsid w:val="005C2906"/>
    <w:rsid w:val="005C2CE4"/>
    <w:rsid w:val="005C366B"/>
    <w:rsid w:val="005C4FD6"/>
    <w:rsid w:val="005C64F3"/>
    <w:rsid w:val="005C7C3D"/>
    <w:rsid w:val="005D12B9"/>
    <w:rsid w:val="005D6435"/>
    <w:rsid w:val="005E39AF"/>
    <w:rsid w:val="005E75D2"/>
    <w:rsid w:val="005F4EE0"/>
    <w:rsid w:val="005F4F27"/>
    <w:rsid w:val="005F5501"/>
    <w:rsid w:val="00600B15"/>
    <w:rsid w:val="006024F7"/>
    <w:rsid w:val="006074AA"/>
    <w:rsid w:val="00610E06"/>
    <w:rsid w:val="00612033"/>
    <w:rsid w:val="006137AB"/>
    <w:rsid w:val="00614E60"/>
    <w:rsid w:val="00616DCC"/>
    <w:rsid w:val="006305F1"/>
    <w:rsid w:val="006334C5"/>
    <w:rsid w:val="00640004"/>
    <w:rsid w:val="00641B76"/>
    <w:rsid w:val="00642A98"/>
    <w:rsid w:val="00654AEC"/>
    <w:rsid w:val="0067251B"/>
    <w:rsid w:val="006739B9"/>
    <w:rsid w:val="0068184B"/>
    <w:rsid w:val="0068418F"/>
    <w:rsid w:val="00695395"/>
    <w:rsid w:val="006A4118"/>
    <w:rsid w:val="006B17F4"/>
    <w:rsid w:val="006B3A46"/>
    <w:rsid w:val="006C1BFF"/>
    <w:rsid w:val="006C1CB5"/>
    <w:rsid w:val="006C3949"/>
    <w:rsid w:val="006D16F7"/>
    <w:rsid w:val="006D2A07"/>
    <w:rsid w:val="006E773F"/>
    <w:rsid w:val="006F6912"/>
    <w:rsid w:val="006F77FB"/>
    <w:rsid w:val="00702D09"/>
    <w:rsid w:val="00704573"/>
    <w:rsid w:val="00706E2B"/>
    <w:rsid w:val="007103D3"/>
    <w:rsid w:val="00712D8F"/>
    <w:rsid w:val="00713B03"/>
    <w:rsid w:val="00721CE4"/>
    <w:rsid w:val="00726280"/>
    <w:rsid w:val="00726D54"/>
    <w:rsid w:val="00731B30"/>
    <w:rsid w:val="00744327"/>
    <w:rsid w:val="0074560F"/>
    <w:rsid w:val="00752A20"/>
    <w:rsid w:val="00755E24"/>
    <w:rsid w:val="007615AC"/>
    <w:rsid w:val="007618B7"/>
    <w:rsid w:val="00772738"/>
    <w:rsid w:val="0077609F"/>
    <w:rsid w:val="0078011E"/>
    <w:rsid w:val="0078664C"/>
    <w:rsid w:val="007867DF"/>
    <w:rsid w:val="00786B3E"/>
    <w:rsid w:val="007941B5"/>
    <w:rsid w:val="00794CFF"/>
    <w:rsid w:val="00794EA0"/>
    <w:rsid w:val="00795052"/>
    <w:rsid w:val="007A39F7"/>
    <w:rsid w:val="007A4141"/>
    <w:rsid w:val="007B1CEF"/>
    <w:rsid w:val="007B67B4"/>
    <w:rsid w:val="007C266E"/>
    <w:rsid w:val="007C529D"/>
    <w:rsid w:val="007C77E9"/>
    <w:rsid w:val="007D3A08"/>
    <w:rsid w:val="007D4F7D"/>
    <w:rsid w:val="007E1557"/>
    <w:rsid w:val="007E1AF9"/>
    <w:rsid w:val="007E46ED"/>
    <w:rsid w:val="007E6E95"/>
    <w:rsid w:val="007F1377"/>
    <w:rsid w:val="007F23C5"/>
    <w:rsid w:val="007F4621"/>
    <w:rsid w:val="007F6073"/>
    <w:rsid w:val="00802B71"/>
    <w:rsid w:val="00803F40"/>
    <w:rsid w:val="008044D5"/>
    <w:rsid w:val="00805BE2"/>
    <w:rsid w:val="00805BFF"/>
    <w:rsid w:val="00813C9E"/>
    <w:rsid w:val="00813F6E"/>
    <w:rsid w:val="00814D0A"/>
    <w:rsid w:val="00816318"/>
    <w:rsid w:val="00816E4E"/>
    <w:rsid w:val="008219F7"/>
    <w:rsid w:val="00824724"/>
    <w:rsid w:val="00825C5D"/>
    <w:rsid w:val="00844175"/>
    <w:rsid w:val="0084430D"/>
    <w:rsid w:val="008478E0"/>
    <w:rsid w:val="00850CD4"/>
    <w:rsid w:val="00850FAA"/>
    <w:rsid w:val="00851218"/>
    <w:rsid w:val="008513D9"/>
    <w:rsid w:val="008535D9"/>
    <w:rsid w:val="008561F4"/>
    <w:rsid w:val="00862CB4"/>
    <w:rsid w:val="0086677E"/>
    <w:rsid w:val="008705DD"/>
    <w:rsid w:val="008720A2"/>
    <w:rsid w:val="008751A5"/>
    <w:rsid w:val="00875216"/>
    <w:rsid w:val="00875359"/>
    <w:rsid w:val="00880A8D"/>
    <w:rsid w:val="00882FFA"/>
    <w:rsid w:val="00886734"/>
    <w:rsid w:val="00890EFD"/>
    <w:rsid w:val="00891E00"/>
    <w:rsid w:val="00893E72"/>
    <w:rsid w:val="008951BD"/>
    <w:rsid w:val="008A1250"/>
    <w:rsid w:val="008A644A"/>
    <w:rsid w:val="008A67A4"/>
    <w:rsid w:val="008A7283"/>
    <w:rsid w:val="008B00A9"/>
    <w:rsid w:val="008B6FF3"/>
    <w:rsid w:val="008C33C5"/>
    <w:rsid w:val="008C6318"/>
    <w:rsid w:val="008C65B2"/>
    <w:rsid w:val="008D1630"/>
    <w:rsid w:val="008D56AD"/>
    <w:rsid w:val="008E181A"/>
    <w:rsid w:val="008E5229"/>
    <w:rsid w:val="008E6E2D"/>
    <w:rsid w:val="008F05A1"/>
    <w:rsid w:val="008F42C1"/>
    <w:rsid w:val="008F523F"/>
    <w:rsid w:val="008F5877"/>
    <w:rsid w:val="008F74BD"/>
    <w:rsid w:val="00900C93"/>
    <w:rsid w:val="00902C63"/>
    <w:rsid w:val="00904C2B"/>
    <w:rsid w:val="00913EC9"/>
    <w:rsid w:val="009142B8"/>
    <w:rsid w:val="00915D1B"/>
    <w:rsid w:val="0091651B"/>
    <w:rsid w:val="00916F24"/>
    <w:rsid w:val="00921E9F"/>
    <w:rsid w:val="00922F92"/>
    <w:rsid w:val="00923102"/>
    <w:rsid w:val="0092729C"/>
    <w:rsid w:val="00933FC7"/>
    <w:rsid w:val="00937A46"/>
    <w:rsid w:val="0094243F"/>
    <w:rsid w:val="009433ED"/>
    <w:rsid w:val="00946204"/>
    <w:rsid w:val="00946E2C"/>
    <w:rsid w:val="009475D0"/>
    <w:rsid w:val="00947A75"/>
    <w:rsid w:val="00951D06"/>
    <w:rsid w:val="0095433B"/>
    <w:rsid w:val="0096095E"/>
    <w:rsid w:val="00963531"/>
    <w:rsid w:val="00971531"/>
    <w:rsid w:val="0097204E"/>
    <w:rsid w:val="00977B02"/>
    <w:rsid w:val="0098246D"/>
    <w:rsid w:val="009879D9"/>
    <w:rsid w:val="00990918"/>
    <w:rsid w:val="00990D85"/>
    <w:rsid w:val="0099614F"/>
    <w:rsid w:val="009A559D"/>
    <w:rsid w:val="009A6108"/>
    <w:rsid w:val="009B2457"/>
    <w:rsid w:val="009B37EB"/>
    <w:rsid w:val="009C0E94"/>
    <w:rsid w:val="009C301D"/>
    <w:rsid w:val="009C6191"/>
    <w:rsid w:val="009C74E1"/>
    <w:rsid w:val="009C751A"/>
    <w:rsid w:val="009C78FF"/>
    <w:rsid w:val="009D449D"/>
    <w:rsid w:val="009D74D7"/>
    <w:rsid w:val="009E20D1"/>
    <w:rsid w:val="009E4D13"/>
    <w:rsid w:val="009F5E0A"/>
    <w:rsid w:val="00A01339"/>
    <w:rsid w:val="00A01980"/>
    <w:rsid w:val="00A01C6C"/>
    <w:rsid w:val="00A07E81"/>
    <w:rsid w:val="00A11E25"/>
    <w:rsid w:val="00A14617"/>
    <w:rsid w:val="00A16AC3"/>
    <w:rsid w:val="00A22CA7"/>
    <w:rsid w:val="00A4012E"/>
    <w:rsid w:val="00A43D41"/>
    <w:rsid w:val="00A4503B"/>
    <w:rsid w:val="00A54546"/>
    <w:rsid w:val="00A564FB"/>
    <w:rsid w:val="00A60D81"/>
    <w:rsid w:val="00A62578"/>
    <w:rsid w:val="00A63FEF"/>
    <w:rsid w:val="00A64DF4"/>
    <w:rsid w:val="00A65392"/>
    <w:rsid w:val="00A701EC"/>
    <w:rsid w:val="00A71E61"/>
    <w:rsid w:val="00A75530"/>
    <w:rsid w:val="00A902D2"/>
    <w:rsid w:val="00A90D9B"/>
    <w:rsid w:val="00A9148B"/>
    <w:rsid w:val="00A9714B"/>
    <w:rsid w:val="00A97E58"/>
    <w:rsid w:val="00AA1E0D"/>
    <w:rsid w:val="00AB3BC8"/>
    <w:rsid w:val="00AB79D9"/>
    <w:rsid w:val="00AD0725"/>
    <w:rsid w:val="00AD364A"/>
    <w:rsid w:val="00AE2F19"/>
    <w:rsid w:val="00AE4267"/>
    <w:rsid w:val="00AE6B9C"/>
    <w:rsid w:val="00AE76E6"/>
    <w:rsid w:val="00AF0553"/>
    <w:rsid w:val="00AF05F3"/>
    <w:rsid w:val="00AF064D"/>
    <w:rsid w:val="00AF3789"/>
    <w:rsid w:val="00AF3B22"/>
    <w:rsid w:val="00AF6794"/>
    <w:rsid w:val="00B01202"/>
    <w:rsid w:val="00B01310"/>
    <w:rsid w:val="00B10837"/>
    <w:rsid w:val="00B10ED3"/>
    <w:rsid w:val="00B114B9"/>
    <w:rsid w:val="00B141AA"/>
    <w:rsid w:val="00B3094F"/>
    <w:rsid w:val="00B33119"/>
    <w:rsid w:val="00B36C0A"/>
    <w:rsid w:val="00B376F8"/>
    <w:rsid w:val="00B45321"/>
    <w:rsid w:val="00B45637"/>
    <w:rsid w:val="00B51871"/>
    <w:rsid w:val="00B53509"/>
    <w:rsid w:val="00B55DF0"/>
    <w:rsid w:val="00B571CC"/>
    <w:rsid w:val="00B57295"/>
    <w:rsid w:val="00B65CB3"/>
    <w:rsid w:val="00B72061"/>
    <w:rsid w:val="00B73374"/>
    <w:rsid w:val="00B73642"/>
    <w:rsid w:val="00B747C8"/>
    <w:rsid w:val="00B80B01"/>
    <w:rsid w:val="00B81C54"/>
    <w:rsid w:val="00B84631"/>
    <w:rsid w:val="00B8566C"/>
    <w:rsid w:val="00B85CA8"/>
    <w:rsid w:val="00B87920"/>
    <w:rsid w:val="00B91DC2"/>
    <w:rsid w:val="00B93536"/>
    <w:rsid w:val="00B94B54"/>
    <w:rsid w:val="00B9526C"/>
    <w:rsid w:val="00B96528"/>
    <w:rsid w:val="00B9760C"/>
    <w:rsid w:val="00BA089B"/>
    <w:rsid w:val="00BA3F19"/>
    <w:rsid w:val="00BA5E64"/>
    <w:rsid w:val="00BB2A49"/>
    <w:rsid w:val="00BB6484"/>
    <w:rsid w:val="00BB6C78"/>
    <w:rsid w:val="00BC1C4A"/>
    <w:rsid w:val="00BC43E6"/>
    <w:rsid w:val="00BC4E72"/>
    <w:rsid w:val="00BD07B7"/>
    <w:rsid w:val="00BD16D9"/>
    <w:rsid w:val="00BD693C"/>
    <w:rsid w:val="00BD6EA9"/>
    <w:rsid w:val="00BF2F00"/>
    <w:rsid w:val="00BF571A"/>
    <w:rsid w:val="00BF638D"/>
    <w:rsid w:val="00BF659F"/>
    <w:rsid w:val="00C002F9"/>
    <w:rsid w:val="00C00557"/>
    <w:rsid w:val="00C02F35"/>
    <w:rsid w:val="00C03575"/>
    <w:rsid w:val="00C102B6"/>
    <w:rsid w:val="00C11290"/>
    <w:rsid w:val="00C13F57"/>
    <w:rsid w:val="00C1558E"/>
    <w:rsid w:val="00C15B5F"/>
    <w:rsid w:val="00C2305C"/>
    <w:rsid w:val="00C23F2D"/>
    <w:rsid w:val="00C27167"/>
    <w:rsid w:val="00C34410"/>
    <w:rsid w:val="00C3510E"/>
    <w:rsid w:val="00C36C65"/>
    <w:rsid w:val="00C405E7"/>
    <w:rsid w:val="00C43CF8"/>
    <w:rsid w:val="00C442C8"/>
    <w:rsid w:val="00C5333A"/>
    <w:rsid w:val="00C54ABC"/>
    <w:rsid w:val="00C5668D"/>
    <w:rsid w:val="00C56DCD"/>
    <w:rsid w:val="00C57E44"/>
    <w:rsid w:val="00C61539"/>
    <w:rsid w:val="00C622B3"/>
    <w:rsid w:val="00C746FF"/>
    <w:rsid w:val="00C755EF"/>
    <w:rsid w:val="00C76D72"/>
    <w:rsid w:val="00C76EA9"/>
    <w:rsid w:val="00C76F01"/>
    <w:rsid w:val="00C7756C"/>
    <w:rsid w:val="00C86EAC"/>
    <w:rsid w:val="00C87E7C"/>
    <w:rsid w:val="00C938F5"/>
    <w:rsid w:val="00C94909"/>
    <w:rsid w:val="00CB6BA1"/>
    <w:rsid w:val="00CB7E99"/>
    <w:rsid w:val="00CC1B52"/>
    <w:rsid w:val="00CC2781"/>
    <w:rsid w:val="00CC6E17"/>
    <w:rsid w:val="00CD0A13"/>
    <w:rsid w:val="00CD0A31"/>
    <w:rsid w:val="00CD1299"/>
    <w:rsid w:val="00CD2304"/>
    <w:rsid w:val="00CD62FF"/>
    <w:rsid w:val="00CF1478"/>
    <w:rsid w:val="00CF49CD"/>
    <w:rsid w:val="00CF6BC7"/>
    <w:rsid w:val="00D0181F"/>
    <w:rsid w:val="00D03081"/>
    <w:rsid w:val="00D17D9D"/>
    <w:rsid w:val="00D27CCA"/>
    <w:rsid w:val="00D31B8A"/>
    <w:rsid w:val="00D35165"/>
    <w:rsid w:val="00D356A6"/>
    <w:rsid w:val="00D408B0"/>
    <w:rsid w:val="00D47676"/>
    <w:rsid w:val="00D50D0B"/>
    <w:rsid w:val="00D518B7"/>
    <w:rsid w:val="00D53E20"/>
    <w:rsid w:val="00D57285"/>
    <w:rsid w:val="00D6626B"/>
    <w:rsid w:val="00D67137"/>
    <w:rsid w:val="00D73414"/>
    <w:rsid w:val="00D74421"/>
    <w:rsid w:val="00D7515E"/>
    <w:rsid w:val="00D86C0E"/>
    <w:rsid w:val="00D8761B"/>
    <w:rsid w:val="00D90A59"/>
    <w:rsid w:val="00D93A10"/>
    <w:rsid w:val="00D94D91"/>
    <w:rsid w:val="00DB741A"/>
    <w:rsid w:val="00DC7092"/>
    <w:rsid w:val="00DC74D5"/>
    <w:rsid w:val="00DD44B8"/>
    <w:rsid w:val="00DD7A26"/>
    <w:rsid w:val="00DE0627"/>
    <w:rsid w:val="00DE13F3"/>
    <w:rsid w:val="00DE2C0A"/>
    <w:rsid w:val="00DE36A0"/>
    <w:rsid w:val="00DE5C3D"/>
    <w:rsid w:val="00DE6888"/>
    <w:rsid w:val="00DF074C"/>
    <w:rsid w:val="00DF08FB"/>
    <w:rsid w:val="00DF094E"/>
    <w:rsid w:val="00DF1C3B"/>
    <w:rsid w:val="00E031E6"/>
    <w:rsid w:val="00E05640"/>
    <w:rsid w:val="00E10371"/>
    <w:rsid w:val="00E10D18"/>
    <w:rsid w:val="00E1109B"/>
    <w:rsid w:val="00E12553"/>
    <w:rsid w:val="00E157A9"/>
    <w:rsid w:val="00E15B72"/>
    <w:rsid w:val="00E21AFD"/>
    <w:rsid w:val="00E34635"/>
    <w:rsid w:val="00E350EC"/>
    <w:rsid w:val="00E3756C"/>
    <w:rsid w:val="00E4090A"/>
    <w:rsid w:val="00E433C1"/>
    <w:rsid w:val="00E44798"/>
    <w:rsid w:val="00E537F1"/>
    <w:rsid w:val="00E5486C"/>
    <w:rsid w:val="00E602A0"/>
    <w:rsid w:val="00E609A7"/>
    <w:rsid w:val="00E636FA"/>
    <w:rsid w:val="00E67AB1"/>
    <w:rsid w:val="00E71128"/>
    <w:rsid w:val="00E73B43"/>
    <w:rsid w:val="00E77132"/>
    <w:rsid w:val="00E77DA4"/>
    <w:rsid w:val="00E818FB"/>
    <w:rsid w:val="00E83460"/>
    <w:rsid w:val="00E95A9F"/>
    <w:rsid w:val="00E95BC1"/>
    <w:rsid w:val="00E9721D"/>
    <w:rsid w:val="00EA087A"/>
    <w:rsid w:val="00EA1137"/>
    <w:rsid w:val="00EA40FA"/>
    <w:rsid w:val="00EA49FC"/>
    <w:rsid w:val="00EA63BB"/>
    <w:rsid w:val="00EA693B"/>
    <w:rsid w:val="00EA6A0D"/>
    <w:rsid w:val="00EC4177"/>
    <w:rsid w:val="00ED66F0"/>
    <w:rsid w:val="00EE0C32"/>
    <w:rsid w:val="00EF1E70"/>
    <w:rsid w:val="00EF2942"/>
    <w:rsid w:val="00EF71B2"/>
    <w:rsid w:val="00F01581"/>
    <w:rsid w:val="00F0733C"/>
    <w:rsid w:val="00F10BE0"/>
    <w:rsid w:val="00F116A9"/>
    <w:rsid w:val="00F2236C"/>
    <w:rsid w:val="00F23720"/>
    <w:rsid w:val="00F3073D"/>
    <w:rsid w:val="00F31725"/>
    <w:rsid w:val="00F34410"/>
    <w:rsid w:val="00F35322"/>
    <w:rsid w:val="00F35A5A"/>
    <w:rsid w:val="00F40B9E"/>
    <w:rsid w:val="00F40CC6"/>
    <w:rsid w:val="00F4255C"/>
    <w:rsid w:val="00F42F49"/>
    <w:rsid w:val="00F50E73"/>
    <w:rsid w:val="00F57093"/>
    <w:rsid w:val="00F57925"/>
    <w:rsid w:val="00F6262F"/>
    <w:rsid w:val="00F6629E"/>
    <w:rsid w:val="00F71A9A"/>
    <w:rsid w:val="00F7345F"/>
    <w:rsid w:val="00F779EB"/>
    <w:rsid w:val="00F82C15"/>
    <w:rsid w:val="00F83466"/>
    <w:rsid w:val="00F9474C"/>
    <w:rsid w:val="00FA6B93"/>
    <w:rsid w:val="00FB3EF2"/>
    <w:rsid w:val="00FB6881"/>
    <w:rsid w:val="00FC1BA6"/>
    <w:rsid w:val="00FC3A15"/>
    <w:rsid w:val="00FC64B3"/>
    <w:rsid w:val="00FD1648"/>
    <w:rsid w:val="00FD2E8B"/>
    <w:rsid w:val="00FD410A"/>
    <w:rsid w:val="00FD4B72"/>
    <w:rsid w:val="00FD6429"/>
    <w:rsid w:val="00FD7285"/>
    <w:rsid w:val="00FE0C60"/>
    <w:rsid w:val="00FE2B8E"/>
    <w:rsid w:val="00FE44EB"/>
    <w:rsid w:val="00FE4671"/>
    <w:rsid w:val="00FF0131"/>
    <w:rsid w:val="00FF277F"/>
    <w:rsid w:val="00FF30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E85B8"/>
  <w15:chartTrackingRefBased/>
  <w15:docId w15:val="{D988A578-E026-43E9-B07A-06118F1E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AF0553"/>
    <w:pPr>
      <w:ind w:left="720"/>
      <w:contextualSpacing/>
    </w:pPr>
  </w:style>
  <w:style w:type="paragraph" w:styleId="a9">
    <w:name w:val="Balloon Text"/>
    <w:basedOn w:val="a"/>
    <w:link w:val="aa"/>
    <w:rsid w:val="008A67A4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8A67A4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73F77-D5E6-48C3-A247-AD4C1DF6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</Template>
  <TotalTime>306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User01</cp:lastModifiedBy>
  <cp:revision>220</cp:revision>
  <cp:lastPrinted>2019-03-18T09:05:00Z</cp:lastPrinted>
  <dcterms:created xsi:type="dcterms:W3CDTF">2019-03-14T04:40:00Z</dcterms:created>
  <dcterms:modified xsi:type="dcterms:W3CDTF">2019-03-20T08:15:00Z</dcterms:modified>
</cp:coreProperties>
</file>