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D" w:rsidRDefault="009C250D" w:rsidP="002A29EB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BF3E4A" w:rsidRDefault="00BF3E4A" w:rsidP="002A29EB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CA70A5" w:rsidRDefault="00CA70A5" w:rsidP="002A29EB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2A29EB" w:rsidRPr="00617B51" w:rsidRDefault="002A29EB" w:rsidP="002A29EB">
      <w:pPr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C838F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838F7">
        <w:rPr>
          <w:rFonts w:ascii="TH SarabunIT๙" w:hAnsi="TH SarabunIT๙" w:cs="TH SarabunIT๙"/>
          <w:sz w:val="32"/>
          <w:szCs w:val="32"/>
        </w:rPr>
        <w:tab/>
      </w:r>
      <w:r w:rsidR="00C838F7">
        <w:rPr>
          <w:rFonts w:ascii="TH SarabunIT๙" w:hAnsi="TH SarabunIT๙" w:cs="TH SarabunIT๙"/>
          <w:sz w:val="32"/>
          <w:szCs w:val="32"/>
        </w:rPr>
        <w:tab/>
      </w:r>
      <w:r w:rsidR="00C838F7">
        <w:rPr>
          <w:rFonts w:ascii="TH SarabunIT๙" w:hAnsi="TH SarabunIT๙" w:cs="TH SarabunIT๙"/>
          <w:sz w:val="32"/>
          <w:szCs w:val="32"/>
        </w:rPr>
        <w:tab/>
      </w:r>
      <w:r w:rsidR="00C838F7">
        <w:rPr>
          <w:rFonts w:ascii="TH SarabunIT๙" w:hAnsi="TH SarabunIT๙" w:cs="TH SarabunIT๙"/>
          <w:sz w:val="32"/>
          <w:szCs w:val="32"/>
        </w:rPr>
        <w:tab/>
      </w:r>
      <w:r w:rsidR="00C838F7">
        <w:rPr>
          <w:rFonts w:ascii="TH SarabunIT๙" w:hAnsi="TH SarabunIT๙" w:cs="TH SarabunIT๙"/>
          <w:sz w:val="32"/>
          <w:szCs w:val="32"/>
        </w:rPr>
        <w:tab/>
      </w:r>
      <w:r w:rsidR="00C838F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838F7">
        <w:rPr>
          <w:rFonts w:ascii="TH SarabunIT๙" w:hAnsi="TH SarabunIT๙" w:cs="TH SarabunIT๙" w:hint="cs"/>
          <w:spacing w:val="6"/>
          <w:sz w:val="32"/>
          <w:szCs w:val="32"/>
          <w:cs/>
        </w:rPr>
        <w:t>กรมส่งเสริมการปกครองท้องถิ่น</w:t>
      </w:r>
    </w:p>
    <w:p w:rsidR="002A29EB" w:rsidRPr="00617B51" w:rsidRDefault="002A29EB" w:rsidP="002A29EB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617B51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17B51">
        <w:rPr>
          <w:rFonts w:ascii="TH SarabunIT๙" w:hAnsi="TH SarabunIT๙" w:cs="TH SarabunIT๙"/>
          <w:sz w:val="32"/>
          <w:szCs w:val="32"/>
        </w:rPr>
        <w:t xml:space="preserve">. </w:t>
      </w:r>
      <w:r w:rsidRPr="00617B5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2A29EB" w:rsidRPr="00617B51" w:rsidRDefault="002A29EB" w:rsidP="002A29E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A3E9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73C1B">
        <w:rPr>
          <w:rFonts w:ascii="TH SarabunIT๙" w:hAnsi="TH SarabunIT๙" w:cs="TH SarabunIT๙"/>
          <w:sz w:val="32"/>
          <w:szCs w:val="32"/>
        </w:rPr>
        <w:t>2</w:t>
      </w:r>
    </w:p>
    <w:p w:rsidR="002A29EB" w:rsidRPr="009D2A47" w:rsidRDefault="002A29EB" w:rsidP="002A29EB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D2A4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D2A47">
        <w:rPr>
          <w:rFonts w:ascii="TH SarabunIT๙" w:hAnsi="TH SarabunIT๙" w:cs="TH SarabunIT๙"/>
          <w:sz w:val="32"/>
          <w:szCs w:val="32"/>
          <w:cs/>
        </w:rPr>
        <w:tab/>
      </w:r>
      <w:r w:rsidR="00A52561" w:rsidRPr="009D2A47">
        <w:rPr>
          <w:rFonts w:ascii="TH SarabunIT๙" w:hAnsi="TH SarabunIT๙" w:cs="TH SarabunIT๙" w:hint="cs"/>
          <w:sz w:val="32"/>
          <w:szCs w:val="32"/>
          <w:cs/>
        </w:rPr>
        <w:t>การประชุมชี้แจงและอบรมการใช้ระบบคัดกรองข้อมูลนักเรียนทุนเสมอภาค</w:t>
      </w:r>
    </w:p>
    <w:p w:rsidR="002A29EB" w:rsidRDefault="002A29EB" w:rsidP="002A29E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B271F" w:rsidRPr="00E47CA2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3B271F" w:rsidRPr="00E47CA2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3B271F" w:rsidRPr="00E47CA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B271F">
        <w:rPr>
          <w:rFonts w:ascii="TH SarabunIT๙" w:hAnsi="TH SarabunIT๙" w:cs="TH SarabunIT๙" w:hint="cs"/>
          <w:sz w:val="32"/>
          <w:szCs w:val="32"/>
          <w:cs/>
        </w:rPr>
        <w:t xml:space="preserve"> (ตามบัญชีรายชื่อแนบท้าย)</w:t>
      </w:r>
    </w:p>
    <w:p w:rsidR="003B271F" w:rsidRDefault="00B2268D" w:rsidP="003B271F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B271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3B271F">
        <w:rPr>
          <w:rFonts w:ascii="TH SarabunIT๙" w:hAnsi="TH SarabunIT๙" w:cs="TH SarabunIT๙"/>
          <w:sz w:val="32"/>
          <w:szCs w:val="32"/>
          <w:cs/>
        </w:rPr>
        <w:tab/>
      </w:r>
      <w:r w:rsidR="003B271F" w:rsidRPr="003B271F">
        <w:rPr>
          <w:rFonts w:ascii="TH SarabunIT๙" w:hAnsi="TH SarabunIT๙" w:cs="TH SarabunIT๙" w:hint="cs"/>
          <w:sz w:val="32"/>
          <w:szCs w:val="32"/>
          <w:cs/>
        </w:rPr>
        <w:t>สำเนาหนังสือกองทุนเพื่อความเสมอภาคทางการศึกษา</w:t>
      </w:r>
    </w:p>
    <w:p w:rsidR="00B2268D" w:rsidRPr="003B271F" w:rsidRDefault="003B271F" w:rsidP="003B271F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ศ.๐๔/๐๐๐๒๘/๒๕๖๒ ลงวันที่ ๖ มีนาคม</w:t>
      </w:r>
      <w:r w:rsidR="00B32C45">
        <w:rPr>
          <w:rFonts w:ascii="TH SarabunIT๙" w:hAnsi="TH SarabunIT๙" w:cs="TH SarabunIT๙"/>
          <w:sz w:val="32"/>
          <w:szCs w:val="32"/>
        </w:rPr>
        <w:t xml:space="preserve"> 2562</w:t>
      </w:r>
      <w:r w:rsidR="00B2268D" w:rsidRPr="003B271F">
        <w:rPr>
          <w:rFonts w:ascii="TH SarabunIT๙" w:hAnsi="TH SarabunIT๙" w:cs="TH SarabunIT๙"/>
          <w:sz w:val="32"/>
          <w:szCs w:val="32"/>
        </w:rPr>
        <w:tab/>
      </w:r>
      <w:r w:rsidR="00B2268D" w:rsidRPr="003B271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2268D" w:rsidRPr="003B271F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E6454C" w:rsidRPr="002009F6" w:rsidRDefault="002A29EB" w:rsidP="002009F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32371" w:rsidRPr="002009F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32371" w:rsidRPr="002009F6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 กรมส่งเสริมการปกครองท้องถิ่นได้รับแจ้งจาก</w:t>
      </w:r>
      <w:bookmarkStart w:id="0" w:name="_Hlk3814817"/>
      <w:r w:rsidR="00304015" w:rsidRPr="002009F6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กองทุนเพื่อความเสมอภาคทางการศึกษา</w:t>
      </w:r>
      <w:bookmarkEnd w:id="0"/>
      <w:r w:rsidR="00832371" w:rsidRPr="002009F6">
        <w:rPr>
          <w:rFonts w:ascii="TH SarabunIT๙" w:hAnsi="TH SarabunIT๙" w:cs="TH SarabunIT๙" w:hint="cs"/>
          <w:spacing w:val="-4"/>
          <w:sz w:val="32"/>
          <w:szCs w:val="32"/>
          <w:cs/>
        </w:rPr>
        <w:t>ว่า</w:t>
      </w:r>
      <w:r w:rsidR="00146149" w:rsidRPr="00200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F7D" w:rsidRPr="002009F6">
        <w:rPr>
          <w:rFonts w:ascii="TH SarabunIT๙" w:hAnsi="TH SarabunIT๙" w:cs="TH SarabunIT๙" w:hint="cs"/>
          <w:sz w:val="32"/>
          <w:szCs w:val="32"/>
          <w:cs/>
        </w:rPr>
        <w:t>ได้จัดให้มี</w:t>
      </w:r>
      <w:r w:rsidR="00304015" w:rsidRPr="002009F6">
        <w:rPr>
          <w:rFonts w:ascii="TH SarabunIT๙" w:hAnsi="TH SarabunIT๙" w:cs="TH SarabunIT๙" w:hint="cs"/>
          <w:sz w:val="32"/>
          <w:szCs w:val="32"/>
          <w:cs/>
        </w:rPr>
        <w:t>โครงการจัดสรรเงินอุดหนุนนักเรียนยากจนพิเศษแบบมีเงื่อนไข</w:t>
      </w:r>
      <w:r w:rsidR="00082F7D" w:rsidRPr="002009F6">
        <w:rPr>
          <w:rFonts w:ascii="TH SarabunIT๙" w:hAnsi="TH SarabunIT๙" w:cs="TH SarabunIT๙" w:hint="cs"/>
          <w:sz w:val="32"/>
          <w:szCs w:val="32"/>
          <w:cs/>
        </w:rPr>
        <w:t>ใน</w:t>
      </w:r>
      <w:bookmarkStart w:id="1" w:name="_GoBack"/>
      <w:bookmarkEnd w:id="1"/>
      <w:r w:rsidR="00304015" w:rsidRPr="002009F6">
        <w:rPr>
          <w:rFonts w:ascii="TH SarabunIT๙" w:hAnsi="TH SarabunIT๙" w:cs="TH SarabunIT๙" w:hint="cs"/>
          <w:sz w:val="32"/>
          <w:szCs w:val="32"/>
          <w:cs/>
        </w:rPr>
        <w:t>สถานศึกษาสังกัดองค์กรปกครอง</w:t>
      </w:r>
      <w:r w:rsidR="00304015" w:rsidRPr="002009F6">
        <w:rPr>
          <w:rFonts w:ascii="TH SarabunIT๙" w:hAnsi="TH SarabunIT๙" w:cs="TH SarabunIT๙" w:hint="cs"/>
          <w:spacing w:val="2"/>
          <w:sz w:val="32"/>
          <w:szCs w:val="32"/>
          <w:cs/>
        </w:rPr>
        <w:t>ส่วนท้องถิ่น</w:t>
      </w:r>
      <w:r w:rsidR="00EA093D" w:rsidRPr="002009F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82F7D" w:rsidRPr="002009F6">
        <w:rPr>
          <w:rFonts w:ascii="TH SarabunIT๙" w:hAnsi="TH SarabunIT๙" w:cs="TH SarabunIT๙" w:hint="cs"/>
          <w:spacing w:val="2"/>
          <w:sz w:val="32"/>
          <w:szCs w:val="32"/>
          <w:cs/>
        </w:rPr>
        <w:t>โดยจะสนับสนุนเงินและค่าใช้จ่ายให้แก่เด็กและเยาวชนซึ่งขาดแคลนทุนทรัพย์และด้อยโอกาส</w:t>
      </w:r>
      <w:r w:rsidR="00082F7D" w:rsidRPr="00200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F7D" w:rsidRPr="002009F6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และผู้ด้อยโอกาส จนสำเร็จการศึกษาขั้นพื้นฐาน และ</w:t>
      </w:r>
      <w:r w:rsidR="00135BFD" w:rsidRPr="002009F6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</w:t>
      </w:r>
      <w:r w:rsidR="00082F7D" w:rsidRPr="002009F6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เป็นการ</w:t>
      </w:r>
      <w:r w:rsidR="00135BFD" w:rsidRPr="002009F6">
        <w:rPr>
          <w:rFonts w:ascii="TH SarabunIT๙" w:hAnsi="TH SarabunIT๙" w:cs="TH SarabunIT๙" w:hint="cs"/>
          <w:spacing w:val="-2"/>
          <w:sz w:val="32"/>
          <w:szCs w:val="32"/>
          <w:cs/>
        </w:rPr>
        <w:t>สร้างความเข้าใจและเตรียมความพร้อมให้แก่</w:t>
      </w:r>
      <w:r w:rsidR="00135BFD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>บุคลากรขององค์กรปกครองส่วนท้องถิ่น</w:t>
      </w:r>
      <w:r w:rsidR="00135BFD" w:rsidRPr="002009F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35BFD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082F7D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สถานศึกษาใน</w:t>
      </w:r>
      <w:r w:rsidR="00135BFD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>สังกัดในการดำเนินการร่วมกัน จึง</w:t>
      </w:r>
      <w:r w:rsidR="002009F6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กำหนดให้</w:t>
      </w:r>
      <w:r w:rsidR="00135BFD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มีการประชุม</w:t>
      </w:r>
      <w:r w:rsidR="00135BFD" w:rsidRPr="002009F6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เพื่อลงนามบันทึกข้อตกลงความร่วมมือและอบรมการใช้ระบบคัดกรองนักเรียนทุนเสมอภาค ระหว่างวันที่</w:t>
      </w:r>
      <w:r w:rsidR="00135BFD" w:rsidRPr="00200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BFD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๔ </w:t>
      </w:r>
      <w:r w:rsidR="00135BFD" w:rsidRPr="002009F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135BFD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๕ เมษายน ๒๕๖๒ ณ ห้องประชุมราชเทวี ๒ ชั้น ๓ โรงแรมเอเชียกรุงเทพ </w:t>
      </w:r>
      <w:r w:rsidR="00E6454C" w:rsidRPr="002009F6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รายละเอียดปรากฏตามสิ่งที่ส่งมาด้วย</w:t>
      </w:r>
    </w:p>
    <w:p w:rsidR="002A29EB" w:rsidRPr="002D5A74" w:rsidRDefault="002A29EB" w:rsidP="002D5A7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6149">
        <w:rPr>
          <w:rFonts w:ascii="TH SarabunIT๙" w:hAnsi="TH SarabunIT๙" w:cs="TH SarabunIT๙"/>
          <w:sz w:val="32"/>
          <w:szCs w:val="32"/>
        </w:rPr>
        <w:tab/>
      </w:r>
      <w:r w:rsidRPr="002D5A74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</w:t>
      </w:r>
      <w:r w:rsidR="00073A7B" w:rsidRPr="002D5A7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6149" w:rsidRPr="002D5A74">
        <w:rPr>
          <w:rFonts w:ascii="TH SarabunIT๙" w:hAnsi="TH SarabunIT๙" w:cs="TH SarabunIT๙" w:hint="cs"/>
          <w:spacing w:val="-12"/>
          <w:sz w:val="32"/>
          <w:szCs w:val="32"/>
          <w:cs/>
        </w:rPr>
        <w:t>พิจารณาแล้ว</w:t>
      </w:r>
      <w:r w:rsidR="00073A7B" w:rsidRPr="002D5A74">
        <w:rPr>
          <w:rFonts w:ascii="TH SarabunIT๙" w:hAnsi="TH SarabunIT๙" w:cs="TH SarabunIT๙" w:hint="cs"/>
          <w:spacing w:val="-12"/>
          <w:sz w:val="32"/>
          <w:szCs w:val="32"/>
          <w:cs/>
        </w:rPr>
        <w:t>เห็นว่า</w:t>
      </w:r>
      <w:r w:rsidR="00146149" w:rsidRPr="002D5A7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73A7B" w:rsidRPr="002D5A74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เพื่อให้การดำเนินการเป็นไปด้วยความเรียบร้อย</w:t>
      </w:r>
      <w:r w:rsidR="00073A7B" w:rsidRPr="002D5A7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และบรรลุวัตถุประสงค์ จึงขอความอนุเคราะห์จังหวัด</w:t>
      </w:r>
      <w:r w:rsidR="005076AF" w:rsidRPr="002D5A7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ประชาสัมพันธ์โครงการจัดสรรเงินอุดหนุน</w:t>
      </w:r>
      <w:r w:rsidR="002D5A74" w:rsidRPr="002D5A74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นักเรียนยากจนพิเศษ</w:t>
      </w:r>
      <w:r w:rsidR="005076AF" w:rsidRPr="002D5A74">
        <w:rPr>
          <w:rFonts w:ascii="TH SarabunIT๙" w:hAnsi="TH SarabunIT๙" w:cs="TH SarabunIT๙" w:hint="cs"/>
          <w:sz w:val="32"/>
          <w:szCs w:val="32"/>
          <w:cs/>
        </w:rPr>
        <w:t>แบบมีเงื่อนไขในสถานศึกษาสังกัดองค์กรปกครองส่วนท้องถิ่น</w:t>
      </w:r>
      <w:r w:rsidR="002D5A74" w:rsidRPr="002D5A74">
        <w:rPr>
          <w:rFonts w:ascii="TH SarabunIT๙" w:hAnsi="TH SarabunIT๙" w:cs="TH SarabunIT๙" w:hint="cs"/>
          <w:sz w:val="32"/>
          <w:szCs w:val="32"/>
          <w:cs/>
        </w:rPr>
        <w:t xml:space="preserve"> โดยให้องค์กรปกครองส่วนท้องถิ่นจัดส่งบุคลากร</w:t>
      </w:r>
      <w:r w:rsidR="002D5A74" w:rsidRPr="002D5A74">
        <w:rPr>
          <w:rFonts w:ascii="TH SarabunIT๙" w:hAnsi="TH SarabunIT๙" w:cs="TH SarabunIT๙" w:hint="cs"/>
          <w:spacing w:val="4"/>
          <w:sz w:val="32"/>
          <w:szCs w:val="32"/>
          <w:cs/>
        </w:rPr>
        <w:t>ทางการศึกษาขององค์กรปกครองส่วนท้องถิ่น และของสถานศึกษาในสังกัดเข้าร่วมการประชุมและอบรม</w:t>
      </w:r>
      <w:r w:rsidR="002D5A74" w:rsidRPr="002D5A7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การใช้ระบบคัดกรองนักเรียนทุนเสมอภาค ตามวัน เวลา และสถานที่ ดังกล่าว</w:t>
      </w:r>
      <w:r w:rsidR="00073A7B" w:rsidRPr="002D5A7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ทั้งนี้ </w:t>
      </w:r>
      <w:r w:rsidR="005076AF" w:rsidRPr="002D5A74">
        <w:rPr>
          <w:rFonts w:ascii="TH SarabunIT๙" w:hAnsi="TH SarabunIT๙" w:cs="TH SarabunIT๙" w:hint="cs"/>
          <w:spacing w:val="-2"/>
          <w:sz w:val="32"/>
          <w:szCs w:val="32"/>
          <w:cs/>
        </w:rPr>
        <w:t>กองทุนเพื่อความเสมอภาค</w:t>
      </w:r>
      <w:r w:rsidR="005076AF" w:rsidRPr="002D5A74">
        <w:rPr>
          <w:rFonts w:ascii="TH SarabunIT๙" w:hAnsi="TH SarabunIT๙" w:cs="TH SarabunIT๙" w:hint="cs"/>
          <w:spacing w:val="4"/>
          <w:sz w:val="32"/>
          <w:szCs w:val="32"/>
          <w:cs/>
        </w:rPr>
        <w:t>ทางการศึกษา</w:t>
      </w:r>
      <w:r w:rsidR="00073A7B" w:rsidRPr="002D5A74">
        <w:rPr>
          <w:rFonts w:ascii="TH SarabunIT๙" w:hAnsi="TH SarabunIT๙" w:cs="TH SarabunIT๙" w:hint="cs"/>
          <w:spacing w:val="4"/>
          <w:sz w:val="32"/>
          <w:szCs w:val="32"/>
          <w:cs/>
        </w:rPr>
        <w:t>จะสนับสนุนเฉพาะค่าพาหนะสำหรับการเดินทาง ค่าที่พัก และค่าใช้จ่ายสำหรับการประชุม</w:t>
      </w:r>
      <w:r w:rsidR="002D5A74" w:rsidRPr="002D5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B3F">
        <w:rPr>
          <w:rFonts w:ascii="TH SarabunIT๙" w:hAnsi="TH SarabunIT๙" w:cs="TH SarabunIT๙" w:hint="cs"/>
          <w:sz w:val="32"/>
          <w:szCs w:val="32"/>
          <w:cs/>
        </w:rPr>
        <w:t>โดยสามารถ</w:t>
      </w:r>
      <w:r w:rsidR="002D5A74" w:rsidRPr="002D5A74">
        <w:rPr>
          <w:rFonts w:ascii="TH SarabunIT๙" w:hAnsi="TH SarabunIT๙" w:cs="TH SarabunIT๙" w:hint="cs"/>
          <w:sz w:val="32"/>
          <w:szCs w:val="32"/>
          <w:cs/>
        </w:rPr>
        <w:t>สอบถามข้อมูลเพิ่มเติม</w:t>
      </w:r>
      <w:r w:rsidR="00690B3F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2D5A74" w:rsidRPr="002D5A74">
        <w:rPr>
          <w:rFonts w:ascii="TH SarabunIT๙" w:hAnsi="TH SarabunIT๙" w:cs="TH SarabunIT๙" w:hint="cs"/>
          <w:sz w:val="32"/>
          <w:szCs w:val="32"/>
          <w:cs/>
        </w:rPr>
        <w:t xml:space="preserve"> คุณกนิษฐา </w:t>
      </w:r>
      <w:proofErr w:type="spellStart"/>
      <w:r w:rsidR="002D5A74" w:rsidRPr="002D5A74">
        <w:rPr>
          <w:rFonts w:ascii="TH SarabunIT๙" w:hAnsi="TH SarabunIT๙" w:cs="TH SarabunIT๙" w:hint="cs"/>
          <w:sz w:val="32"/>
          <w:szCs w:val="32"/>
          <w:cs/>
        </w:rPr>
        <w:t>คุณา</w:t>
      </w:r>
      <w:proofErr w:type="spellEnd"/>
      <w:r w:rsidR="002D5A74" w:rsidRPr="002D5A74">
        <w:rPr>
          <w:rFonts w:ascii="TH SarabunIT๙" w:hAnsi="TH SarabunIT๙" w:cs="TH SarabunIT๙" w:hint="cs"/>
          <w:sz w:val="32"/>
          <w:szCs w:val="32"/>
          <w:cs/>
        </w:rPr>
        <w:t>วิศรุต โทร 08 1014 8823</w:t>
      </w:r>
      <w:r w:rsidR="00320338" w:rsidRPr="002D5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29EB" w:rsidRPr="00617B51" w:rsidRDefault="002A29EB" w:rsidP="002D5A74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2A29EB" w:rsidRPr="00617B51" w:rsidRDefault="002A29EB" w:rsidP="00146149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A29EB" w:rsidRPr="00401FE2" w:rsidRDefault="002A29EB" w:rsidP="002A29EB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A29EB" w:rsidRPr="00401FE2" w:rsidRDefault="002A29EB" w:rsidP="002A29EB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E51AB" w:rsidRPr="00401FE2" w:rsidRDefault="00CE51AB" w:rsidP="002A29EB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A29EB" w:rsidRPr="00401FE2" w:rsidRDefault="002A29EB" w:rsidP="002A29EB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E51AB" w:rsidRDefault="002A29EB" w:rsidP="000774C8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0774C8" w:rsidRDefault="000774C8" w:rsidP="002A29EB">
      <w:pPr>
        <w:rPr>
          <w:rFonts w:ascii="TH SarabunIT๙" w:hAnsi="TH SarabunIT๙" w:cs="TH SarabunIT๙"/>
          <w:noProof/>
          <w:sz w:val="32"/>
          <w:szCs w:val="32"/>
        </w:rPr>
      </w:pPr>
    </w:p>
    <w:p w:rsidR="00806810" w:rsidRDefault="00806810" w:rsidP="002A29EB">
      <w:pPr>
        <w:rPr>
          <w:rFonts w:ascii="TH SarabunIT๙" w:hAnsi="TH SarabunIT๙" w:cs="TH SarabunIT๙"/>
          <w:noProof/>
          <w:sz w:val="32"/>
          <w:szCs w:val="32"/>
        </w:rPr>
      </w:pPr>
    </w:p>
    <w:p w:rsidR="009D2A47" w:rsidRDefault="009D2A47" w:rsidP="004C2D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4C2D68" w:rsidRPr="001D1E6C" w:rsidRDefault="004C2D68" w:rsidP="004C2D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1D1E6C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081EA1" w:rsidRPr="003744BF" w:rsidRDefault="00081EA1" w:rsidP="00081EA1">
      <w:pPr>
        <w:rPr>
          <w:rFonts w:ascii="TH SarabunIT๙" w:hAnsi="TH SarabunIT๙" w:cs="TH SarabunIT๙"/>
          <w:noProof/>
          <w:sz w:val="32"/>
          <w:szCs w:val="32"/>
        </w:rPr>
      </w:pPr>
      <w:r w:rsidRPr="003744BF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4C2D68" w:rsidRDefault="004C2D68" w:rsidP="004C2D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1D1E6C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0 2241 </w:t>
      </w:r>
      <w:r w:rsidR="00806810">
        <w:rPr>
          <w:rFonts w:ascii="TH SarabunIT๙" w:hAnsi="TH SarabunIT๙" w:cs="TH SarabunIT๙" w:hint="cs"/>
          <w:sz w:val="32"/>
          <w:szCs w:val="32"/>
          <w:cs/>
        </w:rPr>
        <w:t>90๐๐</w:t>
      </w:r>
      <w:r w:rsidRPr="001D1E6C">
        <w:rPr>
          <w:rFonts w:ascii="TH SarabunIT๙" w:hAnsi="TH SarabunIT๙" w:cs="TH SarabunIT๙" w:hint="cs"/>
          <w:sz w:val="32"/>
          <w:szCs w:val="32"/>
          <w:cs/>
        </w:rPr>
        <w:t xml:space="preserve"> ต่อ </w:t>
      </w:r>
      <w:r w:rsidR="00806810">
        <w:rPr>
          <w:rFonts w:ascii="TH SarabunIT๙" w:hAnsi="TH SarabunIT๙" w:cs="TH SarabunIT๙" w:hint="cs"/>
          <w:sz w:val="32"/>
          <w:szCs w:val="32"/>
          <w:cs/>
        </w:rPr>
        <w:t>๕๓๒๔</w:t>
      </w:r>
    </w:p>
    <w:p w:rsidR="004C2D68" w:rsidRPr="001D1E6C" w:rsidRDefault="004C2D68" w:rsidP="004C2D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1D1E6C">
        <w:rPr>
          <w:rFonts w:ascii="TH SarabunIT๙" w:hAnsi="TH SarabunIT๙" w:cs="TH SarabunIT๙" w:hint="cs"/>
          <w:sz w:val="32"/>
          <w:szCs w:val="32"/>
          <w:cs/>
        </w:rPr>
        <w:t>โทรสาร 0 2241 9021-3 ต่อ 318</w:t>
      </w:r>
    </w:p>
    <w:p w:rsidR="009C250D" w:rsidRDefault="00380966" w:rsidP="00401FE2">
      <w:pPr>
        <w:tabs>
          <w:tab w:val="left" w:pos="6237"/>
        </w:tabs>
        <w:rPr>
          <w:rFonts w:ascii="TH SarabunIT๙" w:hAnsi="TH SarabunIT๙" w:cs="TH SarabunIT๙"/>
          <w:i/>
          <w:iCs/>
          <w:sz w:val="32"/>
          <w:szCs w:val="32"/>
        </w:rPr>
      </w:pPr>
      <w:r w:rsidRPr="00380966">
        <w:rPr>
          <w:rFonts w:ascii="TH SarabunIT๙" w:hAnsi="TH SarabunIT๙" w:cs="TH SarabunIT๙"/>
          <w:i/>
          <w:iCs/>
          <w:sz w:val="32"/>
          <w:szCs w:val="32"/>
          <w:cs/>
        </w:rPr>
        <w:t>ผู้ประสานงาน นางสาววิภา  ยอดนุ่ม 0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6</w:t>
      </w:r>
      <w:r w:rsidRPr="0038096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380966">
        <w:rPr>
          <w:rFonts w:ascii="TH SarabunIT๙" w:hAnsi="TH SarabunIT๙" w:cs="TH SarabunIT๙"/>
          <w:i/>
          <w:i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603</w:t>
      </w:r>
      <w:r w:rsidRPr="0038096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6164</w:t>
      </w:r>
    </w:p>
    <w:p w:rsidR="009D2A47" w:rsidRDefault="009D2A47" w:rsidP="00401FE2">
      <w:pPr>
        <w:tabs>
          <w:tab w:val="left" w:pos="6237"/>
        </w:tabs>
        <w:rPr>
          <w:rFonts w:ascii="TH SarabunIT๙" w:hAnsi="TH SarabunIT๙" w:cs="TH SarabunIT๙"/>
          <w:i/>
          <w:iCs/>
          <w:sz w:val="32"/>
          <w:szCs w:val="32"/>
        </w:rPr>
      </w:pPr>
    </w:p>
    <w:sectPr w:rsidR="009D2A47" w:rsidSect="00B56A0B">
      <w:headerReference w:type="even" r:id="rId9"/>
      <w:headerReference w:type="default" r:id="rId10"/>
      <w:pgSz w:w="11906" w:h="16838" w:code="9"/>
      <w:pgMar w:top="851" w:right="1134" w:bottom="45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3E" w:rsidRDefault="0023213E">
      <w:r>
        <w:separator/>
      </w:r>
    </w:p>
  </w:endnote>
  <w:endnote w:type="continuationSeparator" w:id="0">
    <w:p w:rsidR="0023213E" w:rsidRDefault="002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3E" w:rsidRDefault="0023213E">
      <w:r>
        <w:separator/>
      </w:r>
    </w:p>
  </w:footnote>
  <w:footnote w:type="continuationSeparator" w:id="0">
    <w:p w:rsidR="0023213E" w:rsidRDefault="0023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65F4"/>
    <w:rsid w:val="0001037C"/>
    <w:rsid w:val="00017B3A"/>
    <w:rsid w:val="000252E4"/>
    <w:rsid w:val="00027FCE"/>
    <w:rsid w:val="00034E90"/>
    <w:rsid w:val="0003596C"/>
    <w:rsid w:val="00041424"/>
    <w:rsid w:val="000415BB"/>
    <w:rsid w:val="0004267C"/>
    <w:rsid w:val="00045A4B"/>
    <w:rsid w:val="00056F4C"/>
    <w:rsid w:val="00064597"/>
    <w:rsid w:val="000656BD"/>
    <w:rsid w:val="0006583D"/>
    <w:rsid w:val="0007008D"/>
    <w:rsid w:val="00073A7B"/>
    <w:rsid w:val="000774C8"/>
    <w:rsid w:val="00081EA1"/>
    <w:rsid w:val="00082F7D"/>
    <w:rsid w:val="000833CB"/>
    <w:rsid w:val="00083A1C"/>
    <w:rsid w:val="00091756"/>
    <w:rsid w:val="000A3976"/>
    <w:rsid w:val="000A6194"/>
    <w:rsid w:val="000B32B4"/>
    <w:rsid w:val="000B66ED"/>
    <w:rsid w:val="000B70C4"/>
    <w:rsid w:val="000C0A80"/>
    <w:rsid w:val="000C3741"/>
    <w:rsid w:val="000D0BC0"/>
    <w:rsid w:val="000D2AA4"/>
    <w:rsid w:val="000D3D82"/>
    <w:rsid w:val="000D658D"/>
    <w:rsid w:val="000D733B"/>
    <w:rsid w:val="000E2AF2"/>
    <w:rsid w:val="000E2C29"/>
    <w:rsid w:val="000E612C"/>
    <w:rsid w:val="000F75F4"/>
    <w:rsid w:val="000F7766"/>
    <w:rsid w:val="001002EE"/>
    <w:rsid w:val="001042B5"/>
    <w:rsid w:val="00107DC9"/>
    <w:rsid w:val="001118E6"/>
    <w:rsid w:val="001170CF"/>
    <w:rsid w:val="00123D70"/>
    <w:rsid w:val="001255B1"/>
    <w:rsid w:val="00131061"/>
    <w:rsid w:val="00132161"/>
    <w:rsid w:val="0013216B"/>
    <w:rsid w:val="00135BFD"/>
    <w:rsid w:val="00136193"/>
    <w:rsid w:val="00140418"/>
    <w:rsid w:val="00146149"/>
    <w:rsid w:val="00160412"/>
    <w:rsid w:val="00164620"/>
    <w:rsid w:val="00164715"/>
    <w:rsid w:val="001650FB"/>
    <w:rsid w:val="00165144"/>
    <w:rsid w:val="00170274"/>
    <w:rsid w:val="0017060C"/>
    <w:rsid w:val="001709BF"/>
    <w:rsid w:val="00170D02"/>
    <w:rsid w:val="00171DA1"/>
    <w:rsid w:val="0017645B"/>
    <w:rsid w:val="00181D3C"/>
    <w:rsid w:val="00184FE1"/>
    <w:rsid w:val="00185B49"/>
    <w:rsid w:val="001922B0"/>
    <w:rsid w:val="00193FB7"/>
    <w:rsid w:val="00194B25"/>
    <w:rsid w:val="00194BA0"/>
    <w:rsid w:val="00195A17"/>
    <w:rsid w:val="00196D67"/>
    <w:rsid w:val="001A14C4"/>
    <w:rsid w:val="001A313C"/>
    <w:rsid w:val="001A45C1"/>
    <w:rsid w:val="001A56F7"/>
    <w:rsid w:val="001A5C0B"/>
    <w:rsid w:val="001A7A6F"/>
    <w:rsid w:val="001B0563"/>
    <w:rsid w:val="001B1341"/>
    <w:rsid w:val="001B26C9"/>
    <w:rsid w:val="001B53EB"/>
    <w:rsid w:val="001B6732"/>
    <w:rsid w:val="001B6F84"/>
    <w:rsid w:val="001C0268"/>
    <w:rsid w:val="001C213A"/>
    <w:rsid w:val="001C625B"/>
    <w:rsid w:val="001C6810"/>
    <w:rsid w:val="001C7F15"/>
    <w:rsid w:val="001D2193"/>
    <w:rsid w:val="001D325E"/>
    <w:rsid w:val="001D4DF3"/>
    <w:rsid w:val="001D6EE0"/>
    <w:rsid w:val="001E4B07"/>
    <w:rsid w:val="001E5C66"/>
    <w:rsid w:val="001F21A6"/>
    <w:rsid w:val="001F41DE"/>
    <w:rsid w:val="001F579A"/>
    <w:rsid w:val="001F5E85"/>
    <w:rsid w:val="002006C0"/>
    <w:rsid w:val="002009F6"/>
    <w:rsid w:val="00204CF2"/>
    <w:rsid w:val="002121F4"/>
    <w:rsid w:val="00213F62"/>
    <w:rsid w:val="00222C82"/>
    <w:rsid w:val="00227177"/>
    <w:rsid w:val="002279E7"/>
    <w:rsid w:val="0023213E"/>
    <w:rsid w:val="00233DF8"/>
    <w:rsid w:val="00234405"/>
    <w:rsid w:val="00242BBF"/>
    <w:rsid w:val="00243430"/>
    <w:rsid w:val="00246803"/>
    <w:rsid w:val="002500BB"/>
    <w:rsid w:val="002536EA"/>
    <w:rsid w:val="00255DF4"/>
    <w:rsid w:val="0025693F"/>
    <w:rsid w:val="00257B71"/>
    <w:rsid w:val="0026113E"/>
    <w:rsid w:val="00270CAC"/>
    <w:rsid w:val="0027171A"/>
    <w:rsid w:val="00273C1B"/>
    <w:rsid w:val="002740DD"/>
    <w:rsid w:val="002747A4"/>
    <w:rsid w:val="002751F3"/>
    <w:rsid w:val="00275AB0"/>
    <w:rsid w:val="00276E53"/>
    <w:rsid w:val="002771FF"/>
    <w:rsid w:val="002772A7"/>
    <w:rsid w:val="00277BB9"/>
    <w:rsid w:val="00286C5C"/>
    <w:rsid w:val="0029160A"/>
    <w:rsid w:val="0029281B"/>
    <w:rsid w:val="00293B13"/>
    <w:rsid w:val="00294F32"/>
    <w:rsid w:val="00296625"/>
    <w:rsid w:val="00297C57"/>
    <w:rsid w:val="002A1459"/>
    <w:rsid w:val="002A26BF"/>
    <w:rsid w:val="002A29EB"/>
    <w:rsid w:val="002A7262"/>
    <w:rsid w:val="002B09B7"/>
    <w:rsid w:val="002B1206"/>
    <w:rsid w:val="002B2760"/>
    <w:rsid w:val="002B665C"/>
    <w:rsid w:val="002C0FF1"/>
    <w:rsid w:val="002C40F2"/>
    <w:rsid w:val="002D0FF1"/>
    <w:rsid w:val="002D191A"/>
    <w:rsid w:val="002D2519"/>
    <w:rsid w:val="002D5A74"/>
    <w:rsid w:val="002D5DC3"/>
    <w:rsid w:val="002D629E"/>
    <w:rsid w:val="002D7735"/>
    <w:rsid w:val="002E06D2"/>
    <w:rsid w:val="002E1EB8"/>
    <w:rsid w:val="002E27C7"/>
    <w:rsid w:val="002F41AD"/>
    <w:rsid w:val="002F4775"/>
    <w:rsid w:val="003020F2"/>
    <w:rsid w:val="00304015"/>
    <w:rsid w:val="003046D0"/>
    <w:rsid w:val="003072DE"/>
    <w:rsid w:val="0031132D"/>
    <w:rsid w:val="0031371E"/>
    <w:rsid w:val="0031587A"/>
    <w:rsid w:val="00316A2C"/>
    <w:rsid w:val="00320338"/>
    <w:rsid w:val="0032174D"/>
    <w:rsid w:val="00323353"/>
    <w:rsid w:val="00323BE0"/>
    <w:rsid w:val="003253EA"/>
    <w:rsid w:val="00330719"/>
    <w:rsid w:val="00332A4A"/>
    <w:rsid w:val="003425A2"/>
    <w:rsid w:val="00342966"/>
    <w:rsid w:val="00343CBB"/>
    <w:rsid w:val="00345699"/>
    <w:rsid w:val="003464D8"/>
    <w:rsid w:val="003477C6"/>
    <w:rsid w:val="003523E9"/>
    <w:rsid w:val="0035271B"/>
    <w:rsid w:val="00354E4D"/>
    <w:rsid w:val="0036215D"/>
    <w:rsid w:val="00362489"/>
    <w:rsid w:val="00362BE1"/>
    <w:rsid w:val="003631B2"/>
    <w:rsid w:val="003635E0"/>
    <w:rsid w:val="0036389F"/>
    <w:rsid w:val="0036478D"/>
    <w:rsid w:val="00365E55"/>
    <w:rsid w:val="00370177"/>
    <w:rsid w:val="003710C6"/>
    <w:rsid w:val="003739DF"/>
    <w:rsid w:val="00374A03"/>
    <w:rsid w:val="00380966"/>
    <w:rsid w:val="003852A7"/>
    <w:rsid w:val="00387B20"/>
    <w:rsid w:val="00390B7B"/>
    <w:rsid w:val="00392948"/>
    <w:rsid w:val="00392C0A"/>
    <w:rsid w:val="00394210"/>
    <w:rsid w:val="003949D3"/>
    <w:rsid w:val="0039559F"/>
    <w:rsid w:val="003956E9"/>
    <w:rsid w:val="00395760"/>
    <w:rsid w:val="00397348"/>
    <w:rsid w:val="003A20A6"/>
    <w:rsid w:val="003B0B81"/>
    <w:rsid w:val="003B271F"/>
    <w:rsid w:val="003B3B05"/>
    <w:rsid w:val="003B6DC4"/>
    <w:rsid w:val="003C3B64"/>
    <w:rsid w:val="003C566B"/>
    <w:rsid w:val="003C5FC2"/>
    <w:rsid w:val="003D3B70"/>
    <w:rsid w:val="003D45F2"/>
    <w:rsid w:val="003E0C2E"/>
    <w:rsid w:val="003E130D"/>
    <w:rsid w:val="003E33BB"/>
    <w:rsid w:val="004008FD"/>
    <w:rsid w:val="00401FE2"/>
    <w:rsid w:val="0040325A"/>
    <w:rsid w:val="00403EC0"/>
    <w:rsid w:val="00411658"/>
    <w:rsid w:val="004158DB"/>
    <w:rsid w:val="00420365"/>
    <w:rsid w:val="0043699D"/>
    <w:rsid w:val="00436C50"/>
    <w:rsid w:val="00437120"/>
    <w:rsid w:val="00442A34"/>
    <w:rsid w:val="00443F96"/>
    <w:rsid w:val="00443FD1"/>
    <w:rsid w:val="00445F55"/>
    <w:rsid w:val="004470AA"/>
    <w:rsid w:val="004514E4"/>
    <w:rsid w:val="004607D9"/>
    <w:rsid w:val="0046239B"/>
    <w:rsid w:val="00462DBD"/>
    <w:rsid w:val="00466A3C"/>
    <w:rsid w:val="00474FC9"/>
    <w:rsid w:val="004750F2"/>
    <w:rsid w:val="00485DBB"/>
    <w:rsid w:val="004873DA"/>
    <w:rsid w:val="00495099"/>
    <w:rsid w:val="004A6F04"/>
    <w:rsid w:val="004B306B"/>
    <w:rsid w:val="004B4D7E"/>
    <w:rsid w:val="004B5720"/>
    <w:rsid w:val="004B58C9"/>
    <w:rsid w:val="004B7012"/>
    <w:rsid w:val="004C16C2"/>
    <w:rsid w:val="004C2D68"/>
    <w:rsid w:val="004C392F"/>
    <w:rsid w:val="004C3DAB"/>
    <w:rsid w:val="004C4832"/>
    <w:rsid w:val="004C53C8"/>
    <w:rsid w:val="004E018B"/>
    <w:rsid w:val="004E0B64"/>
    <w:rsid w:val="004E1BDC"/>
    <w:rsid w:val="004E3E36"/>
    <w:rsid w:val="004E5665"/>
    <w:rsid w:val="004E6ABB"/>
    <w:rsid w:val="004F042C"/>
    <w:rsid w:val="004F1E88"/>
    <w:rsid w:val="004F4B8C"/>
    <w:rsid w:val="005076AF"/>
    <w:rsid w:val="00507AAE"/>
    <w:rsid w:val="00512FDA"/>
    <w:rsid w:val="005143C5"/>
    <w:rsid w:val="005149E1"/>
    <w:rsid w:val="0052255C"/>
    <w:rsid w:val="005522FA"/>
    <w:rsid w:val="00560B5D"/>
    <w:rsid w:val="005612F3"/>
    <w:rsid w:val="005634C1"/>
    <w:rsid w:val="00564E0F"/>
    <w:rsid w:val="00566C71"/>
    <w:rsid w:val="00567F41"/>
    <w:rsid w:val="00571565"/>
    <w:rsid w:val="00573FB1"/>
    <w:rsid w:val="0057732F"/>
    <w:rsid w:val="005803A2"/>
    <w:rsid w:val="00580427"/>
    <w:rsid w:val="005841C0"/>
    <w:rsid w:val="00585CFF"/>
    <w:rsid w:val="00586840"/>
    <w:rsid w:val="00587BBB"/>
    <w:rsid w:val="00593F2F"/>
    <w:rsid w:val="00594FEB"/>
    <w:rsid w:val="00595BF0"/>
    <w:rsid w:val="005B1B93"/>
    <w:rsid w:val="005B2778"/>
    <w:rsid w:val="005B5A69"/>
    <w:rsid w:val="005C10CB"/>
    <w:rsid w:val="005C3825"/>
    <w:rsid w:val="005C5513"/>
    <w:rsid w:val="005C7504"/>
    <w:rsid w:val="005C7E6C"/>
    <w:rsid w:val="005D41E5"/>
    <w:rsid w:val="005D457E"/>
    <w:rsid w:val="005D564A"/>
    <w:rsid w:val="005D5AD4"/>
    <w:rsid w:val="005D774C"/>
    <w:rsid w:val="005E1F2D"/>
    <w:rsid w:val="005E2E41"/>
    <w:rsid w:val="005E40EF"/>
    <w:rsid w:val="005E57A0"/>
    <w:rsid w:val="005E75FA"/>
    <w:rsid w:val="005F2BC1"/>
    <w:rsid w:val="005F3334"/>
    <w:rsid w:val="005F3369"/>
    <w:rsid w:val="005F3689"/>
    <w:rsid w:val="005F4EE0"/>
    <w:rsid w:val="005F6201"/>
    <w:rsid w:val="005F6926"/>
    <w:rsid w:val="005F6ECE"/>
    <w:rsid w:val="005F770E"/>
    <w:rsid w:val="00604542"/>
    <w:rsid w:val="00605029"/>
    <w:rsid w:val="00607359"/>
    <w:rsid w:val="0060736B"/>
    <w:rsid w:val="00615288"/>
    <w:rsid w:val="00617B51"/>
    <w:rsid w:val="00620A7F"/>
    <w:rsid w:val="00623AC6"/>
    <w:rsid w:val="00627576"/>
    <w:rsid w:val="006305CA"/>
    <w:rsid w:val="00630680"/>
    <w:rsid w:val="00634193"/>
    <w:rsid w:val="006344ED"/>
    <w:rsid w:val="00636281"/>
    <w:rsid w:val="006372CB"/>
    <w:rsid w:val="00640A95"/>
    <w:rsid w:val="00644561"/>
    <w:rsid w:val="00650837"/>
    <w:rsid w:val="006566A0"/>
    <w:rsid w:val="00656903"/>
    <w:rsid w:val="00656BEB"/>
    <w:rsid w:val="00656C6B"/>
    <w:rsid w:val="00657856"/>
    <w:rsid w:val="00663978"/>
    <w:rsid w:val="006650F8"/>
    <w:rsid w:val="006713C7"/>
    <w:rsid w:val="00673A81"/>
    <w:rsid w:val="00676467"/>
    <w:rsid w:val="00677045"/>
    <w:rsid w:val="00680CD8"/>
    <w:rsid w:val="00684329"/>
    <w:rsid w:val="00684F27"/>
    <w:rsid w:val="00686BF0"/>
    <w:rsid w:val="00690B3F"/>
    <w:rsid w:val="00693586"/>
    <w:rsid w:val="0069692F"/>
    <w:rsid w:val="00697FB3"/>
    <w:rsid w:val="006A4118"/>
    <w:rsid w:val="006A589B"/>
    <w:rsid w:val="006A6EA2"/>
    <w:rsid w:val="006B17F4"/>
    <w:rsid w:val="006B440A"/>
    <w:rsid w:val="006B4EB7"/>
    <w:rsid w:val="006C1695"/>
    <w:rsid w:val="006C5C5B"/>
    <w:rsid w:val="006C721A"/>
    <w:rsid w:val="006C7D15"/>
    <w:rsid w:val="006D068B"/>
    <w:rsid w:val="006D13F0"/>
    <w:rsid w:val="006D1629"/>
    <w:rsid w:val="006D16F7"/>
    <w:rsid w:val="006D43A3"/>
    <w:rsid w:val="006D6845"/>
    <w:rsid w:val="006D7D7D"/>
    <w:rsid w:val="006E12D0"/>
    <w:rsid w:val="006E2282"/>
    <w:rsid w:val="006E242E"/>
    <w:rsid w:val="006F4B40"/>
    <w:rsid w:val="006F5BD2"/>
    <w:rsid w:val="006F6724"/>
    <w:rsid w:val="00702BC2"/>
    <w:rsid w:val="00706FCE"/>
    <w:rsid w:val="00721B40"/>
    <w:rsid w:val="00727844"/>
    <w:rsid w:val="00733174"/>
    <w:rsid w:val="00736D03"/>
    <w:rsid w:val="00742724"/>
    <w:rsid w:val="00743386"/>
    <w:rsid w:val="0074458E"/>
    <w:rsid w:val="0074476F"/>
    <w:rsid w:val="00744F55"/>
    <w:rsid w:val="00745145"/>
    <w:rsid w:val="007469E8"/>
    <w:rsid w:val="00751666"/>
    <w:rsid w:val="0075249C"/>
    <w:rsid w:val="00753394"/>
    <w:rsid w:val="007535B4"/>
    <w:rsid w:val="00755908"/>
    <w:rsid w:val="0075626C"/>
    <w:rsid w:val="00756864"/>
    <w:rsid w:val="0075726D"/>
    <w:rsid w:val="007641C9"/>
    <w:rsid w:val="007651AB"/>
    <w:rsid w:val="00765E08"/>
    <w:rsid w:val="00773F94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9759C"/>
    <w:rsid w:val="007A1B85"/>
    <w:rsid w:val="007A4EA3"/>
    <w:rsid w:val="007A6BF1"/>
    <w:rsid w:val="007B01B4"/>
    <w:rsid w:val="007B0C5C"/>
    <w:rsid w:val="007B5BEA"/>
    <w:rsid w:val="007B5CE5"/>
    <w:rsid w:val="007B7DDE"/>
    <w:rsid w:val="007C24B8"/>
    <w:rsid w:val="007C4C4B"/>
    <w:rsid w:val="007D2453"/>
    <w:rsid w:val="007D3A35"/>
    <w:rsid w:val="007D403E"/>
    <w:rsid w:val="007D441C"/>
    <w:rsid w:val="007D491B"/>
    <w:rsid w:val="007D4A8A"/>
    <w:rsid w:val="007D6914"/>
    <w:rsid w:val="007E1557"/>
    <w:rsid w:val="007E47A1"/>
    <w:rsid w:val="007E6E95"/>
    <w:rsid w:val="007F1FA2"/>
    <w:rsid w:val="007F3B92"/>
    <w:rsid w:val="007F448A"/>
    <w:rsid w:val="008005F3"/>
    <w:rsid w:val="008064A1"/>
    <w:rsid w:val="00806810"/>
    <w:rsid w:val="00807104"/>
    <w:rsid w:val="00807590"/>
    <w:rsid w:val="008121B3"/>
    <w:rsid w:val="008163F3"/>
    <w:rsid w:val="0083134D"/>
    <w:rsid w:val="00831BCB"/>
    <w:rsid w:val="00832371"/>
    <w:rsid w:val="00832A88"/>
    <w:rsid w:val="008376B7"/>
    <w:rsid w:val="008444CC"/>
    <w:rsid w:val="00844768"/>
    <w:rsid w:val="0084569B"/>
    <w:rsid w:val="0084740A"/>
    <w:rsid w:val="00847EA9"/>
    <w:rsid w:val="008507BE"/>
    <w:rsid w:val="008507C0"/>
    <w:rsid w:val="0085159C"/>
    <w:rsid w:val="00853079"/>
    <w:rsid w:val="008535D9"/>
    <w:rsid w:val="00856047"/>
    <w:rsid w:val="0086624D"/>
    <w:rsid w:val="0086677E"/>
    <w:rsid w:val="008720A2"/>
    <w:rsid w:val="00872E1C"/>
    <w:rsid w:val="008759C5"/>
    <w:rsid w:val="008763D7"/>
    <w:rsid w:val="0087675A"/>
    <w:rsid w:val="00882C4D"/>
    <w:rsid w:val="008833B0"/>
    <w:rsid w:val="008918EC"/>
    <w:rsid w:val="008A0230"/>
    <w:rsid w:val="008A1751"/>
    <w:rsid w:val="008A1E49"/>
    <w:rsid w:val="008A3C49"/>
    <w:rsid w:val="008B2BF7"/>
    <w:rsid w:val="008B4B28"/>
    <w:rsid w:val="008B597A"/>
    <w:rsid w:val="008B60C2"/>
    <w:rsid w:val="008B71C1"/>
    <w:rsid w:val="008B77A5"/>
    <w:rsid w:val="008C013F"/>
    <w:rsid w:val="008C0EEA"/>
    <w:rsid w:val="008C16C0"/>
    <w:rsid w:val="008C1989"/>
    <w:rsid w:val="008C1F49"/>
    <w:rsid w:val="008C2756"/>
    <w:rsid w:val="008C50A4"/>
    <w:rsid w:val="008C6729"/>
    <w:rsid w:val="008C77D1"/>
    <w:rsid w:val="008C7D27"/>
    <w:rsid w:val="008E3271"/>
    <w:rsid w:val="008F314C"/>
    <w:rsid w:val="008F501F"/>
    <w:rsid w:val="008F64AB"/>
    <w:rsid w:val="008F6650"/>
    <w:rsid w:val="00904C2B"/>
    <w:rsid w:val="009147A5"/>
    <w:rsid w:val="00915956"/>
    <w:rsid w:val="00921315"/>
    <w:rsid w:val="0092183B"/>
    <w:rsid w:val="00921E9F"/>
    <w:rsid w:val="0092208A"/>
    <w:rsid w:val="00922331"/>
    <w:rsid w:val="00923102"/>
    <w:rsid w:val="00923C2C"/>
    <w:rsid w:val="009249DC"/>
    <w:rsid w:val="009266BA"/>
    <w:rsid w:val="00927375"/>
    <w:rsid w:val="0093216C"/>
    <w:rsid w:val="00932D01"/>
    <w:rsid w:val="00933B72"/>
    <w:rsid w:val="0093540E"/>
    <w:rsid w:val="00943C16"/>
    <w:rsid w:val="00946430"/>
    <w:rsid w:val="00946E2C"/>
    <w:rsid w:val="00951D06"/>
    <w:rsid w:val="00951E52"/>
    <w:rsid w:val="00955553"/>
    <w:rsid w:val="00964375"/>
    <w:rsid w:val="00967F86"/>
    <w:rsid w:val="00975F6F"/>
    <w:rsid w:val="00983C34"/>
    <w:rsid w:val="00983EFF"/>
    <w:rsid w:val="009844C9"/>
    <w:rsid w:val="00986071"/>
    <w:rsid w:val="00987654"/>
    <w:rsid w:val="00990D85"/>
    <w:rsid w:val="009918D5"/>
    <w:rsid w:val="00992AFC"/>
    <w:rsid w:val="0099318D"/>
    <w:rsid w:val="0099553E"/>
    <w:rsid w:val="009A0FFE"/>
    <w:rsid w:val="009A1284"/>
    <w:rsid w:val="009A336D"/>
    <w:rsid w:val="009A41E9"/>
    <w:rsid w:val="009A4B5E"/>
    <w:rsid w:val="009A4BFC"/>
    <w:rsid w:val="009A653C"/>
    <w:rsid w:val="009A6862"/>
    <w:rsid w:val="009B041A"/>
    <w:rsid w:val="009B472A"/>
    <w:rsid w:val="009B4A89"/>
    <w:rsid w:val="009B50F2"/>
    <w:rsid w:val="009B621E"/>
    <w:rsid w:val="009B70D7"/>
    <w:rsid w:val="009C250D"/>
    <w:rsid w:val="009C251C"/>
    <w:rsid w:val="009C2B2A"/>
    <w:rsid w:val="009C399C"/>
    <w:rsid w:val="009C74E1"/>
    <w:rsid w:val="009D038E"/>
    <w:rsid w:val="009D2A47"/>
    <w:rsid w:val="009D2BE2"/>
    <w:rsid w:val="009D74D7"/>
    <w:rsid w:val="009D7F25"/>
    <w:rsid w:val="009E6E86"/>
    <w:rsid w:val="009F2C5A"/>
    <w:rsid w:val="009F6455"/>
    <w:rsid w:val="00A02352"/>
    <w:rsid w:val="00A02655"/>
    <w:rsid w:val="00A06131"/>
    <w:rsid w:val="00A11632"/>
    <w:rsid w:val="00A12CE6"/>
    <w:rsid w:val="00A14317"/>
    <w:rsid w:val="00A1449C"/>
    <w:rsid w:val="00A246C3"/>
    <w:rsid w:val="00A25CFE"/>
    <w:rsid w:val="00A326E6"/>
    <w:rsid w:val="00A3618D"/>
    <w:rsid w:val="00A40B57"/>
    <w:rsid w:val="00A44567"/>
    <w:rsid w:val="00A51E60"/>
    <w:rsid w:val="00A52561"/>
    <w:rsid w:val="00A56D90"/>
    <w:rsid w:val="00A571C4"/>
    <w:rsid w:val="00A57DFA"/>
    <w:rsid w:val="00A60D81"/>
    <w:rsid w:val="00A64DF4"/>
    <w:rsid w:val="00A6757D"/>
    <w:rsid w:val="00A67A7D"/>
    <w:rsid w:val="00A706AB"/>
    <w:rsid w:val="00A71300"/>
    <w:rsid w:val="00A77369"/>
    <w:rsid w:val="00A855C9"/>
    <w:rsid w:val="00A91804"/>
    <w:rsid w:val="00A94B53"/>
    <w:rsid w:val="00A96350"/>
    <w:rsid w:val="00A964FF"/>
    <w:rsid w:val="00A97E58"/>
    <w:rsid w:val="00AA3E99"/>
    <w:rsid w:val="00AA678C"/>
    <w:rsid w:val="00AB12A3"/>
    <w:rsid w:val="00AB181F"/>
    <w:rsid w:val="00AB2E37"/>
    <w:rsid w:val="00AB3136"/>
    <w:rsid w:val="00AB3BC8"/>
    <w:rsid w:val="00AC3B50"/>
    <w:rsid w:val="00AC4461"/>
    <w:rsid w:val="00AC446C"/>
    <w:rsid w:val="00AD0725"/>
    <w:rsid w:val="00AD266A"/>
    <w:rsid w:val="00AD6430"/>
    <w:rsid w:val="00AD76EA"/>
    <w:rsid w:val="00AE24CF"/>
    <w:rsid w:val="00AE4267"/>
    <w:rsid w:val="00AE52F4"/>
    <w:rsid w:val="00AF20B5"/>
    <w:rsid w:val="00AF499B"/>
    <w:rsid w:val="00B0035E"/>
    <w:rsid w:val="00B04AD7"/>
    <w:rsid w:val="00B10600"/>
    <w:rsid w:val="00B113A5"/>
    <w:rsid w:val="00B14216"/>
    <w:rsid w:val="00B14617"/>
    <w:rsid w:val="00B170F4"/>
    <w:rsid w:val="00B175FD"/>
    <w:rsid w:val="00B17F35"/>
    <w:rsid w:val="00B20098"/>
    <w:rsid w:val="00B21CE2"/>
    <w:rsid w:val="00B2268D"/>
    <w:rsid w:val="00B22762"/>
    <w:rsid w:val="00B3010E"/>
    <w:rsid w:val="00B30AB4"/>
    <w:rsid w:val="00B315A4"/>
    <w:rsid w:val="00B3243D"/>
    <w:rsid w:val="00B327FB"/>
    <w:rsid w:val="00B32C45"/>
    <w:rsid w:val="00B33E6B"/>
    <w:rsid w:val="00B41CEB"/>
    <w:rsid w:val="00B50187"/>
    <w:rsid w:val="00B545C3"/>
    <w:rsid w:val="00B56A0B"/>
    <w:rsid w:val="00B56C89"/>
    <w:rsid w:val="00B57B21"/>
    <w:rsid w:val="00B657C6"/>
    <w:rsid w:val="00B663C6"/>
    <w:rsid w:val="00B674F8"/>
    <w:rsid w:val="00B67A7A"/>
    <w:rsid w:val="00B72811"/>
    <w:rsid w:val="00B73EFE"/>
    <w:rsid w:val="00B74A56"/>
    <w:rsid w:val="00B75304"/>
    <w:rsid w:val="00B80B01"/>
    <w:rsid w:val="00B82449"/>
    <w:rsid w:val="00B84631"/>
    <w:rsid w:val="00B8566C"/>
    <w:rsid w:val="00B86E74"/>
    <w:rsid w:val="00B9056E"/>
    <w:rsid w:val="00B9410D"/>
    <w:rsid w:val="00B9505A"/>
    <w:rsid w:val="00B966C8"/>
    <w:rsid w:val="00BA0917"/>
    <w:rsid w:val="00BA5213"/>
    <w:rsid w:val="00BA6DE1"/>
    <w:rsid w:val="00BA79B7"/>
    <w:rsid w:val="00BB1C0B"/>
    <w:rsid w:val="00BB36C1"/>
    <w:rsid w:val="00BC1C4A"/>
    <w:rsid w:val="00BC5237"/>
    <w:rsid w:val="00BE0DBF"/>
    <w:rsid w:val="00BE1471"/>
    <w:rsid w:val="00BF043B"/>
    <w:rsid w:val="00BF09BA"/>
    <w:rsid w:val="00BF380A"/>
    <w:rsid w:val="00BF38F3"/>
    <w:rsid w:val="00BF3E4A"/>
    <w:rsid w:val="00BF571A"/>
    <w:rsid w:val="00BF5B0C"/>
    <w:rsid w:val="00BF67AD"/>
    <w:rsid w:val="00BF7E9D"/>
    <w:rsid w:val="00C01937"/>
    <w:rsid w:val="00C0600F"/>
    <w:rsid w:val="00C11255"/>
    <w:rsid w:val="00C1369B"/>
    <w:rsid w:val="00C13F57"/>
    <w:rsid w:val="00C1525D"/>
    <w:rsid w:val="00C25DA1"/>
    <w:rsid w:val="00C27432"/>
    <w:rsid w:val="00C3026F"/>
    <w:rsid w:val="00C34C34"/>
    <w:rsid w:val="00C3790F"/>
    <w:rsid w:val="00C442F0"/>
    <w:rsid w:val="00C4529B"/>
    <w:rsid w:val="00C462AC"/>
    <w:rsid w:val="00C51450"/>
    <w:rsid w:val="00C51A1E"/>
    <w:rsid w:val="00C520BB"/>
    <w:rsid w:val="00C60BA3"/>
    <w:rsid w:val="00C638BD"/>
    <w:rsid w:val="00C646ED"/>
    <w:rsid w:val="00C67604"/>
    <w:rsid w:val="00C67AD2"/>
    <w:rsid w:val="00C7078D"/>
    <w:rsid w:val="00C730BE"/>
    <w:rsid w:val="00C81E55"/>
    <w:rsid w:val="00C825CF"/>
    <w:rsid w:val="00C82BC2"/>
    <w:rsid w:val="00C838F7"/>
    <w:rsid w:val="00C84051"/>
    <w:rsid w:val="00C85201"/>
    <w:rsid w:val="00C87E7C"/>
    <w:rsid w:val="00C913EB"/>
    <w:rsid w:val="00C91F01"/>
    <w:rsid w:val="00C94909"/>
    <w:rsid w:val="00C949AD"/>
    <w:rsid w:val="00C94C5F"/>
    <w:rsid w:val="00C9743A"/>
    <w:rsid w:val="00CA0E27"/>
    <w:rsid w:val="00CA1810"/>
    <w:rsid w:val="00CA4F4F"/>
    <w:rsid w:val="00CA6687"/>
    <w:rsid w:val="00CA70A5"/>
    <w:rsid w:val="00CB4C2C"/>
    <w:rsid w:val="00CB5BD5"/>
    <w:rsid w:val="00CC119A"/>
    <w:rsid w:val="00CC1C80"/>
    <w:rsid w:val="00CC292B"/>
    <w:rsid w:val="00CC534D"/>
    <w:rsid w:val="00CC6FE5"/>
    <w:rsid w:val="00CC7479"/>
    <w:rsid w:val="00CC7725"/>
    <w:rsid w:val="00CD1606"/>
    <w:rsid w:val="00CD5627"/>
    <w:rsid w:val="00CD6C95"/>
    <w:rsid w:val="00CE01C2"/>
    <w:rsid w:val="00CE51AB"/>
    <w:rsid w:val="00CE64CE"/>
    <w:rsid w:val="00CE672F"/>
    <w:rsid w:val="00CE7B55"/>
    <w:rsid w:val="00CE7EE0"/>
    <w:rsid w:val="00CF5BA9"/>
    <w:rsid w:val="00D01CE1"/>
    <w:rsid w:val="00D02971"/>
    <w:rsid w:val="00D0587B"/>
    <w:rsid w:val="00D131FC"/>
    <w:rsid w:val="00D133CD"/>
    <w:rsid w:val="00D13D85"/>
    <w:rsid w:val="00D149ED"/>
    <w:rsid w:val="00D16DF7"/>
    <w:rsid w:val="00D17F24"/>
    <w:rsid w:val="00D23898"/>
    <w:rsid w:val="00D24687"/>
    <w:rsid w:val="00D2602C"/>
    <w:rsid w:val="00D331A7"/>
    <w:rsid w:val="00D337BC"/>
    <w:rsid w:val="00D35165"/>
    <w:rsid w:val="00D3609A"/>
    <w:rsid w:val="00D42405"/>
    <w:rsid w:val="00D42AAD"/>
    <w:rsid w:val="00D432BB"/>
    <w:rsid w:val="00D43C73"/>
    <w:rsid w:val="00D50F24"/>
    <w:rsid w:val="00D51827"/>
    <w:rsid w:val="00D518B7"/>
    <w:rsid w:val="00D51BC2"/>
    <w:rsid w:val="00D55AE3"/>
    <w:rsid w:val="00D57C41"/>
    <w:rsid w:val="00D66209"/>
    <w:rsid w:val="00D6626B"/>
    <w:rsid w:val="00D665A8"/>
    <w:rsid w:val="00D66981"/>
    <w:rsid w:val="00D70783"/>
    <w:rsid w:val="00D734FC"/>
    <w:rsid w:val="00D818AB"/>
    <w:rsid w:val="00D823ED"/>
    <w:rsid w:val="00D83A16"/>
    <w:rsid w:val="00D84158"/>
    <w:rsid w:val="00D93F66"/>
    <w:rsid w:val="00DA2320"/>
    <w:rsid w:val="00DB48F3"/>
    <w:rsid w:val="00DB741A"/>
    <w:rsid w:val="00DC14BD"/>
    <w:rsid w:val="00DD1821"/>
    <w:rsid w:val="00DD18DC"/>
    <w:rsid w:val="00DD18F1"/>
    <w:rsid w:val="00DD2FD6"/>
    <w:rsid w:val="00DD3C61"/>
    <w:rsid w:val="00DD4E2A"/>
    <w:rsid w:val="00DE412A"/>
    <w:rsid w:val="00DE5954"/>
    <w:rsid w:val="00DF2063"/>
    <w:rsid w:val="00DF2CEC"/>
    <w:rsid w:val="00E02148"/>
    <w:rsid w:val="00E03EA7"/>
    <w:rsid w:val="00E06E81"/>
    <w:rsid w:val="00E10827"/>
    <w:rsid w:val="00E1109B"/>
    <w:rsid w:val="00E154AD"/>
    <w:rsid w:val="00E16460"/>
    <w:rsid w:val="00E16F6C"/>
    <w:rsid w:val="00E17839"/>
    <w:rsid w:val="00E179EE"/>
    <w:rsid w:val="00E21A03"/>
    <w:rsid w:val="00E250AA"/>
    <w:rsid w:val="00E313B6"/>
    <w:rsid w:val="00E31905"/>
    <w:rsid w:val="00E33C87"/>
    <w:rsid w:val="00E41400"/>
    <w:rsid w:val="00E4347E"/>
    <w:rsid w:val="00E44FF4"/>
    <w:rsid w:val="00E47717"/>
    <w:rsid w:val="00E47CF3"/>
    <w:rsid w:val="00E533E3"/>
    <w:rsid w:val="00E537F1"/>
    <w:rsid w:val="00E55499"/>
    <w:rsid w:val="00E57A19"/>
    <w:rsid w:val="00E57F21"/>
    <w:rsid w:val="00E612BE"/>
    <w:rsid w:val="00E61E6B"/>
    <w:rsid w:val="00E6454C"/>
    <w:rsid w:val="00E6731E"/>
    <w:rsid w:val="00E70A24"/>
    <w:rsid w:val="00E74D91"/>
    <w:rsid w:val="00E86A70"/>
    <w:rsid w:val="00E86C75"/>
    <w:rsid w:val="00E87371"/>
    <w:rsid w:val="00E93BD3"/>
    <w:rsid w:val="00E94473"/>
    <w:rsid w:val="00E976CF"/>
    <w:rsid w:val="00EA093D"/>
    <w:rsid w:val="00EA530D"/>
    <w:rsid w:val="00EA7355"/>
    <w:rsid w:val="00EB281D"/>
    <w:rsid w:val="00EB612E"/>
    <w:rsid w:val="00EC3F16"/>
    <w:rsid w:val="00EC5152"/>
    <w:rsid w:val="00EC6A68"/>
    <w:rsid w:val="00EC7650"/>
    <w:rsid w:val="00ED12DD"/>
    <w:rsid w:val="00ED55B4"/>
    <w:rsid w:val="00ED6CE4"/>
    <w:rsid w:val="00EE0C32"/>
    <w:rsid w:val="00EE0CCE"/>
    <w:rsid w:val="00EE2724"/>
    <w:rsid w:val="00EE4B44"/>
    <w:rsid w:val="00EE5D32"/>
    <w:rsid w:val="00EE5DC5"/>
    <w:rsid w:val="00EF35EE"/>
    <w:rsid w:val="00EF393A"/>
    <w:rsid w:val="00EF636F"/>
    <w:rsid w:val="00F01B74"/>
    <w:rsid w:val="00F022C4"/>
    <w:rsid w:val="00F02699"/>
    <w:rsid w:val="00F02E0F"/>
    <w:rsid w:val="00F04A87"/>
    <w:rsid w:val="00F078A6"/>
    <w:rsid w:val="00F116A9"/>
    <w:rsid w:val="00F1584F"/>
    <w:rsid w:val="00F15CAC"/>
    <w:rsid w:val="00F23720"/>
    <w:rsid w:val="00F26E50"/>
    <w:rsid w:val="00F30182"/>
    <w:rsid w:val="00F317AD"/>
    <w:rsid w:val="00F329AF"/>
    <w:rsid w:val="00F3308E"/>
    <w:rsid w:val="00F34EFC"/>
    <w:rsid w:val="00F36133"/>
    <w:rsid w:val="00F3624D"/>
    <w:rsid w:val="00F362CB"/>
    <w:rsid w:val="00F42983"/>
    <w:rsid w:val="00F435B6"/>
    <w:rsid w:val="00F436CB"/>
    <w:rsid w:val="00F45B92"/>
    <w:rsid w:val="00F50B53"/>
    <w:rsid w:val="00F5301E"/>
    <w:rsid w:val="00F57210"/>
    <w:rsid w:val="00F57925"/>
    <w:rsid w:val="00F6557D"/>
    <w:rsid w:val="00F7046D"/>
    <w:rsid w:val="00F779EB"/>
    <w:rsid w:val="00F84380"/>
    <w:rsid w:val="00F86B10"/>
    <w:rsid w:val="00F87574"/>
    <w:rsid w:val="00F909F9"/>
    <w:rsid w:val="00F96A41"/>
    <w:rsid w:val="00FA04AE"/>
    <w:rsid w:val="00FA4EC8"/>
    <w:rsid w:val="00FB3EF2"/>
    <w:rsid w:val="00FB4E1A"/>
    <w:rsid w:val="00FB6193"/>
    <w:rsid w:val="00FC18D4"/>
    <w:rsid w:val="00FC2098"/>
    <w:rsid w:val="00FC426B"/>
    <w:rsid w:val="00FD61AD"/>
    <w:rsid w:val="00FD67D0"/>
    <w:rsid w:val="00FE1A71"/>
    <w:rsid w:val="00FE5C6A"/>
    <w:rsid w:val="00FE7489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paragraph" w:styleId="a8">
    <w:name w:val="List Paragraph"/>
    <w:basedOn w:val="a"/>
    <w:uiPriority w:val="34"/>
    <w:qFormat/>
    <w:rsid w:val="00A3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paragraph" w:styleId="a8">
    <w:name w:val="List Paragraph"/>
    <w:basedOn w:val="a"/>
    <w:uiPriority w:val="34"/>
    <w:qFormat/>
    <w:rsid w:val="00A3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0A23-014D-4EF7-BCF2-B823DC1D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0</TotalTime>
  <Pages>1</Pages>
  <Words>384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4</cp:revision>
  <cp:lastPrinted>2019-03-19T05:09:00Z</cp:lastPrinted>
  <dcterms:created xsi:type="dcterms:W3CDTF">2019-03-20T08:59:00Z</dcterms:created>
  <dcterms:modified xsi:type="dcterms:W3CDTF">2019-03-20T10:16:00Z</dcterms:modified>
</cp:coreProperties>
</file>