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E" w:rsidRDefault="006833CC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6A42F6CF" wp14:editId="26034BE0">
            <wp:simplePos x="0" y="0"/>
            <wp:positionH relativeFrom="column">
              <wp:posOffset>2282825</wp:posOffset>
            </wp:positionH>
            <wp:positionV relativeFrom="paragraph">
              <wp:posOffset>-349250</wp:posOffset>
            </wp:positionV>
            <wp:extent cx="1080000" cy="1080000"/>
            <wp:effectExtent l="0" t="0" r="6350" b="635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3CC" w:rsidRDefault="006833CC" w:rsidP="00EA6D36">
      <w:pPr>
        <w:rPr>
          <w:rFonts w:ascii="TH SarabunIT๙" w:hAnsi="TH SarabunIT๙" w:cs="TH SarabunIT๙"/>
        </w:rPr>
      </w:pPr>
    </w:p>
    <w:p w:rsidR="00E950D8" w:rsidRPr="00622F46" w:rsidRDefault="00E950D8" w:rsidP="00EA6D36">
      <w:pPr>
        <w:rPr>
          <w:rFonts w:ascii="TH SarabunIT๙" w:hAnsi="TH SarabunIT๙" w:cs="TH SarabunIT๙"/>
        </w:rPr>
      </w:pPr>
      <w:r w:rsidRPr="00622F46">
        <w:rPr>
          <w:rFonts w:ascii="TH SarabunIT๙" w:hAnsi="TH SarabunIT๙" w:cs="TH SarabunIT๙"/>
          <w:cs/>
        </w:rPr>
        <w:t>ที่</w:t>
      </w:r>
      <w:r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มท</w:t>
      </w:r>
      <w:r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</w:rPr>
        <w:t>0810.</w:t>
      </w:r>
      <w:r w:rsidR="00BF1C18">
        <w:rPr>
          <w:rFonts w:ascii="TH SarabunIT๙" w:hAnsi="TH SarabunIT๙" w:cs="TH SarabunIT๙"/>
        </w:rPr>
        <w:t>8</w:t>
      </w:r>
      <w:r w:rsidRPr="00622F46">
        <w:rPr>
          <w:rFonts w:ascii="TH SarabunIT๙" w:hAnsi="TH SarabunIT๙" w:cs="TH SarabunIT๙"/>
        </w:rPr>
        <w:t>/</w:t>
      </w:r>
      <w:r w:rsidR="009F34B1">
        <w:rPr>
          <w:rFonts w:ascii="TH SarabunIT๙" w:hAnsi="TH SarabunIT๙" w:cs="TH SarabunIT๙" w:hint="cs"/>
          <w:cs/>
        </w:rPr>
        <w:t>ว</w:t>
      </w: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B83D63" w:rsidRPr="00622F46">
        <w:rPr>
          <w:rFonts w:ascii="TH SarabunIT๙" w:hAnsi="TH SarabunIT๙" w:cs="TH SarabunIT๙"/>
        </w:rPr>
        <w:tab/>
      </w:r>
      <w:r w:rsidR="00EA6D36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622F46" w:rsidRPr="002C2C0E" w:rsidRDefault="00E950D8" w:rsidP="00EA6D36">
      <w:pPr>
        <w:rPr>
          <w:rFonts w:ascii="TH SarabunIT๙" w:hAnsi="TH SarabunIT๙" w:cs="TH SarabunIT๙"/>
          <w:spacing w:val="-10"/>
        </w:rPr>
      </w:pP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C523C6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  <w:spacing w:val="-10"/>
        </w:rPr>
        <w:t xml:space="preserve">                        </w:t>
      </w:r>
      <w:r w:rsidR="004450AB" w:rsidRPr="002C2C0E">
        <w:rPr>
          <w:rFonts w:ascii="TH SarabunIT๙" w:hAnsi="TH SarabunIT๙" w:cs="TH SarabunIT๙"/>
          <w:spacing w:val="-10"/>
        </w:rPr>
        <w:t xml:space="preserve"> </w:t>
      </w:r>
      <w:r w:rsidR="00C523C6" w:rsidRPr="002C2C0E">
        <w:rPr>
          <w:rFonts w:ascii="TH SarabunIT๙" w:hAnsi="TH SarabunIT๙" w:cs="TH SarabunIT๙"/>
          <w:spacing w:val="-10"/>
        </w:rPr>
        <w:t xml:space="preserve"> </w:t>
      </w:r>
      <w:r w:rsidR="00622F46" w:rsidRPr="002C2C0E">
        <w:rPr>
          <w:rFonts w:ascii="TH SarabunIT๙" w:hAnsi="TH SarabunIT๙" w:cs="TH SarabunIT๙"/>
          <w:spacing w:val="-10"/>
          <w:cs/>
        </w:rPr>
        <w:t>ถนนนครราชสีมา เขตดุสิต กทม. 10300</w:t>
      </w:r>
    </w:p>
    <w:p w:rsidR="00D30D15" w:rsidRPr="002C2C0E" w:rsidRDefault="00D30D15" w:rsidP="002C2C0E">
      <w:pPr>
        <w:rPr>
          <w:rFonts w:ascii="TH SarabunIT๙" w:hAnsi="TH SarabunIT๙" w:cs="TH SarabunIT๙"/>
          <w:cs/>
        </w:rPr>
      </w:pP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="00622F46" w:rsidRPr="002C2C0E">
        <w:rPr>
          <w:rFonts w:ascii="TH SarabunIT๙" w:hAnsi="TH SarabunIT๙" w:cs="TH SarabunIT๙"/>
          <w:cs/>
        </w:rPr>
        <w:t xml:space="preserve">       </w:t>
      </w:r>
      <w:r w:rsidR="006833CC">
        <w:rPr>
          <w:rFonts w:ascii="TH SarabunIT๙" w:hAnsi="TH SarabunIT๙" w:cs="TH SarabunIT๙" w:hint="cs"/>
          <w:cs/>
        </w:rPr>
        <w:t xml:space="preserve">  </w:t>
      </w:r>
      <w:r w:rsidR="00F05D6F">
        <w:rPr>
          <w:rFonts w:ascii="TH SarabunIT๙" w:hAnsi="TH SarabunIT๙" w:cs="TH SarabunIT๙" w:hint="cs"/>
          <w:cs/>
        </w:rPr>
        <w:t>ธันวาคม</w:t>
      </w:r>
      <w:r w:rsidR="006833CC">
        <w:rPr>
          <w:rFonts w:ascii="TH SarabunIT๙" w:hAnsi="TH SarabunIT๙" w:cs="TH SarabunIT๙" w:hint="cs"/>
          <w:cs/>
        </w:rPr>
        <w:t xml:space="preserve"> 2562</w:t>
      </w:r>
    </w:p>
    <w:p w:rsidR="00C220FD" w:rsidRPr="00356AA0" w:rsidRDefault="00B1496E" w:rsidP="00DB6A8B">
      <w:pPr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9874ED">
        <w:rPr>
          <w:rFonts w:ascii="TH SarabunIT๙" w:hAnsi="TH SarabunIT๙" w:cs="TH SarabunIT๙"/>
          <w:spacing w:val="-18"/>
          <w:cs/>
        </w:rPr>
        <w:t>เรื่อง</w:t>
      </w:r>
      <w:r w:rsidR="00BD7A50">
        <w:rPr>
          <w:rFonts w:ascii="TH SarabunIT๙" w:hAnsi="TH SarabunIT๙" w:cs="TH SarabunIT๙" w:hint="cs"/>
          <w:spacing w:val="-18"/>
          <w:cs/>
        </w:rPr>
        <w:t xml:space="preserve">  </w:t>
      </w:r>
      <w:r w:rsidR="00DB6A8B">
        <w:rPr>
          <w:rFonts w:ascii="TH SarabunIT๙" w:hAnsi="TH SarabunIT๙" w:cs="TH SarabunIT๙" w:hint="cs"/>
          <w:spacing w:val="-18"/>
          <w:cs/>
        </w:rPr>
        <w:t xml:space="preserve">   </w:t>
      </w:r>
      <w:r w:rsidR="00DB6A8B" w:rsidRPr="008D2D9C">
        <w:rPr>
          <w:rFonts w:ascii="TH SarabunIT๙" w:hAnsi="TH SarabunIT๙" w:cs="TH SarabunIT๙" w:hint="cs"/>
          <w:cs/>
        </w:rPr>
        <w:t>โครงการอบรม</w:t>
      </w:r>
      <w:r w:rsidR="008D2D9C" w:rsidRPr="008D2D9C">
        <w:rPr>
          <w:rFonts w:ascii="TH SarabunIT๙" w:hAnsi="TH SarabunIT๙" w:cs="TH SarabunIT๙" w:hint="cs"/>
          <w:cs/>
        </w:rPr>
        <w:t>สัมมนา</w:t>
      </w:r>
      <w:r w:rsidR="00DB6A8B" w:rsidRPr="008D2D9C">
        <w:rPr>
          <w:rFonts w:ascii="TH SarabunIT๙" w:hAnsi="TH SarabunIT๙" w:cs="TH SarabunIT๙" w:hint="cs"/>
          <w:cs/>
        </w:rPr>
        <w:t>การจัดทำงบประมาณเงินอุดหนุน กรณีองค์กรปกครองส่วนท้องถิ่นเป็นหน่วยรับ</w:t>
      </w:r>
      <w:r w:rsidR="00DB6A8B">
        <w:rPr>
          <w:rFonts w:ascii="TH SarabunIT๙" w:hAnsi="TH SarabunIT๙" w:cs="TH SarabunIT๙" w:hint="cs"/>
          <w:spacing w:val="10"/>
          <w:cs/>
        </w:rPr>
        <w:t xml:space="preserve">  </w:t>
      </w:r>
      <w:r w:rsidR="00DB6A8B" w:rsidRPr="00A025F1">
        <w:rPr>
          <w:rFonts w:ascii="TH SarabunIT๙" w:hAnsi="TH SarabunIT๙" w:cs="TH SarabunIT๙" w:hint="cs"/>
          <w:cs/>
        </w:rPr>
        <w:t>งบประมาณโดยตรง ตามพระราชบัญญัติ</w:t>
      </w:r>
      <w:r w:rsidR="00A025F1" w:rsidRPr="00A025F1">
        <w:rPr>
          <w:rFonts w:ascii="TH SarabunIT๙" w:hAnsi="TH SarabunIT๙" w:cs="TH SarabunIT๙" w:hint="cs"/>
          <w:cs/>
        </w:rPr>
        <w:t>วิธีการ</w:t>
      </w:r>
      <w:r w:rsidR="00A025F1">
        <w:rPr>
          <w:rFonts w:ascii="TH SarabunIT๙" w:hAnsi="TH SarabunIT๙" w:cs="TH SarabunIT๙" w:hint="cs"/>
          <w:cs/>
        </w:rPr>
        <w:t>งบประมาณ</w:t>
      </w:r>
      <w:r w:rsidR="00DB6A8B" w:rsidRPr="00A025F1">
        <w:rPr>
          <w:rFonts w:ascii="TH SarabunIT๙" w:hAnsi="TH SarabunIT๙" w:cs="TH SarabunIT๙" w:hint="cs"/>
          <w:cs/>
        </w:rPr>
        <w:t xml:space="preserve"> พ.ศ. 2561</w:t>
      </w:r>
    </w:p>
    <w:p w:rsidR="00B1496E" w:rsidRPr="00D96807" w:rsidRDefault="00E67115" w:rsidP="00B1496E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</w:t>
      </w:r>
      <w:r w:rsidR="00BD7A50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ผู้ว่าราชการจังหวัด</w:t>
      </w:r>
      <w:r w:rsidR="00021474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ทุกจังหวัด</w:t>
      </w:r>
    </w:p>
    <w:p w:rsidR="00B87F4C" w:rsidRPr="00B87F4C" w:rsidRDefault="005313CE" w:rsidP="00341840">
      <w:pPr>
        <w:tabs>
          <w:tab w:val="left" w:pos="-4111"/>
        </w:tabs>
        <w:spacing w:before="120"/>
        <w:ind w:left="720" w:hanging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552944">
        <w:rPr>
          <w:rFonts w:ascii="TH SarabunIT๙" w:hAnsi="TH SarabunIT๙" w:cs="TH SarabunIT๙" w:hint="cs"/>
          <w:cs/>
        </w:rPr>
        <w:t xml:space="preserve"> </w:t>
      </w:r>
      <w:r w:rsidR="00D67F9A" w:rsidRPr="00EF53ED">
        <w:rPr>
          <w:rFonts w:ascii="TH SarabunIT๙" w:hAnsi="TH SarabunIT๙" w:cs="TH SarabunIT๙" w:hint="cs"/>
          <w:cs/>
        </w:rPr>
        <w:t xml:space="preserve">1. </w:t>
      </w:r>
      <w:r w:rsidR="00C216AD" w:rsidRPr="00EF53ED">
        <w:rPr>
          <w:rFonts w:ascii="TH SarabunIT๙" w:hAnsi="TH SarabunIT๙" w:cs="TH SarabunIT๙" w:hint="cs"/>
          <w:cs/>
        </w:rPr>
        <w:t>โครงการ</w:t>
      </w:r>
      <w:r w:rsidR="00FC40E0">
        <w:rPr>
          <w:rFonts w:ascii="TH SarabunIT๙" w:hAnsi="TH SarabunIT๙" w:cs="TH SarabunIT๙" w:hint="cs"/>
          <w:cs/>
        </w:rPr>
        <w:t>อบรม</w:t>
      </w:r>
      <w:r w:rsidR="008D2D9C">
        <w:rPr>
          <w:rFonts w:ascii="TH SarabunIT๙" w:hAnsi="TH SarabunIT๙" w:cs="TH SarabunIT๙" w:hint="cs"/>
          <w:cs/>
        </w:rPr>
        <w:t>สัมมนา</w:t>
      </w:r>
      <w:r w:rsidR="00145C78">
        <w:rPr>
          <w:rFonts w:ascii="TH SarabunIT๙" w:hAnsi="TH SarabunIT๙" w:cs="TH SarabunIT๙" w:hint="cs"/>
          <w:cs/>
        </w:rPr>
        <w:t>การจัดทำ</w:t>
      </w:r>
      <w:r w:rsidR="00DB6A8B">
        <w:rPr>
          <w:rFonts w:ascii="TH SarabunIT๙" w:hAnsi="TH SarabunIT๙" w:cs="TH SarabunIT๙" w:hint="cs"/>
          <w:cs/>
        </w:rPr>
        <w:t>งบประมาณเงินอุดหนุนฯ</w:t>
      </w:r>
      <w:r w:rsidR="00D31AEA" w:rsidRPr="00EF53ED">
        <w:rPr>
          <w:rFonts w:ascii="TH SarabunIT๙" w:hAnsi="TH SarabunIT๙" w:cs="TH SarabunIT๙" w:hint="cs"/>
          <w:cs/>
        </w:rPr>
        <w:tab/>
      </w:r>
      <w:r w:rsidR="008D2D9C">
        <w:rPr>
          <w:rFonts w:ascii="TH SarabunIT๙" w:hAnsi="TH SarabunIT๙" w:cs="TH SarabunIT๙" w:hint="cs"/>
          <w:cs/>
        </w:rPr>
        <w:t xml:space="preserve">     </w:t>
      </w:r>
      <w:r w:rsidR="00145C78">
        <w:rPr>
          <w:rFonts w:ascii="TH SarabunIT๙" w:hAnsi="TH SarabunIT๙" w:cs="TH SarabunIT๙" w:hint="cs"/>
          <w:cs/>
        </w:rPr>
        <w:t xml:space="preserve">  </w:t>
      </w:r>
      <w:r w:rsidR="00FC40E0">
        <w:rPr>
          <w:rFonts w:ascii="TH SarabunIT๙" w:hAnsi="TH SarabunIT๙" w:cs="TH SarabunIT๙" w:hint="cs"/>
          <w:cs/>
        </w:rPr>
        <w:t xml:space="preserve">         </w:t>
      </w:r>
      <w:r w:rsidR="00C34F8D">
        <w:rPr>
          <w:rFonts w:ascii="TH SarabunIT๙" w:hAnsi="TH SarabunIT๙" w:cs="TH SarabunIT๙" w:hint="cs"/>
          <w:cs/>
        </w:rPr>
        <w:t xml:space="preserve">     </w:t>
      </w:r>
      <w:r w:rsidR="0051567E">
        <w:rPr>
          <w:rFonts w:ascii="TH SarabunIT๙" w:hAnsi="TH SarabunIT๙" w:cs="TH SarabunIT๙" w:hint="cs"/>
          <w:cs/>
        </w:rPr>
        <w:t xml:space="preserve">จำนวน 1 </w:t>
      </w:r>
      <w:r w:rsidR="00D67F9A" w:rsidRPr="00EF53ED">
        <w:rPr>
          <w:rFonts w:ascii="TH SarabunIT๙" w:hAnsi="TH SarabunIT๙" w:cs="TH SarabunIT๙" w:hint="cs"/>
          <w:cs/>
        </w:rPr>
        <w:t>ชุด</w:t>
      </w:r>
      <w:r w:rsidR="00E37E17">
        <w:rPr>
          <w:rFonts w:ascii="TH SarabunIT๙" w:hAnsi="TH SarabunIT๙" w:cs="TH SarabunIT๙" w:hint="cs"/>
          <w:cs/>
        </w:rPr>
        <w:br/>
        <w:t xml:space="preserve">      </w:t>
      </w:r>
      <w:r w:rsidR="00E37E17" w:rsidRPr="0055294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E37E17">
        <w:rPr>
          <w:rFonts w:ascii="TH SarabunIT๙" w:hAnsi="TH SarabunIT๙" w:cs="TH SarabunIT๙" w:hint="cs"/>
          <w:cs/>
        </w:rPr>
        <w:t xml:space="preserve"> </w:t>
      </w:r>
      <w:r w:rsidR="00131578">
        <w:rPr>
          <w:rFonts w:ascii="TH SarabunIT๙" w:hAnsi="TH SarabunIT๙" w:cs="TH SarabunIT๙" w:hint="cs"/>
          <w:cs/>
        </w:rPr>
        <w:t>2. กำหนดการอบรม/แผนที่โรงแรม</w:t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  <w:t xml:space="preserve">                </w:t>
      </w:r>
      <w:r w:rsidR="00C34F8D">
        <w:rPr>
          <w:rFonts w:ascii="TH SarabunIT๙" w:hAnsi="TH SarabunIT๙" w:cs="TH SarabunIT๙" w:hint="cs"/>
          <w:cs/>
        </w:rPr>
        <w:t xml:space="preserve">     </w:t>
      </w:r>
      <w:r w:rsidR="00131578">
        <w:rPr>
          <w:rFonts w:ascii="TH SarabunIT๙" w:hAnsi="TH SarabunIT๙" w:cs="TH SarabunIT๙" w:hint="cs"/>
          <w:cs/>
        </w:rPr>
        <w:t>จำนวน 1 ชุด</w:t>
      </w:r>
      <w:r w:rsidR="0051567E">
        <w:rPr>
          <w:rFonts w:ascii="TH SarabunIT๙" w:hAnsi="TH SarabunIT๙" w:cs="TH SarabunIT๙"/>
        </w:rPr>
        <w:t xml:space="preserve"> </w:t>
      </w:r>
      <w:r w:rsidR="0051567E">
        <w:rPr>
          <w:rFonts w:ascii="TH SarabunIT๙" w:hAnsi="TH SarabunIT๙" w:cs="TH SarabunIT๙" w:hint="cs"/>
          <w:cs/>
        </w:rPr>
        <w:br/>
        <w:t xml:space="preserve">    </w:t>
      </w:r>
      <w:r w:rsidR="0051567E" w:rsidRPr="0055294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51567E">
        <w:rPr>
          <w:rFonts w:ascii="TH SarabunIT๙" w:hAnsi="TH SarabunIT๙" w:cs="TH SarabunIT๙" w:hint="cs"/>
          <w:cs/>
        </w:rPr>
        <w:t xml:space="preserve">  </w:t>
      </w:r>
      <w:r w:rsidR="00AE7FD3">
        <w:rPr>
          <w:rFonts w:ascii="TH SarabunIT๙" w:hAnsi="TH SarabunIT๙" w:cs="TH SarabunIT๙"/>
        </w:rPr>
        <w:t>3</w:t>
      </w:r>
      <w:r w:rsidR="003E1685">
        <w:rPr>
          <w:rFonts w:ascii="TH SarabunIT๙" w:hAnsi="TH SarabunIT๙" w:cs="TH SarabunIT๙" w:hint="cs"/>
          <w:cs/>
        </w:rPr>
        <w:t xml:space="preserve">. </w:t>
      </w:r>
      <w:r w:rsidR="0041280F" w:rsidRPr="00145C78">
        <w:rPr>
          <w:rFonts w:ascii="TH SarabunIT๙" w:hAnsi="TH SarabunIT๙" w:cs="TH SarabunIT๙" w:hint="cs"/>
          <w:cs/>
        </w:rPr>
        <w:t>ใบแจ้งการชำระเงินเข้ารับการอบรม</w:t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  <w:t xml:space="preserve">           </w:t>
      </w:r>
      <w:r w:rsidR="0041280F">
        <w:rPr>
          <w:rFonts w:ascii="TH SarabunIT๙" w:hAnsi="TH SarabunIT๙" w:cs="TH SarabunIT๙" w:hint="cs"/>
          <w:cs/>
        </w:rPr>
        <w:t xml:space="preserve">    </w:t>
      </w:r>
      <w:r w:rsidR="00416C26">
        <w:rPr>
          <w:rFonts w:ascii="TH SarabunIT๙" w:hAnsi="TH SarabunIT๙" w:cs="TH SarabunIT๙" w:hint="cs"/>
          <w:cs/>
        </w:rPr>
        <w:t xml:space="preserve"> </w:t>
      </w:r>
      <w:r w:rsidR="00C34F8D">
        <w:rPr>
          <w:rFonts w:ascii="TH SarabunIT๙" w:hAnsi="TH SarabunIT๙" w:cs="TH SarabunIT๙" w:hint="cs"/>
          <w:cs/>
        </w:rPr>
        <w:t xml:space="preserve">   </w:t>
      </w:r>
      <w:r w:rsidR="00AE005A">
        <w:rPr>
          <w:rFonts w:ascii="TH SarabunIT๙" w:hAnsi="TH SarabunIT๙" w:cs="TH SarabunIT๙" w:hint="cs"/>
          <w:cs/>
        </w:rPr>
        <w:t xml:space="preserve">  จำนวน 1 ชุด</w:t>
      </w:r>
      <w:r w:rsidR="00E67115">
        <w:rPr>
          <w:rFonts w:ascii="TH SarabunIT๙" w:hAnsi="TH SarabunIT๙" w:cs="TH SarabunIT๙"/>
          <w:cs/>
        </w:rPr>
        <w:br/>
      </w:r>
      <w:r w:rsidR="0051567E">
        <w:rPr>
          <w:rFonts w:ascii="TH SarabunIT๙" w:hAnsi="TH SarabunIT๙" w:cs="TH SarabunIT๙" w:hint="cs"/>
          <w:cs/>
        </w:rPr>
        <w:t xml:space="preserve">   </w:t>
      </w:r>
      <w:r w:rsidR="0051567E" w:rsidRPr="0055294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51567E">
        <w:rPr>
          <w:rFonts w:ascii="TH SarabunIT๙" w:hAnsi="TH SarabunIT๙" w:cs="TH SarabunIT๙" w:hint="cs"/>
          <w:cs/>
        </w:rPr>
        <w:t xml:space="preserve">  </w:t>
      </w:r>
      <w:r w:rsidR="00AE7FD3">
        <w:rPr>
          <w:rFonts w:ascii="TH SarabunIT๙" w:hAnsi="TH SarabunIT๙" w:cs="TH SarabunIT๙" w:hint="cs"/>
          <w:cs/>
        </w:rPr>
        <w:t>4</w:t>
      </w:r>
      <w:r w:rsidR="00B87F4C">
        <w:rPr>
          <w:rFonts w:ascii="TH SarabunIT๙" w:hAnsi="TH SarabunIT๙" w:cs="TH SarabunIT๙" w:hint="cs"/>
          <w:cs/>
        </w:rPr>
        <w:t>.</w:t>
      </w:r>
      <w:r w:rsidR="0041280F">
        <w:rPr>
          <w:rFonts w:ascii="TH SarabunIT๙" w:hAnsi="TH SarabunIT๙" w:cs="TH SarabunIT๙" w:hint="cs"/>
          <w:cs/>
        </w:rPr>
        <w:t xml:space="preserve"> คำอธิบายการกรอกใบแจ้งการชำระเงินเข้ารับการอบรม</w:t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>
        <w:rPr>
          <w:rFonts w:ascii="TH SarabunIT๙" w:hAnsi="TH SarabunIT๙" w:cs="TH SarabunIT๙" w:hint="cs"/>
          <w:cs/>
        </w:rPr>
        <w:t xml:space="preserve">      </w:t>
      </w:r>
      <w:r w:rsidR="00C34F8D" w:rsidRPr="00AE005A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E005A" w:rsidRPr="00AE005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AE005A">
        <w:rPr>
          <w:rFonts w:ascii="TH SarabunIT๙" w:hAnsi="TH SarabunIT๙" w:cs="TH SarabunIT๙" w:hint="cs"/>
          <w:cs/>
        </w:rPr>
        <w:t xml:space="preserve"> จำนวน 1 ชุด</w:t>
      </w:r>
      <w:r w:rsidR="0051567E">
        <w:rPr>
          <w:rFonts w:ascii="TH SarabunIT๙" w:hAnsi="TH SarabunIT๙" w:cs="TH SarabunIT๙" w:hint="cs"/>
          <w:cs/>
        </w:rPr>
        <w:br/>
      </w:r>
    </w:p>
    <w:p w:rsidR="001A6378" w:rsidRPr="00075DD3" w:rsidRDefault="00552944" w:rsidP="001A637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A6378">
        <w:rPr>
          <w:rFonts w:ascii="TH SarabunIT๙" w:hAnsi="TH SarabunIT๙" w:cs="TH SarabunIT๙" w:hint="cs"/>
          <w:cs/>
        </w:rPr>
        <w:tab/>
      </w:r>
      <w:r w:rsidR="0092014B" w:rsidRPr="008D2D9C">
        <w:rPr>
          <w:rFonts w:ascii="TH SarabunIT๙" w:hAnsi="TH SarabunIT๙" w:cs="TH SarabunIT๙"/>
          <w:spacing w:val="-4"/>
          <w:cs/>
        </w:rPr>
        <w:t>ด้</w:t>
      </w:r>
      <w:r w:rsidR="00B1496E" w:rsidRPr="008D2D9C">
        <w:rPr>
          <w:rFonts w:ascii="TH SarabunIT๙" w:hAnsi="TH SarabunIT๙" w:cs="TH SarabunIT๙"/>
          <w:spacing w:val="-4"/>
          <w:cs/>
        </w:rPr>
        <w:t xml:space="preserve">วยกรมส่งเสริมการปกครองท้องถิ่น </w:t>
      </w:r>
      <w:r w:rsidR="00374D50" w:rsidRPr="008D2D9C">
        <w:rPr>
          <w:rFonts w:ascii="TH SarabunIT๙" w:hAnsi="TH SarabunIT๙" w:cs="TH SarabunIT๙" w:hint="cs"/>
          <w:snapToGrid w:val="0"/>
          <w:spacing w:val="-4"/>
          <w:cs/>
        </w:rPr>
        <w:t>กำหนด</w:t>
      </w:r>
      <w:r w:rsidR="00374D50" w:rsidRPr="008D2D9C">
        <w:rPr>
          <w:rFonts w:ascii="TH SarabunIT๙" w:hAnsi="TH SarabunIT๙" w:cs="TH SarabunIT๙" w:hint="cs"/>
          <w:spacing w:val="-4"/>
          <w:cs/>
        </w:rPr>
        <w:t>จัดทำ</w:t>
      </w:r>
      <w:r w:rsidR="00DB6A8B" w:rsidRPr="008D2D9C">
        <w:rPr>
          <w:rFonts w:ascii="TH SarabunIT๙" w:hAnsi="TH SarabunIT๙" w:cs="TH SarabunIT๙" w:hint="cs"/>
          <w:spacing w:val="-4"/>
          <w:cs/>
        </w:rPr>
        <w:t>โครงการอบรม</w:t>
      </w:r>
      <w:r w:rsidR="008D2D9C" w:rsidRPr="008D2D9C">
        <w:rPr>
          <w:rFonts w:ascii="TH SarabunIT๙" w:hAnsi="TH SarabunIT๙" w:cs="TH SarabunIT๙" w:hint="cs"/>
          <w:spacing w:val="-4"/>
          <w:cs/>
        </w:rPr>
        <w:t>สัมมนา</w:t>
      </w:r>
      <w:r w:rsidR="00DB6A8B" w:rsidRPr="008D2D9C">
        <w:rPr>
          <w:rFonts w:ascii="TH SarabunIT๙" w:hAnsi="TH SarabunIT๙" w:cs="TH SarabunIT๙" w:hint="cs"/>
          <w:spacing w:val="-4"/>
          <w:cs/>
        </w:rPr>
        <w:t>การจัดทำงบประมาณ</w:t>
      </w:r>
      <w:r w:rsidR="00DB6A8B">
        <w:rPr>
          <w:rFonts w:ascii="TH SarabunIT๙" w:hAnsi="TH SarabunIT๙" w:cs="TH SarabunIT๙" w:hint="cs"/>
          <w:spacing w:val="10"/>
          <w:cs/>
        </w:rPr>
        <w:t>เงินอุดหนุน กรณีองค์กรปกครองส่วนท้องถิ่นเป็นหน่วยรับงบประมาณโดยตรง ตามพระราชบัญญัติ</w:t>
      </w:r>
      <w:r w:rsidR="00A025F1">
        <w:rPr>
          <w:rFonts w:ascii="TH SarabunIT๙" w:hAnsi="TH SarabunIT๙" w:cs="TH SarabunIT๙" w:hint="cs"/>
          <w:spacing w:val="10"/>
          <w:cs/>
        </w:rPr>
        <w:t>วิธีการงบประมาณ</w:t>
      </w:r>
      <w:r w:rsidR="00DB6A8B">
        <w:rPr>
          <w:rFonts w:ascii="TH SarabunIT๙" w:hAnsi="TH SarabunIT๙" w:cs="TH SarabunIT๙" w:hint="cs"/>
          <w:spacing w:val="10"/>
          <w:cs/>
        </w:rPr>
        <w:t xml:space="preserve"> พ.ศ. 2561</w:t>
      </w:r>
      <w:r w:rsidR="00DB6A8B" w:rsidRPr="00760031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374D50" w:rsidRPr="00760031">
        <w:rPr>
          <w:rFonts w:ascii="TH SarabunIT๙" w:hAnsi="TH SarabunIT๙" w:cs="TH SarabunIT๙" w:hint="cs"/>
          <w:spacing w:val="-6"/>
          <w:cs/>
        </w:rPr>
        <w:t>โดยมีวัตถุประสงค์</w:t>
      </w:r>
      <w:r w:rsidR="00DB6A8B" w:rsidRPr="00A70728">
        <w:rPr>
          <w:rFonts w:ascii="TH SarabunIT๙" w:hAnsi="TH SarabunIT๙" w:cs="TH SarabunIT๙"/>
          <w:cs/>
        </w:rPr>
        <w:t>เพื่อ</w:t>
      </w:r>
      <w:r w:rsidR="00DB6A8B">
        <w:rPr>
          <w:rFonts w:ascii="TH SarabunIT๙" w:hAnsi="TH SarabunIT๙" w:cs="TH SarabunIT๙" w:hint="cs"/>
          <w:cs/>
        </w:rPr>
        <w:t xml:space="preserve">ส่งเสริมให้องค์กรปกครองส่วนท้องถิ่น ได้แก่ </w:t>
      </w:r>
      <w:r w:rsidR="00A025F1">
        <w:rPr>
          <w:rFonts w:ascii="TH SarabunIT๙" w:hAnsi="TH SarabunIT๙" w:cs="TH SarabunIT๙"/>
          <w:cs/>
        </w:rPr>
        <w:br/>
      </w:r>
      <w:r w:rsidR="00DB6A8B">
        <w:rPr>
          <w:rFonts w:ascii="TH SarabunIT๙" w:hAnsi="TH SarabunIT๙" w:cs="TH SarabunIT๙" w:hint="cs"/>
          <w:cs/>
        </w:rPr>
        <w:t>องค์กา</w:t>
      </w:r>
      <w:bookmarkStart w:id="0" w:name="_GoBack"/>
      <w:bookmarkEnd w:id="0"/>
      <w:r w:rsidR="00DB6A8B">
        <w:rPr>
          <w:rFonts w:ascii="TH SarabunIT๙" w:hAnsi="TH SarabunIT๙" w:cs="TH SarabunIT๙" w:hint="cs"/>
          <w:cs/>
        </w:rPr>
        <w:t>รบริหารส่วนจังหวัด เทศบาลนคร และเทศบาลเมืองมีความรู้ความเข้าใจในกระบวนการจัดทำงบประมาณเงินอุดหนุนในฐานะเป็นหน่วยรับงบประมาณ และตื่นตัวกับการเปลี่ยนแปลงในบริบทของกฎหมาย สามารถนำความรู้ไปใช้ในการจัดทำคำขอตั้งงบประมาณเงินอุดหนุน เพื่อนำงบประมาณไปจัดบริการสาธารณะ</w:t>
      </w:r>
      <w:r w:rsidR="00DB6A8B" w:rsidRPr="00552944">
        <w:rPr>
          <w:rFonts w:ascii="TH SarabunIT๙" w:hAnsi="TH SarabunIT๙" w:cs="TH SarabunIT๙" w:hint="cs"/>
          <w:cs/>
        </w:rPr>
        <w:t>ตามอำนาจหน้าที่ให้กับประชาชนได้อย่างมี</w:t>
      </w:r>
      <w:r w:rsidR="006833CC" w:rsidRPr="00552944">
        <w:rPr>
          <w:rFonts w:ascii="TH SarabunIT๙" w:hAnsi="TH SarabunIT๙" w:cs="TH SarabunIT๙" w:hint="cs"/>
          <w:cs/>
        </w:rPr>
        <w:t xml:space="preserve">ประสิทธิภาพ </w:t>
      </w:r>
      <w:r w:rsidR="003E0C83" w:rsidRPr="00552944">
        <w:rPr>
          <w:rFonts w:ascii="TH SarabunIT๙" w:hAnsi="TH SarabunIT๙" w:cs="TH SarabunIT๙"/>
          <w:cs/>
        </w:rPr>
        <w:t>โดย</w:t>
      </w:r>
      <w:r w:rsidR="00B1496E" w:rsidRPr="00552944">
        <w:rPr>
          <w:rFonts w:ascii="TH SarabunIT๙" w:hAnsi="TH SarabunIT๙" w:cs="TH SarabunIT๙"/>
          <w:cs/>
        </w:rPr>
        <w:t>ก</w:t>
      </w:r>
      <w:r w:rsidR="003045E3" w:rsidRPr="00552944">
        <w:rPr>
          <w:rFonts w:ascii="TH SarabunIT๙" w:hAnsi="TH SarabunIT๙" w:cs="TH SarabunIT๙"/>
          <w:cs/>
        </w:rPr>
        <w:t>ำหนดจัดอบรม</w:t>
      </w:r>
      <w:r w:rsidR="00EA63E7" w:rsidRPr="00552944">
        <w:rPr>
          <w:rFonts w:ascii="TH SarabunIT๙" w:hAnsi="TH SarabunIT๙" w:cs="TH SarabunIT๙"/>
          <w:cs/>
        </w:rPr>
        <w:t>ทั้งหมด</w:t>
      </w:r>
      <w:r w:rsidR="000A79F1" w:rsidRPr="00552944">
        <w:rPr>
          <w:rFonts w:ascii="TH SarabunIT๙" w:hAnsi="TH SarabunIT๙" w:cs="TH SarabunIT๙"/>
          <w:cs/>
        </w:rPr>
        <w:t xml:space="preserve"> </w:t>
      </w:r>
      <w:r w:rsidR="00542121" w:rsidRPr="00552944">
        <w:rPr>
          <w:rFonts w:ascii="TH SarabunIT๙" w:hAnsi="TH SarabunIT๙" w:cs="TH SarabunIT๙"/>
          <w:spacing w:val="-8"/>
          <w:cs/>
        </w:rPr>
        <w:t xml:space="preserve">จำนวน </w:t>
      </w:r>
      <w:r w:rsidR="00DB6A8B" w:rsidRPr="00552944">
        <w:rPr>
          <w:rFonts w:ascii="TH SarabunIT๙" w:hAnsi="TH SarabunIT๙" w:cs="TH SarabunIT๙" w:hint="cs"/>
          <w:spacing w:val="-8"/>
          <w:cs/>
        </w:rPr>
        <w:t>2</w:t>
      </w:r>
      <w:r w:rsidR="00B34836" w:rsidRPr="00552944">
        <w:rPr>
          <w:rFonts w:ascii="TH SarabunIT๙" w:hAnsi="TH SarabunIT๙" w:cs="TH SarabunIT๙"/>
          <w:spacing w:val="-8"/>
          <w:cs/>
        </w:rPr>
        <w:t xml:space="preserve"> รุ่น ๆ ละ</w:t>
      </w:r>
      <w:r w:rsidR="00772517" w:rsidRPr="00552944">
        <w:rPr>
          <w:rFonts w:ascii="TH SarabunIT๙" w:hAnsi="TH SarabunIT๙" w:cs="TH SarabunIT๙" w:hint="cs"/>
          <w:spacing w:val="-8"/>
          <w:cs/>
        </w:rPr>
        <w:t xml:space="preserve"> 3 วัน</w:t>
      </w:r>
      <w:r w:rsidR="00772517" w:rsidRPr="00552944">
        <w:rPr>
          <w:rFonts w:ascii="TH SarabunIT๙" w:hAnsi="TH SarabunIT๙" w:cs="TH SarabunIT๙" w:hint="cs"/>
          <w:cs/>
        </w:rPr>
        <w:t xml:space="preserve"> (จำนวนรุ่นละ</w:t>
      </w:r>
      <w:r w:rsidR="00725330" w:rsidRPr="00552944">
        <w:rPr>
          <w:rFonts w:ascii="TH SarabunIT๙" w:hAnsi="TH SarabunIT๙" w:cs="TH SarabunIT๙"/>
          <w:cs/>
        </w:rPr>
        <w:t xml:space="preserve"> </w:t>
      </w:r>
      <w:r w:rsidR="00DB6A8B" w:rsidRPr="00552944">
        <w:rPr>
          <w:rFonts w:ascii="TH SarabunIT๙" w:hAnsi="TH SarabunIT๙" w:cs="TH SarabunIT๙" w:hint="cs"/>
          <w:cs/>
        </w:rPr>
        <w:t>288</w:t>
      </w:r>
      <w:r w:rsidR="00772517" w:rsidRPr="00552944">
        <w:rPr>
          <w:rFonts w:ascii="TH SarabunIT๙" w:hAnsi="TH SarabunIT๙" w:cs="TH SarabunIT๙"/>
          <w:cs/>
        </w:rPr>
        <w:t xml:space="preserve"> คน</w:t>
      </w:r>
      <w:r w:rsidR="00772517" w:rsidRPr="00552944">
        <w:rPr>
          <w:rFonts w:ascii="TH SarabunIT๙" w:hAnsi="TH SarabunIT๙" w:cs="TH SarabunIT๙" w:hint="cs"/>
          <w:cs/>
        </w:rPr>
        <w:t xml:space="preserve">) </w:t>
      </w:r>
      <w:r w:rsidR="00A779E6" w:rsidRPr="00552944">
        <w:rPr>
          <w:rFonts w:ascii="TH SarabunIT๙" w:hAnsi="TH SarabunIT๙" w:cs="TH SarabunIT๙"/>
          <w:cs/>
        </w:rPr>
        <w:t>ดังนี้</w:t>
      </w:r>
      <w:r w:rsidR="00A779E6" w:rsidRPr="00552944">
        <w:rPr>
          <w:rFonts w:ascii="TH SarabunIT๙" w:hAnsi="TH SarabunIT๙" w:cs="TH SarabunIT๙"/>
        </w:rPr>
        <w:t xml:space="preserve"> </w:t>
      </w:r>
      <w:r w:rsidR="00772517" w:rsidRPr="00552944">
        <w:rPr>
          <w:rFonts w:ascii="TH SarabunIT๙" w:hAnsi="TH SarabunIT๙" w:cs="TH SarabunIT๙"/>
        </w:rPr>
        <w:tab/>
      </w:r>
      <w:r w:rsidR="00A779E6" w:rsidRPr="00A779E6">
        <w:rPr>
          <w:rFonts w:ascii="TH SarabunIT๙" w:hAnsi="TH SarabunIT๙" w:cs="TH SarabunIT๙"/>
        </w:rPr>
        <w:tab/>
      </w:r>
      <w:r w:rsidR="00A779E6" w:rsidRPr="00A779E6">
        <w:rPr>
          <w:rFonts w:ascii="TH SarabunIT๙" w:hAnsi="TH SarabunIT๙" w:cs="TH SarabunIT๙"/>
        </w:rPr>
        <w:br/>
      </w:r>
      <w:r w:rsidR="00A779E6" w:rsidRPr="00A779E6">
        <w:rPr>
          <w:rFonts w:ascii="TH SarabunIT๙" w:hAnsi="TH SarabunIT๙" w:cs="TH SarabunIT๙"/>
        </w:rPr>
        <w:tab/>
      </w:r>
      <w:r w:rsidR="001A6378" w:rsidRPr="00075DD3">
        <w:rPr>
          <w:rFonts w:ascii="TH SarabunIT๙" w:hAnsi="TH SarabunIT๙" w:cs="TH SarabunIT๙"/>
          <w:snapToGrid w:val="0"/>
          <w:cs/>
        </w:rPr>
        <w:t xml:space="preserve">รุ่นที่ 1 </w:t>
      </w:r>
      <w:r w:rsidR="001A6378" w:rsidRPr="00075DD3">
        <w:rPr>
          <w:rFonts w:ascii="TH SarabunIT๙" w:hAnsi="TH SarabunIT๙" w:cs="TH SarabunIT๙"/>
          <w:color w:val="1C1E21"/>
          <w:cs/>
        </w:rPr>
        <w:t>โรงแรม</w:t>
      </w:r>
      <w:proofErr w:type="spellStart"/>
      <w:r w:rsidR="001A6378" w:rsidRPr="00075DD3">
        <w:rPr>
          <w:rFonts w:ascii="TH SarabunIT๙" w:hAnsi="TH SarabunIT๙" w:cs="TH SarabunIT๙"/>
          <w:color w:val="1C1E21"/>
          <w:cs/>
        </w:rPr>
        <w:t>รอยัล</w:t>
      </w:r>
      <w:proofErr w:type="spellEnd"/>
      <w:r w:rsidR="001A6378" w:rsidRPr="00075DD3">
        <w:rPr>
          <w:rFonts w:ascii="TH SarabunIT๙" w:hAnsi="TH SarabunIT๙" w:cs="TH SarabunIT๙"/>
          <w:color w:val="1C1E21"/>
          <w:cs/>
        </w:rPr>
        <w:t xml:space="preserve"> </w:t>
      </w:r>
      <w:proofErr w:type="spellStart"/>
      <w:r w:rsidR="009A576D" w:rsidRPr="00075DD3">
        <w:rPr>
          <w:rFonts w:ascii="TH SarabunIT๙" w:hAnsi="TH SarabunIT๙" w:cs="TH SarabunIT๙" w:hint="cs"/>
          <w:color w:val="1C1E21"/>
          <w:cs/>
        </w:rPr>
        <w:t>ซิตี้</w:t>
      </w:r>
      <w:proofErr w:type="spellEnd"/>
      <w:r w:rsidR="001A6378" w:rsidRPr="00075DD3">
        <w:rPr>
          <w:rFonts w:ascii="TH SarabunIT๙" w:hAnsi="TH SarabunIT๙" w:cs="TH SarabunIT๙"/>
          <w:color w:val="1C1E21"/>
          <w:cs/>
        </w:rPr>
        <w:t xml:space="preserve"> </w:t>
      </w:r>
      <w:r w:rsidR="009A576D" w:rsidRPr="00075DD3">
        <w:rPr>
          <w:rFonts w:ascii="TH SarabunIT๙" w:hAnsi="TH SarabunIT๙" w:cs="TH SarabunIT๙"/>
          <w:snapToGrid w:val="0"/>
          <w:cs/>
        </w:rPr>
        <w:t>เขต</w:t>
      </w:r>
      <w:r w:rsidR="009A576D" w:rsidRPr="00075DD3">
        <w:rPr>
          <w:rFonts w:ascii="TH SarabunIT๙" w:hAnsi="TH SarabunIT๙" w:cs="TH SarabunIT๙" w:hint="cs"/>
          <w:snapToGrid w:val="0"/>
          <w:cs/>
        </w:rPr>
        <w:t>บางพลัด</w:t>
      </w:r>
      <w:r w:rsidR="001A6378" w:rsidRPr="00075DD3">
        <w:rPr>
          <w:rFonts w:ascii="TH SarabunIT๙" w:hAnsi="TH SarabunIT๙" w:cs="TH SarabunIT๙"/>
          <w:snapToGrid w:val="0"/>
          <w:cs/>
        </w:rPr>
        <w:t xml:space="preserve"> </w:t>
      </w:r>
      <w:r w:rsidR="00F05D6F" w:rsidRPr="00075DD3">
        <w:rPr>
          <w:rFonts w:ascii="TH SarabunIT๙" w:hAnsi="TH SarabunIT๙" w:cs="TH SarabunIT๙" w:hint="cs"/>
          <w:cs/>
        </w:rPr>
        <w:t xml:space="preserve">กรุงเทพมหานคร </w:t>
      </w:r>
      <w:r w:rsidR="001A6378" w:rsidRPr="00075DD3">
        <w:rPr>
          <w:rFonts w:ascii="TH SarabunIT๙" w:hAnsi="TH SarabunIT๙" w:cs="TH SarabunIT๙"/>
          <w:cs/>
        </w:rPr>
        <w:t xml:space="preserve">(วันที่ </w:t>
      </w:r>
      <w:r w:rsidR="007B26AF" w:rsidRPr="00075DD3">
        <w:rPr>
          <w:rFonts w:ascii="TH SarabunIT๙" w:hAnsi="TH SarabunIT๙" w:cs="TH SarabunIT๙" w:hint="cs"/>
          <w:cs/>
          <w:lang w:val="en"/>
        </w:rPr>
        <w:t>6</w:t>
      </w:r>
      <w:r w:rsidR="001A6378" w:rsidRPr="00075DD3">
        <w:rPr>
          <w:rFonts w:ascii="TH SarabunIT๙" w:hAnsi="TH SarabunIT๙" w:cs="TH SarabunIT๙"/>
          <w:cs/>
          <w:lang w:val="en"/>
        </w:rPr>
        <w:t xml:space="preserve"> </w:t>
      </w:r>
      <w:r w:rsidR="001A6378" w:rsidRPr="00075DD3">
        <w:rPr>
          <w:rFonts w:ascii="TH SarabunIT๙" w:hAnsi="TH SarabunIT๙" w:cs="TH SarabunIT๙"/>
          <w:lang w:val="en"/>
        </w:rPr>
        <w:t xml:space="preserve">– </w:t>
      </w:r>
      <w:r w:rsidR="007B26AF" w:rsidRPr="00075DD3">
        <w:rPr>
          <w:rFonts w:ascii="TH SarabunIT๙" w:hAnsi="TH SarabunIT๙" w:cs="TH SarabunIT๙"/>
          <w:cs/>
          <w:lang w:val="en"/>
        </w:rPr>
        <w:t xml:space="preserve">8 </w:t>
      </w:r>
      <w:r w:rsidR="007B26AF" w:rsidRPr="00075DD3">
        <w:rPr>
          <w:rFonts w:ascii="TH SarabunIT๙" w:hAnsi="TH SarabunIT๙" w:cs="TH SarabunIT๙" w:hint="cs"/>
          <w:cs/>
          <w:lang w:val="en"/>
        </w:rPr>
        <w:t>มกราคม</w:t>
      </w:r>
      <w:r w:rsidR="00075DD3" w:rsidRPr="00075DD3">
        <w:rPr>
          <w:rFonts w:ascii="TH SarabunIT๙" w:hAnsi="TH SarabunIT๙" w:cs="TH SarabunIT๙"/>
          <w:cs/>
          <w:lang w:val="en"/>
        </w:rPr>
        <w:t xml:space="preserve"> 256</w:t>
      </w:r>
      <w:r w:rsidR="00075DD3" w:rsidRPr="00075DD3">
        <w:rPr>
          <w:rFonts w:ascii="TH SarabunIT๙" w:hAnsi="TH SarabunIT๙" w:cs="TH SarabunIT๙" w:hint="cs"/>
          <w:cs/>
          <w:lang w:val="en"/>
        </w:rPr>
        <w:t>3</w:t>
      </w:r>
      <w:r w:rsidR="001A6378" w:rsidRPr="00075DD3">
        <w:rPr>
          <w:rFonts w:ascii="TH SarabunIT๙" w:hAnsi="TH SarabunIT๙" w:cs="TH SarabunIT๙"/>
          <w:cs/>
          <w:lang w:val="en"/>
        </w:rPr>
        <w:t>)</w:t>
      </w:r>
      <w:r w:rsidR="001A6378" w:rsidRPr="00075DD3">
        <w:rPr>
          <w:rFonts w:ascii="TH SarabunIT๙" w:hAnsi="TH SarabunIT๙" w:cs="TH SarabunIT๙"/>
          <w:cs/>
        </w:rPr>
        <w:t xml:space="preserve">  </w:t>
      </w:r>
    </w:p>
    <w:p w:rsidR="001A6378" w:rsidRPr="00075DD3" w:rsidRDefault="001A6378" w:rsidP="00075DD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napToGrid w:val="0"/>
        </w:rPr>
      </w:pPr>
      <w:r w:rsidRPr="00075DD3">
        <w:rPr>
          <w:rFonts w:ascii="TH SarabunIT๙" w:hAnsi="TH SarabunIT๙" w:cs="TH SarabunIT๙"/>
          <w:snapToGrid w:val="0"/>
          <w:cs/>
        </w:rPr>
        <w:t xml:space="preserve"> </w:t>
      </w:r>
      <w:r w:rsidRPr="00075DD3">
        <w:rPr>
          <w:rFonts w:ascii="TH SarabunIT๙" w:hAnsi="TH SarabunIT๙" w:cs="TH SarabunIT๙"/>
          <w:snapToGrid w:val="0"/>
          <w:cs/>
        </w:rPr>
        <w:tab/>
        <w:t xml:space="preserve">รุ่นที่ 2 </w:t>
      </w:r>
      <w:r w:rsidR="009A576D" w:rsidRPr="00075DD3">
        <w:rPr>
          <w:rFonts w:ascii="TH SarabunIT๙" w:hAnsi="TH SarabunIT๙" w:cs="TH SarabunIT๙"/>
          <w:color w:val="1C1E21"/>
          <w:cs/>
        </w:rPr>
        <w:t>โรงแรม</w:t>
      </w:r>
      <w:proofErr w:type="spellStart"/>
      <w:r w:rsidR="009A576D" w:rsidRPr="00075DD3">
        <w:rPr>
          <w:rFonts w:ascii="TH SarabunIT๙" w:hAnsi="TH SarabunIT๙" w:cs="TH SarabunIT๙"/>
          <w:color w:val="1C1E21"/>
          <w:cs/>
        </w:rPr>
        <w:t>รอยัล</w:t>
      </w:r>
      <w:proofErr w:type="spellEnd"/>
      <w:r w:rsidR="009A576D" w:rsidRPr="00075DD3">
        <w:rPr>
          <w:rFonts w:ascii="TH SarabunIT๙" w:hAnsi="TH SarabunIT๙" w:cs="TH SarabunIT๙"/>
          <w:color w:val="1C1E21"/>
          <w:cs/>
        </w:rPr>
        <w:t xml:space="preserve"> </w:t>
      </w:r>
      <w:proofErr w:type="spellStart"/>
      <w:r w:rsidR="009A576D" w:rsidRPr="00075DD3">
        <w:rPr>
          <w:rFonts w:ascii="TH SarabunIT๙" w:hAnsi="TH SarabunIT๙" w:cs="TH SarabunIT๙" w:hint="cs"/>
          <w:color w:val="1C1E21"/>
          <w:cs/>
        </w:rPr>
        <w:t>ซิตี้</w:t>
      </w:r>
      <w:proofErr w:type="spellEnd"/>
      <w:r w:rsidR="009A576D" w:rsidRPr="00075DD3">
        <w:rPr>
          <w:rFonts w:ascii="TH SarabunIT๙" w:hAnsi="TH SarabunIT๙" w:cs="TH SarabunIT๙"/>
          <w:color w:val="1C1E21"/>
          <w:cs/>
        </w:rPr>
        <w:t xml:space="preserve"> </w:t>
      </w:r>
      <w:r w:rsidR="009B0FE4" w:rsidRPr="00075DD3">
        <w:rPr>
          <w:rFonts w:ascii="TH SarabunIT๙" w:hAnsi="TH SarabunIT๙" w:cs="TH SarabunIT๙"/>
          <w:snapToGrid w:val="0"/>
          <w:cs/>
        </w:rPr>
        <w:t>เขต</w:t>
      </w:r>
      <w:r w:rsidR="009B0FE4" w:rsidRPr="00075DD3">
        <w:rPr>
          <w:rFonts w:ascii="TH SarabunIT๙" w:hAnsi="TH SarabunIT๙" w:cs="TH SarabunIT๙" w:hint="cs"/>
          <w:snapToGrid w:val="0"/>
          <w:cs/>
        </w:rPr>
        <w:t>บางพลัด</w:t>
      </w:r>
      <w:r w:rsidR="00F05D6F" w:rsidRPr="00075DD3">
        <w:rPr>
          <w:rFonts w:ascii="TH SarabunIT๙" w:hAnsi="TH SarabunIT๙" w:cs="TH SarabunIT๙" w:hint="cs"/>
          <w:snapToGrid w:val="0"/>
          <w:cs/>
        </w:rPr>
        <w:t xml:space="preserve"> </w:t>
      </w:r>
      <w:r w:rsidR="007B26AF" w:rsidRPr="00075DD3">
        <w:rPr>
          <w:rFonts w:ascii="TH SarabunIT๙" w:hAnsi="TH SarabunIT๙" w:cs="TH SarabunIT๙" w:hint="cs"/>
          <w:cs/>
        </w:rPr>
        <w:t>ก</w:t>
      </w:r>
      <w:r w:rsidR="00F05D6F" w:rsidRPr="00075DD3">
        <w:rPr>
          <w:rFonts w:ascii="TH SarabunIT๙" w:hAnsi="TH SarabunIT๙" w:cs="TH SarabunIT๙" w:hint="cs"/>
          <w:cs/>
        </w:rPr>
        <w:t>รุงเทพมหานคร</w:t>
      </w:r>
      <w:r w:rsidRPr="00075DD3">
        <w:rPr>
          <w:rFonts w:ascii="TH SarabunIT๙" w:hAnsi="TH SarabunIT๙" w:cs="TH SarabunIT๙"/>
          <w:snapToGrid w:val="0"/>
          <w:cs/>
        </w:rPr>
        <w:t xml:space="preserve"> </w:t>
      </w:r>
      <w:r w:rsidRPr="00075DD3">
        <w:rPr>
          <w:rFonts w:ascii="TH SarabunIT๙" w:hAnsi="TH SarabunIT๙" w:cs="TH SarabunIT๙"/>
          <w:cs/>
        </w:rPr>
        <w:t xml:space="preserve">(วันที่ </w:t>
      </w:r>
      <w:r w:rsidR="009A576D" w:rsidRPr="00075DD3">
        <w:rPr>
          <w:rFonts w:ascii="TH SarabunIT๙" w:hAnsi="TH SarabunIT๙" w:cs="TH SarabunIT๙" w:hint="cs"/>
          <w:cs/>
          <w:lang w:val="en"/>
        </w:rPr>
        <w:t>9</w:t>
      </w:r>
      <w:r w:rsidRPr="00075DD3">
        <w:rPr>
          <w:rFonts w:ascii="TH SarabunIT๙" w:hAnsi="TH SarabunIT๙" w:cs="TH SarabunIT๙"/>
          <w:cs/>
          <w:lang w:val="en"/>
        </w:rPr>
        <w:t xml:space="preserve"> </w:t>
      </w:r>
      <w:r w:rsidRPr="00075DD3">
        <w:rPr>
          <w:rFonts w:ascii="TH SarabunIT๙" w:hAnsi="TH SarabunIT๙" w:cs="TH SarabunIT๙"/>
          <w:lang w:val="en"/>
        </w:rPr>
        <w:t xml:space="preserve">– </w:t>
      </w:r>
      <w:r w:rsidR="009A576D" w:rsidRPr="00075DD3">
        <w:rPr>
          <w:rFonts w:ascii="TH SarabunIT๙" w:hAnsi="TH SarabunIT๙" w:cs="TH SarabunIT๙" w:hint="cs"/>
          <w:cs/>
          <w:lang w:val="en"/>
        </w:rPr>
        <w:t>11</w:t>
      </w:r>
      <w:r w:rsidR="007B26AF" w:rsidRPr="00075DD3">
        <w:rPr>
          <w:rFonts w:ascii="TH SarabunIT๙" w:hAnsi="TH SarabunIT๙" w:cs="TH SarabunIT๙"/>
          <w:cs/>
          <w:lang w:val="en"/>
        </w:rPr>
        <w:t xml:space="preserve"> </w:t>
      </w:r>
      <w:r w:rsidR="007B26AF" w:rsidRPr="00075DD3">
        <w:rPr>
          <w:rFonts w:ascii="TH SarabunIT๙" w:hAnsi="TH SarabunIT๙" w:cs="TH SarabunIT๙" w:hint="cs"/>
          <w:cs/>
          <w:lang w:val="en"/>
        </w:rPr>
        <w:t>มกราคม</w:t>
      </w:r>
      <w:r w:rsidR="00075DD3" w:rsidRPr="00075DD3">
        <w:rPr>
          <w:rFonts w:ascii="TH SarabunIT๙" w:hAnsi="TH SarabunIT๙" w:cs="TH SarabunIT๙"/>
          <w:cs/>
          <w:lang w:val="en"/>
        </w:rPr>
        <w:t xml:space="preserve"> 256</w:t>
      </w:r>
      <w:r w:rsidR="00075DD3" w:rsidRPr="00075DD3">
        <w:rPr>
          <w:rFonts w:ascii="TH SarabunIT๙" w:hAnsi="TH SarabunIT๙" w:cs="TH SarabunIT๙" w:hint="cs"/>
          <w:cs/>
          <w:lang w:val="en"/>
        </w:rPr>
        <w:t>3</w:t>
      </w:r>
      <w:r w:rsidRPr="00075DD3">
        <w:rPr>
          <w:rFonts w:ascii="TH SarabunIT๙" w:hAnsi="TH SarabunIT๙" w:cs="TH SarabunIT๙"/>
          <w:cs/>
          <w:lang w:val="en"/>
        </w:rPr>
        <w:t>)</w:t>
      </w:r>
      <w:r w:rsidRPr="00075DD3">
        <w:rPr>
          <w:rFonts w:ascii="TH SarabunIT๙" w:hAnsi="TH SarabunIT๙" w:cs="TH SarabunIT๙"/>
          <w:cs/>
        </w:rPr>
        <w:t xml:space="preserve">  </w:t>
      </w:r>
    </w:p>
    <w:p w:rsidR="00C90B5C" w:rsidRDefault="00552944" w:rsidP="00075DD3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C34F8D">
        <w:rPr>
          <w:rFonts w:ascii="TH SarabunIT๙" w:hAnsi="TH SarabunIT๙" w:cs="TH SarabunIT๙" w:hint="cs"/>
          <w:spacing w:val="-8"/>
          <w:cs/>
        </w:rPr>
        <w:t xml:space="preserve"> </w:t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B1496E" w:rsidRPr="00755AFC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 จึงขอ</w:t>
      </w:r>
      <w:r w:rsidR="00616E96" w:rsidRPr="00755AFC">
        <w:rPr>
          <w:rFonts w:ascii="TH SarabunIT๙" w:hAnsi="TH SarabunIT๙" w:cs="TH SarabunIT๙" w:hint="cs"/>
          <w:spacing w:val="-8"/>
          <w:cs/>
        </w:rPr>
        <w:t>ความร่วมมือ</w:t>
      </w:r>
      <w:r w:rsidR="00A807D6" w:rsidRPr="00755AFC">
        <w:rPr>
          <w:rFonts w:ascii="TH SarabunIT๙" w:hAnsi="TH SarabunIT๙" w:cs="TH SarabunIT๙" w:hint="cs"/>
          <w:spacing w:val="-8"/>
          <w:cs/>
        </w:rPr>
        <w:t>จังหวัดแจ้ง</w:t>
      </w:r>
      <w:r w:rsidR="00616E96" w:rsidRPr="00755AFC">
        <w:rPr>
          <w:rFonts w:ascii="TH SarabunIT๙" w:hAnsi="TH SarabunIT๙" w:cs="TH SarabunIT๙" w:hint="cs"/>
          <w:spacing w:val="-8"/>
          <w:cs/>
        </w:rPr>
        <w:t>ให้</w:t>
      </w:r>
      <w:r w:rsidR="00B67D72" w:rsidRPr="00755AFC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="002832B1">
        <w:rPr>
          <w:rFonts w:ascii="TH SarabunIT๙" w:hAnsi="TH SarabunIT๙" w:cs="TH SarabunIT๙" w:hint="cs"/>
          <w:spacing w:val="-8"/>
          <w:cs/>
        </w:rPr>
        <w:t xml:space="preserve">      </w:t>
      </w:r>
      <w:r w:rsidR="00374D50">
        <w:rPr>
          <w:rFonts w:ascii="TH SarabunIT๙" w:hAnsi="TH SarabunIT๙" w:cs="TH SarabunIT๙" w:hint="cs"/>
          <w:spacing w:val="-8"/>
          <w:cs/>
        </w:rPr>
        <w:t xml:space="preserve">   </w:t>
      </w:r>
      <w:r w:rsidR="006833CC">
        <w:rPr>
          <w:rFonts w:ascii="TH SarabunIT๙" w:hAnsi="TH SarabunIT๙" w:cs="TH SarabunIT๙" w:hint="cs"/>
          <w:spacing w:val="-8"/>
          <w:cs/>
        </w:rPr>
        <w:t xml:space="preserve">ในพื้นที่ (กลุ่มเป้าหมาย) </w:t>
      </w:r>
      <w:r w:rsidR="00054FE0">
        <w:rPr>
          <w:rFonts w:ascii="TH SarabunIT๙" w:hAnsi="TH SarabunIT๙" w:cs="TH SarabunIT๙" w:hint="cs"/>
          <w:spacing w:val="-8"/>
          <w:cs/>
        </w:rPr>
        <w:t>ทราบ</w:t>
      </w:r>
      <w:r w:rsidR="006833CC">
        <w:rPr>
          <w:rFonts w:ascii="TH SarabunIT๙" w:hAnsi="TH SarabunIT๙" w:cs="TH SarabunIT๙" w:hint="cs"/>
          <w:spacing w:val="-8"/>
          <w:cs/>
        </w:rPr>
        <w:t xml:space="preserve"> </w:t>
      </w:r>
      <w:r w:rsidR="00054FE0">
        <w:rPr>
          <w:rFonts w:ascii="TH SarabunIT๙" w:hAnsi="TH SarabunIT๙" w:cs="TH SarabunIT๙" w:hint="cs"/>
          <w:spacing w:val="-8"/>
          <w:cs/>
        </w:rPr>
        <w:t>เพื่อสมัครเข้ารับการ</w:t>
      </w:r>
      <w:r w:rsidR="009274E8" w:rsidRPr="00755AFC">
        <w:rPr>
          <w:rFonts w:ascii="TH SarabunIT๙" w:hAnsi="TH SarabunIT๙" w:cs="TH SarabunIT๙" w:hint="cs"/>
          <w:spacing w:val="-8"/>
          <w:cs/>
        </w:rPr>
        <w:t>อบรมตามกำหนดการ วัน เวลา และสถานที่ ดังรายละเอียด</w:t>
      </w:r>
      <w:r w:rsidR="006833CC">
        <w:rPr>
          <w:rFonts w:ascii="TH SarabunIT๙" w:hAnsi="TH SarabunIT๙" w:cs="TH SarabunIT๙"/>
          <w:spacing w:val="-8"/>
          <w:cs/>
        </w:rPr>
        <w:br/>
      </w:r>
      <w:r w:rsidR="009274E8" w:rsidRPr="00A025F1">
        <w:rPr>
          <w:rFonts w:ascii="TH SarabunIT๙" w:hAnsi="TH SarabunIT๙" w:cs="TH SarabunIT๙" w:hint="cs"/>
          <w:cs/>
        </w:rPr>
        <w:t>ตามสิ่งที่ส่งมาด้วย</w:t>
      </w:r>
      <w:r w:rsidR="00A025F1">
        <w:rPr>
          <w:rFonts w:ascii="TH SarabunIT๙" w:hAnsi="TH SarabunIT๙" w:cs="TH SarabunIT๙" w:hint="cs"/>
          <w:cs/>
        </w:rPr>
        <w:t xml:space="preserve"> </w:t>
      </w:r>
      <w:r w:rsidR="00E67115" w:rsidRPr="00A025F1">
        <w:rPr>
          <w:rFonts w:ascii="TH SarabunIT๙" w:hAnsi="TH SarabunIT๙" w:cs="TH SarabunIT๙" w:hint="cs"/>
          <w:cs/>
        </w:rPr>
        <w:t>1</w:t>
      </w:r>
      <w:r w:rsidR="001D2AC0" w:rsidRPr="00A025F1">
        <w:rPr>
          <w:rFonts w:ascii="TH SarabunIT๙" w:hAnsi="TH SarabunIT๙" w:cs="TH SarabunIT๙" w:hint="cs"/>
          <w:cs/>
        </w:rPr>
        <w:t xml:space="preserve"> และ 2 </w:t>
      </w:r>
      <w:r w:rsidR="00A5502C" w:rsidRPr="00A025F1">
        <w:rPr>
          <w:rFonts w:ascii="TH SarabunIT๙" w:hAnsi="TH SarabunIT๙" w:cs="TH SarabunIT๙" w:hint="cs"/>
          <w:cs/>
        </w:rPr>
        <w:t>ทั</w:t>
      </w:r>
      <w:r w:rsidR="00054FE0" w:rsidRPr="00A025F1">
        <w:rPr>
          <w:rFonts w:ascii="TH SarabunIT๙" w:hAnsi="TH SarabunIT๙" w:cs="TH SarabunIT๙" w:hint="cs"/>
          <w:cs/>
        </w:rPr>
        <w:t>้งนี้ ให้ผู้ประสงค์เข้ารับการ</w:t>
      </w:r>
      <w:r w:rsidR="00A5502C" w:rsidRPr="00A025F1">
        <w:rPr>
          <w:rFonts w:ascii="TH SarabunIT๙" w:hAnsi="TH SarabunIT๙" w:cs="TH SarabunIT๙" w:hint="cs"/>
          <w:cs/>
        </w:rPr>
        <w:t>อบรมดำเนินการดังนี้</w:t>
      </w:r>
      <w:r w:rsidR="00A5502C" w:rsidRPr="00A025F1">
        <w:rPr>
          <w:rFonts w:ascii="TH SarabunIT๙" w:hAnsi="TH SarabunIT๙" w:cs="TH SarabunIT๙" w:hint="cs"/>
          <w:cs/>
        </w:rPr>
        <w:tab/>
      </w:r>
      <w:r w:rsidR="00A5502C">
        <w:rPr>
          <w:rFonts w:ascii="TH SarabunIT๙" w:hAnsi="TH SarabunIT๙" w:cs="TH SarabunIT๙" w:hint="cs"/>
          <w:cs/>
        </w:rPr>
        <w:br/>
      </w:r>
      <w:r w:rsidR="009274E8">
        <w:rPr>
          <w:rFonts w:ascii="TH SarabunIT๙" w:hAnsi="TH SarabunIT๙" w:cs="TH SarabunIT๙" w:hint="cs"/>
          <w:cs/>
        </w:rPr>
        <w:t xml:space="preserve">                 </w:t>
      </w:r>
      <w:r w:rsidR="009274E8" w:rsidRPr="009F2D5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F2D56">
        <w:rPr>
          <w:rFonts w:ascii="TH SarabunIT๙" w:hAnsi="TH SarabunIT๙" w:cs="TH SarabunIT๙" w:hint="cs"/>
          <w:cs/>
        </w:rPr>
        <w:t xml:space="preserve"> </w:t>
      </w:r>
      <w:r w:rsidR="009274E8" w:rsidRPr="00DB50FB">
        <w:rPr>
          <w:rFonts w:ascii="TH SarabunIT๙" w:hAnsi="TH SarabunIT๙" w:cs="TH SarabunIT๙" w:hint="cs"/>
          <w:cs/>
        </w:rPr>
        <w:t>1</w:t>
      </w:r>
      <w:r w:rsidR="009274E8" w:rsidRPr="0097332C">
        <w:rPr>
          <w:rFonts w:ascii="TH SarabunIT๙" w:hAnsi="TH SarabunIT๙" w:cs="TH SarabunIT๙" w:hint="cs"/>
          <w:cs/>
        </w:rPr>
        <w:t xml:space="preserve">. </w:t>
      </w:r>
      <w:r w:rsidR="00054FE0" w:rsidRPr="0097332C">
        <w:rPr>
          <w:rFonts w:ascii="TH SarabunIT๙" w:hAnsi="TH SarabunIT๙" w:cs="TH SarabunIT๙" w:hint="cs"/>
          <w:cs/>
        </w:rPr>
        <w:t>ให้ผู้ที่ประสงค์จะเข้ารับการ</w:t>
      </w:r>
      <w:r w:rsidR="00A5502C" w:rsidRPr="0097332C">
        <w:rPr>
          <w:rFonts w:ascii="TH SarabunIT๙" w:hAnsi="TH SarabunIT๙" w:cs="TH SarabunIT๙" w:hint="cs"/>
          <w:cs/>
        </w:rPr>
        <w:t>อบรมทุกรุ่นชำระเงินค่าลงทะเบียนภายในกำหนดระยะเวลา</w:t>
      </w:r>
      <w:r w:rsidR="001A6378" w:rsidRPr="0097332C">
        <w:rPr>
          <w:rFonts w:ascii="TH SarabunIT๙" w:hAnsi="TH SarabunIT๙" w:cs="TH SarabunIT๙" w:hint="cs"/>
          <w:cs/>
        </w:rPr>
        <w:t xml:space="preserve">ระหว่างวันที่ </w:t>
      </w:r>
      <w:r w:rsidR="00550BA5" w:rsidRPr="0097332C">
        <w:rPr>
          <w:rFonts w:ascii="TH SarabunIT๙" w:hAnsi="TH SarabunIT๙" w:cs="TH SarabunIT๙" w:hint="cs"/>
          <w:cs/>
        </w:rPr>
        <w:t>9</w:t>
      </w:r>
      <w:r w:rsidR="009B0FE4" w:rsidRPr="0097332C">
        <w:rPr>
          <w:rFonts w:ascii="TH SarabunIT๙" w:hAnsi="TH SarabunIT๙" w:cs="TH SarabunIT๙" w:hint="cs"/>
          <w:cs/>
        </w:rPr>
        <w:t xml:space="preserve"> </w:t>
      </w:r>
      <w:r w:rsidR="009B0FE4" w:rsidRPr="0097332C">
        <w:rPr>
          <w:rFonts w:ascii="TH SarabunIT๙" w:hAnsi="TH SarabunIT๙" w:cs="TH SarabunIT๙"/>
          <w:cs/>
        </w:rPr>
        <w:t>–</w:t>
      </w:r>
      <w:r w:rsidR="009B0FE4" w:rsidRPr="0097332C">
        <w:rPr>
          <w:rFonts w:ascii="TH SarabunIT๙" w:hAnsi="TH SarabunIT๙" w:cs="TH SarabunIT๙" w:hint="cs"/>
          <w:cs/>
        </w:rPr>
        <w:t xml:space="preserve"> </w:t>
      </w:r>
      <w:r w:rsidR="00A05C53">
        <w:rPr>
          <w:rFonts w:ascii="TH SarabunIT๙" w:hAnsi="TH SarabunIT๙" w:cs="TH SarabunIT๙"/>
        </w:rPr>
        <w:t>25</w:t>
      </w:r>
      <w:r w:rsidR="009B0FE4" w:rsidRPr="0097332C">
        <w:rPr>
          <w:rFonts w:ascii="TH SarabunIT๙" w:hAnsi="TH SarabunIT๙" w:cs="TH SarabunIT๙" w:hint="cs"/>
          <w:cs/>
        </w:rPr>
        <w:t xml:space="preserve"> ธันวาคม</w:t>
      </w:r>
      <w:r w:rsidR="00A5502C" w:rsidRPr="0097332C">
        <w:rPr>
          <w:rFonts w:ascii="TH SarabunIT๙" w:hAnsi="TH SarabunIT๙" w:cs="TH SarabunIT๙" w:hint="cs"/>
          <w:cs/>
        </w:rPr>
        <w:t xml:space="preserve"> 256</w:t>
      </w:r>
      <w:r w:rsidR="009B0FE4" w:rsidRPr="0097332C">
        <w:rPr>
          <w:rFonts w:ascii="TH SarabunIT๙" w:hAnsi="TH SarabunIT๙" w:cs="TH SarabunIT๙" w:hint="cs"/>
          <w:cs/>
        </w:rPr>
        <w:t>2</w:t>
      </w:r>
      <w:r w:rsidR="00A5502C" w:rsidRPr="0097332C">
        <w:rPr>
          <w:rFonts w:ascii="TH SarabunIT๙" w:hAnsi="TH SarabunIT๙" w:cs="TH SarabunIT๙" w:hint="cs"/>
          <w:cs/>
        </w:rPr>
        <w:t xml:space="preserve"> </w:t>
      </w:r>
      <w:r w:rsidR="00E25B36" w:rsidRPr="0097332C">
        <w:rPr>
          <w:rFonts w:ascii="TH SarabunIT๙" w:hAnsi="TH SarabunIT๙" w:cs="TH SarabunIT๙" w:hint="cs"/>
          <w:cs/>
        </w:rPr>
        <w:t>เข้าบัญชีเงินฝากประเภทกระแสรายวัน ธนาคารก</w:t>
      </w:r>
      <w:r w:rsidR="00BB5509" w:rsidRPr="0097332C">
        <w:rPr>
          <w:rFonts w:ascii="TH SarabunIT๙" w:hAnsi="TH SarabunIT๙" w:cs="TH SarabunIT๙" w:hint="cs"/>
          <w:cs/>
        </w:rPr>
        <w:t>รุงไทย จำกัด (มหาชน) สาขาถนนวิสุ</w:t>
      </w:r>
      <w:r w:rsidR="00E25B36" w:rsidRPr="0097332C">
        <w:rPr>
          <w:rFonts w:ascii="TH SarabunIT๙" w:hAnsi="TH SarabunIT๙" w:cs="TH SarabunIT๙" w:hint="cs"/>
          <w:cs/>
        </w:rPr>
        <w:t xml:space="preserve">ทธิกษัตริย์ ชื่อบัญชี “ค่าลงทะเบียนโครงการฝึกอบรม </w:t>
      </w:r>
      <w:r w:rsidR="00E25B36" w:rsidRPr="0097332C">
        <w:rPr>
          <w:rFonts w:ascii="TH SarabunIT๙" w:hAnsi="TH SarabunIT๙" w:cs="TH SarabunIT๙" w:hint="cs"/>
          <w:spacing w:val="-8"/>
          <w:cs/>
        </w:rPr>
        <w:t>กรมส่งเสริมการปกครอง</w:t>
      </w:r>
      <w:r w:rsidR="00E25B36" w:rsidRPr="0097332C">
        <w:rPr>
          <w:rFonts w:ascii="TH SarabunIT๙" w:hAnsi="TH SarabunIT๙" w:cs="TH SarabunIT๙" w:hint="cs"/>
          <w:spacing w:val="-14"/>
          <w:cs/>
        </w:rPr>
        <w:t>ท</w:t>
      </w:r>
      <w:r w:rsidR="00B6253F" w:rsidRPr="0097332C">
        <w:rPr>
          <w:rFonts w:ascii="TH SarabunIT๙" w:hAnsi="TH SarabunIT๙" w:cs="TH SarabunIT๙" w:hint="cs"/>
          <w:spacing w:val="-14"/>
          <w:cs/>
        </w:rPr>
        <w:t>้องถิ่น” เลขที่บัญชี 006-6-07432</w:t>
      </w:r>
      <w:r w:rsidR="00E25B36" w:rsidRPr="0097332C">
        <w:rPr>
          <w:rFonts w:ascii="TH SarabunIT๙" w:hAnsi="TH SarabunIT๙" w:cs="TH SarabunIT๙" w:hint="cs"/>
          <w:spacing w:val="-14"/>
          <w:cs/>
        </w:rPr>
        <w:t>-</w:t>
      </w:r>
      <w:r w:rsidR="00B6253F" w:rsidRPr="0097332C">
        <w:rPr>
          <w:rFonts w:ascii="TH SarabunIT๙" w:hAnsi="TH SarabunIT๙" w:cs="TH SarabunIT๙" w:hint="cs"/>
          <w:spacing w:val="-14"/>
          <w:cs/>
        </w:rPr>
        <w:t>0</w:t>
      </w:r>
      <w:r w:rsidR="00E25B36" w:rsidRPr="0097332C">
        <w:rPr>
          <w:rFonts w:ascii="TH SarabunIT๙" w:hAnsi="TH SarabunIT๙" w:cs="TH SarabunIT๙" w:hint="cs"/>
          <w:spacing w:val="-14"/>
          <w:cs/>
        </w:rPr>
        <w:t xml:space="preserve"> โดย</w:t>
      </w:r>
      <w:r w:rsidR="00A5502C" w:rsidRPr="0097332C">
        <w:rPr>
          <w:rFonts w:ascii="TH SarabunIT๙" w:hAnsi="TH SarabunIT๙" w:cs="TH SarabunIT๙" w:hint="cs"/>
          <w:spacing w:val="-14"/>
          <w:cs/>
        </w:rPr>
        <w:t>ค่าลงทะเบียนในอัตรา</w:t>
      </w:r>
      <w:r w:rsidR="00E25B36" w:rsidRPr="0097332C">
        <w:rPr>
          <w:rFonts w:ascii="TH SarabunIT๙" w:hAnsi="TH SarabunIT๙" w:cs="TH SarabunIT๙" w:hint="cs"/>
          <w:spacing w:val="-14"/>
          <w:cs/>
        </w:rPr>
        <w:t xml:space="preserve"> </w:t>
      </w:r>
      <w:r w:rsidR="00A5502C" w:rsidRPr="0097332C">
        <w:rPr>
          <w:rFonts w:ascii="TH SarabunIT๙" w:hAnsi="TH SarabunIT๙" w:cs="TH SarabunIT๙" w:hint="cs"/>
          <w:spacing w:val="-14"/>
          <w:cs/>
        </w:rPr>
        <w:t>คนละ 4</w:t>
      </w:r>
      <w:r w:rsidR="004B2CDC" w:rsidRPr="0097332C">
        <w:rPr>
          <w:rFonts w:ascii="TH SarabunIT๙" w:hAnsi="TH SarabunIT๙" w:cs="TH SarabunIT๙"/>
          <w:spacing w:val="-14"/>
        </w:rPr>
        <w:t>,200</w:t>
      </w:r>
      <w:r w:rsidR="00E67115" w:rsidRPr="0097332C">
        <w:rPr>
          <w:rFonts w:ascii="TH SarabunIT๙" w:hAnsi="TH SarabunIT๙" w:cs="TH SarabunIT๙" w:hint="cs"/>
          <w:spacing w:val="-14"/>
          <w:cs/>
        </w:rPr>
        <w:t xml:space="preserve"> </w:t>
      </w:r>
      <w:r w:rsidR="00A5502C" w:rsidRPr="0097332C">
        <w:rPr>
          <w:rFonts w:ascii="TH SarabunIT๙" w:hAnsi="TH SarabunIT๙" w:cs="TH SarabunIT๙" w:hint="cs"/>
          <w:spacing w:val="-14"/>
          <w:cs/>
        </w:rPr>
        <w:t>บาท (สี่พันสองร้อยบาทถ้วน)</w:t>
      </w:r>
      <w:r w:rsidR="00A5502C" w:rsidRPr="00DB50FB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  <w:r w:rsidR="00BB5509" w:rsidRPr="00DB50FB">
        <w:rPr>
          <w:rFonts w:ascii="TH SarabunIT๙" w:hAnsi="TH SarabunIT๙" w:cs="TH SarabunIT๙" w:hint="cs"/>
          <w:spacing w:val="-6"/>
          <w:cs/>
        </w:rPr>
        <w:t>เป็น</w:t>
      </w:r>
      <w:r w:rsidR="00DB50FB" w:rsidRPr="00DB50FB">
        <w:rPr>
          <w:rFonts w:ascii="TH SarabunIT๙" w:hAnsi="TH SarabunIT๙" w:cs="TH SarabunIT๙" w:hint="cs"/>
          <w:spacing w:val="-6"/>
          <w:cs/>
        </w:rPr>
        <w:t xml:space="preserve"> </w:t>
      </w:r>
      <w:r w:rsidR="00915384">
        <w:rPr>
          <w:rFonts w:ascii="TH SarabunIT๙" w:hAnsi="TH SarabunIT๙" w:cs="TH SarabunIT๙"/>
          <w:spacing w:val="-6"/>
          <w:cs/>
        </w:rPr>
        <w:br/>
      </w:r>
      <w:r w:rsidR="00BB5509" w:rsidRPr="00DB50FB">
        <w:rPr>
          <w:rFonts w:ascii="TH SarabunIT๙" w:hAnsi="TH SarabunIT๙" w:cs="TH SarabunIT๙" w:hint="cs"/>
          <w:spacing w:val="-6"/>
          <w:cs/>
        </w:rPr>
        <w:t>ค่า</w:t>
      </w:r>
      <w:r w:rsidR="00BB5509" w:rsidRPr="00DB50FB">
        <w:rPr>
          <w:rFonts w:ascii="TH SarabunIT๙" w:hAnsi="TH SarabunIT๙" w:cs="TH SarabunIT๙" w:hint="cs"/>
          <w:cs/>
        </w:rPr>
        <w:t xml:space="preserve">ที่พัก ค่าอาหารระหว่างการอบรมฯ ค่าอาหารว่างและเครื่องดื่ม </w:t>
      </w:r>
      <w:r w:rsidR="00BB5509" w:rsidRPr="00DB50FB">
        <w:rPr>
          <w:rFonts w:ascii="TH SarabunIT๙" w:hAnsi="TH SarabunIT๙" w:cs="TH SarabunIT๙"/>
          <w:cs/>
          <w:lang w:val="en"/>
        </w:rPr>
        <w:t>ค่าวัสดุอุปกรณ์</w:t>
      </w:r>
      <w:r w:rsidR="00BB5509" w:rsidRPr="00DB50FB">
        <w:rPr>
          <w:rFonts w:ascii="TH SarabunIT๙" w:hAnsi="TH SarabunIT๙" w:cs="TH SarabunIT๙" w:hint="cs"/>
          <w:cs/>
          <w:lang w:val="en"/>
        </w:rPr>
        <w:t xml:space="preserve"> ค่ากระเป๋าใส่เอกสาร </w:t>
      </w:r>
      <w:r w:rsidR="00BB5509" w:rsidRPr="00DB50FB">
        <w:rPr>
          <w:rFonts w:ascii="TH SarabunIT๙" w:hAnsi="TH SarabunIT๙" w:cs="TH SarabunIT๙"/>
          <w:spacing w:val="-6"/>
          <w:cs/>
          <w:lang w:val="en"/>
        </w:rPr>
        <w:t>เอกสา</w:t>
      </w:r>
      <w:r w:rsidR="00DB50FB" w:rsidRPr="00DB50FB">
        <w:rPr>
          <w:rFonts w:ascii="TH SarabunIT๙" w:hAnsi="TH SarabunIT๙" w:cs="TH SarabunIT๙"/>
          <w:spacing w:val="-6"/>
          <w:cs/>
          <w:lang w:val="en"/>
        </w:rPr>
        <w:t>รประกอบการอบรมและค่าใช้จ่ายอื่น</w:t>
      </w:r>
      <w:r w:rsidR="0097332C">
        <w:rPr>
          <w:rFonts w:ascii="TH SarabunIT๙" w:hAnsi="TH SarabunIT๙" w:cs="TH SarabunIT๙" w:hint="cs"/>
          <w:spacing w:val="-6"/>
          <w:cs/>
          <w:lang w:val="en"/>
        </w:rPr>
        <w:t xml:space="preserve"> </w:t>
      </w:r>
      <w:r w:rsidR="00DB50FB">
        <w:rPr>
          <w:rFonts w:ascii="TH SarabunIT๙" w:hAnsi="TH SarabunIT๙" w:cs="TH SarabunIT๙"/>
          <w:spacing w:val="-6"/>
          <w:cs/>
          <w:lang w:val="en"/>
        </w:rPr>
        <w:t>ๆ</w:t>
      </w:r>
      <w:r w:rsidR="00DB50FB">
        <w:rPr>
          <w:rFonts w:ascii="TH SarabunIT๙" w:hAnsi="TH SarabunIT๙" w:cs="TH SarabunIT๙" w:hint="cs"/>
          <w:spacing w:val="-6"/>
          <w:cs/>
          <w:lang w:val="en"/>
        </w:rPr>
        <w:t xml:space="preserve"> </w:t>
      </w:r>
      <w:r w:rsidR="00BB5509" w:rsidRPr="00DB50FB">
        <w:rPr>
          <w:rFonts w:ascii="TH SarabunIT๙" w:hAnsi="TH SarabunIT๙" w:cs="TH SarabunIT๙"/>
          <w:spacing w:val="-6"/>
          <w:cs/>
          <w:lang w:val="en"/>
        </w:rPr>
        <w:t>ในการอบรม</w:t>
      </w:r>
      <w:r w:rsidR="00DB50FB" w:rsidRPr="00DB50FB">
        <w:rPr>
          <w:rFonts w:ascii="TH SarabunIT๙" w:hAnsi="TH SarabunIT๙" w:cs="TH SarabunIT๙" w:hint="cs"/>
          <w:spacing w:val="-6"/>
          <w:cs/>
        </w:rPr>
        <w:t xml:space="preserve"> โดยเบิกค่าลงทะเบียนจากต้นสังกัด</w:t>
      </w:r>
      <w:r w:rsidR="00A5502C" w:rsidRPr="00DB50FB">
        <w:rPr>
          <w:rFonts w:ascii="TH SarabunIT๙" w:hAnsi="TH SarabunIT๙" w:cs="TH SarabunIT๙" w:hint="cs"/>
          <w:cs/>
        </w:rPr>
        <w:t>และให้โอนเงินผ่านธนาคารกรุงไทย จำกัด (มหาชน) ทุกสาขา สำหรับการ</w:t>
      </w:r>
      <w:r w:rsidR="004B2CDC" w:rsidRPr="00DB50FB">
        <w:rPr>
          <w:rFonts w:ascii="TH SarabunIT๙" w:hAnsi="TH SarabunIT๙" w:cs="TH SarabunIT๙" w:hint="cs"/>
          <w:cs/>
        </w:rPr>
        <w:t>โอนเงิน</w:t>
      </w:r>
      <w:r w:rsidR="00A5502C" w:rsidRPr="00DB50FB">
        <w:rPr>
          <w:rFonts w:ascii="TH SarabunIT๙" w:hAnsi="TH SarabunIT๙" w:cs="TH SarabunIT๙" w:hint="cs"/>
          <w:cs/>
        </w:rPr>
        <w:t>ให้ใช้แบบใ</w:t>
      </w:r>
      <w:r w:rsidR="00054FE0" w:rsidRPr="00DB50FB">
        <w:rPr>
          <w:rFonts w:ascii="TH SarabunIT๙" w:hAnsi="TH SarabunIT๙" w:cs="TH SarabunIT๙" w:hint="cs"/>
          <w:cs/>
        </w:rPr>
        <w:t>บแจ้งการชำระเงิน</w:t>
      </w:r>
      <w:r w:rsidR="00054FE0" w:rsidRPr="00DB50FB">
        <w:rPr>
          <w:rFonts w:ascii="TH SarabunIT๙" w:hAnsi="TH SarabunIT๙" w:cs="TH SarabunIT๙" w:hint="cs"/>
          <w:spacing w:val="-4"/>
          <w:cs/>
        </w:rPr>
        <w:t>ค่าเข้ารับการ</w:t>
      </w:r>
      <w:r w:rsidR="00A5502C" w:rsidRPr="00DB50FB">
        <w:rPr>
          <w:rFonts w:ascii="TH SarabunIT๙" w:hAnsi="TH SarabunIT๙" w:cs="TH SarabunIT๙" w:hint="cs"/>
          <w:spacing w:val="-4"/>
          <w:cs/>
        </w:rPr>
        <w:t>อ</w:t>
      </w:r>
      <w:r w:rsidR="00E9753F" w:rsidRPr="00DB50FB">
        <w:rPr>
          <w:rFonts w:ascii="TH SarabunIT๙" w:hAnsi="TH SarabunIT๙" w:cs="TH SarabunIT๙" w:hint="cs"/>
          <w:spacing w:val="-4"/>
          <w:cs/>
        </w:rPr>
        <w:t>บรม</w:t>
      </w:r>
      <w:r w:rsidR="00A5502C" w:rsidRPr="00DB50FB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 ชื่อหลักสูตร</w:t>
      </w:r>
      <w:r w:rsidR="00DB50FB" w:rsidRPr="00DB50FB">
        <w:rPr>
          <w:rFonts w:ascii="TH SarabunIT๙" w:hAnsi="TH SarabunIT๙" w:cs="TH SarabunIT๙" w:hint="cs"/>
          <w:spacing w:val="-4"/>
          <w:cs/>
        </w:rPr>
        <w:t>โครงการอบรม</w:t>
      </w:r>
      <w:r w:rsidR="008D2D9C">
        <w:rPr>
          <w:rFonts w:ascii="TH SarabunIT๙" w:hAnsi="TH SarabunIT๙" w:cs="TH SarabunIT๙" w:hint="cs"/>
          <w:spacing w:val="-4"/>
          <w:cs/>
        </w:rPr>
        <w:t>สัมมนา</w:t>
      </w:r>
      <w:r w:rsidR="00DB50FB" w:rsidRPr="00DB50FB">
        <w:rPr>
          <w:rFonts w:ascii="TH SarabunIT๙" w:hAnsi="TH SarabunIT๙" w:cs="TH SarabunIT๙" w:hint="cs"/>
          <w:spacing w:val="-4"/>
          <w:cs/>
        </w:rPr>
        <w:t>การจัดทำงบประมาณเงินอุดหนุน</w:t>
      </w:r>
      <w:r w:rsidR="00DB50FB">
        <w:rPr>
          <w:rFonts w:ascii="TH SarabunIT๙" w:hAnsi="TH SarabunIT๙" w:cs="TH SarabunIT๙" w:hint="cs"/>
          <w:spacing w:val="10"/>
          <w:cs/>
        </w:rPr>
        <w:t xml:space="preserve"> </w:t>
      </w:r>
      <w:r w:rsidR="00DB50FB" w:rsidRPr="00C90B5C">
        <w:rPr>
          <w:rFonts w:ascii="TH SarabunIT๙" w:hAnsi="TH SarabunIT๙" w:cs="TH SarabunIT๙" w:hint="cs"/>
          <w:cs/>
        </w:rPr>
        <w:t>กรณี</w:t>
      </w:r>
      <w:r w:rsidR="00DB50FB" w:rsidRPr="008D2D9C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องค์กรปกครองส่วนท้องถิ่นเป็นหน่วยรับงบประมาณโดยตรง ตามพระราชบัญญัติ</w:t>
      </w:r>
      <w:r w:rsidR="008D2D9C" w:rsidRPr="008D2D9C">
        <w:rPr>
          <w:rFonts w:ascii="TH SarabunIT๙" w:hAnsi="TH SarabunIT๙" w:cs="TH SarabunIT๙" w:hint="cs"/>
          <w:spacing w:val="-4"/>
          <w:cs/>
        </w:rPr>
        <w:t>วิธีการงบประมาณ</w:t>
      </w:r>
      <w:r w:rsidR="00DB50FB" w:rsidRPr="008D2D9C">
        <w:rPr>
          <w:rFonts w:ascii="TH SarabunIT๙" w:hAnsi="TH SarabunIT๙" w:cs="TH SarabunIT๙" w:hint="cs"/>
          <w:spacing w:val="-4"/>
          <w:cs/>
        </w:rPr>
        <w:t xml:space="preserve"> พ.ศ. 2561</w:t>
      </w:r>
      <w:r w:rsidR="00C90B5C" w:rsidRPr="00C90B5C">
        <w:rPr>
          <w:rFonts w:ascii="TH SarabunIT๙" w:hAnsi="TH SarabunIT๙" w:cs="TH SarabunIT๙" w:hint="cs"/>
          <w:spacing w:val="2"/>
          <w:cs/>
        </w:rPr>
        <w:t xml:space="preserve"> </w:t>
      </w:r>
      <w:r w:rsidR="008D2D9C">
        <w:rPr>
          <w:rFonts w:ascii="TH SarabunIT๙" w:hAnsi="TH SarabunIT๙" w:cs="TH SarabunIT๙"/>
          <w:spacing w:val="2"/>
          <w:cs/>
        </w:rPr>
        <w:br/>
      </w:r>
      <w:r w:rsidR="00A5502C" w:rsidRPr="00C90B5C">
        <w:rPr>
          <w:rFonts w:ascii="TH SarabunIT๙" w:hAnsi="TH SarabunIT๙" w:cs="TH SarabunIT๙" w:hint="cs"/>
          <w:spacing w:val="2"/>
          <w:cs/>
        </w:rPr>
        <w:t>ซึ่งเป็นแบบฟอ</w:t>
      </w:r>
      <w:r w:rsidR="00C90B5C" w:rsidRPr="00C90B5C">
        <w:rPr>
          <w:rFonts w:ascii="TH SarabunIT๙" w:hAnsi="TH SarabunIT๙" w:cs="TH SarabunIT๙" w:hint="cs"/>
          <w:spacing w:val="2"/>
          <w:cs/>
        </w:rPr>
        <w:t xml:space="preserve">ร์มการชำระเงินผ่านธนาคารกรุงไทย </w:t>
      </w:r>
      <w:r w:rsidR="00A5502C" w:rsidRPr="00C90B5C">
        <w:rPr>
          <w:rFonts w:ascii="TH SarabunIT๙" w:hAnsi="TH SarabunIT๙" w:cs="TH SarabunIT๙" w:hint="cs"/>
          <w:spacing w:val="2"/>
          <w:cs/>
        </w:rPr>
        <w:t>เมื่อดำเนินการชำระ</w:t>
      </w:r>
      <w:r w:rsidR="00A5502C" w:rsidRPr="00C34F8D">
        <w:rPr>
          <w:rFonts w:ascii="TH SarabunIT๙" w:hAnsi="TH SarabunIT๙" w:cs="TH SarabunIT๙" w:hint="cs"/>
          <w:cs/>
        </w:rPr>
        <w:t>ค่</w:t>
      </w:r>
      <w:r w:rsidR="00A5502C" w:rsidRPr="00C34F8D">
        <w:rPr>
          <w:rFonts w:ascii="TH SarabunIT๙" w:hAnsi="TH SarabunIT๙" w:cs="TH SarabunIT๙" w:hint="cs"/>
          <w:spacing w:val="2"/>
          <w:cs/>
        </w:rPr>
        <w:t>าลงทะเบียนแล้วให้แจ้ง</w:t>
      </w:r>
      <w:r w:rsidR="00C34F8D" w:rsidRPr="00C34F8D">
        <w:rPr>
          <w:rFonts w:ascii="TH SarabunIT๙" w:hAnsi="TH SarabunIT๙" w:cs="TH SarabunIT๙" w:hint="cs"/>
          <w:spacing w:val="2"/>
          <w:cs/>
        </w:rPr>
        <w:t>รายชื่อ</w:t>
      </w:r>
      <w:r w:rsidR="0097332C">
        <w:rPr>
          <w:rFonts w:ascii="TH SarabunIT๙" w:hAnsi="TH SarabunIT๙" w:cs="TH SarabunIT๙"/>
          <w:spacing w:val="2"/>
          <w:cs/>
        </w:rPr>
        <w:br/>
      </w:r>
      <w:r w:rsidR="00C34F8D" w:rsidRPr="009A576D">
        <w:rPr>
          <w:rFonts w:ascii="TH SarabunIT๙" w:hAnsi="TH SarabunIT๙" w:cs="TH SarabunIT๙" w:hint="cs"/>
          <w:spacing w:val="-2"/>
          <w:cs/>
        </w:rPr>
        <w:t>ผู้เข้ารับการอบรมให้กรมส่งเสริม</w:t>
      </w:r>
      <w:r w:rsidR="00C34F8D" w:rsidRPr="009A576D">
        <w:rPr>
          <w:rFonts w:ascii="TH SarabunIT๙" w:hAnsi="TH SarabunIT๙" w:cs="TH SarabunIT๙" w:hint="cs"/>
          <w:spacing w:val="-8"/>
          <w:cs/>
        </w:rPr>
        <w:t>การปกครองท้องถิ่นทราบ ตามแบบตอบรับ</w:t>
      </w:r>
      <w:r w:rsidR="00795B73">
        <w:rPr>
          <w:rFonts w:ascii="TH SarabunIT๙" w:hAnsi="TH SarabunIT๙" w:cs="TH SarabunIT๙" w:hint="cs"/>
          <w:spacing w:val="-8"/>
          <w:cs/>
        </w:rPr>
        <w:t xml:space="preserve">ออนไลน์ตามลิงค์ </w:t>
      </w:r>
      <w:r w:rsidR="00795B73" w:rsidRPr="00795B73">
        <w:rPr>
          <w:rFonts w:ascii="TH SarabunPSK" w:hAnsi="TH SarabunPSK" w:cs="TH SarabunPSK"/>
          <w:spacing w:val="-8"/>
        </w:rPr>
        <w:t>https://1th.me/QmsFy</w:t>
      </w:r>
      <w:r w:rsidR="00795B73" w:rsidRPr="0002352A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="00795B73" w:rsidRPr="00795B73">
        <w:rPr>
          <w:rFonts w:ascii="TH SarabunIT๙" w:hAnsi="TH SarabunIT๙" w:cs="TH SarabunIT๙" w:hint="cs"/>
          <w:spacing w:val="-8"/>
          <w:cs/>
        </w:rPr>
        <w:t>หรือ</w:t>
      </w:r>
      <w:r w:rsidR="00795B73" w:rsidRPr="0002352A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</w:t>
      </w:r>
      <w:r w:rsidR="00795B73">
        <w:rPr>
          <w:rFonts w:ascii="TH SarabunIT๙" w:hAnsi="TH SarabunIT๙" w:cs="TH SarabunIT๙"/>
          <w:spacing w:val="-8"/>
        </w:rPr>
        <w:t>QR</w:t>
      </w:r>
      <w:r w:rsidR="00795B73" w:rsidRPr="0002352A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</w:t>
      </w:r>
      <w:r w:rsidR="00795B73">
        <w:rPr>
          <w:rFonts w:ascii="TH SarabunIT๙" w:hAnsi="TH SarabunIT๙" w:cs="TH SarabunIT๙"/>
          <w:spacing w:val="-8"/>
        </w:rPr>
        <w:t>Code</w:t>
      </w:r>
      <w:r w:rsidR="00795B73">
        <w:rPr>
          <w:rFonts w:ascii="TH SarabunIT๙" w:hAnsi="TH SarabunIT๙" w:cs="TH SarabunIT๙" w:hint="cs"/>
          <w:spacing w:val="-8"/>
          <w:cs/>
        </w:rPr>
        <w:t xml:space="preserve"> ท้ายหนังสือนี้</w:t>
      </w:r>
    </w:p>
    <w:p w:rsidR="006637D6" w:rsidRPr="009A576D" w:rsidRDefault="00C90B5C" w:rsidP="009A576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9A576D">
        <w:rPr>
          <w:rFonts w:ascii="TH SarabunIT๙" w:hAnsi="TH SarabunIT๙" w:cs="TH SarabunIT๙"/>
        </w:rPr>
        <w:t xml:space="preserve">2. </w:t>
      </w:r>
      <w:r w:rsidR="009A576D">
        <w:rPr>
          <w:rFonts w:ascii="TH SarabunIT๙" w:hAnsi="TH SarabunIT๙" w:cs="TH SarabunIT๙" w:hint="cs"/>
          <w:cs/>
        </w:rPr>
        <w:t xml:space="preserve">ให้นำหลักฐาน </w:t>
      </w:r>
      <w:r>
        <w:rPr>
          <w:rFonts w:ascii="TH SarabunIT๙" w:hAnsi="TH SarabunIT๙" w:cs="TH SarabunIT๙" w:hint="cs"/>
          <w:cs/>
        </w:rPr>
        <w:t>...</w:t>
      </w:r>
    </w:p>
    <w:p w:rsidR="00D67394" w:rsidRDefault="00D67394" w:rsidP="0024092C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D67394" w:rsidRDefault="00D67394" w:rsidP="0024092C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D91607" w:rsidRPr="00C90B5C" w:rsidRDefault="00793239" w:rsidP="00D67394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 w:rsidR="003F797E">
        <w:rPr>
          <w:rFonts w:ascii="TH SarabunIT๙" w:hAnsi="TH SarabunIT๙" w:cs="TH SarabunIT๙" w:hint="cs"/>
          <w:cs/>
        </w:rPr>
        <w:t>ให้นำหลักฐานใบเสร็จรับเงินหรือใบรับชำระค่าสาธารณูปโภคและค่าบริการเป็นหลักฐาน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การ</w:t>
      </w:r>
      <w:r w:rsidR="00054FE0">
        <w:rPr>
          <w:rFonts w:ascii="TH SarabunIT๙" w:hAnsi="TH SarabunIT๙" w:cs="TH SarabunIT๙" w:hint="cs"/>
          <w:spacing w:val="-4"/>
          <w:cs/>
        </w:rPr>
        <w:t>เบิกจ่ายเงินค่าลงทะเบียนในการ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อบรม</w:t>
      </w:r>
      <w:r w:rsidR="000F40FC">
        <w:rPr>
          <w:rFonts w:ascii="TH SarabunIT๙" w:hAnsi="TH SarabunIT๙" w:cs="TH SarabunIT๙" w:hint="cs"/>
          <w:spacing w:val="-4"/>
          <w:cs/>
        </w:rPr>
        <w:t>โดยถือปฏิบัติ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ตามหนังสือกรมส่งเสริมการปกครองท้องถิ่น</w:t>
      </w:r>
      <w:r w:rsidR="00E67115">
        <w:rPr>
          <w:rFonts w:ascii="TH SarabunIT๙" w:hAnsi="TH SarabunIT๙" w:cs="TH SarabunIT๙" w:hint="cs"/>
          <w:spacing w:val="-4"/>
          <w:cs/>
        </w:rPr>
        <w:t xml:space="preserve"> </w:t>
      </w:r>
      <w:r w:rsidR="00DB50FB">
        <w:rPr>
          <w:rFonts w:ascii="TH SarabunIT๙" w:hAnsi="TH SarabunIT๙" w:cs="TH SarabunIT๙"/>
          <w:spacing w:val="-4"/>
          <w:cs/>
        </w:rPr>
        <w:br/>
      </w:r>
      <w:r w:rsidR="003F797E" w:rsidRPr="003F797E">
        <w:rPr>
          <w:rFonts w:ascii="TH SarabunIT๙" w:hAnsi="TH SarabunIT๙" w:cs="TH SarabunIT๙" w:hint="cs"/>
          <w:spacing w:val="-4"/>
          <w:cs/>
        </w:rPr>
        <w:t>ที่ มท 0808.4/ว</w:t>
      </w:r>
      <w:r w:rsidR="00554BB4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3F797E">
        <w:rPr>
          <w:rFonts w:ascii="TH SarabunIT๙" w:hAnsi="TH SarabunIT๙" w:cs="TH SarabunIT๙" w:hint="cs"/>
          <w:spacing w:val="-4"/>
          <w:cs/>
        </w:rPr>
        <w:t>762</w:t>
      </w:r>
      <w:r w:rsidR="00054FE0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5E18D6">
        <w:rPr>
          <w:rFonts w:ascii="TH SarabunIT๙" w:hAnsi="TH SarabunIT๙" w:cs="TH SarabunIT๙" w:hint="cs"/>
          <w:spacing w:val="-4"/>
          <w:cs/>
        </w:rPr>
        <w:t>ลงวันที่ 21 เมษายน 2552 เรื่อง การชำระเงินค่าลงทะเบียนฝึกอบรมผ่านระบบธนาคารกรุงไทย จำกัด</w:t>
      </w:r>
      <w:r w:rsidR="005E18D6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5E18D6">
        <w:rPr>
          <w:rFonts w:ascii="TH SarabunIT๙" w:hAnsi="TH SarabunIT๙" w:cs="TH SarabunIT๙" w:hint="cs"/>
          <w:spacing w:val="-4"/>
          <w:cs/>
        </w:rPr>
        <w:t>(มหาชน)</w:t>
      </w:r>
      <w:r w:rsidR="000F40FC">
        <w:rPr>
          <w:rFonts w:ascii="TH SarabunIT๙" w:hAnsi="TH SarabunIT๙" w:cs="TH SarabunIT๙"/>
        </w:rPr>
        <w:tab/>
      </w:r>
      <w:r w:rsidR="00554BB4">
        <w:rPr>
          <w:rFonts w:ascii="TH SarabunIT๙" w:hAnsi="TH SarabunIT๙" w:cs="TH SarabunIT๙"/>
        </w:rPr>
        <w:br/>
      </w:r>
      <w:r w:rsidR="003F797E">
        <w:rPr>
          <w:rFonts w:ascii="TH SarabunIT๙" w:hAnsi="TH SarabunIT๙" w:cs="TH SarabunIT๙" w:hint="cs"/>
          <w:cs/>
        </w:rPr>
        <w:t xml:space="preserve">  </w:t>
      </w:r>
      <w:r w:rsidR="003F797E">
        <w:rPr>
          <w:rFonts w:ascii="TH SarabunIT๙" w:hAnsi="TH SarabunIT๙" w:cs="TH SarabunIT๙" w:hint="cs"/>
          <w:cs/>
        </w:rPr>
        <w:tab/>
      </w:r>
      <w:r w:rsidR="003F797E">
        <w:rPr>
          <w:rFonts w:ascii="TH SarabunIT๙" w:hAnsi="TH SarabunIT๙" w:cs="TH SarabunIT๙" w:hint="cs"/>
          <w:cs/>
        </w:rPr>
        <w:tab/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6637D6">
        <w:rPr>
          <w:rFonts w:ascii="TH SarabunIT๙" w:hAnsi="TH SarabunIT๙" w:cs="TH SarabunIT๙" w:hint="cs"/>
          <w:cs/>
        </w:rPr>
        <w:tab/>
        <w:t xml:space="preserve">   </w:t>
      </w:r>
      <w:r w:rsidR="00DB50FB">
        <w:rPr>
          <w:rFonts w:ascii="TH SarabunIT๙" w:hAnsi="TH SarabunIT๙" w:cs="TH SarabunIT๙" w:hint="cs"/>
          <w:cs/>
        </w:rPr>
        <w:t xml:space="preserve"> </w:t>
      </w:r>
      <w:r w:rsidR="003F797E">
        <w:rPr>
          <w:rFonts w:ascii="TH SarabunIT๙" w:hAnsi="TH SarabunIT๙" w:cs="TH SarabunIT๙" w:hint="cs"/>
          <w:cs/>
        </w:rPr>
        <w:t>3. ในกรณีได้ชำระเงินค่าลงทะเบียนแล้ว แต่ปรากฏว่าเจ้าหน้าที่ผู้นั้นติดภารกิจไม่สามารถ</w:t>
      </w:r>
      <w:r w:rsidR="008E4C6C">
        <w:rPr>
          <w:rFonts w:ascii="TH SarabunIT๙" w:hAnsi="TH SarabunIT๙" w:cs="TH SarabunIT๙" w:hint="cs"/>
          <w:cs/>
        </w:rPr>
        <w:t xml:space="preserve">  </w:t>
      </w:r>
      <w:r w:rsidR="003F6125">
        <w:rPr>
          <w:rFonts w:ascii="TH SarabunIT๙" w:hAnsi="TH SarabunIT๙" w:cs="TH SarabunIT๙" w:hint="cs"/>
          <w:cs/>
        </w:rPr>
        <w:t xml:space="preserve">    </w:t>
      </w:r>
      <w:r w:rsidR="00966F9D">
        <w:rPr>
          <w:rFonts w:ascii="TH SarabunIT๙" w:hAnsi="TH SarabunIT๙" w:cs="TH SarabunIT๙" w:hint="cs"/>
          <w:cs/>
        </w:rPr>
        <w:t>ไปเข้าร่วมรับการ</w:t>
      </w:r>
      <w:r w:rsidR="003F797E">
        <w:rPr>
          <w:rFonts w:ascii="TH SarabunIT๙" w:hAnsi="TH SarabunIT๙" w:cs="TH SarabunIT๙" w:hint="cs"/>
          <w:cs/>
        </w:rPr>
        <w:t>อบรมได้ ให้พิจารณาส</w:t>
      </w:r>
      <w:r w:rsidR="00966F9D">
        <w:rPr>
          <w:rFonts w:ascii="TH SarabunIT๙" w:hAnsi="TH SarabunIT๙" w:cs="TH SarabunIT๙" w:hint="cs"/>
          <w:cs/>
        </w:rPr>
        <w:t>่งเจ้าหน้าที่คนอื่นเข้ารับการ</w:t>
      </w:r>
      <w:r w:rsidR="003F797E">
        <w:rPr>
          <w:rFonts w:ascii="TH SarabunIT๙" w:hAnsi="TH SarabunIT๙" w:cs="TH SarabunIT๙" w:hint="cs"/>
          <w:cs/>
        </w:rPr>
        <w:t>อบรมแทนในรุ่นนั้น โดยทำหนังสือเสนอผู้บริหารเพื่อขออน</w:t>
      </w:r>
      <w:r w:rsidR="00966F9D">
        <w:rPr>
          <w:rFonts w:ascii="TH SarabunIT๙" w:hAnsi="TH SarabunIT๙" w:cs="TH SarabunIT๙" w:hint="cs"/>
          <w:cs/>
        </w:rPr>
        <w:t>ุมัติเปลี่ยนแปลงผู้เข้ารับการ</w:t>
      </w:r>
      <w:r w:rsidR="003F797E">
        <w:rPr>
          <w:rFonts w:ascii="TH SarabunIT๙" w:hAnsi="TH SarabunIT๙" w:cs="TH SarabunIT๙" w:hint="cs"/>
          <w:cs/>
        </w:rPr>
        <w:t>อบรมและใช้หนังสือดังกล่าวเป็นหลักฐานประกอบ</w:t>
      </w:r>
      <w:r w:rsidR="00E67115">
        <w:rPr>
          <w:rFonts w:ascii="TH SarabunIT๙" w:hAnsi="TH SarabunIT๙" w:cs="TH SarabunIT๙" w:hint="cs"/>
          <w:cs/>
        </w:rPr>
        <w:t>การเบิกจ่ายค่าลงทะเบียนตามข้อ 1</w:t>
      </w:r>
      <w:r w:rsidR="003F797E">
        <w:rPr>
          <w:rFonts w:ascii="TH SarabunIT๙" w:hAnsi="TH SarabunIT๙" w:cs="TH SarabunIT๙" w:hint="cs"/>
          <w:cs/>
        </w:rPr>
        <w:t xml:space="preserve"> โดยไม่ต้องแก้ไขรายชื่อในใบเสร็จรับเงินหรือใบรับชำระค่าสาธารณูปโภคและค่าบริการ </w:t>
      </w:r>
      <w:r w:rsidR="003F797E" w:rsidRPr="00C90B5C">
        <w:rPr>
          <w:rFonts w:ascii="TH SarabunIT๙" w:hAnsi="TH SarabunIT๙" w:cs="TH SarabunIT๙" w:hint="cs"/>
          <w:spacing w:val="-4"/>
          <w:cs/>
        </w:rPr>
        <w:t>ถ้าหา</w:t>
      </w:r>
      <w:r w:rsidR="00966F9D" w:rsidRPr="00C90B5C">
        <w:rPr>
          <w:rFonts w:ascii="TH SarabunIT๙" w:hAnsi="TH SarabunIT๙" w:cs="TH SarabunIT๙" w:hint="cs"/>
          <w:spacing w:val="-4"/>
          <w:cs/>
        </w:rPr>
        <w:t>กไม่มีเจ้าหน้าที่ไปเข้ารับการ</w:t>
      </w:r>
      <w:r w:rsidR="003F797E" w:rsidRPr="00C90B5C">
        <w:rPr>
          <w:rFonts w:ascii="TH SarabunIT๙" w:hAnsi="TH SarabunIT๙" w:cs="TH SarabunIT๙" w:hint="cs"/>
          <w:spacing w:val="-4"/>
          <w:cs/>
        </w:rPr>
        <w:t>อบรมแทน กรมส่งเสริมการปกครองท้องถิ่นไม่สามารถคืนเงินค่าลงทะเบียนให้ได้</w:t>
      </w:r>
      <w:r w:rsidR="003F797E">
        <w:rPr>
          <w:rFonts w:ascii="TH SarabunIT๙" w:hAnsi="TH SarabunIT๙" w:cs="TH SarabunIT๙" w:hint="cs"/>
          <w:cs/>
        </w:rPr>
        <w:t xml:space="preserve"> เนื่องจากมีผลกระทบต่อการบริหารและค่าใช้จ่ายในโครงกา</w:t>
      </w:r>
      <w:r w:rsidR="00C90B5C">
        <w:rPr>
          <w:rFonts w:ascii="TH SarabunIT๙" w:hAnsi="TH SarabunIT๙" w:cs="TH SarabunIT๙" w:hint="cs"/>
          <w:cs/>
        </w:rPr>
        <w:t>รฯ ซึ่งการคิดค่าใช้จ่ายนั้น</w:t>
      </w:r>
      <w:r w:rsidR="00C34F8D">
        <w:rPr>
          <w:rFonts w:ascii="TH SarabunIT๙" w:hAnsi="TH SarabunIT๙" w:cs="TH SarabunIT๙"/>
          <w:cs/>
        </w:rPr>
        <w:br/>
      </w:r>
      <w:r w:rsidR="00966F9D">
        <w:rPr>
          <w:rFonts w:ascii="TH SarabunIT๙" w:hAnsi="TH SarabunIT๙" w:cs="TH SarabunIT๙" w:hint="cs"/>
          <w:cs/>
        </w:rPr>
        <w:t>จะเฉลี่ยกับผู้เข้ารับการ</w:t>
      </w:r>
      <w:r w:rsidR="00C90B5C">
        <w:rPr>
          <w:rFonts w:ascii="TH SarabunIT๙" w:hAnsi="TH SarabunIT๙" w:cs="TH SarabunIT๙" w:hint="cs"/>
          <w:cs/>
        </w:rPr>
        <w:t>อบรม จำนวน 288</w:t>
      </w:r>
      <w:r w:rsidR="003F797E">
        <w:rPr>
          <w:rFonts w:ascii="TH SarabunIT๙" w:hAnsi="TH SarabunIT๙" w:cs="TH SarabunIT๙" w:hint="cs"/>
          <w:cs/>
        </w:rPr>
        <w:t xml:space="preserve"> คนต่อรุ่น และเมื่อลงทะเบียนรุ่นใดแล้วห้ามเปลี่ยนไปรุ่นอื่นโดยเด็ดขาด</w:t>
      </w:r>
      <w:r w:rsidR="008E4C6C">
        <w:rPr>
          <w:rFonts w:ascii="TH SarabunIT๙" w:hAnsi="TH SarabunIT๙" w:cs="TH SarabunIT๙"/>
        </w:rPr>
        <w:tab/>
      </w:r>
      <w:r w:rsidR="00B6564E">
        <w:rPr>
          <w:rFonts w:ascii="TH SarabunIT๙" w:hAnsi="TH SarabunIT๙" w:cs="TH SarabunIT๙"/>
          <w:cs/>
        </w:rPr>
        <w:br/>
      </w:r>
      <w:r w:rsidR="006637D6">
        <w:rPr>
          <w:rFonts w:ascii="TH SarabunIT๙" w:hAnsi="TH SarabunIT๙" w:cs="TH SarabunIT๙" w:hint="cs"/>
          <w:cs/>
        </w:rPr>
        <w:t xml:space="preserve">                 </w:t>
      </w:r>
      <w:r w:rsidR="00B6564E">
        <w:rPr>
          <w:rFonts w:ascii="TH SarabunIT๙" w:hAnsi="TH SarabunIT๙" w:cs="TH SarabunIT๙" w:hint="cs"/>
          <w:cs/>
        </w:rPr>
        <w:t xml:space="preserve"> </w:t>
      </w:r>
      <w:r w:rsidR="006637D6">
        <w:rPr>
          <w:rFonts w:ascii="TH SarabunIT๙" w:hAnsi="TH SarabunIT๙" w:cs="TH SarabunIT๙" w:hint="cs"/>
          <w:cs/>
        </w:rPr>
        <w:t xml:space="preserve"> </w:t>
      </w:r>
      <w:r w:rsidR="00A43F4F">
        <w:rPr>
          <w:rFonts w:ascii="TH SarabunIT๙" w:hAnsi="TH SarabunIT๙" w:cs="TH SarabunIT๙" w:hint="cs"/>
          <w:cs/>
        </w:rPr>
        <w:t>4. เมื่อได้ดำเนินการเปลี่ยนแปลงราย</w:t>
      </w:r>
      <w:r w:rsidR="00BE47BE">
        <w:rPr>
          <w:rFonts w:ascii="TH SarabunIT๙" w:hAnsi="TH SarabunIT๙" w:cs="TH SarabunIT๙" w:hint="cs"/>
          <w:cs/>
        </w:rPr>
        <w:t>ชื่อผู้เข้ารับการฝึกอบรมตามข้อ 3</w:t>
      </w:r>
      <w:r w:rsidR="00A43F4F">
        <w:rPr>
          <w:rFonts w:ascii="TH SarabunIT๙" w:hAnsi="TH SarabunIT๙" w:cs="TH SarabunIT๙" w:hint="cs"/>
          <w:cs/>
        </w:rPr>
        <w:t xml:space="preserve"> เสร็จเรียบร้อยแล้ว</w:t>
      </w:r>
      <w:r w:rsidR="006637D6">
        <w:rPr>
          <w:rFonts w:ascii="TH SarabunIT๙" w:hAnsi="TH SarabunIT๙" w:cs="TH SarabunIT๙"/>
          <w:cs/>
        </w:rPr>
        <w:br/>
      </w:r>
      <w:r w:rsidR="00A43F4F">
        <w:rPr>
          <w:rFonts w:ascii="TH SarabunIT๙" w:hAnsi="TH SarabunIT๙" w:cs="TH SarabunIT๙" w:hint="cs"/>
          <w:cs/>
        </w:rPr>
        <w:t>ให้แจ้งรายชื่อที่เปลี่ยนแปลงใหม่ให้กรมส่งเสริมการปกครองท้องถิ่นทราบทันที ทั้งนี้ จะต้องแจ้งให้ทราบล่วงหน้า</w:t>
      </w:r>
      <w:r w:rsidR="00A43F4F" w:rsidRPr="006637D6">
        <w:rPr>
          <w:rFonts w:ascii="TH SarabunIT๙" w:hAnsi="TH SarabunIT๙" w:cs="TH SarabunIT๙" w:hint="cs"/>
          <w:spacing w:val="-8"/>
          <w:cs/>
        </w:rPr>
        <w:t>ไ</w:t>
      </w:r>
      <w:r w:rsidR="00966F9D" w:rsidRPr="006637D6">
        <w:rPr>
          <w:rFonts w:ascii="TH SarabunIT๙" w:hAnsi="TH SarabunIT๙" w:cs="TH SarabunIT๙" w:hint="cs"/>
          <w:spacing w:val="-8"/>
          <w:cs/>
        </w:rPr>
        <w:t>ม่น้อยกว่า 3 วัน</w:t>
      </w:r>
      <w:r w:rsidR="00E67115" w:rsidRPr="006637D6">
        <w:rPr>
          <w:rFonts w:ascii="TH SarabunIT๙" w:hAnsi="TH SarabunIT๙" w:cs="TH SarabunIT๙" w:hint="cs"/>
          <w:spacing w:val="-8"/>
          <w:cs/>
        </w:rPr>
        <w:t>ทำการ</w:t>
      </w:r>
      <w:r w:rsidR="00966F9D" w:rsidRPr="006637D6">
        <w:rPr>
          <w:rFonts w:ascii="TH SarabunIT๙" w:hAnsi="TH SarabunIT๙" w:cs="TH SarabunIT๙" w:hint="cs"/>
          <w:spacing w:val="-8"/>
          <w:cs/>
        </w:rPr>
        <w:t xml:space="preserve"> ก่อนเริ่มการ</w:t>
      </w:r>
      <w:r w:rsidR="00A43F4F" w:rsidRPr="006637D6">
        <w:rPr>
          <w:rFonts w:ascii="TH SarabunIT๙" w:hAnsi="TH SarabunIT๙" w:cs="TH SarabunIT๙" w:hint="cs"/>
          <w:spacing w:val="-8"/>
          <w:cs/>
        </w:rPr>
        <w:t>อบรมในแต่ละรุ่นทางโท</w:t>
      </w:r>
      <w:r w:rsidR="00DB50FB" w:rsidRPr="006637D6">
        <w:rPr>
          <w:rFonts w:ascii="TH SarabunIT๙" w:hAnsi="TH SarabunIT๙" w:cs="TH SarabunIT๙" w:hint="cs"/>
          <w:spacing w:val="-8"/>
          <w:cs/>
        </w:rPr>
        <w:t xml:space="preserve">รสารหมายเลข </w:t>
      </w:r>
      <w:r w:rsidR="00C90B5C" w:rsidRPr="006637D6">
        <w:rPr>
          <w:rFonts w:ascii="TH SarabunIT๙" w:hAnsi="TH SarabunIT๙" w:cs="TH SarabunIT๙" w:hint="cs"/>
          <w:spacing w:val="-8"/>
          <w:cs/>
        </w:rPr>
        <w:t xml:space="preserve">0-2241-6956 </w:t>
      </w:r>
      <w:r w:rsidR="00DB50FB" w:rsidRPr="006637D6">
        <w:rPr>
          <w:rFonts w:ascii="TH SarabunIT๙" w:hAnsi="TH SarabunIT๙" w:cs="TH SarabunIT๙" w:hint="cs"/>
          <w:spacing w:val="-8"/>
          <w:cs/>
        </w:rPr>
        <w:t>หรือทาง</w:t>
      </w:r>
      <w:r w:rsidR="00B4432D" w:rsidRPr="006637D6">
        <w:rPr>
          <w:rFonts w:ascii="TH SarabunIT๙" w:hAnsi="TH SarabunIT๙" w:cs="TH SarabunIT๙"/>
          <w:spacing w:val="-8"/>
        </w:rPr>
        <w:t xml:space="preserve"> </w:t>
      </w:r>
      <w:r w:rsidR="006637D6">
        <w:rPr>
          <w:rFonts w:ascii="TH SarabunIT๙" w:hAnsi="TH SarabunIT๙" w:cs="TH SarabunIT๙"/>
          <w:spacing w:val="-8"/>
        </w:rPr>
        <w:br/>
      </w:r>
      <w:r w:rsidR="00C34F8D" w:rsidRPr="00C34F8D">
        <w:rPr>
          <w:rFonts w:ascii="TH SarabunIT๙" w:hAnsi="TH SarabunIT๙" w:cs="TH SarabunIT๙" w:hint="cs"/>
          <w:cs/>
        </w:rPr>
        <w:t>ไปรษณีย</w:t>
      </w:r>
      <w:r w:rsidR="00C34F8D">
        <w:rPr>
          <w:rFonts w:ascii="TH SarabunIT๙" w:hAnsi="TH SarabunIT๙" w:cs="TH SarabunIT๙" w:hint="cs"/>
          <w:cs/>
        </w:rPr>
        <w:t>์อิเล็ก</w:t>
      </w:r>
      <w:r w:rsidR="00C34F8D" w:rsidRPr="00C34F8D">
        <w:rPr>
          <w:rFonts w:ascii="TH SarabunIT๙" w:hAnsi="TH SarabunIT๙" w:cs="TH SarabunIT๙" w:hint="cs"/>
          <w:cs/>
        </w:rPr>
        <w:t>ทรอนิก</w:t>
      </w:r>
      <w:r w:rsidR="00C34F8D">
        <w:rPr>
          <w:rFonts w:ascii="TH SarabunIT๙" w:hAnsi="TH SarabunIT๙" w:cs="TH SarabunIT๙" w:hint="cs"/>
          <w:cs/>
        </w:rPr>
        <w:t>ส์</w:t>
      </w:r>
      <w:r w:rsidR="00A43F4F" w:rsidRPr="00C34F8D">
        <w:rPr>
          <w:rFonts w:ascii="TH SarabunIT๙" w:hAnsi="TH SarabunIT๙" w:cs="TH SarabunIT๙"/>
          <w:sz w:val="24"/>
          <w:szCs w:val="24"/>
        </w:rPr>
        <w:t xml:space="preserve"> </w:t>
      </w:r>
      <w:r w:rsidR="00C90B5C" w:rsidRPr="00C34F8D">
        <w:rPr>
          <w:rFonts w:ascii="TH SarabunIT๙" w:hAnsi="TH SarabunIT๙" w:cs="TH SarabunIT๙"/>
        </w:rPr>
        <w:t>budget.dss@</w:t>
      </w:r>
      <w:r w:rsidR="00093DAA" w:rsidRPr="00C34F8D">
        <w:rPr>
          <w:rFonts w:ascii="TH SarabunIT๙" w:hAnsi="TH SarabunIT๙" w:cs="TH SarabunIT๙"/>
        </w:rPr>
        <w:t>gmail.com</w:t>
      </w:r>
      <w:r w:rsidR="00093DAA">
        <w:rPr>
          <w:rFonts w:ascii="TH SarabunIT๙" w:hAnsi="TH SarabunIT๙" w:cs="TH SarabunIT๙"/>
        </w:rPr>
        <w:tab/>
      </w:r>
      <w:r w:rsidR="00093DAA">
        <w:rPr>
          <w:rFonts w:ascii="TH SarabunIT๙" w:hAnsi="TH SarabunIT๙" w:cs="TH SarabunIT๙"/>
        </w:rPr>
        <w:br/>
      </w:r>
      <w:r w:rsidR="00093DAA">
        <w:rPr>
          <w:rFonts w:ascii="TH SarabunIT๙" w:hAnsi="TH SarabunIT๙" w:cs="TH SarabunIT๙" w:hint="cs"/>
          <w:cs/>
        </w:rPr>
        <w:tab/>
      </w:r>
      <w:r w:rsidR="00FB0512">
        <w:rPr>
          <w:rFonts w:ascii="TH SarabunIT๙" w:hAnsi="TH SarabunIT๙" w:cs="TH SarabunIT๙" w:hint="cs"/>
          <w:cs/>
        </w:rPr>
        <w:tab/>
      </w:r>
      <w:r w:rsidR="00E67115">
        <w:rPr>
          <w:rFonts w:ascii="TH SarabunIT๙" w:hAnsi="TH SarabunIT๙" w:cs="TH SarabunIT๙" w:hint="cs"/>
          <w:cs/>
        </w:rPr>
        <w:t xml:space="preserve">   </w:t>
      </w:r>
      <w:r w:rsidR="00C90B5C">
        <w:rPr>
          <w:rFonts w:ascii="TH SarabunIT๙" w:hAnsi="TH SarabunIT๙" w:cs="TH SarabunIT๙" w:hint="cs"/>
          <w:cs/>
        </w:rPr>
        <w:tab/>
      </w:r>
      <w:r w:rsidR="00C90B5C">
        <w:rPr>
          <w:rFonts w:ascii="TH SarabunIT๙" w:hAnsi="TH SarabunIT๙" w:cs="TH SarabunIT๙" w:hint="cs"/>
          <w:cs/>
        </w:rPr>
        <w:tab/>
      </w:r>
      <w:r w:rsidR="00093DAA">
        <w:rPr>
          <w:rFonts w:ascii="TH SarabunIT๙" w:hAnsi="TH SarabunIT๙" w:cs="TH SarabunIT๙" w:hint="cs"/>
          <w:cs/>
        </w:rPr>
        <w:t xml:space="preserve">5. </w:t>
      </w:r>
      <w:r w:rsidR="00093DAA" w:rsidRPr="009576DD">
        <w:rPr>
          <w:rFonts w:ascii="TH SarabunIT๙" w:hAnsi="TH SarabunIT๙" w:cs="TH SarabunIT๙"/>
          <w:cs/>
        </w:rPr>
        <w:t>สำหรับ</w:t>
      </w:r>
      <w:r w:rsidR="00093DAA">
        <w:rPr>
          <w:rFonts w:ascii="TH SarabunIT๙" w:hAnsi="TH SarabunIT๙" w:cs="TH SarabunIT๙" w:hint="cs"/>
          <w:cs/>
        </w:rPr>
        <w:t>ค่าใช้จ่ายในการเดินทางไปราชการเพื่อเข้าอบรม</w:t>
      </w:r>
      <w:r w:rsidR="00093DAA">
        <w:rPr>
          <w:rFonts w:ascii="TH SarabunIT๙" w:hAnsi="TH SarabunIT๙" w:cs="TH SarabunIT๙"/>
          <w:spacing w:val="-6"/>
          <w:cs/>
        </w:rPr>
        <w:t>ให้เบิกจ่าย</w:t>
      </w:r>
      <w:r w:rsidR="00093DAA" w:rsidRPr="00D01882">
        <w:rPr>
          <w:rFonts w:ascii="TH SarabunIT๙" w:hAnsi="TH SarabunIT๙" w:cs="TH SarabunIT๙"/>
          <w:spacing w:val="-6"/>
          <w:cs/>
        </w:rPr>
        <w:t>จากองค์กรปกครอง</w:t>
      </w:r>
      <w:r w:rsidR="00093DAA">
        <w:rPr>
          <w:rFonts w:ascii="TH SarabunIT๙" w:hAnsi="TH SarabunIT๙" w:cs="TH SarabunIT๙" w:hint="cs"/>
          <w:spacing w:val="-6"/>
          <w:cs/>
        </w:rPr>
        <w:t xml:space="preserve">   </w:t>
      </w:r>
      <w:r w:rsidR="00C94506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093DAA" w:rsidRPr="00D01882">
        <w:rPr>
          <w:rFonts w:ascii="TH SarabunIT๙" w:hAnsi="TH SarabunIT๙" w:cs="TH SarabunIT๙"/>
          <w:spacing w:val="-6"/>
          <w:cs/>
        </w:rPr>
        <w:t>ส่วนท้องถิ่นต้นสังกัด</w:t>
      </w:r>
      <w:r w:rsidR="00093DAA">
        <w:rPr>
          <w:rFonts w:ascii="TH SarabunIT๙" w:hAnsi="TH SarabunIT๙" w:cs="TH SarabunIT๙" w:hint="cs"/>
          <w:spacing w:val="-6"/>
          <w:cs/>
        </w:rPr>
        <w:t xml:space="preserve"> </w:t>
      </w:r>
      <w:r w:rsidR="00093DAA" w:rsidRPr="00D01882">
        <w:rPr>
          <w:rFonts w:ascii="TH SarabunIT๙" w:hAnsi="TH SarabunIT๙" w:cs="TH SarabunIT๙"/>
          <w:spacing w:val="-6"/>
          <w:cs/>
        </w:rPr>
        <w:t>ตามระเบียบ กฎหมาย และหนังสือสั่งการที่เกี่ยวข้อง</w:t>
      </w:r>
      <w:r w:rsidR="00524F64">
        <w:rPr>
          <w:rFonts w:ascii="TH SarabunIT๙" w:hAnsi="TH SarabunIT๙" w:cs="TH SarabunIT๙" w:hint="cs"/>
          <w:cs/>
        </w:rPr>
        <w:tab/>
      </w:r>
    </w:p>
    <w:p w:rsidR="00B1496E" w:rsidRPr="00356AA0" w:rsidRDefault="009874ED" w:rsidP="00C34F8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 xml:space="preserve"> </w:t>
      </w:r>
      <w:r w:rsidR="00C94506">
        <w:rPr>
          <w:rFonts w:ascii="TH SarabunIT๙" w:hAnsi="TH SarabunIT๙" w:cs="TH SarabunIT๙" w:hint="cs"/>
          <w:cs/>
        </w:rPr>
        <w:t xml:space="preserve">          </w:t>
      </w:r>
      <w:r w:rsidR="00FB0512">
        <w:rPr>
          <w:rFonts w:ascii="TH SarabunIT๙" w:hAnsi="TH SarabunIT๙" w:cs="TH SarabunIT๙" w:hint="cs"/>
          <w:cs/>
        </w:rPr>
        <w:t xml:space="preserve">    </w:t>
      </w:r>
      <w:r w:rsidR="00EA4B75">
        <w:rPr>
          <w:rFonts w:ascii="TH SarabunIT๙" w:hAnsi="TH SarabunIT๙" w:cs="TH SarabunIT๙" w:hint="cs"/>
          <w:cs/>
        </w:rPr>
        <w:t xml:space="preserve"> </w:t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C34F8D">
        <w:rPr>
          <w:rFonts w:ascii="TH SarabunIT๙" w:hAnsi="TH SarabunIT๙" w:cs="TH SarabunIT๙" w:hint="cs"/>
          <w:cs/>
        </w:rPr>
        <w:t xml:space="preserve"> </w:t>
      </w:r>
      <w:r w:rsidR="00B1496E" w:rsidRPr="00356AA0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B1496E" w:rsidRPr="00356AA0" w:rsidRDefault="00B1496E" w:rsidP="00310F77">
      <w:pPr>
        <w:spacing w:before="24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/>
        </w:rPr>
        <w:t xml:space="preserve"> </w:t>
      </w:r>
      <w:r w:rsidRPr="00356AA0">
        <w:rPr>
          <w:rFonts w:ascii="TH SarabunIT๙" w:hAnsi="TH SarabunIT๙" w:cs="TH SarabunIT๙"/>
        </w:rPr>
        <w:tab/>
      </w:r>
      <w:r w:rsidRPr="00356AA0">
        <w:rPr>
          <w:rFonts w:ascii="TH SarabunIT๙" w:hAnsi="TH SarabunIT๙" w:cs="TH SarabunIT๙" w:hint="cs"/>
          <w:cs/>
        </w:rPr>
        <w:t xml:space="preserve"> </w:t>
      </w:r>
      <w:r w:rsidRPr="00356AA0">
        <w:rPr>
          <w:rFonts w:ascii="TH SarabunIT๙" w:hAnsi="TH SarabunIT๙" w:cs="TH SarabunIT๙" w:hint="cs"/>
          <w:cs/>
        </w:rPr>
        <w:tab/>
        <w:t xml:space="preserve">  </w:t>
      </w:r>
      <w:r w:rsidRPr="00356AA0">
        <w:rPr>
          <w:rFonts w:ascii="TH SarabunIT๙" w:hAnsi="TH SarabunIT๙" w:cs="TH SarabunIT๙"/>
          <w:cs/>
        </w:rPr>
        <w:t>ขอแสดงความนับถือ</w:t>
      </w:r>
    </w:p>
    <w:p w:rsidR="00B1496E" w:rsidRPr="00351FE1" w:rsidRDefault="00B1496E" w:rsidP="00B1496E">
      <w:pPr>
        <w:spacing w:before="120"/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Default="00B1496E" w:rsidP="00B1496E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Pr="00351F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8C1062" w:rsidRDefault="008C1062" w:rsidP="00B1496E">
      <w:pPr>
        <w:jc w:val="center"/>
        <w:rPr>
          <w:rFonts w:ascii="TH SarabunIT๙" w:hAnsi="TH SarabunIT๙" w:cs="TH SarabunIT๙"/>
        </w:rPr>
      </w:pPr>
    </w:p>
    <w:p w:rsidR="00E25B36" w:rsidRDefault="00E25B36" w:rsidP="00B1496E">
      <w:pPr>
        <w:jc w:val="center"/>
        <w:rPr>
          <w:rFonts w:ascii="TH SarabunIT๙" w:hAnsi="TH SarabunIT๙" w:cs="TH SarabunIT๙"/>
        </w:rPr>
      </w:pPr>
    </w:p>
    <w:p w:rsidR="00C90B5C" w:rsidRDefault="00C90B5C" w:rsidP="00B1496E">
      <w:pPr>
        <w:jc w:val="center"/>
        <w:rPr>
          <w:rFonts w:ascii="TH SarabunIT๙" w:hAnsi="TH SarabunIT๙" w:cs="TH SarabunIT๙"/>
        </w:rPr>
      </w:pPr>
    </w:p>
    <w:p w:rsidR="00C90B5C" w:rsidRDefault="00C55236" w:rsidP="00C552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8B5C512" wp14:editId="50561CEE">
            <wp:extent cx="1009650" cy="1009650"/>
            <wp:effectExtent l="0" t="0" r="0" b="0"/>
            <wp:docPr id="1" name="รูปภาพ 1" descr="\\192.168.22.40\งบประมาณ สกจ\09 งบประมาณ พ.ศ. 2564\โครงการอบรม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40\งบประมาณ สกจ\09 งบประมาณ พ.ศ. 2564\โครงการอบรม\qr-code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6" cy="1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D3" w:rsidRDefault="005205E8" w:rsidP="00075DD3">
      <w:pPr>
        <w:rPr>
          <w:rFonts w:ascii="TH SarabunIT๙" w:hAnsi="TH SarabunIT๙" w:cs="TH SarabunIT๙"/>
        </w:rPr>
      </w:pPr>
      <w:r w:rsidRPr="008826D7">
        <w:rPr>
          <w:rFonts w:ascii="TH SarabunIT๙" w:hAnsi="TH SarabunIT๙" w:cs="TH SarabunIT๙" w:hint="cs"/>
          <w:cs/>
        </w:rPr>
        <w:t>กอง</w:t>
      </w:r>
      <w:r w:rsidR="00B1496E" w:rsidRPr="008826D7">
        <w:rPr>
          <w:rFonts w:ascii="TH SarabunIT๙" w:hAnsi="TH SarabunIT๙" w:cs="TH SarabunIT๙"/>
          <w:cs/>
        </w:rPr>
        <w:t xml:space="preserve">พัฒนาและส่งเสริมการบริหารงานท้องถิ่น </w:t>
      </w:r>
      <w:r w:rsidR="00B1496E" w:rsidRPr="008826D7">
        <w:rPr>
          <w:rFonts w:ascii="TH SarabunIT๙" w:hAnsi="TH SarabunIT๙" w:cs="TH SarabunIT๙" w:hint="cs"/>
          <w:cs/>
        </w:rPr>
        <w:br/>
      </w:r>
      <w:r w:rsidR="00C90B5C">
        <w:rPr>
          <w:rFonts w:ascii="TH SarabunIT๙" w:hAnsi="TH SarabunIT๙" w:cs="TH SarabunIT๙" w:hint="cs"/>
          <w:cs/>
        </w:rPr>
        <w:t>กลุ่มงานส่งเสริมการกระจายอำนาจ และการจัดทำงบประมาณเงินอุดหนุน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 </w:t>
      </w:r>
      <w:r w:rsidR="00B1496E" w:rsidRPr="008826D7">
        <w:rPr>
          <w:rFonts w:ascii="TH SarabunIT๙" w:hAnsi="TH SarabunIT๙" w:cs="TH SarabunIT๙"/>
          <w:cs/>
        </w:rPr>
        <w:t xml:space="preserve">0-2241-9000 ต่อ  </w:t>
      </w:r>
      <w:r w:rsidR="00C90B5C">
        <w:rPr>
          <w:rFonts w:ascii="TH SarabunIT๙" w:hAnsi="TH SarabunIT๙" w:cs="TH SarabunIT๙" w:hint="cs"/>
          <w:cs/>
        </w:rPr>
        <w:t>2332</w:t>
      </w:r>
      <w:r w:rsidR="00B1496E" w:rsidRPr="008826D7">
        <w:rPr>
          <w:rFonts w:ascii="TH SarabunIT๙" w:hAnsi="TH SarabunIT๙" w:cs="TH SarabunIT๙" w:hint="cs"/>
          <w:cs/>
        </w:rPr>
        <w:t xml:space="preserve">  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โทรสาร </w:t>
      </w:r>
      <w:r w:rsidR="00C90B5C">
        <w:rPr>
          <w:rFonts w:ascii="TH SarabunIT๙" w:hAnsi="TH SarabunIT๙" w:cs="TH SarabunIT๙" w:hint="cs"/>
          <w:cs/>
        </w:rPr>
        <w:t>0-2241-6956</w:t>
      </w:r>
    </w:p>
    <w:p w:rsidR="00C55236" w:rsidRPr="009A576D" w:rsidRDefault="00C55236" w:rsidP="00075DD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ผู้ประสานงาน</w:t>
      </w:r>
      <w:r w:rsidR="0002352A">
        <w:rPr>
          <w:rFonts w:ascii="TH SarabunIT๙" w:hAnsi="TH SarabunIT๙" w:cs="TH SarabunIT๙" w:hint="cs"/>
          <w:cs/>
        </w:rPr>
        <w:t xml:space="preserve"> </w:t>
      </w:r>
      <w:r w:rsidR="0002352A">
        <w:rPr>
          <w:rFonts w:ascii="TH SarabunIT๙" w:hAnsi="TH SarabunIT๙" w:cs="TH SarabunIT๙"/>
        </w:rPr>
        <w:t xml:space="preserve">: </w:t>
      </w:r>
      <w:r w:rsidR="0002352A">
        <w:rPr>
          <w:rFonts w:ascii="TH SarabunIT๙" w:hAnsi="TH SarabunIT๙" w:cs="TH SarabunIT๙" w:hint="cs"/>
          <w:cs/>
        </w:rPr>
        <w:t>นางสาวสุ</w:t>
      </w:r>
      <w:proofErr w:type="spellStart"/>
      <w:r w:rsidR="0002352A">
        <w:rPr>
          <w:rFonts w:ascii="TH SarabunIT๙" w:hAnsi="TH SarabunIT๙" w:cs="TH SarabunIT๙" w:hint="cs"/>
          <w:cs/>
        </w:rPr>
        <w:t>คนธา</w:t>
      </w:r>
      <w:proofErr w:type="spellEnd"/>
      <w:r w:rsidR="0002352A">
        <w:rPr>
          <w:rFonts w:ascii="TH SarabunIT๙" w:hAnsi="TH SarabunIT๙" w:cs="TH SarabunIT๙" w:hint="cs"/>
          <w:cs/>
        </w:rPr>
        <w:t xml:space="preserve"> ไทยถาวร โทร. 08 9698 8333</w:t>
      </w:r>
    </w:p>
    <w:p w:rsidR="00EE61A2" w:rsidRPr="009A576D" w:rsidRDefault="00B1496E" w:rsidP="008826D7">
      <w:pPr>
        <w:rPr>
          <w:rFonts w:ascii="TH SarabunIT๙" w:hAnsi="TH SarabunIT๙" w:cs="TH SarabunIT๙"/>
          <w:b/>
          <w:bCs/>
        </w:rPr>
      </w:pPr>
      <w:r w:rsidRPr="009A576D">
        <w:rPr>
          <w:rFonts w:ascii="TH SarabunIT๙" w:hAnsi="TH SarabunIT๙" w:cs="TH SarabunIT๙"/>
          <w:cs/>
        </w:rPr>
        <w:tab/>
      </w:r>
      <w:r w:rsidRPr="009A576D">
        <w:rPr>
          <w:rFonts w:ascii="TH SarabunIT๙" w:hAnsi="TH SarabunIT๙" w:cs="TH SarabunIT๙"/>
          <w:cs/>
        </w:rPr>
        <w:tab/>
      </w:r>
    </w:p>
    <w:sectPr w:rsidR="00EE61A2" w:rsidRPr="009A576D" w:rsidSect="006637D6">
      <w:headerReference w:type="even" r:id="rId11"/>
      <w:headerReference w:type="default" r:id="rId12"/>
      <w:pgSz w:w="11907" w:h="16834" w:code="9"/>
      <w:pgMar w:top="1276" w:right="1134" w:bottom="244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2A" w:rsidRDefault="0002352A">
      <w:r>
        <w:separator/>
      </w:r>
    </w:p>
  </w:endnote>
  <w:endnote w:type="continuationSeparator" w:id="0">
    <w:p w:rsidR="0002352A" w:rsidRDefault="0002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altName w:val="DilleniaUPC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Cordia New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2A" w:rsidRDefault="0002352A">
      <w:r>
        <w:separator/>
      </w:r>
    </w:p>
  </w:footnote>
  <w:footnote w:type="continuationSeparator" w:id="0">
    <w:p w:rsidR="0002352A" w:rsidRDefault="0002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A" w:rsidRDefault="0002352A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02352A" w:rsidRDefault="000235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A" w:rsidRPr="00C523C6" w:rsidRDefault="0002352A" w:rsidP="00C523C6">
    <w:pPr>
      <w:pStyle w:val="a7"/>
      <w:jc w:val="center"/>
      <w:rPr>
        <w:rFonts w:ascii="TH SarabunIT๙" w:hAnsi="TH SarabunIT๙" w:cs="TH SarabunIT๙"/>
        <w:szCs w:val="32"/>
      </w:rPr>
    </w:pPr>
    <w:r w:rsidRPr="00C523C6">
      <w:rPr>
        <w:rFonts w:ascii="TH SarabunIT๙" w:hAnsi="TH SarabunIT๙" w:cs="TH SarabunIT๙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5663"/>
    <w:rsid w:val="00021474"/>
    <w:rsid w:val="00021563"/>
    <w:rsid w:val="000218D2"/>
    <w:rsid w:val="00022265"/>
    <w:rsid w:val="0002352A"/>
    <w:rsid w:val="0002549E"/>
    <w:rsid w:val="000263AB"/>
    <w:rsid w:val="00041F6B"/>
    <w:rsid w:val="00042925"/>
    <w:rsid w:val="000436F4"/>
    <w:rsid w:val="00046496"/>
    <w:rsid w:val="00053165"/>
    <w:rsid w:val="00054FE0"/>
    <w:rsid w:val="00055294"/>
    <w:rsid w:val="00061C6F"/>
    <w:rsid w:val="000658E7"/>
    <w:rsid w:val="00075DD3"/>
    <w:rsid w:val="0007630F"/>
    <w:rsid w:val="00077CC0"/>
    <w:rsid w:val="00077F7A"/>
    <w:rsid w:val="00083BD2"/>
    <w:rsid w:val="00093DAA"/>
    <w:rsid w:val="000A104D"/>
    <w:rsid w:val="000A16A0"/>
    <w:rsid w:val="000A1832"/>
    <w:rsid w:val="000A59CE"/>
    <w:rsid w:val="000A6C09"/>
    <w:rsid w:val="000A79F1"/>
    <w:rsid w:val="000B3ADF"/>
    <w:rsid w:val="000B5901"/>
    <w:rsid w:val="000C38AE"/>
    <w:rsid w:val="000D5806"/>
    <w:rsid w:val="000E0232"/>
    <w:rsid w:val="000E02B8"/>
    <w:rsid w:val="000E0A20"/>
    <w:rsid w:val="000E30B3"/>
    <w:rsid w:val="000E3C98"/>
    <w:rsid w:val="000E7B3E"/>
    <w:rsid w:val="000F0ED1"/>
    <w:rsid w:val="000F40FC"/>
    <w:rsid w:val="00104EDC"/>
    <w:rsid w:val="00107639"/>
    <w:rsid w:val="001220CB"/>
    <w:rsid w:val="00123A30"/>
    <w:rsid w:val="00131578"/>
    <w:rsid w:val="00135C84"/>
    <w:rsid w:val="00137BB5"/>
    <w:rsid w:val="00140EC7"/>
    <w:rsid w:val="00145C78"/>
    <w:rsid w:val="001507C4"/>
    <w:rsid w:val="001511BB"/>
    <w:rsid w:val="001524CB"/>
    <w:rsid w:val="00164987"/>
    <w:rsid w:val="0017018A"/>
    <w:rsid w:val="00171BD3"/>
    <w:rsid w:val="00185060"/>
    <w:rsid w:val="001869CA"/>
    <w:rsid w:val="001937E8"/>
    <w:rsid w:val="00194974"/>
    <w:rsid w:val="001A2AE8"/>
    <w:rsid w:val="001A5805"/>
    <w:rsid w:val="001A6378"/>
    <w:rsid w:val="001B05BE"/>
    <w:rsid w:val="001C0959"/>
    <w:rsid w:val="001D2AC0"/>
    <w:rsid w:val="001D4DFD"/>
    <w:rsid w:val="001D5B3C"/>
    <w:rsid w:val="001E1CCA"/>
    <w:rsid w:val="001E3B4B"/>
    <w:rsid w:val="001E45CD"/>
    <w:rsid w:val="001E7650"/>
    <w:rsid w:val="001F3F92"/>
    <w:rsid w:val="001F4450"/>
    <w:rsid w:val="001F6B6D"/>
    <w:rsid w:val="001F7248"/>
    <w:rsid w:val="002012E6"/>
    <w:rsid w:val="00201490"/>
    <w:rsid w:val="00203D68"/>
    <w:rsid w:val="0020722B"/>
    <w:rsid w:val="00216AEC"/>
    <w:rsid w:val="0022728C"/>
    <w:rsid w:val="0023432B"/>
    <w:rsid w:val="0024092C"/>
    <w:rsid w:val="00262A2B"/>
    <w:rsid w:val="00273DDF"/>
    <w:rsid w:val="00277DF2"/>
    <w:rsid w:val="00277DFE"/>
    <w:rsid w:val="002832B1"/>
    <w:rsid w:val="002A7133"/>
    <w:rsid w:val="002C26D6"/>
    <w:rsid w:val="002C2966"/>
    <w:rsid w:val="002C2C0E"/>
    <w:rsid w:val="002D06B1"/>
    <w:rsid w:val="002D3601"/>
    <w:rsid w:val="002D5C38"/>
    <w:rsid w:val="002E1A56"/>
    <w:rsid w:val="002E25EB"/>
    <w:rsid w:val="002E648A"/>
    <w:rsid w:val="002F26AB"/>
    <w:rsid w:val="002F5352"/>
    <w:rsid w:val="00301AF7"/>
    <w:rsid w:val="00303A5B"/>
    <w:rsid w:val="003045E3"/>
    <w:rsid w:val="00305A03"/>
    <w:rsid w:val="00310F77"/>
    <w:rsid w:val="00314E57"/>
    <w:rsid w:val="00321D85"/>
    <w:rsid w:val="00325CD5"/>
    <w:rsid w:val="00327CE4"/>
    <w:rsid w:val="00341840"/>
    <w:rsid w:val="003435C3"/>
    <w:rsid w:val="00345CEB"/>
    <w:rsid w:val="00351FE1"/>
    <w:rsid w:val="0035469A"/>
    <w:rsid w:val="00356AA0"/>
    <w:rsid w:val="00357AAB"/>
    <w:rsid w:val="00365B83"/>
    <w:rsid w:val="0036617C"/>
    <w:rsid w:val="003671EF"/>
    <w:rsid w:val="00374D50"/>
    <w:rsid w:val="00375E12"/>
    <w:rsid w:val="00381ECF"/>
    <w:rsid w:val="00386FFB"/>
    <w:rsid w:val="0038766C"/>
    <w:rsid w:val="00393811"/>
    <w:rsid w:val="00394717"/>
    <w:rsid w:val="003A22AF"/>
    <w:rsid w:val="003B150D"/>
    <w:rsid w:val="003B3B66"/>
    <w:rsid w:val="003B5312"/>
    <w:rsid w:val="003D5E2D"/>
    <w:rsid w:val="003D7579"/>
    <w:rsid w:val="003E0C83"/>
    <w:rsid w:val="003E1685"/>
    <w:rsid w:val="003E457A"/>
    <w:rsid w:val="003F0C28"/>
    <w:rsid w:val="003F6125"/>
    <w:rsid w:val="003F797E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6377B"/>
    <w:rsid w:val="00470849"/>
    <w:rsid w:val="004774B8"/>
    <w:rsid w:val="00480F3C"/>
    <w:rsid w:val="00481CA6"/>
    <w:rsid w:val="00483410"/>
    <w:rsid w:val="00496CAC"/>
    <w:rsid w:val="004B2CDC"/>
    <w:rsid w:val="004C117D"/>
    <w:rsid w:val="004C122C"/>
    <w:rsid w:val="004C1581"/>
    <w:rsid w:val="004C602E"/>
    <w:rsid w:val="004C6911"/>
    <w:rsid w:val="004D2DB8"/>
    <w:rsid w:val="004D3110"/>
    <w:rsid w:val="004D369B"/>
    <w:rsid w:val="004D6936"/>
    <w:rsid w:val="004D6D16"/>
    <w:rsid w:val="004E0B4A"/>
    <w:rsid w:val="004E5C36"/>
    <w:rsid w:val="004F45EF"/>
    <w:rsid w:val="005008B2"/>
    <w:rsid w:val="0050220F"/>
    <w:rsid w:val="00504682"/>
    <w:rsid w:val="0050484D"/>
    <w:rsid w:val="005128FF"/>
    <w:rsid w:val="0051567E"/>
    <w:rsid w:val="005205E8"/>
    <w:rsid w:val="00524F64"/>
    <w:rsid w:val="00525C72"/>
    <w:rsid w:val="00526153"/>
    <w:rsid w:val="005305F6"/>
    <w:rsid w:val="005313CE"/>
    <w:rsid w:val="00541BAA"/>
    <w:rsid w:val="00542121"/>
    <w:rsid w:val="00550BA5"/>
    <w:rsid w:val="00552944"/>
    <w:rsid w:val="00554BB4"/>
    <w:rsid w:val="005568A5"/>
    <w:rsid w:val="00566534"/>
    <w:rsid w:val="005727B5"/>
    <w:rsid w:val="005A15B0"/>
    <w:rsid w:val="005A2A02"/>
    <w:rsid w:val="005B581F"/>
    <w:rsid w:val="005B7B44"/>
    <w:rsid w:val="005C4E86"/>
    <w:rsid w:val="005D1ADF"/>
    <w:rsid w:val="005D48C4"/>
    <w:rsid w:val="005D5702"/>
    <w:rsid w:val="005E18D6"/>
    <w:rsid w:val="005E1BFB"/>
    <w:rsid w:val="005E5AE4"/>
    <w:rsid w:val="005F389A"/>
    <w:rsid w:val="005F61D2"/>
    <w:rsid w:val="00604D54"/>
    <w:rsid w:val="00606B3E"/>
    <w:rsid w:val="00610D33"/>
    <w:rsid w:val="006134FE"/>
    <w:rsid w:val="0061360A"/>
    <w:rsid w:val="00616E96"/>
    <w:rsid w:val="00621B5F"/>
    <w:rsid w:val="00622F46"/>
    <w:rsid w:val="00631AE8"/>
    <w:rsid w:val="0063228A"/>
    <w:rsid w:val="00632645"/>
    <w:rsid w:val="0064085E"/>
    <w:rsid w:val="006431AB"/>
    <w:rsid w:val="006507AF"/>
    <w:rsid w:val="00660740"/>
    <w:rsid w:val="006637D6"/>
    <w:rsid w:val="00673E89"/>
    <w:rsid w:val="006743F5"/>
    <w:rsid w:val="006833CC"/>
    <w:rsid w:val="00686BC7"/>
    <w:rsid w:val="00692FD3"/>
    <w:rsid w:val="00697C53"/>
    <w:rsid w:val="00697D48"/>
    <w:rsid w:val="006A757C"/>
    <w:rsid w:val="006C72E0"/>
    <w:rsid w:val="006D2B45"/>
    <w:rsid w:val="006D3B3C"/>
    <w:rsid w:val="006E02B6"/>
    <w:rsid w:val="006F2470"/>
    <w:rsid w:val="006F2608"/>
    <w:rsid w:val="006F4001"/>
    <w:rsid w:val="007024B3"/>
    <w:rsid w:val="0071005C"/>
    <w:rsid w:val="00711A14"/>
    <w:rsid w:val="00715406"/>
    <w:rsid w:val="007168D7"/>
    <w:rsid w:val="00725330"/>
    <w:rsid w:val="0072614C"/>
    <w:rsid w:val="00727E39"/>
    <w:rsid w:val="00730098"/>
    <w:rsid w:val="00740944"/>
    <w:rsid w:val="00741101"/>
    <w:rsid w:val="00742E5D"/>
    <w:rsid w:val="00745714"/>
    <w:rsid w:val="00755AFC"/>
    <w:rsid w:val="00763EFB"/>
    <w:rsid w:val="00770EA9"/>
    <w:rsid w:val="007712F1"/>
    <w:rsid w:val="007722ED"/>
    <w:rsid w:val="00772517"/>
    <w:rsid w:val="00773278"/>
    <w:rsid w:val="0078754F"/>
    <w:rsid w:val="00793239"/>
    <w:rsid w:val="00793E01"/>
    <w:rsid w:val="00795B73"/>
    <w:rsid w:val="00795C32"/>
    <w:rsid w:val="007A044F"/>
    <w:rsid w:val="007A5C34"/>
    <w:rsid w:val="007A721C"/>
    <w:rsid w:val="007B1860"/>
    <w:rsid w:val="007B1DD0"/>
    <w:rsid w:val="007B26AF"/>
    <w:rsid w:val="007B3017"/>
    <w:rsid w:val="007B4800"/>
    <w:rsid w:val="007B4992"/>
    <w:rsid w:val="007B6D1A"/>
    <w:rsid w:val="007C1549"/>
    <w:rsid w:val="007D6FE3"/>
    <w:rsid w:val="007E4789"/>
    <w:rsid w:val="007E63FD"/>
    <w:rsid w:val="007F1CAC"/>
    <w:rsid w:val="007F2620"/>
    <w:rsid w:val="00811D74"/>
    <w:rsid w:val="008261D0"/>
    <w:rsid w:val="008305DD"/>
    <w:rsid w:val="00841CF7"/>
    <w:rsid w:val="00857DCB"/>
    <w:rsid w:val="008633D9"/>
    <w:rsid w:val="00866E11"/>
    <w:rsid w:val="008826D7"/>
    <w:rsid w:val="00883949"/>
    <w:rsid w:val="00891877"/>
    <w:rsid w:val="008A0039"/>
    <w:rsid w:val="008B46E2"/>
    <w:rsid w:val="008B52D6"/>
    <w:rsid w:val="008B7A65"/>
    <w:rsid w:val="008C1062"/>
    <w:rsid w:val="008D0D36"/>
    <w:rsid w:val="008D0F0A"/>
    <w:rsid w:val="008D2125"/>
    <w:rsid w:val="008D2D9C"/>
    <w:rsid w:val="008D74DA"/>
    <w:rsid w:val="008E3067"/>
    <w:rsid w:val="008E3F4E"/>
    <w:rsid w:val="008E4C6C"/>
    <w:rsid w:val="008F3F1C"/>
    <w:rsid w:val="00901FFB"/>
    <w:rsid w:val="00902E03"/>
    <w:rsid w:val="009102C0"/>
    <w:rsid w:val="00915384"/>
    <w:rsid w:val="00915E06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6F9D"/>
    <w:rsid w:val="0097332C"/>
    <w:rsid w:val="0097416A"/>
    <w:rsid w:val="00981D87"/>
    <w:rsid w:val="009860E3"/>
    <w:rsid w:val="009874ED"/>
    <w:rsid w:val="00995E35"/>
    <w:rsid w:val="009A0388"/>
    <w:rsid w:val="009A576D"/>
    <w:rsid w:val="009B0FE4"/>
    <w:rsid w:val="009B1752"/>
    <w:rsid w:val="009B518A"/>
    <w:rsid w:val="009B5BC4"/>
    <w:rsid w:val="009C14FC"/>
    <w:rsid w:val="009C2F9C"/>
    <w:rsid w:val="009C39CB"/>
    <w:rsid w:val="009C441B"/>
    <w:rsid w:val="009C57C2"/>
    <w:rsid w:val="009C68A5"/>
    <w:rsid w:val="009D4757"/>
    <w:rsid w:val="009D5B94"/>
    <w:rsid w:val="009D6227"/>
    <w:rsid w:val="009D67CC"/>
    <w:rsid w:val="009E0257"/>
    <w:rsid w:val="009F2D56"/>
    <w:rsid w:val="009F34B1"/>
    <w:rsid w:val="00A011CD"/>
    <w:rsid w:val="00A025F1"/>
    <w:rsid w:val="00A05C53"/>
    <w:rsid w:val="00A12C49"/>
    <w:rsid w:val="00A13CEF"/>
    <w:rsid w:val="00A17247"/>
    <w:rsid w:val="00A205FB"/>
    <w:rsid w:val="00A235C5"/>
    <w:rsid w:val="00A327DA"/>
    <w:rsid w:val="00A43F4F"/>
    <w:rsid w:val="00A546D6"/>
    <w:rsid w:val="00A5502C"/>
    <w:rsid w:val="00A75117"/>
    <w:rsid w:val="00A779E6"/>
    <w:rsid w:val="00A807D6"/>
    <w:rsid w:val="00A8602A"/>
    <w:rsid w:val="00A87188"/>
    <w:rsid w:val="00A914E3"/>
    <w:rsid w:val="00A9347C"/>
    <w:rsid w:val="00A9722A"/>
    <w:rsid w:val="00AA0961"/>
    <w:rsid w:val="00AA25EE"/>
    <w:rsid w:val="00AB30B7"/>
    <w:rsid w:val="00AB34A7"/>
    <w:rsid w:val="00AB3D58"/>
    <w:rsid w:val="00AC1546"/>
    <w:rsid w:val="00AD083B"/>
    <w:rsid w:val="00AE005A"/>
    <w:rsid w:val="00AE1009"/>
    <w:rsid w:val="00AE771E"/>
    <w:rsid w:val="00AE7FD3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34836"/>
    <w:rsid w:val="00B41BDC"/>
    <w:rsid w:val="00B4432D"/>
    <w:rsid w:val="00B452EA"/>
    <w:rsid w:val="00B4742E"/>
    <w:rsid w:val="00B57A96"/>
    <w:rsid w:val="00B6253F"/>
    <w:rsid w:val="00B64150"/>
    <w:rsid w:val="00B6564E"/>
    <w:rsid w:val="00B67D72"/>
    <w:rsid w:val="00B71E34"/>
    <w:rsid w:val="00B73F85"/>
    <w:rsid w:val="00B807A3"/>
    <w:rsid w:val="00B83D63"/>
    <w:rsid w:val="00B87F4C"/>
    <w:rsid w:val="00B977FA"/>
    <w:rsid w:val="00BA3FCA"/>
    <w:rsid w:val="00BA5D1C"/>
    <w:rsid w:val="00BB5509"/>
    <w:rsid w:val="00BC1AA5"/>
    <w:rsid w:val="00BC35E8"/>
    <w:rsid w:val="00BC447E"/>
    <w:rsid w:val="00BC5479"/>
    <w:rsid w:val="00BD2B1C"/>
    <w:rsid w:val="00BD7A50"/>
    <w:rsid w:val="00BE02F9"/>
    <w:rsid w:val="00BE1918"/>
    <w:rsid w:val="00BE38D8"/>
    <w:rsid w:val="00BE47BE"/>
    <w:rsid w:val="00BF1C18"/>
    <w:rsid w:val="00BF6415"/>
    <w:rsid w:val="00C00B86"/>
    <w:rsid w:val="00C01523"/>
    <w:rsid w:val="00C043C3"/>
    <w:rsid w:val="00C0689F"/>
    <w:rsid w:val="00C10A6A"/>
    <w:rsid w:val="00C135DC"/>
    <w:rsid w:val="00C13D1B"/>
    <w:rsid w:val="00C13F64"/>
    <w:rsid w:val="00C14D36"/>
    <w:rsid w:val="00C216AD"/>
    <w:rsid w:val="00C220FD"/>
    <w:rsid w:val="00C309F4"/>
    <w:rsid w:val="00C31392"/>
    <w:rsid w:val="00C32256"/>
    <w:rsid w:val="00C3390A"/>
    <w:rsid w:val="00C34F8D"/>
    <w:rsid w:val="00C3597C"/>
    <w:rsid w:val="00C458F0"/>
    <w:rsid w:val="00C523C6"/>
    <w:rsid w:val="00C55236"/>
    <w:rsid w:val="00C5734A"/>
    <w:rsid w:val="00C714D7"/>
    <w:rsid w:val="00C90B5C"/>
    <w:rsid w:val="00C94254"/>
    <w:rsid w:val="00C94506"/>
    <w:rsid w:val="00C979CE"/>
    <w:rsid w:val="00C97E19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E78"/>
    <w:rsid w:val="00CD7874"/>
    <w:rsid w:val="00CE2EC1"/>
    <w:rsid w:val="00CE3052"/>
    <w:rsid w:val="00CE3F05"/>
    <w:rsid w:val="00CE7350"/>
    <w:rsid w:val="00CF010E"/>
    <w:rsid w:val="00CF1BCA"/>
    <w:rsid w:val="00CF7357"/>
    <w:rsid w:val="00D0423F"/>
    <w:rsid w:val="00D04717"/>
    <w:rsid w:val="00D04D35"/>
    <w:rsid w:val="00D06744"/>
    <w:rsid w:val="00D06BF7"/>
    <w:rsid w:val="00D10747"/>
    <w:rsid w:val="00D11563"/>
    <w:rsid w:val="00D11B32"/>
    <w:rsid w:val="00D14947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4C2B"/>
    <w:rsid w:val="00D51596"/>
    <w:rsid w:val="00D57B7E"/>
    <w:rsid w:val="00D65774"/>
    <w:rsid w:val="00D65AA8"/>
    <w:rsid w:val="00D6609B"/>
    <w:rsid w:val="00D67394"/>
    <w:rsid w:val="00D67A18"/>
    <w:rsid w:val="00D67F9A"/>
    <w:rsid w:val="00D72744"/>
    <w:rsid w:val="00D75088"/>
    <w:rsid w:val="00D75C94"/>
    <w:rsid w:val="00D8016B"/>
    <w:rsid w:val="00D820DE"/>
    <w:rsid w:val="00D90F4A"/>
    <w:rsid w:val="00D91607"/>
    <w:rsid w:val="00D96807"/>
    <w:rsid w:val="00DB3F10"/>
    <w:rsid w:val="00DB50FB"/>
    <w:rsid w:val="00DB6A8B"/>
    <w:rsid w:val="00DC053E"/>
    <w:rsid w:val="00DC0B97"/>
    <w:rsid w:val="00DD44B4"/>
    <w:rsid w:val="00DE57FE"/>
    <w:rsid w:val="00DE5ED5"/>
    <w:rsid w:val="00DF08EF"/>
    <w:rsid w:val="00DF2794"/>
    <w:rsid w:val="00DF51CF"/>
    <w:rsid w:val="00DF6CE8"/>
    <w:rsid w:val="00E0322E"/>
    <w:rsid w:val="00E25B36"/>
    <w:rsid w:val="00E3176A"/>
    <w:rsid w:val="00E37E17"/>
    <w:rsid w:val="00E400F1"/>
    <w:rsid w:val="00E4103C"/>
    <w:rsid w:val="00E42A79"/>
    <w:rsid w:val="00E43D48"/>
    <w:rsid w:val="00E515B6"/>
    <w:rsid w:val="00E54009"/>
    <w:rsid w:val="00E54E9B"/>
    <w:rsid w:val="00E60FBB"/>
    <w:rsid w:val="00E663AD"/>
    <w:rsid w:val="00E67115"/>
    <w:rsid w:val="00E722D1"/>
    <w:rsid w:val="00E77093"/>
    <w:rsid w:val="00E81CCC"/>
    <w:rsid w:val="00E950D8"/>
    <w:rsid w:val="00E9753F"/>
    <w:rsid w:val="00EA4B75"/>
    <w:rsid w:val="00EA63E7"/>
    <w:rsid w:val="00EA65A2"/>
    <w:rsid w:val="00EA6D36"/>
    <w:rsid w:val="00EA6EC5"/>
    <w:rsid w:val="00EC0DFC"/>
    <w:rsid w:val="00EC371D"/>
    <w:rsid w:val="00EC5F02"/>
    <w:rsid w:val="00ED333F"/>
    <w:rsid w:val="00ED6F11"/>
    <w:rsid w:val="00EE08E6"/>
    <w:rsid w:val="00EE1358"/>
    <w:rsid w:val="00EE45AC"/>
    <w:rsid w:val="00EE60BE"/>
    <w:rsid w:val="00EE61A2"/>
    <w:rsid w:val="00EF53ED"/>
    <w:rsid w:val="00EF5A19"/>
    <w:rsid w:val="00EF6324"/>
    <w:rsid w:val="00F01140"/>
    <w:rsid w:val="00F03DAF"/>
    <w:rsid w:val="00F05D6F"/>
    <w:rsid w:val="00F1291B"/>
    <w:rsid w:val="00F12AA8"/>
    <w:rsid w:val="00F14019"/>
    <w:rsid w:val="00F145E5"/>
    <w:rsid w:val="00F173D6"/>
    <w:rsid w:val="00F225B4"/>
    <w:rsid w:val="00F24D50"/>
    <w:rsid w:val="00F259AE"/>
    <w:rsid w:val="00F349E3"/>
    <w:rsid w:val="00F465B9"/>
    <w:rsid w:val="00F706A0"/>
    <w:rsid w:val="00F75320"/>
    <w:rsid w:val="00F7550D"/>
    <w:rsid w:val="00F75A19"/>
    <w:rsid w:val="00F75E3E"/>
    <w:rsid w:val="00F76E19"/>
    <w:rsid w:val="00F775FF"/>
    <w:rsid w:val="00F82299"/>
    <w:rsid w:val="00FA2423"/>
    <w:rsid w:val="00FB0512"/>
    <w:rsid w:val="00FB1DAC"/>
    <w:rsid w:val="00FB4C05"/>
    <w:rsid w:val="00FB76F3"/>
    <w:rsid w:val="00FC05F0"/>
    <w:rsid w:val="00FC3EB1"/>
    <w:rsid w:val="00FC40E0"/>
    <w:rsid w:val="00FD179F"/>
    <w:rsid w:val="00FD3199"/>
    <w:rsid w:val="00FD762A"/>
    <w:rsid w:val="00FE0E4F"/>
    <w:rsid w:val="00FE192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Emphasis"/>
    <w:basedOn w:val="a0"/>
    <w:uiPriority w:val="20"/>
    <w:qFormat/>
    <w:rsid w:val="0055294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Emphasis"/>
    <w:basedOn w:val="a0"/>
    <w:uiPriority w:val="20"/>
    <w:qFormat/>
    <w:rsid w:val="0055294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2458-2170-4586-B83F-6B3A166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780</TotalTime>
  <Pages>2</Pages>
  <Words>858</Words>
  <Characters>3831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174</cp:revision>
  <cp:lastPrinted>2019-12-09T03:59:00Z</cp:lastPrinted>
  <dcterms:created xsi:type="dcterms:W3CDTF">2016-12-02T03:23:00Z</dcterms:created>
  <dcterms:modified xsi:type="dcterms:W3CDTF">2019-12-11T02:01:00Z</dcterms:modified>
</cp:coreProperties>
</file>