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3A" w:rsidRDefault="00FE2D3A" w:rsidP="00421978">
      <w:pPr>
        <w:rPr>
          <w:rFonts w:ascii="TH SarabunPSK" w:hAnsi="TH SarabunPSK" w:cs="TH SarabunPSK"/>
          <w:color w:val="000000"/>
          <w:sz w:val="4"/>
          <w:szCs w:val="4"/>
        </w:rPr>
      </w:pPr>
    </w:p>
    <w:p w:rsidR="00FE2D3A" w:rsidRDefault="00FE2D3A" w:rsidP="00421978">
      <w:pPr>
        <w:rPr>
          <w:rFonts w:ascii="TH SarabunPSK" w:hAnsi="TH SarabunPSK" w:cs="TH SarabunPSK"/>
          <w:color w:val="000000"/>
          <w:sz w:val="4"/>
          <w:szCs w:val="4"/>
        </w:rPr>
      </w:pPr>
    </w:p>
    <w:p w:rsidR="00FE2D3A" w:rsidRDefault="00FE2D3A" w:rsidP="00421978">
      <w:pPr>
        <w:rPr>
          <w:rFonts w:ascii="TH SarabunPSK" w:hAnsi="TH SarabunPSK" w:cs="TH SarabunPSK"/>
          <w:color w:val="000000"/>
          <w:sz w:val="4"/>
          <w:szCs w:val="4"/>
        </w:rPr>
      </w:pPr>
    </w:p>
    <w:p w:rsidR="00FE2D3A" w:rsidRDefault="00FE2D3A" w:rsidP="00421978">
      <w:pPr>
        <w:rPr>
          <w:rFonts w:ascii="TH SarabunPSK" w:hAnsi="TH SarabunPSK" w:cs="TH SarabunPSK"/>
          <w:color w:val="000000"/>
          <w:sz w:val="4"/>
          <w:szCs w:val="4"/>
        </w:rPr>
      </w:pPr>
    </w:p>
    <w:p w:rsidR="00421978" w:rsidRPr="00444B9C" w:rsidRDefault="00421978" w:rsidP="00421978">
      <w:pPr>
        <w:rPr>
          <w:rFonts w:ascii="TH SarabunPSK" w:hAnsi="TH SarabunPSK" w:cs="TH SarabunPSK"/>
          <w:color w:val="000000"/>
          <w:sz w:val="16"/>
          <w:szCs w:val="16"/>
        </w:rPr>
      </w:pPr>
      <w:r w:rsidRPr="00444B9C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81B1672" wp14:editId="42391424">
            <wp:simplePos x="0" y="0"/>
            <wp:positionH relativeFrom="column">
              <wp:posOffset>2211070</wp:posOffset>
            </wp:positionH>
            <wp:positionV relativeFrom="paragraph">
              <wp:posOffset>-33655</wp:posOffset>
            </wp:positionV>
            <wp:extent cx="975360" cy="1078865"/>
            <wp:effectExtent l="0" t="0" r="0" b="0"/>
            <wp:wrapNone/>
            <wp:docPr id="1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978" w:rsidRPr="00444B9C" w:rsidRDefault="00421978" w:rsidP="00421978">
      <w:pPr>
        <w:ind w:firstLine="1412"/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:rsidR="00421978" w:rsidRPr="00444B9C" w:rsidRDefault="00421978" w:rsidP="00421978">
      <w:pPr>
        <w:ind w:firstLine="1412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421978" w:rsidRPr="000A257E" w:rsidRDefault="00421978" w:rsidP="00421978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0D1770" w:rsidRDefault="000D1770" w:rsidP="00421978">
      <w:pPr>
        <w:rPr>
          <w:rFonts w:ascii="TH SarabunIT๙" w:hAnsi="TH SarabunIT๙" w:cs="TH SarabunIT๙"/>
          <w:color w:val="000000"/>
          <w:sz w:val="14"/>
          <w:szCs w:val="14"/>
        </w:rPr>
      </w:pPr>
    </w:p>
    <w:p w:rsidR="00421978" w:rsidRPr="00444B9C" w:rsidRDefault="00421978" w:rsidP="0042197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444B9C">
        <w:rPr>
          <w:rFonts w:ascii="TH SarabunIT๙" w:hAnsi="TH SarabunIT๙" w:cs="TH SarabunIT๙"/>
          <w:color w:val="000000"/>
          <w:sz w:val="32"/>
          <w:szCs w:val="32"/>
          <w:cs/>
        </w:rPr>
        <w:t>ที่ มท ๐๘๑</w:t>
      </w:r>
      <w:r>
        <w:rPr>
          <w:rFonts w:ascii="TH SarabunIT๙" w:hAnsi="TH SarabunIT๙" w:cs="TH SarabunIT๙"/>
          <w:color w:val="000000"/>
          <w:sz w:val="32"/>
          <w:szCs w:val="32"/>
        </w:rPr>
        <w:t>9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FD151C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444B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/ว </w:t>
      </w:r>
      <w:r w:rsidRPr="00444B9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44B9C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  <w:szCs w:val="24"/>
          <w:cs/>
        </w:rPr>
        <w:t xml:space="preserve"> </w:t>
      </w:r>
      <w:r w:rsidRPr="00444B9C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  <w:szCs w:val="24"/>
          <w:cs/>
        </w:rPr>
        <w:t xml:space="preserve">    </w:t>
      </w:r>
      <w:r w:rsidRPr="00444B9C">
        <w:rPr>
          <w:rFonts w:ascii="TH SarabunIT๙" w:hAnsi="TH SarabunIT๙" w:cs="TH SarabunIT๙"/>
          <w:color w:val="000000"/>
        </w:rPr>
        <w:tab/>
      </w:r>
      <w:r w:rsidRPr="00444B9C">
        <w:rPr>
          <w:rFonts w:ascii="TH SarabunIT๙" w:hAnsi="TH SarabunIT๙" w:cs="TH SarabunIT๙"/>
          <w:color w:val="000000"/>
        </w:rPr>
        <w:tab/>
      </w:r>
      <w:r w:rsidRPr="00444B9C">
        <w:rPr>
          <w:rFonts w:ascii="TH SarabunIT๙" w:hAnsi="TH SarabunIT๙" w:cs="TH SarabunIT๙"/>
          <w:color w:val="000000"/>
          <w:szCs w:val="24"/>
          <w:cs/>
        </w:rPr>
        <w:t xml:space="preserve">         </w:t>
      </w:r>
      <w:r w:rsidRPr="00444B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กรมส่งเสริมการปกครองท้องถิ่น</w:t>
      </w:r>
    </w:p>
    <w:p w:rsidR="00421978" w:rsidRPr="00444B9C" w:rsidRDefault="00421978" w:rsidP="00421978">
      <w:pPr>
        <w:ind w:right="-143"/>
        <w:rPr>
          <w:rFonts w:ascii="TH SarabunIT๙" w:hAnsi="TH SarabunIT๙" w:cs="TH SarabunIT๙"/>
          <w:color w:val="000000"/>
          <w:sz w:val="32"/>
          <w:szCs w:val="32"/>
        </w:rPr>
      </w:pPr>
      <w:r w:rsidRPr="00444B9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44B9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44B9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44B9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44B9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44B9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44B9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44B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ถนนนครราชสีมา เขตดุสิต กทม. ๑๐๓๐๐</w:t>
      </w:r>
    </w:p>
    <w:p w:rsidR="00421978" w:rsidRPr="00444B9C" w:rsidRDefault="00421978" w:rsidP="00B62467">
      <w:pPr>
        <w:tabs>
          <w:tab w:val="left" w:pos="1418"/>
        </w:tabs>
        <w:spacing w:before="120"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444B9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44B9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44B9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44B9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44B9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44B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</w:t>
      </w:r>
      <w:r w:rsidR="00D95753">
        <w:rPr>
          <w:rFonts w:ascii="TH SarabunIT๙" w:hAnsi="TH SarabunIT๙" w:cs="TH SarabunIT๙" w:hint="cs"/>
          <w:color w:val="000000"/>
          <w:sz w:val="32"/>
          <w:szCs w:val="32"/>
          <w:cs/>
        </w:rPr>
        <w:t>ธันวาคม</w:t>
      </w:r>
      <w:r w:rsidRPr="00444B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5B3652" w:rsidRPr="0024112E" w:rsidRDefault="00421978" w:rsidP="0024112E">
      <w:pPr>
        <w:tabs>
          <w:tab w:val="left" w:pos="0"/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44B9C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 xml:space="preserve">เรื่อง  </w:t>
      </w:r>
      <w:r w:rsidR="005B3652" w:rsidRPr="008C6F44">
        <w:rPr>
          <w:rFonts w:ascii="TH SarabunIT๙" w:hAnsi="TH SarabunIT๙" w:cs="TH SarabunIT๙"/>
          <w:spacing w:val="7"/>
          <w:sz w:val="32"/>
          <w:szCs w:val="32"/>
          <w:cs/>
        </w:rPr>
        <w:t>การขอรับการสนับสนุนงบประมาณ</w:t>
      </w:r>
      <w:r w:rsidR="005B3652">
        <w:rPr>
          <w:rFonts w:ascii="TH SarabunIT๙" w:hAnsi="TH SarabunIT๙" w:cs="TH SarabunIT๙" w:hint="cs"/>
          <w:spacing w:val="7"/>
          <w:sz w:val="32"/>
          <w:szCs w:val="32"/>
          <w:cs/>
        </w:rPr>
        <w:t>เงินอุดหนุนสำหรับสนับสนุนการ</w:t>
      </w:r>
      <w:r w:rsidR="005B3652" w:rsidRPr="00563B67">
        <w:rPr>
          <w:rFonts w:ascii="TH SarabunIT๙" w:hAnsi="TH SarabunIT๙" w:cs="TH SarabunIT๙"/>
          <w:sz w:val="32"/>
          <w:szCs w:val="32"/>
          <w:cs/>
        </w:rPr>
        <w:t>พัฒนาคุณภาพการให้บริการ</w:t>
      </w:r>
      <w:r w:rsidR="0024112E">
        <w:rPr>
          <w:rFonts w:ascii="TH SarabunIT๙" w:hAnsi="TH SarabunIT๙" w:cs="TH SarabunIT๙"/>
          <w:sz w:val="32"/>
          <w:szCs w:val="32"/>
        </w:rPr>
        <w:br/>
      </w:r>
      <w:r w:rsidR="0024112E">
        <w:rPr>
          <w:rFonts w:ascii="TH SarabunIT๙" w:hAnsi="TH SarabunIT๙" w:cs="TH SarabunIT๙" w:hint="cs"/>
          <w:sz w:val="32"/>
          <w:szCs w:val="32"/>
          <w:cs/>
        </w:rPr>
        <w:tab/>
      </w:r>
      <w:r w:rsidR="005B3652" w:rsidRPr="0062352C">
        <w:rPr>
          <w:rFonts w:ascii="TH SarabunIT๙" w:hAnsi="TH SarabunIT๙" w:cs="TH SarabunIT๙"/>
          <w:spacing w:val="8"/>
          <w:sz w:val="32"/>
          <w:szCs w:val="32"/>
          <w:cs/>
        </w:rPr>
        <w:t>ด้านสาธารณสุขของสถานีอนามัยที่</w:t>
      </w:r>
      <w:r w:rsidR="005B3652" w:rsidRPr="0062352C">
        <w:rPr>
          <w:rFonts w:ascii="TH SarabunIT๙" w:hAnsi="TH SarabunIT๙" w:cs="TH SarabunIT๙" w:hint="cs"/>
          <w:spacing w:val="8"/>
          <w:sz w:val="32"/>
          <w:szCs w:val="32"/>
          <w:cs/>
        </w:rPr>
        <w:t>ได้รับการ</w:t>
      </w:r>
      <w:r w:rsidR="005B3652" w:rsidRPr="0062352C">
        <w:rPr>
          <w:rFonts w:ascii="TH SarabunIT๙" w:hAnsi="TH SarabunIT๙" w:cs="TH SarabunIT๙"/>
          <w:spacing w:val="8"/>
          <w:sz w:val="32"/>
          <w:szCs w:val="32"/>
          <w:cs/>
        </w:rPr>
        <w:t>ถ่ายโอนให้แก่องค์กรปกครองส่วนท้องถิ่น ประจำปี</w:t>
      </w:r>
      <w:r w:rsidR="0062352C">
        <w:rPr>
          <w:rFonts w:ascii="TH SarabunIT๙" w:hAnsi="TH SarabunIT๙" w:cs="TH SarabunIT๙" w:hint="cs"/>
          <w:spacing w:val="8"/>
          <w:sz w:val="32"/>
          <w:szCs w:val="32"/>
          <w:cs/>
        </w:rPr>
        <w:br/>
      </w:r>
      <w:r w:rsidR="0062352C"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="005B3652">
        <w:rPr>
          <w:rFonts w:ascii="TH SarabunIT๙" w:hAnsi="TH SarabunIT๙" w:cs="TH SarabunIT๙"/>
          <w:sz w:val="32"/>
          <w:szCs w:val="32"/>
          <w:cs/>
        </w:rPr>
        <w:t>งบประมาณ พ.ศ.</w:t>
      </w:r>
      <w:r w:rsidR="00A931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652">
        <w:rPr>
          <w:rFonts w:ascii="TH SarabunIT๙" w:hAnsi="TH SarabunIT๙" w:cs="TH SarabunIT๙"/>
          <w:sz w:val="32"/>
          <w:szCs w:val="32"/>
          <w:cs/>
        </w:rPr>
        <w:t>๒๕๖4</w:t>
      </w:r>
    </w:p>
    <w:p w:rsidR="00421978" w:rsidRPr="000D1770" w:rsidRDefault="00421978" w:rsidP="00B62467">
      <w:pPr>
        <w:tabs>
          <w:tab w:val="left" w:pos="0"/>
        </w:tabs>
        <w:rPr>
          <w:rFonts w:ascii="TH SarabunIT๙" w:hAnsi="TH SarabunIT๙" w:cs="TH SarabunIT๙"/>
          <w:sz w:val="12"/>
          <w:szCs w:val="12"/>
        </w:rPr>
      </w:pPr>
    </w:p>
    <w:p w:rsidR="00421978" w:rsidRDefault="00421978" w:rsidP="00B62467">
      <w:pPr>
        <w:tabs>
          <w:tab w:val="left" w:pos="567"/>
          <w:tab w:val="left" w:pos="8222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444B9C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Pr="00444B9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ผู้ว่าราชการจังหวัด</w:t>
      </w:r>
      <w:r w:rsidR="00A20AF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31B99">
        <w:rPr>
          <w:rFonts w:ascii="TH SarabunIT๙" w:hAnsi="TH SarabunIT๙" w:cs="TH SarabunIT๙" w:hint="cs"/>
          <w:color w:val="000000"/>
          <w:sz w:val="32"/>
          <w:szCs w:val="32"/>
          <w:cs/>
        </w:rPr>
        <w:t>(ตามบัญชีแนบท้าย)</w:t>
      </w:r>
    </w:p>
    <w:p w:rsidR="00A931FC" w:rsidRDefault="00A931FC" w:rsidP="00A931FC">
      <w:pPr>
        <w:tabs>
          <w:tab w:val="left" w:pos="567"/>
          <w:tab w:val="left" w:pos="8222"/>
        </w:tabs>
        <w:spacing w:before="1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อ้างถึง  </w:t>
      </w:r>
      <w:r w:rsidRPr="00A931FC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</w:t>
      </w:r>
      <w:r w:rsidRPr="00A931F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กรมส่งเสริมการปกครองท้องถิ่น ด่วนที่สุด ที่ มท 0810.8/ว 4198</w:t>
      </w:r>
      <w:r w:rsidRPr="00A931FC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A931FC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ลงวันที่ 11 ตุลาคม 2562</w:t>
      </w:r>
    </w:p>
    <w:p w:rsidR="00F24277" w:rsidRPr="00A931FC" w:rsidRDefault="00F24277" w:rsidP="00A931FC">
      <w:pPr>
        <w:tabs>
          <w:tab w:val="left" w:pos="567"/>
          <w:tab w:val="left" w:pos="709"/>
          <w:tab w:val="left" w:pos="8222"/>
        </w:tabs>
        <w:spacing w:before="120"/>
        <w:rPr>
          <w:rFonts w:ascii="TH SarabunIT๙" w:hAnsi="TH SarabunIT๙" w:cs="TH SarabunIT๙"/>
          <w:spacing w:val="-10"/>
          <w:sz w:val="32"/>
          <w:szCs w:val="32"/>
        </w:rPr>
      </w:pPr>
      <w:r w:rsidRPr="00F24277">
        <w:rPr>
          <w:rFonts w:ascii="TH SarabunIT๙" w:hAnsi="TH SarabunIT๙" w:cs="TH SarabunIT๙"/>
          <w:color w:val="000000"/>
          <w:sz w:val="32"/>
          <w:szCs w:val="32"/>
          <w:cs/>
        </w:rPr>
        <w:t>สิ่งที่ส่งมาด้วย</w:t>
      </w:r>
      <w:r w:rsidR="007D7F93" w:rsidRPr="00F2427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D7F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1F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B764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C296A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8C27DB" w:rsidRPr="008C27DB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หนังสือสำนักเลขาธิการคณะรัฐมนตรี ด่วนที่สุด ที่ นร 0505/ว 439 </w:t>
      </w:r>
    </w:p>
    <w:p w:rsidR="008C27DB" w:rsidRPr="008C27DB" w:rsidRDefault="00F24277" w:rsidP="00A931FC">
      <w:pPr>
        <w:tabs>
          <w:tab w:val="left" w:pos="709"/>
          <w:tab w:val="left" w:pos="1560"/>
          <w:tab w:val="left" w:pos="822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A931FC">
        <w:rPr>
          <w:rFonts w:ascii="TH SarabunIT๙" w:hAnsi="TH SarabunIT๙" w:cs="TH SarabunIT๙" w:hint="cs"/>
          <w:sz w:val="32"/>
          <w:szCs w:val="32"/>
          <w:cs/>
        </w:rPr>
        <w:tab/>
      </w:r>
      <w:r w:rsidR="008C27DB" w:rsidRPr="008C27DB">
        <w:rPr>
          <w:rFonts w:ascii="TH SarabunIT๙" w:hAnsi="TH SarabunIT๙" w:cs="TH SarabunIT๙" w:hint="cs"/>
          <w:sz w:val="32"/>
          <w:szCs w:val="32"/>
          <w:cs/>
        </w:rPr>
        <w:t>ลงวันที่ 25 ตุลาคม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931F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A20151" w:rsidRDefault="000B7648" w:rsidP="00F24277">
      <w:pPr>
        <w:tabs>
          <w:tab w:val="left" w:pos="567"/>
          <w:tab w:val="left" w:pos="1276"/>
          <w:tab w:val="left" w:pos="1560"/>
          <w:tab w:val="left" w:pos="7797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2427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931FC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F2427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A20151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รายชื่อองค์กรปกครองส่วนท้องถิ่นที่รับการถ่ายโอนฯ</w:t>
      </w:r>
      <w:r w:rsidR="00A2015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2015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20151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1 ชุด</w:t>
      </w:r>
      <w:r w:rsidR="00A931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931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</w:t>
      </w:r>
      <w:r w:rsidR="00C04673">
        <w:rPr>
          <w:rFonts w:ascii="TH SarabunIT๙" w:hAnsi="TH SarabunIT๙" w:cs="TH SarabunIT๙" w:hint="cs"/>
          <w:color w:val="000000"/>
          <w:sz w:val="32"/>
          <w:szCs w:val="32"/>
          <w:cs/>
        </w:rPr>
        <w:t>. แบบฟอร์มคำของบประมาณฯ</w:t>
      </w:r>
      <w:r w:rsidR="00C0467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0467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จำนวน 1 ชุด   </w:t>
      </w:r>
    </w:p>
    <w:p w:rsidR="00A931FC" w:rsidRDefault="008C27DB" w:rsidP="00A931FC">
      <w:pPr>
        <w:tabs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ตามที่กรมส่งเสริมการปกครองท้องถิ่น ขอความร่วมมือจังหวัดแจ้งองค์การบริหารส่วนจังหวัด เทศบาลนคร และเทศ</w:t>
      </w:r>
      <w:r w:rsidR="009E6B61">
        <w:rPr>
          <w:rFonts w:ascii="TH SarabunIT๙" w:hAnsi="TH SarabunIT๙" w:cs="TH SarabunIT๙" w:hint="cs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เมืองทุกแห่งจัดเตรียมข้อมูลกลุ่มเป้าหมาย</w:t>
      </w:r>
      <w:r w:rsidR="00A931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รายละเอียดแผนงาน/โครงการ/</w:t>
      </w:r>
      <w:r w:rsidRPr="008C27DB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กิจกรรมในภารกิจตามอำนาจหน้าที่ และภารกิจถ่ายโอนที่จะต้องขอรับเงินอุดหนุนทั่วไป และอุดหนุนเฉพาะกิจ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ตามรายการหรือกลุ่มเป้าหมายที่ได้รับงบประมาณเงินอุดหนุนในปีงบประมาณที่ผ่านมา เพื่อยื่นคำขอ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ตั้งงบประมาณโดยตรงผ่านระบบ </w:t>
      </w:r>
      <w:r>
        <w:rPr>
          <w:rFonts w:ascii="TH SarabunIT๙" w:hAnsi="TH SarabunIT๙" w:cs="TH SarabunIT๙"/>
          <w:sz w:val="32"/>
          <w:szCs w:val="32"/>
        </w:rPr>
        <w:t xml:space="preserve">e-Budgeting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และรวบรวมรายละเอียดคำขอตั้งงบประมาณผ่านจังหวัด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สนออธิบดีกรมส่งเสริมการปกครองท้องถิ่นให้ความเห็นก่อนเสนอรัฐมนตรีว่าการกระทรวงมหาดไทยเห็นชอบได้ทันที </w:t>
      </w:r>
      <w:r w:rsidR="00A931FC">
        <w:rPr>
          <w:rFonts w:ascii="TH SarabunIT๙" w:hAnsi="TH SarabunIT๙" w:cs="TH SarabunIT๙" w:hint="cs"/>
          <w:sz w:val="32"/>
          <w:szCs w:val="32"/>
          <w:cs/>
        </w:rPr>
        <w:t>รายละเอียดตามอ้างถึง นั้น</w:t>
      </w:r>
    </w:p>
    <w:p w:rsidR="002C67D1" w:rsidRDefault="00A931FC" w:rsidP="00A931FC">
      <w:pPr>
        <w:tabs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27DB">
        <w:rPr>
          <w:rFonts w:ascii="TH SarabunIT๙" w:hAnsi="TH SarabunIT๙" w:cs="TH SarabunIT๙" w:hint="cs"/>
          <w:sz w:val="32"/>
          <w:szCs w:val="32"/>
          <w:cs/>
        </w:rPr>
        <w:t xml:space="preserve">มติคณะรัฐมนตรี เมื่อวันที่ 22 ตุลาคม 2562 เห็นชอบแนวทางการจัดทำงบประมาณและปฏิทินงบประมาณรายจ่ายประจำปีงบประมาณ พ.ศ. 2564 </w:t>
      </w:r>
      <w:r>
        <w:rPr>
          <w:rFonts w:ascii="TH SarabunIT๙" w:hAnsi="TH SarabunIT๙" w:cs="TH SarabunIT๙" w:hint="cs"/>
          <w:sz w:val="32"/>
          <w:szCs w:val="32"/>
          <w:cs/>
        </w:rPr>
        <w:t>(สิ่งที</w:t>
      </w:r>
      <w:r w:rsidR="009340E4">
        <w:rPr>
          <w:rFonts w:ascii="TH SarabunIT๙" w:hAnsi="TH SarabunIT๙" w:cs="TH SarabunIT๙" w:hint="cs"/>
          <w:sz w:val="32"/>
          <w:szCs w:val="32"/>
          <w:cs/>
        </w:rPr>
        <w:t xml:space="preserve">่ส่งมาด้วย 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320B40" w:rsidRPr="00320B40">
        <w:rPr>
          <w:rFonts w:ascii="TH SarabunIT๙" w:hAnsi="TH SarabunIT๙" w:cs="TH SarabunIT๙"/>
          <w:sz w:val="32"/>
          <w:szCs w:val="32"/>
          <w:cs/>
        </w:rPr>
        <w:t>กรมส่งเสริม</w:t>
      </w:r>
      <w:r w:rsidR="009340E4">
        <w:rPr>
          <w:rFonts w:ascii="TH SarabunIT๙" w:hAnsi="TH SarabunIT๙" w:cs="TH SarabunIT๙" w:hint="cs"/>
          <w:sz w:val="32"/>
          <w:szCs w:val="32"/>
          <w:cs/>
        </w:rPr>
        <w:br/>
      </w:r>
      <w:r w:rsidR="00320B40" w:rsidRPr="00320B40">
        <w:rPr>
          <w:rFonts w:ascii="TH SarabunIT๙" w:hAnsi="TH SarabunIT๙" w:cs="TH SarabunIT๙"/>
          <w:sz w:val="32"/>
          <w:szCs w:val="32"/>
          <w:cs/>
        </w:rPr>
        <w:t>การปกครองท้องถิ่น</w:t>
      </w:r>
      <w:r w:rsidR="00925335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5335">
        <w:rPr>
          <w:rFonts w:ascii="TH SarabunIT๙" w:hAnsi="TH SarabunIT๙" w:cs="TH SarabunIT๙" w:hint="cs"/>
          <w:sz w:val="32"/>
          <w:szCs w:val="32"/>
          <w:cs/>
        </w:rPr>
        <w:t>เพื่อให้การจัดทำงบประมาณรายจ่ายประจำปีงบประมาณ พ.ศ. 2564 ด้านสาธารณสุข ดำเนินการได้ทันตามห้วงระยะเวลาท</w:t>
      </w:r>
      <w:r>
        <w:rPr>
          <w:rFonts w:ascii="TH SarabunIT๙" w:hAnsi="TH SarabunIT๙" w:cs="TH SarabunIT๙" w:hint="cs"/>
          <w:sz w:val="32"/>
          <w:szCs w:val="32"/>
          <w:cs/>
        </w:rPr>
        <w:t>ี่กำหนด จึงขอความร่วมมือจังหวัด</w:t>
      </w:r>
      <w:r w:rsidR="00925335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 ดังนี้ </w:t>
      </w:r>
    </w:p>
    <w:p w:rsidR="00031B99" w:rsidRDefault="00BC4BC7" w:rsidP="009E6B6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1.  </w:t>
      </w:r>
      <w:r w:rsidR="00031B99">
        <w:rPr>
          <w:rFonts w:ascii="TH SarabunIT๙" w:hAnsi="TH SarabunIT๙" w:cs="TH SarabunIT๙" w:hint="cs"/>
          <w:sz w:val="32"/>
          <w:szCs w:val="32"/>
          <w:cs/>
        </w:rPr>
        <w:t>แจ้งเทศบาลนคร และเทศบาลเมือง</w:t>
      </w:r>
      <w:r w:rsidR="00031B99" w:rsidRPr="00510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1B9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31B99">
        <w:rPr>
          <w:rFonts w:ascii="TH SarabunIT๙" w:hAnsi="TH SarabunIT๙" w:cs="TH SarabunIT๙"/>
          <w:sz w:val="32"/>
          <w:szCs w:val="32"/>
          <w:cs/>
        </w:rPr>
        <w:t>ได้รับการถ่ายโอนสถาน</w:t>
      </w:r>
      <w:r w:rsidR="00031B99">
        <w:rPr>
          <w:rFonts w:ascii="TH SarabunIT๙" w:hAnsi="TH SarabunIT๙" w:cs="TH SarabunIT๙" w:hint="cs"/>
          <w:sz w:val="32"/>
          <w:szCs w:val="32"/>
          <w:cs/>
        </w:rPr>
        <w:t xml:space="preserve">ีอนามัย/โรงพยาบาลส่งเสริมสุขภาพตำบล (รพ.สต.) </w:t>
      </w:r>
      <w:r w:rsidR="00031B99" w:rsidRPr="00956719">
        <w:rPr>
          <w:rFonts w:ascii="TH SarabunIT๙" w:hAnsi="TH SarabunIT๙" w:cs="TH SarabunIT๙"/>
          <w:spacing w:val="-8"/>
          <w:sz w:val="32"/>
          <w:szCs w:val="32"/>
          <w:cs/>
        </w:rPr>
        <w:t>ในพื้นที่</w:t>
      </w:r>
      <w:r w:rsidR="00031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1B99">
        <w:rPr>
          <w:rFonts w:ascii="TH SarabunIT๙" w:hAnsi="TH SarabunIT๙" w:cs="TH SarabunIT๙" w:hint="cs"/>
          <w:sz w:val="32"/>
          <w:szCs w:val="32"/>
          <w:cs/>
        </w:rPr>
        <w:t xml:space="preserve">จัดทำรายละเอียดแผนงาน/โครงการ/กิจกรรม </w:t>
      </w:r>
      <w:r w:rsidR="00031B99" w:rsidRPr="000E30B3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031B99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งบประมาณรายจ่ายประจำปีงบประมาณ พ.ศ. 2564 เงิน</w:t>
      </w:r>
      <w:r w:rsidR="00031B99" w:rsidRPr="000E30B3">
        <w:rPr>
          <w:rFonts w:ascii="TH SarabunIT๙" w:hAnsi="TH SarabunIT๙" w:cs="TH SarabunIT๙"/>
          <w:sz w:val="32"/>
          <w:szCs w:val="32"/>
          <w:cs/>
        </w:rPr>
        <w:t>อุดหนุนเพื่อเป็นค่าสิ่งก่อสร้างและค่าวัสดุ/ครุภัณฑ์ของสถานีอนามัย/โรงพยาบาลส่งเสริมสุขภาพตำบล (รพ.สต.) ที่ได้รับการถ่ายโอนให้องค์กรปกครองส่วนท้องถิ่น</w:t>
      </w:r>
      <w:r w:rsidR="00031B99">
        <w:rPr>
          <w:rFonts w:ascii="TH SarabunIT๙" w:hAnsi="TH SarabunIT๙" w:cs="TH SarabunIT๙"/>
          <w:sz w:val="32"/>
          <w:szCs w:val="32"/>
          <w:cs/>
        </w:rPr>
        <w:br/>
      </w:r>
      <w:r w:rsidR="00031B9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31B99" w:rsidRPr="000D1770">
        <w:rPr>
          <w:rFonts w:ascii="TH SarabunIT๙" w:hAnsi="TH SarabunIT๙" w:cs="TH SarabunIT๙"/>
          <w:spacing w:val="-8"/>
          <w:sz w:val="32"/>
          <w:szCs w:val="32"/>
          <w:cs/>
        </w:rPr>
        <w:t>เงินอุดหนุนทั่วไป</w:t>
      </w:r>
      <w:r w:rsidR="00031B99">
        <w:rPr>
          <w:rFonts w:ascii="TH SarabunIT๙" w:hAnsi="TH SarabunIT๙" w:cs="TH SarabunIT๙"/>
          <w:sz w:val="32"/>
          <w:szCs w:val="32"/>
          <w:cs/>
        </w:rPr>
        <w:t xml:space="preserve"> เพื่อเป็นค่าใช้จ่าย</w:t>
      </w:r>
      <w:r w:rsidR="00031B99">
        <w:rPr>
          <w:rFonts w:ascii="TH SarabunIT๙" w:hAnsi="TH SarabunIT๙" w:cs="TH SarabunIT๙" w:hint="cs"/>
          <w:sz w:val="32"/>
          <w:szCs w:val="32"/>
          <w:cs/>
        </w:rPr>
        <w:t>งบดำเนินงาน (</w:t>
      </w:r>
      <w:r w:rsidR="00031B99" w:rsidRPr="00563B67">
        <w:rPr>
          <w:rFonts w:ascii="TH SarabunIT๙" w:hAnsi="TH SarabunIT๙" w:cs="TH SarabunIT๙"/>
          <w:sz w:val="32"/>
          <w:szCs w:val="32"/>
          <w:cs/>
        </w:rPr>
        <w:t>เงินบำรุง</w:t>
      </w:r>
      <w:r w:rsidR="00031B9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31B99" w:rsidRPr="00563B67">
        <w:rPr>
          <w:rFonts w:ascii="TH SarabunIT๙" w:hAnsi="TH SarabunIT๙" w:cs="TH SarabunIT๙"/>
          <w:sz w:val="32"/>
          <w:szCs w:val="32"/>
          <w:cs/>
        </w:rPr>
        <w:t>ให้สถานีอนามัย</w:t>
      </w:r>
      <w:r w:rsidR="00031B9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31B99" w:rsidRPr="00244C73">
        <w:rPr>
          <w:rFonts w:ascii="TH SarabunIT๙" w:hAnsi="TH SarabunIT๙" w:cs="TH SarabunIT๙"/>
          <w:sz w:val="32"/>
          <w:szCs w:val="32"/>
          <w:cs/>
        </w:rPr>
        <w:t xml:space="preserve">โรงพยาบาลส่งเสริมสุขภาพตำบล (รพ.สต.) </w:t>
      </w:r>
      <w:r w:rsidR="00031B9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31B99" w:rsidRPr="00563B67">
        <w:rPr>
          <w:rFonts w:ascii="TH SarabunIT๙" w:hAnsi="TH SarabunIT๙" w:cs="TH SarabunIT๙"/>
          <w:sz w:val="32"/>
          <w:szCs w:val="32"/>
          <w:cs/>
        </w:rPr>
        <w:t>ได้รับการถ่ายโอนให้แก่องค์กรปกครองส่วนท้องถิ่น</w:t>
      </w:r>
      <w:r w:rsidR="00031B99">
        <w:rPr>
          <w:rFonts w:ascii="TH SarabunIT๙" w:hAnsi="TH SarabunIT๙" w:cs="TH SarabunIT๙" w:hint="cs"/>
          <w:sz w:val="32"/>
          <w:szCs w:val="32"/>
          <w:cs/>
        </w:rPr>
        <w:t xml:space="preserve"> ตามรายการหรือกลุ่มเป้าหมายที่ได้รับงบประมาณเงินอุดหนุนในปีงบประมาณที่ผ่านมา เพื่อยื่นคำขอตั้งงบประมาณโดยตรงผ่านระบบ </w:t>
      </w:r>
      <w:r w:rsidR="00031B99">
        <w:rPr>
          <w:rFonts w:ascii="TH SarabunIT๙" w:hAnsi="TH SarabunIT๙" w:cs="TH SarabunIT๙"/>
          <w:sz w:val="32"/>
          <w:szCs w:val="32"/>
        </w:rPr>
        <w:t xml:space="preserve">e-Budgeting </w:t>
      </w:r>
      <w:r w:rsidR="00031B99">
        <w:rPr>
          <w:rFonts w:ascii="TH SarabunIT๙" w:hAnsi="TH SarabunIT๙" w:cs="TH SarabunIT๙" w:hint="cs"/>
          <w:sz w:val="32"/>
          <w:szCs w:val="32"/>
          <w:cs/>
        </w:rPr>
        <w:t>และรวบรวมรายละเอียดคำขอตั้งงบประมาณผ่านจังหวัด เพื่อเสนออธิบดีกรมส่งเสริมการปกครองท้องถิ่น</w:t>
      </w:r>
      <w:r w:rsidR="00031B99">
        <w:rPr>
          <w:rFonts w:ascii="TH SarabunIT๙" w:hAnsi="TH SarabunIT๙" w:cs="TH SarabunIT๙"/>
          <w:sz w:val="32"/>
          <w:szCs w:val="32"/>
          <w:cs/>
        </w:rPr>
        <w:br/>
      </w:r>
      <w:r w:rsidR="00031B99" w:rsidRPr="009E6B61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ให้ความเห็นก่อนเสนอรัฐมนตรีว่าการกระทรวงมหาดไทยเห็นชอบได้ทันที โดยให้ถือปฏิบัติตามหนังสือ</w:t>
      </w:r>
      <w:r w:rsidR="00A931FC" w:rsidRPr="009E6B61">
        <w:rPr>
          <w:rFonts w:ascii="TH SarabunIT๙" w:hAnsi="TH SarabunIT๙" w:cs="TH SarabunIT๙" w:hint="cs"/>
          <w:spacing w:val="-2"/>
          <w:sz w:val="32"/>
          <w:szCs w:val="32"/>
          <w:cs/>
        </w:rPr>
        <w:t>ที่อ้างถึง</w:t>
      </w:r>
    </w:p>
    <w:p w:rsidR="00B62467" w:rsidRDefault="00031B99" w:rsidP="00BC4BC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="00BC4BC7">
        <w:rPr>
          <w:rFonts w:ascii="TH SarabunIT๙" w:hAnsi="TH SarabunIT๙" w:cs="TH SarabunIT๙" w:hint="cs"/>
          <w:spacing w:val="4"/>
          <w:sz w:val="32"/>
          <w:szCs w:val="32"/>
          <w:cs/>
        </w:rPr>
        <w:t>2. แจ้ง</w:t>
      </w:r>
      <w:r w:rsidR="00BC4BC7" w:rsidRPr="00563B67">
        <w:rPr>
          <w:rFonts w:ascii="TH SarabunIT๙" w:hAnsi="TH SarabunIT๙" w:cs="TH SarabunIT๙"/>
          <w:spacing w:val="4"/>
          <w:sz w:val="32"/>
          <w:szCs w:val="32"/>
          <w:cs/>
        </w:rPr>
        <w:t>เทศบาลตำบลและองค์การบริหารส่วนตำบล</w:t>
      </w:r>
      <w:r w:rsidR="00BC4BC7">
        <w:rPr>
          <w:rFonts w:ascii="TH SarabunIT๙" w:hAnsi="TH SarabunIT๙" w:cs="TH SarabunIT๙" w:hint="cs"/>
          <w:sz w:val="32"/>
          <w:szCs w:val="32"/>
          <w:cs/>
        </w:rPr>
        <w:t xml:space="preserve"> ที่</w:t>
      </w:r>
      <w:r w:rsidR="00BC4BC7">
        <w:rPr>
          <w:rFonts w:ascii="TH SarabunIT๙" w:hAnsi="TH SarabunIT๙" w:cs="TH SarabunIT๙"/>
          <w:sz w:val="32"/>
          <w:szCs w:val="32"/>
          <w:cs/>
        </w:rPr>
        <w:t>ได้รับการถ่ายโอนสถาน</w:t>
      </w:r>
      <w:r w:rsidR="00BC4BC7">
        <w:rPr>
          <w:rFonts w:ascii="TH SarabunIT๙" w:hAnsi="TH SarabunIT๙" w:cs="TH SarabunIT๙" w:hint="cs"/>
          <w:sz w:val="32"/>
          <w:szCs w:val="32"/>
          <w:cs/>
        </w:rPr>
        <w:t xml:space="preserve">ีอนามัย/โรงพยาบาลส่งเสริมสุขภาพตำบล (รพ.สต.) </w:t>
      </w:r>
      <w:r w:rsidR="00BC4BC7" w:rsidRPr="00956719">
        <w:rPr>
          <w:rFonts w:ascii="TH SarabunIT๙" w:hAnsi="TH SarabunIT๙" w:cs="TH SarabunIT๙"/>
          <w:spacing w:val="-8"/>
          <w:sz w:val="32"/>
          <w:szCs w:val="32"/>
          <w:cs/>
        </w:rPr>
        <w:t>ในพื้นที่</w:t>
      </w:r>
      <w:r w:rsidR="00B261A5">
        <w:rPr>
          <w:rFonts w:ascii="TH SarabunIT๙" w:hAnsi="TH SarabunIT๙" w:cs="TH SarabunIT๙" w:hint="cs"/>
          <w:sz w:val="32"/>
          <w:szCs w:val="32"/>
          <w:cs/>
        </w:rPr>
        <w:t xml:space="preserve"> (สิ่งที่ส่งมาด้วย ๑)</w:t>
      </w:r>
      <w:r w:rsidR="00B261A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C4BC7" w:rsidRPr="00956719">
        <w:rPr>
          <w:rFonts w:ascii="TH SarabunIT๙" w:hAnsi="TH SarabunIT๙" w:cs="TH SarabunIT๙"/>
          <w:spacing w:val="-8"/>
          <w:sz w:val="32"/>
          <w:szCs w:val="32"/>
          <w:cs/>
        </w:rPr>
        <w:t>จัด</w:t>
      </w:r>
      <w:r w:rsidR="00BC4BC7">
        <w:rPr>
          <w:rFonts w:ascii="TH SarabunIT๙" w:hAnsi="TH SarabunIT๙" w:cs="TH SarabunIT๙" w:hint="cs"/>
          <w:spacing w:val="-8"/>
          <w:sz w:val="32"/>
          <w:szCs w:val="32"/>
          <w:cs/>
        </w:rPr>
        <w:t>ทำ</w:t>
      </w:r>
      <w:r w:rsidR="00BC4BC7" w:rsidRPr="00956719">
        <w:rPr>
          <w:rFonts w:ascii="TH SarabunIT๙" w:hAnsi="TH SarabunIT๙" w:cs="TH SarabunIT๙"/>
          <w:spacing w:val="-8"/>
          <w:sz w:val="32"/>
          <w:szCs w:val="32"/>
          <w:cs/>
        </w:rPr>
        <w:t>ข้อมูลสำหรับการจัดทำงบประมาณรายจ่ายประจำปีงบประมาณ พ.ศ. ๒๕๖</w:t>
      </w:r>
      <w:r w:rsidR="00BC4BC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๔ </w:t>
      </w:r>
      <w:r w:rsidR="00B261A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(สิ่งที่ส่งมาด้วย ๒) </w:t>
      </w:r>
      <w:r w:rsidR="00BC4BC7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031B99" w:rsidRDefault="00B53669" w:rsidP="00BC4BC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031B99">
        <w:rPr>
          <w:rFonts w:ascii="TH SarabunIT๙" w:hAnsi="TH SarabunIT๙" w:cs="TH SarabunIT๙" w:hint="cs"/>
          <w:sz w:val="32"/>
          <w:szCs w:val="32"/>
          <w:cs/>
        </w:rPr>
        <w:t>/2.1 เงินอุดหนุน ...</w:t>
      </w:r>
    </w:p>
    <w:p w:rsidR="00B62467" w:rsidRDefault="00B62467" w:rsidP="00B62467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62467" w:rsidRDefault="00B62467" w:rsidP="00B62467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E0444" w:rsidRDefault="00B62467" w:rsidP="00B60C8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4BC7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BC4BC7" w:rsidRPr="000E30B3">
        <w:rPr>
          <w:rFonts w:ascii="TH SarabunIT๙" w:hAnsi="TH SarabunIT๙" w:cs="TH SarabunIT๙"/>
          <w:sz w:val="32"/>
          <w:szCs w:val="32"/>
          <w:cs/>
        </w:rPr>
        <w:t>เงินอุดหนุนเฉพาะกิจสำหรับอุดหนุนเพื่อเป็นค่าสิ่งก่อสร้างและค่าวัสดุ/ครุภัณฑ์</w:t>
      </w:r>
      <w:r w:rsidR="00B60C80">
        <w:rPr>
          <w:rFonts w:ascii="TH SarabunIT๙" w:hAnsi="TH SarabunIT๙" w:cs="TH SarabunIT๙" w:hint="cs"/>
          <w:sz w:val="32"/>
          <w:szCs w:val="32"/>
          <w:cs/>
        </w:rPr>
        <w:br/>
      </w:r>
      <w:r w:rsidR="00BC4BC7" w:rsidRPr="00B60C80">
        <w:rPr>
          <w:rFonts w:ascii="TH SarabunIT๙" w:hAnsi="TH SarabunIT๙" w:cs="TH SarabunIT๙"/>
          <w:spacing w:val="-4"/>
          <w:sz w:val="32"/>
          <w:szCs w:val="32"/>
          <w:cs/>
        </w:rPr>
        <w:t>ของสถานีอนามัย/โรงพยาบาลส่งเสริมสุขภาพตำบล (รพ.สต.) ที่ได้รับการถ่ายโอนให้องค์กรปกครองส่วนท้องถิ่น</w:t>
      </w:r>
      <w:r w:rsidR="00BC4BC7">
        <w:rPr>
          <w:rFonts w:ascii="TH SarabunIT๙" w:hAnsi="TH SarabunIT๙" w:cs="TH SarabunIT๙" w:hint="cs"/>
          <w:sz w:val="32"/>
          <w:szCs w:val="32"/>
          <w:cs/>
        </w:rPr>
        <w:t xml:space="preserve"> มีรายละเอียดเอกสาร ดังนี้ </w:t>
      </w:r>
      <w:r w:rsidR="00BC4BC7" w:rsidRPr="000E30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C4BC7" w:rsidRPr="00563B67" w:rsidRDefault="00F95094" w:rsidP="009E0444">
      <w:pPr>
        <w:tabs>
          <w:tab w:val="left" w:pos="1418"/>
          <w:tab w:val="left" w:pos="1701"/>
          <w:tab w:val="left" w:pos="2127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0444">
        <w:rPr>
          <w:rFonts w:ascii="TH SarabunIT๙" w:hAnsi="TH SarabunIT๙" w:cs="TH SarabunIT๙" w:hint="cs"/>
          <w:sz w:val="32"/>
          <w:szCs w:val="32"/>
          <w:cs/>
        </w:rPr>
        <w:t>2.1.1</w:t>
      </w:r>
      <w:r w:rsidR="00BC4BC7" w:rsidRPr="009E6B61">
        <w:rPr>
          <w:rFonts w:ascii="TH SarabunIT๙" w:hAnsi="TH SarabunIT๙" w:cs="TH SarabunIT๙"/>
          <w:sz w:val="20"/>
          <w:szCs w:val="20"/>
        </w:rPr>
        <w:t xml:space="preserve"> </w:t>
      </w:r>
      <w:r w:rsidR="00BC4BC7">
        <w:rPr>
          <w:rFonts w:ascii="TH SarabunIT๙" w:hAnsi="TH SarabunIT๙" w:cs="TH SarabunIT๙" w:hint="cs"/>
          <w:sz w:val="32"/>
          <w:szCs w:val="32"/>
          <w:cs/>
        </w:rPr>
        <w:t>คำของบประมาณ</w:t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>โครงการขอรับการสนับสนุนงบประมาณเงินอุดหนุน</w:t>
      </w:r>
      <w:r w:rsidR="009E0444">
        <w:rPr>
          <w:rFonts w:ascii="TH SarabunIT๙" w:hAnsi="TH SarabunIT๙" w:cs="TH SarabunIT๙" w:hint="cs"/>
          <w:sz w:val="32"/>
          <w:szCs w:val="32"/>
          <w:cs/>
        </w:rPr>
        <w:br/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>เพื่อพัฒนาคุณภาพการให้บริการด้านสาธารณสุขของสถานีอนามัย</w:t>
      </w:r>
      <w:r w:rsidR="00BC4BC7">
        <w:rPr>
          <w:rFonts w:ascii="TH SarabunIT๙" w:hAnsi="TH SarabunIT๙" w:cs="TH SarabunIT๙" w:hint="cs"/>
          <w:sz w:val="32"/>
          <w:szCs w:val="32"/>
          <w:cs/>
        </w:rPr>
        <w:t xml:space="preserve">/โรงพยาบาลส่งเสริมสุขภาพตำบล (รพ.สต.) </w:t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>ที่ถ่ายโอนให้แก่องค์กรปกครองส่วนท</w:t>
      </w:r>
      <w:r w:rsidR="00BC4BC7">
        <w:rPr>
          <w:rFonts w:ascii="TH SarabunIT๙" w:hAnsi="TH SarabunIT๙" w:cs="TH SarabunIT๙"/>
          <w:sz w:val="32"/>
          <w:szCs w:val="32"/>
          <w:cs/>
        </w:rPr>
        <w:t>้องถิ่น ประจำปีงบประมาณ พ.ศ.</w:t>
      </w:r>
      <w:r w:rsidR="009E6B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4BC7">
        <w:rPr>
          <w:rFonts w:ascii="TH SarabunIT๙" w:hAnsi="TH SarabunIT๙" w:cs="TH SarabunIT๙"/>
          <w:sz w:val="32"/>
          <w:szCs w:val="32"/>
          <w:cs/>
        </w:rPr>
        <w:t>๒๕๖4</w:t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 xml:space="preserve"> งบลงทุน เพื่อเป็นค่าสิ่งก่อสร้างและค่าครุภัณฑ์ของสถานีอนามัย </w:t>
      </w:r>
      <w:r w:rsidR="00BC4BC7">
        <w:rPr>
          <w:rFonts w:ascii="TH SarabunIT๙" w:hAnsi="TH SarabunIT๙" w:cs="TH SarabunIT๙" w:hint="cs"/>
          <w:spacing w:val="4"/>
          <w:sz w:val="32"/>
          <w:szCs w:val="32"/>
          <w:cs/>
        </w:rPr>
        <w:t>โดย</w:t>
      </w:r>
      <w:r w:rsidR="00BC4BC7" w:rsidRPr="00D24427">
        <w:rPr>
          <w:rFonts w:ascii="TH SarabunIT๙" w:hAnsi="TH SarabunIT๙" w:cs="TH SarabunIT๙"/>
          <w:spacing w:val="4"/>
          <w:sz w:val="32"/>
          <w:szCs w:val="32"/>
          <w:cs/>
        </w:rPr>
        <w:t>ระบุค่า</w:t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>พิกัด (</w:t>
      </w:r>
      <w:r w:rsidR="00BC4BC7" w:rsidRPr="00563B67">
        <w:rPr>
          <w:rFonts w:ascii="TH SarabunIT๙" w:hAnsi="TH SarabunIT๙" w:cs="TH SarabunIT๙"/>
          <w:sz w:val="32"/>
          <w:szCs w:val="32"/>
        </w:rPr>
        <w:t xml:space="preserve">Global Positioning System) </w:t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>สถานที่ดำเนินการลงในเอกสารรายละเอียดโครงการ</w:t>
      </w:r>
      <w:r w:rsidR="00BC4B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BC7" w:rsidRPr="00563B67" w:rsidRDefault="00BC4BC7" w:rsidP="009E0444">
      <w:pPr>
        <w:tabs>
          <w:tab w:val="left" w:pos="1418"/>
          <w:tab w:val="left" w:pos="1701"/>
          <w:tab w:val="left" w:pos="2127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3B6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95094">
        <w:rPr>
          <w:rFonts w:ascii="TH SarabunIT๙" w:hAnsi="TH SarabunIT๙" w:cs="TH SarabunIT๙"/>
          <w:sz w:val="32"/>
          <w:szCs w:val="32"/>
          <w:cs/>
        </w:rPr>
        <w:tab/>
      </w:r>
      <w:r w:rsidR="00F95094">
        <w:rPr>
          <w:rFonts w:ascii="TH SarabunIT๙" w:hAnsi="TH SarabunIT๙" w:cs="TH SarabunIT๙"/>
          <w:sz w:val="32"/>
          <w:szCs w:val="32"/>
          <w:cs/>
        </w:rPr>
        <w:tab/>
      </w:r>
      <w:r w:rsidR="00F95094">
        <w:rPr>
          <w:rFonts w:ascii="TH SarabunIT๙" w:hAnsi="TH SarabunIT๙" w:cs="TH SarabunIT๙" w:hint="cs"/>
          <w:sz w:val="32"/>
          <w:szCs w:val="32"/>
          <w:cs/>
        </w:rPr>
        <w:tab/>
      </w:r>
      <w:r w:rsidR="009E0444">
        <w:rPr>
          <w:rFonts w:ascii="TH SarabunIT๙" w:hAnsi="TH SarabunIT๙" w:cs="TH SarabunIT๙" w:hint="cs"/>
          <w:sz w:val="32"/>
          <w:szCs w:val="32"/>
          <w:cs/>
        </w:rPr>
        <w:t>2.1.2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B67">
        <w:rPr>
          <w:rFonts w:ascii="TH SarabunIT๙" w:hAnsi="TH SarabunIT๙" w:cs="TH SarabunIT๙"/>
          <w:sz w:val="32"/>
          <w:szCs w:val="32"/>
          <w:cs/>
        </w:rPr>
        <w:t>บันทึกการตรวจสอบรายละเอียดด้านเทคนิคและประมาณการราคาโครงการ</w:t>
      </w:r>
      <w:r w:rsidR="009E044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ในกรณีที่ขอรับงบประมาณเป็นค่าสิ่งก่อสร้าง</w:t>
      </w:r>
    </w:p>
    <w:p w:rsidR="00BC4BC7" w:rsidRPr="00563B67" w:rsidRDefault="00BC4BC7" w:rsidP="009E0444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63B6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E0444">
        <w:rPr>
          <w:rFonts w:ascii="TH SarabunIT๙" w:hAnsi="TH SarabunIT๙" w:cs="TH SarabunIT๙"/>
          <w:sz w:val="32"/>
          <w:szCs w:val="32"/>
          <w:cs/>
        </w:rPr>
        <w:tab/>
      </w:r>
      <w:r w:rsidR="009E0444">
        <w:rPr>
          <w:rFonts w:ascii="TH SarabunIT๙" w:hAnsi="TH SarabunIT๙" w:cs="TH SarabunIT๙"/>
          <w:sz w:val="32"/>
          <w:szCs w:val="32"/>
          <w:cs/>
        </w:rPr>
        <w:tab/>
      </w:r>
      <w:r w:rsidR="009E0444">
        <w:rPr>
          <w:rFonts w:ascii="TH SarabunIT๙" w:hAnsi="TH SarabunIT๙" w:cs="TH SarabunIT๙" w:hint="cs"/>
          <w:sz w:val="32"/>
          <w:szCs w:val="32"/>
          <w:cs/>
        </w:rPr>
        <w:tab/>
        <w:t>2.1.3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B67">
        <w:rPr>
          <w:rFonts w:ascii="TH SarabunIT๙" w:hAnsi="TH SarabunIT๙" w:cs="TH SarabunIT๙"/>
          <w:sz w:val="32"/>
          <w:szCs w:val="32"/>
          <w:cs/>
        </w:rPr>
        <w:t>แบบแปลนสิ่งก่อสร้างพร้อมประมาณการราคาโครงการ พร้อมบัญชีแสดงปริมาณวัสดุ ปริมาณแรงงาน และราคาต่อหน่วยของวัสดุและแรงงาน (</w:t>
      </w:r>
      <w:r w:rsidRPr="00563B67">
        <w:rPr>
          <w:rFonts w:ascii="TH SarabunIT๙" w:hAnsi="TH SarabunIT๙" w:cs="TH SarabunIT๙"/>
          <w:sz w:val="32"/>
          <w:szCs w:val="32"/>
        </w:rPr>
        <w:t>B.O.Q.)</w:t>
      </w:r>
    </w:p>
    <w:p w:rsidR="00BC4BC7" w:rsidRPr="00630E57" w:rsidRDefault="00BC4BC7" w:rsidP="009E0444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3B6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E0444">
        <w:rPr>
          <w:rFonts w:ascii="TH SarabunIT๙" w:hAnsi="TH SarabunIT๙" w:cs="TH SarabunIT๙"/>
          <w:sz w:val="32"/>
          <w:szCs w:val="32"/>
          <w:cs/>
        </w:rPr>
        <w:tab/>
      </w:r>
      <w:r w:rsidR="009E0444">
        <w:rPr>
          <w:rFonts w:ascii="TH SarabunIT๙" w:hAnsi="TH SarabunIT๙" w:cs="TH SarabunIT๙"/>
          <w:sz w:val="32"/>
          <w:szCs w:val="32"/>
          <w:cs/>
        </w:rPr>
        <w:tab/>
      </w:r>
      <w:r w:rsidR="009E0444">
        <w:rPr>
          <w:rFonts w:ascii="TH SarabunIT๙" w:hAnsi="TH SarabunIT๙" w:cs="TH SarabunIT๙" w:hint="cs"/>
          <w:sz w:val="32"/>
          <w:szCs w:val="32"/>
          <w:cs/>
        </w:rPr>
        <w:tab/>
        <w:t>2.1.4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B67">
        <w:rPr>
          <w:rFonts w:ascii="TH SarabunIT๙" w:hAnsi="TH SarabunIT๙" w:cs="TH SarabunIT๙"/>
          <w:sz w:val="32"/>
          <w:szCs w:val="32"/>
          <w:cs/>
        </w:rPr>
        <w:t xml:space="preserve">รายละเอียดวัสดุ/ครุภัณฑ์ ที่ขอรับการสนับสนุนเทียบกับราคามาตรฐานครุภัณฑ์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หรือราคาตามบัญชีนวัตกรรมไทย โดยสำนักงบประมาณ </w:t>
      </w:r>
      <w:r w:rsidRPr="00563B6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9E6B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B67">
        <w:rPr>
          <w:rFonts w:ascii="TH SarabunIT๙" w:hAnsi="TH SarabunIT๙" w:cs="TH SarabunIT๙"/>
          <w:sz w:val="32"/>
          <w:szCs w:val="32"/>
          <w:cs/>
        </w:rPr>
        <w:t>หากไม่มีราคาตามมาตรฐานครุภัณฑ์ ขอให้แนบคู่เทียบ ๓ 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BC7" w:rsidRPr="00563B67" w:rsidRDefault="00BC4BC7" w:rsidP="009E0444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63B6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E0444">
        <w:rPr>
          <w:rFonts w:ascii="TH SarabunIT๙" w:hAnsi="TH SarabunIT๙" w:cs="TH SarabunIT๙" w:hint="cs"/>
          <w:sz w:val="32"/>
          <w:szCs w:val="32"/>
          <w:cs/>
        </w:rPr>
        <w:t>2.1.5</w:t>
      </w:r>
      <w:r w:rsidRPr="00563B67">
        <w:rPr>
          <w:rFonts w:ascii="TH SarabunIT๙" w:hAnsi="TH SarabunIT๙" w:cs="TH SarabunIT๙"/>
          <w:sz w:val="32"/>
          <w:szCs w:val="32"/>
          <w:cs/>
        </w:rPr>
        <w:t xml:space="preserve"> สำเนาแผ</w:t>
      </w:r>
      <w:r>
        <w:rPr>
          <w:rFonts w:ascii="TH SarabunIT๙" w:hAnsi="TH SarabunIT๙" w:cs="TH SarabunIT๙"/>
          <w:sz w:val="32"/>
          <w:szCs w:val="32"/>
          <w:cs/>
        </w:rPr>
        <w:t xml:space="preserve">นพัฒนาท้องถิ่น 5 ปี </w:t>
      </w:r>
      <w:r w:rsidRPr="00563B67">
        <w:rPr>
          <w:rFonts w:ascii="TH SarabunIT๙" w:hAnsi="TH SarabunIT๙" w:cs="TH SarabunIT๙"/>
          <w:sz w:val="32"/>
          <w:szCs w:val="32"/>
          <w:cs/>
        </w:rPr>
        <w:t>ที่ระบุโครงการขอรับการสนับสนุนงบประมาณ</w:t>
      </w:r>
    </w:p>
    <w:p w:rsidR="00BC4BC7" w:rsidRDefault="00BC4BC7" w:rsidP="00BC4BC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63B6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E0444">
        <w:rPr>
          <w:rFonts w:ascii="TH SarabunIT๙" w:hAnsi="TH SarabunIT๙" w:cs="TH SarabunIT๙" w:hint="cs"/>
          <w:sz w:val="32"/>
          <w:szCs w:val="32"/>
          <w:cs/>
        </w:rPr>
        <w:t>2.1.6</w:t>
      </w:r>
      <w:r w:rsidRPr="00563B67">
        <w:rPr>
          <w:rFonts w:ascii="TH SarabunIT๙" w:hAnsi="TH SarabunIT๙" w:cs="TH SarabunIT๙"/>
          <w:sz w:val="32"/>
          <w:szCs w:val="32"/>
          <w:cs/>
        </w:rPr>
        <w:t xml:space="preserve">  เอกส</w:t>
      </w:r>
      <w:r>
        <w:rPr>
          <w:rFonts w:ascii="TH SarabunIT๙" w:hAnsi="TH SarabunIT๙" w:cs="TH SarabunIT๙"/>
          <w:sz w:val="32"/>
          <w:szCs w:val="32"/>
          <w:cs/>
        </w:rPr>
        <w:t>ารแสดงกรรมสิทธิ์ที่ดินก่อสร้าง หรือ หนังสืออนุญาตให้ใช้พื้นที่</w:t>
      </w:r>
    </w:p>
    <w:p w:rsidR="00BC4BC7" w:rsidRDefault="009E0444" w:rsidP="009E0444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</w:t>
      </w:r>
      <w:r w:rsidR="00BC4B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4BC7" w:rsidRPr="000D1770">
        <w:rPr>
          <w:rFonts w:ascii="TH SarabunIT๙" w:hAnsi="TH SarabunIT๙" w:cs="TH SarabunIT๙"/>
          <w:spacing w:val="-8"/>
          <w:sz w:val="32"/>
          <w:szCs w:val="32"/>
          <w:cs/>
        </w:rPr>
        <w:t>เงินอุดหนุนทั่วไป</w:t>
      </w:r>
      <w:r w:rsidR="00BC4BC7">
        <w:rPr>
          <w:rFonts w:ascii="TH SarabunIT๙" w:hAnsi="TH SarabunIT๙" w:cs="TH SarabunIT๙"/>
          <w:sz w:val="32"/>
          <w:szCs w:val="32"/>
          <w:cs/>
        </w:rPr>
        <w:t xml:space="preserve"> เพื่อเป็นค่าใช้จ่าย</w:t>
      </w:r>
      <w:r w:rsidR="00BC4BC7">
        <w:rPr>
          <w:rFonts w:ascii="TH SarabunIT๙" w:hAnsi="TH SarabunIT๙" w:cs="TH SarabunIT๙" w:hint="cs"/>
          <w:sz w:val="32"/>
          <w:szCs w:val="32"/>
          <w:cs/>
        </w:rPr>
        <w:t>งบดำเนินงาน (</w:t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>เงินบำรุง</w:t>
      </w:r>
      <w:r w:rsidR="00BC4BC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>ให้สถานีอนามัย</w:t>
      </w:r>
      <w:r w:rsidR="00BC4BC7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C4BC7" w:rsidRPr="00244C73">
        <w:rPr>
          <w:rFonts w:ascii="TH SarabunIT๙" w:hAnsi="TH SarabunIT๙" w:cs="TH SarabunIT๙"/>
          <w:sz w:val="32"/>
          <w:szCs w:val="32"/>
          <w:cs/>
        </w:rPr>
        <w:t xml:space="preserve">โรงพยาบาลส่งเสริมสุขภาพตำบล (รพ.สต.) </w:t>
      </w:r>
      <w:r w:rsidR="00BC4BC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>ได้รับการถ่ายโอนให้แก่องค์กรปกครองส่วนท้องถิ่น</w:t>
      </w:r>
      <w:r w:rsidR="00BC4BC7">
        <w:rPr>
          <w:rFonts w:ascii="TH SarabunIT๙" w:hAnsi="TH SarabunIT๙" w:cs="TH SarabunIT๙" w:hint="cs"/>
          <w:sz w:val="32"/>
          <w:szCs w:val="32"/>
          <w:cs/>
        </w:rPr>
        <w:br/>
        <w:t xml:space="preserve">มีรายละเอียดเอกสาร ดังนี้ </w:t>
      </w:r>
      <w:r w:rsidR="00BC4BC7" w:rsidRPr="000E30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C4BC7" w:rsidRPr="00563B67" w:rsidRDefault="00BC4BC7" w:rsidP="00BC4BC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63B6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E0444">
        <w:rPr>
          <w:rFonts w:ascii="TH SarabunIT๙" w:hAnsi="TH SarabunIT๙" w:cs="TH SarabunIT๙" w:hint="cs"/>
          <w:sz w:val="32"/>
          <w:szCs w:val="32"/>
          <w:cs/>
        </w:rPr>
        <w:t xml:space="preserve">2.2.1 </w:t>
      </w:r>
      <w:r>
        <w:rPr>
          <w:rFonts w:ascii="TH SarabunIT๙" w:hAnsi="TH SarabunIT๙" w:cs="TH SarabunIT๙" w:hint="cs"/>
          <w:sz w:val="32"/>
          <w:szCs w:val="32"/>
          <w:cs/>
        </w:rPr>
        <w:t>คำของบประมาณ</w:t>
      </w:r>
      <w:r w:rsidRPr="00563B67">
        <w:rPr>
          <w:rFonts w:ascii="TH SarabunIT๙" w:hAnsi="TH SarabunIT๙" w:cs="TH SarabunIT๙"/>
          <w:sz w:val="32"/>
          <w:szCs w:val="32"/>
          <w:cs/>
        </w:rPr>
        <w:t>โครงการขอรับการสนับสนุนงบประมาณเงินอุดหนุนเพื่อพัฒนาคุณภาพการให้บริการด้านสาธารณสุขของสถานีอนามัย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60504">
        <w:rPr>
          <w:rFonts w:ascii="TH SarabunIT๙" w:hAnsi="TH SarabunIT๙" w:cs="TH SarabunIT๙"/>
          <w:sz w:val="32"/>
          <w:szCs w:val="32"/>
          <w:cs/>
        </w:rPr>
        <w:t xml:space="preserve">โรงพยาบาลส่งเสริมสุขภาพตำบล (รพ.สต.) </w:t>
      </w:r>
      <w:r w:rsidR="00B53669">
        <w:rPr>
          <w:rFonts w:ascii="TH SarabunIT๙" w:hAnsi="TH SarabunIT๙" w:cs="TH SarabunIT๙" w:hint="cs"/>
          <w:sz w:val="32"/>
          <w:szCs w:val="32"/>
          <w:cs/>
        </w:rPr>
        <w:br/>
      </w:r>
      <w:r w:rsidRPr="00563B67">
        <w:rPr>
          <w:rFonts w:ascii="TH SarabunIT๙" w:hAnsi="TH SarabunIT๙" w:cs="TH SarabunIT๙"/>
          <w:sz w:val="32"/>
          <w:szCs w:val="32"/>
          <w:cs/>
        </w:rPr>
        <w:t>ที่ถ่ายโอนให้แก่องค์กรปกครองส่วนท้</w:t>
      </w:r>
      <w:r>
        <w:rPr>
          <w:rFonts w:ascii="TH SarabunIT๙" w:hAnsi="TH SarabunIT๙" w:cs="TH SarabunIT๙"/>
          <w:sz w:val="32"/>
          <w:szCs w:val="32"/>
          <w:cs/>
        </w:rPr>
        <w:t>องถิ่น ประจำปีงบประมาณ พ.ศ. ๒๕๖4</w:t>
      </w:r>
      <w:r w:rsidRPr="00563B67">
        <w:rPr>
          <w:rFonts w:ascii="TH SarabunIT๙" w:hAnsi="TH SarabunIT๙" w:cs="TH SarabunIT๙"/>
          <w:sz w:val="32"/>
          <w:szCs w:val="32"/>
          <w:cs/>
        </w:rPr>
        <w:t xml:space="preserve"> เพื่อจ่ายเป็น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63B67">
        <w:rPr>
          <w:rFonts w:ascii="TH SarabunIT๙" w:hAnsi="TH SarabunIT๙" w:cs="TH SarabunIT๙"/>
          <w:sz w:val="32"/>
          <w:szCs w:val="32"/>
          <w:cs/>
        </w:rPr>
        <w:t>เงินบำรุง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63B67">
        <w:rPr>
          <w:rFonts w:ascii="TH SarabunIT๙" w:hAnsi="TH SarabunIT๙" w:cs="TH SarabunIT๙"/>
          <w:sz w:val="32"/>
          <w:szCs w:val="32"/>
          <w:cs/>
        </w:rPr>
        <w:t>ให้โรงพยาบาลหรือหน่วยบริการสาธารณสุข</w:t>
      </w:r>
    </w:p>
    <w:p w:rsidR="00BC4BC7" w:rsidRPr="00563B67" w:rsidRDefault="00BC4BC7" w:rsidP="00BC4BC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63B6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E0444">
        <w:rPr>
          <w:rFonts w:ascii="TH SarabunIT๙" w:hAnsi="TH SarabunIT๙" w:cs="TH SarabunIT๙" w:hint="cs"/>
          <w:sz w:val="32"/>
          <w:szCs w:val="32"/>
          <w:cs/>
        </w:rPr>
        <w:t xml:space="preserve">2.2.2 </w:t>
      </w:r>
      <w:r w:rsidRPr="00563B67">
        <w:rPr>
          <w:rFonts w:ascii="TH SarabunIT๙" w:hAnsi="TH SarabunIT๙" w:cs="TH SarabunIT๙"/>
          <w:sz w:val="32"/>
          <w:szCs w:val="32"/>
          <w:cs/>
        </w:rPr>
        <w:t>สำเนาแผ</w:t>
      </w:r>
      <w:r>
        <w:rPr>
          <w:rFonts w:ascii="TH SarabunIT๙" w:hAnsi="TH SarabunIT๙" w:cs="TH SarabunIT๙"/>
          <w:sz w:val="32"/>
          <w:szCs w:val="32"/>
          <w:cs/>
        </w:rPr>
        <w:t xml:space="preserve">นพัฒนาท้องถิ่น 5 ปี </w:t>
      </w:r>
      <w:r w:rsidRPr="00563B67">
        <w:rPr>
          <w:rFonts w:ascii="TH SarabunIT๙" w:hAnsi="TH SarabunIT๙" w:cs="TH SarabunIT๙"/>
          <w:sz w:val="32"/>
          <w:szCs w:val="32"/>
          <w:cs/>
        </w:rPr>
        <w:t>ที่ระบุโครงการขอรับการสนับสนุนงบประมาณ</w:t>
      </w:r>
    </w:p>
    <w:p w:rsidR="00BC4BC7" w:rsidRPr="0047010E" w:rsidRDefault="00BC4BC7" w:rsidP="00BC4BC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63B6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E044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2.2.3 </w:t>
      </w:r>
      <w:r w:rsidRPr="0047010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แผนการใช้จ่ายเงินบำรุง ๓ ปีย้อนหลัง ปีงบประมาณ พ.ศ. 2561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Pr="0047010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2563</w:t>
      </w:r>
    </w:p>
    <w:p w:rsidR="00BC4BC7" w:rsidRPr="00563B67" w:rsidRDefault="009E0444" w:rsidP="00B6246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62467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>ให้จังหวัดแต่งตั้งผู้มีความรู้ความสามารถด้านวิศวกรรม (ผู้มีใบอนุญาตเป็นผู้ประกอบวิชาชีพวิศวกรรม) จากส่วนราชการ</w:t>
      </w:r>
      <w:r w:rsidR="00BC4BC7">
        <w:rPr>
          <w:rFonts w:ascii="TH SarabunIT๙" w:hAnsi="TH SarabunIT๙" w:cs="TH SarabunIT๙"/>
          <w:sz w:val="32"/>
          <w:szCs w:val="32"/>
          <w:cs/>
        </w:rPr>
        <w:t>ที่เกี่ยวข้อง หรือองค์กรปกครองส่วนท้องถิ่น</w:t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BC4B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>ตามความเหมาะสม</w:t>
      </w:r>
      <w:r w:rsidR="00BC4BC7" w:rsidRPr="00244C73">
        <w:rPr>
          <w:rFonts w:ascii="TH SarabunIT๙" w:hAnsi="TH SarabunIT๙" w:cs="TH SarabunIT๙"/>
          <w:spacing w:val="12"/>
          <w:sz w:val="32"/>
          <w:szCs w:val="32"/>
          <w:cs/>
        </w:rPr>
        <w:t>เพื่อทำหน้าที่ตรวจสอบรายละเอียดโครงการ แบบแปลน วงเงินงบประมาณของโครงการให้ถูกต้อง</w:t>
      </w:r>
      <w:r w:rsidR="00BC4BC7" w:rsidRPr="00244C73">
        <w:rPr>
          <w:rFonts w:ascii="TH SarabunIT๙" w:hAnsi="TH SarabunIT๙" w:cs="TH SarabunIT๙"/>
          <w:spacing w:val="6"/>
          <w:sz w:val="32"/>
          <w:szCs w:val="32"/>
          <w:cs/>
        </w:rPr>
        <w:t>ตามหลักเกณฑ์และมาตรฐานของทางราชการ โดยคำนึงถึงประโยชน์สูงสุดของทางราชการเป็นสำคัญและลง</w:t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>นามรับรอง</w:t>
      </w:r>
      <w:r w:rsidR="00BC4B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>ในบันทึกการตรวจสอบรายละเอียดด้านเทคนิคและประมาณการราคาโครงการด้วย</w:t>
      </w:r>
    </w:p>
    <w:p w:rsidR="00B62467" w:rsidRDefault="00B62467" w:rsidP="00B6246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62467" w:rsidRDefault="00B62467" w:rsidP="00B6246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467" w:rsidRDefault="00B62467" w:rsidP="00B6246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467" w:rsidRDefault="00B62467" w:rsidP="00B6246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467" w:rsidRDefault="00B62467" w:rsidP="00B6246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/4.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/>
          <w:sz w:val="32"/>
          <w:szCs w:val="32"/>
        </w:rPr>
        <w:t xml:space="preserve"> …</w:t>
      </w:r>
    </w:p>
    <w:p w:rsidR="00B62467" w:rsidRDefault="00B62467" w:rsidP="00B6246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467" w:rsidRDefault="00B62467" w:rsidP="00B6246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62467" w:rsidRDefault="00B62467" w:rsidP="00B62467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B62467" w:rsidRDefault="00B62467" w:rsidP="00B62467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25335" w:rsidRPr="000A257E" w:rsidRDefault="00B62467" w:rsidP="00B5366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 w:rsidR="00BC4BC7">
        <w:rPr>
          <w:rFonts w:ascii="TH SarabunIT๙" w:hAnsi="TH SarabunIT๙" w:cs="TH SarabunIT๙"/>
          <w:sz w:val="32"/>
          <w:szCs w:val="32"/>
          <w:cs/>
        </w:rPr>
        <w:t xml:space="preserve"> โครงการที่ดำเนินการตามข้อ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 xml:space="preserve"> แล้ว ให้จังหวัดตรวจสอบความถูกต้องครบถ้วน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>ของเอกสารพ</w:t>
      </w:r>
      <w:r w:rsidR="00BC4BC7">
        <w:rPr>
          <w:rFonts w:ascii="TH SarabunIT๙" w:hAnsi="TH SarabunIT๙" w:cs="TH SarabunIT๙"/>
          <w:sz w:val="32"/>
          <w:szCs w:val="32"/>
          <w:cs/>
        </w:rPr>
        <w:t>ร้อมจัดทำงบหน้าในภาพรวมของ</w:t>
      </w:r>
      <w:r w:rsidR="00BC4BC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เทศบาลตำบลและองค์การบริหารส่วนตำบล </w:t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>โดยจัดพิมพ์รายละเอียดโครงการ ปริมาณงานและข้อมูลค่าพิกัดสถานที่ดำเนินการก่อสร้างโครงการ ทั้งนี้</w:t>
      </w:r>
      <w:r w:rsidR="00BC4B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>ขอให้จังหวัดรวบรวมเอกสารโครงการส่งกรมส่งเสริมการปกครองท้อ</w:t>
      </w:r>
      <w:r w:rsidR="00BC4BC7">
        <w:rPr>
          <w:rFonts w:ascii="TH SarabunIT๙" w:hAnsi="TH SarabunIT๙" w:cs="TH SarabunIT๙"/>
          <w:sz w:val="32"/>
          <w:szCs w:val="32"/>
          <w:cs/>
        </w:rPr>
        <w:t>งถิ่น อย่างละ ๒ ชุด และให้</w:t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>รับรองสำเนาเอกสาร</w:t>
      </w:r>
      <w:r w:rsidR="00BC4BC7">
        <w:rPr>
          <w:rFonts w:ascii="TH SarabunIT๙" w:hAnsi="TH SarabunIT๙" w:cs="TH SarabunIT๙" w:hint="cs"/>
          <w:sz w:val="32"/>
          <w:szCs w:val="32"/>
          <w:cs/>
        </w:rPr>
        <w:br/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>ที่นำส่งทุกฉบับ</w:t>
      </w:r>
      <w:r w:rsidR="00BC4B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4BC7" w:rsidRPr="00563B67">
        <w:rPr>
          <w:rFonts w:ascii="TH SarabunIT๙" w:hAnsi="TH SarabunIT๙" w:cs="TH SarabunIT๙"/>
          <w:sz w:val="32"/>
          <w:szCs w:val="32"/>
          <w:cs/>
        </w:rPr>
        <w:t>ส่ง</w:t>
      </w:r>
      <w:r w:rsidR="00BC4BC7">
        <w:rPr>
          <w:rFonts w:ascii="TH SarabunIT๙" w:hAnsi="TH SarabunIT๙" w:cs="TH SarabunIT๙"/>
          <w:sz w:val="32"/>
          <w:szCs w:val="32"/>
          <w:cs/>
        </w:rPr>
        <w:t>ภายในวัน</w:t>
      </w:r>
      <w:r w:rsidR="00FD3749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BC4BC7">
        <w:rPr>
          <w:rFonts w:ascii="TH SarabunIT๙" w:hAnsi="TH SarabunIT๙" w:cs="TH SarabunIT๙"/>
          <w:sz w:val="32"/>
          <w:szCs w:val="32"/>
          <w:cs/>
        </w:rPr>
        <w:t>ที่ ๑3 ธันวาคม ๒๕๖2</w:t>
      </w:r>
      <w:r w:rsidR="00BC4BC7">
        <w:rPr>
          <w:rFonts w:ascii="TH SarabunIT๙" w:hAnsi="TH SarabunIT๙" w:cs="TH SarabunIT๙"/>
          <w:sz w:val="32"/>
          <w:szCs w:val="32"/>
        </w:rPr>
        <w:t xml:space="preserve"> </w:t>
      </w:r>
      <w:r w:rsidR="00BC4BC7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CB6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3540">
        <w:rPr>
          <w:rFonts w:ascii="TH SarabunIT๙" w:hAnsi="TH SarabunIT๙" w:cs="TH SarabunIT๙" w:hint="cs"/>
          <w:sz w:val="32"/>
          <w:szCs w:val="32"/>
          <w:cs/>
        </w:rPr>
        <w:t>ขอให้จังหวัดจัด</w:t>
      </w:r>
      <w:r w:rsidR="00BC4BC7" w:rsidRPr="00D87841">
        <w:rPr>
          <w:rFonts w:ascii="TH SarabunIT๙" w:hAnsi="TH SarabunIT๙" w:cs="TH SarabunIT๙"/>
          <w:sz w:val="32"/>
          <w:szCs w:val="32"/>
          <w:cs/>
        </w:rPr>
        <w:t>ส่งไฟ</w:t>
      </w:r>
      <w:r w:rsidR="00BC4BC7">
        <w:rPr>
          <w:rFonts w:ascii="TH SarabunIT๙" w:hAnsi="TH SarabunIT๙" w:cs="TH SarabunIT๙"/>
          <w:sz w:val="32"/>
          <w:szCs w:val="32"/>
          <w:cs/>
        </w:rPr>
        <w:t>ล์เอกสารการจัดทำ</w:t>
      </w:r>
      <w:r w:rsidR="00FD3749">
        <w:rPr>
          <w:rFonts w:ascii="TH SarabunIT๙" w:hAnsi="TH SarabunIT๙" w:cs="TH SarabunIT๙"/>
          <w:sz w:val="32"/>
          <w:szCs w:val="32"/>
          <w:cs/>
        </w:rPr>
        <w:br/>
      </w:r>
      <w:r w:rsidR="00BC4BC7">
        <w:rPr>
          <w:rFonts w:ascii="TH SarabunIT๙" w:hAnsi="TH SarabunIT๙" w:cs="TH SarabunIT๙"/>
          <w:sz w:val="32"/>
          <w:szCs w:val="32"/>
          <w:cs/>
        </w:rPr>
        <w:t>คำของบประมาณ</w:t>
      </w:r>
      <w:r w:rsidR="00BC4BC7" w:rsidRPr="00D87841">
        <w:rPr>
          <w:rFonts w:ascii="TH SarabunIT๙" w:hAnsi="TH SarabunIT๙" w:cs="TH SarabunIT๙"/>
          <w:sz w:val="32"/>
          <w:szCs w:val="32"/>
          <w:cs/>
        </w:rPr>
        <w:t xml:space="preserve">ทางไปรษณีย์อิเล็กทรอนิกส์  </w:t>
      </w:r>
      <w:hyperlink r:id="rId10" w:history="1">
        <w:r w:rsidR="00BC4BC7" w:rsidRPr="00B6246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healthdla</w:t>
        </w:r>
        <w:r w:rsidR="00BC4BC7" w:rsidRPr="00B6246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2018</w:t>
        </w:r>
        <w:r w:rsidR="00BC4BC7" w:rsidRPr="00B6246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@gmail.com</w:t>
        </w:r>
      </w:hyperlink>
      <w:r w:rsidR="00BC4BC7">
        <w:rPr>
          <w:rFonts w:ascii="TH SarabunPSK" w:hAnsi="TH SarabunPSK" w:cs="TH SarabunPSK" w:hint="cs"/>
          <w:sz w:val="32"/>
          <w:szCs w:val="32"/>
          <w:cs/>
        </w:rPr>
        <w:t xml:space="preserve"> อีกทางหนึ่งด้วย</w:t>
      </w:r>
    </w:p>
    <w:p w:rsidR="00AC5B59" w:rsidRPr="00444B9C" w:rsidRDefault="00B53669" w:rsidP="00B53669">
      <w:pPr>
        <w:tabs>
          <w:tab w:val="left" w:pos="1418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21978" w:rsidRPr="00E07B61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  <w:r w:rsidR="0042197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421978" w:rsidRPr="00444B9C" w:rsidRDefault="00421978" w:rsidP="00B53669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444B9C">
        <w:rPr>
          <w:rFonts w:ascii="TH SarabunIT๙" w:hAnsi="TH SarabunIT๙" w:cs="TH SarabunIT๙"/>
          <w:sz w:val="32"/>
          <w:szCs w:val="32"/>
        </w:rPr>
        <w:tab/>
      </w:r>
      <w:r w:rsidRPr="00444B9C">
        <w:rPr>
          <w:rFonts w:ascii="TH SarabunIT๙" w:hAnsi="TH SarabunIT๙" w:cs="TH SarabunIT๙"/>
          <w:sz w:val="32"/>
          <w:szCs w:val="32"/>
        </w:rPr>
        <w:tab/>
      </w:r>
      <w:r w:rsidRPr="00444B9C">
        <w:rPr>
          <w:rFonts w:ascii="TH SarabunIT๙" w:hAnsi="TH SarabunIT๙" w:cs="TH SarabunIT๙"/>
          <w:sz w:val="32"/>
          <w:szCs w:val="32"/>
        </w:rPr>
        <w:tab/>
      </w:r>
      <w:r w:rsidRPr="00444B9C">
        <w:rPr>
          <w:rFonts w:ascii="TH SarabunIT๙" w:hAnsi="TH SarabunIT๙" w:cs="TH SarabunIT๙"/>
          <w:sz w:val="32"/>
          <w:szCs w:val="32"/>
        </w:rPr>
        <w:tab/>
      </w:r>
      <w:r w:rsidRPr="00444B9C">
        <w:rPr>
          <w:rFonts w:ascii="TH SarabunIT๙" w:hAnsi="TH SarabunIT๙" w:cs="TH SarabunIT๙"/>
          <w:sz w:val="32"/>
          <w:szCs w:val="32"/>
        </w:rPr>
        <w:tab/>
      </w:r>
      <w:r w:rsidRPr="00444B9C">
        <w:rPr>
          <w:rFonts w:ascii="TH SarabunIT๙" w:hAnsi="TH SarabunIT๙" w:cs="TH SarabunIT๙"/>
          <w:sz w:val="32"/>
          <w:szCs w:val="32"/>
        </w:rPr>
        <w:tab/>
      </w:r>
      <w:r w:rsidRPr="00444B9C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  <w:r w:rsidRPr="00444B9C">
        <w:rPr>
          <w:rFonts w:ascii="TH SarabunIT๙" w:hAnsi="TH SarabunIT๙" w:cs="TH SarabunIT๙"/>
          <w:sz w:val="32"/>
          <w:szCs w:val="32"/>
          <w:cs/>
        </w:rPr>
        <w:tab/>
      </w:r>
      <w:r w:rsidRPr="00444B9C">
        <w:rPr>
          <w:rFonts w:ascii="TH SarabunIT๙" w:hAnsi="TH SarabunIT๙" w:cs="TH SarabunIT๙"/>
          <w:sz w:val="32"/>
          <w:szCs w:val="32"/>
          <w:cs/>
        </w:rPr>
        <w:tab/>
      </w:r>
      <w:r w:rsidRPr="00444B9C">
        <w:rPr>
          <w:rFonts w:ascii="TH SarabunIT๙" w:hAnsi="TH SarabunIT๙" w:cs="TH SarabunIT๙"/>
          <w:sz w:val="32"/>
          <w:szCs w:val="32"/>
          <w:cs/>
        </w:rPr>
        <w:tab/>
      </w:r>
      <w:r w:rsidRPr="00444B9C">
        <w:rPr>
          <w:rFonts w:ascii="TH SarabunIT๙" w:hAnsi="TH SarabunIT๙" w:cs="TH SarabunIT๙"/>
          <w:sz w:val="32"/>
          <w:szCs w:val="32"/>
          <w:cs/>
        </w:rPr>
        <w:tab/>
      </w:r>
    </w:p>
    <w:p w:rsidR="00421978" w:rsidRPr="00444B9C" w:rsidRDefault="00421978" w:rsidP="00A54EED">
      <w:pPr>
        <w:ind w:firstLine="141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421978" w:rsidRPr="00444B9C" w:rsidRDefault="00421978" w:rsidP="00B53669">
      <w:pPr>
        <w:tabs>
          <w:tab w:val="left" w:pos="709"/>
        </w:tabs>
        <w:ind w:firstLine="141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421978" w:rsidRPr="00444B9C" w:rsidRDefault="00421978" w:rsidP="00B5366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421978" w:rsidRPr="00444B9C" w:rsidRDefault="00421978" w:rsidP="00A54EED">
      <w:pPr>
        <w:ind w:firstLine="141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E4FBA" w:rsidRPr="00444B9C" w:rsidRDefault="00421978" w:rsidP="00AC5B59">
      <w:pPr>
        <w:tabs>
          <w:tab w:val="left" w:pos="4253"/>
        </w:tabs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444B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อธ</w:t>
      </w:r>
      <w:r w:rsidR="00AC5B59">
        <w:rPr>
          <w:rFonts w:ascii="TH SarabunIT๙" w:hAnsi="TH SarabunIT๙" w:cs="TH SarabunIT๙"/>
          <w:color w:val="000000"/>
          <w:sz w:val="32"/>
          <w:szCs w:val="32"/>
          <w:cs/>
        </w:rPr>
        <w:t>ิบดีกรมส่งเสริมการปกครองท้องถิ่น</w:t>
      </w:r>
    </w:p>
    <w:p w:rsidR="00421978" w:rsidRDefault="00421978" w:rsidP="0042197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62467" w:rsidRDefault="00B62467" w:rsidP="0042197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62467" w:rsidRDefault="00B62467" w:rsidP="0042197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B62467" w:rsidRPr="00444B9C" w:rsidRDefault="00B62467" w:rsidP="0042197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421978" w:rsidRPr="00444B9C" w:rsidRDefault="00630BA9" w:rsidP="00421978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ฝ่ายบริหารทั่วไป</w:t>
      </w:r>
    </w:p>
    <w:p w:rsidR="00421978" w:rsidRPr="00444B9C" w:rsidRDefault="00421978" w:rsidP="00421978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กองสาธารณสุขท้องถิ่น</w:t>
      </w:r>
    </w:p>
    <w:p w:rsidR="00421978" w:rsidRPr="004A3644" w:rsidRDefault="00421978" w:rsidP="00421978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A3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โทรศัพท์ ๐ ๒๒๔๑ 7225   </w:t>
      </w:r>
      <w:r w:rsidR="00237BDC">
        <w:rPr>
          <w:rFonts w:ascii="TH SarabunIT๙" w:hAnsi="TH SarabunIT๙" w:cs="TH SarabunIT๙"/>
          <w:color w:val="000000"/>
          <w:sz w:val="32"/>
          <w:szCs w:val="32"/>
        </w:rPr>
        <w:t xml:space="preserve">0 2241 9000 </w:t>
      </w:r>
      <w:r w:rsidR="00237BDC">
        <w:rPr>
          <w:rFonts w:ascii="TH SarabunIT๙" w:hAnsi="TH SarabunIT๙" w:cs="TH SarabunIT๙" w:hint="cs"/>
          <w:color w:val="000000"/>
          <w:sz w:val="32"/>
          <w:szCs w:val="32"/>
          <w:cs/>
        </w:rPr>
        <w:t>ต่อ 5407</w:t>
      </w:r>
    </w:p>
    <w:p w:rsidR="00CB6C92" w:rsidRDefault="00421978" w:rsidP="00421978">
      <w:pPr>
        <w:rPr>
          <w:rFonts w:ascii="TH SarabunIT๙" w:hAnsi="TH SarabunIT๙" w:cs="TH SarabunIT๙"/>
          <w:sz w:val="32"/>
          <w:szCs w:val="32"/>
        </w:rPr>
      </w:pPr>
      <w:r w:rsidRPr="000A1493">
        <w:rPr>
          <w:rFonts w:ascii="TH SarabunIT๙" w:hAnsi="TH SarabunIT๙" w:cs="TH SarabunIT๙"/>
          <w:sz w:val="32"/>
          <w:szCs w:val="32"/>
          <w:cs/>
        </w:rPr>
        <w:t>ผู้ประสานงาน นางสาวภัชร์จิรัสม์  ธัชเมฆรัตน์</w:t>
      </w:r>
      <w:r w:rsidR="00CB6C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6C92" w:rsidRPr="00CB6C92">
        <w:rPr>
          <w:rFonts w:ascii="TH SarabunIT๙" w:hAnsi="TH SarabunIT๙" w:cs="TH SarabunIT๙"/>
          <w:sz w:val="32"/>
          <w:szCs w:val="32"/>
          <w:cs/>
        </w:rPr>
        <w:t>081-174-3738</w:t>
      </w:r>
    </w:p>
    <w:p w:rsidR="00421978" w:rsidRPr="000A1493" w:rsidRDefault="00CB6C92" w:rsidP="00CB6C9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A25AD">
        <w:rPr>
          <w:rFonts w:ascii="TH SarabunIT๙" w:hAnsi="TH SarabunIT๙" w:cs="TH SarabunIT๙" w:hint="cs"/>
          <w:sz w:val="32"/>
          <w:szCs w:val="32"/>
          <w:cs/>
        </w:rPr>
        <w:t>นางสาวสุพรร</w:t>
      </w:r>
      <w:r w:rsidR="00646DA2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8A25AD">
        <w:rPr>
          <w:rFonts w:ascii="TH SarabunIT๙" w:hAnsi="TH SarabunIT๙" w:cs="TH SarabunIT๙" w:hint="cs"/>
          <w:sz w:val="32"/>
          <w:szCs w:val="32"/>
          <w:cs/>
        </w:rPr>
        <w:t>นิภา เยื่อใย</w:t>
      </w:r>
      <w:r w:rsidR="00421978" w:rsidRPr="000A149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B1635" w:rsidRDefault="00CB1635" w:rsidP="00C60504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96419" w:rsidRDefault="00B96419" w:rsidP="00C60504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024A" w:rsidRDefault="00D1024A" w:rsidP="00C60504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62467" w:rsidRDefault="00B62467" w:rsidP="00C60504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62467" w:rsidRDefault="00B62467" w:rsidP="00C60504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62467" w:rsidRDefault="00B62467" w:rsidP="00C60504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62467" w:rsidRDefault="00B62467" w:rsidP="00C60504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62467" w:rsidRDefault="00B62467" w:rsidP="00C60504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62467" w:rsidRDefault="00B62467" w:rsidP="00C60504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62467" w:rsidRDefault="002473F7" w:rsidP="00C60504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4B9C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628B47" wp14:editId="1585F584">
                <wp:simplePos x="0" y="0"/>
                <wp:positionH relativeFrom="column">
                  <wp:posOffset>4163951</wp:posOffset>
                </wp:positionH>
                <wp:positionV relativeFrom="paragraph">
                  <wp:posOffset>182871</wp:posOffset>
                </wp:positionV>
                <wp:extent cx="1939925" cy="1065548"/>
                <wp:effectExtent l="0" t="0" r="3175" b="127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065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3F7" w:rsidRPr="00922C5C" w:rsidRDefault="002473F7" w:rsidP="002473F7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22C5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ผอ.กสธ. ..........................................</w:t>
                            </w:r>
                          </w:p>
                          <w:p w:rsidR="00A931FC" w:rsidRPr="00922C5C" w:rsidRDefault="00A931FC" w:rsidP="002473F7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22C5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หน.ฝ.บห. ........................................</w:t>
                            </w:r>
                          </w:p>
                          <w:p w:rsidR="00A931FC" w:rsidRPr="00922C5C" w:rsidRDefault="00A931FC" w:rsidP="002473F7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22C5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จนท. พิมพ์ ทาน. 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628B47" id="Text Box 51" o:spid="_x0000_s1027" type="#_x0000_t202" style="position:absolute;left:0;text-align:left;margin-left:327.85pt;margin-top:14.4pt;width:152.75pt;height:83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" stroked="f">
                <v:textbox>
                  <w:txbxContent>
                    <w:p w:rsidR="002473F7" w:rsidRPr="00922C5C" w:rsidRDefault="002473F7" w:rsidP="002473F7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  <w:sz w:val="28"/>
                        </w:rPr>
                      </w:pPr>
                      <w:bookmarkStart w:id="1" w:name="_GoBack"/>
                      <w:r w:rsidRPr="00922C5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ผอ.กสธ. ..........................................</w:t>
                      </w:r>
                    </w:p>
                    <w:p w:rsidR="00A931FC" w:rsidRPr="00922C5C" w:rsidRDefault="00A931FC" w:rsidP="002473F7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22C5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หน.ฝ.บห. ........................................</w:t>
                      </w:r>
                    </w:p>
                    <w:p w:rsidR="00A931FC" w:rsidRPr="00922C5C" w:rsidRDefault="00A931FC" w:rsidP="002473F7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22C5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จนท. พิมพ์ ทาน. 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62467" w:rsidRDefault="00B62467" w:rsidP="00C60504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62467" w:rsidRDefault="00B62467" w:rsidP="00C60504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62467" w:rsidRDefault="00B62467" w:rsidP="00C60504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62467" w:rsidRPr="00C60504" w:rsidRDefault="00B62467" w:rsidP="00C60504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96419" w:rsidRDefault="00B96419" w:rsidP="00CA2D3C">
      <w:pPr>
        <w:tabs>
          <w:tab w:val="left" w:pos="36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B6C92" w:rsidRDefault="00CB6C92" w:rsidP="00CA2D3C">
      <w:pPr>
        <w:tabs>
          <w:tab w:val="left" w:pos="3600"/>
        </w:tabs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CB6C92" w:rsidSect="00B96419">
      <w:headerReference w:type="even" r:id="rId11"/>
      <w:pgSz w:w="11906" w:h="16838" w:code="9"/>
      <w:pgMar w:top="851" w:right="1195" w:bottom="562" w:left="1642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FC" w:rsidRDefault="00A931FC">
      <w:r>
        <w:separator/>
      </w:r>
    </w:p>
  </w:endnote>
  <w:endnote w:type="continuationSeparator" w:id="0">
    <w:p w:rsidR="00A931FC" w:rsidRDefault="00A9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FC" w:rsidRDefault="00A931FC">
      <w:r>
        <w:separator/>
      </w:r>
    </w:p>
  </w:footnote>
  <w:footnote w:type="continuationSeparator" w:id="0">
    <w:p w:rsidR="00A931FC" w:rsidRDefault="00A9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FC" w:rsidRDefault="00A931FC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A931FC" w:rsidRDefault="00A931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6D2"/>
    <w:multiLevelType w:val="hybridMultilevel"/>
    <w:tmpl w:val="FDF8B6FA"/>
    <w:lvl w:ilvl="0" w:tplc="C5304FBA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34F4"/>
    <w:multiLevelType w:val="hybridMultilevel"/>
    <w:tmpl w:val="CD5AB4A4"/>
    <w:lvl w:ilvl="0" w:tplc="4E8E0450">
      <w:start w:val="1"/>
      <w:numFmt w:val="bullet"/>
      <w:lvlText w:val="-"/>
      <w:lvlJc w:val="left"/>
      <w:pPr>
        <w:ind w:left="48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2">
    <w:nsid w:val="0AEA6C63"/>
    <w:multiLevelType w:val="hybridMultilevel"/>
    <w:tmpl w:val="D1E4D004"/>
    <w:lvl w:ilvl="0" w:tplc="DD687B54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0D077175"/>
    <w:multiLevelType w:val="hybridMultilevel"/>
    <w:tmpl w:val="F26CCDF4"/>
    <w:lvl w:ilvl="0" w:tplc="8AE292C4">
      <w:start w:val="3"/>
      <w:numFmt w:val="bullet"/>
      <w:lvlText w:val="-"/>
      <w:lvlJc w:val="left"/>
      <w:pPr>
        <w:ind w:left="23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0D9E1F26"/>
    <w:multiLevelType w:val="hybridMultilevel"/>
    <w:tmpl w:val="8ED887BE"/>
    <w:lvl w:ilvl="0" w:tplc="4F1428AA">
      <w:start w:val="2"/>
      <w:numFmt w:val="bullet"/>
      <w:lvlText w:val="-"/>
      <w:lvlJc w:val="left"/>
      <w:pPr>
        <w:ind w:left="23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126B4DAE"/>
    <w:multiLevelType w:val="hybridMultilevel"/>
    <w:tmpl w:val="67CA0ACA"/>
    <w:lvl w:ilvl="0" w:tplc="A3B63090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13F25574"/>
    <w:multiLevelType w:val="hybridMultilevel"/>
    <w:tmpl w:val="238E45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070B7"/>
    <w:multiLevelType w:val="hybridMultilevel"/>
    <w:tmpl w:val="25FC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F5681"/>
    <w:multiLevelType w:val="hybridMultilevel"/>
    <w:tmpl w:val="32AC6486"/>
    <w:lvl w:ilvl="0" w:tplc="3060221E">
      <w:start w:val="2"/>
      <w:numFmt w:val="bullet"/>
      <w:lvlText w:val="-"/>
      <w:lvlJc w:val="left"/>
      <w:pPr>
        <w:ind w:left="8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1C9F24C4"/>
    <w:multiLevelType w:val="hybridMultilevel"/>
    <w:tmpl w:val="169A6D44"/>
    <w:lvl w:ilvl="0" w:tplc="BF3E3DB8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1EB002AD"/>
    <w:multiLevelType w:val="hybridMultilevel"/>
    <w:tmpl w:val="9D08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1F67"/>
    <w:multiLevelType w:val="hybridMultilevel"/>
    <w:tmpl w:val="7B92F58C"/>
    <w:lvl w:ilvl="0" w:tplc="A5E018F2">
      <w:start w:val="1"/>
      <w:numFmt w:val="bullet"/>
      <w:lvlText w:val="-"/>
      <w:lvlJc w:val="left"/>
      <w:pPr>
        <w:ind w:left="8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74F4E1B"/>
    <w:multiLevelType w:val="hybridMultilevel"/>
    <w:tmpl w:val="1E88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F564D"/>
    <w:multiLevelType w:val="multilevel"/>
    <w:tmpl w:val="441E9A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24D6C79"/>
    <w:multiLevelType w:val="hybridMultilevel"/>
    <w:tmpl w:val="67CA0ACA"/>
    <w:lvl w:ilvl="0" w:tplc="A3B63090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32B75F8A"/>
    <w:multiLevelType w:val="hybridMultilevel"/>
    <w:tmpl w:val="1E88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34225"/>
    <w:multiLevelType w:val="hybridMultilevel"/>
    <w:tmpl w:val="AAC863E0"/>
    <w:lvl w:ilvl="0" w:tplc="B864563C">
      <w:start w:val="1"/>
      <w:numFmt w:val="thaiNumbers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313BEA"/>
    <w:multiLevelType w:val="hybridMultilevel"/>
    <w:tmpl w:val="65445E1C"/>
    <w:lvl w:ilvl="0" w:tplc="7472D62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6417ED5"/>
    <w:multiLevelType w:val="hybridMultilevel"/>
    <w:tmpl w:val="FF228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4487D"/>
    <w:multiLevelType w:val="hybridMultilevel"/>
    <w:tmpl w:val="67CA0ACA"/>
    <w:lvl w:ilvl="0" w:tplc="A3B63090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>
    <w:nsid w:val="4CB87246"/>
    <w:multiLevelType w:val="hybridMultilevel"/>
    <w:tmpl w:val="0994F3E2"/>
    <w:lvl w:ilvl="0" w:tplc="3DF439DC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4F2801C1"/>
    <w:multiLevelType w:val="hybridMultilevel"/>
    <w:tmpl w:val="8AE261C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2">
    <w:nsid w:val="51834264"/>
    <w:multiLevelType w:val="hybridMultilevel"/>
    <w:tmpl w:val="E7043920"/>
    <w:lvl w:ilvl="0" w:tplc="9036DCD2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52AF4914"/>
    <w:multiLevelType w:val="hybridMultilevel"/>
    <w:tmpl w:val="0B3EA922"/>
    <w:lvl w:ilvl="0" w:tplc="6CE61C9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0664D"/>
    <w:multiLevelType w:val="hybridMultilevel"/>
    <w:tmpl w:val="E7043920"/>
    <w:lvl w:ilvl="0" w:tplc="9036DCD2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5">
    <w:nsid w:val="534F42C4"/>
    <w:multiLevelType w:val="hybridMultilevel"/>
    <w:tmpl w:val="C102FFF2"/>
    <w:lvl w:ilvl="0" w:tplc="A74A3F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A0C50"/>
    <w:multiLevelType w:val="hybridMultilevel"/>
    <w:tmpl w:val="C0FE72FA"/>
    <w:lvl w:ilvl="0" w:tplc="662050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B564EDD"/>
    <w:multiLevelType w:val="hybridMultilevel"/>
    <w:tmpl w:val="04080B64"/>
    <w:lvl w:ilvl="0" w:tplc="8A30E6FC">
      <w:start w:val="1"/>
      <w:numFmt w:val="bullet"/>
      <w:lvlText w:val="-"/>
      <w:lvlJc w:val="left"/>
      <w:pPr>
        <w:ind w:left="41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28">
    <w:nsid w:val="698738BA"/>
    <w:multiLevelType w:val="hybridMultilevel"/>
    <w:tmpl w:val="B292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C29E0"/>
    <w:multiLevelType w:val="hybridMultilevel"/>
    <w:tmpl w:val="C82CF15E"/>
    <w:lvl w:ilvl="0" w:tplc="AE5A6596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6B2D7B9D"/>
    <w:multiLevelType w:val="hybridMultilevel"/>
    <w:tmpl w:val="8F566A76"/>
    <w:lvl w:ilvl="0" w:tplc="3C9A3B7C">
      <w:start w:val="3"/>
      <w:numFmt w:val="bullet"/>
      <w:lvlText w:val="-"/>
      <w:lvlJc w:val="left"/>
      <w:pPr>
        <w:ind w:left="23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>
    <w:nsid w:val="6F170831"/>
    <w:multiLevelType w:val="hybridMultilevel"/>
    <w:tmpl w:val="7E5C1466"/>
    <w:lvl w:ilvl="0" w:tplc="E3D64E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05354"/>
    <w:multiLevelType w:val="hybridMultilevel"/>
    <w:tmpl w:val="B3C6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85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lang w:bidi="th-TH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604E6"/>
    <w:multiLevelType w:val="hybridMultilevel"/>
    <w:tmpl w:val="D36457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D587882"/>
    <w:multiLevelType w:val="hybridMultilevel"/>
    <w:tmpl w:val="F1D89464"/>
    <w:lvl w:ilvl="0" w:tplc="29F8705C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4"/>
  </w:num>
  <w:num w:numId="4">
    <w:abstractNumId w:val="28"/>
  </w:num>
  <w:num w:numId="5">
    <w:abstractNumId w:val="9"/>
  </w:num>
  <w:num w:numId="6">
    <w:abstractNumId w:val="13"/>
  </w:num>
  <w:num w:numId="7">
    <w:abstractNumId w:val="3"/>
  </w:num>
  <w:num w:numId="8">
    <w:abstractNumId w:val="30"/>
  </w:num>
  <w:num w:numId="9">
    <w:abstractNumId w:val="25"/>
  </w:num>
  <w:num w:numId="10">
    <w:abstractNumId w:val="7"/>
  </w:num>
  <w:num w:numId="11">
    <w:abstractNumId w:val="0"/>
  </w:num>
  <w:num w:numId="12">
    <w:abstractNumId w:val="12"/>
  </w:num>
  <w:num w:numId="13">
    <w:abstractNumId w:val="16"/>
  </w:num>
  <w:num w:numId="14">
    <w:abstractNumId w:val="1"/>
  </w:num>
  <w:num w:numId="15">
    <w:abstractNumId w:val="27"/>
  </w:num>
  <w:num w:numId="16">
    <w:abstractNumId w:val="10"/>
  </w:num>
  <w:num w:numId="17">
    <w:abstractNumId w:val="18"/>
  </w:num>
  <w:num w:numId="18">
    <w:abstractNumId w:val="11"/>
  </w:num>
  <w:num w:numId="19">
    <w:abstractNumId w:val="23"/>
  </w:num>
  <w:num w:numId="20">
    <w:abstractNumId w:val="8"/>
  </w:num>
  <w:num w:numId="21">
    <w:abstractNumId w:val="17"/>
  </w:num>
  <w:num w:numId="22">
    <w:abstractNumId w:val="15"/>
  </w:num>
  <w:num w:numId="23">
    <w:abstractNumId w:val="2"/>
  </w:num>
  <w:num w:numId="24">
    <w:abstractNumId w:val="29"/>
  </w:num>
  <w:num w:numId="25">
    <w:abstractNumId w:val="32"/>
  </w:num>
  <w:num w:numId="26">
    <w:abstractNumId w:val="6"/>
  </w:num>
  <w:num w:numId="27">
    <w:abstractNumId w:val="20"/>
  </w:num>
  <w:num w:numId="28">
    <w:abstractNumId w:val="24"/>
  </w:num>
  <w:num w:numId="29">
    <w:abstractNumId w:val="22"/>
  </w:num>
  <w:num w:numId="30">
    <w:abstractNumId w:val="14"/>
  </w:num>
  <w:num w:numId="31">
    <w:abstractNumId w:val="26"/>
  </w:num>
  <w:num w:numId="32">
    <w:abstractNumId w:val="5"/>
  </w:num>
  <w:num w:numId="33">
    <w:abstractNumId w:val="19"/>
  </w:num>
  <w:num w:numId="34">
    <w:abstractNumId w:val="3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3D"/>
    <w:rsid w:val="000009B3"/>
    <w:rsid w:val="00001E78"/>
    <w:rsid w:val="00002DB7"/>
    <w:rsid w:val="0000541C"/>
    <w:rsid w:val="00006C0B"/>
    <w:rsid w:val="00011010"/>
    <w:rsid w:val="00022484"/>
    <w:rsid w:val="000232F0"/>
    <w:rsid w:val="00023AB4"/>
    <w:rsid w:val="000244D3"/>
    <w:rsid w:val="000304E0"/>
    <w:rsid w:val="00031B99"/>
    <w:rsid w:val="00031C40"/>
    <w:rsid w:val="000327C1"/>
    <w:rsid w:val="00036684"/>
    <w:rsid w:val="00041424"/>
    <w:rsid w:val="00041569"/>
    <w:rsid w:val="000437B7"/>
    <w:rsid w:val="00043864"/>
    <w:rsid w:val="0004628D"/>
    <w:rsid w:val="00046FD5"/>
    <w:rsid w:val="000531EF"/>
    <w:rsid w:val="0005419A"/>
    <w:rsid w:val="00057ABC"/>
    <w:rsid w:val="00061F1A"/>
    <w:rsid w:val="0006583D"/>
    <w:rsid w:val="00074883"/>
    <w:rsid w:val="000803A8"/>
    <w:rsid w:val="00084426"/>
    <w:rsid w:val="0008525C"/>
    <w:rsid w:val="0008584D"/>
    <w:rsid w:val="00090D14"/>
    <w:rsid w:val="00093F70"/>
    <w:rsid w:val="000A1493"/>
    <w:rsid w:val="000A257E"/>
    <w:rsid w:val="000A25E1"/>
    <w:rsid w:val="000A44F7"/>
    <w:rsid w:val="000A5738"/>
    <w:rsid w:val="000B096C"/>
    <w:rsid w:val="000B2576"/>
    <w:rsid w:val="000B346A"/>
    <w:rsid w:val="000B7648"/>
    <w:rsid w:val="000C1843"/>
    <w:rsid w:val="000C1997"/>
    <w:rsid w:val="000C346A"/>
    <w:rsid w:val="000C4ABB"/>
    <w:rsid w:val="000D11FE"/>
    <w:rsid w:val="000D1770"/>
    <w:rsid w:val="000D658D"/>
    <w:rsid w:val="000D6DDF"/>
    <w:rsid w:val="000D760D"/>
    <w:rsid w:val="000E30B3"/>
    <w:rsid w:val="000F2CED"/>
    <w:rsid w:val="00101BC6"/>
    <w:rsid w:val="00102704"/>
    <w:rsid w:val="00107DC9"/>
    <w:rsid w:val="001113B5"/>
    <w:rsid w:val="00112CFD"/>
    <w:rsid w:val="001144BD"/>
    <w:rsid w:val="001145FB"/>
    <w:rsid w:val="00114C79"/>
    <w:rsid w:val="001178BD"/>
    <w:rsid w:val="0012277D"/>
    <w:rsid w:val="00124BD3"/>
    <w:rsid w:val="0013107D"/>
    <w:rsid w:val="00131E4A"/>
    <w:rsid w:val="00132118"/>
    <w:rsid w:val="00132730"/>
    <w:rsid w:val="00154C7A"/>
    <w:rsid w:val="001608F1"/>
    <w:rsid w:val="00164628"/>
    <w:rsid w:val="00166D1B"/>
    <w:rsid w:val="00170111"/>
    <w:rsid w:val="0017040B"/>
    <w:rsid w:val="00172D19"/>
    <w:rsid w:val="0017307F"/>
    <w:rsid w:val="001764F6"/>
    <w:rsid w:val="00177892"/>
    <w:rsid w:val="00177A60"/>
    <w:rsid w:val="00182EB6"/>
    <w:rsid w:val="00185E6C"/>
    <w:rsid w:val="00193FB7"/>
    <w:rsid w:val="001A7473"/>
    <w:rsid w:val="001B1419"/>
    <w:rsid w:val="001B4112"/>
    <w:rsid w:val="001B44FC"/>
    <w:rsid w:val="001B6B1D"/>
    <w:rsid w:val="001B7801"/>
    <w:rsid w:val="001C5381"/>
    <w:rsid w:val="001D3BE2"/>
    <w:rsid w:val="001D7038"/>
    <w:rsid w:val="001E0E33"/>
    <w:rsid w:val="001F5E85"/>
    <w:rsid w:val="00205232"/>
    <w:rsid w:val="00207990"/>
    <w:rsid w:val="00215C00"/>
    <w:rsid w:val="00216561"/>
    <w:rsid w:val="00216B63"/>
    <w:rsid w:val="002179A1"/>
    <w:rsid w:val="00227641"/>
    <w:rsid w:val="00230B8D"/>
    <w:rsid w:val="00232969"/>
    <w:rsid w:val="00234405"/>
    <w:rsid w:val="00237BDC"/>
    <w:rsid w:val="00237ED7"/>
    <w:rsid w:val="0024112E"/>
    <w:rsid w:val="002449B4"/>
    <w:rsid w:val="00244C73"/>
    <w:rsid w:val="002473F7"/>
    <w:rsid w:val="00260C54"/>
    <w:rsid w:val="00261234"/>
    <w:rsid w:val="00261754"/>
    <w:rsid w:val="00263DA3"/>
    <w:rsid w:val="002706CC"/>
    <w:rsid w:val="002747A4"/>
    <w:rsid w:val="00284751"/>
    <w:rsid w:val="00284860"/>
    <w:rsid w:val="00291186"/>
    <w:rsid w:val="00292EE5"/>
    <w:rsid w:val="002A5B2A"/>
    <w:rsid w:val="002C2456"/>
    <w:rsid w:val="002C36F4"/>
    <w:rsid w:val="002C6091"/>
    <w:rsid w:val="002C67D1"/>
    <w:rsid w:val="002D1738"/>
    <w:rsid w:val="002E1EB8"/>
    <w:rsid w:val="002E1FE2"/>
    <w:rsid w:val="002E5279"/>
    <w:rsid w:val="002E5971"/>
    <w:rsid w:val="002F576C"/>
    <w:rsid w:val="002F78C2"/>
    <w:rsid w:val="00302321"/>
    <w:rsid w:val="003079F0"/>
    <w:rsid w:val="00310A01"/>
    <w:rsid w:val="0031297A"/>
    <w:rsid w:val="003138DD"/>
    <w:rsid w:val="00313FB5"/>
    <w:rsid w:val="00315B55"/>
    <w:rsid w:val="00320B40"/>
    <w:rsid w:val="003246F4"/>
    <w:rsid w:val="003300A8"/>
    <w:rsid w:val="003300D1"/>
    <w:rsid w:val="0033227B"/>
    <w:rsid w:val="003325C2"/>
    <w:rsid w:val="0033562A"/>
    <w:rsid w:val="00340808"/>
    <w:rsid w:val="00344006"/>
    <w:rsid w:val="00344EB2"/>
    <w:rsid w:val="003454A4"/>
    <w:rsid w:val="00345F8E"/>
    <w:rsid w:val="00346C8C"/>
    <w:rsid w:val="003530AB"/>
    <w:rsid w:val="00356B95"/>
    <w:rsid w:val="00360B47"/>
    <w:rsid w:val="0037253B"/>
    <w:rsid w:val="00373C1A"/>
    <w:rsid w:val="003769CF"/>
    <w:rsid w:val="00383DE4"/>
    <w:rsid w:val="003849A0"/>
    <w:rsid w:val="003879ED"/>
    <w:rsid w:val="00387B20"/>
    <w:rsid w:val="003921C1"/>
    <w:rsid w:val="003923D0"/>
    <w:rsid w:val="00393877"/>
    <w:rsid w:val="00395163"/>
    <w:rsid w:val="003951C3"/>
    <w:rsid w:val="00397B1C"/>
    <w:rsid w:val="003A0D78"/>
    <w:rsid w:val="003A5732"/>
    <w:rsid w:val="003B0B81"/>
    <w:rsid w:val="003B1B7C"/>
    <w:rsid w:val="003C6E98"/>
    <w:rsid w:val="003C7D9F"/>
    <w:rsid w:val="003D77CE"/>
    <w:rsid w:val="003E0FBC"/>
    <w:rsid w:val="003E1BDA"/>
    <w:rsid w:val="003E5D3A"/>
    <w:rsid w:val="003E6318"/>
    <w:rsid w:val="003F1043"/>
    <w:rsid w:val="003F7717"/>
    <w:rsid w:val="00403755"/>
    <w:rsid w:val="00407DBE"/>
    <w:rsid w:val="00421978"/>
    <w:rsid w:val="00421EF6"/>
    <w:rsid w:val="0042518C"/>
    <w:rsid w:val="004276B4"/>
    <w:rsid w:val="00431D52"/>
    <w:rsid w:val="00432A74"/>
    <w:rsid w:val="004360A0"/>
    <w:rsid w:val="00436630"/>
    <w:rsid w:val="00442987"/>
    <w:rsid w:val="00443CFC"/>
    <w:rsid w:val="00444245"/>
    <w:rsid w:val="00444B9C"/>
    <w:rsid w:val="00445FF4"/>
    <w:rsid w:val="004470AA"/>
    <w:rsid w:val="004521C1"/>
    <w:rsid w:val="004532A5"/>
    <w:rsid w:val="0046046D"/>
    <w:rsid w:val="004616F2"/>
    <w:rsid w:val="00461A87"/>
    <w:rsid w:val="00464A92"/>
    <w:rsid w:val="00464D60"/>
    <w:rsid w:val="0047010E"/>
    <w:rsid w:val="00480527"/>
    <w:rsid w:val="00485CB0"/>
    <w:rsid w:val="00486AA8"/>
    <w:rsid w:val="00492C6B"/>
    <w:rsid w:val="00494E6B"/>
    <w:rsid w:val="0049641B"/>
    <w:rsid w:val="004A1439"/>
    <w:rsid w:val="004A3644"/>
    <w:rsid w:val="004B02FB"/>
    <w:rsid w:val="004B11F3"/>
    <w:rsid w:val="004B4D7E"/>
    <w:rsid w:val="004B58F8"/>
    <w:rsid w:val="004C25E3"/>
    <w:rsid w:val="004C296A"/>
    <w:rsid w:val="004C53C8"/>
    <w:rsid w:val="004C5529"/>
    <w:rsid w:val="004C6EB7"/>
    <w:rsid w:val="004D275F"/>
    <w:rsid w:val="004D3350"/>
    <w:rsid w:val="004D7477"/>
    <w:rsid w:val="004E0E3E"/>
    <w:rsid w:val="004E2DC6"/>
    <w:rsid w:val="004E3108"/>
    <w:rsid w:val="004E75F6"/>
    <w:rsid w:val="004F35F8"/>
    <w:rsid w:val="004F5AFF"/>
    <w:rsid w:val="0050018F"/>
    <w:rsid w:val="0050030C"/>
    <w:rsid w:val="00502D43"/>
    <w:rsid w:val="00510DFA"/>
    <w:rsid w:val="0051237D"/>
    <w:rsid w:val="00523225"/>
    <w:rsid w:val="00524BF3"/>
    <w:rsid w:val="00525991"/>
    <w:rsid w:val="00540AEC"/>
    <w:rsid w:val="005413B8"/>
    <w:rsid w:val="00541AA3"/>
    <w:rsid w:val="00542BF9"/>
    <w:rsid w:val="005500AA"/>
    <w:rsid w:val="00561BD0"/>
    <w:rsid w:val="00563B67"/>
    <w:rsid w:val="00565A4B"/>
    <w:rsid w:val="005660B0"/>
    <w:rsid w:val="00566575"/>
    <w:rsid w:val="00570305"/>
    <w:rsid w:val="00576F2A"/>
    <w:rsid w:val="00577CBD"/>
    <w:rsid w:val="00580131"/>
    <w:rsid w:val="00581FF9"/>
    <w:rsid w:val="00585651"/>
    <w:rsid w:val="00587344"/>
    <w:rsid w:val="00592BC1"/>
    <w:rsid w:val="005A0C25"/>
    <w:rsid w:val="005A1621"/>
    <w:rsid w:val="005A4FD4"/>
    <w:rsid w:val="005A541E"/>
    <w:rsid w:val="005A61A9"/>
    <w:rsid w:val="005A6C21"/>
    <w:rsid w:val="005A7073"/>
    <w:rsid w:val="005A7ED0"/>
    <w:rsid w:val="005A7F37"/>
    <w:rsid w:val="005B2DD3"/>
    <w:rsid w:val="005B3652"/>
    <w:rsid w:val="005B3AA8"/>
    <w:rsid w:val="005B482A"/>
    <w:rsid w:val="005B5257"/>
    <w:rsid w:val="005C0720"/>
    <w:rsid w:val="005C386C"/>
    <w:rsid w:val="005C416F"/>
    <w:rsid w:val="005D1598"/>
    <w:rsid w:val="005D317B"/>
    <w:rsid w:val="005D74B5"/>
    <w:rsid w:val="005E6ADE"/>
    <w:rsid w:val="005E6E68"/>
    <w:rsid w:val="005F037D"/>
    <w:rsid w:val="005F1D3D"/>
    <w:rsid w:val="005F3698"/>
    <w:rsid w:val="005F41F7"/>
    <w:rsid w:val="005F4EE0"/>
    <w:rsid w:val="005F6398"/>
    <w:rsid w:val="006022D1"/>
    <w:rsid w:val="00607230"/>
    <w:rsid w:val="006073C0"/>
    <w:rsid w:val="00607CEB"/>
    <w:rsid w:val="00611D56"/>
    <w:rsid w:val="00613D7C"/>
    <w:rsid w:val="00615DC6"/>
    <w:rsid w:val="00620FC0"/>
    <w:rsid w:val="0062352C"/>
    <w:rsid w:val="00630BA9"/>
    <w:rsid w:val="00630E57"/>
    <w:rsid w:val="00636B56"/>
    <w:rsid w:val="006427B8"/>
    <w:rsid w:val="00646425"/>
    <w:rsid w:val="0064686F"/>
    <w:rsid w:val="00646DA2"/>
    <w:rsid w:val="00652DCB"/>
    <w:rsid w:val="00657B7F"/>
    <w:rsid w:val="00665E44"/>
    <w:rsid w:val="006775B2"/>
    <w:rsid w:val="006875DB"/>
    <w:rsid w:val="00690AA1"/>
    <w:rsid w:val="0069322F"/>
    <w:rsid w:val="006937E6"/>
    <w:rsid w:val="006A4118"/>
    <w:rsid w:val="006A56B7"/>
    <w:rsid w:val="006A5721"/>
    <w:rsid w:val="006A7BDD"/>
    <w:rsid w:val="006B0DF1"/>
    <w:rsid w:val="006B17F4"/>
    <w:rsid w:val="006B2C2D"/>
    <w:rsid w:val="006B2E59"/>
    <w:rsid w:val="006C3677"/>
    <w:rsid w:val="006C517B"/>
    <w:rsid w:val="006C727C"/>
    <w:rsid w:val="006C7C01"/>
    <w:rsid w:val="006D16F7"/>
    <w:rsid w:val="006D3C6F"/>
    <w:rsid w:val="006D3CFD"/>
    <w:rsid w:val="006D3DA3"/>
    <w:rsid w:val="006D7214"/>
    <w:rsid w:val="006E26FD"/>
    <w:rsid w:val="006E7880"/>
    <w:rsid w:val="006F09B4"/>
    <w:rsid w:val="006F1643"/>
    <w:rsid w:val="006F1A71"/>
    <w:rsid w:val="006F1CED"/>
    <w:rsid w:val="006F28EB"/>
    <w:rsid w:val="006F2C7F"/>
    <w:rsid w:val="006F3EF7"/>
    <w:rsid w:val="00703195"/>
    <w:rsid w:val="00703D2D"/>
    <w:rsid w:val="00704027"/>
    <w:rsid w:val="00707352"/>
    <w:rsid w:val="007147DB"/>
    <w:rsid w:val="00716157"/>
    <w:rsid w:val="00720B8B"/>
    <w:rsid w:val="00720EB7"/>
    <w:rsid w:val="00723652"/>
    <w:rsid w:val="00724473"/>
    <w:rsid w:val="0072456E"/>
    <w:rsid w:val="007300BA"/>
    <w:rsid w:val="00731B4B"/>
    <w:rsid w:val="00731D09"/>
    <w:rsid w:val="00735F6A"/>
    <w:rsid w:val="00737B9A"/>
    <w:rsid w:val="00744FEC"/>
    <w:rsid w:val="00745E59"/>
    <w:rsid w:val="0074775C"/>
    <w:rsid w:val="00757CD7"/>
    <w:rsid w:val="007611C0"/>
    <w:rsid w:val="00762869"/>
    <w:rsid w:val="007713AF"/>
    <w:rsid w:val="00773183"/>
    <w:rsid w:val="007745CE"/>
    <w:rsid w:val="00777E79"/>
    <w:rsid w:val="00780BDE"/>
    <w:rsid w:val="00786C98"/>
    <w:rsid w:val="0078739D"/>
    <w:rsid w:val="00790E6D"/>
    <w:rsid w:val="007941B5"/>
    <w:rsid w:val="00794967"/>
    <w:rsid w:val="00794C0C"/>
    <w:rsid w:val="00797504"/>
    <w:rsid w:val="007976E0"/>
    <w:rsid w:val="007A076E"/>
    <w:rsid w:val="007A201F"/>
    <w:rsid w:val="007A271C"/>
    <w:rsid w:val="007A3BC8"/>
    <w:rsid w:val="007A4DA4"/>
    <w:rsid w:val="007A6121"/>
    <w:rsid w:val="007B1D96"/>
    <w:rsid w:val="007B4B64"/>
    <w:rsid w:val="007B4DB3"/>
    <w:rsid w:val="007B5D4F"/>
    <w:rsid w:val="007B77A2"/>
    <w:rsid w:val="007C1E66"/>
    <w:rsid w:val="007C2551"/>
    <w:rsid w:val="007C2621"/>
    <w:rsid w:val="007C4DE9"/>
    <w:rsid w:val="007C4F8D"/>
    <w:rsid w:val="007C6C84"/>
    <w:rsid w:val="007C6D1C"/>
    <w:rsid w:val="007D71EC"/>
    <w:rsid w:val="007D7F93"/>
    <w:rsid w:val="007E6920"/>
    <w:rsid w:val="007E6C2A"/>
    <w:rsid w:val="007E6E95"/>
    <w:rsid w:val="007F31C4"/>
    <w:rsid w:val="007F3540"/>
    <w:rsid w:val="0080638E"/>
    <w:rsid w:val="00814AC3"/>
    <w:rsid w:val="00831669"/>
    <w:rsid w:val="00840DBC"/>
    <w:rsid w:val="00842A84"/>
    <w:rsid w:val="008535D9"/>
    <w:rsid w:val="00854EC5"/>
    <w:rsid w:val="00856B47"/>
    <w:rsid w:val="00857D58"/>
    <w:rsid w:val="00860EF2"/>
    <w:rsid w:val="008655AE"/>
    <w:rsid w:val="0086677E"/>
    <w:rsid w:val="008720A2"/>
    <w:rsid w:val="00873265"/>
    <w:rsid w:val="008744EB"/>
    <w:rsid w:val="0088385B"/>
    <w:rsid w:val="00893D5B"/>
    <w:rsid w:val="00894589"/>
    <w:rsid w:val="00894A08"/>
    <w:rsid w:val="0089548B"/>
    <w:rsid w:val="008A00F8"/>
    <w:rsid w:val="008A25AD"/>
    <w:rsid w:val="008A28D5"/>
    <w:rsid w:val="008A393C"/>
    <w:rsid w:val="008A76D5"/>
    <w:rsid w:val="008B03E9"/>
    <w:rsid w:val="008B089E"/>
    <w:rsid w:val="008B13F0"/>
    <w:rsid w:val="008B23BE"/>
    <w:rsid w:val="008B2B2C"/>
    <w:rsid w:val="008C087D"/>
    <w:rsid w:val="008C1B56"/>
    <w:rsid w:val="008C27DB"/>
    <w:rsid w:val="008C4CD6"/>
    <w:rsid w:val="008C4FCF"/>
    <w:rsid w:val="008C629F"/>
    <w:rsid w:val="008C6F44"/>
    <w:rsid w:val="008D06A5"/>
    <w:rsid w:val="008E0813"/>
    <w:rsid w:val="008E4EF6"/>
    <w:rsid w:val="008F2F64"/>
    <w:rsid w:val="008F3E6D"/>
    <w:rsid w:val="00904C2B"/>
    <w:rsid w:val="00906B2F"/>
    <w:rsid w:val="009103C5"/>
    <w:rsid w:val="009115B3"/>
    <w:rsid w:val="009126CF"/>
    <w:rsid w:val="00912A12"/>
    <w:rsid w:val="0091784B"/>
    <w:rsid w:val="00921E9F"/>
    <w:rsid w:val="00922C5C"/>
    <w:rsid w:val="00923102"/>
    <w:rsid w:val="00925335"/>
    <w:rsid w:val="0092591E"/>
    <w:rsid w:val="00925B52"/>
    <w:rsid w:val="00926018"/>
    <w:rsid w:val="009340E4"/>
    <w:rsid w:val="009347EA"/>
    <w:rsid w:val="00940289"/>
    <w:rsid w:val="009428A9"/>
    <w:rsid w:val="00946E2C"/>
    <w:rsid w:val="00951D06"/>
    <w:rsid w:val="00951E89"/>
    <w:rsid w:val="00956719"/>
    <w:rsid w:val="00971E5B"/>
    <w:rsid w:val="0097217C"/>
    <w:rsid w:val="00980B18"/>
    <w:rsid w:val="00983DB0"/>
    <w:rsid w:val="00984516"/>
    <w:rsid w:val="0099035D"/>
    <w:rsid w:val="00990D85"/>
    <w:rsid w:val="00996F2C"/>
    <w:rsid w:val="009A0851"/>
    <w:rsid w:val="009A1B49"/>
    <w:rsid w:val="009B3DA8"/>
    <w:rsid w:val="009C02C7"/>
    <w:rsid w:val="009C03D2"/>
    <w:rsid w:val="009C56B6"/>
    <w:rsid w:val="009C5924"/>
    <w:rsid w:val="009C74E1"/>
    <w:rsid w:val="009D15F3"/>
    <w:rsid w:val="009D74D7"/>
    <w:rsid w:val="009E0444"/>
    <w:rsid w:val="009E3F01"/>
    <w:rsid w:val="009E4661"/>
    <w:rsid w:val="009E6B61"/>
    <w:rsid w:val="009E6D0E"/>
    <w:rsid w:val="009F3254"/>
    <w:rsid w:val="009F42CE"/>
    <w:rsid w:val="009F5EF4"/>
    <w:rsid w:val="009F70D9"/>
    <w:rsid w:val="00A0733D"/>
    <w:rsid w:val="00A079C7"/>
    <w:rsid w:val="00A1381C"/>
    <w:rsid w:val="00A13D2E"/>
    <w:rsid w:val="00A20151"/>
    <w:rsid w:val="00A20AFE"/>
    <w:rsid w:val="00A20F99"/>
    <w:rsid w:val="00A23786"/>
    <w:rsid w:val="00A24B89"/>
    <w:rsid w:val="00A31B78"/>
    <w:rsid w:val="00A3201F"/>
    <w:rsid w:val="00A40EA2"/>
    <w:rsid w:val="00A43404"/>
    <w:rsid w:val="00A45C11"/>
    <w:rsid w:val="00A516E9"/>
    <w:rsid w:val="00A54EED"/>
    <w:rsid w:val="00A5699B"/>
    <w:rsid w:val="00A60D81"/>
    <w:rsid w:val="00A61A7B"/>
    <w:rsid w:val="00A642B4"/>
    <w:rsid w:val="00A64DF4"/>
    <w:rsid w:val="00A71014"/>
    <w:rsid w:val="00A712AE"/>
    <w:rsid w:val="00A772EB"/>
    <w:rsid w:val="00A80B28"/>
    <w:rsid w:val="00A8522F"/>
    <w:rsid w:val="00A85508"/>
    <w:rsid w:val="00A92603"/>
    <w:rsid w:val="00A931FC"/>
    <w:rsid w:val="00A97E58"/>
    <w:rsid w:val="00AA45DD"/>
    <w:rsid w:val="00AA7C6C"/>
    <w:rsid w:val="00AB07AA"/>
    <w:rsid w:val="00AB3BC8"/>
    <w:rsid w:val="00AB45AF"/>
    <w:rsid w:val="00AB4FD5"/>
    <w:rsid w:val="00AB7B27"/>
    <w:rsid w:val="00AC14BC"/>
    <w:rsid w:val="00AC27E0"/>
    <w:rsid w:val="00AC5B59"/>
    <w:rsid w:val="00AD0725"/>
    <w:rsid w:val="00AD0A6D"/>
    <w:rsid w:val="00AD2BA8"/>
    <w:rsid w:val="00AE21B8"/>
    <w:rsid w:val="00AE4267"/>
    <w:rsid w:val="00AE50B0"/>
    <w:rsid w:val="00AE6076"/>
    <w:rsid w:val="00AF20D8"/>
    <w:rsid w:val="00AF2104"/>
    <w:rsid w:val="00AF4487"/>
    <w:rsid w:val="00AF46F0"/>
    <w:rsid w:val="00AF6A56"/>
    <w:rsid w:val="00AF7172"/>
    <w:rsid w:val="00AF75FE"/>
    <w:rsid w:val="00B01551"/>
    <w:rsid w:val="00B01D42"/>
    <w:rsid w:val="00B03566"/>
    <w:rsid w:val="00B06693"/>
    <w:rsid w:val="00B22040"/>
    <w:rsid w:val="00B2525E"/>
    <w:rsid w:val="00B261A5"/>
    <w:rsid w:val="00B2684F"/>
    <w:rsid w:val="00B35E05"/>
    <w:rsid w:val="00B36BA3"/>
    <w:rsid w:val="00B40303"/>
    <w:rsid w:val="00B41834"/>
    <w:rsid w:val="00B45319"/>
    <w:rsid w:val="00B53669"/>
    <w:rsid w:val="00B56EC0"/>
    <w:rsid w:val="00B60C80"/>
    <w:rsid w:val="00B61602"/>
    <w:rsid w:val="00B6216F"/>
    <w:rsid w:val="00B62467"/>
    <w:rsid w:val="00B659AE"/>
    <w:rsid w:val="00B73692"/>
    <w:rsid w:val="00B75741"/>
    <w:rsid w:val="00B7574F"/>
    <w:rsid w:val="00B76211"/>
    <w:rsid w:val="00B771CB"/>
    <w:rsid w:val="00B80B01"/>
    <w:rsid w:val="00B84631"/>
    <w:rsid w:val="00B849FD"/>
    <w:rsid w:val="00B8566C"/>
    <w:rsid w:val="00B904B7"/>
    <w:rsid w:val="00B9082A"/>
    <w:rsid w:val="00B91FA2"/>
    <w:rsid w:val="00B96419"/>
    <w:rsid w:val="00BA1F77"/>
    <w:rsid w:val="00BA4754"/>
    <w:rsid w:val="00BB0F41"/>
    <w:rsid w:val="00BC4BC7"/>
    <w:rsid w:val="00BC6530"/>
    <w:rsid w:val="00BD07E3"/>
    <w:rsid w:val="00BD11E7"/>
    <w:rsid w:val="00BD33C1"/>
    <w:rsid w:val="00BD33FF"/>
    <w:rsid w:val="00BE1E99"/>
    <w:rsid w:val="00BE5F1F"/>
    <w:rsid w:val="00BE6499"/>
    <w:rsid w:val="00BE6C8E"/>
    <w:rsid w:val="00BF0FCD"/>
    <w:rsid w:val="00BF20B7"/>
    <w:rsid w:val="00BF2441"/>
    <w:rsid w:val="00BF38B9"/>
    <w:rsid w:val="00BF3B29"/>
    <w:rsid w:val="00BF5805"/>
    <w:rsid w:val="00BF73D3"/>
    <w:rsid w:val="00C04673"/>
    <w:rsid w:val="00C13F57"/>
    <w:rsid w:val="00C147C2"/>
    <w:rsid w:val="00C167AC"/>
    <w:rsid w:val="00C21419"/>
    <w:rsid w:val="00C238A0"/>
    <w:rsid w:val="00C278F3"/>
    <w:rsid w:val="00C361B0"/>
    <w:rsid w:val="00C36E6C"/>
    <w:rsid w:val="00C40017"/>
    <w:rsid w:val="00C43F93"/>
    <w:rsid w:val="00C53C6F"/>
    <w:rsid w:val="00C5632A"/>
    <w:rsid w:val="00C60504"/>
    <w:rsid w:val="00C6280B"/>
    <w:rsid w:val="00C65D1E"/>
    <w:rsid w:val="00C7715A"/>
    <w:rsid w:val="00C77D17"/>
    <w:rsid w:val="00C8071D"/>
    <w:rsid w:val="00C814EF"/>
    <w:rsid w:val="00C83277"/>
    <w:rsid w:val="00C86473"/>
    <w:rsid w:val="00C87E7C"/>
    <w:rsid w:val="00C930AC"/>
    <w:rsid w:val="00C94909"/>
    <w:rsid w:val="00C95BBC"/>
    <w:rsid w:val="00C96685"/>
    <w:rsid w:val="00CA2D3C"/>
    <w:rsid w:val="00CA4270"/>
    <w:rsid w:val="00CA6FD3"/>
    <w:rsid w:val="00CB1635"/>
    <w:rsid w:val="00CB19AA"/>
    <w:rsid w:val="00CB21B7"/>
    <w:rsid w:val="00CB6C92"/>
    <w:rsid w:val="00CC3612"/>
    <w:rsid w:val="00CC5A96"/>
    <w:rsid w:val="00CD6417"/>
    <w:rsid w:val="00CD68D8"/>
    <w:rsid w:val="00CE0497"/>
    <w:rsid w:val="00CE04AB"/>
    <w:rsid w:val="00CE457B"/>
    <w:rsid w:val="00CE708E"/>
    <w:rsid w:val="00CE7432"/>
    <w:rsid w:val="00CF0837"/>
    <w:rsid w:val="00CF1289"/>
    <w:rsid w:val="00CF1F67"/>
    <w:rsid w:val="00CF47FD"/>
    <w:rsid w:val="00D00BA7"/>
    <w:rsid w:val="00D00DBE"/>
    <w:rsid w:val="00D0408F"/>
    <w:rsid w:val="00D1024A"/>
    <w:rsid w:val="00D10AC7"/>
    <w:rsid w:val="00D11364"/>
    <w:rsid w:val="00D11E68"/>
    <w:rsid w:val="00D16A2D"/>
    <w:rsid w:val="00D16DB8"/>
    <w:rsid w:val="00D170C7"/>
    <w:rsid w:val="00D17DF6"/>
    <w:rsid w:val="00D20414"/>
    <w:rsid w:val="00D21451"/>
    <w:rsid w:val="00D22F35"/>
    <w:rsid w:val="00D24427"/>
    <w:rsid w:val="00D244A6"/>
    <w:rsid w:val="00D26E57"/>
    <w:rsid w:val="00D3102B"/>
    <w:rsid w:val="00D35165"/>
    <w:rsid w:val="00D369DC"/>
    <w:rsid w:val="00D40CE1"/>
    <w:rsid w:val="00D41DF2"/>
    <w:rsid w:val="00D43E14"/>
    <w:rsid w:val="00D44D6B"/>
    <w:rsid w:val="00D45492"/>
    <w:rsid w:val="00D45716"/>
    <w:rsid w:val="00D4619E"/>
    <w:rsid w:val="00D518B7"/>
    <w:rsid w:val="00D6586B"/>
    <w:rsid w:val="00D6626B"/>
    <w:rsid w:val="00D70BEE"/>
    <w:rsid w:val="00D754B2"/>
    <w:rsid w:val="00D80150"/>
    <w:rsid w:val="00D85A6D"/>
    <w:rsid w:val="00D867D8"/>
    <w:rsid w:val="00D87841"/>
    <w:rsid w:val="00D91691"/>
    <w:rsid w:val="00D95753"/>
    <w:rsid w:val="00DA1674"/>
    <w:rsid w:val="00DA285F"/>
    <w:rsid w:val="00DA3034"/>
    <w:rsid w:val="00DA54B2"/>
    <w:rsid w:val="00DB14E4"/>
    <w:rsid w:val="00DB17F9"/>
    <w:rsid w:val="00DB3327"/>
    <w:rsid w:val="00DB741A"/>
    <w:rsid w:val="00DC55B4"/>
    <w:rsid w:val="00DC6FD1"/>
    <w:rsid w:val="00DC70E1"/>
    <w:rsid w:val="00DD3FD3"/>
    <w:rsid w:val="00DD76AB"/>
    <w:rsid w:val="00DE2A3F"/>
    <w:rsid w:val="00DE604D"/>
    <w:rsid w:val="00DE7B37"/>
    <w:rsid w:val="00DF74B0"/>
    <w:rsid w:val="00E0027C"/>
    <w:rsid w:val="00E02F2D"/>
    <w:rsid w:val="00E04CDF"/>
    <w:rsid w:val="00E07015"/>
    <w:rsid w:val="00E07B61"/>
    <w:rsid w:val="00E1109C"/>
    <w:rsid w:val="00E11253"/>
    <w:rsid w:val="00E11BC4"/>
    <w:rsid w:val="00E137D2"/>
    <w:rsid w:val="00E1457E"/>
    <w:rsid w:val="00E14ECC"/>
    <w:rsid w:val="00E16FDA"/>
    <w:rsid w:val="00E21676"/>
    <w:rsid w:val="00E2322F"/>
    <w:rsid w:val="00E270D3"/>
    <w:rsid w:val="00E27E0F"/>
    <w:rsid w:val="00E3081E"/>
    <w:rsid w:val="00E31A6A"/>
    <w:rsid w:val="00E31FFC"/>
    <w:rsid w:val="00E33111"/>
    <w:rsid w:val="00E3718D"/>
    <w:rsid w:val="00E376AA"/>
    <w:rsid w:val="00E37EBB"/>
    <w:rsid w:val="00E41CC6"/>
    <w:rsid w:val="00E44AC7"/>
    <w:rsid w:val="00E46581"/>
    <w:rsid w:val="00E46E37"/>
    <w:rsid w:val="00E50285"/>
    <w:rsid w:val="00E53340"/>
    <w:rsid w:val="00E53749"/>
    <w:rsid w:val="00E537F1"/>
    <w:rsid w:val="00E56A99"/>
    <w:rsid w:val="00E679D9"/>
    <w:rsid w:val="00E67A11"/>
    <w:rsid w:val="00E77793"/>
    <w:rsid w:val="00E81C17"/>
    <w:rsid w:val="00E86C31"/>
    <w:rsid w:val="00E87412"/>
    <w:rsid w:val="00E9657C"/>
    <w:rsid w:val="00E96D4F"/>
    <w:rsid w:val="00EA2058"/>
    <w:rsid w:val="00EA50DD"/>
    <w:rsid w:val="00EB0A5F"/>
    <w:rsid w:val="00EB340E"/>
    <w:rsid w:val="00EB5888"/>
    <w:rsid w:val="00EB7AB7"/>
    <w:rsid w:val="00EC1DC0"/>
    <w:rsid w:val="00EC273D"/>
    <w:rsid w:val="00EC3455"/>
    <w:rsid w:val="00EC65CC"/>
    <w:rsid w:val="00EC67AD"/>
    <w:rsid w:val="00EC7813"/>
    <w:rsid w:val="00ED6A44"/>
    <w:rsid w:val="00EE0C32"/>
    <w:rsid w:val="00EE4FBA"/>
    <w:rsid w:val="00EE611F"/>
    <w:rsid w:val="00EE742F"/>
    <w:rsid w:val="00EF2BF0"/>
    <w:rsid w:val="00EF6B78"/>
    <w:rsid w:val="00EF6CEE"/>
    <w:rsid w:val="00F116A9"/>
    <w:rsid w:val="00F1253E"/>
    <w:rsid w:val="00F13CAD"/>
    <w:rsid w:val="00F23713"/>
    <w:rsid w:val="00F23720"/>
    <w:rsid w:val="00F24277"/>
    <w:rsid w:val="00F24AE8"/>
    <w:rsid w:val="00F2661C"/>
    <w:rsid w:val="00F338AE"/>
    <w:rsid w:val="00F40799"/>
    <w:rsid w:val="00F42B16"/>
    <w:rsid w:val="00F44273"/>
    <w:rsid w:val="00F46B28"/>
    <w:rsid w:val="00F47D44"/>
    <w:rsid w:val="00F57925"/>
    <w:rsid w:val="00F605DA"/>
    <w:rsid w:val="00F74CDA"/>
    <w:rsid w:val="00F80214"/>
    <w:rsid w:val="00F866CF"/>
    <w:rsid w:val="00F92683"/>
    <w:rsid w:val="00F95094"/>
    <w:rsid w:val="00FA1E68"/>
    <w:rsid w:val="00FA5033"/>
    <w:rsid w:val="00FA50A9"/>
    <w:rsid w:val="00FA7DA0"/>
    <w:rsid w:val="00FB2083"/>
    <w:rsid w:val="00FB27A4"/>
    <w:rsid w:val="00FB3EF2"/>
    <w:rsid w:val="00FB5882"/>
    <w:rsid w:val="00FB5956"/>
    <w:rsid w:val="00FB65B2"/>
    <w:rsid w:val="00FB677E"/>
    <w:rsid w:val="00FC5EE3"/>
    <w:rsid w:val="00FD151C"/>
    <w:rsid w:val="00FD16CF"/>
    <w:rsid w:val="00FD3749"/>
    <w:rsid w:val="00FE139D"/>
    <w:rsid w:val="00FE1E76"/>
    <w:rsid w:val="00FE2B24"/>
    <w:rsid w:val="00FE2D3A"/>
    <w:rsid w:val="00FE5CDD"/>
    <w:rsid w:val="00FF0131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63B67"/>
    <w:pPr>
      <w:keepNext/>
      <w:outlineLvl w:val="0"/>
    </w:pPr>
    <w:rPr>
      <w:rFonts w:ascii="EucrosiaUPC" w:eastAsia="Cordia New" w:hAnsi="EucrosiaUPC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nhideWhenUsed/>
    <w:rsid w:val="00E07B61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E07B61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CA4270"/>
    <w:pPr>
      <w:ind w:left="720"/>
      <w:contextualSpacing/>
    </w:pPr>
  </w:style>
  <w:style w:type="table" w:styleId="ac">
    <w:name w:val="Table Grid"/>
    <w:basedOn w:val="a1"/>
    <w:rsid w:val="00BC6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62869"/>
    <w:pPr>
      <w:spacing w:before="100" w:beforeAutospacing="1" w:after="100" w:afterAutospacing="1"/>
    </w:pPr>
    <w:rPr>
      <w:rFonts w:ascii="Angsana New" w:hAnsi="Angsana New"/>
      <w:sz w:val="28"/>
    </w:rPr>
  </w:style>
  <w:style w:type="table" w:customStyle="1" w:styleId="11">
    <w:name w:val="เส้นตารางแบบบาง1"/>
    <w:basedOn w:val="a1"/>
    <w:uiPriority w:val="40"/>
    <w:rsid w:val="0060723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ตารางที่มีเส้น 1 แบบบาง1"/>
    <w:basedOn w:val="a1"/>
    <w:uiPriority w:val="46"/>
    <w:rsid w:val="0060723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ตารางที่มีเส้น 1 แบบบาง - เน้น 21"/>
    <w:basedOn w:val="a1"/>
    <w:uiPriority w:val="46"/>
    <w:rsid w:val="0060723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e">
    <w:name w:val="annotation reference"/>
    <w:basedOn w:val="a0"/>
    <w:semiHidden/>
    <w:unhideWhenUsed/>
    <w:rsid w:val="00D85A6D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D85A6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semiHidden/>
    <w:rsid w:val="00D85A6D"/>
    <w:rPr>
      <w:szCs w:val="25"/>
    </w:rPr>
  </w:style>
  <w:style w:type="paragraph" w:styleId="af1">
    <w:name w:val="annotation subject"/>
    <w:basedOn w:val="af"/>
    <w:next w:val="af"/>
    <w:link w:val="af2"/>
    <w:semiHidden/>
    <w:unhideWhenUsed/>
    <w:rsid w:val="00D85A6D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semiHidden/>
    <w:rsid w:val="00D85A6D"/>
    <w:rPr>
      <w:b/>
      <w:bCs/>
      <w:szCs w:val="25"/>
    </w:rPr>
  </w:style>
  <w:style w:type="character" w:customStyle="1" w:styleId="10">
    <w:name w:val="หัวเรื่อง 1 อักขระ"/>
    <w:basedOn w:val="a0"/>
    <w:link w:val="1"/>
    <w:rsid w:val="00563B67"/>
    <w:rPr>
      <w:rFonts w:ascii="EucrosiaUPC" w:eastAsia="Cordia New" w:hAnsi="EucrosiaUPC"/>
      <w:b/>
      <w:bCs/>
      <w:sz w:val="36"/>
      <w:szCs w:val="36"/>
      <w:lang w:val="x-none" w:eastAsia="x-none"/>
    </w:rPr>
  </w:style>
  <w:style w:type="paragraph" w:customStyle="1" w:styleId="af3">
    <w:rsid w:val="00563B67"/>
    <w:rPr>
      <w:sz w:val="24"/>
      <w:szCs w:val="28"/>
    </w:rPr>
  </w:style>
  <w:style w:type="paragraph" w:customStyle="1" w:styleId="12">
    <w:name w:val="รายการย่อหน้า1"/>
    <w:basedOn w:val="a"/>
    <w:qFormat/>
    <w:rsid w:val="00563B6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6">
    <w:name w:val="หัวกระดาษ อักขระ"/>
    <w:link w:val="a5"/>
    <w:uiPriority w:val="99"/>
    <w:rsid w:val="00563B67"/>
    <w:rPr>
      <w:sz w:val="24"/>
      <w:szCs w:val="28"/>
    </w:rPr>
  </w:style>
  <w:style w:type="paragraph" w:styleId="3">
    <w:name w:val="Body Text 3"/>
    <w:basedOn w:val="a"/>
    <w:link w:val="30"/>
    <w:rsid w:val="00563B67"/>
    <w:pPr>
      <w:spacing w:after="120"/>
    </w:pPr>
    <w:rPr>
      <w:sz w:val="16"/>
      <w:szCs w:val="20"/>
      <w:lang w:val="x-none" w:eastAsia="x-none"/>
    </w:rPr>
  </w:style>
  <w:style w:type="character" w:customStyle="1" w:styleId="30">
    <w:name w:val="เนื้อความ 3 อักขระ"/>
    <w:basedOn w:val="a0"/>
    <w:link w:val="3"/>
    <w:rsid w:val="00563B67"/>
    <w:rPr>
      <w:sz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63B67"/>
    <w:pPr>
      <w:keepNext/>
      <w:outlineLvl w:val="0"/>
    </w:pPr>
    <w:rPr>
      <w:rFonts w:ascii="EucrosiaUPC" w:eastAsia="Cordia New" w:hAnsi="EucrosiaUPC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nhideWhenUsed/>
    <w:rsid w:val="00E07B61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E07B61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CA4270"/>
    <w:pPr>
      <w:ind w:left="720"/>
      <w:contextualSpacing/>
    </w:pPr>
  </w:style>
  <w:style w:type="table" w:styleId="ac">
    <w:name w:val="Table Grid"/>
    <w:basedOn w:val="a1"/>
    <w:rsid w:val="00BC6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62869"/>
    <w:pPr>
      <w:spacing w:before="100" w:beforeAutospacing="1" w:after="100" w:afterAutospacing="1"/>
    </w:pPr>
    <w:rPr>
      <w:rFonts w:ascii="Angsana New" w:hAnsi="Angsana New"/>
      <w:sz w:val="28"/>
    </w:rPr>
  </w:style>
  <w:style w:type="table" w:customStyle="1" w:styleId="11">
    <w:name w:val="เส้นตารางแบบบาง1"/>
    <w:basedOn w:val="a1"/>
    <w:uiPriority w:val="40"/>
    <w:rsid w:val="0060723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ตารางที่มีเส้น 1 แบบบาง1"/>
    <w:basedOn w:val="a1"/>
    <w:uiPriority w:val="46"/>
    <w:rsid w:val="0060723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ตารางที่มีเส้น 1 แบบบาง - เน้น 21"/>
    <w:basedOn w:val="a1"/>
    <w:uiPriority w:val="46"/>
    <w:rsid w:val="0060723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e">
    <w:name w:val="annotation reference"/>
    <w:basedOn w:val="a0"/>
    <w:semiHidden/>
    <w:unhideWhenUsed/>
    <w:rsid w:val="00D85A6D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D85A6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semiHidden/>
    <w:rsid w:val="00D85A6D"/>
    <w:rPr>
      <w:szCs w:val="25"/>
    </w:rPr>
  </w:style>
  <w:style w:type="paragraph" w:styleId="af1">
    <w:name w:val="annotation subject"/>
    <w:basedOn w:val="af"/>
    <w:next w:val="af"/>
    <w:link w:val="af2"/>
    <w:semiHidden/>
    <w:unhideWhenUsed/>
    <w:rsid w:val="00D85A6D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semiHidden/>
    <w:rsid w:val="00D85A6D"/>
    <w:rPr>
      <w:b/>
      <w:bCs/>
      <w:szCs w:val="25"/>
    </w:rPr>
  </w:style>
  <w:style w:type="character" w:customStyle="1" w:styleId="10">
    <w:name w:val="หัวเรื่อง 1 อักขระ"/>
    <w:basedOn w:val="a0"/>
    <w:link w:val="1"/>
    <w:rsid w:val="00563B67"/>
    <w:rPr>
      <w:rFonts w:ascii="EucrosiaUPC" w:eastAsia="Cordia New" w:hAnsi="EucrosiaUPC"/>
      <w:b/>
      <w:bCs/>
      <w:sz w:val="36"/>
      <w:szCs w:val="36"/>
      <w:lang w:val="x-none" w:eastAsia="x-none"/>
    </w:rPr>
  </w:style>
  <w:style w:type="paragraph" w:customStyle="1" w:styleId="af3">
    <w:rsid w:val="00563B67"/>
    <w:rPr>
      <w:sz w:val="24"/>
      <w:szCs w:val="28"/>
    </w:rPr>
  </w:style>
  <w:style w:type="paragraph" w:customStyle="1" w:styleId="12">
    <w:name w:val="รายการย่อหน้า1"/>
    <w:basedOn w:val="a"/>
    <w:qFormat/>
    <w:rsid w:val="00563B6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6">
    <w:name w:val="หัวกระดาษ อักขระ"/>
    <w:link w:val="a5"/>
    <w:uiPriority w:val="99"/>
    <w:rsid w:val="00563B67"/>
    <w:rPr>
      <w:sz w:val="24"/>
      <w:szCs w:val="28"/>
    </w:rPr>
  </w:style>
  <w:style w:type="paragraph" w:styleId="3">
    <w:name w:val="Body Text 3"/>
    <w:basedOn w:val="a"/>
    <w:link w:val="30"/>
    <w:rsid w:val="00563B67"/>
    <w:pPr>
      <w:spacing w:after="120"/>
    </w:pPr>
    <w:rPr>
      <w:sz w:val="16"/>
      <w:szCs w:val="20"/>
      <w:lang w:val="x-none" w:eastAsia="x-none"/>
    </w:rPr>
  </w:style>
  <w:style w:type="character" w:customStyle="1" w:styleId="30">
    <w:name w:val="เนื้อความ 3 อักขระ"/>
    <w:basedOn w:val="a0"/>
    <w:link w:val="3"/>
    <w:rsid w:val="00563B67"/>
    <w:rPr>
      <w:sz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ealthdla2018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85;&#3634;&#3619;&#3606;&#3656;&#3634;&#3618;&#3650;&#3629;&#3609;%20&#3619;&#3614;&#3626;&#3605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3CC2-E11E-45F5-A8CE-A2D6A2B0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BcSystem</dc:creator>
  <cp:lastModifiedBy>dla_3-1</cp:lastModifiedBy>
  <cp:revision>2</cp:revision>
  <cp:lastPrinted>2019-12-04T08:54:00Z</cp:lastPrinted>
  <dcterms:created xsi:type="dcterms:W3CDTF">2019-12-06T09:48:00Z</dcterms:created>
  <dcterms:modified xsi:type="dcterms:W3CDTF">2019-12-06T09:48:00Z</dcterms:modified>
</cp:coreProperties>
</file>