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9" w:rsidRPr="00FD0204" w:rsidRDefault="00722B48" w:rsidP="00A22FBE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D0204">
        <w:rPr>
          <w:rFonts w:ascii="TH SarabunIT๙" w:hAnsi="TH SarabunIT๙" w:cs="TH SarabunIT๙"/>
          <w:cs/>
        </w:rPr>
        <w:t>ที่</w:t>
      </w:r>
      <w:r w:rsidR="006C7A49"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="006C7A49"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="006C7A49"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:rsidR="009D4E89" w:rsidRPr="006C1BB8" w:rsidRDefault="009D4E89" w:rsidP="007A55DD">
      <w:pPr>
        <w:spacing w:before="120"/>
        <w:rPr>
          <w:rFonts w:ascii="TH SarabunPSK" w:hAnsi="TH SarabunPSK" w:cs="TH SarabunPSK"/>
          <w:lang w:val="en-GB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14032F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EB431E" w:rsidRPr="002A2E14" w:rsidRDefault="007F6F0F" w:rsidP="00BC325F">
      <w:pPr>
        <w:pStyle w:val="3"/>
        <w:spacing w:before="120" w:line="240" w:lineRule="auto"/>
        <w:ind w:firstLine="1418"/>
        <w:rPr>
          <w:rFonts w:ascii="TH SarabunIT๙" w:hAnsi="TH SarabunIT๙" w:cs="TH SarabunIT๙"/>
          <w:cs/>
        </w:rPr>
      </w:pPr>
      <w:r w:rsidRPr="00BA008E">
        <w:rPr>
          <w:rFonts w:ascii="TH SarabunIT๙" w:hAnsi="TH SarabunIT๙" w:cs="TH SarabunIT๙" w:hint="cs"/>
          <w:spacing w:val="-10"/>
          <w:cs/>
        </w:rPr>
        <w:t>ตามหนังสือกรมส่งเสริมการปกครองท้องถิ่น</w:t>
      </w:r>
      <w:r w:rsidR="00EB431E">
        <w:rPr>
          <w:rFonts w:ascii="TH SarabunIT๙" w:hAnsi="TH SarabunIT๙" w:cs="TH SarabunIT๙"/>
          <w:spacing w:val="-10"/>
        </w:rPr>
        <w:t xml:space="preserve"> </w:t>
      </w:r>
      <w:r w:rsidR="00EB431E">
        <w:rPr>
          <w:rFonts w:ascii="TH SarabunIT๙" w:hAnsi="TH SarabunIT๙" w:cs="TH SarabunIT๙" w:hint="cs"/>
          <w:spacing w:val="-10"/>
          <w:cs/>
        </w:rPr>
        <w:t>ด่วนที่สุด</w:t>
      </w:r>
      <w:r w:rsidR="00EB431E">
        <w:rPr>
          <w:rFonts w:ascii="TH SarabunIT๙" w:hAnsi="TH SarabunIT๙" w:cs="TH SarabunIT๙"/>
          <w:spacing w:val="-10"/>
        </w:rPr>
        <w:t xml:space="preserve"> </w:t>
      </w:r>
      <w:r w:rsidRPr="00BA008E">
        <w:rPr>
          <w:rFonts w:ascii="TH SarabunIT๙" w:hAnsi="TH SarabunIT๙" w:cs="TH SarabunIT๙" w:hint="cs"/>
          <w:spacing w:val="-10"/>
          <w:cs/>
        </w:rPr>
        <w:t xml:space="preserve">ที่ มท 0816.4/ว </w:t>
      </w:r>
      <w:r w:rsidR="0002368D" w:rsidRPr="00BA008E">
        <w:rPr>
          <w:rFonts w:ascii="TH SarabunIT๙" w:hAnsi="TH SarabunIT๙" w:cs="TH SarabunIT๙"/>
          <w:spacing w:val="-10"/>
        </w:rPr>
        <w:t>4</w:t>
      </w:r>
      <w:r w:rsidR="00EB431E">
        <w:rPr>
          <w:rFonts w:ascii="TH SarabunIT๙" w:hAnsi="TH SarabunIT๙" w:cs="TH SarabunIT๙"/>
          <w:spacing w:val="-10"/>
        </w:rPr>
        <w:t xml:space="preserve">825 </w:t>
      </w:r>
      <w:r w:rsidRPr="00BA008E">
        <w:rPr>
          <w:rFonts w:ascii="TH SarabunIT๙" w:hAnsi="TH SarabunIT๙" w:cs="TH SarabunIT๙" w:hint="cs"/>
          <w:spacing w:val="-10"/>
          <w:cs/>
        </w:rPr>
        <w:t xml:space="preserve">ลงวันที่ </w:t>
      </w:r>
      <w:r w:rsidR="00EB431E">
        <w:rPr>
          <w:rFonts w:ascii="TH SarabunIT๙" w:hAnsi="TH SarabunIT๙" w:cs="TH SarabunIT๙"/>
          <w:spacing w:val="-10"/>
        </w:rPr>
        <w:t xml:space="preserve">26 </w:t>
      </w:r>
      <w:r w:rsidR="00EB431E">
        <w:rPr>
          <w:rFonts w:ascii="TH SarabunIT๙" w:hAnsi="TH SarabunIT๙" w:cs="TH SarabunIT๙" w:hint="cs"/>
          <w:spacing w:val="-10"/>
          <w:cs/>
        </w:rPr>
        <w:t xml:space="preserve">พฤศจิกายน </w:t>
      </w:r>
      <w:r w:rsidRPr="00BA008E">
        <w:rPr>
          <w:rFonts w:ascii="TH SarabunIT๙" w:hAnsi="TH SarabunIT๙" w:cs="TH SarabunIT๙" w:hint="cs"/>
          <w:spacing w:val="-10"/>
          <w:cs/>
        </w:rPr>
        <w:t>2562</w:t>
      </w:r>
      <w:r>
        <w:rPr>
          <w:rFonts w:ascii="TH SarabunIT๙" w:hAnsi="TH SarabunIT๙" w:cs="TH SarabunIT๙" w:hint="cs"/>
          <w:cs/>
        </w:rPr>
        <w:t xml:space="preserve"> เรื่อง</w:t>
      </w:r>
      <w:r w:rsidR="00E108B5">
        <w:rPr>
          <w:rFonts w:ascii="TH SarabunIT๙" w:hAnsi="TH SarabunIT๙" w:cs="TH SarabunIT๙" w:hint="cs"/>
          <w:cs/>
        </w:rPr>
        <w:t xml:space="preserve"> </w:t>
      </w:r>
      <w:r w:rsidR="00EB431E">
        <w:rPr>
          <w:rFonts w:ascii="TH SarabunIT๙" w:hAnsi="TH SarabunIT๙" w:cs="TH SarabunIT๙" w:hint="cs"/>
          <w:cs/>
        </w:rPr>
        <w:t>ขอเชิญเข้าร่วมประชุมเชิงปฏิบัติการ</w:t>
      </w:r>
      <w:r w:rsidR="00E108B5">
        <w:rPr>
          <w:rFonts w:ascii="TH SarabunIT๙" w:hAnsi="TH SarabunIT๙" w:cs="TH SarabunIT๙" w:hint="cs"/>
          <w:cs/>
        </w:rPr>
        <w:t>เสริมสร้างความร่วมมือกับองค์กรปกครอง</w:t>
      </w:r>
      <w:r w:rsidR="009E5759">
        <w:rPr>
          <w:rFonts w:ascii="TH SarabunIT๙" w:hAnsi="TH SarabunIT๙" w:cs="TH SarabunIT๙"/>
          <w:cs/>
        </w:rPr>
        <w:br/>
      </w:r>
      <w:r w:rsidR="00E108B5">
        <w:rPr>
          <w:rFonts w:ascii="TH SarabunIT๙" w:hAnsi="TH SarabunIT๙" w:cs="TH SarabunIT๙" w:hint="cs"/>
          <w:cs/>
        </w:rPr>
        <w:t>ส่วนท้องถิ่นเพื่อผลักดันนโยบาย</w:t>
      </w:r>
      <w:r w:rsidR="000A2F8C">
        <w:rPr>
          <w:rFonts w:ascii="TH SarabunIT๙" w:hAnsi="TH SarabunIT๙" w:cs="TH SarabunIT๙" w:hint="cs"/>
          <w:cs/>
        </w:rPr>
        <w:t>การบูรณาการดำเนินงานเฝ้าระวังป้องกันควบคุมโรคติดต่อในกลุ่มเด็กปฐมวัย</w:t>
      </w:r>
      <w:r w:rsidR="002A2E14">
        <w:rPr>
          <w:rFonts w:ascii="TH SarabunIT๙" w:hAnsi="TH SarabunIT๙" w:cs="TH SarabunIT๙" w:hint="cs"/>
          <w:cs/>
        </w:rPr>
        <w:t xml:space="preserve"> โดยกรมควบคุมโรค กระทรวงสาธารณสุข กำหนดจัดการประชุมดังกล่าว ระหว่างวันที่ 12 -13 ธันวาคม 2562 ณ โรงแรมมิราเคิล แกรนด์ คอนเวนชั่น กรุงเทพมหานคร โดย</w:t>
      </w:r>
      <w:r w:rsidR="00FC48AF">
        <w:rPr>
          <w:rFonts w:ascii="TH SarabunIT๙" w:hAnsi="TH SarabunIT๙" w:cs="TH SarabunIT๙" w:hint="cs"/>
          <w:cs/>
        </w:rPr>
        <w:t>ขอความร่วมมือจังหวัด</w:t>
      </w:r>
      <w:r w:rsidR="00BC325F">
        <w:rPr>
          <w:rFonts w:ascii="TH SarabunIT๙" w:hAnsi="TH SarabunIT๙" w:cs="TH SarabunIT๙" w:hint="cs"/>
          <w:cs/>
        </w:rPr>
        <w:t xml:space="preserve"> </w:t>
      </w:r>
      <w:r w:rsidR="00BC325F">
        <w:rPr>
          <w:rFonts w:ascii="TH SarabunIT๙" w:hAnsi="TH SarabunIT๙" w:cs="TH SarabunIT๙"/>
          <w:cs/>
        </w:rPr>
        <w:br/>
      </w:r>
      <w:r w:rsidR="00BC325F" w:rsidRPr="00BC325F">
        <w:rPr>
          <w:rFonts w:ascii="TH SarabunIT๙" w:hAnsi="TH SarabunIT๙" w:cs="TH SarabunIT๙"/>
          <w:cs/>
        </w:rPr>
        <w:t>มอบหมายผู้แทนสำนักงานส่งเสริมการป</w:t>
      </w:r>
      <w:r w:rsidR="00BC325F">
        <w:rPr>
          <w:rFonts w:ascii="TH SarabunIT๙" w:hAnsi="TH SarabunIT๙" w:cs="TH SarabunIT๙"/>
          <w:cs/>
        </w:rPr>
        <w:t>กครองท้องถิ่นจังหวัด จำนวน 1 คน และ</w:t>
      </w:r>
      <w:r w:rsidR="00BC325F" w:rsidRPr="00BC325F">
        <w:rPr>
          <w:rFonts w:ascii="TH SarabunIT๙" w:hAnsi="TH SarabunIT๙" w:cs="TH SarabunIT๙"/>
          <w:cs/>
        </w:rPr>
        <w:t>พิจารณาคัดเลือกผู้บริหาร</w:t>
      </w:r>
      <w:r w:rsidR="00BC325F" w:rsidRPr="00BC325F">
        <w:rPr>
          <w:rFonts w:ascii="TH SarabunIT๙" w:hAnsi="TH SarabunIT๙" w:cs="TH SarabunIT๙"/>
          <w:spacing w:val="-2"/>
          <w:cs/>
        </w:rPr>
        <w:t>หรือเจ้าหน้าที่ในสังกัดเทศบาล หรือองค์การบริหารส่วนตำบล จังหวัดละ 1 คน</w:t>
      </w:r>
      <w:r w:rsidR="00BC325F" w:rsidRPr="00BC325F">
        <w:rPr>
          <w:rFonts w:ascii="TH SarabunIT๙" w:hAnsi="TH SarabunIT๙" w:cs="TH SarabunIT๙" w:hint="cs"/>
          <w:spacing w:val="-2"/>
          <w:cs/>
        </w:rPr>
        <w:t xml:space="preserve"> เข้าร่วมการประชุมดังกล่าว</w:t>
      </w:r>
      <w:r w:rsidR="004F6D63">
        <w:rPr>
          <w:rFonts w:ascii="TH SarabunIT๙" w:hAnsi="TH SarabunIT๙" w:cs="TH SarabunIT๙" w:hint="cs"/>
          <w:spacing w:val="-2"/>
          <w:cs/>
        </w:rPr>
        <w:t xml:space="preserve"> แล้วให้ส่งแบบตอบรับทาง</w:t>
      </w:r>
      <w:r w:rsidR="00121C1C">
        <w:rPr>
          <w:rFonts w:ascii="TH SarabunIT๙" w:hAnsi="TH SarabunIT๙" w:cs="TH SarabunIT๙" w:hint="cs"/>
          <w:spacing w:val="-2"/>
          <w:cs/>
        </w:rPr>
        <w:t xml:space="preserve">ออนไลน์ </w:t>
      </w:r>
      <w:r w:rsidR="004F6D63">
        <w:rPr>
          <w:rFonts w:ascii="TH SarabunIT๙" w:hAnsi="TH SarabunIT๙" w:cs="TH SarabunIT๙" w:hint="cs"/>
          <w:spacing w:val="-2"/>
          <w:cs/>
        </w:rPr>
        <w:t>ภายในวันที่</w:t>
      </w:r>
      <w:r w:rsidR="00121C1C">
        <w:rPr>
          <w:rFonts w:ascii="TH SarabunIT๙" w:hAnsi="TH SarabunIT๙" w:cs="TH SarabunIT๙" w:hint="cs"/>
          <w:spacing w:val="-2"/>
          <w:cs/>
        </w:rPr>
        <w:t xml:space="preserve"> 30 พฤศจิกายน 2562 </w:t>
      </w:r>
      <w:r w:rsidR="00BC325F" w:rsidRPr="00BC325F">
        <w:rPr>
          <w:rFonts w:ascii="TH SarabunIT๙" w:hAnsi="TH SarabunIT๙" w:cs="TH SarabunIT๙" w:hint="cs"/>
          <w:spacing w:val="-2"/>
          <w:cs/>
        </w:rPr>
        <w:t>นั้น</w:t>
      </w:r>
    </w:p>
    <w:p w:rsidR="000A2F8C" w:rsidRDefault="008D676A" w:rsidP="008D676A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9E5759">
        <w:rPr>
          <w:rFonts w:ascii="TH SarabunIT๙" w:hAnsi="TH SarabunIT๙" w:cs="TH SarabunIT๙" w:hint="cs"/>
          <w:cs/>
        </w:rPr>
        <w:t xml:space="preserve"> </w:t>
      </w:r>
      <w:r w:rsidR="000A2F8C">
        <w:rPr>
          <w:rFonts w:ascii="TH SarabunIT๙" w:hAnsi="TH SarabunIT๙" w:cs="TH SarabunIT๙" w:hint="cs"/>
          <w:cs/>
        </w:rPr>
        <w:t>ได้รับการประสานจากกรม</w:t>
      </w:r>
      <w:r w:rsidR="006C1BB8">
        <w:rPr>
          <w:rFonts w:ascii="TH SarabunIT๙" w:hAnsi="TH SarabunIT๙" w:cs="TH SarabunIT๙" w:hint="cs"/>
          <w:cs/>
        </w:rPr>
        <w:t>ควบคุมโรค กระทรวงสาธารณสุขว่า ได้</w:t>
      </w:r>
      <w:r w:rsidR="000A2F8C">
        <w:rPr>
          <w:rFonts w:ascii="TH SarabunIT๙" w:hAnsi="TH SarabunIT๙" w:cs="TH SarabunIT๙" w:hint="cs"/>
          <w:cs/>
        </w:rPr>
        <w:t>ขยายเวลาส่งแบบตอบรับเข้าร่วมประชุม</w:t>
      </w:r>
      <w:r w:rsidR="004F6D63">
        <w:rPr>
          <w:rFonts w:ascii="TH SarabunIT๙" w:hAnsi="TH SarabunIT๙" w:cs="TH SarabunIT๙" w:hint="cs"/>
          <w:cs/>
        </w:rPr>
        <w:t>ดังกล่าว</w:t>
      </w:r>
      <w:r w:rsidR="000A2F8C">
        <w:rPr>
          <w:rFonts w:ascii="TH SarabunIT๙" w:hAnsi="TH SarabunIT๙" w:cs="TH SarabunIT๙" w:hint="cs"/>
          <w:cs/>
        </w:rPr>
        <w:t xml:space="preserve"> จากวันที่ 30 พฤศจิกายน 2562 </w:t>
      </w:r>
      <w:r w:rsidR="006C1BB8">
        <w:rPr>
          <w:rFonts w:ascii="TH SarabunIT๙" w:hAnsi="TH SarabunIT๙" w:cs="TH SarabunIT๙"/>
          <w:cs/>
        </w:rPr>
        <w:br/>
      </w:r>
      <w:r w:rsidR="000A2F8C">
        <w:rPr>
          <w:rFonts w:ascii="TH SarabunIT๙" w:hAnsi="TH SarabunIT๙" w:cs="TH SarabunIT๙" w:hint="cs"/>
          <w:cs/>
        </w:rPr>
        <w:t>ไปเป็นวันที่ 8 ธันวาคม 2</w:t>
      </w:r>
      <w:r w:rsidR="009E5759">
        <w:rPr>
          <w:rFonts w:ascii="TH SarabunIT๙" w:hAnsi="TH SarabunIT๙" w:cs="TH SarabunIT๙" w:hint="cs"/>
          <w:cs/>
        </w:rPr>
        <w:t>562 จึงขอความร่วมมือจังหวัด แจ้ง</w:t>
      </w:r>
      <w:r w:rsidR="003231C7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4F6D63">
        <w:rPr>
          <w:rFonts w:ascii="TH SarabunIT๙" w:hAnsi="TH SarabunIT๙" w:cs="TH SarabunIT๙" w:hint="cs"/>
          <w:cs/>
        </w:rPr>
        <w:t>ที่ได้รับการคัดเลือกเข้าร่วมการประชุมดังกล่าวทราบต่อไป</w:t>
      </w:r>
      <w:r w:rsidR="000A2F8C">
        <w:rPr>
          <w:rFonts w:ascii="TH SarabunIT๙" w:hAnsi="TH SarabunIT๙" w:cs="TH SarabunIT๙" w:hint="cs"/>
          <w:cs/>
        </w:rPr>
        <w:t xml:space="preserve"> 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Default="005C10FD" w:rsidP="00F96FA3">
      <w:pPr>
        <w:ind w:left="4544" w:firstLine="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พฤศจิกายน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62</w:t>
      </w:r>
      <w:r w:rsidR="00F96FA3">
        <w:rPr>
          <w:rFonts w:ascii="TH SarabunPSK" w:hAnsi="TH SarabunPSK" w:cs="TH SarabunPSK" w:hint="cs"/>
          <w:cs/>
        </w:rPr>
        <w:tab/>
      </w:r>
      <w:r w:rsidR="00F96FA3">
        <w:rPr>
          <w:rFonts w:ascii="TH SarabunPSK" w:hAnsi="TH SarabunPSK" w:cs="TH SarabunPSK" w:hint="cs"/>
          <w:cs/>
        </w:rPr>
        <w:tab/>
      </w:r>
      <w:r w:rsidR="00F96FA3">
        <w:rPr>
          <w:rFonts w:ascii="TH SarabunPSK" w:hAnsi="TH SarabunPSK" w:cs="TH SarabunPSK" w:hint="cs"/>
          <w:cs/>
        </w:rPr>
        <w:tab/>
      </w:r>
    </w:p>
    <w:p w:rsidR="005F4487" w:rsidRDefault="005F4487" w:rsidP="00712E30">
      <w:pPr>
        <w:rPr>
          <w:rFonts w:ascii="TH SarabunPSK" w:hAnsi="TH SarabunPSK" w:cs="TH SarabunPSK"/>
        </w:rPr>
      </w:pPr>
    </w:p>
    <w:p w:rsidR="008D676A" w:rsidRPr="00F85561" w:rsidRDefault="008D676A" w:rsidP="00712E30">
      <w:pPr>
        <w:rPr>
          <w:rFonts w:ascii="TH SarabunPSK" w:hAnsi="TH SarabunPSK" w:cs="TH SarabunPSK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F96FA3" w:rsidRPr="00142D84" w:rsidRDefault="00F96FA3" w:rsidP="00F96FA3">
      <w:pPr>
        <w:rPr>
          <w:rFonts w:ascii="TH SarabunIT๙" w:eastAsia="Times New Roman" w:hAnsi="TH SarabunIT๙" w:cs="TH SarabunIT๙" w:hint="cs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  <w:r w:rsidRPr="00142D84">
        <w:rPr>
          <w:rFonts w:ascii="TH SarabunIT๙" w:eastAsia="Times New Roman" w:hAnsi="TH SarabunIT๙" w:cs="TH SarabunIT๙"/>
        </w:rPr>
        <w:t xml:space="preserve"> </w:t>
      </w:r>
    </w:p>
    <w:p w:rsidR="00F96FA3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โทรสาร 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>ต่อ 418</w:t>
      </w:r>
    </w:p>
    <w:p w:rsidR="005F4487" w:rsidRPr="0074437E" w:rsidRDefault="00570EEE" w:rsidP="00F96FA3">
      <w:pPr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5BBF2" wp14:editId="18583584">
                <wp:simplePos x="0" y="0"/>
                <wp:positionH relativeFrom="column">
                  <wp:posOffset>4258101</wp:posOffset>
                </wp:positionH>
                <wp:positionV relativeFrom="paragraph">
                  <wp:posOffset>652808</wp:posOffset>
                </wp:positionV>
                <wp:extent cx="1729740" cy="741045"/>
                <wp:effectExtent l="0" t="0" r="22860" b="209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EEE" w:rsidRPr="006C1BB8" w:rsidRDefault="00570EEE" w:rsidP="00570EEE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6C1BB8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:lang w:val="th-TH"/>
                              </w:rPr>
                              <w:t>ผอ.กง.ปศ...................</w:t>
                            </w:r>
                            <w:r w:rsidRPr="006C1BB8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..........</w:t>
                            </w:r>
                          </w:p>
                          <w:p w:rsidR="00570EEE" w:rsidRPr="006C1BB8" w:rsidRDefault="00570EEE" w:rsidP="00570EEE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6C1BB8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หน.ง.................................</w:t>
                            </w:r>
                            <w:r w:rsidRPr="006C1B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6C1BB8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</w:t>
                            </w:r>
                          </w:p>
                          <w:p w:rsidR="00570EEE" w:rsidRPr="006C1BB8" w:rsidRDefault="00570EEE" w:rsidP="00570EEE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6C1BB8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จนท..............................</w:t>
                            </w:r>
                            <w:r w:rsidRPr="006C1B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6C1BB8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</w:t>
                            </w:r>
                            <w:r w:rsidRPr="006C1B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5BB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5.3pt;margin-top:51.4pt;width:136.2pt;height:5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" strokecolor="white">
                <v:textbox>
                  <w:txbxContent>
                    <w:p w:rsidR="00570EEE" w:rsidRPr="006C1BB8" w:rsidRDefault="00570EEE" w:rsidP="00570EEE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6C1BB8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:lang w:val="th-TH"/>
                        </w:rPr>
                        <w:t>ผอ.กง.ปศ...................</w:t>
                      </w:r>
                      <w:r w:rsidRPr="006C1BB8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..........</w:t>
                      </w:r>
                    </w:p>
                    <w:p w:rsidR="00570EEE" w:rsidRPr="006C1BB8" w:rsidRDefault="00570EEE" w:rsidP="00570EEE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6C1BB8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หน.ง.................................</w:t>
                      </w:r>
                      <w:r w:rsidRPr="006C1BB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Pr="006C1BB8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</w:t>
                      </w:r>
                    </w:p>
                    <w:p w:rsidR="00570EEE" w:rsidRPr="006C1BB8" w:rsidRDefault="00570EEE" w:rsidP="00570EEE">
                      <w:pPr>
                        <w:rPr>
                          <w:color w:val="000000" w:themeColor="text1"/>
                          <w:cs/>
                        </w:rPr>
                      </w:pPr>
                      <w:r w:rsidRPr="006C1BB8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จนท..............................</w:t>
                      </w:r>
                      <w:r w:rsidRPr="006C1BB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Pr="006C1BB8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</w:t>
                      </w:r>
                      <w:r w:rsidRPr="006C1BB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FA3">
        <w:rPr>
          <w:rFonts w:ascii="TH SarabunIT๙" w:eastAsia="Times New Roman" w:hAnsi="TH SarabunIT๙" w:cs="TH SarabunIT๙" w:hint="cs"/>
          <w:cs/>
        </w:rPr>
        <w:t xml:space="preserve">ผู้ประสานงาน </w:t>
      </w:r>
      <w:r w:rsidR="00F96FA3">
        <w:rPr>
          <w:rFonts w:ascii="TH SarabunIT๙" w:eastAsia="Times New Roman" w:hAnsi="TH SarabunIT๙" w:cs="TH SarabunIT๙"/>
        </w:rPr>
        <w:t xml:space="preserve">: </w:t>
      </w:r>
      <w:r w:rsidR="00F96FA3">
        <w:rPr>
          <w:rFonts w:ascii="TH SarabunIT๙" w:eastAsia="Times New Roman" w:hAnsi="TH SarabunIT๙" w:cs="TH SarabunIT๙" w:hint="cs"/>
          <w:cs/>
        </w:rPr>
        <w:t>นาย</w:t>
      </w:r>
      <w:r w:rsidR="005E61C2">
        <w:rPr>
          <w:rFonts w:ascii="TH SarabunIT๙" w:eastAsia="Times New Roman" w:hAnsi="TH SarabunIT๙" w:cs="TH SarabunIT๙" w:hint="cs"/>
          <w:cs/>
        </w:rPr>
        <w:t>ชัยธวัช มหาทำนุโชค</w:t>
      </w:r>
      <w:r w:rsidR="00F96FA3">
        <w:rPr>
          <w:rFonts w:ascii="TH SarabunIT๙" w:eastAsia="Times New Roman" w:hAnsi="TH SarabunIT๙" w:cs="TH SarabunIT๙" w:hint="cs"/>
          <w:cs/>
        </w:rPr>
        <w:t xml:space="preserve"> โทร. 098-2795645</w:t>
      </w:r>
      <w:bookmarkStart w:id="0" w:name="_GoBack"/>
      <w:bookmarkEnd w:id="0"/>
    </w:p>
    <w:sectPr w:rsidR="005F4487" w:rsidRPr="0074437E" w:rsidSect="006C1BB8">
      <w:headerReference w:type="even" r:id="rId8"/>
      <w:headerReference w:type="default" r:id="rId9"/>
      <w:pgSz w:w="12242" w:h="15842" w:code="1"/>
      <w:pgMar w:top="1418" w:right="1304" w:bottom="284" w:left="192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E2" w:rsidRDefault="007F6CE2">
      <w:r>
        <w:separator/>
      </w:r>
    </w:p>
  </w:endnote>
  <w:endnote w:type="continuationSeparator" w:id="0">
    <w:p w:rsidR="007F6CE2" w:rsidRDefault="007F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E2" w:rsidRDefault="007F6CE2">
      <w:r>
        <w:separator/>
      </w:r>
    </w:p>
  </w:footnote>
  <w:footnote w:type="continuationSeparator" w:id="0">
    <w:p w:rsidR="007F6CE2" w:rsidRDefault="007F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BC325F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0F"/>
    <w:rsid w:val="0002368D"/>
    <w:rsid w:val="000358E6"/>
    <w:rsid w:val="00061A6B"/>
    <w:rsid w:val="000754F9"/>
    <w:rsid w:val="000A2F8C"/>
    <w:rsid w:val="001056DA"/>
    <w:rsid w:val="001204E1"/>
    <w:rsid w:val="00121C1C"/>
    <w:rsid w:val="001360DE"/>
    <w:rsid w:val="0014032F"/>
    <w:rsid w:val="00177EF8"/>
    <w:rsid w:val="001E2A15"/>
    <w:rsid w:val="0026362D"/>
    <w:rsid w:val="0029403C"/>
    <w:rsid w:val="002A2E14"/>
    <w:rsid w:val="002D2DCD"/>
    <w:rsid w:val="003231C7"/>
    <w:rsid w:val="00323AAF"/>
    <w:rsid w:val="00377277"/>
    <w:rsid w:val="00384D22"/>
    <w:rsid w:val="003A08D6"/>
    <w:rsid w:val="003A3C1D"/>
    <w:rsid w:val="003C2A20"/>
    <w:rsid w:val="003C3BAB"/>
    <w:rsid w:val="00414D16"/>
    <w:rsid w:val="0044795A"/>
    <w:rsid w:val="00465EED"/>
    <w:rsid w:val="004D7EDF"/>
    <w:rsid w:val="004F6D63"/>
    <w:rsid w:val="00523F4C"/>
    <w:rsid w:val="00547F09"/>
    <w:rsid w:val="00570EEE"/>
    <w:rsid w:val="0059675E"/>
    <w:rsid w:val="005C10FD"/>
    <w:rsid w:val="005C5208"/>
    <w:rsid w:val="005E61C2"/>
    <w:rsid w:val="005F4487"/>
    <w:rsid w:val="0060036E"/>
    <w:rsid w:val="006C1BB8"/>
    <w:rsid w:val="006C7A49"/>
    <w:rsid w:val="006E0887"/>
    <w:rsid w:val="00702EDD"/>
    <w:rsid w:val="00712E30"/>
    <w:rsid w:val="00715943"/>
    <w:rsid w:val="00722B48"/>
    <w:rsid w:val="0074437E"/>
    <w:rsid w:val="007A55DD"/>
    <w:rsid w:val="007D4400"/>
    <w:rsid w:val="007F6CE2"/>
    <w:rsid w:val="007F6F0F"/>
    <w:rsid w:val="008175FB"/>
    <w:rsid w:val="00827CE2"/>
    <w:rsid w:val="008647D9"/>
    <w:rsid w:val="0087504B"/>
    <w:rsid w:val="008D676A"/>
    <w:rsid w:val="0091115A"/>
    <w:rsid w:val="00915F6C"/>
    <w:rsid w:val="009967A7"/>
    <w:rsid w:val="009A3CDF"/>
    <w:rsid w:val="009B19A5"/>
    <w:rsid w:val="009D4E89"/>
    <w:rsid w:val="009E5759"/>
    <w:rsid w:val="00A22FBE"/>
    <w:rsid w:val="00A86BDF"/>
    <w:rsid w:val="00AC37ED"/>
    <w:rsid w:val="00AD62DF"/>
    <w:rsid w:val="00B025B4"/>
    <w:rsid w:val="00B24A3C"/>
    <w:rsid w:val="00B27C80"/>
    <w:rsid w:val="00B35ECE"/>
    <w:rsid w:val="00B93941"/>
    <w:rsid w:val="00BA008E"/>
    <w:rsid w:val="00BC325F"/>
    <w:rsid w:val="00C3485E"/>
    <w:rsid w:val="00C63193"/>
    <w:rsid w:val="00C713B0"/>
    <w:rsid w:val="00C8512D"/>
    <w:rsid w:val="00CC3F91"/>
    <w:rsid w:val="00CD3C68"/>
    <w:rsid w:val="00CF10ED"/>
    <w:rsid w:val="00D64039"/>
    <w:rsid w:val="00D81CA5"/>
    <w:rsid w:val="00DB7B19"/>
    <w:rsid w:val="00DC5F91"/>
    <w:rsid w:val="00DE7AD1"/>
    <w:rsid w:val="00DF075E"/>
    <w:rsid w:val="00E108B5"/>
    <w:rsid w:val="00E37CB8"/>
    <w:rsid w:val="00E57657"/>
    <w:rsid w:val="00E75251"/>
    <w:rsid w:val="00EA0B3B"/>
    <w:rsid w:val="00EA2314"/>
    <w:rsid w:val="00EB431E"/>
    <w:rsid w:val="00EE2EC9"/>
    <w:rsid w:val="00F121B9"/>
    <w:rsid w:val="00F85561"/>
    <w:rsid w:val="00F866FB"/>
    <w:rsid w:val="00F96FA3"/>
    <w:rsid w:val="00FC48AF"/>
    <w:rsid w:val="00FD0204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3131C3-B11E-4EA6-98B5-418B4243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semiHidden/>
    <w:unhideWhenUsed/>
    <w:rsid w:val="00570EE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570EE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สมศ..dot</Template>
  <TotalTime>1</TotalTime>
  <Pages>1</Pages>
  <Words>254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zita</cp:lastModifiedBy>
  <cp:revision>3</cp:revision>
  <cp:lastPrinted>2019-11-29T08:09:00Z</cp:lastPrinted>
  <dcterms:created xsi:type="dcterms:W3CDTF">2019-11-29T08:14:00Z</dcterms:created>
  <dcterms:modified xsi:type="dcterms:W3CDTF">2019-11-29T08:15:00Z</dcterms:modified>
</cp:coreProperties>
</file>