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CDEE" w14:textId="62CD46A5" w:rsidR="002D5990" w:rsidRDefault="00A45D71" w:rsidP="001E7AFA">
      <w:pPr>
        <w:spacing w:before="120"/>
        <w:rPr>
          <w:rFonts w:ascii="TH SarabunIT๙" w:hAnsi="TH SarabunIT๙" w:cs="TH SarabunIT๙"/>
          <w:color w:val="C00000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color w:val="C00000"/>
        </w:rPr>
        <w:pict w14:anchorId="58930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margin-left:182.35pt;margin-top:-8.8pt;width:85.6pt;height:93.6pt;z-index:251737600;visibility:visible;mso-wrap-edited:f">
            <v:imagedata r:id="rId9" o:title=""/>
          </v:shape>
          <o:OLEObject Type="Embed" ProgID="Word.Picture.8" ShapeID="_x0000_s1114" DrawAspect="Content" ObjectID="_1636439013" r:id="rId10"/>
        </w:pict>
      </w:r>
    </w:p>
    <w:p w14:paraId="781C0872" w14:textId="77777777" w:rsidR="001E7AFA" w:rsidRPr="00921AA7" w:rsidRDefault="001E7AFA" w:rsidP="001E7AFA">
      <w:pPr>
        <w:spacing w:before="120"/>
        <w:rPr>
          <w:rFonts w:ascii="TH SarabunIT๙" w:hAnsi="TH SarabunIT๙" w:cs="TH SarabunIT๙"/>
          <w:color w:val="C00000"/>
        </w:rPr>
      </w:pPr>
    </w:p>
    <w:p w14:paraId="7B7BF9ED" w14:textId="77777777" w:rsidR="002D5990" w:rsidRPr="00921AA7" w:rsidRDefault="002D5990" w:rsidP="00EE27D9">
      <w:pPr>
        <w:rPr>
          <w:rFonts w:ascii="TH SarabunIT๙" w:hAnsi="TH SarabunIT๙" w:cs="TH SarabunIT๙"/>
        </w:rPr>
      </w:pPr>
    </w:p>
    <w:p w14:paraId="5E2FF5F7" w14:textId="77777777" w:rsidR="002D5990" w:rsidRPr="00921AA7" w:rsidRDefault="002D5990" w:rsidP="00EE27D9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  <w:cs/>
        </w:rPr>
        <w:t>ที่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มท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08</w:t>
      </w:r>
      <w:r w:rsidRPr="00921AA7">
        <w:rPr>
          <w:rFonts w:ascii="TH SarabunIT๙" w:hAnsi="TH SarabunIT๙" w:cs="TH SarabunIT๙" w:hint="cs"/>
          <w:cs/>
        </w:rPr>
        <w:t>16</w:t>
      </w:r>
      <w:r w:rsidRPr="00921AA7">
        <w:rPr>
          <w:rFonts w:ascii="TH SarabunIT๙" w:hAnsi="TH SarabunIT๙" w:cs="TH SarabunIT๙"/>
          <w:cs/>
        </w:rPr>
        <w:t>.</w:t>
      </w:r>
      <w:r w:rsidRPr="00921AA7">
        <w:rPr>
          <w:rFonts w:ascii="TH SarabunIT๙" w:hAnsi="TH SarabunIT๙" w:cs="TH SarabunIT๙" w:hint="cs"/>
          <w:cs/>
        </w:rPr>
        <w:t>3</w:t>
      </w:r>
      <w:r w:rsidRPr="00921AA7">
        <w:rPr>
          <w:rFonts w:ascii="TH SarabunIT๙" w:hAnsi="TH SarabunIT๙" w:cs="TH SarabunIT๙"/>
        </w:rPr>
        <w:t>/</w:t>
      </w:r>
      <w:r w:rsidRPr="00921A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2"/>
          <w:cs/>
        </w:rPr>
        <w:t>กรมส่งเสริมการปกครองท้องถิ่น</w:t>
      </w:r>
    </w:p>
    <w:p w14:paraId="70FBE682" w14:textId="77777777" w:rsidR="002D5990" w:rsidRPr="0007782A" w:rsidRDefault="002D5990" w:rsidP="00EE27D9">
      <w:pPr>
        <w:tabs>
          <w:tab w:val="left" w:pos="6379"/>
        </w:tabs>
        <w:rPr>
          <w:rFonts w:ascii="TH SarabunIT๙" w:hAnsi="TH SarabunIT๙" w:cs="TH SarabunIT๙"/>
          <w:spacing w:val="-2"/>
          <w:kern w:val="16"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  <w:spacing w:val="-2"/>
          <w:kern w:val="16"/>
          <w:cs/>
        </w:rPr>
        <w:t>ถนน</w:t>
      </w:r>
      <w:r>
        <w:rPr>
          <w:rFonts w:ascii="TH SarabunIT๙" w:hAnsi="TH SarabunIT๙" w:cs="TH SarabunIT๙" w:hint="cs"/>
          <w:spacing w:val="-2"/>
          <w:kern w:val="16"/>
          <w:cs/>
        </w:rPr>
        <w:t>นครราชสีมา</w:t>
      </w:r>
      <w:r w:rsidRPr="00921AA7">
        <w:rPr>
          <w:rFonts w:ascii="TH SarabunIT๙" w:hAnsi="TH SarabunIT๙" w:cs="TH SarabunIT๙"/>
          <w:spacing w:val="-2"/>
          <w:kern w:val="16"/>
          <w:cs/>
        </w:rPr>
        <w:t xml:space="preserve"> กทม</w:t>
      </w:r>
      <w:r w:rsidRPr="00921AA7">
        <w:rPr>
          <w:rFonts w:ascii="TH SarabunIT๙" w:hAnsi="TH SarabunIT๙" w:cs="TH SarabunIT๙"/>
          <w:spacing w:val="-2"/>
          <w:kern w:val="16"/>
        </w:rPr>
        <w:t>. 10</w:t>
      </w:r>
      <w:r>
        <w:rPr>
          <w:rFonts w:ascii="TH SarabunIT๙" w:hAnsi="TH SarabunIT๙" w:cs="TH SarabunIT๙" w:hint="cs"/>
          <w:spacing w:val="-2"/>
          <w:kern w:val="16"/>
          <w:cs/>
        </w:rPr>
        <w:t>300</w:t>
      </w:r>
    </w:p>
    <w:p w14:paraId="0AC70B02" w14:textId="1B9F0ACE" w:rsidR="002D5990" w:rsidRPr="00921AA7" w:rsidRDefault="002D5990" w:rsidP="00EE27D9">
      <w:pPr>
        <w:spacing w:before="120"/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พฤศจิกายน</w:t>
      </w:r>
      <w:r w:rsidRPr="00921AA7"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62</w:t>
      </w:r>
    </w:p>
    <w:p w14:paraId="10FDEFEC" w14:textId="77777777" w:rsidR="00605C14" w:rsidRPr="00AC2333" w:rsidRDefault="002D5990" w:rsidP="00EE27D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9A4392">
        <w:rPr>
          <w:rFonts w:ascii="TH SarabunIT๙" w:hAnsi="TH SarabunIT๙" w:cs="TH SarabunIT๙"/>
          <w:spacing w:val="-4"/>
          <w:cs/>
        </w:rPr>
        <w:t>เรื่อง</w:t>
      </w:r>
      <w:r>
        <w:rPr>
          <w:rFonts w:ascii="TH SarabunIT๙" w:hAnsi="TH SarabunIT๙" w:cs="TH SarabunIT๙" w:hint="cs"/>
          <w:spacing w:val="-4"/>
          <w:cs/>
        </w:rPr>
        <w:t xml:space="preserve">  </w:t>
      </w:r>
      <w:r w:rsidR="00605C14">
        <w:rPr>
          <w:rFonts w:ascii="TH SarabunIT๙" w:hAnsi="TH SarabunIT๙" w:cs="TH SarabunIT๙" w:hint="cs"/>
          <w:cs/>
        </w:rPr>
        <w:t>ซักซ้อมแนวทางการประกันคุณภาพการศึกษาของสถานศึกษา</w:t>
      </w:r>
      <w:r w:rsidR="00C45828">
        <w:rPr>
          <w:rFonts w:ascii="TH SarabunIT๙" w:hAnsi="TH SarabunIT๙" w:cs="TH SarabunIT๙" w:hint="cs"/>
          <w:cs/>
        </w:rPr>
        <w:t>ในสังกัดองค์</w:t>
      </w:r>
      <w:r w:rsidR="00605C14">
        <w:rPr>
          <w:rFonts w:ascii="TH SarabunIT๙" w:hAnsi="TH SarabunIT๙" w:cs="TH SarabunIT๙" w:hint="cs"/>
          <w:cs/>
        </w:rPr>
        <w:t>กรปกครองส่วนท้องถิ่น</w:t>
      </w:r>
    </w:p>
    <w:p w14:paraId="78E9D9F1" w14:textId="77777777" w:rsidR="002D5990" w:rsidRDefault="002D5990" w:rsidP="00EE27D9">
      <w:pPr>
        <w:tabs>
          <w:tab w:val="left" w:pos="567"/>
        </w:tabs>
        <w:spacing w:before="120"/>
        <w:rPr>
          <w:rFonts w:ascii="TH SarabunIT๙" w:hAnsi="TH SarabunIT๙" w:cs="TH SarabunIT๙"/>
          <w:spacing w:val="-4"/>
        </w:rPr>
      </w:pPr>
      <w:r w:rsidRPr="00921AA7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ผู้ว่าราชการจังหวัด ทุกจังหวัด</w:t>
      </w:r>
    </w:p>
    <w:p w14:paraId="3E5AEF02" w14:textId="77777777" w:rsidR="00C25AFA" w:rsidRDefault="002D5990" w:rsidP="009A569A">
      <w:pPr>
        <w:tabs>
          <w:tab w:val="left" w:pos="567"/>
          <w:tab w:val="left" w:pos="709"/>
        </w:tabs>
        <w:spacing w:before="120"/>
        <w:rPr>
          <w:rFonts w:ascii="TH SarabunIT๙" w:hAnsi="TH SarabunIT๙" w:cs="TH SarabunIT๙"/>
        </w:rPr>
      </w:pPr>
      <w:r w:rsidRPr="00A16417">
        <w:rPr>
          <w:rFonts w:ascii="TH SarabunIT๙" w:hAnsi="TH SarabunIT๙" w:cs="TH SarabunIT๙" w:hint="cs"/>
          <w:cs/>
        </w:rPr>
        <w:t xml:space="preserve">อ้างถึง  </w:t>
      </w:r>
      <w:r w:rsidR="009A569A">
        <w:rPr>
          <w:rFonts w:ascii="TH SarabunIT๙" w:hAnsi="TH SarabunIT๙" w:cs="TH SarabunIT๙" w:hint="cs"/>
          <w:cs/>
        </w:rPr>
        <w:tab/>
      </w:r>
      <w:r w:rsidR="005657DA">
        <w:rPr>
          <w:rFonts w:ascii="TH SarabunIT๙" w:hAnsi="TH SarabunIT๙" w:cs="TH SarabunIT๙" w:hint="cs"/>
          <w:cs/>
        </w:rPr>
        <w:t xml:space="preserve">1. </w:t>
      </w:r>
      <w:r w:rsidR="005657DA" w:rsidRPr="008F2D08">
        <w:rPr>
          <w:rFonts w:ascii="TH SarabunIT๙" w:hAnsi="TH SarabunIT๙" w:cs="TH SarabunIT๙"/>
          <w:cs/>
        </w:rPr>
        <w:t>หนังสือกระทรวงมหาดไทย ที่</w:t>
      </w:r>
      <w:r w:rsidR="005657DA" w:rsidRPr="008F2D08">
        <w:rPr>
          <w:rFonts w:ascii="TH SarabunIT๙" w:hAnsi="TH SarabunIT๙" w:cs="TH SarabunIT๙"/>
        </w:rPr>
        <w:t xml:space="preserve"> </w:t>
      </w:r>
      <w:r w:rsidR="006D6214">
        <w:rPr>
          <w:rFonts w:ascii="TH SarabunIT๙" w:hAnsi="TH SarabunIT๙" w:cs="TH SarabunIT๙"/>
          <w:cs/>
        </w:rPr>
        <w:t>มท 0816.</w:t>
      </w:r>
      <w:r w:rsidR="006D6214">
        <w:rPr>
          <w:rFonts w:ascii="TH SarabunIT๙" w:hAnsi="TH SarabunIT๙" w:cs="TH SarabunIT๙" w:hint="cs"/>
          <w:cs/>
        </w:rPr>
        <w:t>3</w:t>
      </w:r>
      <w:r w:rsidR="006D6214">
        <w:rPr>
          <w:rFonts w:ascii="TH SarabunIT๙" w:hAnsi="TH SarabunIT๙" w:cs="TH SarabunIT๙"/>
          <w:cs/>
        </w:rPr>
        <w:t xml:space="preserve">/ว </w:t>
      </w:r>
      <w:r w:rsidR="006D6214">
        <w:rPr>
          <w:rFonts w:ascii="TH SarabunIT๙" w:hAnsi="TH SarabunIT๙" w:cs="TH SarabunIT๙" w:hint="cs"/>
          <w:cs/>
        </w:rPr>
        <w:t>6309</w:t>
      </w:r>
      <w:r w:rsidR="005657DA" w:rsidRPr="008F2D08">
        <w:rPr>
          <w:rFonts w:ascii="TH SarabunIT๙" w:hAnsi="TH SarabunIT๙" w:cs="TH SarabunIT๙"/>
          <w:cs/>
        </w:rPr>
        <w:t xml:space="preserve"> ลงวันที่ 1 พฤศจิกายน 2561</w:t>
      </w:r>
    </w:p>
    <w:p w14:paraId="418FEE54" w14:textId="77777777" w:rsidR="005657DA" w:rsidRPr="009A569A" w:rsidRDefault="00C25AFA" w:rsidP="009A569A">
      <w:pPr>
        <w:tabs>
          <w:tab w:val="left" w:pos="567"/>
          <w:tab w:val="left" w:pos="709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 w:rsidR="009A569A">
        <w:rPr>
          <w:rFonts w:ascii="TH SarabunIT๙" w:hAnsi="TH SarabunIT๙" w:cs="TH SarabunIT๙" w:hint="cs"/>
          <w:spacing w:val="-4"/>
          <w:cs/>
        </w:rPr>
        <w:tab/>
      </w:r>
      <w:r w:rsidR="005657DA" w:rsidRPr="009A569A">
        <w:rPr>
          <w:rFonts w:ascii="TH SarabunIT๙" w:hAnsi="TH SarabunIT๙" w:cs="TH SarabunIT๙" w:hint="cs"/>
          <w:spacing w:val="-6"/>
          <w:cs/>
        </w:rPr>
        <w:t xml:space="preserve">2. </w:t>
      </w:r>
      <w:r w:rsidR="005657DA" w:rsidRPr="009A569A">
        <w:rPr>
          <w:rFonts w:ascii="TH SarabunIT๙" w:hAnsi="TH SarabunIT๙" w:cs="TH SarabunIT๙"/>
          <w:spacing w:val="-6"/>
          <w:cs/>
        </w:rPr>
        <w:t>หนังสือกรมส่งเสริมการปกครองท้องถิ่น ด่วนที่สุด ที่ มท ๐๘๑๖.๔/ว ๘๐๖ ลงวันที่ ๑ มีนาค</w:t>
      </w:r>
      <w:r w:rsidR="005657DA" w:rsidRPr="009A569A">
        <w:rPr>
          <w:rFonts w:ascii="TH SarabunIT๙" w:hAnsi="TH SarabunIT๙" w:cs="TH SarabunIT๙" w:hint="cs"/>
          <w:spacing w:val="-6"/>
          <w:cs/>
        </w:rPr>
        <w:t xml:space="preserve">ม </w:t>
      </w:r>
      <w:r w:rsidR="005657DA" w:rsidRPr="009A569A">
        <w:rPr>
          <w:rFonts w:ascii="TH SarabunIT๙" w:hAnsi="TH SarabunIT๙" w:cs="TH SarabunIT๙"/>
          <w:spacing w:val="-6"/>
          <w:cs/>
        </w:rPr>
        <w:t>๒๕๖๒</w:t>
      </w:r>
    </w:p>
    <w:p w14:paraId="49B6D4BF" w14:textId="7446005B" w:rsidR="00134D90" w:rsidRPr="005357FA" w:rsidRDefault="002D5990" w:rsidP="00A74F88">
      <w:pPr>
        <w:tabs>
          <w:tab w:val="left" w:pos="1134"/>
          <w:tab w:val="left" w:pos="1418"/>
        </w:tabs>
        <w:spacing w:before="120"/>
        <w:ind w:firstLine="86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</w:r>
      <w:r w:rsidR="00A74F88">
        <w:rPr>
          <w:rFonts w:ascii="TH SarabunIT๙" w:hAnsi="TH SarabunIT๙" w:cs="TH SarabunIT๙" w:hint="cs"/>
          <w:cs/>
        </w:rPr>
        <w:tab/>
      </w:r>
      <w:r w:rsidR="00134D90" w:rsidRPr="003D3F2C">
        <w:rPr>
          <w:rFonts w:ascii="TH SarabunIT๙" w:hAnsi="TH SarabunIT๙" w:cs="TH SarabunIT๙"/>
          <w:spacing w:val="-10"/>
          <w:cs/>
        </w:rPr>
        <w:t>ตาม</w:t>
      </w:r>
      <w:r w:rsidR="00F82222" w:rsidRPr="003D3F2C">
        <w:rPr>
          <w:rFonts w:ascii="TH SarabunIT๙" w:hAnsi="TH SarabunIT๙" w:cs="TH SarabunIT๙" w:hint="cs"/>
          <w:spacing w:val="-10"/>
          <w:cs/>
        </w:rPr>
        <w:t xml:space="preserve">หนังสือที่อ้างถึง </w:t>
      </w:r>
      <w:r w:rsidR="000F0634" w:rsidRPr="003D3F2C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ได้แจ้งมาตรฐานการศึกษาระดับปฐมวัย มาตรฐานการศึกษาระดับขั้นพื้นฐาน </w:t>
      </w:r>
      <w:r w:rsidR="000F0634" w:rsidRPr="005357FA">
        <w:rPr>
          <w:rFonts w:ascii="TH SarabunIT๙" w:hAnsi="TH SarabunIT๙" w:cs="TH SarabunIT๙" w:hint="cs"/>
          <w:color w:val="000000" w:themeColor="text1"/>
          <w:cs/>
        </w:rPr>
        <w:t>และแนวทางปฏิบัติในการดำเนินงานการประกันคุณภาพการศึกษาเพื่อการประกันคุณภาพภายในโรงเรียนสังกัดองค์กรปกครองส่วนท้องถิ่น</w:t>
      </w:r>
      <w:r w:rsidR="00EE10B4" w:rsidRPr="005357FA">
        <w:rPr>
          <w:rFonts w:ascii="TH SarabunIT๙" w:hAnsi="TH SarabunIT๙" w:cs="TH SarabunIT๙" w:hint="cs"/>
          <w:cs/>
        </w:rPr>
        <w:t>ประกอบกับ</w:t>
      </w:r>
      <w:r w:rsidR="00F82222" w:rsidRPr="005357FA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134D90" w:rsidRPr="005357FA">
        <w:rPr>
          <w:rFonts w:ascii="TH SarabunIT๙" w:hAnsi="TH SarabunIT๙" w:cs="TH SarabunIT๙"/>
          <w:cs/>
        </w:rPr>
        <w:t>ได้</w:t>
      </w:r>
      <w:r w:rsidR="00046202" w:rsidRPr="005357FA">
        <w:rPr>
          <w:rFonts w:ascii="TH SarabunIT๙" w:hAnsi="TH SarabunIT๙" w:cs="TH SarabunIT๙" w:hint="cs"/>
          <w:cs/>
        </w:rPr>
        <w:t>มีหนังสือแจ้งองค์กรปกครอง</w:t>
      </w:r>
      <w:r w:rsidR="00046202" w:rsidRPr="005357FA">
        <w:rPr>
          <w:rFonts w:ascii="TH SarabunIT๙" w:hAnsi="TH SarabunIT๙" w:cs="TH SarabunIT๙" w:hint="cs"/>
          <w:spacing w:val="-4"/>
          <w:cs/>
        </w:rPr>
        <w:t>ส่วนท้องถิ่นที่มีศูนย์พัฒนาเด็กเล็กในสังกัดทุกแห่ง</w:t>
      </w:r>
      <w:r w:rsidR="009A0516" w:rsidRPr="005357FA">
        <w:rPr>
          <w:rFonts w:ascii="TH SarabunIT๙" w:hAnsi="TH SarabunIT๙" w:cs="TH SarabunIT๙" w:hint="cs"/>
          <w:spacing w:val="-4"/>
          <w:cs/>
        </w:rPr>
        <w:t xml:space="preserve"> </w:t>
      </w:r>
      <w:r w:rsidR="00046202" w:rsidRPr="005357FA">
        <w:rPr>
          <w:rFonts w:ascii="TH SarabunIT๙" w:hAnsi="TH SarabunIT๙" w:cs="TH SarabunIT๙" w:hint="cs"/>
          <w:spacing w:val="-4"/>
          <w:cs/>
        </w:rPr>
        <w:t>นำมาตรฐานสถานพัฒนาเด็กปฐมวัยแห่งชาติใช้เป็นมาตรฐาน</w:t>
      </w:r>
      <w:r w:rsidR="00046202" w:rsidRPr="005357FA">
        <w:rPr>
          <w:rFonts w:ascii="TH SarabunIT๙" w:hAnsi="TH SarabunIT๙" w:cs="TH SarabunIT๙" w:hint="cs"/>
          <w:spacing w:val="-8"/>
          <w:cs/>
        </w:rPr>
        <w:t>ในการประกันคุณภาพการศึกษาภายในศูนย์พัฒนาเด็กเล็ก แทนมาตรฐานการศึกษา (ขั้นพัฒนา) ศูนย์พัฒนาเด็กเล็ก</w:t>
      </w:r>
      <w:r w:rsidR="00046202" w:rsidRPr="005357FA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ตั้งแต่ปีการศึกษา 2562 เป็นต้นไป เพื่อ</w:t>
      </w:r>
      <w:r w:rsidR="00134D90" w:rsidRPr="005357FA">
        <w:rPr>
          <w:rFonts w:ascii="TH SarabunIT๙" w:hAnsi="TH SarabunIT๙" w:cs="TH SarabunIT๙"/>
          <w:spacing w:val="-4"/>
          <w:cs/>
        </w:rPr>
        <w:t>ให้สถานศึกษาในสังกัดองค์กรปกครอง</w:t>
      </w:r>
      <w:r w:rsidR="00134D90" w:rsidRPr="005357FA">
        <w:rPr>
          <w:rFonts w:ascii="TH SarabunIT๙" w:hAnsi="TH SarabunIT๙" w:cs="TH SarabunIT๙"/>
          <w:cs/>
        </w:rPr>
        <w:t>ส่วนท้องถิ่นใช้เป็นแนวปฏิบัติในการดำเนินการเพื่อการพัฒนา ส่งเสริม กำกับดูแล และติดตามตรวจสอบคุณภาพการศึกษาให้เกิดประสิทธิภา</w:t>
      </w:r>
      <w:r w:rsidR="00C45828" w:rsidRPr="005357FA">
        <w:rPr>
          <w:rFonts w:ascii="TH SarabunIT๙" w:hAnsi="TH SarabunIT๙" w:cs="TH SarabunIT๙"/>
          <w:cs/>
        </w:rPr>
        <w:t>พต่อการพัฒนาคุณภาพการศึกษา</w:t>
      </w:r>
      <w:r w:rsidR="00C45828" w:rsidRPr="005357FA">
        <w:rPr>
          <w:rFonts w:ascii="TH SarabunIT๙" w:hAnsi="TH SarabunIT๙" w:cs="TH SarabunIT๙" w:hint="cs"/>
          <w:cs/>
        </w:rPr>
        <w:t xml:space="preserve"> </w:t>
      </w:r>
      <w:r w:rsidR="00134D90" w:rsidRPr="005357FA">
        <w:rPr>
          <w:rFonts w:ascii="TH SarabunIT๙" w:hAnsi="TH SarabunIT๙" w:cs="TH SarabunIT๙"/>
          <w:cs/>
        </w:rPr>
        <w:t>ให้สอดคล้องกับพระราชบัญญัติ</w:t>
      </w:r>
      <w:r w:rsidR="00134D90" w:rsidRPr="005357FA">
        <w:rPr>
          <w:rFonts w:ascii="TH SarabunIT๙" w:hAnsi="TH SarabunIT๙" w:cs="TH SarabunIT๙"/>
          <w:spacing w:val="10"/>
          <w:cs/>
        </w:rPr>
        <w:t>การศึกษาแห่งชาติ</w:t>
      </w:r>
      <w:r w:rsidR="00134D90" w:rsidRPr="005357FA">
        <w:rPr>
          <w:rFonts w:ascii="TH SarabunIT๙" w:hAnsi="TH SarabunIT๙" w:cs="TH SarabunIT๙"/>
          <w:spacing w:val="10"/>
          <w:sz w:val="16"/>
          <w:szCs w:val="16"/>
        </w:rPr>
        <w:t xml:space="preserve"> </w:t>
      </w:r>
      <w:r w:rsidR="00C45828" w:rsidRPr="005357FA">
        <w:rPr>
          <w:rFonts w:ascii="TH SarabunIT๙" w:hAnsi="TH SarabunIT๙" w:cs="TH SarabunIT๙"/>
          <w:spacing w:val="10"/>
          <w:cs/>
        </w:rPr>
        <w:t>พ.ศ. 25</w:t>
      </w:r>
      <w:r w:rsidR="00C45828" w:rsidRPr="005357FA">
        <w:rPr>
          <w:rFonts w:ascii="TH SarabunIT๙" w:hAnsi="TH SarabunIT๙" w:cs="TH SarabunIT๙" w:hint="cs"/>
          <w:spacing w:val="10"/>
          <w:cs/>
        </w:rPr>
        <w:t>42</w:t>
      </w:r>
      <w:r w:rsidR="00242CB7" w:rsidRPr="005357FA">
        <w:rPr>
          <w:rFonts w:ascii="TH SarabunIT๙" w:hAnsi="TH SarabunIT๙" w:cs="TH SarabunIT๙" w:hint="cs"/>
          <w:spacing w:val="10"/>
          <w:cs/>
        </w:rPr>
        <w:t xml:space="preserve"> </w:t>
      </w:r>
      <w:r w:rsidR="00134D90" w:rsidRPr="005357FA">
        <w:rPr>
          <w:rFonts w:ascii="TH SarabunIT๙" w:hAnsi="TH SarabunIT๙" w:cs="TH SarabunIT๙"/>
          <w:spacing w:val="10"/>
          <w:cs/>
        </w:rPr>
        <w:t>และที่แก้ไขเพิ่มเติม</w:t>
      </w:r>
      <w:r w:rsidR="00C45828" w:rsidRPr="005357FA">
        <w:rPr>
          <w:rFonts w:ascii="TH SarabunIT๙" w:hAnsi="TH SarabunIT๙" w:cs="TH SarabunIT๙" w:hint="cs"/>
          <w:spacing w:val="10"/>
          <w:cs/>
        </w:rPr>
        <w:t xml:space="preserve"> </w:t>
      </w:r>
      <w:r w:rsidR="005357FA" w:rsidRPr="005357FA">
        <w:rPr>
          <w:rFonts w:ascii="TH SarabunIT๙" w:hAnsi="TH SarabunIT๙" w:cs="TH SarabunIT๙" w:hint="cs"/>
          <w:spacing w:val="10"/>
          <w:cs/>
        </w:rPr>
        <w:t>ตาม</w:t>
      </w:r>
      <w:r w:rsidR="00134D90" w:rsidRPr="005357FA">
        <w:rPr>
          <w:rFonts w:ascii="TH SarabunIT๙" w:hAnsi="TH SarabunIT๙" w:cs="TH SarabunIT๙"/>
          <w:spacing w:val="10"/>
          <w:cs/>
        </w:rPr>
        <w:t xml:space="preserve">มาตรา 47 </w:t>
      </w:r>
      <w:r w:rsidR="009A0516" w:rsidRPr="005357FA">
        <w:rPr>
          <w:rFonts w:ascii="TH SarabunIT๙" w:hAnsi="TH SarabunIT๙" w:cs="TH SarabunIT๙" w:hint="cs"/>
          <w:spacing w:val="10"/>
          <w:cs/>
        </w:rPr>
        <w:t>ที่</w:t>
      </w:r>
      <w:r w:rsidR="00EE10B4" w:rsidRPr="005357FA">
        <w:rPr>
          <w:rFonts w:ascii="TH SarabunIT๙" w:hAnsi="TH SarabunIT๙" w:cs="TH SarabunIT๙" w:hint="cs"/>
          <w:spacing w:val="10"/>
          <w:cs/>
        </w:rPr>
        <w:t>กำหนด</w:t>
      </w:r>
      <w:r w:rsidR="00134D90" w:rsidRPr="005357FA">
        <w:rPr>
          <w:rFonts w:ascii="TH SarabunIT๙" w:hAnsi="TH SarabunIT๙" w:cs="TH SarabunIT๙"/>
          <w:spacing w:val="10"/>
          <w:cs/>
        </w:rPr>
        <w:t>ให้</w:t>
      </w:r>
      <w:r w:rsidR="00EE10B4" w:rsidRPr="005357FA">
        <w:rPr>
          <w:rFonts w:ascii="TH SarabunIT๙" w:hAnsi="TH SarabunIT๙" w:cs="TH SarabunIT๙" w:hint="cs"/>
          <w:spacing w:val="10"/>
          <w:cs/>
        </w:rPr>
        <w:t>สถานศึกษา</w:t>
      </w:r>
      <w:r w:rsidR="00134D90" w:rsidRPr="005357FA">
        <w:rPr>
          <w:rFonts w:ascii="TH SarabunIT๙" w:hAnsi="TH SarabunIT๙" w:cs="TH SarabunIT๙"/>
          <w:spacing w:val="10"/>
          <w:cs/>
        </w:rPr>
        <w:t>มีระบบ</w:t>
      </w:r>
      <w:r w:rsidR="00134D90" w:rsidRPr="005357FA">
        <w:rPr>
          <w:rFonts w:ascii="TH SarabunIT๙" w:hAnsi="TH SarabunIT๙" w:cs="TH SarabunIT๙"/>
          <w:spacing w:val="-8"/>
          <w:cs/>
        </w:rPr>
        <w:t>การประกันคุณภาพการศึกษาเพื่อพัฒนาคุณภาพและมาตรฐานการศึกษาของการศึกษาขั้นพื้นฐาน</w:t>
      </w:r>
      <w:r w:rsidR="00E4578E" w:rsidRPr="005357FA">
        <w:rPr>
          <w:rFonts w:ascii="TH SarabunIT๙" w:hAnsi="TH SarabunIT๙" w:cs="TH SarabunIT๙" w:hint="cs"/>
          <w:spacing w:val="-8"/>
          <w:sz w:val="8"/>
          <w:szCs w:val="8"/>
          <w:cs/>
        </w:rPr>
        <w:t xml:space="preserve"> </w:t>
      </w:r>
      <w:r w:rsidR="00134D90" w:rsidRPr="005357FA">
        <w:rPr>
          <w:rFonts w:ascii="TH SarabunIT๙" w:hAnsi="TH SarabunIT๙" w:cs="TH SarabunIT๙"/>
          <w:spacing w:val="-8"/>
          <w:cs/>
        </w:rPr>
        <w:t>และการศึกษา</w:t>
      </w:r>
      <w:r w:rsidR="00134D90" w:rsidRPr="005357FA">
        <w:rPr>
          <w:rFonts w:ascii="TH SarabunIT๙" w:hAnsi="TH SarabunIT๙" w:cs="TH SarabunIT๙"/>
          <w:spacing w:val="6"/>
          <w:cs/>
        </w:rPr>
        <w:t>ระดับอุดมศึกษา</w:t>
      </w:r>
      <w:r w:rsidR="00134D90" w:rsidRPr="005357FA">
        <w:rPr>
          <w:rFonts w:ascii="TH SarabunIT๙" w:hAnsi="TH SarabunIT๙" w:cs="TH SarabunIT๙"/>
          <w:spacing w:val="6"/>
          <w:sz w:val="16"/>
          <w:szCs w:val="16"/>
        </w:rPr>
        <w:t xml:space="preserve"> </w:t>
      </w:r>
      <w:r w:rsidR="00134D90" w:rsidRPr="005357FA">
        <w:rPr>
          <w:rFonts w:ascii="TH SarabunIT๙" w:hAnsi="TH SarabunIT๙" w:cs="TH SarabunIT๙"/>
          <w:spacing w:val="6"/>
          <w:cs/>
        </w:rPr>
        <w:t>ประกอบด้วย</w:t>
      </w:r>
      <w:r w:rsidR="00414168" w:rsidRPr="005357FA">
        <w:rPr>
          <w:rFonts w:ascii="TH SarabunIT๙" w:hAnsi="TH SarabunIT๙" w:cs="TH SarabunIT๙" w:hint="cs"/>
          <w:spacing w:val="6"/>
          <w:cs/>
        </w:rPr>
        <w:t xml:space="preserve"> </w:t>
      </w:r>
      <w:r w:rsidR="00134D90" w:rsidRPr="005357FA">
        <w:rPr>
          <w:rFonts w:ascii="TH SarabunIT๙" w:hAnsi="TH SarabunIT๙" w:cs="TH SarabunIT๙"/>
          <w:spacing w:val="6"/>
          <w:cs/>
        </w:rPr>
        <w:t>ระบบการประกันคุณภาพภายใน</w:t>
      </w:r>
      <w:r w:rsidR="00134D90" w:rsidRPr="005357FA">
        <w:rPr>
          <w:rFonts w:ascii="TH SarabunIT๙" w:hAnsi="TH SarabunIT๙" w:cs="TH SarabunIT๙"/>
          <w:spacing w:val="6"/>
          <w:sz w:val="16"/>
          <w:szCs w:val="16"/>
        </w:rPr>
        <w:t xml:space="preserve"> </w:t>
      </w:r>
      <w:r w:rsidR="00134D90" w:rsidRPr="005357FA">
        <w:rPr>
          <w:rFonts w:ascii="TH SarabunIT๙" w:hAnsi="TH SarabunIT๙" w:cs="TH SarabunIT๙"/>
          <w:spacing w:val="6"/>
          <w:cs/>
        </w:rPr>
        <w:t>และระบบการประกันคุณภาพภายนอก</w:t>
      </w:r>
      <w:r w:rsidR="00134D90" w:rsidRPr="005357FA">
        <w:rPr>
          <w:rFonts w:ascii="TH SarabunIT๙" w:hAnsi="TH SarabunIT๙" w:cs="TH SarabunIT๙"/>
          <w:spacing w:val="6"/>
          <w:sz w:val="8"/>
          <w:szCs w:val="8"/>
        </w:rPr>
        <w:t xml:space="preserve"> </w:t>
      </w:r>
      <w:r w:rsidR="009A0516" w:rsidRPr="005357FA">
        <w:rPr>
          <w:rFonts w:ascii="TH SarabunIT๙" w:hAnsi="TH SarabunIT๙" w:cs="TH SarabunIT๙" w:hint="cs"/>
          <w:spacing w:val="6"/>
          <w:cs/>
        </w:rPr>
        <w:t xml:space="preserve"> </w:t>
      </w:r>
      <w:r w:rsidR="009A0516" w:rsidRPr="005357FA">
        <w:rPr>
          <w:rFonts w:ascii="TH SarabunIT๙" w:hAnsi="TH SarabunIT๙" w:cs="TH SarabunIT๙" w:hint="cs"/>
          <w:spacing w:val="-6"/>
          <w:cs/>
        </w:rPr>
        <w:t>และ</w:t>
      </w:r>
      <w:r w:rsidR="00134D90" w:rsidRPr="005357FA">
        <w:rPr>
          <w:rFonts w:ascii="TH SarabunIT๙" w:hAnsi="TH SarabunIT๙" w:cs="TH SarabunIT๙"/>
          <w:spacing w:val="-6"/>
          <w:cs/>
        </w:rPr>
        <w:t>มาตรา 49 วรรคสอง ให้มีการประเมินคุณภาพภายนอกของสถานศึกษาทุกแห่งอย่างน้อย 1 ครั้ง ในทุก 5 ปี</w:t>
      </w:r>
      <w:r w:rsidR="00134D90" w:rsidRPr="005357FA">
        <w:rPr>
          <w:rFonts w:ascii="TH SarabunIT๙" w:hAnsi="TH SarabunIT๙" w:cs="TH SarabunIT๙"/>
          <w:cs/>
        </w:rPr>
        <w:t xml:space="preserve"> </w:t>
      </w:r>
      <w:r w:rsidR="00134D90" w:rsidRPr="005357FA">
        <w:rPr>
          <w:rFonts w:ascii="TH SarabunIT๙" w:hAnsi="TH SarabunIT๙" w:cs="TH SarabunIT๙"/>
          <w:spacing w:val="-8"/>
          <w:cs/>
        </w:rPr>
        <w:t>นับตั้งแต่การประเมินครั้งสุดท้าย</w:t>
      </w:r>
      <w:r w:rsidR="00134D90" w:rsidRPr="005357FA">
        <w:rPr>
          <w:rFonts w:ascii="TH SarabunIT๙" w:hAnsi="TH SarabunIT๙" w:cs="TH SarabunIT๙"/>
          <w:spacing w:val="-8"/>
          <w:sz w:val="6"/>
          <w:szCs w:val="6"/>
        </w:rPr>
        <w:t xml:space="preserve"> </w:t>
      </w:r>
      <w:r w:rsidR="00134D90" w:rsidRPr="005357FA">
        <w:rPr>
          <w:rFonts w:ascii="TH SarabunIT๙" w:hAnsi="TH SarabunIT๙" w:cs="TH SarabunIT๙"/>
          <w:spacing w:val="-8"/>
          <w:cs/>
        </w:rPr>
        <w:t>และเสนอผลการประเมินต่อหน่วยงานที่เกี่ยวข้องและสาธารณชน</w:t>
      </w:r>
      <w:r w:rsidR="00134D90" w:rsidRPr="005357FA">
        <w:rPr>
          <w:rFonts w:ascii="TH SarabunIT๙" w:hAnsi="TH SarabunIT๙" w:cs="TH SarabunIT๙"/>
          <w:spacing w:val="-8"/>
          <w:sz w:val="16"/>
          <w:szCs w:val="16"/>
        </w:rPr>
        <w:t xml:space="preserve"> </w:t>
      </w:r>
      <w:r w:rsidR="00134D90" w:rsidRPr="005357FA">
        <w:rPr>
          <w:rFonts w:ascii="TH SarabunIT๙" w:hAnsi="TH SarabunIT๙" w:cs="TH SarabunIT๙"/>
          <w:spacing w:val="-8"/>
          <w:cs/>
        </w:rPr>
        <w:t>และกฎกระทรวง</w:t>
      </w:r>
      <w:r w:rsidR="00134D90" w:rsidRPr="005357FA">
        <w:rPr>
          <w:rFonts w:ascii="TH SarabunIT๙" w:hAnsi="TH SarabunIT๙" w:cs="TH SarabunIT๙"/>
          <w:cs/>
        </w:rPr>
        <w:t>การประกันคุณภาพการศึกษา</w:t>
      </w:r>
      <w:r w:rsidR="00134D90" w:rsidRPr="005357FA">
        <w:rPr>
          <w:rFonts w:ascii="TH SarabunIT๙" w:hAnsi="TH SarabunIT๙" w:cs="TH SarabunIT๙" w:hint="cs"/>
          <w:cs/>
        </w:rPr>
        <w:t xml:space="preserve"> </w:t>
      </w:r>
      <w:r w:rsidR="003559AB" w:rsidRPr="005357FA">
        <w:rPr>
          <w:rFonts w:ascii="TH SarabunIT๙" w:hAnsi="TH SarabunIT๙" w:cs="TH SarabunIT๙"/>
          <w:cs/>
        </w:rPr>
        <w:t>พ.</w:t>
      </w:r>
      <w:r w:rsidR="00134D90" w:rsidRPr="005357FA">
        <w:rPr>
          <w:rFonts w:ascii="TH SarabunIT๙" w:hAnsi="TH SarabunIT๙" w:cs="TH SarabunIT๙"/>
          <w:cs/>
        </w:rPr>
        <w:t>ศ. 2561 ข้อ 3 ให้สถานศึกษาแต่ละแห่งจัดให้มีระบบการประกันคุณภาพการศึกษาภายในสถานศึกษาโดยการกำหนดมาตรฐานการศึกษาของสถานศึกษาให้เป็นไปตามมาตรฐานการศึกษาแต่ละระดับและประเภทการศึกษาที่กระทรวงศึกษาธิการกำหนด</w:t>
      </w:r>
      <w:r w:rsidR="009A0516" w:rsidRPr="005357FA">
        <w:rPr>
          <w:rFonts w:ascii="TH SarabunIT๙" w:hAnsi="TH SarabunIT๙" w:cs="TH SarabunIT๙" w:hint="cs"/>
          <w:cs/>
        </w:rPr>
        <w:t xml:space="preserve">ฯ </w:t>
      </w:r>
      <w:r w:rsidR="000B7734" w:rsidRPr="005357FA">
        <w:rPr>
          <w:rFonts w:ascii="TH SarabunIT๙" w:hAnsi="TH SarabunIT๙" w:cs="TH SarabunIT๙" w:hint="cs"/>
          <w:cs/>
        </w:rPr>
        <w:t>ความละเอียด</w:t>
      </w:r>
      <w:r w:rsidR="00243144" w:rsidRPr="005357FA">
        <w:rPr>
          <w:rFonts w:ascii="TH SarabunIT๙" w:hAnsi="TH SarabunIT๙" w:cs="TH SarabunIT๙" w:hint="cs"/>
          <w:cs/>
        </w:rPr>
        <w:t>แจ้งแล้ว</w:t>
      </w:r>
      <w:r w:rsidR="000B7734" w:rsidRPr="005357FA">
        <w:rPr>
          <w:rFonts w:ascii="TH SarabunIT๙" w:hAnsi="TH SarabunIT๙" w:cs="TH SarabunIT๙" w:hint="cs"/>
          <w:cs/>
        </w:rPr>
        <w:t xml:space="preserve"> </w:t>
      </w:r>
      <w:r w:rsidR="00134D90" w:rsidRPr="005357FA">
        <w:rPr>
          <w:rFonts w:ascii="TH SarabunIT๙" w:hAnsi="TH SarabunIT๙" w:cs="TH SarabunIT๙"/>
          <w:cs/>
        </w:rPr>
        <w:t>นั้น</w:t>
      </w:r>
    </w:p>
    <w:p w14:paraId="060C8120" w14:textId="11F5BC07" w:rsidR="00134D90" w:rsidRPr="009412CA" w:rsidRDefault="00134D90" w:rsidP="00864331">
      <w:pPr>
        <w:tabs>
          <w:tab w:val="left" w:pos="1134"/>
          <w:tab w:val="left" w:pos="1418"/>
        </w:tabs>
        <w:spacing w:before="120"/>
        <w:ind w:firstLine="862"/>
        <w:jc w:val="thaiDistribute"/>
        <w:rPr>
          <w:rFonts w:ascii="TH SarabunIT๙" w:hAnsi="TH SarabunIT๙" w:cs="TH SarabunIT๙"/>
        </w:rPr>
      </w:pPr>
      <w:r w:rsidRPr="007B7358">
        <w:rPr>
          <w:rFonts w:ascii="TH SarabunIT๙" w:hAnsi="TH SarabunIT๙" w:cs="TH SarabunIT๙" w:hint="cs"/>
          <w:cs/>
        </w:rPr>
        <w:tab/>
      </w:r>
      <w:r w:rsidR="00864331">
        <w:rPr>
          <w:rFonts w:ascii="TH SarabunIT๙" w:hAnsi="TH SarabunIT๙" w:cs="TH SarabunIT๙" w:hint="cs"/>
          <w:cs/>
        </w:rPr>
        <w:tab/>
      </w:r>
      <w:r w:rsidR="00A74F88" w:rsidRPr="002A45F7">
        <w:rPr>
          <w:rFonts w:ascii="TH SarabunIT๙" w:hAnsi="TH SarabunIT๙" w:cs="TH SarabunIT๙" w:hint="cs"/>
          <w:spacing w:val="-10"/>
          <w:cs/>
        </w:rPr>
        <w:t>กรมส่งเสริมการปกครองท้องถิ่นพิจารณาแล้ว</w:t>
      </w:r>
      <w:r w:rsidR="00864331" w:rsidRPr="002A45F7">
        <w:rPr>
          <w:rFonts w:ascii="TH SarabunIT๙" w:hAnsi="TH SarabunIT๙" w:cs="TH SarabunIT๙" w:hint="cs"/>
          <w:spacing w:val="-10"/>
          <w:cs/>
        </w:rPr>
        <w:t xml:space="preserve"> </w:t>
      </w:r>
      <w:r w:rsidRPr="002A45F7">
        <w:rPr>
          <w:rFonts w:ascii="TH SarabunIT๙" w:hAnsi="TH SarabunIT๙" w:cs="TH SarabunIT๙"/>
          <w:spacing w:val="-10"/>
          <w:cs/>
        </w:rPr>
        <w:t>เพื่อ</w:t>
      </w:r>
      <w:r w:rsidR="00B505EC" w:rsidRPr="002A45F7">
        <w:rPr>
          <w:rFonts w:ascii="TH SarabunIT๙" w:hAnsi="TH SarabunIT๙" w:cs="TH SarabunIT๙" w:hint="cs"/>
          <w:spacing w:val="-10"/>
          <w:cs/>
        </w:rPr>
        <w:t>ให้</w:t>
      </w:r>
      <w:r w:rsidRPr="002A45F7">
        <w:rPr>
          <w:rFonts w:ascii="TH SarabunIT๙" w:hAnsi="TH SarabunIT๙" w:cs="TH SarabunIT๙"/>
          <w:spacing w:val="-10"/>
          <w:cs/>
        </w:rPr>
        <w:t>การประกันคุณภาพการศึกษาของสถานศึกษา</w:t>
      </w:r>
      <w:r w:rsidRPr="00686BE5">
        <w:rPr>
          <w:rFonts w:ascii="TH SarabunIT๙" w:hAnsi="TH SarabunIT๙" w:cs="TH SarabunIT๙"/>
          <w:spacing w:val="-4"/>
          <w:cs/>
        </w:rPr>
        <w:t>ในสังกัดองค์กรปกครองส่วนท้องถิ่น</w:t>
      </w:r>
      <w:r w:rsidRPr="00686BE5">
        <w:rPr>
          <w:rFonts w:ascii="TH SarabunIT๙" w:hAnsi="TH SarabunIT๙" w:cs="TH SarabunIT๙"/>
          <w:spacing w:val="-4"/>
        </w:rPr>
        <w:t xml:space="preserve"> </w:t>
      </w:r>
      <w:r w:rsidRPr="00686BE5">
        <w:rPr>
          <w:rFonts w:ascii="TH SarabunIT๙" w:hAnsi="TH SarabunIT๙" w:cs="TH SarabunIT๙"/>
          <w:spacing w:val="-4"/>
          <w:cs/>
        </w:rPr>
        <w:t>สอดคล้องกับแนวทางที่กฎหมายกำหนด</w:t>
      </w:r>
      <w:r w:rsidRPr="00686BE5">
        <w:rPr>
          <w:rFonts w:ascii="TH SarabunIT๙" w:hAnsi="TH SarabunIT๙" w:cs="TH SarabunIT๙"/>
          <w:spacing w:val="-4"/>
          <w:sz w:val="8"/>
          <w:szCs w:val="8"/>
        </w:rPr>
        <w:t xml:space="preserve"> </w:t>
      </w:r>
      <w:r w:rsidRPr="00686BE5">
        <w:rPr>
          <w:rFonts w:ascii="TH SarabunIT๙" w:hAnsi="TH SarabunIT๙" w:cs="TH SarabunIT๙"/>
          <w:spacing w:val="-4"/>
          <w:cs/>
        </w:rPr>
        <w:t>ขอ</w:t>
      </w:r>
      <w:r w:rsidR="00243144" w:rsidRPr="00686BE5">
        <w:rPr>
          <w:rFonts w:ascii="TH SarabunIT๙" w:hAnsi="TH SarabunIT๙" w:cs="TH SarabunIT๙" w:hint="cs"/>
          <w:spacing w:val="-4"/>
          <w:cs/>
        </w:rPr>
        <w:t>ซักซ้อมแนวทางการประกัน</w:t>
      </w:r>
      <w:r w:rsidR="00243144" w:rsidRPr="00686BE5">
        <w:rPr>
          <w:rFonts w:ascii="TH SarabunIT๙" w:hAnsi="TH SarabunIT๙" w:cs="TH SarabunIT๙" w:hint="cs"/>
          <w:spacing w:val="4"/>
          <w:cs/>
        </w:rPr>
        <w:t>คุณภาพการศึกษาของสถานศึกษาในสังกัดองค์กรปกครองส่วนท้องถิ่น</w:t>
      </w:r>
      <w:r w:rsidR="000067F3" w:rsidRPr="00686BE5">
        <w:rPr>
          <w:rFonts w:ascii="TH SarabunIT๙" w:hAnsi="TH SarabunIT๙" w:cs="TH SarabunIT๙" w:hint="cs"/>
          <w:spacing w:val="4"/>
          <w:cs/>
        </w:rPr>
        <w:t xml:space="preserve"> และขอ</w:t>
      </w:r>
      <w:r w:rsidRPr="00686BE5">
        <w:rPr>
          <w:rFonts w:ascii="TH SarabunIT๙" w:hAnsi="TH SarabunIT๙" w:cs="TH SarabunIT๙"/>
          <w:spacing w:val="4"/>
          <w:cs/>
        </w:rPr>
        <w:t>ความร่วมมือจังหวัดแจ้งองค์กร</w:t>
      </w:r>
      <w:r w:rsidRPr="009412CA">
        <w:rPr>
          <w:rFonts w:ascii="TH SarabunIT๙" w:hAnsi="TH SarabunIT๙" w:cs="TH SarabunIT๙"/>
          <w:cs/>
        </w:rPr>
        <w:t>ปกครองส่วนท้องถิ่นที่มีสถานศึกษาในสังกัดดำเนินการ ดังนี้</w:t>
      </w:r>
    </w:p>
    <w:p w14:paraId="28C26505" w14:textId="77777777" w:rsidR="00134D90" w:rsidRPr="007B7358" w:rsidRDefault="00134D90" w:rsidP="00864331">
      <w:pPr>
        <w:tabs>
          <w:tab w:val="left" w:pos="1134"/>
          <w:tab w:val="left" w:pos="1418"/>
        </w:tabs>
        <w:ind w:firstLine="862"/>
        <w:rPr>
          <w:rFonts w:ascii="TH SarabunIT๙" w:hAnsi="TH SarabunIT๙" w:cs="TH SarabunIT๙"/>
        </w:rPr>
      </w:pPr>
      <w:r w:rsidRPr="007B7358">
        <w:rPr>
          <w:rFonts w:ascii="TH SarabunIT๙" w:hAnsi="TH SarabunIT๙" w:cs="TH SarabunIT๙" w:hint="cs"/>
          <w:cs/>
        </w:rPr>
        <w:tab/>
      </w:r>
      <w:r w:rsidR="00864331">
        <w:rPr>
          <w:rFonts w:ascii="TH SarabunIT๙" w:hAnsi="TH SarabunIT๙" w:cs="TH SarabunIT๙" w:hint="cs"/>
          <w:cs/>
        </w:rPr>
        <w:tab/>
      </w:r>
      <w:r w:rsidRPr="007B7358">
        <w:rPr>
          <w:rFonts w:ascii="TH SarabunIT๙" w:hAnsi="TH SarabunIT๙" w:cs="TH SarabunIT๙"/>
          <w:cs/>
        </w:rPr>
        <w:t>๑. แจ้งให้สถานศึกษา</w:t>
      </w:r>
      <w:r w:rsidR="000067F3">
        <w:rPr>
          <w:rFonts w:ascii="TH SarabunIT๙" w:hAnsi="TH SarabunIT๙" w:cs="TH SarabunIT๙" w:hint="cs"/>
          <w:cs/>
        </w:rPr>
        <w:t>ในสังกัด</w:t>
      </w:r>
      <w:r w:rsidRPr="007B7358">
        <w:rPr>
          <w:rFonts w:ascii="TH SarabunIT๙" w:hAnsi="TH SarabunIT๙" w:cs="TH SarabunIT๙"/>
          <w:cs/>
        </w:rPr>
        <w:t>ดำเนินการ</w:t>
      </w:r>
      <w:r w:rsidR="00AB358F">
        <w:rPr>
          <w:rFonts w:ascii="TH SarabunIT๙" w:hAnsi="TH SarabunIT๙" w:cs="TH SarabunIT๙" w:hint="cs"/>
          <w:cs/>
        </w:rPr>
        <w:t xml:space="preserve"> </w:t>
      </w:r>
      <w:r w:rsidRPr="007B7358">
        <w:rPr>
          <w:rFonts w:ascii="TH SarabunIT๙" w:hAnsi="TH SarabunIT๙" w:cs="TH SarabunIT๙"/>
          <w:cs/>
        </w:rPr>
        <w:t>ดังนี้</w:t>
      </w:r>
    </w:p>
    <w:p w14:paraId="44AA33BA" w14:textId="77777777" w:rsidR="00864331" w:rsidRPr="007B7358" w:rsidRDefault="00134D90" w:rsidP="00864331">
      <w:pPr>
        <w:tabs>
          <w:tab w:val="left" w:pos="1418"/>
          <w:tab w:val="left" w:pos="1701"/>
        </w:tabs>
        <w:ind w:firstLine="862"/>
        <w:jc w:val="thaiDistribute"/>
        <w:rPr>
          <w:rFonts w:ascii="TH SarabunIT๙" w:hAnsi="TH SarabunIT๙" w:cs="TH SarabunIT๙"/>
        </w:rPr>
      </w:pPr>
      <w:r w:rsidRPr="007B7358">
        <w:rPr>
          <w:rFonts w:ascii="TH SarabunIT๙" w:hAnsi="TH SarabunIT๙" w:cs="TH SarabunIT๙" w:hint="cs"/>
          <w:cs/>
        </w:rPr>
        <w:tab/>
      </w:r>
      <w:r w:rsidR="00864331">
        <w:rPr>
          <w:rFonts w:ascii="TH SarabunIT๙" w:hAnsi="TH SarabunIT๙" w:cs="TH SarabunIT๙" w:hint="cs"/>
          <w:spacing w:val="-6"/>
          <w:cs/>
        </w:rPr>
        <w:tab/>
      </w:r>
      <w:r w:rsidRPr="005F0D30">
        <w:rPr>
          <w:rFonts w:ascii="TH SarabunIT๙" w:hAnsi="TH SarabunIT๙" w:cs="TH SarabunIT๙"/>
          <w:spacing w:val="-6"/>
          <w:cs/>
        </w:rPr>
        <w:t>๑.๑ กำหนดมาตรฐานการศึกษาของสถานศึกษาให้เป็นไปตามมาตรฐานการศึกษาแต่ละระดับ</w:t>
      </w:r>
      <w:r w:rsidRPr="007B7358">
        <w:rPr>
          <w:rFonts w:ascii="TH SarabunIT๙" w:hAnsi="TH SarabunIT๙" w:cs="TH SarabunIT๙"/>
        </w:rPr>
        <w:t xml:space="preserve"> </w:t>
      </w:r>
      <w:r w:rsidR="004F20C2">
        <w:rPr>
          <w:rFonts w:ascii="TH SarabunIT๙" w:hAnsi="TH SarabunIT๙" w:cs="TH SarabunIT๙"/>
          <w:cs/>
        </w:rPr>
        <w:t>และประเภทการศึกษา</w:t>
      </w:r>
      <w:r w:rsidR="004F20C2">
        <w:rPr>
          <w:rFonts w:ascii="TH SarabunIT๙" w:hAnsi="TH SarabunIT๙" w:cs="TH SarabunIT๙" w:hint="cs"/>
          <w:cs/>
        </w:rPr>
        <w:t>ตามที่</w:t>
      </w:r>
      <w:r w:rsidR="002775C1">
        <w:rPr>
          <w:rFonts w:ascii="TH SarabunIT๙" w:hAnsi="TH SarabunIT๙" w:cs="TH SarabunIT๙" w:hint="cs"/>
          <w:cs/>
        </w:rPr>
        <w:t>ประกาศ</w:t>
      </w:r>
      <w:r w:rsidR="004F20C2">
        <w:rPr>
          <w:rFonts w:ascii="TH SarabunIT๙" w:hAnsi="TH SarabunIT๙" w:cs="TH SarabunIT๙" w:hint="cs"/>
          <w:cs/>
        </w:rPr>
        <w:t>กระทร</w:t>
      </w:r>
      <w:r w:rsidR="002775C1">
        <w:rPr>
          <w:rFonts w:ascii="TH SarabunIT๙" w:hAnsi="TH SarabunIT๙" w:cs="TH SarabunIT๙" w:hint="cs"/>
          <w:cs/>
        </w:rPr>
        <w:t>วง</w:t>
      </w:r>
      <w:r w:rsidRPr="007B7358">
        <w:rPr>
          <w:rFonts w:ascii="TH SarabunIT๙" w:hAnsi="TH SarabunIT๙" w:cs="TH SarabunIT๙"/>
          <w:cs/>
        </w:rPr>
        <w:t>กำหนด</w:t>
      </w:r>
    </w:p>
    <w:p w14:paraId="508F4847" w14:textId="77777777" w:rsidR="00302BF4" w:rsidRPr="007B7358" w:rsidRDefault="00134D90" w:rsidP="00864331">
      <w:pPr>
        <w:tabs>
          <w:tab w:val="left" w:pos="1276"/>
          <w:tab w:val="left" w:pos="1418"/>
          <w:tab w:val="left" w:pos="1701"/>
        </w:tabs>
        <w:ind w:firstLine="862"/>
        <w:jc w:val="thaiDistribute"/>
        <w:rPr>
          <w:rFonts w:ascii="TH SarabunIT๙" w:hAnsi="TH SarabunIT๙" w:cs="TH SarabunIT๙"/>
        </w:rPr>
      </w:pPr>
      <w:r w:rsidRPr="007B7358">
        <w:rPr>
          <w:rFonts w:ascii="TH SarabunIT๙" w:hAnsi="TH SarabunIT๙" w:cs="TH SarabunIT๙"/>
          <w:cs/>
        </w:rPr>
        <w:tab/>
      </w:r>
      <w:r w:rsidRPr="007B7358">
        <w:rPr>
          <w:rFonts w:ascii="TH SarabunIT๙" w:hAnsi="TH SarabunIT๙" w:cs="TH SarabunIT๙" w:hint="cs"/>
          <w:cs/>
        </w:rPr>
        <w:tab/>
      </w:r>
      <w:r w:rsidR="00864331">
        <w:rPr>
          <w:rFonts w:ascii="TH SarabunIT๙" w:hAnsi="TH SarabunIT๙" w:cs="TH SarabunIT๙" w:hint="cs"/>
          <w:spacing w:val="-6"/>
          <w:cs/>
        </w:rPr>
        <w:tab/>
      </w:r>
      <w:r w:rsidRPr="0087109C">
        <w:rPr>
          <w:rFonts w:ascii="TH SarabunIT๙" w:hAnsi="TH SarabunIT๙" w:cs="TH SarabunIT๙"/>
          <w:spacing w:val="-8"/>
          <w:cs/>
        </w:rPr>
        <w:t>๑.๒ จัดทำแผนพัฒนาการศึกษาของสถานศึกษา</w:t>
      </w:r>
      <w:r w:rsidR="004F20C2" w:rsidRPr="0087109C">
        <w:rPr>
          <w:rFonts w:ascii="TH SarabunIT๙" w:hAnsi="TH SarabunIT๙" w:cs="TH SarabunIT๙" w:hint="cs"/>
          <w:spacing w:val="-8"/>
          <w:cs/>
        </w:rPr>
        <w:t xml:space="preserve"> </w:t>
      </w:r>
      <w:r w:rsidRPr="0087109C">
        <w:rPr>
          <w:rFonts w:ascii="TH SarabunIT๙" w:hAnsi="TH SarabunIT๙" w:cs="TH SarabunIT๙"/>
          <w:spacing w:val="-8"/>
          <w:cs/>
        </w:rPr>
        <w:t>โดยการจัดทำแผนพัฒนาการศึกษาต้องมุ่งเน้น</w:t>
      </w:r>
      <w:r w:rsidRPr="007B7358">
        <w:rPr>
          <w:rFonts w:ascii="TH SarabunIT๙" w:hAnsi="TH SarabunIT๙" w:cs="TH SarabunIT๙"/>
          <w:cs/>
        </w:rPr>
        <w:t>มาตรฐานการศึกษา</w:t>
      </w:r>
      <w:r w:rsidR="000067F3">
        <w:rPr>
          <w:rFonts w:ascii="TH SarabunIT๙" w:hAnsi="TH SarabunIT๙" w:cs="TH SarabunIT๙" w:hint="cs"/>
          <w:cs/>
        </w:rPr>
        <w:t>ของสถานศึกษา</w:t>
      </w:r>
      <w:r w:rsidR="000067F3">
        <w:rPr>
          <w:rFonts w:ascii="TH SarabunIT๙" w:hAnsi="TH SarabunIT๙" w:cs="TH SarabunIT๙"/>
          <w:cs/>
        </w:rPr>
        <w:t xml:space="preserve"> และกรอบหลักสูตร</w:t>
      </w:r>
      <w:r w:rsidR="000067F3">
        <w:rPr>
          <w:rFonts w:ascii="TH SarabunIT๙" w:hAnsi="TH SarabunIT๙" w:cs="TH SarabunIT๙" w:hint="cs"/>
          <w:cs/>
        </w:rPr>
        <w:t>ของ</w:t>
      </w:r>
      <w:r w:rsidR="004F20C2">
        <w:rPr>
          <w:rFonts w:ascii="TH SarabunIT๙" w:hAnsi="TH SarabunIT๙" w:cs="TH SarabunIT๙"/>
          <w:cs/>
        </w:rPr>
        <w:t>สถานศึกษาให้</w:t>
      </w:r>
      <w:r w:rsidR="004F20C2">
        <w:rPr>
          <w:rFonts w:ascii="TH SarabunIT๙" w:hAnsi="TH SarabunIT๙" w:cs="TH SarabunIT๙" w:hint="cs"/>
          <w:cs/>
        </w:rPr>
        <w:t>มี</w:t>
      </w:r>
      <w:r w:rsidRPr="007B7358">
        <w:rPr>
          <w:rFonts w:ascii="TH SarabunIT๙" w:hAnsi="TH SarabunIT๙" w:cs="TH SarabunIT๙"/>
          <w:cs/>
        </w:rPr>
        <w:t>คุณภาพ</w:t>
      </w:r>
    </w:p>
    <w:p w14:paraId="323A7BBA" w14:textId="667CFBD1" w:rsidR="003D3F2C" w:rsidRDefault="00134D90" w:rsidP="001E7AFA">
      <w:pPr>
        <w:tabs>
          <w:tab w:val="left" w:pos="1418"/>
          <w:tab w:val="left" w:pos="1701"/>
        </w:tabs>
        <w:ind w:firstLine="862"/>
        <w:jc w:val="thaiDistribute"/>
        <w:rPr>
          <w:rFonts w:ascii="TH SarabunIT๙" w:hAnsi="TH SarabunIT๙" w:cs="TH SarabunIT๙"/>
        </w:rPr>
      </w:pPr>
      <w:r w:rsidRPr="007B7358">
        <w:rPr>
          <w:rFonts w:ascii="TH SarabunIT๙" w:hAnsi="TH SarabunIT๙" w:cs="TH SarabunIT๙" w:hint="cs"/>
          <w:cs/>
        </w:rPr>
        <w:tab/>
      </w:r>
      <w:r w:rsidR="00864331">
        <w:rPr>
          <w:rFonts w:ascii="TH SarabunIT๙" w:hAnsi="TH SarabunIT๙" w:cs="TH SarabunIT๙" w:hint="cs"/>
          <w:cs/>
        </w:rPr>
        <w:tab/>
      </w:r>
      <w:r w:rsidRPr="007B7358">
        <w:rPr>
          <w:rFonts w:ascii="TH SarabunIT๙" w:hAnsi="TH SarabunIT๙" w:cs="TH SarabunIT๙"/>
          <w:cs/>
        </w:rPr>
        <w:t>๑.๓ ดำเนินการตามแผนพัฒนาการศึกษาของสถานศึกษา</w:t>
      </w:r>
      <w:r w:rsidR="004F20C2">
        <w:rPr>
          <w:rFonts w:ascii="TH SarabunIT๙" w:hAnsi="TH SarabunIT๙" w:cs="TH SarabunIT๙" w:hint="cs"/>
          <w:cs/>
        </w:rPr>
        <w:t xml:space="preserve"> </w:t>
      </w:r>
      <w:r w:rsidRPr="007B7358">
        <w:rPr>
          <w:rFonts w:ascii="TH SarabunIT๙" w:hAnsi="TH SarabunIT๙" w:cs="TH SarabunIT๙"/>
          <w:cs/>
        </w:rPr>
        <w:t>โดยมุ่งเน้นการพัฒนาคุณภาพการศึกษาสู่เป้าหมายที่กำหนดตามมาตรฐานการศึกษาของสถานศึกษา และหลักสูตร</w:t>
      </w:r>
      <w:r w:rsidR="000067F3">
        <w:rPr>
          <w:rFonts w:ascii="TH SarabunIT๙" w:hAnsi="TH SarabunIT๙" w:cs="TH SarabunIT๙" w:hint="cs"/>
          <w:cs/>
        </w:rPr>
        <w:t>ของ</w:t>
      </w:r>
      <w:r w:rsidRPr="007B7358">
        <w:rPr>
          <w:rFonts w:ascii="TH SarabunIT๙" w:hAnsi="TH SarabunIT๙" w:cs="TH SarabunIT๙"/>
          <w:cs/>
        </w:rPr>
        <w:t>สถานศึกษา</w:t>
      </w:r>
    </w:p>
    <w:p w14:paraId="2F1412D6" w14:textId="77777777" w:rsidR="001F15F7" w:rsidRDefault="001F15F7" w:rsidP="006F4AA3">
      <w:pPr>
        <w:tabs>
          <w:tab w:val="left" w:pos="1418"/>
        </w:tabs>
        <w:ind w:firstLine="862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/1.4 </w:t>
      </w:r>
      <w:r>
        <w:rPr>
          <w:rFonts w:ascii="TH SarabunIT๙" w:hAnsi="TH SarabunIT๙" w:cs="TH SarabunIT๙" w:hint="cs"/>
          <w:cs/>
        </w:rPr>
        <w:t>ประเมิน...</w:t>
      </w:r>
    </w:p>
    <w:p w14:paraId="30236AF1" w14:textId="77777777" w:rsidR="001F15F7" w:rsidRDefault="001F15F7" w:rsidP="00EE27D9">
      <w:pPr>
        <w:tabs>
          <w:tab w:val="left" w:pos="1418"/>
        </w:tabs>
        <w:ind w:firstLine="86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-2-</w:t>
      </w:r>
    </w:p>
    <w:p w14:paraId="59CA792A" w14:textId="77777777" w:rsidR="001F15F7" w:rsidRDefault="001F15F7" w:rsidP="00EE27D9">
      <w:pPr>
        <w:tabs>
          <w:tab w:val="left" w:pos="1418"/>
        </w:tabs>
        <w:ind w:firstLine="862"/>
        <w:jc w:val="thaiDistribute"/>
        <w:rPr>
          <w:rFonts w:ascii="TH SarabunIT๙" w:hAnsi="TH SarabunIT๙" w:cs="TH SarabunIT๙"/>
        </w:rPr>
      </w:pPr>
    </w:p>
    <w:p w14:paraId="47972363" w14:textId="77777777" w:rsidR="00134D90" w:rsidRPr="00ED249C" w:rsidRDefault="00134D90" w:rsidP="0086433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</w:rPr>
      </w:pPr>
      <w:r w:rsidRPr="008F2D08">
        <w:rPr>
          <w:rFonts w:ascii="TH SarabunIT๙" w:hAnsi="TH SarabunIT๙" w:cs="TH SarabunIT๙"/>
          <w:cs/>
        </w:rPr>
        <w:tab/>
      </w:r>
      <w:r w:rsidR="00864331">
        <w:rPr>
          <w:rFonts w:ascii="TH SarabunIT๙" w:hAnsi="TH SarabunIT๙" w:cs="TH SarabunIT๙" w:hint="cs"/>
          <w:cs/>
        </w:rPr>
        <w:tab/>
      </w:r>
      <w:r w:rsidRPr="001E3AF6">
        <w:rPr>
          <w:rFonts w:ascii="TH SarabunIT๙" w:hAnsi="TH SarabunIT๙" w:cs="TH SarabunIT๙"/>
          <w:spacing w:val="-4"/>
          <w:cs/>
        </w:rPr>
        <w:t>๑.๔ ประเมินและตรวจสอบคุณภาพภายในสถานศึกษ</w:t>
      </w:r>
      <w:r w:rsidR="0065236F" w:rsidRPr="001E3AF6">
        <w:rPr>
          <w:rFonts w:ascii="TH SarabunIT๙" w:hAnsi="TH SarabunIT๙" w:cs="TH SarabunIT๙"/>
          <w:spacing w:val="-4"/>
          <w:cs/>
        </w:rPr>
        <w:t>า</w:t>
      </w:r>
      <w:r w:rsidR="002A74A6">
        <w:rPr>
          <w:rFonts w:ascii="TH SarabunIT๙" w:hAnsi="TH SarabunIT๙" w:cs="TH SarabunIT๙" w:hint="cs"/>
          <w:spacing w:val="-4"/>
          <w:cs/>
        </w:rPr>
        <w:t xml:space="preserve"> </w:t>
      </w:r>
      <w:r w:rsidR="0065236F" w:rsidRPr="001E3AF6">
        <w:rPr>
          <w:rFonts w:ascii="TH SarabunIT๙" w:hAnsi="TH SarabunIT๙" w:cs="TH SarabunIT๙"/>
          <w:spacing w:val="-4"/>
          <w:sz w:val="4"/>
          <w:szCs w:val="4"/>
          <w:cs/>
        </w:rPr>
        <w:t xml:space="preserve"> </w:t>
      </w:r>
      <w:r w:rsidRPr="001E3AF6">
        <w:rPr>
          <w:rFonts w:ascii="TH SarabunIT๙" w:hAnsi="TH SarabunIT๙" w:cs="TH SarabunIT๙"/>
          <w:spacing w:val="-4"/>
          <w:cs/>
        </w:rPr>
        <w:t>เพื่อติดตามตรวจสอบผลการ</w:t>
      </w:r>
      <w:r w:rsidRPr="0087109C">
        <w:rPr>
          <w:rFonts w:ascii="TH SarabunIT๙" w:hAnsi="TH SarabunIT๙" w:cs="TH SarabunIT๙"/>
          <w:spacing w:val="-12"/>
          <w:cs/>
        </w:rPr>
        <w:t>ดำเนินการบริหารการศึกษาที่ดำเนินการมาตลอดทั้งปี ตามมาตรฐานการศึกษาของสถานศึกษา</w:t>
      </w:r>
      <w:r w:rsidR="00010DEB" w:rsidRPr="0087109C">
        <w:rPr>
          <w:rFonts w:ascii="TH SarabunIT๙" w:hAnsi="TH SarabunIT๙" w:cs="TH SarabunIT๙" w:hint="cs"/>
          <w:spacing w:val="-12"/>
          <w:cs/>
        </w:rPr>
        <w:t xml:space="preserve"> </w:t>
      </w:r>
      <w:r w:rsidRPr="0087109C">
        <w:rPr>
          <w:rFonts w:ascii="TH SarabunIT๙" w:hAnsi="TH SarabunIT๙" w:cs="TH SarabunIT๙"/>
          <w:spacing w:val="-12"/>
          <w:cs/>
        </w:rPr>
        <w:t>หลักสูตร</w:t>
      </w:r>
      <w:r w:rsidR="00010DEB" w:rsidRPr="0087109C">
        <w:rPr>
          <w:rFonts w:ascii="TH SarabunIT๙" w:hAnsi="TH SarabunIT๙" w:cs="TH SarabunIT๙" w:hint="cs"/>
          <w:spacing w:val="-12"/>
          <w:cs/>
        </w:rPr>
        <w:t>ของ</w:t>
      </w:r>
      <w:r w:rsidRPr="0087109C">
        <w:rPr>
          <w:rFonts w:ascii="TH SarabunIT๙" w:hAnsi="TH SarabunIT๙" w:cs="TH SarabunIT๙"/>
          <w:spacing w:val="-12"/>
          <w:cs/>
        </w:rPr>
        <w:t>สถานศึกษา</w:t>
      </w:r>
      <w:r w:rsidRPr="00ED249C">
        <w:rPr>
          <w:rFonts w:ascii="TH SarabunIT๙" w:hAnsi="TH SarabunIT๙" w:cs="TH SarabunIT๙"/>
          <w:cs/>
        </w:rPr>
        <w:t xml:space="preserve"> แผนพัฒนาการศึกษา และประเมินการบริหารอื่น ๆ ของสถานศึกษา</w:t>
      </w:r>
    </w:p>
    <w:p w14:paraId="0C3572B9" w14:textId="77777777" w:rsidR="00134D90" w:rsidRPr="007B7358" w:rsidRDefault="00134D90" w:rsidP="0086433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</w:rPr>
      </w:pPr>
      <w:r w:rsidRPr="007B7358">
        <w:rPr>
          <w:rFonts w:ascii="TH SarabunIT๙" w:hAnsi="TH SarabunIT๙" w:cs="TH SarabunIT๙"/>
          <w:cs/>
        </w:rPr>
        <w:tab/>
      </w:r>
      <w:r w:rsidR="00864331">
        <w:rPr>
          <w:rFonts w:ascii="TH SarabunIT๙" w:hAnsi="TH SarabunIT๙" w:cs="TH SarabunIT๙" w:hint="cs"/>
          <w:cs/>
        </w:rPr>
        <w:tab/>
      </w:r>
      <w:r w:rsidRPr="000852BB">
        <w:rPr>
          <w:rFonts w:ascii="TH SarabunIT๙" w:hAnsi="TH SarabunIT๙" w:cs="TH SarabunIT๙"/>
          <w:spacing w:val="-8"/>
          <w:cs/>
        </w:rPr>
        <w:t>๑.๕ จัดทำรายงานประเมินตนเอง</w:t>
      </w:r>
      <w:r w:rsidRPr="000852BB">
        <w:rPr>
          <w:rFonts w:ascii="TH SarabunIT๙" w:hAnsi="TH SarabunIT๙" w:cs="TH SarabunIT๙"/>
          <w:spacing w:val="-8"/>
        </w:rPr>
        <w:t xml:space="preserve"> </w:t>
      </w:r>
      <w:r w:rsidRPr="000852BB">
        <w:rPr>
          <w:rFonts w:ascii="TH SarabunIT๙" w:hAnsi="TH SarabunIT๙" w:cs="TH SarabunIT๙"/>
          <w:spacing w:val="-8"/>
          <w:cs/>
        </w:rPr>
        <w:t>โดยนำผลการประเมิน</w:t>
      </w:r>
      <w:r w:rsidRPr="000852BB">
        <w:rPr>
          <w:rFonts w:ascii="TH SarabunIT๙" w:hAnsi="TH SarabunIT๙" w:cs="TH SarabunIT๙"/>
          <w:spacing w:val="-8"/>
        </w:rPr>
        <w:t xml:space="preserve"> </w:t>
      </w:r>
      <w:r w:rsidRPr="000852BB">
        <w:rPr>
          <w:rFonts w:ascii="TH SarabunIT๙" w:hAnsi="TH SarabunIT๙" w:cs="TH SarabunIT๙"/>
          <w:spacing w:val="-8"/>
          <w:cs/>
        </w:rPr>
        <w:t>และการตรวจสอบคุณภาพภายใน</w:t>
      </w:r>
      <w:r w:rsidRPr="00ED249C">
        <w:rPr>
          <w:rFonts w:ascii="TH SarabunIT๙" w:hAnsi="TH SarabunIT๙" w:cs="TH SarabunIT๙"/>
          <w:spacing w:val="2"/>
          <w:cs/>
        </w:rPr>
        <w:t>สถานศึกษา</w:t>
      </w:r>
      <w:r w:rsidRPr="00997092">
        <w:rPr>
          <w:rFonts w:ascii="TH SarabunIT๙" w:hAnsi="TH SarabunIT๙" w:cs="TH SarabunIT๙"/>
          <w:spacing w:val="2"/>
          <w:sz w:val="4"/>
          <w:szCs w:val="4"/>
        </w:rPr>
        <w:t xml:space="preserve"> </w:t>
      </w:r>
      <w:r w:rsidRPr="00ED249C">
        <w:rPr>
          <w:rFonts w:ascii="TH SarabunIT๙" w:hAnsi="TH SarabunIT๙" w:cs="TH SarabunIT๙"/>
          <w:spacing w:val="2"/>
          <w:cs/>
        </w:rPr>
        <w:t>ทั้งผลการประเมินมาตรฐานการศึกษาของสถานศึกษา</w:t>
      </w:r>
      <w:r w:rsidRPr="00ED249C">
        <w:rPr>
          <w:rFonts w:ascii="TH SarabunIT๙" w:hAnsi="TH SarabunIT๙" w:cs="TH SarabunIT๙"/>
          <w:spacing w:val="2"/>
          <w:sz w:val="16"/>
          <w:szCs w:val="16"/>
          <w:cs/>
        </w:rPr>
        <w:t xml:space="preserve"> </w:t>
      </w:r>
      <w:r w:rsidRPr="00ED249C">
        <w:rPr>
          <w:rFonts w:ascii="TH SarabunIT๙" w:hAnsi="TH SarabunIT๙" w:cs="TH SarabunIT๙"/>
          <w:spacing w:val="2"/>
          <w:cs/>
        </w:rPr>
        <w:t>ผลการประเมินการจัดการศึกษา</w:t>
      </w:r>
      <w:r w:rsidR="00ED249C">
        <w:rPr>
          <w:rFonts w:ascii="TH SarabunIT๙" w:hAnsi="TH SarabunIT๙" w:cs="TH SarabunIT๙" w:hint="cs"/>
          <w:spacing w:val="2"/>
          <w:cs/>
        </w:rPr>
        <w:br/>
      </w:r>
      <w:r w:rsidRPr="000852BB">
        <w:rPr>
          <w:rFonts w:ascii="TH SarabunIT๙" w:hAnsi="TH SarabunIT๙" w:cs="TH SarabunIT๙"/>
          <w:spacing w:val="-2"/>
          <w:cs/>
        </w:rPr>
        <w:t>ตามหลักสูตร</w:t>
      </w:r>
      <w:r w:rsidR="00010DEB" w:rsidRPr="000852BB">
        <w:rPr>
          <w:rFonts w:ascii="TH SarabunIT๙" w:hAnsi="TH SarabunIT๙" w:cs="TH SarabunIT๙" w:hint="cs"/>
          <w:spacing w:val="-2"/>
          <w:cs/>
        </w:rPr>
        <w:t>ของ</w:t>
      </w:r>
      <w:r w:rsidRPr="000852BB">
        <w:rPr>
          <w:rFonts w:ascii="TH SarabunIT๙" w:hAnsi="TH SarabunIT๙" w:cs="TH SarabunIT๙"/>
          <w:spacing w:val="-2"/>
          <w:cs/>
        </w:rPr>
        <w:t>สถานศึกษา และการประเมินการดำเนินงานอื่นของสถานศึกษา</w:t>
      </w:r>
      <w:r w:rsidRPr="000852BB">
        <w:rPr>
          <w:rFonts w:ascii="TH SarabunIT๙" w:hAnsi="TH SarabunIT๙" w:cs="TH SarabunIT๙"/>
          <w:spacing w:val="-2"/>
          <w:sz w:val="12"/>
          <w:szCs w:val="12"/>
        </w:rPr>
        <w:t xml:space="preserve"> </w:t>
      </w:r>
      <w:r w:rsidRPr="000852BB">
        <w:rPr>
          <w:rFonts w:ascii="TH SarabunIT๙" w:hAnsi="TH SarabunIT๙" w:cs="TH SarabunIT๙"/>
          <w:spacing w:val="-2"/>
          <w:cs/>
        </w:rPr>
        <w:t>มาวิเคราะห์</w:t>
      </w:r>
      <w:r w:rsidRPr="000852BB">
        <w:rPr>
          <w:rFonts w:ascii="TH SarabunIT๙" w:hAnsi="TH SarabunIT๙" w:cs="TH SarabunIT๙"/>
          <w:spacing w:val="-2"/>
          <w:sz w:val="14"/>
          <w:szCs w:val="14"/>
          <w:cs/>
        </w:rPr>
        <w:t xml:space="preserve"> </w:t>
      </w:r>
      <w:r w:rsidRPr="000852BB">
        <w:rPr>
          <w:rFonts w:ascii="TH SarabunIT๙" w:hAnsi="TH SarabunIT๙" w:cs="TH SarabunIT๙"/>
          <w:spacing w:val="-2"/>
          <w:cs/>
        </w:rPr>
        <w:t>และเขียนรายงาน</w:t>
      </w:r>
      <w:r w:rsidRPr="007B7358">
        <w:rPr>
          <w:rFonts w:ascii="TH SarabunIT๙" w:hAnsi="TH SarabunIT๙" w:cs="TH SarabunIT๙"/>
          <w:cs/>
        </w:rPr>
        <w:t>การประเมินตนเอง</w:t>
      </w:r>
      <w:r w:rsidRPr="00555F4D">
        <w:rPr>
          <w:rFonts w:ascii="TH SarabunIT๙" w:hAnsi="TH SarabunIT๙" w:cs="TH SarabunIT๙"/>
          <w:sz w:val="8"/>
          <w:szCs w:val="8"/>
        </w:rPr>
        <w:t xml:space="preserve"> </w:t>
      </w:r>
      <w:r w:rsidRPr="007B7358">
        <w:rPr>
          <w:rFonts w:ascii="TH SarabunIT๙" w:hAnsi="TH SarabunIT๙" w:cs="TH SarabunIT๙"/>
          <w:cs/>
        </w:rPr>
        <w:t>ส่งให้หน่วยงานต้นสังกัดเป็นประจำทุกปี</w:t>
      </w:r>
      <w:r w:rsidRPr="00555F4D">
        <w:rPr>
          <w:rFonts w:ascii="TH SarabunIT๙" w:hAnsi="TH SarabunIT๙" w:cs="TH SarabunIT๙"/>
          <w:sz w:val="10"/>
          <w:szCs w:val="10"/>
        </w:rPr>
        <w:t xml:space="preserve"> </w:t>
      </w:r>
      <w:r w:rsidRPr="007B7358">
        <w:rPr>
          <w:rFonts w:ascii="TH SarabunIT๙" w:hAnsi="TH SarabunIT๙" w:cs="TH SarabunIT๙"/>
          <w:cs/>
        </w:rPr>
        <w:t>ทั้งนี้</w:t>
      </w:r>
      <w:r w:rsidRPr="00555F4D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7B7358">
        <w:rPr>
          <w:rFonts w:ascii="TH SarabunIT๙" w:hAnsi="TH SarabunIT๙" w:cs="TH SarabunIT๙"/>
          <w:cs/>
        </w:rPr>
        <w:t>หากปีใดสำนักงานรับรองมาตรฐาน</w:t>
      </w:r>
      <w:r w:rsidR="002A74A6">
        <w:rPr>
          <w:rFonts w:ascii="TH SarabunIT๙" w:hAnsi="TH SarabunIT๙" w:cs="TH SarabunIT๙" w:hint="cs"/>
          <w:cs/>
        </w:rPr>
        <w:br/>
      </w:r>
      <w:r w:rsidRPr="002A74A6">
        <w:rPr>
          <w:rFonts w:ascii="TH SarabunIT๙" w:hAnsi="TH SarabunIT๙" w:cs="TH SarabunIT๙"/>
          <w:spacing w:val="-4"/>
          <w:cs/>
        </w:rPr>
        <w:t>และประเมินคุณภาพการศึกษา (องค์การมหาชน)</w:t>
      </w:r>
      <w:r w:rsidRPr="002A74A6">
        <w:rPr>
          <w:rFonts w:ascii="TH SarabunIT๙" w:hAnsi="TH SarabunIT๙" w:cs="TH SarabunIT๙"/>
          <w:spacing w:val="-4"/>
          <w:sz w:val="16"/>
          <w:szCs w:val="16"/>
        </w:rPr>
        <w:t xml:space="preserve"> </w:t>
      </w:r>
      <w:r w:rsidRPr="002A74A6">
        <w:rPr>
          <w:rFonts w:ascii="TH SarabunIT๙" w:hAnsi="TH SarabunIT๙" w:cs="TH SarabunIT๙"/>
          <w:spacing w:val="-4"/>
          <w:cs/>
        </w:rPr>
        <w:t>จะประเมินสถานศึกษาก็สามารถส่งรายงานการประเมินตนเอง</w:t>
      </w:r>
      <w:r w:rsidR="00010DEB" w:rsidRPr="000852BB">
        <w:rPr>
          <w:rFonts w:ascii="TH SarabunIT๙" w:hAnsi="TH SarabunIT๙" w:cs="TH SarabunIT๙" w:hint="cs"/>
          <w:spacing w:val="-2"/>
          <w:cs/>
        </w:rPr>
        <w:t>ดังกล่าว</w:t>
      </w:r>
      <w:r w:rsidRPr="000852BB">
        <w:rPr>
          <w:rFonts w:ascii="TH SarabunIT๙" w:hAnsi="TH SarabunIT๙" w:cs="TH SarabunIT๙"/>
          <w:spacing w:val="-2"/>
        </w:rPr>
        <w:t xml:space="preserve"> </w:t>
      </w:r>
      <w:r w:rsidRPr="000852BB">
        <w:rPr>
          <w:rFonts w:ascii="TH SarabunIT๙" w:hAnsi="TH SarabunIT๙" w:cs="TH SarabunIT๙"/>
          <w:spacing w:val="-2"/>
          <w:cs/>
        </w:rPr>
        <w:t>ให้สำนักงานรับรองมาตรฐานและประเมินคุณภาพการศึกษา (องค์การมหาชน) โดยไม่ต้องจัดทำ</w:t>
      </w:r>
      <w:r w:rsidRPr="0005744E">
        <w:rPr>
          <w:rFonts w:ascii="TH SarabunIT๙" w:hAnsi="TH SarabunIT๙" w:cs="TH SarabunIT๙"/>
          <w:spacing w:val="8"/>
          <w:cs/>
        </w:rPr>
        <w:t>รายงาน</w:t>
      </w:r>
      <w:r w:rsidR="00F8492F" w:rsidRPr="0005744E">
        <w:rPr>
          <w:rFonts w:ascii="TH SarabunIT๙" w:hAnsi="TH SarabunIT๙" w:cs="TH SarabunIT๙" w:hint="cs"/>
          <w:spacing w:val="8"/>
          <w:cs/>
        </w:rPr>
        <w:t>การ</w:t>
      </w:r>
      <w:r w:rsidRPr="007B7358">
        <w:rPr>
          <w:rFonts w:ascii="TH SarabunIT๙" w:hAnsi="TH SarabunIT๙" w:cs="TH SarabunIT๙"/>
          <w:cs/>
        </w:rPr>
        <w:t>ประเมินตนเองขึ้นใหม่</w:t>
      </w:r>
    </w:p>
    <w:p w14:paraId="797EC9F1" w14:textId="77777777" w:rsidR="00DA31EC" w:rsidRPr="00BD1284" w:rsidRDefault="00EA773B" w:rsidP="00864331">
      <w:pPr>
        <w:tabs>
          <w:tab w:val="left" w:pos="1134"/>
          <w:tab w:val="left" w:pos="1418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7B7358">
        <w:rPr>
          <w:rFonts w:ascii="TH SarabunIT๙" w:hAnsi="TH SarabunIT๙" w:cs="TH SarabunIT๙" w:hint="cs"/>
          <w:cs/>
        </w:rPr>
        <w:tab/>
      </w:r>
      <w:r w:rsidR="00864331">
        <w:rPr>
          <w:rFonts w:ascii="TH SarabunIT๙" w:hAnsi="TH SarabunIT๙" w:cs="TH SarabunIT๙" w:hint="cs"/>
          <w:cs/>
        </w:rPr>
        <w:tab/>
      </w:r>
      <w:r w:rsidR="00134D90" w:rsidRPr="00BD1284">
        <w:rPr>
          <w:rFonts w:ascii="TH SarabunIT๙" w:hAnsi="TH SarabunIT๙" w:cs="TH SarabunIT๙"/>
          <w:cs/>
        </w:rPr>
        <w:t>๒. ให้องค์กรปกครองส่วนท้องถิ่นที่มีสถานศึกษาในสังกัด</w:t>
      </w:r>
      <w:r w:rsidR="00DA31EC" w:rsidRPr="00BD1284">
        <w:rPr>
          <w:rFonts w:ascii="TH SarabunIT๙" w:hAnsi="TH SarabunIT๙" w:cs="TH SarabunIT๙" w:hint="cs"/>
          <w:cs/>
        </w:rPr>
        <w:t>ที่จัดการศึกษาในทุกรูปแบบ ดำเนินการเตรียมความพร้อม</w:t>
      </w:r>
      <w:r w:rsidR="003F3A1D" w:rsidRPr="00BD1284">
        <w:rPr>
          <w:rFonts w:ascii="TH SarabunIT๙" w:hAnsi="TH SarabunIT๙" w:cs="TH SarabunIT๙" w:hint="cs"/>
          <w:cs/>
        </w:rPr>
        <w:t>ในการประกันคุณภาพการศึกษา</w:t>
      </w:r>
      <w:r w:rsidR="00C65528" w:rsidRPr="00BD1284">
        <w:rPr>
          <w:rFonts w:ascii="TH SarabunIT๙" w:hAnsi="TH SarabunIT๙" w:cs="TH SarabunIT๙" w:hint="cs"/>
          <w:cs/>
        </w:rPr>
        <w:t xml:space="preserve">ภายในสถานศึกษา </w:t>
      </w:r>
      <w:r w:rsidR="003F3A1D" w:rsidRPr="00BD1284">
        <w:rPr>
          <w:rFonts w:ascii="TH SarabunIT๙" w:hAnsi="TH SarabunIT๙" w:cs="TH SarabunIT๙" w:hint="cs"/>
          <w:cs/>
        </w:rPr>
        <w:t>ให้สอดคล้องกับ</w:t>
      </w:r>
      <w:r w:rsidR="003F3A1D" w:rsidRPr="00BD1284">
        <w:rPr>
          <w:rFonts w:ascii="TH SarabunIT๙" w:hAnsi="TH SarabunIT๙" w:cs="TH SarabunIT๙"/>
          <w:cs/>
        </w:rPr>
        <w:t>พระราชบัญญัติการศึกษาแห่งชาติ</w:t>
      </w:r>
      <w:r w:rsidR="003F3A1D" w:rsidRPr="00BD1284">
        <w:rPr>
          <w:rFonts w:ascii="TH SarabunIT๙" w:hAnsi="TH SarabunIT๙" w:cs="TH SarabunIT๙"/>
          <w:sz w:val="8"/>
          <w:szCs w:val="8"/>
        </w:rPr>
        <w:t xml:space="preserve"> </w:t>
      </w:r>
      <w:r w:rsidR="003F3A1D" w:rsidRPr="00BD1284">
        <w:rPr>
          <w:rFonts w:ascii="TH SarabunIT๙" w:hAnsi="TH SarabunIT๙" w:cs="TH SarabunIT๙"/>
          <w:cs/>
        </w:rPr>
        <w:t>พ.ศ. 25</w:t>
      </w:r>
      <w:r w:rsidR="003F3A1D" w:rsidRPr="00BD1284">
        <w:rPr>
          <w:rFonts w:ascii="TH SarabunIT๙" w:hAnsi="TH SarabunIT๙" w:cs="TH SarabunIT๙" w:hint="cs"/>
          <w:cs/>
        </w:rPr>
        <w:t>42</w:t>
      </w:r>
      <w:r w:rsidR="003F3A1D" w:rsidRPr="00BD1284">
        <w:rPr>
          <w:rFonts w:ascii="TH SarabunIT๙" w:hAnsi="TH SarabunIT๙" w:cs="TH SarabunIT๙"/>
          <w:cs/>
        </w:rPr>
        <w:t xml:space="preserve"> และที่แก้ไขเพิ่มเติม</w:t>
      </w:r>
      <w:r w:rsidR="003F3A1D" w:rsidRPr="00BD1284">
        <w:rPr>
          <w:rFonts w:ascii="TH SarabunIT๙" w:hAnsi="TH SarabunIT๙" w:cs="TH SarabunIT๙" w:hint="cs"/>
          <w:cs/>
        </w:rPr>
        <w:t xml:space="preserve"> (ฉบับที่ 4) พ.ศ. 2562 </w:t>
      </w:r>
      <w:r w:rsidR="00EB48E7" w:rsidRPr="00BD1284">
        <w:rPr>
          <w:rFonts w:ascii="TH SarabunIT๙" w:hAnsi="TH SarabunIT๙" w:cs="TH SarabunIT๙"/>
          <w:cs/>
        </w:rPr>
        <w:t>และกฎกระทรวง</w:t>
      </w:r>
      <w:r w:rsidR="00EB48E7" w:rsidRPr="00BD1284">
        <w:rPr>
          <w:rFonts w:ascii="TH SarabunIT๙" w:hAnsi="TH SarabunIT๙" w:cs="TH SarabunIT๙"/>
          <w:spacing w:val="-8"/>
          <w:kern w:val="16"/>
          <w:cs/>
        </w:rPr>
        <w:t>การประกันคุณภาพการศึกษา</w:t>
      </w:r>
      <w:r w:rsidR="00EB48E7" w:rsidRPr="00BD1284">
        <w:rPr>
          <w:rFonts w:ascii="TH SarabunIT๙" w:hAnsi="TH SarabunIT๙" w:cs="TH SarabunIT๙" w:hint="cs"/>
          <w:spacing w:val="-8"/>
          <w:kern w:val="16"/>
          <w:cs/>
        </w:rPr>
        <w:t xml:space="preserve"> </w:t>
      </w:r>
      <w:r w:rsidR="00EB48E7" w:rsidRPr="00BD1284">
        <w:rPr>
          <w:rFonts w:ascii="TH SarabunIT๙" w:hAnsi="TH SarabunIT๙" w:cs="TH SarabunIT๙"/>
          <w:spacing w:val="-8"/>
          <w:kern w:val="16"/>
          <w:cs/>
        </w:rPr>
        <w:t>พ.ศ. 2561</w:t>
      </w:r>
      <w:r w:rsidR="003252C0" w:rsidRPr="00BD1284">
        <w:rPr>
          <w:rFonts w:ascii="TH SarabunIT๙" w:hAnsi="TH SarabunIT๙" w:cs="TH SarabunIT๙" w:hint="cs"/>
          <w:spacing w:val="-8"/>
          <w:kern w:val="16"/>
          <w:cs/>
        </w:rPr>
        <w:t xml:space="preserve"> โดยให้ความรู้และช่วยเหลือสถานศึกษาในสังกัด ให้สามารถดำเนินการ</w:t>
      </w:r>
      <w:r w:rsidR="003252C0" w:rsidRPr="00BD1284">
        <w:rPr>
          <w:rFonts w:ascii="TH SarabunIT๙" w:hAnsi="TH SarabunIT๙" w:cs="TH SarabunIT๙" w:hint="cs"/>
          <w:cs/>
        </w:rPr>
        <w:t>จั</w:t>
      </w:r>
      <w:r w:rsidR="004B6168" w:rsidRPr="00BD1284">
        <w:rPr>
          <w:rFonts w:ascii="TH SarabunIT๙" w:hAnsi="TH SarabunIT๙" w:cs="TH SarabunIT๙" w:hint="cs"/>
          <w:cs/>
        </w:rPr>
        <w:t>ดระบบประกันคุณภาพภายในสถานศึกษา</w:t>
      </w:r>
      <w:r w:rsidR="003252C0" w:rsidRPr="00BD1284">
        <w:rPr>
          <w:rFonts w:ascii="TH SarabunIT๙" w:hAnsi="TH SarabunIT๙" w:cs="TH SarabunIT๙" w:hint="cs"/>
          <w:cs/>
        </w:rPr>
        <w:t>ให้เป็นไปตามที่กำหนดในกฎกระทรวง</w:t>
      </w:r>
    </w:p>
    <w:p w14:paraId="10161F3C" w14:textId="77777777" w:rsidR="002D5990" w:rsidRPr="006358D4" w:rsidRDefault="002D5990" w:rsidP="00864331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8643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-6"/>
          <w:cs/>
        </w:rPr>
        <w:t>จึง</w:t>
      </w:r>
      <w:r w:rsidRPr="00F46048">
        <w:rPr>
          <w:rFonts w:ascii="TH SarabunIT๙" w:hAnsi="TH SarabunIT๙" w:cs="TH SarabunIT๙" w:hint="cs"/>
          <w:cs/>
        </w:rPr>
        <w:t>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="00EA773B">
        <w:rPr>
          <w:rFonts w:ascii="TH SarabunIT๙" w:hAnsi="TH SarabunIT๙" w:cs="TH SarabunIT๙" w:hint="cs"/>
          <w:cs/>
        </w:rPr>
        <w:t>พิจารณาดำเนินการ</w:t>
      </w:r>
    </w:p>
    <w:p w14:paraId="3BB8FDDD" w14:textId="77777777" w:rsidR="002D5990" w:rsidRPr="007D2404" w:rsidRDefault="002D5990" w:rsidP="003B0A76">
      <w:pPr>
        <w:tabs>
          <w:tab w:val="left" w:pos="0"/>
          <w:tab w:val="left" w:pos="1418"/>
          <w:tab w:val="left" w:pos="1843"/>
          <w:tab w:val="left" w:pos="3969"/>
          <w:tab w:val="left" w:pos="4395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7D2404">
        <w:rPr>
          <w:rFonts w:ascii="TH SarabunIT๙" w:hAnsi="TH SarabunIT๙" w:cs="TH SarabunIT๙" w:hint="cs"/>
          <w:cs/>
        </w:rPr>
        <w:t>ขอแสดงความนับถือ</w:t>
      </w:r>
    </w:p>
    <w:p w14:paraId="42EFE28C" w14:textId="77777777" w:rsidR="002D5990" w:rsidRDefault="002D5990" w:rsidP="00EE27D9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07D2F7D8" w14:textId="77777777" w:rsidR="002D5990" w:rsidRPr="003B0A76" w:rsidRDefault="002D5990" w:rsidP="00EE27D9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14:paraId="437ACAEC" w14:textId="77777777" w:rsidR="002D5990" w:rsidRDefault="002D5990" w:rsidP="00EE27D9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58C79514" w14:textId="77777777" w:rsidR="002D5990" w:rsidRPr="00921AA7" w:rsidRDefault="002D5990" w:rsidP="00EE27D9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7BAEF5D5" w14:textId="77777777" w:rsidR="00AB358F" w:rsidRDefault="002D5990" w:rsidP="003B0A76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7D2404">
        <w:rPr>
          <w:rFonts w:ascii="TH SarabunIT๙" w:hAnsi="TH SarabunIT๙" w:cs="TH SarabunIT๙" w:hint="cs"/>
          <w:cs/>
        </w:rPr>
        <w:t xml:space="preserve">                            </w:t>
      </w:r>
      <w:r w:rsidR="003B0A7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0219D6DB" w14:textId="77777777" w:rsidR="00AB358F" w:rsidRDefault="00AB358F" w:rsidP="00EE27D9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</w:p>
    <w:p w14:paraId="34544762" w14:textId="77777777" w:rsidR="00AB358F" w:rsidRDefault="00AB358F" w:rsidP="00EE27D9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</w:p>
    <w:p w14:paraId="20433A72" w14:textId="77777777" w:rsidR="00AB358F" w:rsidRDefault="00AB358F" w:rsidP="00EE27D9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</w:p>
    <w:p w14:paraId="4E25E89A" w14:textId="77777777" w:rsidR="00AB358F" w:rsidRDefault="00AB358F" w:rsidP="00EE27D9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</w:p>
    <w:p w14:paraId="1F5936D6" w14:textId="77777777" w:rsidR="002D5990" w:rsidRPr="00AB358F" w:rsidRDefault="002D5990" w:rsidP="00EE27D9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cs/>
        </w:rPr>
      </w:pPr>
      <w:r w:rsidRPr="00A76ECE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</w:p>
    <w:p w14:paraId="3C996FE2" w14:textId="031A2ADE" w:rsidR="002D5990" w:rsidRPr="00A76ECE" w:rsidRDefault="002E65CC" w:rsidP="00EE27D9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AA5D39F" wp14:editId="23BC1FBC">
                <wp:simplePos x="0" y="0"/>
                <wp:positionH relativeFrom="column">
                  <wp:posOffset>4520565</wp:posOffset>
                </wp:positionH>
                <wp:positionV relativeFrom="paragraph">
                  <wp:posOffset>45085</wp:posOffset>
                </wp:positionV>
                <wp:extent cx="1568450" cy="12668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017D1" w14:textId="77777777" w:rsidR="000F0634" w:rsidRPr="00AB358F" w:rsidRDefault="000F0634" w:rsidP="002D59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358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AB358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Pr="00AB358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อสถ. ..................................ผอ.กศ. ..</w:t>
                            </w:r>
                            <w:r w:rsidRPr="00AB358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AB358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</w:t>
                            </w:r>
                          </w:p>
                          <w:p w14:paraId="0B0EA3FE" w14:textId="77777777" w:rsidR="000F0634" w:rsidRPr="00AB358F" w:rsidRDefault="000F0634" w:rsidP="002D59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358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ผอ.กง.สศ. ............................</w:t>
                            </w:r>
                          </w:p>
                          <w:p w14:paraId="4BB5EC83" w14:textId="77777777" w:rsidR="000F0634" w:rsidRPr="00AB358F" w:rsidRDefault="000F0634" w:rsidP="002D59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358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หน.ฝ.มป. .................</w:t>
                            </w:r>
                            <w:r w:rsidRPr="00AB358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</w:t>
                            </w:r>
                          </w:p>
                          <w:p w14:paraId="1D3F41FF" w14:textId="77777777" w:rsidR="000F0634" w:rsidRPr="00AB358F" w:rsidRDefault="000F0634" w:rsidP="002D59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358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</w:t>
                            </w:r>
                            <w:r w:rsidRPr="00AB358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14:paraId="1ED39666" w14:textId="77777777" w:rsidR="000F0634" w:rsidRPr="002F6807" w:rsidRDefault="000F0634" w:rsidP="002D59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63D9AD3" w14:textId="77777777" w:rsidR="000F0634" w:rsidRDefault="000F0634" w:rsidP="002D599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696D56" w14:textId="77777777" w:rsidR="000F0634" w:rsidRDefault="000F0634" w:rsidP="002D599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947089" w14:textId="77777777" w:rsidR="000F0634" w:rsidRPr="001E3395" w:rsidRDefault="000F0634" w:rsidP="002D599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ADE7A6" w14:textId="77777777" w:rsidR="000F0634" w:rsidRPr="00224B85" w:rsidRDefault="000F0634" w:rsidP="002D59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A5D39F" id="_x0000_s1046" type="#_x0000_t202" style="position:absolute;margin-left:355.95pt;margin-top:3.55pt;width:123.5pt;height:9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" fillcolor="white [3201]" strokecolor="white [3212]" strokeweight=".5pt">
                <v:path arrowok="t"/>
                <v:textbox>
                  <w:txbxContent>
                    <w:p w14:paraId="773017D1" w14:textId="77777777" w:rsidR="000F0634" w:rsidRPr="00AB358F" w:rsidRDefault="000F0634" w:rsidP="002D59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358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</w:t>
                      </w:r>
                      <w:r w:rsidRPr="00AB358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Pr="00AB358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อสถ. ..................................ผอ.กศ. ..</w:t>
                      </w:r>
                      <w:r w:rsidRPr="00AB358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AB358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</w:t>
                      </w:r>
                    </w:p>
                    <w:p w14:paraId="0B0EA3FE" w14:textId="77777777" w:rsidR="000F0634" w:rsidRPr="00AB358F" w:rsidRDefault="000F0634" w:rsidP="002D59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358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ผอ.กง.สศ. ............................</w:t>
                      </w:r>
                    </w:p>
                    <w:p w14:paraId="4BB5EC83" w14:textId="77777777" w:rsidR="000F0634" w:rsidRPr="00AB358F" w:rsidRDefault="000F0634" w:rsidP="002D59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358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หน.ฝ.มป. .................</w:t>
                      </w:r>
                      <w:r w:rsidRPr="00AB358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</w:t>
                      </w:r>
                    </w:p>
                    <w:p w14:paraId="1D3F41FF" w14:textId="77777777" w:rsidR="000F0634" w:rsidRPr="00AB358F" w:rsidRDefault="000F0634" w:rsidP="002D59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358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</w:t>
                      </w:r>
                      <w:r w:rsidRPr="00AB358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...................</w:t>
                      </w:r>
                    </w:p>
                    <w:p w14:paraId="1ED39666" w14:textId="77777777" w:rsidR="000F0634" w:rsidRPr="002F6807" w:rsidRDefault="000F0634" w:rsidP="002D59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63D9AD3" w14:textId="77777777" w:rsidR="000F0634" w:rsidRDefault="000F0634" w:rsidP="002D599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696D56" w14:textId="77777777" w:rsidR="000F0634" w:rsidRDefault="000F0634" w:rsidP="002D599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947089" w14:textId="77777777" w:rsidR="000F0634" w:rsidRPr="001E3395" w:rsidRDefault="000F0634" w:rsidP="002D599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8ADE7A6" w14:textId="77777777" w:rsidR="000F0634" w:rsidRPr="00224B85" w:rsidRDefault="000F0634" w:rsidP="002D599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990" w:rsidRPr="00A76ECE">
        <w:rPr>
          <w:rFonts w:ascii="TH SarabunIT๙" w:hAnsi="TH SarabunIT๙" w:cs="TH SarabunIT๙" w:hint="cs"/>
          <w:cs/>
        </w:rPr>
        <w:t>กองส่งเสริม</w:t>
      </w:r>
      <w:r w:rsidR="002D5990" w:rsidRPr="00A76ECE">
        <w:rPr>
          <w:rFonts w:ascii="TH SarabunIT๙" w:hAnsi="TH SarabunIT๙" w:cs="TH SarabunIT๙"/>
          <w:cs/>
        </w:rPr>
        <w:t>และพัฒนาการจัดการศึกษาท้องถิ่น</w:t>
      </w:r>
      <w:r w:rsidR="002D5990" w:rsidRPr="00A76ECE">
        <w:rPr>
          <w:rFonts w:ascii="TH SarabunIT๙" w:hAnsi="TH SarabunIT๙" w:cs="TH SarabunIT๙"/>
        </w:rPr>
        <w:tab/>
      </w:r>
      <w:r w:rsidR="002D5990" w:rsidRPr="00A76ECE">
        <w:rPr>
          <w:rFonts w:ascii="TH SarabunIT๙" w:hAnsi="TH SarabunIT๙" w:cs="TH SarabunIT๙"/>
        </w:rPr>
        <w:tab/>
      </w:r>
      <w:r w:rsidR="002D5990" w:rsidRPr="00A76ECE">
        <w:rPr>
          <w:rFonts w:ascii="TH SarabunIT๙" w:hAnsi="TH SarabunIT๙" w:cs="TH SarabunIT๙"/>
        </w:rPr>
        <w:tab/>
      </w:r>
      <w:r w:rsidR="002D5990" w:rsidRPr="00A76ECE">
        <w:rPr>
          <w:rFonts w:ascii="TH SarabunIT๙" w:hAnsi="TH SarabunIT๙" w:cs="TH SarabunIT๙"/>
        </w:rPr>
        <w:tab/>
      </w:r>
    </w:p>
    <w:p w14:paraId="6565F728" w14:textId="77777777" w:rsidR="002D5990" w:rsidRPr="00A76ECE" w:rsidRDefault="002D5990" w:rsidP="00EE27D9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A76ECE">
        <w:rPr>
          <w:rFonts w:ascii="TH SarabunIT๙" w:hAnsi="TH SarabunIT๙" w:cs="TH SarabunIT๙"/>
          <w:cs/>
        </w:rPr>
        <w:t>โทร. ๐-๒๒๔๑-๙๐</w:t>
      </w:r>
      <w:r w:rsidRPr="00A76ECE">
        <w:rPr>
          <w:rFonts w:ascii="TH SarabunIT๙" w:hAnsi="TH SarabunIT๙" w:cs="TH SarabunIT๙" w:hint="cs"/>
          <w:cs/>
        </w:rPr>
        <w:t>00</w:t>
      </w:r>
      <w:r w:rsidRPr="00A76ECE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5314</w:t>
      </w:r>
      <w:r w:rsidRPr="00A76ECE">
        <w:rPr>
          <w:rFonts w:ascii="TH SarabunIT๙" w:hAnsi="TH SarabunIT๙" w:cs="TH SarabunIT๙" w:hint="cs"/>
          <w:cs/>
        </w:rPr>
        <w:t xml:space="preserve"> </w:t>
      </w:r>
    </w:p>
    <w:p w14:paraId="13C7B35E" w14:textId="77777777" w:rsidR="002D5990" w:rsidRPr="00A76ECE" w:rsidRDefault="002D5990" w:rsidP="00EE27D9">
      <w:pPr>
        <w:tabs>
          <w:tab w:val="left" w:pos="0"/>
        </w:tabs>
        <w:outlineLvl w:val="0"/>
        <w:rPr>
          <w:rFonts w:ascii="TH SarabunPSK" w:hAnsi="TH SarabunPSK" w:cs="TH SarabunPSK"/>
        </w:rPr>
      </w:pPr>
      <w:r w:rsidRPr="00A76ECE">
        <w:rPr>
          <w:rFonts w:ascii="TH SarabunIT๙" w:hAnsi="TH SarabunIT๙" w:cs="TH SarabunIT๙"/>
          <w:cs/>
        </w:rPr>
        <w:t>โทรสาร</w:t>
      </w:r>
      <w:r w:rsidRPr="00A76ECE">
        <w:rPr>
          <w:rFonts w:ascii="TH SarabunIT๙" w:hAnsi="TH SarabunIT๙" w:cs="TH SarabunIT๙" w:hint="cs"/>
          <w:cs/>
        </w:rPr>
        <w:t xml:space="preserve"> </w:t>
      </w:r>
      <w:r w:rsidRPr="00A76ECE">
        <w:rPr>
          <w:rFonts w:ascii="TH SarabunIT๙" w:hAnsi="TH SarabunIT๙" w:cs="TH SarabunIT๙"/>
          <w:cs/>
        </w:rPr>
        <w:t xml:space="preserve">๐-๒๒๔๑-๙๐๒๑-๓ ต่อ </w:t>
      </w:r>
      <w:r w:rsidRPr="00A76ECE">
        <w:rPr>
          <w:rFonts w:ascii="TH SarabunIT๙" w:hAnsi="TH SarabunIT๙" w:cs="TH SarabunIT๙" w:hint="cs"/>
          <w:cs/>
        </w:rPr>
        <w:t>218</w:t>
      </w:r>
    </w:p>
    <w:p w14:paraId="6F38DDF5" w14:textId="77777777" w:rsidR="002D5990" w:rsidRDefault="002D5990" w:rsidP="00EE27D9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 w:rsidRPr="009A5881">
        <w:rPr>
          <w:rFonts w:ascii="TH SarabunIT๙" w:hAnsi="TH SarabunIT๙" w:cs="TH SarabunIT๙"/>
          <w:cs/>
        </w:rPr>
        <w:t>ผู้ประสานงาน นายกานต์กวี นครขวาง โทร ๐</w:t>
      </w: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1996</w:t>
      </w:r>
      <w:r w:rsidRPr="009A5881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1956</w:t>
      </w:r>
    </w:p>
    <w:p w14:paraId="73A804C6" w14:textId="77777777" w:rsidR="002D5990" w:rsidRDefault="002D5990" w:rsidP="00EE27D9">
      <w:pPr>
        <w:tabs>
          <w:tab w:val="left" w:pos="0"/>
        </w:tabs>
        <w:outlineLvl w:val="0"/>
        <w:rPr>
          <w:rFonts w:ascii="TH SarabunIT๙" w:hAnsi="TH SarabunIT๙" w:cs="TH SarabunIT๙"/>
        </w:rPr>
      </w:pPr>
    </w:p>
    <w:p w14:paraId="0FCC1B0A" w14:textId="77777777" w:rsidR="002D5990" w:rsidRDefault="002D5990" w:rsidP="002D5990">
      <w:pPr>
        <w:tabs>
          <w:tab w:val="left" w:pos="0"/>
        </w:tabs>
        <w:ind w:left="-142"/>
        <w:outlineLvl w:val="0"/>
        <w:rPr>
          <w:rFonts w:ascii="TH SarabunIT๙" w:hAnsi="TH SarabunIT๙" w:cs="TH SarabunIT๙"/>
        </w:rPr>
      </w:pPr>
    </w:p>
    <w:p w14:paraId="243612E5" w14:textId="77777777" w:rsidR="002D5990" w:rsidRDefault="002D5990" w:rsidP="002D5990">
      <w:pPr>
        <w:tabs>
          <w:tab w:val="left" w:pos="0"/>
        </w:tabs>
        <w:ind w:left="-142"/>
        <w:outlineLvl w:val="0"/>
        <w:rPr>
          <w:rFonts w:ascii="TH SarabunIT๙" w:hAnsi="TH SarabunIT๙" w:cs="TH SarabunIT๙"/>
        </w:rPr>
      </w:pPr>
    </w:p>
    <w:p w14:paraId="497FA0E0" w14:textId="77777777" w:rsidR="002D5990" w:rsidRPr="002D5990" w:rsidRDefault="002D5990" w:rsidP="002D5990">
      <w:pPr>
        <w:tabs>
          <w:tab w:val="left" w:pos="0"/>
        </w:tabs>
        <w:ind w:left="-142"/>
        <w:outlineLvl w:val="0"/>
        <w:rPr>
          <w:rFonts w:ascii="TH SarabunIT๙" w:hAnsi="TH SarabunIT๙" w:cs="TH SarabunIT๙"/>
        </w:rPr>
      </w:pPr>
    </w:p>
    <w:p w14:paraId="404B885E" w14:textId="77777777" w:rsidR="004A55E4" w:rsidRDefault="004A55E4" w:rsidP="00575C96">
      <w:pPr>
        <w:tabs>
          <w:tab w:val="left" w:pos="0"/>
        </w:tabs>
        <w:outlineLvl w:val="0"/>
        <w:rPr>
          <w:rFonts w:ascii="TH SarabunIT๙" w:hAnsi="TH SarabunIT๙" w:cs="TH SarabunIT๙"/>
        </w:rPr>
      </w:pPr>
    </w:p>
    <w:p w14:paraId="2CBB5391" w14:textId="77777777" w:rsidR="00CB384A" w:rsidRDefault="00CB384A" w:rsidP="00575C96">
      <w:pPr>
        <w:tabs>
          <w:tab w:val="left" w:pos="0"/>
        </w:tabs>
        <w:outlineLvl w:val="0"/>
        <w:rPr>
          <w:rFonts w:ascii="TH SarabunIT๙" w:hAnsi="TH SarabunIT๙" w:cs="TH SarabunIT๙"/>
        </w:rPr>
      </w:pPr>
    </w:p>
    <w:p w14:paraId="2981BE37" w14:textId="77777777" w:rsidR="00CB384A" w:rsidRDefault="00CB384A" w:rsidP="00575C96">
      <w:pPr>
        <w:tabs>
          <w:tab w:val="left" w:pos="0"/>
        </w:tabs>
        <w:outlineLvl w:val="0"/>
        <w:rPr>
          <w:rFonts w:ascii="TH SarabunIT๙" w:hAnsi="TH SarabunIT๙" w:cs="TH SarabunIT๙"/>
        </w:rPr>
      </w:pPr>
    </w:p>
    <w:sectPr w:rsidR="00CB384A" w:rsidSect="00C7111E">
      <w:headerReference w:type="even" r:id="rId11"/>
      <w:pgSz w:w="11907" w:h="16834" w:code="9"/>
      <w:pgMar w:top="1134" w:right="1134" w:bottom="851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BCF16" w14:textId="77777777" w:rsidR="000F0634" w:rsidRDefault="000F0634">
      <w:r>
        <w:separator/>
      </w:r>
    </w:p>
  </w:endnote>
  <w:endnote w:type="continuationSeparator" w:id="0">
    <w:p w14:paraId="0067BA2C" w14:textId="77777777" w:rsidR="000F0634" w:rsidRDefault="000F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43CC6" w14:textId="77777777" w:rsidR="000F0634" w:rsidRDefault="000F0634">
      <w:r>
        <w:separator/>
      </w:r>
    </w:p>
  </w:footnote>
  <w:footnote w:type="continuationSeparator" w:id="0">
    <w:p w14:paraId="414F228F" w14:textId="77777777" w:rsidR="000F0634" w:rsidRDefault="000F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A7591" w14:textId="77777777" w:rsidR="000F0634" w:rsidRDefault="000F0634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3B7D2314" w14:textId="77777777" w:rsidR="000F0634" w:rsidRDefault="000F06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00206A"/>
    <w:rsid w:val="00003647"/>
    <w:rsid w:val="00004D71"/>
    <w:rsid w:val="00006544"/>
    <w:rsid w:val="000067F3"/>
    <w:rsid w:val="00010DEB"/>
    <w:rsid w:val="00015663"/>
    <w:rsid w:val="00017A6B"/>
    <w:rsid w:val="000218D2"/>
    <w:rsid w:val="00022C38"/>
    <w:rsid w:val="00024214"/>
    <w:rsid w:val="000252E6"/>
    <w:rsid w:val="00025F8F"/>
    <w:rsid w:val="000260DA"/>
    <w:rsid w:val="000338BB"/>
    <w:rsid w:val="000438E5"/>
    <w:rsid w:val="00046202"/>
    <w:rsid w:val="000468C9"/>
    <w:rsid w:val="00047901"/>
    <w:rsid w:val="00051C19"/>
    <w:rsid w:val="000534DF"/>
    <w:rsid w:val="00055294"/>
    <w:rsid w:val="00055818"/>
    <w:rsid w:val="0005744E"/>
    <w:rsid w:val="00057EF3"/>
    <w:rsid w:val="000605FB"/>
    <w:rsid w:val="00062E61"/>
    <w:rsid w:val="00064C97"/>
    <w:rsid w:val="00065558"/>
    <w:rsid w:val="000658E7"/>
    <w:rsid w:val="000716F6"/>
    <w:rsid w:val="00072506"/>
    <w:rsid w:val="00074A67"/>
    <w:rsid w:val="00075ACE"/>
    <w:rsid w:val="0007630F"/>
    <w:rsid w:val="00076498"/>
    <w:rsid w:val="00076B9C"/>
    <w:rsid w:val="0007782A"/>
    <w:rsid w:val="00077F7A"/>
    <w:rsid w:val="00080DDE"/>
    <w:rsid w:val="00081747"/>
    <w:rsid w:val="000852BB"/>
    <w:rsid w:val="00086FCA"/>
    <w:rsid w:val="0008785D"/>
    <w:rsid w:val="00091978"/>
    <w:rsid w:val="000962D9"/>
    <w:rsid w:val="000A104D"/>
    <w:rsid w:val="000A1BB1"/>
    <w:rsid w:val="000A2D93"/>
    <w:rsid w:val="000A59CE"/>
    <w:rsid w:val="000A630E"/>
    <w:rsid w:val="000B01DD"/>
    <w:rsid w:val="000B289A"/>
    <w:rsid w:val="000B7734"/>
    <w:rsid w:val="000C38AE"/>
    <w:rsid w:val="000C3A3F"/>
    <w:rsid w:val="000C48FE"/>
    <w:rsid w:val="000C64A4"/>
    <w:rsid w:val="000D155A"/>
    <w:rsid w:val="000D2458"/>
    <w:rsid w:val="000D4BFE"/>
    <w:rsid w:val="000D4EF0"/>
    <w:rsid w:val="000D7478"/>
    <w:rsid w:val="000E02B8"/>
    <w:rsid w:val="000E0A20"/>
    <w:rsid w:val="000E3ADF"/>
    <w:rsid w:val="000E3F11"/>
    <w:rsid w:val="000E59E9"/>
    <w:rsid w:val="000E6D00"/>
    <w:rsid w:val="000E770D"/>
    <w:rsid w:val="000F0634"/>
    <w:rsid w:val="000F0ED1"/>
    <w:rsid w:val="00102553"/>
    <w:rsid w:val="00102755"/>
    <w:rsid w:val="001039DA"/>
    <w:rsid w:val="00105270"/>
    <w:rsid w:val="0010708A"/>
    <w:rsid w:val="00107639"/>
    <w:rsid w:val="00107A2C"/>
    <w:rsid w:val="00111362"/>
    <w:rsid w:val="00111C67"/>
    <w:rsid w:val="0011236A"/>
    <w:rsid w:val="001123AE"/>
    <w:rsid w:val="00113C3A"/>
    <w:rsid w:val="00113C68"/>
    <w:rsid w:val="00120625"/>
    <w:rsid w:val="00121376"/>
    <w:rsid w:val="00132D64"/>
    <w:rsid w:val="0013306B"/>
    <w:rsid w:val="00134D90"/>
    <w:rsid w:val="00135DC6"/>
    <w:rsid w:val="00137130"/>
    <w:rsid w:val="00137BB5"/>
    <w:rsid w:val="00145B2E"/>
    <w:rsid w:val="00147F81"/>
    <w:rsid w:val="001507C4"/>
    <w:rsid w:val="001511BB"/>
    <w:rsid w:val="00151763"/>
    <w:rsid w:val="0015345C"/>
    <w:rsid w:val="00154AAF"/>
    <w:rsid w:val="00156FFA"/>
    <w:rsid w:val="001604D1"/>
    <w:rsid w:val="00161983"/>
    <w:rsid w:val="00163433"/>
    <w:rsid w:val="00163E80"/>
    <w:rsid w:val="00163F01"/>
    <w:rsid w:val="00164FDF"/>
    <w:rsid w:val="0016731B"/>
    <w:rsid w:val="00167DB3"/>
    <w:rsid w:val="0017018A"/>
    <w:rsid w:val="00171BD3"/>
    <w:rsid w:val="00173A31"/>
    <w:rsid w:val="00175DD1"/>
    <w:rsid w:val="0017636D"/>
    <w:rsid w:val="001763A4"/>
    <w:rsid w:val="001767EC"/>
    <w:rsid w:val="0017694C"/>
    <w:rsid w:val="001818EC"/>
    <w:rsid w:val="0018308F"/>
    <w:rsid w:val="00185591"/>
    <w:rsid w:val="0018718B"/>
    <w:rsid w:val="0019145D"/>
    <w:rsid w:val="001A2704"/>
    <w:rsid w:val="001A5805"/>
    <w:rsid w:val="001A6778"/>
    <w:rsid w:val="001A6847"/>
    <w:rsid w:val="001B0B51"/>
    <w:rsid w:val="001B5214"/>
    <w:rsid w:val="001B7616"/>
    <w:rsid w:val="001C54D9"/>
    <w:rsid w:val="001C7AD9"/>
    <w:rsid w:val="001D185E"/>
    <w:rsid w:val="001D2732"/>
    <w:rsid w:val="001D4B67"/>
    <w:rsid w:val="001D5AB5"/>
    <w:rsid w:val="001E0EF3"/>
    <w:rsid w:val="001E3395"/>
    <w:rsid w:val="001E3AF6"/>
    <w:rsid w:val="001E3B4B"/>
    <w:rsid w:val="001E4A1E"/>
    <w:rsid w:val="001E630E"/>
    <w:rsid w:val="001E64C8"/>
    <w:rsid w:val="001E77AD"/>
    <w:rsid w:val="001E789F"/>
    <w:rsid w:val="001E7AFA"/>
    <w:rsid w:val="001F15B3"/>
    <w:rsid w:val="001F15F7"/>
    <w:rsid w:val="001F2AEA"/>
    <w:rsid w:val="001F4450"/>
    <w:rsid w:val="001F59B5"/>
    <w:rsid w:val="001F6451"/>
    <w:rsid w:val="001F7248"/>
    <w:rsid w:val="00201490"/>
    <w:rsid w:val="002017CA"/>
    <w:rsid w:val="00205799"/>
    <w:rsid w:val="00205D10"/>
    <w:rsid w:val="00206AFE"/>
    <w:rsid w:val="0020722B"/>
    <w:rsid w:val="002116AF"/>
    <w:rsid w:val="00212D01"/>
    <w:rsid w:val="00212FB0"/>
    <w:rsid w:val="00213655"/>
    <w:rsid w:val="0021498E"/>
    <w:rsid w:val="0021717A"/>
    <w:rsid w:val="00217A6F"/>
    <w:rsid w:val="00217E72"/>
    <w:rsid w:val="00223B69"/>
    <w:rsid w:val="00224B85"/>
    <w:rsid w:val="00230530"/>
    <w:rsid w:val="00232F83"/>
    <w:rsid w:val="0023432B"/>
    <w:rsid w:val="0023472C"/>
    <w:rsid w:val="002354B3"/>
    <w:rsid w:val="002354C3"/>
    <w:rsid w:val="00235C75"/>
    <w:rsid w:val="00240E48"/>
    <w:rsid w:val="00242CB7"/>
    <w:rsid w:val="00243144"/>
    <w:rsid w:val="00244352"/>
    <w:rsid w:val="00247315"/>
    <w:rsid w:val="00247E85"/>
    <w:rsid w:val="002514D5"/>
    <w:rsid w:val="002517AF"/>
    <w:rsid w:val="00252462"/>
    <w:rsid w:val="00252CC4"/>
    <w:rsid w:val="0026014B"/>
    <w:rsid w:val="00262A2B"/>
    <w:rsid w:val="00264D7C"/>
    <w:rsid w:val="00266AC0"/>
    <w:rsid w:val="00271C68"/>
    <w:rsid w:val="00274422"/>
    <w:rsid w:val="00275379"/>
    <w:rsid w:val="002759CE"/>
    <w:rsid w:val="00276D7A"/>
    <w:rsid w:val="00276DEA"/>
    <w:rsid w:val="002775C1"/>
    <w:rsid w:val="00283FC9"/>
    <w:rsid w:val="002858D9"/>
    <w:rsid w:val="00286AFD"/>
    <w:rsid w:val="00293E75"/>
    <w:rsid w:val="002A20C8"/>
    <w:rsid w:val="002A292B"/>
    <w:rsid w:val="002A45F7"/>
    <w:rsid w:val="002A55F0"/>
    <w:rsid w:val="002A5A67"/>
    <w:rsid w:val="002A65AA"/>
    <w:rsid w:val="002A74A6"/>
    <w:rsid w:val="002B306D"/>
    <w:rsid w:val="002B3600"/>
    <w:rsid w:val="002B53C1"/>
    <w:rsid w:val="002B5759"/>
    <w:rsid w:val="002B690A"/>
    <w:rsid w:val="002C0213"/>
    <w:rsid w:val="002C043F"/>
    <w:rsid w:val="002C698C"/>
    <w:rsid w:val="002C739E"/>
    <w:rsid w:val="002C742E"/>
    <w:rsid w:val="002D0AD2"/>
    <w:rsid w:val="002D1CCE"/>
    <w:rsid w:val="002D2C55"/>
    <w:rsid w:val="002D3601"/>
    <w:rsid w:val="002D39F0"/>
    <w:rsid w:val="002D5990"/>
    <w:rsid w:val="002D5C38"/>
    <w:rsid w:val="002D6459"/>
    <w:rsid w:val="002E0D20"/>
    <w:rsid w:val="002E1AC1"/>
    <w:rsid w:val="002E26F4"/>
    <w:rsid w:val="002E3BCA"/>
    <w:rsid w:val="002E4E7E"/>
    <w:rsid w:val="002E65CC"/>
    <w:rsid w:val="002E6F9B"/>
    <w:rsid w:val="002E7053"/>
    <w:rsid w:val="002F0C5B"/>
    <w:rsid w:val="002F0D68"/>
    <w:rsid w:val="002F1959"/>
    <w:rsid w:val="002F403D"/>
    <w:rsid w:val="002F6807"/>
    <w:rsid w:val="002F6DB9"/>
    <w:rsid w:val="00301678"/>
    <w:rsid w:val="00302BF4"/>
    <w:rsid w:val="003036D5"/>
    <w:rsid w:val="00304FC0"/>
    <w:rsid w:val="00305997"/>
    <w:rsid w:val="0030664E"/>
    <w:rsid w:val="00310711"/>
    <w:rsid w:val="0031071A"/>
    <w:rsid w:val="0031120B"/>
    <w:rsid w:val="003126BA"/>
    <w:rsid w:val="00314210"/>
    <w:rsid w:val="003148F6"/>
    <w:rsid w:val="00314C55"/>
    <w:rsid w:val="0031515D"/>
    <w:rsid w:val="00316ABD"/>
    <w:rsid w:val="00317E5D"/>
    <w:rsid w:val="00322D2A"/>
    <w:rsid w:val="003252C0"/>
    <w:rsid w:val="003274E3"/>
    <w:rsid w:val="00327CE4"/>
    <w:rsid w:val="00331352"/>
    <w:rsid w:val="0033179D"/>
    <w:rsid w:val="00334899"/>
    <w:rsid w:val="00334C0F"/>
    <w:rsid w:val="00334D2E"/>
    <w:rsid w:val="00335B30"/>
    <w:rsid w:val="00336A8D"/>
    <w:rsid w:val="0034677A"/>
    <w:rsid w:val="00347A18"/>
    <w:rsid w:val="00351DA8"/>
    <w:rsid w:val="00352003"/>
    <w:rsid w:val="00352F65"/>
    <w:rsid w:val="003545F0"/>
    <w:rsid w:val="003559AB"/>
    <w:rsid w:val="003566B2"/>
    <w:rsid w:val="00356F18"/>
    <w:rsid w:val="003571C2"/>
    <w:rsid w:val="00357AAB"/>
    <w:rsid w:val="00363C91"/>
    <w:rsid w:val="003641DB"/>
    <w:rsid w:val="00365B83"/>
    <w:rsid w:val="0036617C"/>
    <w:rsid w:val="00366985"/>
    <w:rsid w:val="00373FF8"/>
    <w:rsid w:val="003754AA"/>
    <w:rsid w:val="00375563"/>
    <w:rsid w:val="0038136D"/>
    <w:rsid w:val="0038374F"/>
    <w:rsid w:val="00384ABF"/>
    <w:rsid w:val="00385B86"/>
    <w:rsid w:val="003861F4"/>
    <w:rsid w:val="0038795D"/>
    <w:rsid w:val="00392D11"/>
    <w:rsid w:val="00393118"/>
    <w:rsid w:val="0039315B"/>
    <w:rsid w:val="00393BBF"/>
    <w:rsid w:val="003962F1"/>
    <w:rsid w:val="00397937"/>
    <w:rsid w:val="00397C94"/>
    <w:rsid w:val="003A0499"/>
    <w:rsid w:val="003A07CA"/>
    <w:rsid w:val="003A71B6"/>
    <w:rsid w:val="003B03CA"/>
    <w:rsid w:val="003B0A76"/>
    <w:rsid w:val="003B12AE"/>
    <w:rsid w:val="003B17B6"/>
    <w:rsid w:val="003B3B66"/>
    <w:rsid w:val="003B43A8"/>
    <w:rsid w:val="003B4451"/>
    <w:rsid w:val="003B7EE5"/>
    <w:rsid w:val="003C0F40"/>
    <w:rsid w:val="003C2D6F"/>
    <w:rsid w:val="003C6A7E"/>
    <w:rsid w:val="003C7440"/>
    <w:rsid w:val="003C772B"/>
    <w:rsid w:val="003C77B5"/>
    <w:rsid w:val="003D3A06"/>
    <w:rsid w:val="003D3F2C"/>
    <w:rsid w:val="003D5E2D"/>
    <w:rsid w:val="003D7579"/>
    <w:rsid w:val="003D7F40"/>
    <w:rsid w:val="003E0C56"/>
    <w:rsid w:val="003E17DB"/>
    <w:rsid w:val="003E20B7"/>
    <w:rsid w:val="003E457A"/>
    <w:rsid w:val="003F0708"/>
    <w:rsid w:val="003F15A3"/>
    <w:rsid w:val="003F1B97"/>
    <w:rsid w:val="003F1CB3"/>
    <w:rsid w:val="003F25DA"/>
    <w:rsid w:val="003F2715"/>
    <w:rsid w:val="003F2F30"/>
    <w:rsid w:val="003F3A1D"/>
    <w:rsid w:val="003F3A2C"/>
    <w:rsid w:val="00403C63"/>
    <w:rsid w:val="00404F43"/>
    <w:rsid w:val="00406C5B"/>
    <w:rsid w:val="00410CA7"/>
    <w:rsid w:val="004110E7"/>
    <w:rsid w:val="00414168"/>
    <w:rsid w:val="00414EFB"/>
    <w:rsid w:val="004162F1"/>
    <w:rsid w:val="00416FF7"/>
    <w:rsid w:val="00420FE3"/>
    <w:rsid w:val="004215A8"/>
    <w:rsid w:val="00423146"/>
    <w:rsid w:val="004252AD"/>
    <w:rsid w:val="00425539"/>
    <w:rsid w:val="0043103F"/>
    <w:rsid w:val="00431CE9"/>
    <w:rsid w:val="00435596"/>
    <w:rsid w:val="00436046"/>
    <w:rsid w:val="004422EE"/>
    <w:rsid w:val="0044616C"/>
    <w:rsid w:val="004473F6"/>
    <w:rsid w:val="004478D3"/>
    <w:rsid w:val="00452A31"/>
    <w:rsid w:val="0045313F"/>
    <w:rsid w:val="00454794"/>
    <w:rsid w:val="004556E1"/>
    <w:rsid w:val="0045756E"/>
    <w:rsid w:val="0046377B"/>
    <w:rsid w:val="0046381E"/>
    <w:rsid w:val="00472D9D"/>
    <w:rsid w:val="004751AA"/>
    <w:rsid w:val="004774B8"/>
    <w:rsid w:val="00480F3C"/>
    <w:rsid w:val="004818A9"/>
    <w:rsid w:val="004842D6"/>
    <w:rsid w:val="004850FB"/>
    <w:rsid w:val="00486E27"/>
    <w:rsid w:val="00493653"/>
    <w:rsid w:val="00496881"/>
    <w:rsid w:val="0049798E"/>
    <w:rsid w:val="004A0D44"/>
    <w:rsid w:val="004A0F6A"/>
    <w:rsid w:val="004A138E"/>
    <w:rsid w:val="004A4841"/>
    <w:rsid w:val="004A55E4"/>
    <w:rsid w:val="004A74F8"/>
    <w:rsid w:val="004A7B78"/>
    <w:rsid w:val="004A7C38"/>
    <w:rsid w:val="004A7DDC"/>
    <w:rsid w:val="004B13AC"/>
    <w:rsid w:val="004B2C9D"/>
    <w:rsid w:val="004B47DD"/>
    <w:rsid w:val="004B57EC"/>
    <w:rsid w:val="004B6168"/>
    <w:rsid w:val="004B6E5D"/>
    <w:rsid w:val="004B7B45"/>
    <w:rsid w:val="004C06A3"/>
    <w:rsid w:val="004C122C"/>
    <w:rsid w:val="004C590D"/>
    <w:rsid w:val="004C6911"/>
    <w:rsid w:val="004C7520"/>
    <w:rsid w:val="004D1518"/>
    <w:rsid w:val="004D3110"/>
    <w:rsid w:val="004D4AB7"/>
    <w:rsid w:val="004D59D1"/>
    <w:rsid w:val="004D5F4F"/>
    <w:rsid w:val="004D6C2A"/>
    <w:rsid w:val="004E0B4A"/>
    <w:rsid w:val="004E1EEB"/>
    <w:rsid w:val="004E2024"/>
    <w:rsid w:val="004E25C1"/>
    <w:rsid w:val="004E2C0E"/>
    <w:rsid w:val="004E3B26"/>
    <w:rsid w:val="004E3FF7"/>
    <w:rsid w:val="004E461B"/>
    <w:rsid w:val="004F194B"/>
    <w:rsid w:val="004F20C2"/>
    <w:rsid w:val="004F2431"/>
    <w:rsid w:val="004F450F"/>
    <w:rsid w:val="004F45EF"/>
    <w:rsid w:val="004F51D4"/>
    <w:rsid w:val="004F5590"/>
    <w:rsid w:val="00500B37"/>
    <w:rsid w:val="00507BC6"/>
    <w:rsid w:val="00510B1A"/>
    <w:rsid w:val="00511477"/>
    <w:rsid w:val="00512A8C"/>
    <w:rsid w:val="00513687"/>
    <w:rsid w:val="0051586E"/>
    <w:rsid w:val="005209D7"/>
    <w:rsid w:val="00521100"/>
    <w:rsid w:val="00521DC0"/>
    <w:rsid w:val="00523C5D"/>
    <w:rsid w:val="00526153"/>
    <w:rsid w:val="0053386C"/>
    <w:rsid w:val="0053543F"/>
    <w:rsid w:val="005357FA"/>
    <w:rsid w:val="00535D0B"/>
    <w:rsid w:val="00535D15"/>
    <w:rsid w:val="00542D07"/>
    <w:rsid w:val="0054302A"/>
    <w:rsid w:val="00552EA8"/>
    <w:rsid w:val="00555196"/>
    <w:rsid w:val="00555F4D"/>
    <w:rsid w:val="00556095"/>
    <w:rsid w:val="00557A62"/>
    <w:rsid w:val="005606B6"/>
    <w:rsid w:val="00560781"/>
    <w:rsid w:val="00560AE6"/>
    <w:rsid w:val="005615F9"/>
    <w:rsid w:val="00562C7B"/>
    <w:rsid w:val="00563170"/>
    <w:rsid w:val="00563AE1"/>
    <w:rsid w:val="00564241"/>
    <w:rsid w:val="005657DA"/>
    <w:rsid w:val="0056638A"/>
    <w:rsid w:val="005668CC"/>
    <w:rsid w:val="0057175F"/>
    <w:rsid w:val="00575914"/>
    <w:rsid w:val="00575C96"/>
    <w:rsid w:val="00576FF0"/>
    <w:rsid w:val="005774A6"/>
    <w:rsid w:val="00577963"/>
    <w:rsid w:val="00587C84"/>
    <w:rsid w:val="00590968"/>
    <w:rsid w:val="00593FE4"/>
    <w:rsid w:val="00594B6F"/>
    <w:rsid w:val="00594ED1"/>
    <w:rsid w:val="00597DFD"/>
    <w:rsid w:val="005A08A4"/>
    <w:rsid w:val="005A13BF"/>
    <w:rsid w:val="005A1E48"/>
    <w:rsid w:val="005A42B8"/>
    <w:rsid w:val="005A4656"/>
    <w:rsid w:val="005B1E81"/>
    <w:rsid w:val="005B3924"/>
    <w:rsid w:val="005B3D5F"/>
    <w:rsid w:val="005B4680"/>
    <w:rsid w:val="005B6E49"/>
    <w:rsid w:val="005B7B44"/>
    <w:rsid w:val="005C02E1"/>
    <w:rsid w:val="005C0864"/>
    <w:rsid w:val="005C429B"/>
    <w:rsid w:val="005C51DA"/>
    <w:rsid w:val="005C5A9F"/>
    <w:rsid w:val="005C6E80"/>
    <w:rsid w:val="005C7CE0"/>
    <w:rsid w:val="005D0552"/>
    <w:rsid w:val="005E069E"/>
    <w:rsid w:val="005E0AC4"/>
    <w:rsid w:val="005E1BFB"/>
    <w:rsid w:val="005E6F47"/>
    <w:rsid w:val="005E701B"/>
    <w:rsid w:val="005F0C78"/>
    <w:rsid w:val="005F0D30"/>
    <w:rsid w:val="005F0DF8"/>
    <w:rsid w:val="005F0E9C"/>
    <w:rsid w:val="005F13C4"/>
    <w:rsid w:val="005F2FAF"/>
    <w:rsid w:val="005F456A"/>
    <w:rsid w:val="005F4B2D"/>
    <w:rsid w:val="005F61D2"/>
    <w:rsid w:val="005F712A"/>
    <w:rsid w:val="006002AB"/>
    <w:rsid w:val="00601B2F"/>
    <w:rsid w:val="0060277F"/>
    <w:rsid w:val="006027AA"/>
    <w:rsid w:val="00603354"/>
    <w:rsid w:val="00604D54"/>
    <w:rsid w:val="00605C14"/>
    <w:rsid w:val="00607332"/>
    <w:rsid w:val="00610D33"/>
    <w:rsid w:val="00613095"/>
    <w:rsid w:val="006161E3"/>
    <w:rsid w:val="0062288A"/>
    <w:rsid w:val="00631AE8"/>
    <w:rsid w:val="006323E0"/>
    <w:rsid w:val="00634017"/>
    <w:rsid w:val="006346D3"/>
    <w:rsid w:val="00634A06"/>
    <w:rsid w:val="006358D4"/>
    <w:rsid w:val="00636354"/>
    <w:rsid w:val="00637B79"/>
    <w:rsid w:val="00637D73"/>
    <w:rsid w:val="0064085E"/>
    <w:rsid w:val="006432E7"/>
    <w:rsid w:val="00643487"/>
    <w:rsid w:val="00645CFB"/>
    <w:rsid w:val="006461B5"/>
    <w:rsid w:val="006507AF"/>
    <w:rsid w:val="00651489"/>
    <w:rsid w:val="00651FD5"/>
    <w:rsid w:val="0065236F"/>
    <w:rsid w:val="006555A7"/>
    <w:rsid w:val="00660AE1"/>
    <w:rsid w:val="00660D2E"/>
    <w:rsid w:val="00663130"/>
    <w:rsid w:val="0066340D"/>
    <w:rsid w:val="00664292"/>
    <w:rsid w:val="00670CE8"/>
    <w:rsid w:val="00671487"/>
    <w:rsid w:val="00671B54"/>
    <w:rsid w:val="00672A56"/>
    <w:rsid w:val="00672F42"/>
    <w:rsid w:val="00673E89"/>
    <w:rsid w:val="006749CF"/>
    <w:rsid w:val="00674A6F"/>
    <w:rsid w:val="00676665"/>
    <w:rsid w:val="00681A8A"/>
    <w:rsid w:val="00681F30"/>
    <w:rsid w:val="0068256A"/>
    <w:rsid w:val="00682A39"/>
    <w:rsid w:val="00684848"/>
    <w:rsid w:val="00685465"/>
    <w:rsid w:val="006858AE"/>
    <w:rsid w:val="00685B7E"/>
    <w:rsid w:val="00686BC7"/>
    <w:rsid w:val="00686BE5"/>
    <w:rsid w:val="0068712E"/>
    <w:rsid w:val="00687407"/>
    <w:rsid w:val="006905FE"/>
    <w:rsid w:val="00694B99"/>
    <w:rsid w:val="00695223"/>
    <w:rsid w:val="006A050F"/>
    <w:rsid w:val="006A20E9"/>
    <w:rsid w:val="006A33B4"/>
    <w:rsid w:val="006A5E9F"/>
    <w:rsid w:val="006A63BA"/>
    <w:rsid w:val="006A67AB"/>
    <w:rsid w:val="006A6EE9"/>
    <w:rsid w:val="006A78A2"/>
    <w:rsid w:val="006A7A03"/>
    <w:rsid w:val="006B69BA"/>
    <w:rsid w:val="006B7233"/>
    <w:rsid w:val="006C0D93"/>
    <w:rsid w:val="006C0F11"/>
    <w:rsid w:val="006C10F8"/>
    <w:rsid w:val="006C38CF"/>
    <w:rsid w:val="006C3E8E"/>
    <w:rsid w:val="006D4D86"/>
    <w:rsid w:val="006D4DA5"/>
    <w:rsid w:val="006D6214"/>
    <w:rsid w:val="006D6404"/>
    <w:rsid w:val="006D677D"/>
    <w:rsid w:val="006D7FCD"/>
    <w:rsid w:val="006E094A"/>
    <w:rsid w:val="006E1A0E"/>
    <w:rsid w:val="006E71F1"/>
    <w:rsid w:val="006F1A38"/>
    <w:rsid w:val="006F2470"/>
    <w:rsid w:val="006F2BD7"/>
    <w:rsid w:val="006F379F"/>
    <w:rsid w:val="006F4001"/>
    <w:rsid w:val="006F4AA3"/>
    <w:rsid w:val="006F5E4C"/>
    <w:rsid w:val="006F68A6"/>
    <w:rsid w:val="006F7910"/>
    <w:rsid w:val="006F79E5"/>
    <w:rsid w:val="0070097E"/>
    <w:rsid w:val="007024B3"/>
    <w:rsid w:val="0070296C"/>
    <w:rsid w:val="00703A4E"/>
    <w:rsid w:val="0070731B"/>
    <w:rsid w:val="0071005C"/>
    <w:rsid w:val="00711215"/>
    <w:rsid w:val="0071173E"/>
    <w:rsid w:val="0071343B"/>
    <w:rsid w:val="00714711"/>
    <w:rsid w:val="007158A5"/>
    <w:rsid w:val="007168A3"/>
    <w:rsid w:val="0072070A"/>
    <w:rsid w:val="007217AE"/>
    <w:rsid w:val="00723E89"/>
    <w:rsid w:val="00724339"/>
    <w:rsid w:val="0072645A"/>
    <w:rsid w:val="007267E2"/>
    <w:rsid w:val="00726D91"/>
    <w:rsid w:val="00730098"/>
    <w:rsid w:val="00730B38"/>
    <w:rsid w:val="0073607D"/>
    <w:rsid w:val="00736C10"/>
    <w:rsid w:val="00737361"/>
    <w:rsid w:val="00742E5D"/>
    <w:rsid w:val="00742F5B"/>
    <w:rsid w:val="00743AB2"/>
    <w:rsid w:val="007444DD"/>
    <w:rsid w:val="007468D1"/>
    <w:rsid w:val="00746B57"/>
    <w:rsid w:val="007504D3"/>
    <w:rsid w:val="00750B5A"/>
    <w:rsid w:val="00751E4E"/>
    <w:rsid w:val="00757827"/>
    <w:rsid w:val="00757EE0"/>
    <w:rsid w:val="007660C5"/>
    <w:rsid w:val="00767BF0"/>
    <w:rsid w:val="007712F1"/>
    <w:rsid w:val="007722ED"/>
    <w:rsid w:val="007725D0"/>
    <w:rsid w:val="00777DFA"/>
    <w:rsid w:val="00782BB2"/>
    <w:rsid w:val="00783AA5"/>
    <w:rsid w:val="00783F29"/>
    <w:rsid w:val="00791048"/>
    <w:rsid w:val="007913F1"/>
    <w:rsid w:val="00791432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A74F6"/>
    <w:rsid w:val="007B4992"/>
    <w:rsid w:val="007B4B8F"/>
    <w:rsid w:val="007B6C18"/>
    <w:rsid w:val="007B7358"/>
    <w:rsid w:val="007C10BD"/>
    <w:rsid w:val="007C253D"/>
    <w:rsid w:val="007C2DD7"/>
    <w:rsid w:val="007C3EF2"/>
    <w:rsid w:val="007C4BAC"/>
    <w:rsid w:val="007D07CB"/>
    <w:rsid w:val="007D0B34"/>
    <w:rsid w:val="007D2404"/>
    <w:rsid w:val="007D413A"/>
    <w:rsid w:val="007E00B1"/>
    <w:rsid w:val="007E2158"/>
    <w:rsid w:val="007E4FD5"/>
    <w:rsid w:val="007E6024"/>
    <w:rsid w:val="007E79D4"/>
    <w:rsid w:val="007F042B"/>
    <w:rsid w:val="007F0D89"/>
    <w:rsid w:val="007F2506"/>
    <w:rsid w:val="007F3F03"/>
    <w:rsid w:val="007F53B5"/>
    <w:rsid w:val="007F65E3"/>
    <w:rsid w:val="0080357E"/>
    <w:rsid w:val="008035B9"/>
    <w:rsid w:val="008106EB"/>
    <w:rsid w:val="00811E21"/>
    <w:rsid w:val="008134C9"/>
    <w:rsid w:val="00813BC7"/>
    <w:rsid w:val="00815163"/>
    <w:rsid w:val="008162B7"/>
    <w:rsid w:val="00816689"/>
    <w:rsid w:val="00817178"/>
    <w:rsid w:val="00820352"/>
    <w:rsid w:val="00820679"/>
    <w:rsid w:val="00823A0B"/>
    <w:rsid w:val="00826D86"/>
    <w:rsid w:val="00834ACD"/>
    <w:rsid w:val="00835FDD"/>
    <w:rsid w:val="008478C9"/>
    <w:rsid w:val="008512FF"/>
    <w:rsid w:val="0085214C"/>
    <w:rsid w:val="00856D29"/>
    <w:rsid w:val="00857DCB"/>
    <w:rsid w:val="00860376"/>
    <w:rsid w:val="00861FA1"/>
    <w:rsid w:val="008625C5"/>
    <w:rsid w:val="00862DDF"/>
    <w:rsid w:val="00864331"/>
    <w:rsid w:val="008654F8"/>
    <w:rsid w:val="00866B68"/>
    <w:rsid w:val="0087109C"/>
    <w:rsid w:val="008722FF"/>
    <w:rsid w:val="0087258F"/>
    <w:rsid w:val="008755B9"/>
    <w:rsid w:val="0087771B"/>
    <w:rsid w:val="0088243B"/>
    <w:rsid w:val="008855BD"/>
    <w:rsid w:val="00890015"/>
    <w:rsid w:val="00891877"/>
    <w:rsid w:val="008937E8"/>
    <w:rsid w:val="008A2815"/>
    <w:rsid w:val="008A2839"/>
    <w:rsid w:val="008A3566"/>
    <w:rsid w:val="008A37C1"/>
    <w:rsid w:val="008A3A95"/>
    <w:rsid w:val="008A3B2C"/>
    <w:rsid w:val="008A6D5F"/>
    <w:rsid w:val="008B1F06"/>
    <w:rsid w:val="008B224F"/>
    <w:rsid w:val="008B46E2"/>
    <w:rsid w:val="008B4EB7"/>
    <w:rsid w:val="008B4FDC"/>
    <w:rsid w:val="008C3D32"/>
    <w:rsid w:val="008C520A"/>
    <w:rsid w:val="008C7233"/>
    <w:rsid w:val="008D0B9D"/>
    <w:rsid w:val="008D0F0A"/>
    <w:rsid w:val="008D105E"/>
    <w:rsid w:val="008D1976"/>
    <w:rsid w:val="008D4AC2"/>
    <w:rsid w:val="008D5592"/>
    <w:rsid w:val="008D6D30"/>
    <w:rsid w:val="008D74DA"/>
    <w:rsid w:val="008E3067"/>
    <w:rsid w:val="008E3F4E"/>
    <w:rsid w:val="008E5212"/>
    <w:rsid w:val="008E5A9F"/>
    <w:rsid w:val="008E61EC"/>
    <w:rsid w:val="008E6FFA"/>
    <w:rsid w:val="008E7BB4"/>
    <w:rsid w:val="008F0847"/>
    <w:rsid w:val="008F3F1C"/>
    <w:rsid w:val="008F68AF"/>
    <w:rsid w:val="008F7C50"/>
    <w:rsid w:val="00901A34"/>
    <w:rsid w:val="00901B7E"/>
    <w:rsid w:val="00901BDF"/>
    <w:rsid w:val="00901FFB"/>
    <w:rsid w:val="00902201"/>
    <w:rsid w:val="00910026"/>
    <w:rsid w:val="0091078C"/>
    <w:rsid w:val="00911F8E"/>
    <w:rsid w:val="00921AA7"/>
    <w:rsid w:val="00923360"/>
    <w:rsid w:val="0092789E"/>
    <w:rsid w:val="00930449"/>
    <w:rsid w:val="00932C1D"/>
    <w:rsid w:val="00934EEB"/>
    <w:rsid w:val="009401AA"/>
    <w:rsid w:val="009412CA"/>
    <w:rsid w:val="009459FE"/>
    <w:rsid w:val="0094693E"/>
    <w:rsid w:val="009476DB"/>
    <w:rsid w:val="00951700"/>
    <w:rsid w:val="00952181"/>
    <w:rsid w:val="00952AB5"/>
    <w:rsid w:val="00953784"/>
    <w:rsid w:val="00954654"/>
    <w:rsid w:val="0095509C"/>
    <w:rsid w:val="0096187A"/>
    <w:rsid w:val="00967C50"/>
    <w:rsid w:val="009706D8"/>
    <w:rsid w:val="0097416A"/>
    <w:rsid w:val="009757A5"/>
    <w:rsid w:val="00975C83"/>
    <w:rsid w:val="009837D9"/>
    <w:rsid w:val="009853E8"/>
    <w:rsid w:val="00990288"/>
    <w:rsid w:val="00990620"/>
    <w:rsid w:val="00995864"/>
    <w:rsid w:val="00995E35"/>
    <w:rsid w:val="00997092"/>
    <w:rsid w:val="009A0388"/>
    <w:rsid w:val="009A0516"/>
    <w:rsid w:val="009A131B"/>
    <w:rsid w:val="009A2833"/>
    <w:rsid w:val="009A4392"/>
    <w:rsid w:val="009A569A"/>
    <w:rsid w:val="009A5881"/>
    <w:rsid w:val="009A63BE"/>
    <w:rsid w:val="009A7374"/>
    <w:rsid w:val="009B0869"/>
    <w:rsid w:val="009B59D8"/>
    <w:rsid w:val="009B5BC4"/>
    <w:rsid w:val="009B6DED"/>
    <w:rsid w:val="009C07BE"/>
    <w:rsid w:val="009C14FC"/>
    <w:rsid w:val="009C3C38"/>
    <w:rsid w:val="009C43E5"/>
    <w:rsid w:val="009C441B"/>
    <w:rsid w:val="009C54CB"/>
    <w:rsid w:val="009C616C"/>
    <w:rsid w:val="009C68A5"/>
    <w:rsid w:val="009D19B3"/>
    <w:rsid w:val="009D4158"/>
    <w:rsid w:val="009D74C4"/>
    <w:rsid w:val="009D7CD7"/>
    <w:rsid w:val="009E0257"/>
    <w:rsid w:val="009E1FAC"/>
    <w:rsid w:val="009E3A8B"/>
    <w:rsid w:val="009E43DD"/>
    <w:rsid w:val="009E4551"/>
    <w:rsid w:val="009E4597"/>
    <w:rsid w:val="009E5CCE"/>
    <w:rsid w:val="009E6F93"/>
    <w:rsid w:val="009F0949"/>
    <w:rsid w:val="009F09F7"/>
    <w:rsid w:val="009F707A"/>
    <w:rsid w:val="009F7989"/>
    <w:rsid w:val="00A02F50"/>
    <w:rsid w:val="00A03DFB"/>
    <w:rsid w:val="00A11620"/>
    <w:rsid w:val="00A12C49"/>
    <w:rsid w:val="00A13CEF"/>
    <w:rsid w:val="00A1537D"/>
    <w:rsid w:val="00A153E1"/>
    <w:rsid w:val="00A160FC"/>
    <w:rsid w:val="00A16417"/>
    <w:rsid w:val="00A17247"/>
    <w:rsid w:val="00A1797C"/>
    <w:rsid w:val="00A200A2"/>
    <w:rsid w:val="00A20EFF"/>
    <w:rsid w:val="00A228F1"/>
    <w:rsid w:val="00A24468"/>
    <w:rsid w:val="00A26734"/>
    <w:rsid w:val="00A27424"/>
    <w:rsid w:val="00A30A72"/>
    <w:rsid w:val="00A31828"/>
    <w:rsid w:val="00A32C91"/>
    <w:rsid w:val="00A32FA0"/>
    <w:rsid w:val="00A3569B"/>
    <w:rsid w:val="00A357D6"/>
    <w:rsid w:val="00A3725A"/>
    <w:rsid w:val="00A40710"/>
    <w:rsid w:val="00A41551"/>
    <w:rsid w:val="00A4237D"/>
    <w:rsid w:val="00A427E7"/>
    <w:rsid w:val="00A4367E"/>
    <w:rsid w:val="00A45D71"/>
    <w:rsid w:val="00A52241"/>
    <w:rsid w:val="00A530F1"/>
    <w:rsid w:val="00A546D6"/>
    <w:rsid w:val="00A561B4"/>
    <w:rsid w:val="00A5712B"/>
    <w:rsid w:val="00A605DE"/>
    <w:rsid w:val="00A60C74"/>
    <w:rsid w:val="00A610A7"/>
    <w:rsid w:val="00A62268"/>
    <w:rsid w:val="00A65D0B"/>
    <w:rsid w:val="00A66794"/>
    <w:rsid w:val="00A722AE"/>
    <w:rsid w:val="00A7455B"/>
    <w:rsid w:val="00A74F88"/>
    <w:rsid w:val="00A7505B"/>
    <w:rsid w:val="00A75117"/>
    <w:rsid w:val="00A76701"/>
    <w:rsid w:val="00A76ECE"/>
    <w:rsid w:val="00A76FB3"/>
    <w:rsid w:val="00A82762"/>
    <w:rsid w:val="00A82C68"/>
    <w:rsid w:val="00A83F81"/>
    <w:rsid w:val="00A8602A"/>
    <w:rsid w:val="00A86E81"/>
    <w:rsid w:val="00A8781C"/>
    <w:rsid w:val="00A914E3"/>
    <w:rsid w:val="00A94F06"/>
    <w:rsid w:val="00A950D8"/>
    <w:rsid w:val="00A955C6"/>
    <w:rsid w:val="00A95D0C"/>
    <w:rsid w:val="00A972C9"/>
    <w:rsid w:val="00AA0442"/>
    <w:rsid w:val="00AA1D2A"/>
    <w:rsid w:val="00AA25EE"/>
    <w:rsid w:val="00AA3187"/>
    <w:rsid w:val="00AB33CD"/>
    <w:rsid w:val="00AB358F"/>
    <w:rsid w:val="00AB74AB"/>
    <w:rsid w:val="00AB7E1E"/>
    <w:rsid w:val="00AC0554"/>
    <w:rsid w:val="00AC0EE0"/>
    <w:rsid w:val="00AC2333"/>
    <w:rsid w:val="00AC29C2"/>
    <w:rsid w:val="00AD083B"/>
    <w:rsid w:val="00AD1F92"/>
    <w:rsid w:val="00AE1009"/>
    <w:rsid w:val="00AE23EE"/>
    <w:rsid w:val="00AE3253"/>
    <w:rsid w:val="00AE3B9A"/>
    <w:rsid w:val="00AE5217"/>
    <w:rsid w:val="00AE67C1"/>
    <w:rsid w:val="00AF0164"/>
    <w:rsid w:val="00AF24A6"/>
    <w:rsid w:val="00AF6108"/>
    <w:rsid w:val="00AF75FF"/>
    <w:rsid w:val="00AF7B5D"/>
    <w:rsid w:val="00B0181B"/>
    <w:rsid w:val="00B03F7F"/>
    <w:rsid w:val="00B120AF"/>
    <w:rsid w:val="00B13450"/>
    <w:rsid w:val="00B1484E"/>
    <w:rsid w:val="00B15023"/>
    <w:rsid w:val="00B161A2"/>
    <w:rsid w:val="00B16459"/>
    <w:rsid w:val="00B20E87"/>
    <w:rsid w:val="00B22356"/>
    <w:rsid w:val="00B246FA"/>
    <w:rsid w:val="00B25261"/>
    <w:rsid w:val="00B3230F"/>
    <w:rsid w:val="00B33CE8"/>
    <w:rsid w:val="00B37196"/>
    <w:rsid w:val="00B42EA9"/>
    <w:rsid w:val="00B43E9B"/>
    <w:rsid w:val="00B460E4"/>
    <w:rsid w:val="00B464F2"/>
    <w:rsid w:val="00B46751"/>
    <w:rsid w:val="00B4742E"/>
    <w:rsid w:val="00B47EF9"/>
    <w:rsid w:val="00B47FEE"/>
    <w:rsid w:val="00B50342"/>
    <w:rsid w:val="00B505EC"/>
    <w:rsid w:val="00B514BD"/>
    <w:rsid w:val="00B54714"/>
    <w:rsid w:val="00B5573A"/>
    <w:rsid w:val="00B5742D"/>
    <w:rsid w:val="00B6120F"/>
    <w:rsid w:val="00B62830"/>
    <w:rsid w:val="00B640F6"/>
    <w:rsid w:val="00B64150"/>
    <w:rsid w:val="00B65379"/>
    <w:rsid w:val="00B67FD5"/>
    <w:rsid w:val="00B71D93"/>
    <w:rsid w:val="00B7330C"/>
    <w:rsid w:val="00B7343B"/>
    <w:rsid w:val="00B736AB"/>
    <w:rsid w:val="00B73F85"/>
    <w:rsid w:val="00B7744B"/>
    <w:rsid w:val="00B807A3"/>
    <w:rsid w:val="00B80ADD"/>
    <w:rsid w:val="00B83508"/>
    <w:rsid w:val="00B83D63"/>
    <w:rsid w:val="00B83ED1"/>
    <w:rsid w:val="00B8431E"/>
    <w:rsid w:val="00B84FB3"/>
    <w:rsid w:val="00B866CC"/>
    <w:rsid w:val="00B90ED4"/>
    <w:rsid w:val="00B93161"/>
    <w:rsid w:val="00B9434F"/>
    <w:rsid w:val="00B96271"/>
    <w:rsid w:val="00B9657B"/>
    <w:rsid w:val="00B9681B"/>
    <w:rsid w:val="00B977FA"/>
    <w:rsid w:val="00BA1A66"/>
    <w:rsid w:val="00BA32DB"/>
    <w:rsid w:val="00BA601A"/>
    <w:rsid w:val="00BB1238"/>
    <w:rsid w:val="00BB49E1"/>
    <w:rsid w:val="00BB585F"/>
    <w:rsid w:val="00BB5B2A"/>
    <w:rsid w:val="00BB5FCC"/>
    <w:rsid w:val="00BC1B31"/>
    <w:rsid w:val="00BC2A59"/>
    <w:rsid w:val="00BC3614"/>
    <w:rsid w:val="00BC5479"/>
    <w:rsid w:val="00BC7F99"/>
    <w:rsid w:val="00BD005F"/>
    <w:rsid w:val="00BD1284"/>
    <w:rsid w:val="00BD282B"/>
    <w:rsid w:val="00BD2EE3"/>
    <w:rsid w:val="00BD30B9"/>
    <w:rsid w:val="00BD768E"/>
    <w:rsid w:val="00BE01F3"/>
    <w:rsid w:val="00BF5169"/>
    <w:rsid w:val="00BF6415"/>
    <w:rsid w:val="00C0010A"/>
    <w:rsid w:val="00C01A1C"/>
    <w:rsid w:val="00C02DBF"/>
    <w:rsid w:val="00C039B9"/>
    <w:rsid w:val="00C04C63"/>
    <w:rsid w:val="00C06572"/>
    <w:rsid w:val="00C10A6A"/>
    <w:rsid w:val="00C135DC"/>
    <w:rsid w:val="00C13F64"/>
    <w:rsid w:val="00C1548C"/>
    <w:rsid w:val="00C257AE"/>
    <w:rsid w:val="00C25AFA"/>
    <w:rsid w:val="00C27EC4"/>
    <w:rsid w:val="00C3319C"/>
    <w:rsid w:val="00C35D34"/>
    <w:rsid w:val="00C36A26"/>
    <w:rsid w:val="00C37ADC"/>
    <w:rsid w:val="00C4524E"/>
    <w:rsid w:val="00C45828"/>
    <w:rsid w:val="00C46105"/>
    <w:rsid w:val="00C46495"/>
    <w:rsid w:val="00C47F83"/>
    <w:rsid w:val="00C505CA"/>
    <w:rsid w:val="00C5327E"/>
    <w:rsid w:val="00C60795"/>
    <w:rsid w:val="00C63881"/>
    <w:rsid w:val="00C65528"/>
    <w:rsid w:val="00C67F61"/>
    <w:rsid w:val="00C70BA8"/>
    <w:rsid w:val="00C7111E"/>
    <w:rsid w:val="00C74BD9"/>
    <w:rsid w:val="00C8106F"/>
    <w:rsid w:val="00C834C4"/>
    <w:rsid w:val="00C876E1"/>
    <w:rsid w:val="00C878E1"/>
    <w:rsid w:val="00C94254"/>
    <w:rsid w:val="00C9471C"/>
    <w:rsid w:val="00C95082"/>
    <w:rsid w:val="00C97E19"/>
    <w:rsid w:val="00CA08E2"/>
    <w:rsid w:val="00CA0DB3"/>
    <w:rsid w:val="00CA5448"/>
    <w:rsid w:val="00CA6E9E"/>
    <w:rsid w:val="00CA7EC7"/>
    <w:rsid w:val="00CB010E"/>
    <w:rsid w:val="00CB13B1"/>
    <w:rsid w:val="00CB2CFC"/>
    <w:rsid w:val="00CB3345"/>
    <w:rsid w:val="00CB384A"/>
    <w:rsid w:val="00CB72AC"/>
    <w:rsid w:val="00CB7E86"/>
    <w:rsid w:val="00CC1829"/>
    <w:rsid w:val="00CC46E5"/>
    <w:rsid w:val="00CC7063"/>
    <w:rsid w:val="00CD05D2"/>
    <w:rsid w:val="00CD14AB"/>
    <w:rsid w:val="00CD1F0C"/>
    <w:rsid w:val="00CD282D"/>
    <w:rsid w:val="00CD35AE"/>
    <w:rsid w:val="00CD38D7"/>
    <w:rsid w:val="00CD6323"/>
    <w:rsid w:val="00CE2B2E"/>
    <w:rsid w:val="00CE416F"/>
    <w:rsid w:val="00CF010E"/>
    <w:rsid w:val="00CF10C4"/>
    <w:rsid w:val="00CF1BCA"/>
    <w:rsid w:val="00CF2843"/>
    <w:rsid w:val="00CF4641"/>
    <w:rsid w:val="00CF54F9"/>
    <w:rsid w:val="00D03A5C"/>
    <w:rsid w:val="00D04012"/>
    <w:rsid w:val="00D04022"/>
    <w:rsid w:val="00D0423F"/>
    <w:rsid w:val="00D04717"/>
    <w:rsid w:val="00D05282"/>
    <w:rsid w:val="00D06744"/>
    <w:rsid w:val="00D06AE4"/>
    <w:rsid w:val="00D10747"/>
    <w:rsid w:val="00D11757"/>
    <w:rsid w:val="00D12DCE"/>
    <w:rsid w:val="00D13D4B"/>
    <w:rsid w:val="00D14947"/>
    <w:rsid w:val="00D166A0"/>
    <w:rsid w:val="00D17CFB"/>
    <w:rsid w:val="00D17EC3"/>
    <w:rsid w:val="00D21423"/>
    <w:rsid w:val="00D21E20"/>
    <w:rsid w:val="00D2259D"/>
    <w:rsid w:val="00D24A7F"/>
    <w:rsid w:val="00D26243"/>
    <w:rsid w:val="00D301EE"/>
    <w:rsid w:val="00D30D15"/>
    <w:rsid w:val="00D32D68"/>
    <w:rsid w:val="00D331BB"/>
    <w:rsid w:val="00D336DC"/>
    <w:rsid w:val="00D33C0B"/>
    <w:rsid w:val="00D34F8B"/>
    <w:rsid w:val="00D3513E"/>
    <w:rsid w:val="00D377AB"/>
    <w:rsid w:val="00D40C6D"/>
    <w:rsid w:val="00D4165D"/>
    <w:rsid w:val="00D47455"/>
    <w:rsid w:val="00D51B01"/>
    <w:rsid w:val="00D53174"/>
    <w:rsid w:val="00D54662"/>
    <w:rsid w:val="00D54DDB"/>
    <w:rsid w:val="00D56845"/>
    <w:rsid w:val="00D56BEF"/>
    <w:rsid w:val="00D60015"/>
    <w:rsid w:val="00D609A9"/>
    <w:rsid w:val="00D653BD"/>
    <w:rsid w:val="00D6658A"/>
    <w:rsid w:val="00D7210D"/>
    <w:rsid w:val="00D72744"/>
    <w:rsid w:val="00D75088"/>
    <w:rsid w:val="00D75C94"/>
    <w:rsid w:val="00D77844"/>
    <w:rsid w:val="00D80E7C"/>
    <w:rsid w:val="00D81907"/>
    <w:rsid w:val="00D83754"/>
    <w:rsid w:val="00D85F08"/>
    <w:rsid w:val="00D90379"/>
    <w:rsid w:val="00D90F4A"/>
    <w:rsid w:val="00D975A6"/>
    <w:rsid w:val="00D97B16"/>
    <w:rsid w:val="00DA095D"/>
    <w:rsid w:val="00DA1E96"/>
    <w:rsid w:val="00DA31EC"/>
    <w:rsid w:val="00DA60C9"/>
    <w:rsid w:val="00DA754F"/>
    <w:rsid w:val="00DB33FB"/>
    <w:rsid w:val="00DB39D1"/>
    <w:rsid w:val="00DB3DE1"/>
    <w:rsid w:val="00DB4234"/>
    <w:rsid w:val="00DB7AF8"/>
    <w:rsid w:val="00DC0B97"/>
    <w:rsid w:val="00DC1493"/>
    <w:rsid w:val="00DC718B"/>
    <w:rsid w:val="00DD18E3"/>
    <w:rsid w:val="00DD4060"/>
    <w:rsid w:val="00DD45ED"/>
    <w:rsid w:val="00DD5790"/>
    <w:rsid w:val="00DD579B"/>
    <w:rsid w:val="00DD5981"/>
    <w:rsid w:val="00DD6AC0"/>
    <w:rsid w:val="00DE50B6"/>
    <w:rsid w:val="00DE6DB2"/>
    <w:rsid w:val="00DF08EF"/>
    <w:rsid w:val="00DF10A4"/>
    <w:rsid w:val="00DF2D75"/>
    <w:rsid w:val="00DF3FE1"/>
    <w:rsid w:val="00E0071D"/>
    <w:rsid w:val="00E0170B"/>
    <w:rsid w:val="00E0233A"/>
    <w:rsid w:val="00E033BD"/>
    <w:rsid w:val="00E0418F"/>
    <w:rsid w:val="00E04777"/>
    <w:rsid w:val="00E066E7"/>
    <w:rsid w:val="00E108E5"/>
    <w:rsid w:val="00E10979"/>
    <w:rsid w:val="00E13258"/>
    <w:rsid w:val="00E14429"/>
    <w:rsid w:val="00E14587"/>
    <w:rsid w:val="00E17966"/>
    <w:rsid w:val="00E204A4"/>
    <w:rsid w:val="00E22998"/>
    <w:rsid w:val="00E2307B"/>
    <w:rsid w:val="00E26A22"/>
    <w:rsid w:val="00E27E7C"/>
    <w:rsid w:val="00E3176A"/>
    <w:rsid w:val="00E3667E"/>
    <w:rsid w:val="00E4103C"/>
    <w:rsid w:val="00E427EF"/>
    <w:rsid w:val="00E42A79"/>
    <w:rsid w:val="00E4578E"/>
    <w:rsid w:val="00E5208A"/>
    <w:rsid w:val="00E53F2B"/>
    <w:rsid w:val="00E55ADA"/>
    <w:rsid w:val="00E60BC6"/>
    <w:rsid w:val="00E67985"/>
    <w:rsid w:val="00E730B0"/>
    <w:rsid w:val="00E7332C"/>
    <w:rsid w:val="00E75BA9"/>
    <w:rsid w:val="00E7690E"/>
    <w:rsid w:val="00E76A43"/>
    <w:rsid w:val="00E77093"/>
    <w:rsid w:val="00E771F0"/>
    <w:rsid w:val="00E817A8"/>
    <w:rsid w:val="00E834AB"/>
    <w:rsid w:val="00E863F4"/>
    <w:rsid w:val="00E9265B"/>
    <w:rsid w:val="00E92B36"/>
    <w:rsid w:val="00E9307E"/>
    <w:rsid w:val="00E93FF7"/>
    <w:rsid w:val="00E950D8"/>
    <w:rsid w:val="00EA04A0"/>
    <w:rsid w:val="00EA24D2"/>
    <w:rsid w:val="00EA6A7D"/>
    <w:rsid w:val="00EA6D36"/>
    <w:rsid w:val="00EA76BF"/>
    <w:rsid w:val="00EA773B"/>
    <w:rsid w:val="00EB10C4"/>
    <w:rsid w:val="00EB45C4"/>
    <w:rsid w:val="00EB48E7"/>
    <w:rsid w:val="00EC0EB4"/>
    <w:rsid w:val="00EC2454"/>
    <w:rsid w:val="00EC584E"/>
    <w:rsid w:val="00EC7433"/>
    <w:rsid w:val="00EC7872"/>
    <w:rsid w:val="00ED0A59"/>
    <w:rsid w:val="00ED1AB6"/>
    <w:rsid w:val="00ED1F50"/>
    <w:rsid w:val="00ED249C"/>
    <w:rsid w:val="00ED4052"/>
    <w:rsid w:val="00EE08E6"/>
    <w:rsid w:val="00EE10B4"/>
    <w:rsid w:val="00EE27D9"/>
    <w:rsid w:val="00EE45AC"/>
    <w:rsid w:val="00EE6099"/>
    <w:rsid w:val="00EF0E40"/>
    <w:rsid w:val="00EF45E8"/>
    <w:rsid w:val="00F00427"/>
    <w:rsid w:val="00F00A5A"/>
    <w:rsid w:val="00F00B1F"/>
    <w:rsid w:val="00F012B7"/>
    <w:rsid w:val="00F036AC"/>
    <w:rsid w:val="00F0458E"/>
    <w:rsid w:val="00F048CA"/>
    <w:rsid w:val="00F049A3"/>
    <w:rsid w:val="00F07E47"/>
    <w:rsid w:val="00F1029C"/>
    <w:rsid w:val="00F102BD"/>
    <w:rsid w:val="00F1291B"/>
    <w:rsid w:val="00F13739"/>
    <w:rsid w:val="00F13F29"/>
    <w:rsid w:val="00F141AB"/>
    <w:rsid w:val="00F165D9"/>
    <w:rsid w:val="00F225B4"/>
    <w:rsid w:val="00F2302F"/>
    <w:rsid w:val="00F23A84"/>
    <w:rsid w:val="00F32B22"/>
    <w:rsid w:val="00F3313E"/>
    <w:rsid w:val="00F361DE"/>
    <w:rsid w:val="00F40226"/>
    <w:rsid w:val="00F41F15"/>
    <w:rsid w:val="00F46048"/>
    <w:rsid w:val="00F479B9"/>
    <w:rsid w:val="00F50AD1"/>
    <w:rsid w:val="00F5237B"/>
    <w:rsid w:val="00F54674"/>
    <w:rsid w:val="00F547D5"/>
    <w:rsid w:val="00F56204"/>
    <w:rsid w:val="00F5643E"/>
    <w:rsid w:val="00F57EF8"/>
    <w:rsid w:val="00F63978"/>
    <w:rsid w:val="00F723CF"/>
    <w:rsid w:val="00F736FE"/>
    <w:rsid w:val="00F74FD3"/>
    <w:rsid w:val="00F75320"/>
    <w:rsid w:val="00F753BB"/>
    <w:rsid w:val="00F75A19"/>
    <w:rsid w:val="00F75EDD"/>
    <w:rsid w:val="00F7710D"/>
    <w:rsid w:val="00F77FF6"/>
    <w:rsid w:val="00F80E08"/>
    <w:rsid w:val="00F81944"/>
    <w:rsid w:val="00F82222"/>
    <w:rsid w:val="00F8492F"/>
    <w:rsid w:val="00F86540"/>
    <w:rsid w:val="00F87D9E"/>
    <w:rsid w:val="00F91E66"/>
    <w:rsid w:val="00F94E47"/>
    <w:rsid w:val="00F97114"/>
    <w:rsid w:val="00F97E6C"/>
    <w:rsid w:val="00F97EE1"/>
    <w:rsid w:val="00FA3423"/>
    <w:rsid w:val="00FA3F78"/>
    <w:rsid w:val="00FA54E6"/>
    <w:rsid w:val="00FA5EBC"/>
    <w:rsid w:val="00FA7EA1"/>
    <w:rsid w:val="00FB2932"/>
    <w:rsid w:val="00FB49D4"/>
    <w:rsid w:val="00FB6A80"/>
    <w:rsid w:val="00FB6A9C"/>
    <w:rsid w:val="00FC05F0"/>
    <w:rsid w:val="00FC48F0"/>
    <w:rsid w:val="00FD0281"/>
    <w:rsid w:val="00FD04EF"/>
    <w:rsid w:val="00FD09EC"/>
    <w:rsid w:val="00FD23D3"/>
    <w:rsid w:val="00FD7086"/>
    <w:rsid w:val="00FE0E4F"/>
    <w:rsid w:val="00FE104E"/>
    <w:rsid w:val="00FE12ED"/>
    <w:rsid w:val="00FE1920"/>
    <w:rsid w:val="00FE3532"/>
    <w:rsid w:val="00FE4A38"/>
    <w:rsid w:val="00FF2575"/>
    <w:rsid w:val="00FF385F"/>
    <w:rsid w:val="00FF413C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</o:shapelayout>
  </w:shapeDefaults>
  <w:decimalSymbol w:val="."/>
  <w:listSeparator w:val=","/>
  <w14:docId w14:val="50345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uiPriority w:val="22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uiPriority w:val="22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0D969-2E3F-4B83-A8E8-6340F86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4</TotalTime>
  <Pages>2</Pages>
  <Words>766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User-DLA5-3</cp:lastModifiedBy>
  <cp:revision>5</cp:revision>
  <cp:lastPrinted>2019-11-26T09:05:00Z</cp:lastPrinted>
  <dcterms:created xsi:type="dcterms:W3CDTF">2019-11-27T08:50:00Z</dcterms:created>
  <dcterms:modified xsi:type="dcterms:W3CDTF">2019-11-28T02:37:00Z</dcterms:modified>
</cp:coreProperties>
</file>