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8703F3" w:rsidRDefault="00956474" w:rsidP="0016795C">
      <w:pPr>
        <w:tabs>
          <w:tab w:val="left" w:pos="567"/>
          <w:tab w:val="left" w:pos="6096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192" behindDoc="1" locked="0" layoutInCell="1" allowOverlap="1" wp14:anchorId="20A41410" wp14:editId="51A25F7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896413">
        <w:rPr>
          <w:rFonts w:ascii="TH SarabunIT๙" w:hAnsi="TH SarabunIT๙" w:cs="TH SarabunIT๙"/>
          <w:cs/>
        </w:rPr>
        <w:t xml:space="preserve">ที่ </w:t>
      </w:r>
      <w:r w:rsidR="00400225" w:rsidRPr="00896413">
        <w:rPr>
          <w:rFonts w:ascii="TH SarabunIT๙" w:hAnsi="TH SarabunIT๙" w:cs="TH SarabunIT๙"/>
          <w:cs/>
        </w:rPr>
        <w:t>มท</w:t>
      </w:r>
      <w:r w:rsidR="00E950D8" w:rsidRPr="00896413">
        <w:rPr>
          <w:rFonts w:ascii="TH SarabunIT๙" w:hAnsi="TH SarabunIT๙" w:cs="TH SarabunIT๙"/>
          <w:cs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๐๘</w:t>
      </w:r>
      <w:r w:rsidR="00896413" w:rsidRPr="00896413">
        <w:rPr>
          <w:rFonts w:ascii="TH SarabunIT๙" w:hAnsi="TH SarabunIT๙" w:cs="TH SarabunIT๙"/>
          <w:cs/>
        </w:rPr>
        <w:t>10.7</w:t>
      </w:r>
      <w:r w:rsidR="00E950D8" w:rsidRPr="00896413">
        <w:rPr>
          <w:rFonts w:ascii="TH SarabunIT๙" w:hAnsi="TH SarabunIT๙" w:cs="TH SarabunIT๙"/>
          <w:cs/>
        </w:rPr>
        <w:t>/</w:t>
      </w:r>
      <w:proofErr w:type="spellStart"/>
      <w:r w:rsidR="00E216DC">
        <w:rPr>
          <w:rFonts w:ascii="TH SarabunIT๙" w:hAnsi="TH SarabunIT๙" w:cs="TH SarabunIT๙" w:hint="cs"/>
          <w:cs/>
        </w:rPr>
        <w:t>ว</w:t>
      </w:r>
      <w:r w:rsidR="00707C2C" w:rsidRPr="004E6CAD">
        <w:rPr>
          <w:rFonts w:ascii="TH SarabunIT๙" w:hAnsi="TH SarabunIT๙" w:cs="TH SarabunIT๙" w:hint="cs"/>
          <w:color w:val="FFFFFF" w:themeColor="background1"/>
          <w:cs/>
        </w:rPr>
        <w:t>ว</w:t>
      </w:r>
      <w:proofErr w:type="spellEnd"/>
      <w:r w:rsidR="00E950D8" w:rsidRPr="0089641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E950D8" w:rsidRPr="00D10747" w:rsidRDefault="0019681F" w:rsidP="0019681F">
      <w:pPr>
        <w:tabs>
          <w:tab w:val="left" w:pos="6096"/>
        </w:tabs>
        <w:rPr>
          <w:rFonts w:ascii="TH SarabunPSK" w:hAnsi="TH SarabunPSK" w:cs="TH SarabunPSK"/>
        </w:rPr>
      </w:pPr>
      <w:r w:rsidRPr="008703F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ถนนนครราชสีมา</w:t>
      </w:r>
      <w:r w:rsidR="00AE29D0" w:rsidRPr="008703F3">
        <w:rPr>
          <w:rFonts w:ascii="TH SarabunIT๙" w:hAnsi="TH SarabunIT๙" w:cs="TH SarabunIT๙"/>
          <w:cs/>
        </w:rPr>
        <w:t xml:space="preserve"> </w:t>
      </w:r>
      <w:r w:rsidR="00E950D8" w:rsidRPr="008703F3">
        <w:rPr>
          <w:rFonts w:ascii="TH SarabunIT๙" w:hAnsi="TH SarabunIT๙" w:cs="TH SarabunIT๙"/>
          <w:cs/>
        </w:rPr>
        <w:t>กทม</w:t>
      </w:r>
      <w:r w:rsidR="00AE29D0" w:rsidRPr="008703F3">
        <w:rPr>
          <w:rFonts w:ascii="TH SarabunIT๙" w:hAnsi="TH SarabunIT๙" w:cs="TH SarabunIT๙"/>
          <w:cs/>
        </w:rPr>
        <w:t xml:space="preserve">. </w:t>
      </w:r>
      <w:r w:rsidR="007024B3" w:rsidRPr="008703F3">
        <w:rPr>
          <w:rFonts w:ascii="TH SarabunIT๙" w:hAnsi="TH SarabunIT๙" w:cs="TH SarabunIT๙"/>
          <w:cs/>
        </w:rPr>
        <w:t>๑๐๓๐๐</w:t>
      </w:r>
    </w:p>
    <w:p w:rsidR="00D30D15" w:rsidRDefault="00D30D15" w:rsidP="009C14FC">
      <w:pPr>
        <w:spacing w:before="120"/>
        <w:rPr>
          <w:rFonts w:ascii="TH SarabunIT๙" w:hAnsi="TH SarabunIT๙" w:cs="TH SarabunIT๙"/>
          <w:sz w:val="12"/>
          <w:szCs w:val="12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CA1F83" w:rsidRPr="00896413">
        <w:rPr>
          <w:rFonts w:ascii="TH SarabunIT๙" w:hAnsi="TH SarabunIT๙" w:cs="TH SarabunIT๙"/>
          <w:cs/>
        </w:rPr>
        <w:t xml:space="preserve">     </w:t>
      </w:r>
      <w:r w:rsidR="00F00B26">
        <w:rPr>
          <w:rFonts w:ascii="TH SarabunIT๙" w:hAnsi="TH SarabunIT๙" w:cs="TH SarabunIT๙" w:hint="cs"/>
          <w:cs/>
        </w:rPr>
        <w:t xml:space="preserve">  </w:t>
      </w:r>
      <w:r w:rsidR="009916B5">
        <w:rPr>
          <w:rFonts w:ascii="TH SarabunIT๙" w:hAnsi="TH SarabunIT๙" w:cs="TH SarabunIT๙" w:hint="cs"/>
          <w:cs/>
        </w:rPr>
        <w:t xml:space="preserve"> </w:t>
      </w:r>
      <w:r w:rsidR="00F50505">
        <w:rPr>
          <w:rFonts w:ascii="TH SarabunIT๙" w:hAnsi="TH SarabunIT๙" w:cs="TH SarabunIT๙" w:hint="cs"/>
          <w:cs/>
        </w:rPr>
        <w:t>พฤศจิกายน</w:t>
      </w:r>
      <w:r w:rsidR="00CA1F83" w:rsidRPr="00896413">
        <w:rPr>
          <w:rFonts w:ascii="TH SarabunIT๙" w:hAnsi="TH SarabunIT๙" w:cs="TH SarabunIT๙"/>
          <w:cs/>
        </w:rPr>
        <w:t xml:space="preserve">  ๒๕</w:t>
      </w:r>
      <w:r w:rsidR="00896413" w:rsidRPr="00896413">
        <w:rPr>
          <w:rFonts w:ascii="TH SarabunIT๙" w:hAnsi="TH SarabunIT๙" w:cs="TH SarabunIT๙"/>
          <w:cs/>
        </w:rPr>
        <w:t>6</w:t>
      </w:r>
      <w:r w:rsidR="00D76850">
        <w:rPr>
          <w:rFonts w:ascii="TH SarabunIT๙" w:hAnsi="TH SarabunIT๙" w:cs="TH SarabunIT๙" w:hint="cs"/>
          <w:cs/>
        </w:rPr>
        <w:t>2</w:t>
      </w:r>
    </w:p>
    <w:p w:rsidR="00B71C1C" w:rsidRPr="00B71C1C" w:rsidRDefault="00B71C1C" w:rsidP="00E1447E">
      <w:pPr>
        <w:spacing w:before="120"/>
        <w:jc w:val="thaiDistribute"/>
        <w:rPr>
          <w:rFonts w:ascii="TH SarabunIT๙" w:hAnsi="TH SarabunIT๙" w:cs="TH SarabunIT๙"/>
          <w:sz w:val="6"/>
          <w:szCs w:val="6"/>
        </w:rPr>
      </w:pPr>
    </w:p>
    <w:p w:rsidR="007E6812" w:rsidRPr="007E6812" w:rsidRDefault="00F225B4" w:rsidP="00215743">
      <w:pPr>
        <w:pStyle w:val="ae"/>
        <w:ind w:left="567" w:hanging="567"/>
        <w:jc w:val="thaiDistribute"/>
        <w:rPr>
          <w:rFonts w:ascii="TH SarabunIT๙" w:hAnsi="TH SarabunIT๙" w:cs="TH SarabunIT๙"/>
          <w:spacing w:val="10"/>
          <w:szCs w:val="32"/>
        </w:rPr>
      </w:pPr>
      <w:r w:rsidRPr="007E6812">
        <w:rPr>
          <w:rFonts w:ascii="TH SarabunIT๙" w:hAnsi="TH SarabunIT๙" w:cs="TH SarabunIT๙"/>
          <w:spacing w:val="10"/>
          <w:szCs w:val="32"/>
          <w:cs/>
        </w:rPr>
        <w:t>เรื่อง</w:t>
      </w:r>
      <w:r w:rsidR="00215743" w:rsidRPr="007E6812">
        <w:rPr>
          <w:rFonts w:ascii="TH SarabunIT๙" w:hAnsi="TH SarabunIT๙" w:cs="TH SarabunIT๙" w:hint="cs"/>
          <w:spacing w:val="10"/>
          <w:szCs w:val="32"/>
          <w:cs/>
        </w:rPr>
        <w:t xml:space="preserve">  </w:t>
      </w:r>
      <w:r w:rsidR="00552DCE" w:rsidRPr="007E6812">
        <w:rPr>
          <w:rFonts w:ascii="TH SarabunIT๙" w:hAnsi="TH SarabunIT๙" w:cs="TH SarabunIT๙" w:hint="cs"/>
          <w:spacing w:val="10"/>
          <w:sz w:val="12"/>
          <w:szCs w:val="12"/>
          <w:cs/>
        </w:rPr>
        <w:t xml:space="preserve"> </w:t>
      </w:r>
      <w:r w:rsidR="00F40A50" w:rsidRPr="007E6812">
        <w:rPr>
          <w:rFonts w:ascii="TH SarabunIT๙" w:hAnsi="TH SarabunIT๙" w:cs="TH SarabunIT๙"/>
          <w:spacing w:val="10"/>
          <w:szCs w:val="32"/>
          <w:cs/>
        </w:rPr>
        <w:t>ระบบงานจดทะเบียนพาณิชย์ที่พัฒนาและเชื่อมโยงกับระบบการให้บริการภาครัฐแบบเบ็ดเสร็จ</w:t>
      </w:r>
      <w:r w:rsidR="00F40A50" w:rsidRPr="007E6812">
        <w:rPr>
          <w:rFonts w:ascii="TH SarabunIT๙" w:hAnsi="TH SarabunIT๙" w:cs="TH SarabunIT๙"/>
          <w:spacing w:val="10"/>
          <w:szCs w:val="32"/>
        </w:rPr>
        <w:t xml:space="preserve">     </w:t>
      </w:r>
      <w:r w:rsidR="00E1447E" w:rsidRPr="007E6812">
        <w:rPr>
          <w:rFonts w:ascii="TH SarabunIT๙" w:hAnsi="TH SarabunIT๙" w:cs="TH SarabunIT๙" w:hint="cs"/>
          <w:spacing w:val="10"/>
          <w:szCs w:val="32"/>
          <w:cs/>
        </w:rPr>
        <w:t xml:space="preserve">  </w:t>
      </w:r>
      <w:r w:rsidR="007E6812" w:rsidRPr="007E6812">
        <w:rPr>
          <w:rFonts w:ascii="TH SarabunIT๙" w:hAnsi="TH SarabunIT๙" w:cs="TH SarabunIT๙" w:hint="cs"/>
          <w:spacing w:val="10"/>
          <w:szCs w:val="32"/>
          <w:cs/>
        </w:rPr>
        <w:t xml:space="preserve">    </w:t>
      </w:r>
    </w:p>
    <w:p w:rsidR="0019681F" w:rsidRPr="00E1447E" w:rsidRDefault="007E6812" w:rsidP="007E6812">
      <w:pPr>
        <w:pStyle w:val="ae"/>
        <w:ind w:left="56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F40A50" w:rsidRPr="00E1447E">
        <w:rPr>
          <w:rFonts w:ascii="TH SarabunIT๙" w:hAnsi="TH SarabunIT๙" w:cs="TH SarabunIT๙"/>
          <w:szCs w:val="32"/>
          <w:cs/>
        </w:rPr>
        <w:t xml:space="preserve">ทางอิเล็กทรอนิกส์ </w:t>
      </w:r>
      <w:r w:rsidR="00F40A50" w:rsidRPr="00E1447E">
        <w:rPr>
          <w:rFonts w:ascii="TH SarabunIT๙" w:hAnsi="TH SarabunIT๙" w:cs="TH SarabunIT๙"/>
          <w:szCs w:val="32"/>
        </w:rPr>
        <w:t>(Biz Portal)</w:t>
      </w:r>
    </w:p>
    <w:p w:rsidR="00B71C1C" w:rsidRDefault="00B71C1C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C37E72" w:rsidRDefault="00D30D15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12"/>
          <w:szCs w:val="12"/>
        </w:rPr>
      </w:pPr>
      <w:r w:rsidRPr="00215743">
        <w:rPr>
          <w:rFonts w:ascii="TH SarabunIT๙" w:hAnsi="TH SarabunIT๙" w:cs="TH SarabunIT๙"/>
          <w:spacing w:val="-6"/>
          <w:cs/>
        </w:rPr>
        <w:t>เรียน</w:t>
      </w:r>
      <w:r w:rsidR="0016795C" w:rsidRPr="00215743">
        <w:rPr>
          <w:rFonts w:ascii="TH SarabunIT๙" w:hAnsi="TH SarabunIT๙" w:cs="TH SarabunIT๙" w:hint="cs"/>
          <w:spacing w:val="-6"/>
          <w:cs/>
        </w:rPr>
        <w:t xml:space="preserve">  </w:t>
      </w:r>
      <w:r w:rsidR="0051303E" w:rsidRPr="00ED3CAE">
        <w:rPr>
          <w:rFonts w:ascii="TH SarabunIT๙" w:hAnsi="TH SarabunIT๙" w:cs="TH SarabunIT๙" w:hint="cs"/>
          <w:cs/>
        </w:rPr>
        <w:t>ผู้ว่าราชการจังหวัด</w:t>
      </w:r>
      <w:r w:rsidR="00ED3CAE" w:rsidRPr="00ED3CAE">
        <w:rPr>
          <w:rFonts w:ascii="TH SarabunIT๙" w:hAnsi="TH SarabunIT๙" w:cs="TH SarabunIT๙" w:hint="cs"/>
          <w:cs/>
        </w:rPr>
        <w:t xml:space="preserve"> ทุกจังหวัด</w:t>
      </w:r>
    </w:p>
    <w:p w:rsidR="00190C79" w:rsidRPr="00190C79" w:rsidRDefault="00190C79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0E1678" w:rsidRDefault="000E1678" w:rsidP="0016795C">
      <w:pPr>
        <w:tabs>
          <w:tab w:val="left" w:pos="567"/>
          <w:tab w:val="left" w:pos="709"/>
          <w:tab w:val="left" w:pos="1276"/>
        </w:tabs>
        <w:rPr>
          <w:rFonts w:ascii="TH SarabunIT๙" w:hAnsi="TH SarabunIT๙" w:cs="TH SarabunIT๙"/>
        </w:rPr>
      </w:pPr>
      <w:r w:rsidRPr="00E135E8"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 w:rsidR="00FD648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D6484">
        <w:rPr>
          <w:rFonts w:ascii="TH SarabunIT๙" w:hAnsi="TH SarabunIT๙" w:cs="TH SarabunIT๙" w:hint="cs"/>
          <w:color w:val="000000" w:themeColor="text1"/>
          <w:cs/>
        </w:rPr>
        <w:tab/>
      </w:r>
      <w:r w:rsidR="00A625D6">
        <w:rPr>
          <w:rFonts w:ascii="TH SarabunIT๙" w:hAnsi="TH SarabunIT๙" w:cs="TH SarabunIT๙" w:hint="cs"/>
          <w:color w:val="000000" w:themeColor="text1"/>
          <w:cs/>
        </w:rPr>
        <w:t xml:space="preserve">1. </w:t>
      </w:r>
      <w:r w:rsidR="00A0231F">
        <w:rPr>
          <w:rFonts w:ascii="TH SarabunIT๙" w:hAnsi="TH SarabunIT๙" w:cs="TH SarabunIT๙" w:hint="cs"/>
          <w:color w:val="000000" w:themeColor="text1"/>
          <w:cs/>
        </w:rPr>
        <w:t>ขั้นตอนในการทดสอบระบบจดทะเบียนพาณิชย์</w:t>
      </w:r>
      <w:r w:rsidR="00A0231F">
        <w:rPr>
          <w:rFonts w:ascii="TH SarabunIT๙" w:hAnsi="TH SarabunIT๙" w:cs="TH SarabunIT๙" w:hint="cs"/>
          <w:color w:val="000000" w:themeColor="text1"/>
          <w:cs/>
        </w:rPr>
        <w:tab/>
      </w:r>
      <w:r w:rsidR="00A0231F">
        <w:rPr>
          <w:rFonts w:ascii="TH SarabunIT๙" w:hAnsi="TH SarabunIT๙" w:cs="TH SarabunIT๙" w:hint="cs"/>
          <w:color w:val="000000" w:themeColor="text1"/>
          <w:cs/>
        </w:rPr>
        <w:tab/>
      </w:r>
      <w:r w:rsidR="00A0231F">
        <w:rPr>
          <w:rFonts w:ascii="TH SarabunIT๙" w:hAnsi="TH SarabunIT๙" w:cs="TH SarabunIT๙" w:hint="cs"/>
          <w:color w:val="000000" w:themeColor="text1"/>
          <w:cs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 xml:space="preserve">จำนวน 1 </w:t>
      </w:r>
      <w:r w:rsidR="00A0231F">
        <w:rPr>
          <w:rFonts w:ascii="TH SarabunIT๙" w:hAnsi="TH SarabunIT๙" w:cs="TH SarabunIT๙" w:hint="cs"/>
          <w:cs/>
        </w:rPr>
        <w:t>ฉบับ</w:t>
      </w:r>
    </w:p>
    <w:p w:rsidR="00A625D6" w:rsidRDefault="00A625D6" w:rsidP="00AE6D6A">
      <w:pPr>
        <w:tabs>
          <w:tab w:val="left" w:pos="567"/>
          <w:tab w:val="left" w:pos="709"/>
          <w:tab w:val="left" w:pos="1276"/>
          <w:tab w:val="left" w:pos="1560"/>
          <w:tab w:val="left" w:pos="7797"/>
        </w:tabs>
        <w:ind w:left="1560" w:hanging="156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74EE6">
        <w:rPr>
          <w:rFonts w:ascii="TH SarabunIT๙" w:hAnsi="TH SarabunIT๙" w:cs="TH SarabunIT๙" w:hint="cs"/>
          <w:spacing w:val="4"/>
          <w:cs/>
        </w:rPr>
        <w:t xml:space="preserve">2. </w:t>
      </w:r>
      <w:r w:rsidR="0016795C">
        <w:rPr>
          <w:rFonts w:ascii="TH SarabunIT๙" w:hAnsi="TH SarabunIT๙" w:cs="TH SarabunIT๙" w:hint="cs"/>
          <w:spacing w:val="4"/>
          <w:cs/>
        </w:rPr>
        <w:t>รายชื่อ</w:t>
      </w:r>
      <w:r w:rsidR="00AE6D6A">
        <w:rPr>
          <w:rFonts w:ascii="TH SarabunIT๙" w:hAnsi="TH SarabunIT๙" w:cs="TH SarabunIT๙" w:hint="cs"/>
          <w:spacing w:val="4"/>
          <w:cs/>
        </w:rPr>
        <w:t>สำนักทะเบียนพาณิชย์ ที่ยังไม่เข้าใช้ระบบจดทะเบียนพาณิชย์</w:t>
      </w:r>
      <w:r w:rsidR="0016795C">
        <w:rPr>
          <w:rFonts w:ascii="TH SarabunIT๙" w:hAnsi="TH SarabunIT๙" w:cs="TH SarabunIT๙" w:hint="cs"/>
          <w:spacing w:val="4"/>
          <w:cs/>
        </w:rPr>
        <w:t xml:space="preserve">  </w:t>
      </w:r>
      <w:r w:rsidR="00AE6D6A">
        <w:rPr>
          <w:rFonts w:ascii="TH SarabunIT๙" w:hAnsi="TH SarabunIT๙" w:cs="TH SarabunIT๙" w:hint="cs"/>
          <w:spacing w:val="4"/>
          <w:cs/>
        </w:rPr>
        <w:t xml:space="preserve">   </w:t>
      </w:r>
      <w:r w:rsidR="00AE6D6A">
        <w:rPr>
          <w:rFonts w:ascii="TH SarabunIT๙" w:hAnsi="TH SarabunIT๙" w:cs="TH SarabunIT๙" w:hint="cs"/>
          <w:spacing w:val="4"/>
          <w:sz w:val="16"/>
          <w:szCs w:val="16"/>
          <w:cs/>
        </w:rPr>
        <w:t xml:space="preserve"> </w:t>
      </w:r>
      <w:r w:rsidR="00AE6D6A">
        <w:rPr>
          <w:rFonts w:ascii="TH SarabunIT๙" w:hAnsi="TH SarabunIT๙" w:cs="TH SarabunIT๙" w:hint="cs"/>
          <w:cs/>
        </w:rPr>
        <w:t>จำนวน 1 ฉบับ</w:t>
      </w:r>
    </w:p>
    <w:p w:rsidR="00517155" w:rsidRPr="00517155" w:rsidRDefault="00517155" w:rsidP="00AE6D6A">
      <w:pPr>
        <w:tabs>
          <w:tab w:val="left" w:pos="567"/>
          <w:tab w:val="left" w:pos="709"/>
          <w:tab w:val="left" w:pos="1276"/>
          <w:tab w:val="left" w:pos="1560"/>
          <w:tab w:val="left" w:pos="7797"/>
        </w:tabs>
        <w:ind w:left="1560" w:hanging="156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587A05" w:rsidRDefault="007671B3" w:rsidP="00517155">
      <w:pPr>
        <w:tabs>
          <w:tab w:val="left" w:pos="0"/>
          <w:tab w:val="left" w:pos="567"/>
          <w:tab w:val="left" w:pos="709"/>
          <w:tab w:val="left" w:pos="1276"/>
          <w:tab w:val="left" w:pos="1418"/>
          <w:tab w:val="left" w:pos="7797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517155">
        <w:rPr>
          <w:rFonts w:ascii="TH SarabunIT๙" w:hAnsi="TH SarabunIT๙" w:cs="TH SarabunIT๙" w:hint="cs"/>
          <w:cs/>
        </w:rPr>
        <w:t>ด้วยกรมส่ง</w:t>
      </w:r>
      <w:r w:rsidR="00517155" w:rsidRPr="009B72CA">
        <w:rPr>
          <w:rFonts w:ascii="TH SarabunIT๙" w:hAnsi="TH SarabunIT๙" w:cs="TH SarabunIT๙" w:hint="cs"/>
          <w:spacing w:val="-8"/>
          <w:cs/>
        </w:rPr>
        <w:t xml:space="preserve">เสริมการปกครองท้องถิ่นได้รับแจ้งจากกรมพัฒนาธุรกิจการค้าว่า </w:t>
      </w:r>
      <w:r w:rsidR="00517155">
        <w:rPr>
          <w:rFonts w:ascii="TH SarabunIT๙" w:hAnsi="TH SarabunIT๙" w:cs="TH SarabunIT๙" w:hint="cs"/>
          <w:spacing w:val="-8"/>
          <w:cs/>
        </w:rPr>
        <w:t xml:space="preserve">                        ได้ร่วมกับ</w:t>
      </w:r>
      <w:r w:rsidR="00517155">
        <w:rPr>
          <w:rFonts w:ascii="TH SarabunIT๙" w:hAnsi="TH SarabunIT๙" w:cs="TH SarabunIT๙" w:hint="cs"/>
          <w:cs/>
        </w:rPr>
        <w:t xml:space="preserve">สำนักงาน </w:t>
      </w:r>
      <w:proofErr w:type="spellStart"/>
      <w:r w:rsidR="00517155">
        <w:rPr>
          <w:rFonts w:ascii="TH SarabunIT๙" w:hAnsi="TH SarabunIT๙" w:cs="TH SarabunIT๙" w:hint="cs"/>
          <w:cs/>
        </w:rPr>
        <w:t>ก.พ.ร</w:t>
      </w:r>
      <w:proofErr w:type="spellEnd"/>
      <w:r w:rsidR="00517155">
        <w:rPr>
          <w:rFonts w:ascii="TH SarabunIT๙" w:hAnsi="TH SarabunIT๙" w:cs="TH SarabunIT๙" w:hint="cs"/>
          <w:cs/>
        </w:rPr>
        <w:t xml:space="preserve">. ได้ร่วมกันพัฒนาระบบการให้บริการจดทะเบียนพาณิชย์และพาณิชย์อิเล็กทรอนิกส์ผ่านระบบ </w:t>
      </w:r>
      <w:r w:rsidR="00517155">
        <w:rPr>
          <w:rFonts w:ascii="TH SarabunIT๙" w:hAnsi="TH SarabunIT๙" w:cs="TH SarabunIT๙"/>
        </w:rPr>
        <w:t>Biz</w:t>
      </w:r>
      <w:r w:rsidR="00517155" w:rsidRPr="009B72CA">
        <w:rPr>
          <w:rFonts w:ascii="TH SarabunIT๙" w:hAnsi="TH SarabunIT๙" w:cs="TH SarabunIT๙"/>
          <w:sz w:val="12"/>
          <w:szCs w:val="12"/>
        </w:rPr>
        <w:t xml:space="preserve"> </w:t>
      </w:r>
      <w:r w:rsidR="00884E12">
        <w:rPr>
          <w:rFonts w:ascii="TH SarabunIT๙" w:hAnsi="TH SarabunIT๙" w:cs="TH SarabunIT๙" w:hint="cs"/>
          <w:sz w:val="12"/>
          <w:szCs w:val="12"/>
          <w:cs/>
        </w:rPr>
        <w:t xml:space="preserve">  </w:t>
      </w:r>
      <w:r w:rsidR="00517155">
        <w:rPr>
          <w:rFonts w:ascii="TH SarabunIT๙" w:hAnsi="TH SarabunIT๙" w:cs="TH SarabunIT๙"/>
        </w:rPr>
        <w:t>Portal</w:t>
      </w:r>
      <w:r w:rsidR="00517155" w:rsidRPr="009B72CA">
        <w:rPr>
          <w:rFonts w:ascii="TH SarabunIT๙" w:hAnsi="TH SarabunIT๙" w:cs="TH SarabunIT๙"/>
          <w:sz w:val="12"/>
          <w:szCs w:val="12"/>
        </w:rPr>
        <w:t xml:space="preserve"> </w:t>
      </w:r>
      <w:r w:rsidR="00517155">
        <w:rPr>
          <w:rFonts w:ascii="TH SarabunIT๙" w:hAnsi="TH SarabunIT๙" w:cs="TH SarabunIT๙" w:hint="cs"/>
          <w:cs/>
        </w:rPr>
        <w:t xml:space="preserve">ขยายผลให้ครอบคลุมทั่วประเทศในปี 2563 </w:t>
      </w:r>
    </w:p>
    <w:p w:rsidR="00587A05" w:rsidRPr="00587A05" w:rsidRDefault="00587A05" w:rsidP="00B55F05">
      <w:pPr>
        <w:tabs>
          <w:tab w:val="left" w:pos="0"/>
          <w:tab w:val="left" w:pos="567"/>
          <w:tab w:val="left" w:pos="709"/>
          <w:tab w:val="left" w:pos="1418"/>
          <w:tab w:val="left" w:pos="7797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517155" w:rsidRDefault="00587A05" w:rsidP="00884E12">
      <w:pPr>
        <w:tabs>
          <w:tab w:val="left" w:pos="0"/>
          <w:tab w:val="left" w:pos="567"/>
          <w:tab w:val="left" w:pos="709"/>
          <w:tab w:val="left" w:pos="1195"/>
          <w:tab w:val="left" w:pos="1276"/>
          <w:tab w:val="left" w:pos="1418"/>
          <w:tab w:val="left" w:pos="7797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84E1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E0DE1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0802C4">
        <w:rPr>
          <w:rFonts w:ascii="TH SarabunIT๙" w:hAnsi="TH SarabunIT๙" w:cs="TH SarabunIT๙" w:hint="cs"/>
          <w:cs/>
        </w:rPr>
        <w:t xml:space="preserve"> จึงขอความร่วมมือจังหวัดดำเนินการดังนี้</w:t>
      </w:r>
    </w:p>
    <w:p w:rsidR="00517155" w:rsidRDefault="00517155" w:rsidP="00517155">
      <w:pPr>
        <w:tabs>
          <w:tab w:val="left" w:pos="0"/>
          <w:tab w:val="left" w:pos="567"/>
          <w:tab w:val="left" w:pos="709"/>
          <w:tab w:val="left" w:pos="1418"/>
          <w:tab w:val="left" w:pos="7797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ab/>
        <w:t xml:space="preserve">            </w:t>
      </w:r>
      <w:r w:rsidR="000802C4">
        <w:rPr>
          <w:rFonts w:ascii="TH SarabunIT๙" w:hAnsi="TH SarabunIT๙" w:cs="TH SarabunIT๙" w:hint="cs"/>
          <w:cs/>
        </w:rPr>
        <w:t xml:space="preserve">1. </w:t>
      </w:r>
      <w:r>
        <w:rPr>
          <w:rFonts w:ascii="TH SarabunIT๙" w:hAnsi="TH SarabunIT๙" w:cs="TH SarabunIT๙" w:hint="cs"/>
          <w:cs/>
        </w:rPr>
        <w:t>แจ้งเทศบาลและองค์การบริหารส่วนตำบล ให้แจ้งเจ้าหน้าที่ผู้ปฏิบัติงานด้านทะเบียนพาณิชย์ ศึกษา เรียนรู้ และทดสอบการใช้งานระบบจดทะเบียนพาณิชย์ ตามขั้นตอนในการทดสอบระบบ</w:t>
      </w:r>
      <w:r w:rsidR="000802C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จดทะเบียนพาณิชย์ ได้ที่ </w:t>
      </w:r>
      <w:r w:rsidRPr="001F5F04">
        <w:rPr>
          <w:rFonts w:ascii="TH SarabunIT๙" w:hAnsi="TH SarabunIT๙" w:cs="TH SarabunIT๙"/>
        </w:rPr>
        <w:t>https://trnregcom.dbd.go.th</w:t>
      </w:r>
      <w:r>
        <w:rPr>
          <w:rFonts w:ascii="TH SarabunIT๙" w:hAnsi="TH SarabunIT๙" w:cs="TH SarabunIT๙" w:hint="cs"/>
          <w:cs/>
        </w:rPr>
        <w:t xml:space="preserve"> ทั้งนี้ ในการทดสอบระบบหากมีข้อสงสัยสามารถสอบถามได้ที่กรมพัฒนาธุรกิจการค้า กองทะเบียนบริษัทมหาชนและธุรกิจพิเศษ</w:t>
      </w:r>
      <w:r w:rsidR="000802C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ส่วนกำกับดูแล</w:t>
      </w:r>
      <w:r w:rsidR="00CE6B7D">
        <w:rPr>
          <w:rFonts w:ascii="TH SarabunIT๙" w:hAnsi="TH SarabunIT๙" w:cs="TH SarabunIT๙" w:hint="cs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>การจดทะเบียนพาณิชย์และภูมิภาค โทร</w:t>
      </w:r>
      <w:r w:rsidR="007F2515">
        <w:rPr>
          <w:rFonts w:ascii="TH SarabunIT๙" w:hAnsi="TH SarabunIT๙" w:cs="TH SarabunIT๙" w:hint="cs"/>
          <w:cs/>
        </w:rPr>
        <w:t>ศัพท์หมายเลข</w:t>
      </w:r>
      <w:r>
        <w:rPr>
          <w:rFonts w:ascii="TH SarabunIT๙" w:hAnsi="TH SarabunIT๙" w:cs="TH SarabunIT๙" w:hint="cs"/>
          <w:cs/>
        </w:rPr>
        <w:t xml:space="preserve"> 0</w:t>
      </w:r>
      <w:r w:rsidR="007F2515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>2547</w:t>
      </w:r>
      <w:r w:rsidR="007F2515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>4446</w:t>
      </w:r>
      <w:r w:rsidR="007F2515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7 </w:t>
      </w:r>
      <w:r w:rsidR="00587A05">
        <w:rPr>
          <w:rFonts w:ascii="TH SarabunIT๙" w:hAnsi="TH SarabunIT๙" w:cs="TH SarabunIT๙" w:hint="cs"/>
          <w:cs/>
        </w:rPr>
        <w:t xml:space="preserve">โดยตรง รายละเอียดปรากฏ       </w:t>
      </w:r>
      <w:r w:rsidR="000802C4">
        <w:rPr>
          <w:rFonts w:ascii="TH SarabunIT๙" w:hAnsi="TH SarabunIT๙" w:cs="TH SarabunIT๙" w:hint="cs"/>
          <w:spacing w:val="-6"/>
          <w:cs/>
        </w:rPr>
        <w:t>ตามสิ่งที่ส่งมาด้วย 1</w:t>
      </w:r>
    </w:p>
    <w:p w:rsidR="00B7050E" w:rsidRPr="001E525D" w:rsidRDefault="00BC3B26" w:rsidP="001E525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1E525D">
        <w:rPr>
          <w:rFonts w:ascii="TH SarabunIT๙" w:hAnsi="TH SarabunIT๙" w:cs="TH SarabunIT๙" w:hint="cs"/>
          <w:cs/>
        </w:rPr>
        <w:t>2</w:t>
      </w:r>
      <w:r w:rsidR="001E525D" w:rsidRPr="001E525D">
        <w:rPr>
          <w:rFonts w:ascii="TH SarabunIT๙" w:hAnsi="TH SarabunIT๙" w:cs="TH SarabunIT๙" w:hint="cs"/>
          <w:cs/>
        </w:rPr>
        <w:t>.</w:t>
      </w:r>
      <w:r w:rsidRPr="001E525D">
        <w:rPr>
          <w:rFonts w:ascii="TH SarabunIT๙" w:hAnsi="TH SarabunIT๙" w:cs="TH SarabunIT๙" w:hint="cs"/>
          <w:cs/>
        </w:rPr>
        <w:t xml:space="preserve"> แจ้ง</w:t>
      </w:r>
      <w:r w:rsidR="00AF4E68">
        <w:rPr>
          <w:rFonts w:ascii="TH SarabunIT๙" w:hAnsi="TH SarabunIT๙" w:cs="TH SarabunIT๙" w:hint="cs"/>
          <w:cs/>
        </w:rPr>
        <w:t>เทศบาลและองค์การบริหารส่วนตำบล</w:t>
      </w:r>
      <w:r w:rsidRPr="001E525D">
        <w:rPr>
          <w:rFonts w:ascii="TH SarabunIT๙" w:hAnsi="TH SarabunIT๙" w:cs="TH SarabunIT๙" w:hint="cs"/>
          <w:cs/>
        </w:rPr>
        <w:t>ที่ยังไม่เข้าใช้ระบบ</w:t>
      </w:r>
      <w:r w:rsidR="00311A39">
        <w:rPr>
          <w:rFonts w:ascii="TH SarabunIT๙" w:hAnsi="TH SarabunIT๙" w:cs="TH SarabunIT๙" w:hint="cs"/>
          <w:cs/>
        </w:rPr>
        <w:t xml:space="preserve"> </w:t>
      </w:r>
      <w:r w:rsidRPr="001E525D">
        <w:rPr>
          <w:rFonts w:ascii="TH SarabunIT๙" w:hAnsi="TH SarabunIT๙" w:cs="TH SarabunIT๙" w:hint="cs"/>
          <w:cs/>
        </w:rPr>
        <w:t>ให้ดำเนินการรับจดทะเบียนผ่านระบบจดทะเบียนพาณิชย์ เพื่อให้ข้อมูลทะเบียนพาณิชย์มีความถูกต้อง ครบถ้วน สามารถนำไปใช้</w:t>
      </w:r>
      <w:r w:rsidR="00073E54">
        <w:rPr>
          <w:rFonts w:ascii="TH SarabunIT๙" w:hAnsi="TH SarabunIT๙" w:cs="TH SarabunIT๙" w:hint="cs"/>
          <w:cs/>
        </w:rPr>
        <w:t xml:space="preserve">         </w:t>
      </w:r>
      <w:r w:rsidRPr="001E525D">
        <w:rPr>
          <w:rFonts w:ascii="TH SarabunIT๙" w:hAnsi="TH SarabunIT๙" w:cs="TH SarabunIT๙" w:hint="cs"/>
          <w:cs/>
        </w:rPr>
        <w:t>ในการพัฒนาส่งเสริมผู้ประกอบการได้</w:t>
      </w:r>
      <w:r w:rsidR="001E525D">
        <w:rPr>
          <w:rFonts w:ascii="TH SarabunIT๙" w:hAnsi="TH SarabunIT๙" w:cs="TH SarabunIT๙" w:hint="cs"/>
          <w:cs/>
        </w:rPr>
        <w:t xml:space="preserve"> รายละเอียดปรากฏตาม</w:t>
      </w:r>
      <w:r w:rsidR="00131788">
        <w:rPr>
          <w:rFonts w:ascii="TH SarabunIT๙" w:hAnsi="TH SarabunIT๙" w:cs="TH SarabunIT๙" w:hint="cs"/>
          <w:spacing w:val="4"/>
          <w:cs/>
        </w:rPr>
        <w:t>สิ่งที่ส่งมาด้วย 2</w:t>
      </w:r>
    </w:p>
    <w:p w:rsidR="00D30D15" w:rsidRPr="00410D18" w:rsidRDefault="00C61550" w:rsidP="00915BE8">
      <w:pPr>
        <w:tabs>
          <w:tab w:val="left" w:pos="0"/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553167" w:rsidRPr="00410D18">
        <w:rPr>
          <w:rFonts w:ascii="TH SarabunIT๙" w:hAnsi="TH SarabunIT๙" w:cs="TH SarabunIT๙"/>
          <w:cs/>
        </w:rPr>
        <w:t>จึงเรียนมาเพื่อ</w:t>
      </w:r>
      <w:r w:rsidR="00051BCF" w:rsidRPr="00410D18">
        <w:rPr>
          <w:rFonts w:ascii="TH SarabunIT๙" w:hAnsi="TH SarabunIT๙" w:cs="TH SarabunIT๙" w:hint="cs"/>
          <w:cs/>
        </w:rPr>
        <w:t>โปรด</w:t>
      </w:r>
      <w:r w:rsidR="008E2799">
        <w:rPr>
          <w:rFonts w:ascii="TH SarabunIT๙" w:hAnsi="TH SarabunIT๙" w:cs="TH SarabunIT๙" w:hint="cs"/>
          <w:cs/>
        </w:rPr>
        <w:t>พิจารณา</w:t>
      </w:r>
    </w:p>
    <w:p w:rsidR="00EA6D36" w:rsidRDefault="00D30D15" w:rsidP="007870F4">
      <w:pPr>
        <w:tabs>
          <w:tab w:val="left" w:pos="1418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ขอแสดงความนับถือ</w:t>
      </w:r>
    </w:p>
    <w:p w:rsidR="00F040F1" w:rsidRPr="00896413" w:rsidRDefault="00F040F1" w:rsidP="007870F4">
      <w:pPr>
        <w:tabs>
          <w:tab w:val="left" w:pos="1418"/>
        </w:tabs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EA6D36" w:rsidRDefault="00A8587A" w:rsidP="00A8587A">
      <w:pPr>
        <w:tabs>
          <w:tab w:val="left" w:pos="4334"/>
        </w:tabs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1C12EE" w:rsidRDefault="001C12EE" w:rsidP="00EA6D36">
      <w:pPr>
        <w:ind w:firstLine="1418"/>
        <w:jc w:val="center"/>
        <w:rPr>
          <w:rFonts w:ascii="TH SarabunIT๙" w:hAnsi="TH SarabunIT๙" w:cs="TH SarabunIT๙"/>
        </w:rPr>
      </w:pPr>
    </w:p>
    <w:p w:rsidR="001E2E2B" w:rsidRPr="00896413" w:rsidRDefault="001E2E2B" w:rsidP="00EA6D36">
      <w:pPr>
        <w:ind w:firstLine="1418"/>
        <w:jc w:val="center"/>
        <w:rPr>
          <w:rFonts w:ascii="TH SarabunIT๙" w:hAnsi="TH SarabunIT๙" w:cs="TH SarabunIT๙"/>
        </w:rPr>
      </w:pPr>
    </w:p>
    <w:p w:rsidR="0062640C" w:rsidRDefault="0049320C" w:rsidP="0062640C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956474" w:rsidRPr="0089641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C21186" w:rsidRDefault="00C21186" w:rsidP="0062640C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</w:p>
    <w:p w:rsidR="001317CA" w:rsidRDefault="009B72CA" w:rsidP="009B72CA">
      <w:pPr>
        <w:tabs>
          <w:tab w:val="left" w:pos="1418"/>
          <w:tab w:val="left" w:pos="3260"/>
          <w:tab w:val="left" w:pos="3544"/>
          <w:tab w:val="left" w:pos="3686"/>
        </w:tabs>
        <w:ind w:firstLine="1418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1317CA" w:rsidRDefault="001317CA" w:rsidP="0062640C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 w:hint="cs"/>
          <w:sz w:val="12"/>
          <w:szCs w:val="12"/>
        </w:rPr>
      </w:pPr>
    </w:p>
    <w:p w:rsidR="001B32D0" w:rsidRDefault="001B32D0" w:rsidP="0062640C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 w:hint="cs"/>
          <w:sz w:val="12"/>
          <w:szCs w:val="12"/>
        </w:rPr>
      </w:pPr>
    </w:p>
    <w:p w:rsidR="001B32D0" w:rsidRDefault="001B32D0" w:rsidP="0062640C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2"/>
          <w:szCs w:val="12"/>
        </w:rPr>
      </w:pPr>
      <w:bookmarkStart w:id="0" w:name="_GoBack"/>
      <w:bookmarkEnd w:id="0"/>
    </w:p>
    <w:p w:rsidR="001317CA" w:rsidRDefault="001317CA" w:rsidP="0062640C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:rsidR="00956474" w:rsidRPr="00131788" w:rsidRDefault="00192F3B" w:rsidP="00131788">
      <w:pPr>
        <w:tabs>
          <w:tab w:val="left" w:pos="1418"/>
          <w:tab w:val="left" w:pos="3544"/>
          <w:tab w:val="left" w:pos="3686"/>
        </w:tabs>
        <w:rPr>
          <w:rFonts w:ascii="TH SarabunIT๙" w:hAnsi="TH SarabunIT๙" w:cs="TH SarabunIT๙"/>
          <w:sz w:val="12"/>
          <w:szCs w:val="12"/>
        </w:rPr>
      </w:pPr>
      <w:r w:rsidRPr="007D5606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:rsidR="00956474" w:rsidRPr="007D5606" w:rsidRDefault="007651E1" w:rsidP="00956474">
      <w:pPr>
        <w:ind w:right="45"/>
        <w:rPr>
          <w:rFonts w:ascii="TH SarabunIT๙" w:hAnsi="TH SarabunIT๙" w:cs="TH SarabunIT๙"/>
          <w:cs/>
        </w:rPr>
      </w:pPr>
      <w:r w:rsidRPr="007D5606">
        <w:rPr>
          <w:rFonts w:ascii="TH SarabunIT๙" w:hAnsi="TH SarabunIT๙" w:cs="TH SarabunIT๙" w:hint="cs"/>
          <w:cs/>
        </w:rPr>
        <w:t>กลุ่มงาน</w:t>
      </w:r>
      <w:r w:rsidR="00956474" w:rsidRPr="007D5606">
        <w:rPr>
          <w:rFonts w:ascii="TH SarabunIT๙" w:hAnsi="TH SarabunIT๙" w:cs="TH SarabunIT๙"/>
          <w:cs/>
        </w:rPr>
        <w:t>ส่งเสริมการบริหารกิจการบ้านเมืองที่ดี</w:t>
      </w:r>
      <w:r w:rsidR="00896413" w:rsidRPr="007D5606">
        <w:rPr>
          <w:rFonts w:ascii="TH SarabunIT๙" w:hAnsi="TH SarabunIT๙" w:cs="TH SarabunIT๙"/>
          <w:cs/>
        </w:rPr>
        <w:t>ท้องถิ่น</w:t>
      </w:r>
    </w:p>
    <w:p w:rsidR="00D30D15" w:rsidRPr="007D5606" w:rsidRDefault="0046377B" w:rsidP="008E3067">
      <w:pPr>
        <w:rPr>
          <w:rFonts w:ascii="TH SarabunIT๙" w:hAnsi="TH SarabunIT๙" w:cs="TH SarabunIT๙"/>
        </w:rPr>
      </w:pPr>
      <w:r w:rsidRPr="007D5606">
        <w:rPr>
          <w:rFonts w:ascii="TH SarabunIT๙" w:hAnsi="TH SarabunIT๙" w:cs="TH SarabunIT๙"/>
          <w:cs/>
        </w:rPr>
        <w:t>โทร.</w:t>
      </w:r>
      <w:r w:rsidR="00AE1009" w:rsidRPr="007D5606">
        <w:rPr>
          <w:rFonts w:ascii="TH SarabunIT๙" w:hAnsi="TH SarabunIT๙" w:cs="TH SarabunIT๙"/>
          <w:cs/>
        </w:rPr>
        <w:t xml:space="preserve">  </w:t>
      </w:r>
      <w:r w:rsidR="00956474" w:rsidRPr="007D5606">
        <w:rPr>
          <w:rFonts w:ascii="TH SarabunIT๙" w:hAnsi="TH SarabunIT๙" w:cs="TH SarabunIT๙"/>
          <w:cs/>
        </w:rPr>
        <w:t>๐</w:t>
      </w:r>
      <w:r w:rsidR="00B75BEF" w:rsidRPr="007D5606">
        <w:rPr>
          <w:rFonts w:ascii="TH SarabunIT๙" w:hAnsi="TH SarabunIT๙" w:cs="TH SarabunIT๙"/>
          <w:cs/>
        </w:rPr>
        <w:t>-</w:t>
      </w:r>
      <w:r w:rsidR="00D30D15" w:rsidRPr="007D5606">
        <w:rPr>
          <w:rFonts w:ascii="TH SarabunIT๙" w:hAnsi="TH SarabunIT๙" w:cs="TH SarabunIT๙"/>
          <w:cs/>
        </w:rPr>
        <w:t>๒</w:t>
      </w:r>
      <w:r w:rsidR="00B75BEF" w:rsidRPr="007D5606">
        <w:rPr>
          <w:rFonts w:ascii="TH SarabunIT๙" w:hAnsi="TH SarabunIT๙" w:cs="TH SarabunIT๙"/>
          <w:cs/>
        </w:rPr>
        <w:t>๒๔๑-</w:t>
      </w:r>
      <w:r w:rsidR="00956474" w:rsidRPr="007D5606">
        <w:rPr>
          <w:rFonts w:ascii="TH SarabunIT๙" w:hAnsi="TH SarabunIT๙" w:cs="TH SarabunIT๙"/>
          <w:cs/>
        </w:rPr>
        <w:t>๙๐๐๐ ต่อ ๒๓</w:t>
      </w:r>
      <w:r w:rsidR="00E235CA" w:rsidRPr="007D5606">
        <w:rPr>
          <w:rFonts w:ascii="TH SarabunIT๙" w:hAnsi="TH SarabunIT๙" w:cs="TH SarabunIT๙"/>
          <w:cs/>
        </w:rPr>
        <w:t>1</w:t>
      </w:r>
      <w:r w:rsidR="00956474" w:rsidRPr="007D5606">
        <w:rPr>
          <w:rFonts w:ascii="TH SarabunIT๙" w:hAnsi="TH SarabunIT๙" w:cs="TH SarabunIT๙"/>
          <w:cs/>
        </w:rPr>
        <w:t>๒</w:t>
      </w:r>
      <w:r w:rsidR="007D5606" w:rsidRPr="007D5606">
        <w:rPr>
          <w:rFonts w:ascii="TH SarabunIT๙" w:hAnsi="TH SarabunIT๙" w:cs="TH SarabunIT๙"/>
        </w:rPr>
        <w:t xml:space="preserve">, 2322 </w:t>
      </w:r>
      <w:r w:rsidR="007D5606" w:rsidRPr="007D5606">
        <w:rPr>
          <w:rFonts w:ascii="TH SarabunIT๙" w:hAnsi="TH SarabunIT๙" w:cs="TH SarabunIT๙"/>
          <w:cs/>
        </w:rPr>
        <w:t>โทรสาร  ๐-๒๒๔1-6956</w:t>
      </w:r>
    </w:p>
    <w:sectPr w:rsidR="00D30D15" w:rsidRPr="007D5606" w:rsidSect="00CB5431">
      <w:headerReference w:type="even" r:id="rId10"/>
      <w:headerReference w:type="default" r:id="rId11"/>
      <w:pgSz w:w="11907" w:h="16834" w:code="9"/>
      <w:pgMar w:top="2041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94" w:rsidRDefault="00E07A94">
      <w:r>
        <w:separator/>
      </w:r>
    </w:p>
  </w:endnote>
  <w:endnote w:type="continuationSeparator" w:id="0">
    <w:p w:rsidR="00E07A94" w:rsidRDefault="00E0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94" w:rsidRDefault="00E07A94">
      <w:r>
        <w:separator/>
      </w:r>
    </w:p>
  </w:footnote>
  <w:footnote w:type="continuationSeparator" w:id="0">
    <w:p w:rsidR="00E07A94" w:rsidRDefault="00E0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941EA5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941EA5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941EA5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AF4E68">
      <w:rPr>
        <w:rStyle w:val="aa"/>
        <w:rFonts w:ascii="TH SarabunPSK" w:hAnsi="TH SarabunPSK" w:cs="TH SarabunPSK"/>
        <w:noProof/>
        <w:szCs w:val="32"/>
        <w:cs/>
      </w:rPr>
      <w:t>๒</w:t>
    </w:r>
    <w:r w:rsidR="00941EA5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5A6401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74"/>
    <w:rsid w:val="000027B6"/>
    <w:rsid w:val="00004D71"/>
    <w:rsid w:val="00013D5B"/>
    <w:rsid w:val="00015534"/>
    <w:rsid w:val="00015663"/>
    <w:rsid w:val="000218D2"/>
    <w:rsid w:val="00041BF6"/>
    <w:rsid w:val="00042DAD"/>
    <w:rsid w:val="00044E51"/>
    <w:rsid w:val="00045F1E"/>
    <w:rsid w:val="00046DF2"/>
    <w:rsid w:val="00051BCF"/>
    <w:rsid w:val="00054262"/>
    <w:rsid w:val="00055294"/>
    <w:rsid w:val="000658E7"/>
    <w:rsid w:val="000663BB"/>
    <w:rsid w:val="00073E54"/>
    <w:rsid w:val="00074A71"/>
    <w:rsid w:val="0007630F"/>
    <w:rsid w:val="000776BB"/>
    <w:rsid w:val="00077F7A"/>
    <w:rsid w:val="000802C4"/>
    <w:rsid w:val="00080E06"/>
    <w:rsid w:val="00091765"/>
    <w:rsid w:val="00093C2B"/>
    <w:rsid w:val="000A104D"/>
    <w:rsid w:val="000A59CE"/>
    <w:rsid w:val="000A77E9"/>
    <w:rsid w:val="000B608B"/>
    <w:rsid w:val="000C0685"/>
    <w:rsid w:val="000C2BC5"/>
    <w:rsid w:val="000C35DA"/>
    <w:rsid w:val="000C38AE"/>
    <w:rsid w:val="000C3E46"/>
    <w:rsid w:val="000D13FC"/>
    <w:rsid w:val="000D4743"/>
    <w:rsid w:val="000D4ACF"/>
    <w:rsid w:val="000E02B8"/>
    <w:rsid w:val="000E0834"/>
    <w:rsid w:val="000E0A20"/>
    <w:rsid w:val="000E1678"/>
    <w:rsid w:val="000F0ED1"/>
    <w:rsid w:val="00102C7F"/>
    <w:rsid w:val="001051D3"/>
    <w:rsid w:val="00107639"/>
    <w:rsid w:val="001115F2"/>
    <w:rsid w:val="00120CAB"/>
    <w:rsid w:val="001267C1"/>
    <w:rsid w:val="00131788"/>
    <w:rsid w:val="001317CA"/>
    <w:rsid w:val="00137BB5"/>
    <w:rsid w:val="00137DB5"/>
    <w:rsid w:val="0014598E"/>
    <w:rsid w:val="00145C0A"/>
    <w:rsid w:val="001460F9"/>
    <w:rsid w:val="00146E4C"/>
    <w:rsid w:val="001507C4"/>
    <w:rsid w:val="001511BB"/>
    <w:rsid w:val="00152AF2"/>
    <w:rsid w:val="00161BFD"/>
    <w:rsid w:val="0016795C"/>
    <w:rsid w:val="0017018A"/>
    <w:rsid w:val="001716EF"/>
    <w:rsid w:val="00171BD3"/>
    <w:rsid w:val="00175F7B"/>
    <w:rsid w:val="00182EEB"/>
    <w:rsid w:val="00190C79"/>
    <w:rsid w:val="00192F3B"/>
    <w:rsid w:val="001963D3"/>
    <w:rsid w:val="0019681F"/>
    <w:rsid w:val="001A4089"/>
    <w:rsid w:val="001A5805"/>
    <w:rsid w:val="001B2CB8"/>
    <w:rsid w:val="001B32D0"/>
    <w:rsid w:val="001C12EE"/>
    <w:rsid w:val="001C482A"/>
    <w:rsid w:val="001C63BC"/>
    <w:rsid w:val="001C735D"/>
    <w:rsid w:val="001D0A81"/>
    <w:rsid w:val="001D16B2"/>
    <w:rsid w:val="001D2470"/>
    <w:rsid w:val="001D378C"/>
    <w:rsid w:val="001E2DCD"/>
    <w:rsid w:val="001E2E2B"/>
    <w:rsid w:val="001E3B4B"/>
    <w:rsid w:val="001E525D"/>
    <w:rsid w:val="001F4450"/>
    <w:rsid w:val="001F7248"/>
    <w:rsid w:val="001F7C93"/>
    <w:rsid w:val="00200FAE"/>
    <w:rsid w:val="00201490"/>
    <w:rsid w:val="0020722B"/>
    <w:rsid w:val="00215743"/>
    <w:rsid w:val="00222A63"/>
    <w:rsid w:val="00230F5E"/>
    <w:rsid w:val="00231481"/>
    <w:rsid w:val="0023432B"/>
    <w:rsid w:val="00246F5E"/>
    <w:rsid w:val="002557E1"/>
    <w:rsid w:val="002572D6"/>
    <w:rsid w:val="002575CC"/>
    <w:rsid w:val="00257F12"/>
    <w:rsid w:val="002623AB"/>
    <w:rsid w:val="00262A2B"/>
    <w:rsid w:val="00265BE3"/>
    <w:rsid w:val="00270A85"/>
    <w:rsid w:val="0027548F"/>
    <w:rsid w:val="00276EA6"/>
    <w:rsid w:val="002865E9"/>
    <w:rsid w:val="0028759D"/>
    <w:rsid w:val="00293F28"/>
    <w:rsid w:val="002C36F3"/>
    <w:rsid w:val="002C7195"/>
    <w:rsid w:val="002D3601"/>
    <w:rsid w:val="002D5C38"/>
    <w:rsid w:val="002E5981"/>
    <w:rsid w:val="002E738D"/>
    <w:rsid w:val="002F59F7"/>
    <w:rsid w:val="00310382"/>
    <w:rsid w:val="00311A39"/>
    <w:rsid w:val="00311E26"/>
    <w:rsid w:val="00315D24"/>
    <w:rsid w:val="00325716"/>
    <w:rsid w:val="00327CE4"/>
    <w:rsid w:val="003315C1"/>
    <w:rsid w:val="00341051"/>
    <w:rsid w:val="00342455"/>
    <w:rsid w:val="00342785"/>
    <w:rsid w:val="00344E9E"/>
    <w:rsid w:val="00347E3C"/>
    <w:rsid w:val="0035637C"/>
    <w:rsid w:val="00357AAB"/>
    <w:rsid w:val="003659A5"/>
    <w:rsid w:val="00365B83"/>
    <w:rsid w:val="0036617C"/>
    <w:rsid w:val="00376471"/>
    <w:rsid w:val="003871B2"/>
    <w:rsid w:val="00392A51"/>
    <w:rsid w:val="0039556C"/>
    <w:rsid w:val="003A1756"/>
    <w:rsid w:val="003B3B66"/>
    <w:rsid w:val="003B4EBD"/>
    <w:rsid w:val="003C089D"/>
    <w:rsid w:val="003C411B"/>
    <w:rsid w:val="003C67A5"/>
    <w:rsid w:val="003C6AA8"/>
    <w:rsid w:val="003C7F2E"/>
    <w:rsid w:val="003D0055"/>
    <w:rsid w:val="003D5E2D"/>
    <w:rsid w:val="003D7579"/>
    <w:rsid w:val="003E14FA"/>
    <w:rsid w:val="003E457A"/>
    <w:rsid w:val="003E50BB"/>
    <w:rsid w:val="003F26E5"/>
    <w:rsid w:val="003F4D38"/>
    <w:rsid w:val="00400225"/>
    <w:rsid w:val="00410D18"/>
    <w:rsid w:val="0041344A"/>
    <w:rsid w:val="004215A8"/>
    <w:rsid w:val="00424F0E"/>
    <w:rsid w:val="00425289"/>
    <w:rsid w:val="00430288"/>
    <w:rsid w:val="004319C1"/>
    <w:rsid w:val="00441FBC"/>
    <w:rsid w:val="00445B76"/>
    <w:rsid w:val="0044767B"/>
    <w:rsid w:val="00450BAB"/>
    <w:rsid w:val="00452BC4"/>
    <w:rsid w:val="004607CD"/>
    <w:rsid w:val="00460C26"/>
    <w:rsid w:val="00460D46"/>
    <w:rsid w:val="00462F92"/>
    <w:rsid w:val="0046377B"/>
    <w:rsid w:val="0046388D"/>
    <w:rsid w:val="004646EC"/>
    <w:rsid w:val="0047582B"/>
    <w:rsid w:val="004774B8"/>
    <w:rsid w:val="00480F3C"/>
    <w:rsid w:val="00486A3F"/>
    <w:rsid w:val="0049244D"/>
    <w:rsid w:val="0049320C"/>
    <w:rsid w:val="00496969"/>
    <w:rsid w:val="004A103D"/>
    <w:rsid w:val="004A1111"/>
    <w:rsid w:val="004A409A"/>
    <w:rsid w:val="004A547D"/>
    <w:rsid w:val="004A60EB"/>
    <w:rsid w:val="004B7ABF"/>
    <w:rsid w:val="004C122C"/>
    <w:rsid w:val="004C160C"/>
    <w:rsid w:val="004C669E"/>
    <w:rsid w:val="004C6911"/>
    <w:rsid w:val="004D06E4"/>
    <w:rsid w:val="004D266E"/>
    <w:rsid w:val="004D3110"/>
    <w:rsid w:val="004D32FA"/>
    <w:rsid w:val="004D4D04"/>
    <w:rsid w:val="004E0B4A"/>
    <w:rsid w:val="004E4C48"/>
    <w:rsid w:val="004E5044"/>
    <w:rsid w:val="004E6CAD"/>
    <w:rsid w:val="004F45EF"/>
    <w:rsid w:val="00502EF2"/>
    <w:rsid w:val="0051303E"/>
    <w:rsid w:val="00517155"/>
    <w:rsid w:val="00517A52"/>
    <w:rsid w:val="00525C1B"/>
    <w:rsid w:val="00526153"/>
    <w:rsid w:val="00530398"/>
    <w:rsid w:val="005346DB"/>
    <w:rsid w:val="00535EFA"/>
    <w:rsid w:val="0054117C"/>
    <w:rsid w:val="00543929"/>
    <w:rsid w:val="00544EF1"/>
    <w:rsid w:val="0055058C"/>
    <w:rsid w:val="00552DCE"/>
    <w:rsid w:val="00553167"/>
    <w:rsid w:val="0055785A"/>
    <w:rsid w:val="005674BE"/>
    <w:rsid w:val="00576FAE"/>
    <w:rsid w:val="0058779B"/>
    <w:rsid w:val="00587A05"/>
    <w:rsid w:val="005916DB"/>
    <w:rsid w:val="005A6401"/>
    <w:rsid w:val="005B3FB7"/>
    <w:rsid w:val="005B7B44"/>
    <w:rsid w:val="005C5B24"/>
    <w:rsid w:val="005E0E9F"/>
    <w:rsid w:val="005E1BFB"/>
    <w:rsid w:val="005E5C54"/>
    <w:rsid w:val="005F029C"/>
    <w:rsid w:val="005F15D4"/>
    <w:rsid w:val="005F218F"/>
    <w:rsid w:val="005F481F"/>
    <w:rsid w:val="005F61D2"/>
    <w:rsid w:val="00600D57"/>
    <w:rsid w:val="00604D54"/>
    <w:rsid w:val="00607207"/>
    <w:rsid w:val="00610D33"/>
    <w:rsid w:val="00623858"/>
    <w:rsid w:val="00623911"/>
    <w:rsid w:val="006248AC"/>
    <w:rsid w:val="00624A7F"/>
    <w:rsid w:val="0062640C"/>
    <w:rsid w:val="00631AE8"/>
    <w:rsid w:val="00633337"/>
    <w:rsid w:val="00634187"/>
    <w:rsid w:val="00635211"/>
    <w:rsid w:val="00635A4D"/>
    <w:rsid w:val="006363A1"/>
    <w:rsid w:val="006400F9"/>
    <w:rsid w:val="0064085E"/>
    <w:rsid w:val="00644D4A"/>
    <w:rsid w:val="006507AF"/>
    <w:rsid w:val="00654010"/>
    <w:rsid w:val="00662544"/>
    <w:rsid w:val="00666932"/>
    <w:rsid w:val="00670791"/>
    <w:rsid w:val="00670B5B"/>
    <w:rsid w:val="00671168"/>
    <w:rsid w:val="00673E89"/>
    <w:rsid w:val="00676046"/>
    <w:rsid w:val="006828B4"/>
    <w:rsid w:val="00682FB3"/>
    <w:rsid w:val="00683167"/>
    <w:rsid w:val="006831AB"/>
    <w:rsid w:val="00684FAB"/>
    <w:rsid w:val="00686BC7"/>
    <w:rsid w:val="00691A69"/>
    <w:rsid w:val="00692199"/>
    <w:rsid w:val="006A0108"/>
    <w:rsid w:val="006A016E"/>
    <w:rsid w:val="006B072A"/>
    <w:rsid w:val="006B1BFD"/>
    <w:rsid w:val="006C59E7"/>
    <w:rsid w:val="006D7EE5"/>
    <w:rsid w:val="006E0071"/>
    <w:rsid w:val="006E30E7"/>
    <w:rsid w:val="006F1202"/>
    <w:rsid w:val="006F2470"/>
    <w:rsid w:val="006F34F2"/>
    <w:rsid w:val="006F39A3"/>
    <w:rsid w:val="006F4001"/>
    <w:rsid w:val="006F7000"/>
    <w:rsid w:val="007024B3"/>
    <w:rsid w:val="0070404F"/>
    <w:rsid w:val="00704637"/>
    <w:rsid w:val="00705763"/>
    <w:rsid w:val="00707548"/>
    <w:rsid w:val="00707C2C"/>
    <w:rsid w:val="0071005C"/>
    <w:rsid w:val="00711094"/>
    <w:rsid w:val="00716B46"/>
    <w:rsid w:val="00724F5F"/>
    <w:rsid w:val="0072770B"/>
    <w:rsid w:val="00730098"/>
    <w:rsid w:val="00735FE5"/>
    <w:rsid w:val="00737D53"/>
    <w:rsid w:val="007400FB"/>
    <w:rsid w:val="00740C8A"/>
    <w:rsid w:val="00742E5D"/>
    <w:rsid w:val="00754226"/>
    <w:rsid w:val="00763236"/>
    <w:rsid w:val="007648E4"/>
    <w:rsid w:val="007651E1"/>
    <w:rsid w:val="007671B3"/>
    <w:rsid w:val="007712F1"/>
    <w:rsid w:val="00771FCB"/>
    <w:rsid w:val="007722ED"/>
    <w:rsid w:val="0077554B"/>
    <w:rsid w:val="00785813"/>
    <w:rsid w:val="007870F4"/>
    <w:rsid w:val="00793E01"/>
    <w:rsid w:val="007A044F"/>
    <w:rsid w:val="007A26EB"/>
    <w:rsid w:val="007A5C34"/>
    <w:rsid w:val="007B3A64"/>
    <w:rsid w:val="007B3EA8"/>
    <w:rsid w:val="007B4992"/>
    <w:rsid w:val="007C2192"/>
    <w:rsid w:val="007C2D15"/>
    <w:rsid w:val="007C3879"/>
    <w:rsid w:val="007C3DFA"/>
    <w:rsid w:val="007C5D18"/>
    <w:rsid w:val="007C6EB3"/>
    <w:rsid w:val="007D1A90"/>
    <w:rsid w:val="007D5606"/>
    <w:rsid w:val="007D5714"/>
    <w:rsid w:val="007D5854"/>
    <w:rsid w:val="007E6812"/>
    <w:rsid w:val="007F2515"/>
    <w:rsid w:val="007F3DC7"/>
    <w:rsid w:val="007F54D7"/>
    <w:rsid w:val="00804E6E"/>
    <w:rsid w:val="00831DEA"/>
    <w:rsid w:val="008516D1"/>
    <w:rsid w:val="00851771"/>
    <w:rsid w:val="008526F1"/>
    <w:rsid w:val="00857DCB"/>
    <w:rsid w:val="008624FC"/>
    <w:rsid w:val="0086490B"/>
    <w:rsid w:val="008703F3"/>
    <w:rsid w:val="00870BE9"/>
    <w:rsid w:val="00872822"/>
    <w:rsid w:val="00875E67"/>
    <w:rsid w:val="00875EEB"/>
    <w:rsid w:val="00880B27"/>
    <w:rsid w:val="00884E12"/>
    <w:rsid w:val="0088569A"/>
    <w:rsid w:val="00890E22"/>
    <w:rsid w:val="00891877"/>
    <w:rsid w:val="00896413"/>
    <w:rsid w:val="008A31D8"/>
    <w:rsid w:val="008A59BC"/>
    <w:rsid w:val="008A5F21"/>
    <w:rsid w:val="008B43BE"/>
    <w:rsid w:val="008B46E2"/>
    <w:rsid w:val="008B4A12"/>
    <w:rsid w:val="008B622C"/>
    <w:rsid w:val="008C2CC7"/>
    <w:rsid w:val="008C6ED4"/>
    <w:rsid w:val="008D01B8"/>
    <w:rsid w:val="008D0F0A"/>
    <w:rsid w:val="008D4B0E"/>
    <w:rsid w:val="008D6952"/>
    <w:rsid w:val="008D74DA"/>
    <w:rsid w:val="008E2799"/>
    <w:rsid w:val="008E3067"/>
    <w:rsid w:val="008E3F4E"/>
    <w:rsid w:val="008F2780"/>
    <w:rsid w:val="008F3F1C"/>
    <w:rsid w:val="0090106F"/>
    <w:rsid w:val="00901FFB"/>
    <w:rsid w:val="009035B7"/>
    <w:rsid w:val="00903A91"/>
    <w:rsid w:val="00905072"/>
    <w:rsid w:val="00915AE2"/>
    <w:rsid w:val="00915BE8"/>
    <w:rsid w:val="009320F9"/>
    <w:rsid w:val="00940369"/>
    <w:rsid w:val="00941EA5"/>
    <w:rsid w:val="00945A91"/>
    <w:rsid w:val="00950ADA"/>
    <w:rsid w:val="00951280"/>
    <w:rsid w:val="00954ABF"/>
    <w:rsid w:val="00956474"/>
    <w:rsid w:val="00961249"/>
    <w:rsid w:val="00962EAF"/>
    <w:rsid w:val="00965A63"/>
    <w:rsid w:val="009713C4"/>
    <w:rsid w:val="009735AF"/>
    <w:rsid w:val="0097416A"/>
    <w:rsid w:val="00975707"/>
    <w:rsid w:val="00977411"/>
    <w:rsid w:val="00977F32"/>
    <w:rsid w:val="00983A6F"/>
    <w:rsid w:val="00986574"/>
    <w:rsid w:val="00991566"/>
    <w:rsid w:val="009916B5"/>
    <w:rsid w:val="0099230A"/>
    <w:rsid w:val="0099349B"/>
    <w:rsid w:val="00995E35"/>
    <w:rsid w:val="0099672B"/>
    <w:rsid w:val="00997C45"/>
    <w:rsid w:val="009A0388"/>
    <w:rsid w:val="009A1C02"/>
    <w:rsid w:val="009A5A0E"/>
    <w:rsid w:val="009A6DAB"/>
    <w:rsid w:val="009B289F"/>
    <w:rsid w:val="009B28E3"/>
    <w:rsid w:val="009B5BC4"/>
    <w:rsid w:val="009B7286"/>
    <w:rsid w:val="009B72CA"/>
    <w:rsid w:val="009B7F6A"/>
    <w:rsid w:val="009C14FC"/>
    <w:rsid w:val="009C441B"/>
    <w:rsid w:val="009C68A5"/>
    <w:rsid w:val="009E0257"/>
    <w:rsid w:val="009E717C"/>
    <w:rsid w:val="009F633E"/>
    <w:rsid w:val="009F6EAF"/>
    <w:rsid w:val="00A01AB7"/>
    <w:rsid w:val="00A0231F"/>
    <w:rsid w:val="00A12735"/>
    <w:rsid w:val="00A12C49"/>
    <w:rsid w:val="00A13B6E"/>
    <w:rsid w:val="00A13CEF"/>
    <w:rsid w:val="00A17247"/>
    <w:rsid w:val="00A244F9"/>
    <w:rsid w:val="00A257AE"/>
    <w:rsid w:val="00A268C0"/>
    <w:rsid w:val="00A312C4"/>
    <w:rsid w:val="00A329C7"/>
    <w:rsid w:val="00A5032E"/>
    <w:rsid w:val="00A545D7"/>
    <w:rsid w:val="00A546D6"/>
    <w:rsid w:val="00A625D6"/>
    <w:rsid w:val="00A72E43"/>
    <w:rsid w:val="00A75117"/>
    <w:rsid w:val="00A751C8"/>
    <w:rsid w:val="00A77521"/>
    <w:rsid w:val="00A8244C"/>
    <w:rsid w:val="00A8587A"/>
    <w:rsid w:val="00A8602A"/>
    <w:rsid w:val="00A914E3"/>
    <w:rsid w:val="00A91AC7"/>
    <w:rsid w:val="00AA25EE"/>
    <w:rsid w:val="00AA53C0"/>
    <w:rsid w:val="00AB5F5D"/>
    <w:rsid w:val="00AC211E"/>
    <w:rsid w:val="00AD083B"/>
    <w:rsid w:val="00AE1009"/>
    <w:rsid w:val="00AE132E"/>
    <w:rsid w:val="00AE29D0"/>
    <w:rsid w:val="00AE3976"/>
    <w:rsid w:val="00AE6D6A"/>
    <w:rsid w:val="00AF4E68"/>
    <w:rsid w:val="00AF6108"/>
    <w:rsid w:val="00AF68F0"/>
    <w:rsid w:val="00AF6C67"/>
    <w:rsid w:val="00AF71C5"/>
    <w:rsid w:val="00AF75FF"/>
    <w:rsid w:val="00AF7B5D"/>
    <w:rsid w:val="00B0178F"/>
    <w:rsid w:val="00B06D01"/>
    <w:rsid w:val="00B07D7A"/>
    <w:rsid w:val="00B10DAD"/>
    <w:rsid w:val="00B11697"/>
    <w:rsid w:val="00B120AF"/>
    <w:rsid w:val="00B132C0"/>
    <w:rsid w:val="00B1377C"/>
    <w:rsid w:val="00B20E87"/>
    <w:rsid w:val="00B36C0C"/>
    <w:rsid w:val="00B45E06"/>
    <w:rsid w:val="00B4742E"/>
    <w:rsid w:val="00B547A7"/>
    <w:rsid w:val="00B54D6F"/>
    <w:rsid w:val="00B55F05"/>
    <w:rsid w:val="00B61B43"/>
    <w:rsid w:val="00B64150"/>
    <w:rsid w:val="00B7050E"/>
    <w:rsid w:val="00B71C1C"/>
    <w:rsid w:val="00B73F85"/>
    <w:rsid w:val="00B74EE6"/>
    <w:rsid w:val="00B75649"/>
    <w:rsid w:val="00B75BEF"/>
    <w:rsid w:val="00B807A3"/>
    <w:rsid w:val="00B8280D"/>
    <w:rsid w:val="00B83D63"/>
    <w:rsid w:val="00B9100B"/>
    <w:rsid w:val="00B977FA"/>
    <w:rsid w:val="00BA7149"/>
    <w:rsid w:val="00BC3B26"/>
    <w:rsid w:val="00BC4EFC"/>
    <w:rsid w:val="00BC5479"/>
    <w:rsid w:val="00BC7D04"/>
    <w:rsid w:val="00BD2A50"/>
    <w:rsid w:val="00BD482B"/>
    <w:rsid w:val="00BD5FAF"/>
    <w:rsid w:val="00BE3901"/>
    <w:rsid w:val="00BF1139"/>
    <w:rsid w:val="00BF1559"/>
    <w:rsid w:val="00BF411B"/>
    <w:rsid w:val="00BF6415"/>
    <w:rsid w:val="00C00653"/>
    <w:rsid w:val="00C05957"/>
    <w:rsid w:val="00C05DC2"/>
    <w:rsid w:val="00C07970"/>
    <w:rsid w:val="00C10A6A"/>
    <w:rsid w:val="00C12F43"/>
    <w:rsid w:val="00C135DC"/>
    <w:rsid w:val="00C13F64"/>
    <w:rsid w:val="00C21186"/>
    <w:rsid w:val="00C251F1"/>
    <w:rsid w:val="00C26333"/>
    <w:rsid w:val="00C326CD"/>
    <w:rsid w:val="00C33360"/>
    <w:rsid w:val="00C37E72"/>
    <w:rsid w:val="00C40C41"/>
    <w:rsid w:val="00C412EA"/>
    <w:rsid w:val="00C477C5"/>
    <w:rsid w:val="00C47AA8"/>
    <w:rsid w:val="00C51FAB"/>
    <w:rsid w:val="00C60643"/>
    <w:rsid w:val="00C61550"/>
    <w:rsid w:val="00C6179C"/>
    <w:rsid w:val="00C665DC"/>
    <w:rsid w:val="00C67AD8"/>
    <w:rsid w:val="00C80DD2"/>
    <w:rsid w:val="00C80F27"/>
    <w:rsid w:val="00C87583"/>
    <w:rsid w:val="00C94254"/>
    <w:rsid w:val="00C96D57"/>
    <w:rsid w:val="00C97E19"/>
    <w:rsid w:val="00CA068C"/>
    <w:rsid w:val="00CA1F83"/>
    <w:rsid w:val="00CA3BDF"/>
    <w:rsid w:val="00CA6037"/>
    <w:rsid w:val="00CB0031"/>
    <w:rsid w:val="00CB1F17"/>
    <w:rsid w:val="00CB4EB3"/>
    <w:rsid w:val="00CB5431"/>
    <w:rsid w:val="00CB7FAC"/>
    <w:rsid w:val="00CD282D"/>
    <w:rsid w:val="00CE2C19"/>
    <w:rsid w:val="00CE679A"/>
    <w:rsid w:val="00CE6B7D"/>
    <w:rsid w:val="00CF010E"/>
    <w:rsid w:val="00CF1BCA"/>
    <w:rsid w:val="00D03822"/>
    <w:rsid w:val="00D0423F"/>
    <w:rsid w:val="00D04717"/>
    <w:rsid w:val="00D06744"/>
    <w:rsid w:val="00D10747"/>
    <w:rsid w:val="00D13564"/>
    <w:rsid w:val="00D14947"/>
    <w:rsid w:val="00D1551E"/>
    <w:rsid w:val="00D17CFB"/>
    <w:rsid w:val="00D30D15"/>
    <w:rsid w:val="00D331D8"/>
    <w:rsid w:val="00D33892"/>
    <w:rsid w:val="00D33A3B"/>
    <w:rsid w:val="00D33C0B"/>
    <w:rsid w:val="00D36918"/>
    <w:rsid w:val="00D377AB"/>
    <w:rsid w:val="00D40C6D"/>
    <w:rsid w:val="00D431F0"/>
    <w:rsid w:val="00D50120"/>
    <w:rsid w:val="00D506E8"/>
    <w:rsid w:val="00D55B34"/>
    <w:rsid w:val="00D60765"/>
    <w:rsid w:val="00D6652D"/>
    <w:rsid w:val="00D70320"/>
    <w:rsid w:val="00D7034E"/>
    <w:rsid w:val="00D72744"/>
    <w:rsid w:val="00D74111"/>
    <w:rsid w:val="00D75088"/>
    <w:rsid w:val="00D75C94"/>
    <w:rsid w:val="00D76850"/>
    <w:rsid w:val="00D82A06"/>
    <w:rsid w:val="00D84A0B"/>
    <w:rsid w:val="00D86B04"/>
    <w:rsid w:val="00D87936"/>
    <w:rsid w:val="00D90F4A"/>
    <w:rsid w:val="00D96C5A"/>
    <w:rsid w:val="00DA2F9A"/>
    <w:rsid w:val="00DA783E"/>
    <w:rsid w:val="00DB4352"/>
    <w:rsid w:val="00DC0701"/>
    <w:rsid w:val="00DC0B97"/>
    <w:rsid w:val="00DC1637"/>
    <w:rsid w:val="00DD3867"/>
    <w:rsid w:val="00DE0AAE"/>
    <w:rsid w:val="00DE0DE1"/>
    <w:rsid w:val="00DE3190"/>
    <w:rsid w:val="00DF06A0"/>
    <w:rsid w:val="00DF08EF"/>
    <w:rsid w:val="00DF4E42"/>
    <w:rsid w:val="00DF5800"/>
    <w:rsid w:val="00E01DA4"/>
    <w:rsid w:val="00E02FC8"/>
    <w:rsid w:val="00E07A94"/>
    <w:rsid w:val="00E1106A"/>
    <w:rsid w:val="00E135E8"/>
    <w:rsid w:val="00E136E4"/>
    <w:rsid w:val="00E13A4C"/>
    <w:rsid w:val="00E13D84"/>
    <w:rsid w:val="00E1447E"/>
    <w:rsid w:val="00E1741F"/>
    <w:rsid w:val="00E17F3F"/>
    <w:rsid w:val="00E216DC"/>
    <w:rsid w:val="00E22868"/>
    <w:rsid w:val="00E235CA"/>
    <w:rsid w:val="00E2453D"/>
    <w:rsid w:val="00E2766F"/>
    <w:rsid w:val="00E3176A"/>
    <w:rsid w:val="00E37847"/>
    <w:rsid w:val="00E4103C"/>
    <w:rsid w:val="00E42A79"/>
    <w:rsid w:val="00E43FB1"/>
    <w:rsid w:val="00E464DC"/>
    <w:rsid w:val="00E465C3"/>
    <w:rsid w:val="00E46C96"/>
    <w:rsid w:val="00E476AF"/>
    <w:rsid w:val="00E560FA"/>
    <w:rsid w:val="00E64B62"/>
    <w:rsid w:val="00E66286"/>
    <w:rsid w:val="00E662F0"/>
    <w:rsid w:val="00E71107"/>
    <w:rsid w:val="00E72690"/>
    <w:rsid w:val="00E73434"/>
    <w:rsid w:val="00E74FDF"/>
    <w:rsid w:val="00E77093"/>
    <w:rsid w:val="00E771F0"/>
    <w:rsid w:val="00E860A0"/>
    <w:rsid w:val="00E950D8"/>
    <w:rsid w:val="00EA19C6"/>
    <w:rsid w:val="00EA4DC1"/>
    <w:rsid w:val="00EA6710"/>
    <w:rsid w:val="00EA6D36"/>
    <w:rsid w:val="00EB43B0"/>
    <w:rsid w:val="00EB756D"/>
    <w:rsid w:val="00EB7F6A"/>
    <w:rsid w:val="00EC65F5"/>
    <w:rsid w:val="00EC7A77"/>
    <w:rsid w:val="00ED1D43"/>
    <w:rsid w:val="00ED3CAE"/>
    <w:rsid w:val="00ED5D0E"/>
    <w:rsid w:val="00ED5EC4"/>
    <w:rsid w:val="00EE08E6"/>
    <w:rsid w:val="00EE45AC"/>
    <w:rsid w:val="00EF1A48"/>
    <w:rsid w:val="00EF4096"/>
    <w:rsid w:val="00F00820"/>
    <w:rsid w:val="00F00B26"/>
    <w:rsid w:val="00F01051"/>
    <w:rsid w:val="00F02B1D"/>
    <w:rsid w:val="00F0304A"/>
    <w:rsid w:val="00F03F3B"/>
    <w:rsid w:val="00F040F1"/>
    <w:rsid w:val="00F075CB"/>
    <w:rsid w:val="00F10776"/>
    <w:rsid w:val="00F1224C"/>
    <w:rsid w:val="00F1291B"/>
    <w:rsid w:val="00F225B4"/>
    <w:rsid w:val="00F24604"/>
    <w:rsid w:val="00F332DE"/>
    <w:rsid w:val="00F40A50"/>
    <w:rsid w:val="00F45459"/>
    <w:rsid w:val="00F50505"/>
    <w:rsid w:val="00F52BB5"/>
    <w:rsid w:val="00F56163"/>
    <w:rsid w:val="00F6597F"/>
    <w:rsid w:val="00F75320"/>
    <w:rsid w:val="00F75A19"/>
    <w:rsid w:val="00F82154"/>
    <w:rsid w:val="00F8225D"/>
    <w:rsid w:val="00F9296F"/>
    <w:rsid w:val="00F96C59"/>
    <w:rsid w:val="00FA18A4"/>
    <w:rsid w:val="00FA4DA0"/>
    <w:rsid w:val="00FB21C8"/>
    <w:rsid w:val="00FB2440"/>
    <w:rsid w:val="00FC05F0"/>
    <w:rsid w:val="00FC477F"/>
    <w:rsid w:val="00FC69E2"/>
    <w:rsid w:val="00FD01AB"/>
    <w:rsid w:val="00FD07A7"/>
    <w:rsid w:val="00FD2512"/>
    <w:rsid w:val="00FD6484"/>
    <w:rsid w:val="00FE0E4F"/>
    <w:rsid w:val="00FE1920"/>
    <w:rsid w:val="00FE1E62"/>
    <w:rsid w:val="00FE66A9"/>
    <w:rsid w:val="00FF02D9"/>
    <w:rsid w:val="00FF55B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9B28E3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9B28E3"/>
    <w:pPr>
      <w:keepNext/>
      <w:spacing w:before="1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465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8E3"/>
    <w:pPr>
      <w:spacing w:before="120"/>
      <w:ind w:right="226"/>
      <w:jc w:val="both"/>
    </w:pPr>
  </w:style>
  <w:style w:type="character" w:styleId="a4">
    <w:name w:val="Hyperlink"/>
    <w:rsid w:val="009B28E3"/>
    <w:rPr>
      <w:color w:val="0000FF"/>
      <w:u w:val="single"/>
      <w:lang w:bidi="th-TH"/>
    </w:rPr>
  </w:style>
  <w:style w:type="paragraph" w:styleId="a5">
    <w:name w:val="Body Text Indent"/>
    <w:basedOn w:val="a"/>
    <w:rsid w:val="009B28E3"/>
    <w:pPr>
      <w:ind w:firstLine="1418"/>
    </w:pPr>
  </w:style>
  <w:style w:type="paragraph" w:styleId="20">
    <w:name w:val="Body Text Indent 2"/>
    <w:basedOn w:val="a"/>
    <w:rsid w:val="009B28E3"/>
    <w:pPr>
      <w:spacing w:before="240"/>
      <w:ind w:firstLine="1440"/>
    </w:pPr>
  </w:style>
  <w:style w:type="paragraph" w:styleId="31">
    <w:name w:val="Body Text Indent 3"/>
    <w:basedOn w:val="a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EA4DC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A4DC1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semiHidden/>
    <w:rsid w:val="00E465C3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ad">
    <w:name w:val="List Paragraph"/>
    <w:basedOn w:val="a"/>
    <w:uiPriority w:val="34"/>
    <w:qFormat/>
    <w:rsid w:val="000E0834"/>
    <w:pPr>
      <w:ind w:left="720"/>
      <w:contextualSpacing/>
    </w:pPr>
    <w:rPr>
      <w:rFonts w:cs="Angsana New"/>
      <w:szCs w:val="40"/>
    </w:rPr>
  </w:style>
  <w:style w:type="paragraph" w:styleId="ae">
    <w:name w:val="No Spacing"/>
    <w:uiPriority w:val="1"/>
    <w:qFormat/>
    <w:rsid w:val="00E1447E"/>
    <w:rPr>
      <w:rFonts w:ascii="EucrosiaUPC" w:hAnsi="EucrosiaUPC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9B28E3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9B28E3"/>
    <w:pPr>
      <w:keepNext/>
      <w:spacing w:before="1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465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8E3"/>
    <w:pPr>
      <w:spacing w:before="120"/>
      <w:ind w:right="226"/>
      <w:jc w:val="both"/>
    </w:pPr>
  </w:style>
  <w:style w:type="character" w:styleId="a4">
    <w:name w:val="Hyperlink"/>
    <w:rsid w:val="009B28E3"/>
    <w:rPr>
      <w:color w:val="0000FF"/>
      <w:u w:val="single"/>
      <w:lang w:bidi="th-TH"/>
    </w:rPr>
  </w:style>
  <w:style w:type="paragraph" w:styleId="a5">
    <w:name w:val="Body Text Indent"/>
    <w:basedOn w:val="a"/>
    <w:rsid w:val="009B28E3"/>
    <w:pPr>
      <w:ind w:firstLine="1418"/>
    </w:pPr>
  </w:style>
  <w:style w:type="paragraph" w:styleId="20">
    <w:name w:val="Body Text Indent 2"/>
    <w:basedOn w:val="a"/>
    <w:rsid w:val="009B28E3"/>
    <w:pPr>
      <w:spacing w:before="240"/>
      <w:ind w:firstLine="1440"/>
    </w:pPr>
  </w:style>
  <w:style w:type="paragraph" w:styleId="31">
    <w:name w:val="Body Text Indent 3"/>
    <w:basedOn w:val="a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EA4DC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A4DC1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semiHidden/>
    <w:rsid w:val="00E465C3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ad">
    <w:name w:val="List Paragraph"/>
    <w:basedOn w:val="a"/>
    <w:uiPriority w:val="34"/>
    <w:qFormat/>
    <w:rsid w:val="000E0834"/>
    <w:pPr>
      <w:ind w:left="720"/>
      <w:contextualSpacing/>
    </w:pPr>
    <w:rPr>
      <w:rFonts w:cs="Angsana New"/>
      <w:szCs w:val="40"/>
    </w:rPr>
  </w:style>
  <w:style w:type="paragraph" w:styleId="ae">
    <w:name w:val="No Spacing"/>
    <w:uiPriority w:val="1"/>
    <w:qFormat/>
    <w:rsid w:val="00E1447E"/>
    <w:rPr>
      <w:rFonts w:ascii="EucrosiaUPC" w:hAnsi="Eucros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09;&#3626;.&#3648;&#3594;&#3636;&#3597;&#3623;&#3636;&#3607;&#3618;&#3634;&#3585;&#3619;\&#3609;&#3626;.&#3649;&#3592;&#3657;&#3591;&#3623;&#3636;&#3607;&#3618;&#3634;&#3585;&#3619;%20&#3619;&#3624;.&#3626;&#3640;&#3586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9D7D-D041-4B12-97C8-A1629651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นส.แจ้งวิทยากร รศ.สุขุม</Template>
  <TotalTime>886</TotalTime>
  <Pages>1</Pages>
  <Words>316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DLA</cp:lastModifiedBy>
  <cp:revision>550</cp:revision>
  <cp:lastPrinted>2019-11-19T04:03:00Z</cp:lastPrinted>
  <dcterms:created xsi:type="dcterms:W3CDTF">2017-08-02T09:38:00Z</dcterms:created>
  <dcterms:modified xsi:type="dcterms:W3CDTF">2019-11-20T03:08:00Z</dcterms:modified>
</cp:coreProperties>
</file>