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D5EE" w14:textId="076F1E3D" w:rsidR="00E950D8" w:rsidRPr="0077718A" w:rsidRDefault="00501DF9" w:rsidP="00822A27">
      <w:pPr>
        <w:rPr>
          <w:rFonts w:ascii="TH SarabunIT๙" w:hAnsi="TH SarabunIT๙" w:cs="TH SarabunIT๙"/>
          <w:cs/>
        </w:rPr>
      </w:pPr>
      <w:r w:rsidRPr="0077718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1F4AA5F9" wp14:editId="0DCE0C2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77718A">
        <w:rPr>
          <w:rFonts w:ascii="TH SarabunIT๙" w:hAnsi="TH SarabunIT๙" w:cs="TH SarabunIT๙"/>
          <w:cs/>
        </w:rPr>
        <w:t>ที่</w:t>
      </w:r>
      <w:r w:rsidR="00E950D8" w:rsidRPr="0077718A">
        <w:rPr>
          <w:rFonts w:ascii="TH SarabunIT๙" w:hAnsi="TH SarabunIT๙" w:cs="TH SarabunIT๙"/>
        </w:rPr>
        <w:t xml:space="preserve"> </w:t>
      </w:r>
      <w:r w:rsidR="00B76B0D" w:rsidRPr="0077718A">
        <w:rPr>
          <w:rFonts w:ascii="TH SarabunIT๙" w:hAnsi="TH SarabunIT๙" w:cs="TH SarabunIT๙" w:hint="cs"/>
          <w:cs/>
        </w:rPr>
        <w:t>มท 0810.4/</w:t>
      </w:r>
      <w:r w:rsidR="00B76B0D" w:rsidRPr="00FF0035">
        <w:rPr>
          <w:rFonts w:ascii="TH SarabunIT๙" w:hAnsi="TH SarabunIT๙" w:cs="TH SarabunIT๙"/>
          <w:cs/>
        </w:rPr>
        <w:tab/>
      </w:r>
      <w:r w:rsidR="0055778D" w:rsidRPr="00FF0035">
        <w:rPr>
          <w:rFonts w:ascii="TH SarabunIT๙" w:hAnsi="TH SarabunIT๙" w:cs="TH SarabunIT๙" w:hint="cs"/>
          <w:cs/>
        </w:rPr>
        <w:t>ว</w:t>
      </w:r>
      <w:r w:rsidR="00B76B0D" w:rsidRPr="0077718A">
        <w:rPr>
          <w:rFonts w:ascii="TH SarabunIT๙" w:hAnsi="TH SarabunIT๙" w:cs="TH SarabunIT๙"/>
          <w:cs/>
        </w:rPr>
        <w:tab/>
      </w:r>
      <w:r w:rsidR="00B76B0D" w:rsidRPr="0077718A">
        <w:rPr>
          <w:rFonts w:ascii="TH SarabunIT๙" w:hAnsi="TH SarabunIT๙" w:cs="TH SarabunIT๙"/>
          <w:cs/>
        </w:rPr>
        <w:tab/>
      </w:r>
      <w:r w:rsidR="00B76B0D" w:rsidRPr="0077718A">
        <w:rPr>
          <w:rFonts w:ascii="TH SarabunIT๙" w:hAnsi="TH SarabunIT๙" w:cs="TH SarabunIT๙"/>
          <w:cs/>
        </w:rPr>
        <w:tab/>
      </w:r>
      <w:r w:rsidR="00B76B0D" w:rsidRPr="0077718A">
        <w:rPr>
          <w:rFonts w:ascii="TH SarabunIT๙" w:hAnsi="TH SarabunIT๙" w:cs="TH SarabunIT๙"/>
          <w:cs/>
        </w:rPr>
        <w:tab/>
      </w:r>
      <w:r w:rsidR="00B76B0D" w:rsidRPr="0077718A">
        <w:rPr>
          <w:rFonts w:ascii="TH SarabunIT๙" w:hAnsi="TH SarabunIT๙" w:cs="TH SarabunIT๙"/>
          <w:cs/>
        </w:rPr>
        <w:tab/>
      </w:r>
      <w:r w:rsidR="00B76B0D" w:rsidRPr="0077718A">
        <w:rPr>
          <w:rFonts w:ascii="TH SarabunIT๙" w:hAnsi="TH SarabunIT๙" w:cs="TH SarabunIT๙" w:hint="cs"/>
          <w:cs/>
        </w:rPr>
        <w:t xml:space="preserve">       กรมส่งเสริมการปกครองท้องถิ่น</w:t>
      </w:r>
    </w:p>
    <w:p w14:paraId="176FE574" w14:textId="51A401DC" w:rsidR="00E950D8" w:rsidRPr="0077718A" w:rsidRDefault="00B76B0D" w:rsidP="00822A27">
      <w:pPr>
        <w:ind w:left="4320" w:firstLine="720"/>
        <w:rPr>
          <w:rFonts w:ascii="TH SarabunIT๙" w:hAnsi="TH SarabunIT๙" w:cs="TH SarabunIT๙"/>
        </w:rPr>
      </w:pPr>
      <w:r w:rsidRPr="0077718A">
        <w:rPr>
          <w:rFonts w:ascii="TH SarabunIT๙" w:hAnsi="TH SarabunIT๙" w:cs="TH SarabunIT๙" w:hint="cs"/>
          <w:cs/>
        </w:rPr>
        <w:t xml:space="preserve">       ถนนนครราชสีมา เขตดุสิต กทม. 10300</w:t>
      </w:r>
    </w:p>
    <w:p w14:paraId="3AC24C63" w14:textId="4311C752" w:rsidR="00D30D15" w:rsidRPr="0077718A" w:rsidRDefault="00D30D15" w:rsidP="00822A27">
      <w:pPr>
        <w:spacing w:before="120"/>
        <w:rPr>
          <w:rFonts w:ascii="TH SarabunIT๙" w:hAnsi="TH SarabunIT๙" w:cs="TH SarabunIT๙"/>
        </w:rPr>
      </w:pPr>
      <w:r w:rsidRPr="0077718A">
        <w:rPr>
          <w:rFonts w:ascii="TH SarabunIT๙" w:hAnsi="TH SarabunIT๙" w:cs="TH SarabunIT๙"/>
        </w:rPr>
        <w:tab/>
      </w:r>
      <w:r w:rsidRPr="0077718A">
        <w:rPr>
          <w:rFonts w:ascii="TH SarabunIT๙" w:hAnsi="TH SarabunIT๙" w:cs="TH SarabunIT๙"/>
        </w:rPr>
        <w:tab/>
      </w:r>
      <w:r w:rsidRPr="0077718A">
        <w:rPr>
          <w:rFonts w:ascii="TH SarabunIT๙" w:hAnsi="TH SarabunIT๙" w:cs="TH SarabunIT๙"/>
        </w:rPr>
        <w:tab/>
      </w:r>
      <w:r w:rsidRPr="0077718A">
        <w:rPr>
          <w:rFonts w:ascii="TH SarabunIT๙" w:hAnsi="TH SarabunIT๙" w:cs="TH SarabunIT๙"/>
        </w:rPr>
        <w:tab/>
      </w:r>
      <w:r w:rsidRPr="0077718A">
        <w:rPr>
          <w:rFonts w:ascii="TH SarabunIT๙" w:hAnsi="TH SarabunIT๙" w:cs="TH SarabunIT๙"/>
        </w:rPr>
        <w:tab/>
      </w:r>
      <w:r w:rsidRPr="0077718A">
        <w:rPr>
          <w:rFonts w:ascii="TH SarabunIT๙" w:hAnsi="TH SarabunIT๙" w:cs="TH SarabunIT๙"/>
        </w:rPr>
        <w:tab/>
      </w:r>
      <w:r w:rsidR="00A14ED8" w:rsidRPr="0077718A">
        <w:rPr>
          <w:rFonts w:ascii="TH SarabunIT๙" w:hAnsi="TH SarabunIT๙" w:cs="TH SarabunIT๙" w:hint="cs"/>
          <w:cs/>
        </w:rPr>
        <w:t xml:space="preserve">        </w:t>
      </w:r>
      <w:r w:rsidR="0055778D">
        <w:rPr>
          <w:rFonts w:ascii="TH SarabunIT๙" w:hAnsi="TH SarabunIT๙" w:cs="TH SarabunIT๙" w:hint="cs"/>
          <w:cs/>
        </w:rPr>
        <w:t>พฤศจิกายน</w:t>
      </w:r>
      <w:r w:rsidR="00AE1009" w:rsidRPr="0077718A">
        <w:rPr>
          <w:rFonts w:ascii="TH SarabunIT๙" w:hAnsi="TH SarabunIT๙" w:cs="TH SarabunIT๙"/>
          <w:cs/>
        </w:rPr>
        <w:t xml:space="preserve">  </w:t>
      </w:r>
      <w:r w:rsidR="00A14ED8" w:rsidRPr="0077718A">
        <w:rPr>
          <w:rFonts w:ascii="TH SarabunIT๙" w:hAnsi="TH SarabunIT๙" w:cs="TH SarabunIT๙" w:hint="cs"/>
          <w:cs/>
        </w:rPr>
        <w:t>256</w:t>
      </w:r>
      <w:r w:rsidR="00DD1A16" w:rsidRPr="0077718A">
        <w:rPr>
          <w:rFonts w:ascii="TH SarabunIT๙" w:hAnsi="TH SarabunIT๙" w:cs="TH SarabunIT๙" w:hint="cs"/>
          <w:cs/>
        </w:rPr>
        <w:t>2</w:t>
      </w:r>
    </w:p>
    <w:p w14:paraId="213AF837" w14:textId="3995B9FF" w:rsidR="0055778D" w:rsidRDefault="007F1923" w:rsidP="007810A3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77718A">
        <w:rPr>
          <w:rFonts w:ascii="TH SarabunIT๙" w:hAnsi="TH SarabunIT๙" w:cs="TH SarabunIT๙"/>
          <w:cs/>
        </w:rPr>
        <w:t xml:space="preserve">เรื่อง  </w:t>
      </w:r>
      <w:r w:rsidR="0055778D">
        <w:rPr>
          <w:rFonts w:ascii="TH SarabunIT๙" w:hAnsi="TH SarabunIT๙" w:cs="TH SarabunIT๙" w:hint="cs"/>
          <w:cs/>
        </w:rPr>
        <w:t>เร่งรัดตรวจสอบสภาพพนังกั้นน้ำ ฝายชะลอน้ำ</w:t>
      </w:r>
      <w:r w:rsidR="0029093A">
        <w:rPr>
          <w:rFonts w:ascii="TH SarabunIT๙" w:hAnsi="TH SarabunIT๙" w:cs="TH SarabunIT๙" w:hint="cs"/>
          <w:cs/>
        </w:rPr>
        <w:t xml:space="preserve"> </w:t>
      </w:r>
      <w:r w:rsidR="0055778D">
        <w:rPr>
          <w:rFonts w:ascii="TH SarabunIT๙" w:hAnsi="TH SarabunIT๙" w:cs="TH SarabunIT๙" w:hint="cs"/>
          <w:cs/>
        </w:rPr>
        <w:t>หรือคันกั้นน้ำที่ชำรุดทรุดโทรมเพื่อดำเนินการปรับปรุง</w:t>
      </w:r>
      <w:r w:rsidR="0055778D" w:rsidRPr="0055778D">
        <w:rPr>
          <w:rFonts w:ascii="TH SarabunIT๙" w:hAnsi="TH SarabunIT๙" w:cs="TH SarabunIT๙"/>
          <w:color w:val="FFFFFF" w:themeColor="background1"/>
          <w:cs/>
        </w:rPr>
        <w:t>เรื่อง</w:t>
      </w:r>
      <w:r w:rsidR="0055778D">
        <w:rPr>
          <w:rFonts w:ascii="TH SarabunIT๙" w:hAnsi="TH SarabunIT๙" w:cs="TH SarabunIT๙" w:hint="cs"/>
          <w:cs/>
        </w:rPr>
        <w:t xml:space="preserve">  ซ่อมแซมให้อยู่ในสภาพปกติและพร้อมใช้งานโดยเร็ว </w:t>
      </w:r>
    </w:p>
    <w:p w14:paraId="57907E82" w14:textId="379DAD7F" w:rsidR="00D30D15" w:rsidRPr="0077718A" w:rsidRDefault="00D30D15" w:rsidP="00822A27">
      <w:pPr>
        <w:spacing w:before="120"/>
        <w:rPr>
          <w:rFonts w:ascii="TH SarabunIT๙" w:hAnsi="TH SarabunIT๙" w:cs="TH SarabunIT๙"/>
          <w:cs/>
        </w:rPr>
      </w:pPr>
      <w:r w:rsidRPr="0077718A">
        <w:rPr>
          <w:rFonts w:ascii="TH SarabunIT๙" w:hAnsi="TH SarabunIT๙" w:cs="TH SarabunIT๙"/>
          <w:cs/>
        </w:rPr>
        <w:t>เรียน</w:t>
      </w:r>
      <w:r w:rsidR="00F225B4" w:rsidRPr="0077718A">
        <w:rPr>
          <w:rFonts w:ascii="TH SarabunIT๙" w:hAnsi="TH SarabunIT๙" w:cs="TH SarabunIT๙"/>
          <w:cs/>
        </w:rPr>
        <w:t xml:space="preserve">  </w:t>
      </w:r>
      <w:r w:rsidR="004E40F2">
        <w:rPr>
          <w:rFonts w:ascii="TH SarabunIT๙" w:hAnsi="TH SarabunIT๙" w:cs="TH SarabunIT๙" w:hint="cs"/>
          <w:cs/>
        </w:rPr>
        <w:t>ผู้ว่าราชการจังหวัด</w:t>
      </w:r>
      <w:r w:rsidR="0055778D">
        <w:rPr>
          <w:rFonts w:ascii="TH SarabunIT๙" w:hAnsi="TH SarabunIT๙" w:cs="TH SarabunIT๙"/>
        </w:rPr>
        <w:t xml:space="preserve"> </w:t>
      </w:r>
      <w:r w:rsidR="0055778D">
        <w:rPr>
          <w:rFonts w:ascii="TH SarabunIT๙" w:hAnsi="TH SarabunIT๙" w:cs="TH SarabunIT๙" w:hint="cs"/>
          <w:cs/>
        </w:rPr>
        <w:t>ทุกจังหวัด</w:t>
      </w:r>
    </w:p>
    <w:p w14:paraId="491F8112" w14:textId="536A007B" w:rsidR="004B7220" w:rsidRDefault="0055778D" w:rsidP="00822A27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F225B4" w:rsidRPr="0077718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สำเนาหนังสือกระทรวงมหาดไทย ด่วนที่สุด ที่ มท 0211.2/ว 6274</w:t>
      </w:r>
      <w:r w:rsidR="00635A92" w:rsidRPr="0077718A">
        <w:rPr>
          <w:rFonts w:ascii="TH SarabunIT๙" w:hAnsi="TH SarabunIT๙" w:cs="TH SarabunIT๙" w:hint="cs"/>
          <w:cs/>
        </w:rPr>
        <w:t xml:space="preserve"> </w:t>
      </w:r>
    </w:p>
    <w:p w14:paraId="24A141C8" w14:textId="755E76D1" w:rsidR="0055778D" w:rsidRPr="0077718A" w:rsidRDefault="0055778D" w:rsidP="0060075C">
      <w:pPr>
        <w:rPr>
          <w:rFonts w:ascii="TH SarabunIT๙" w:hAnsi="TH SarabunIT๙" w:cs="TH SarabunIT๙"/>
        </w:rPr>
      </w:pPr>
      <w:r w:rsidRPr="0055778D">
        <w:rPr>
          <w:rFonts w:ascii="TH SarabunIT๙" w:hAnsi="TH SarabunIT๙" w:cs="TH SarabunIT๙" w:hint="cs"/>
          <w:color w:val="FFFFFF" w:themeColor="background1"/>
          <w:cs/>
        </w:rPr>
        <w:t>สิ่งที่ส่งมาด้วย</w:t>
      </w:r>
      <w:r w:rsidRPr="0077718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ลงวันที่ 18 ตุลาคม 2562                                                             จำนวน 1 ฉบับ</w:t>
      </w:r>
      <w:r w:rsidRPr="0077718A">
        <w:rPr>
          <w:rFonts w:ascii="TH SarabunIT๙" w:hAnsi="TH SarabunIT๙" w:cs="TH SarabunIT๙" w:hint="cs"/>
          <w:cs/>
        </w:rPr>
        <w:t xml:space="preserve"> </w:t>
      </w:r>
    </w:p>
    <w:p w14:paraId="1472C88F" w14:textId="5ABF8797" w:rsidR="00536C30" w:rsidRPr="00B40686" w:rsidRDefault="0060075C" w:rsidP="00822A27">
      <w:pPr>
        <w:pStyle w:val="BodyText"/>
        <w:ind w:right="0"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ด้วยกรมส่งเสริมการปกครองท้องถิ่นได้รับแจ้งจากกระทรวงมหาดไทยว่า ในคราวประชุมคณะรัฐมนตรี เมื่อวันที่ 1 ตุลาคม 2562 นายกรัฐมนตรีมีข้อสั่งการที่เกี่ยวข้องกับกรมส่งเสริมการปกครองท้องถิ่น ด้านการบริหารราชการแผ่นดินและอื่น ๆ ประเด็นการเร่งตรวจสอบสภาพพนังกั้นน้ำ ฝายชะลอน้ำ หรือคันกั้นน้ำที่ชำรุดทรุดโทรม เพื่อดำเนินการปรับปรุงซ่อมแซมให้อยู่ในสภาพปกติและพร้อมใช้งานโดยเร็ว โดยให้สำนักงานทรัพยากรน้ำแห่งชาติเป็นหน่วยงานหลักร่วมกับหน่วยงานที่เกี่ยวข้อง เร่งตรวจสอบพนังกั้นน้ำ ฝายชะลอน้ำ หรือคันกั้นน้ำดังกล่าว ทั้งนี้ ให้พิจารณาดำเนินการให้ครอบคลุมถึงกรณีพนังกั้นน้ำ ฝายชะลอน้ำ หรือคันกั้นน้ำที่เป็นดินซึ่งชำรุดเสียหายซ้ำซากจากเหตุอุทกภัย และสมควรเปลี่ยนแปลงรูปแบบและวัสดุ</w:t>
      </w:r>
      <w:r w:rsidR="0053287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การก่อสร้างให้มั่นคงถาวรกว่าเดิม รายละเอียดปรากฏตามสิ่งที่ส่งมาด้วย</w:t>
      </w:r>
      <w:r w:rsidR="00633C31" w:rsidRPr="00B40686">
        <w:rPr>
          <w:rFonts w:ascii="TH SarabunIT๙" w:hAnsi="TH SarabunIT๙" w:cs="TH SarabunIT๙" w:hint="cs"/>
          <w:cs/>
        </w:rPr>
        <w:t xml:space="preserve"> </w:t>
      </w:r>
    </w:p>
    <w:p w14:paraId="7A43B440" w14:textId="5DBADF72" w:rsidR="00084A4C" w:rsidRPr="001A5610" w:rsidRDefault="00292D86" w:rsidP="00292D86">
      <w:pPr>
        <w:pStyle w:val="BodyText"/>
        <w:ind w:right="0" w:firstLine="1418"/>
        <w:jc w:val="thaiDistribute"/>
        <w:rPr>
          <w:rFonts w:ascii="TH SarabunIT๙" w:hAnsi="TH SarabunIT๙" w:cs="TH SarabunIT๙" w:hint="cs"/>
          <w:cs/>
        </w:rPr>
      </w:pPr>
      <w:r w:rsidRPr="00F26370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กรมส่งเสริมการปกครองท้องถิ่นพิจารณาแล้ว เพื่อให้เป็นไปตามข้อสั่งการของนายกรัฐมนตรี </w:t>
      </w:r>
      <w:r w:rsidRPr="001A5610">
        <w:rPr>
          <w:rFonts w:ascii="TH SarabunIT๙" w:hAnsi="TH SarabunIT๙" w:cs="TH SarabunIT๙" w:hint="cs"/>
          <w:spacing w:val="-4"/>
          <w:cs/>
        </w:rPr>
        <w:t>จึงขอ</w:t>
      </w:r>
      <w:r w:rsidR="001A5610" w:rsidRPr="001A5610">
        <w:rPr>
          <w:rFonts w:ascii="TH SarabunIT๙" w:hAnsi="TH SarabunIT๙" w:cs="TH SarabunIT๙" w:hint="cs"/>
          <w:spacing w:val="-4"/>
          <w:cs/>
        </w:rPr>
        <w:t>ให้</w:t>
      </w:r>
      <w:r w:rsidRPr="001A5610">
        <w:rPr>
          <w:rFonts w:ascii="TH SarabunIT๙" w:hAnsi="TH SarabunIT๙" w:cs="TH SarabunIT๙" w:hint="cs"/>
          <w:spacing w:val="-4"/>
          <w:cs/>
        </w:rPr>
        <w:t>จังหวัดแจ้งองค์กรปกครองส่วนท้องถิ่นในพื้นที่เร่งตรวจสอบสภาพพนังกั้นน้ำ ฝายชะลอน้ำ หรือคันกั้นน้ำ</w:t>
      </w:r>
      <w:r w:rsidRPr="001A5610">
        <w:rPr>
          <w:rFonts w:ascii="TH SarabunIT๙" w:hAnsi="TH SarabunIT๙" w:cs="TH SarabunIT๙" w:hint="cs"/>
          <w:cs/>
        </w:rPr>
        <w:t xml:space="preserve">ที่อยู่ในความรับผิดชอบ เพื่อดำเนินการปรับปรุงซ่อมแซมให้อยู่ในสภาพปกติและพร้อมใช้งานโดยเร็ว </w:t>
      </w:r>
      <w:r w:rsidR="001A5610" w:rsidRPr="001A5610">
        <w:rPr>
          <w:rFonts w:ascii="TH SarabunIT๙" w:hAnsi="TH SarabunIT๙" w:cs="TH SarabunIT๙"/>
          <w:cs/>
        </w:rPr>
        <w:br/>
      </w:r>
      <w:r w:rsidRPr="001A5610">
        <w:rPr>
          <w:rFonts w:ascii="TH SarabunIT๙" w:hAnsi="TH SarabunIT๙" w:cs="TH SarabunIT๙" w:hint="cs"/>
          <w:cs/>
        </w:rPr>
        <w:t xml:space="preserve">โดยให้พิจารณาดำเนินการให้ครอบคลุมถึงกรณีพนังกั้นน้ำ ฝายชะลอน้ำ หรือคันกั้นน้ำที่เป็นดินซึ่งชำรุดเสียหายซ้ำซากจากเหตุอุทกภัย และสมควรเปลี่ยนแปลงรูปแบบและวัสดุการก่อสร้างให้มั่นคงถาวรกว่าเดิม </w:t>
      </w:r>
      <w:r w:rsidRPr="001A5610">
        <w:rPr>
          <w:rFonts w:ascii="TH SarabunIT๙" w:hAnsi="TH SarabunIT๙" w:cs="TH SarabunIT๙" w:hint="cs"/>
          <w:spacing w:val="-4"/>
          <w:cs/>
        </w:rPr>
        <w:t>ทั้งนี้ ขอให้จังหวัดกำกับดูแลและติดตามผลการดำเนินการดังกล่าวให้เป็นไปด้วยความเรียบร้อย ตลอดจนประสาน</w:t>
      </w:r>
      <w:r w:rsidRPr="001A5610">
        <w:rPr>
          <w:rFonts w:ascii="TH SarabunIT๙" w:hAnsi="TH SarabunIT๙" w:cs="TH SarabunIT๙" w:hint="cs"/>
          <w:cs/>
        </w:rPr>
        <w:t>ขอความร่วมมือหน่วยงานที่เกี่ยวข้องในการสนับสนุนการดำเนินการดังกล่าว</w:t>
      </w:r>
    </w:p>
    <w:p w14:paraId="22DEBD98" w14:textId="39773D2C" w:rsidR="00EE48EC" w:rsidRPr="00822A27" w:rsidRDefault="00EE48EC" w:rsidP="00822A27">
      <w:pPr>
        <w:pStyle w:val="BodyText"/>
        <w:ind w:right="0" w:firstLine="1418"/>
        <w:jc w:val="thaiDistribute"/>
        <w:rPr>
          <w:rFonts w:ascii="TH SarabunIT๙" w:hAnsi="TH SarabunIT๙" w:cs="TH SarabunIT๙"/>
          <w:cs/>
        </w:rPr>
      </w:pPr>
      <w:r w:rsidRPr="00822A27">
        <w:rPr>
          <w:rFonts w:ascii="TH SarabunIT๙" w:hAnsi="TH SarabunIT๙" w:cs="TH SarabunIT๙"/>
          <w:cs/>
        </w:rPr>
        <w:t>จึงเรียนมาเพื่อโปรด</w:t>
      </w:r>
      <w:r w:rsidR="006F40AC" w:rsidRPr="00822A27">
        <w:rPr>
          <w:rFonts w:ascii="TH SarabunIT๙" w:hAnsi="TH SarabunIT๙" w:cs="TH SarabunIT๙" w:hint="cs"/>
          <w:cs/>
        </w:rPr>
        <w:t>พิจารณา</w:t>
      </w:r>
    </w:p>
    <w:p w14:paraId="3403BA0C" w14:textId="77777777" w:rsidR="00C06C17" w:rsidRPr="00822A27" w:rsidRDefault="00C06C17" w:rsidP="00822A27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822A27">
        <w:rPr>
          <w:rFonts w:ascii="TH SarabunIT๙" w:hAnsi="TH SarabunIT๙" w:cs="TH SarabunIT๙"/>
          <w:cs/>
        </w:rPr>
        <w:t>ขอแสดงความนับถือ</w:t>
      </w:r>
    </w:p>
    <w:p w14:paraId="0E0528EB" w14:textId="77777777" w:rsidR="00C06C17" w:rsidRPr="0077718A" w:rsidRDefault="00C06C17" w:rsidP="00822A27">
      <w:pPr>
        <w:ind w:firstLine="1418"/>
        <w:jc w:val="center"/>
        <w:rPr>
          <w:rFonts w:ascii="TH SarabunIT๙" w:hAnsi="TH SarabunIT๙" w:cs="TH SarabunIT๙"/>
        </w:rPr>
      </w:pPr>
    </w:p>
    <w:p w14:paraId="76FF6894" w14:textId="77777777" w:rsidR="00C06C17" w:rsidRPr="0077718A" w:rsidRDefault="00C06C17" w:rsidP="00822A27">
      <w:pPr>
        <w:ind w:firstLine="1418"/>
        <w:jc w:val="center"/>
        <w:rPr>
          <w:rFonts w:ascii="TH SarabunIT๙" w:hAnsi="TH SarabunIT๙" w:cs="TH SarabunIT๙"/>
        </w:rPr>
      </w:pPr>
    </w:p>
    <w:p w14:paraId="3F5BF239" w14:textId="77777777" w:rsidR="00C06C17" w:rsidRPr="0077718A" w:rsidRDefault="00C06C17" w:rsidP="00822A27">
      <w:pPr>
        <w:ind w:firstLine="1418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14:paraId="4568434F" w14:textId="77777777" w:rsidR="00C06C17" w:rsidRPr="0077718A" w:rsidRDefault="00C06C17" w:rsidP="00822A27">
      <w:pPr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proofErr w:type="gramStart"/>
      <w:r w:rsidRPr="0077718A">
        <w:rPr>
          <w:rFonts w:ascii="TH SarabunIT๙" w:hAnsi="TH SarabunIT๙" w:cs="TH SarabunIT๙"/>
          <w:color w:val="FFFFFF" w:themeColor="background1"/>
        </w:rPr>
        <w:t>(</w:t>
      </w:r>
      <w:r w:rsidRPr="0077718A">
        <w:rPr>
          <w:rFonts w:ascii="TH SarabunIT๙" w:hAnsi="TH SarabunIT๙" w:cs="TH SarabunIT๙"/>
          <w:color w:val="FFFFFF" w:themeColor="background1"/>
          <w:cs/>
        </w:rPr>
        <w:t xml:space="preserve">  </w:t>
      </w:r>
      <w:proofErr w:type="gramEnd"/>
      <w:r w:rsidRPr="0077718A">
        <w:rPr>
          <w:rFonts w:ascii="TH SarabunIT๙" w:hAnsi="TH SarabunIT๙" w:cs="TH SarabunIT๙"/>
          <w:color w:val="FFFFFF" w:themeColor="background1"/>
          <w:cs/>
        </w:rPr>
        <w:t xml:space="preserve">           ชื่อเต็ม             )</w:t>
      </w:r>
    </w:p>
    <w:p w14:paraId="4BEAF5EE" w14:textId="715BCFC2" w:rsidR="00C06C17" w:rsidRPr="0077718A" w:rsidRDefault="00C06C17" w:rsidP="00822A27">
      <w:pPr>
        <w:ind w:firstLine="1418"/>
        <w:jc w:val="center"/>
        <w:rPr>
          <w:rFonts w:ascii="TH SarabunIT๙" w:hAnsi="TH SarabunIT๙" w:cs="TH SarabunIT๙"/>
        </w:rPr>
      </w:pPr>
      <w:r w:rsidRPr="0077718A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3AD1CBB9" w14:textId="067B53FE" w:rsidR="00EE2453" w:rsidRDefault="00EE2453" w:rsidP="00822A27">
      <w:pPr>
        <w:rPr>
          <w:rFonts w:ascii="TH SarabunIT๙" w:hAnsi="TH SarabunIT๙" w:cs="TH SarabunIT๙"/>
          <w:color w:val="FF0000"/>
        </w:rPr>
      </w:pPr>
    </w:p>
    <w:p w14:paraId="49A6A98E" w14:textId="7B01984B" w:rsidR="00D30D15" w:rsidRDefault="00B55A07" w:rsidP="007810A3">
      <w:pPr>
        <w:spacing w:before="120"/>
        <w:rPr>
          <w:rFonts w:ascii="TH SarabunIT๙" w:hAnsi="TH SarabunIT๙" w:cs="TH SarabunIT๙"/>
        </w:rPr>
      </w:pPr>
      <w:r w:rsidRPr="00802170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429675E0" w14:textId="073C754D" w:rsidR="00120091" w:rsidRPr="00802170" w:rsidRDefault="007810A3" w:rsidP="00822A2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7BBCA" wp14:editId="518DD353">
                <wp:simplePos x="0" y="0"/>
                <wp:positionH relativeFrom="column">
                  <wp:posOffset>5013960</wp:posOffset>
                </wp:positionH>
                <wp:positionV relativeFrom="paragraph">
                  <wp:posOffset>7620</wp:posOffset>
                </wp:positionV>
                <wp:extent cx="1425575" cy="1216025"/>
                <wp:effectExtent l="0" t="0" r="317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AA6C2" w14:textId="281B8640" w:rsidR="002C4FEA" w:rsidRPr="00BB17BB" w:rsidRDefault="002C4FEA" w:rsidP="001A617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B17B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 อสถ.  ......................</w:t>
                            </w:r>
                          </w:p>
                          <w:p w14:paraId="42FA1FD7" w14:textId="55422EF7" w:rsidR="00976EAC" w:rsidRPr="00BB17BB" w:rsidRDefault="00976EAC" w:rsidP="001A617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BB17B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ผอ.กพส.  .......................</w:t>
                            </w:r>
                          </w:p>
                          <w:p w14:paraId="5212A030" w14:textId="78B0860B" w:rsidR="002C4FEA" w:rsidRPr="00BB17BB" w:rsidRDefault="002C4FEA" w:rsidP="001A617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B17B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ผอ.กง.พค.  ................</w:t>
                            </w:r>
                            <w:r w:rsidRPr="00BB17B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2F9837B7" w14:textId="28927CBB" w:rsidR="002C4FEA" w:rsidRPr="00BB17BB" w:rsidRDefault="002C4FEA" w:rsidP="001A617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B17B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หน.ก./หน.ฝ.  .........</w:t>
                            </w:r>
                            <w:r w:rsidRPr="00BB17B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14:paraId="7D9E3EFE" w14:textId="0CC71276" w:rsidR="002C4FEA" w:rsidRPr="00BB17BB" w:rsidRDefault="002C4FEA" w:rsidP="001A617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B17B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 .......................</w:t>
                            </w:r>
                            <w:r w:rsidRPr="00BB17B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7BB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8pt;margin-top:.6pt;width:112.25pt;height:9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" fillcolor="white [3201]" stroked="f" strokeweight=".5pt">
                <v:textbox>
                  <w:txbxContent>
                    <w:p w14:paraId="5E2AA6C2" w14:textId="281B8640" w:rsidR="002C4FEA" w:rsidRPr="00BB17BB" w:rsidRDefault="002C4FEA" w:rsidP="001A617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B17B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 อสถ.  ......................</w:t>
                      </w:r>
                    </w:p>
                    <w:p w14:paraId="42FA1FD7" w14:textId="55422EF7" w:rsidR="00976EAC" w:rsidRPr="00BB17BB" w:rsidRDefault="00976EAC" w:rsidP="001A617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BB17B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ผอ.กพส.  .......................</w:t>
                      </w:r>
                    </w:p>
                    <w:p w14:paraId="5212A030" w14:textId="78B0860B" w:rsidR="002C4FEA" w:rsidRPr="00BB17BB" w:rsidRDefault="002C4FEA" w:rsidP="001A617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B17B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ผอ.กง.พค.  ................</w:t>
                      </w:r>
                      <w:r w:rsidRPr="00BB17B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2F9837B7" w14:textId="28927CBB" w:rsidR="002C4FEA" w:rsidRPr="00BB17BB" w:rsidRDefault="002C4FEA" w:rsidP="001A617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B17B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หน.ก./หน.ฝ.  .........</w:t>
                      </w:r>
                      <w:r w:rsidRPr="00BB17B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14:paraId="7D9E3EFE" w14:textId="0CC71276" w:rsidR="002C4FEA" w:rsidRPr="00BB17BB" w:rsidRDefault="002C4FEA" w:rsidP="001A617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B17B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 .......................</w:t>
                      </w:r>
                      <w:r w:rsidRPr="00BB17B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C74891">
        <w:rPr>
          <w:rFonts w:ascii="TH SarabunIT๙" w:hAnsi="TH SarabunIT๙" w:cs="TH SarabunIT๙" w:hint="cs"/>
          <w:cs/>
        </w:rPr>
        <w:t>กลุ่มงาน</w:t>
      </w:r>
      <w:r w:rsidR="00120091">
        <w:rPr>
          <w:rFonts w:ascii="TH SarabunIT๙" w:hAnsi="TH SarabunIT๙" w:cs="TH SarabunIT๙" w:hint="cs"/>
          <w:cs/>
        </w:rPr>
        <w:t>ส่งเสริมการพัฒนาโครงสร้างพื้นฐาน</w:t>
      </w:r>
    </w:p>
    <w:p w14:paraId="7D70509C" w14:textId="098C0371" w:rsidR="00E950D8" w:rsidRPr="00802170" w:rsidRDefault="0046377B" w:rsidP="00822A27">
      <w:pPr>
        <w:rPr>
          <w:rFonts w:ascii="TH SarabunIT๙" w:hAnsi="TH SarabunIT๙" w:cs="TH SarabunIT๙"/>
        </w:rPr>
      </w:pPr>
      <w:r w:rsidRPr="00802170">
        <w:rPr>
          <w:rFonts w:ascii="TH SarabunIT๙" w:hAnsi="TH SarabunIT๙" w:cs="TH SarabunIT๙"/>
          <w:cs/>
        </w:rPr>
        <w:t>โทร.</w:t>
      </w:r>
      <w:r w:rsidR="006C2CDB" w:rsidRPr="00802170">
        <w:rPr>
          <w:rFonts w:ascii="TH SarabunIT๙" w:hAnsi="TH SarabunIT๙" w:cs="TH SarabunIT๙" w:hint="cs"/>
          <w:cs/>
        </w:rPr>
        <w:t xml:space="preserve"> </w:t>
      </w:r>
      <w:r w:rsidR="00B55A07" w:rsidRPr="00802170">
        <w:rPr>
          <w:rFonts w:ascii="TH SarabunIT๙" w:hAnsi="TH SarabunIT๙" w:cs="TH SarabunIT๙" w:hint="cs"/>
          <w:cs/>
        </w:rPr>
        <w:t>0</w:t>
      </w:r>
      <w:r w:rsidR="00D30D15" w:rsidRPr="00802170">
        <w:rPr>
          <w:rFonts w:ascii="TH SarabunIT๙" w:hAnsi="TH SarabunIT๙" w:cs="TH SarabunIT๙"/>
          <w:cs/>
        </w:rPr>
        <w:t xml:space="preserve"> </w:t>
      </w:r>
      <w:r w:rsidR="00B55A07" w:rsidRPr="00802170">
        <w:rPr>
          <w:rFonts w:ascii="TH SarabunIT๙" w:hAnsi="TH SarabunIT๙" w:cs="TH SarabunIT๙" w:hint="cs"/>
          <w:cs/>
        </w:rPr>
        <w:t>2241</w:t>
      </w:r>
      <w:r w:rsidR="00D30D15" w:rsidRPr="00802170">
        <w:rPr>
          <w:rFonts w:ascii="TH SarabunIT๙" w:hAnsi="TH SarabunIT๙" w:cs="TH SarabunIT๙"/>
          <w:cs/>
        </w:rPr>
        <w:t xml:space="preserve"> </w:t>
      </w:r>
      <w:r w:rsidR="00B55A07" w:rsidRPr="00802170">
        <w:rPr>
          <w:rFonts w:ascii="TH SarabunIT๙" w:hAnsi="TH SarabunIT๙" w:cs="TH SarabunIT๙" w:hint="cs"/>
          <w:cs/>
        </w:rPr>
        <w:t>9000 ต่อ 4116</w:t>
      </w:r>
      <w:r w:rsidR="006C2CDB" w:rsidRPr="00802170">
        <w:rPr>
          <w:rFonts w:ascii="TH SarabunIT๙" w:hAnsi="TH SarabunIT๙" w:cs="TH SarabunIT๙" w:hint="cs"/>
          <w:cs/>
        </w:rPr>
        <w:t xml:space="preserve"> </w:t>
      </w:r>
      <w:r w:rsidR="00D30D15" w:rsidRPr="00802170">
        <w:rPr>
          <w:rFonts w:ascii="TH SarabunIT๙" w:hAnsi="TH SarabunIT๙" w:cs="TH SarabunIT๙"/>
          <w:cs/>
        </w:rPr>
        <w:t>โทรสาร</w:t>
      </w:r>
      <w:r w:rsidR="00AE1009" w:rsidRPr="00802170">
        <w:rPr>
          <w:rFonts w:ascii="TH SarabunIT๙" w:hAnsi="TH SarabunIT๙" w:cs="TH SarabunIT๙"/>
          <w:cs/>
        </w:rPr>
        <w:t xml:space="preserve"> </w:t>
      </w:r>
      <w:r w:rsidR="00D30D15" w:rsidRPr="00802170">
        <w:rPr>
          <w:rFonts w:ascii="TH SarabunIT๙" w:hAnsi="TH SarabunIT๙" w:cs="TH SarabunIT๙"/>
          <w:cs/>
        </w:rPr>
        <w:t>๐ ๒</w:t>
      </w:r>
      <w:r w:rsidR="00B55A07" w:rsidRPr="00802170">
        <w:rPr>
          <w:rFonts w:ascii="TH SarabunIT๙" w:hAnsi="TH SarabunIT๙" w:cs="TH SarabunIT๙" w:hint="cs"/>
          <w:cs/>
        </w:rPr>
        <w:t>241</w:t>
      </w:r>
      <w:r w:rsidR="00D30D15" w:rsidRPr="00802170">
        <w:rPr>
          <w:rFonts w:ascii="TH SarabunIT๙" w:hAnsi="TH SarabunIT๙" w:cs="TH SarabunIT๙"/>
          <w:cs/>
        </w:rPr>
        <w:t xml:space="preserve"> </w:t>
      </w:r>
      <w:r w:rsidR="00B55A07" w:rsidRPr="00802170">
        <w:rPr>
          <w:rFonts w:ascii="TH SarabunIT๙" w:hAnsi="TH SarabunIT๙" w:cs="TH SarabunIT๙" w:hint="cs"/>
          <w:cs/>
        </w:rPr>
        <w:t>6931</w:t>
      </w:r>
    </w:p>
    <w:p w14:paraId="58D17585" w14:textId="6ADF7C4A" w:rsidR="00EA6D36" w:rsidRDefault="00B55A07" w:rsidP="00822A27">
      <w:pPr>
        <w:rPr>
          <w:rFonts w:ascii="TH SarabunIT๙" w:hAnsi="TH SarabunIT๙" w:cs="TH SarabunIT๙"/>
          <w:color w:val="767171" w:themeColor="background2" w:themeShade="80"/>
        </w:rPr>
      </w:pPr>
      <w:r w:rsidRPr="00120091">
        <w:rPr>
          <w:rFonts w:ascii="TH SarabunIT๙" w:hAnsi="TH SarabunIT๙" w:cs="TH SarabunIT๙" w:hint="cs"/>
          <w:color w:val="767171" w:themeColor="background2" w:themeShade="80"/>
          <w:cs/>
        </w:rPr>
        <w:t xml:space="preserve">ผู้ประสานงาน </w:t>
      </w:r>
      <w:r w:rsidR="00292D86">
        <w:rPr>
          <w:rFonts w:ascii="TH SarabunIT๙" w:hAnsi="TH SarabunIT๙" w:cs="TH SarabunIT๙" w:hint="cs"/>
          <w:color w:val="767171" w:themeColor="background2" w:themeShade="80"/>
          <w:cs/>
        </w:rPr>
        <w:t xml:space="preserve">นายประเสริฐ รวยป้อม </w:t>
      </w:r>
      <w:bookmarkStart w:id="1" w:name="_Hlk23514214"/>
      <w:r w:rsidR="00292D86">
        <w:rPr>
          <w:rFonts w:ascii="TH SarabunIT๙" w:hAnsi="TH SarabunIT๙" w:cs="TH SarabunIT๙" w:hint="cs"/>
          <w:color w:val="767171" w:themeColor="background2" w:themeShade="80"/>
          <w:cs/>
        </w:rPr>
        <w:t>08 1753 1060</w:t>
      </w:r>
      <w:bookmarkEnd w:id="1"/>
    </w:p>
    <w:p w14:paraId="7094D7C0" w14:textId="559FBF21" w:rsidR="001A6170" w:rsidRDefault="001A6170" w:rsidP="00822A27">
      <w:pPr>
        <w:rPr>
          <w:rFonts w:ascii="TH SarabunIT๙" w:hAnsi="TH SarabunIT๙" w:cs="TH SarabunIT๙"/>
          <w:color w:val="767171" w:themeColor="background2" w:themeShade="80"/>
        </w:rPr>
      </w:pPr>
    </w:p>
    <w:sectPr w:rsidR="001A6170" w:rsidSect="00292D86">
      <w:headerReference w:type="even" r:id="rId8"/>
      <w:headerReference w:type="default" r:id="rId9"/>
      <w:pgSz w:w="11907" w:h="16834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9B48" w14:textId="77777777" w:rsidR="00565CC2" w:rsidRDefault="00565CC2">
      <w:r>
        <w:separator/>
      </w:r>
    </w:p>
  </w:endnote>
  <w:endnote w:type="continuationSeparator" w:id="0">
    <w:p w14:paraId="5B1C4FDB" w14:textId="77777777" w:rsidR="00565CC2" w:rsidRDefault="005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5685" w14:textId="77777777" w:rsidR="00565CC2" w:rsidRDefault="00565CC2">
      <w:r>
        <w:separator/>
      </w:r>
    </w:p>
  </w:footnote>
  <w:footnote w:type="continuationSeparator" w:id="0">
    <w:p w14:paraId="7CA6EA99" w14:textId="77777777" w:rsidR="00565CC2" w:rsidRDefault="0056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70C1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4B165C5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F513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536C28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31837D92" w14:textId="77777777"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F9"/>
    <w:rsid w:val="00004D71"/>
    <w:rsid w:val="00015663"/>
    <w:rsid w:val="0001622B"/>
    <w:rsid w:val="00016236"/>
    <w:rsid w:val="000218D2"/>
    <w:rsid w:val="0003459F"/>
    <w:rsid w:val="0004052C"/>
    <w:rsid w:val="000423E9"/>
    <w:rsid w:val="00053C94"/>
    <w:rsid w:val="00053F6A"/>
    <w:rsid w:val="00055294"/>
    <w:rsid w:val="000658E7"/>
    <w:rsid w:val="00071712"/>
    <w:rsid w:val="0007630F"/>
    <w:rsid w:val="00077BEB"/>
    <w:rsid w:val="00077F7A"/>
    <w:rsid w:val="00081A7F"/>
    <w:rsid w:val="00084A4C"/>
    <w:rsid w:val="000917E3"/>
    <w:rsid w:val="000A0C53"/>
    <w:rsid w:val="000A104D"/>
    <w:rsid w:val="000A59CE"/>
    <w:rsid w:val="000A6985"/>
    <w:rsid w:val="000B0103"/>
    <w:rsid w:val="000C1231"/>
    <w:rsid w:val="000C38AE"/>
    <w:rsid w:val="000E02B8"/>
    <w:rsid w:val="000E0A20"/>
    <w:rsid w:val="000E280E"/>
    <w:rsid w:val="000F0ED1"/>
    <w:rsid w:val="000F2606"/>
    <w:rsid w:val="00102052"/>
    <w:rsid w:val="00104E32"/>
    <w:rsid w:val="00107639"/>
    <w:rsid w:val="001116F4"/>
    <w:rsid w:val="00111DA9"/>
    <w:rsid w:val="00115D38"/>
    <w:rsid w:val="00117F00"/>
    <w:rsid w:val="00120091"/>
    <w:rsid w:val="001221EF"/>
    <w:rsid w:val="00123F22"/>
    <w:rsid w:val="00137BB5"/>
    <w:rsid w:val="00137E8B"/>
    <w:rsid w:val="001438AB"/>
    <w:rsid w:val="001507C4"/>
    <w:rsid w:val="001511BB"/>
    <w:rsid w:val="00160415"/>
    <w:rsid w:val="0017018A"/>
    <w:rsid w:val="00171BD3"/>
    <w:rsid w:val="00171EC5"/>
    <w:rsid w:val="001739C3"/>
    <w:rsid w:val="00176485"/>
    <w:rsid w:val="001772E9"/>
    <w:rsid w:val="00180A2C"/>
    <w:rsid w:val="001945ED"/>
    <w:rsid w:val="00194C73"/>
    <w:rsid w:val="001A3D1B"/>
    <w:rsid w:val="001A5610"/>
    <w:rsid w:val="001A5805"/>
    <w:rsid w:val="001A6170"/>
    <w:rsid w:val="001A666D"/>
    <w:rsid w:val="001B5EBC"/>
    <w:rsid w:val="001B69F4"/>
    <w:rsid w:val="001D1203"/>
    <w:rsid w:val="001D21FE"/>
    <w:rsid w:val="001D7086"/>
    <w:rsid w:val="001D75AF"/>
    <w:rsid w:val="001E1186"/>
    <w:rsid w:val="001E3708"/>
    <w:rsid w:val="001E3B4B"/>
    <w:rsid w:val="001F0E81"/>
    <w:rsid w:val="001F4450"/>
    <w:rsid w:val="001F5582"/>
    <w:rsid w:val="001F7248"/>
    <w:rsid w:val="00201490"/>
    <w:rsid w:val="00201B7D"/>
    <w:rsid w:val="00201C03"/>
    <w:rsid w:val="0020722B"/>
    <w:rsid w:val="00207971"/>
    <w:rsid w:val="0023432B"/>
    <w:rsid w:val="00234ADB"/>
    <w:rsid w:val="00250F05"/>
    <w:rsid w:val="00262A2B"/>
    <w:rsid w:val="00271267"/>
    <w:rsid w:val="00272BDC"/>
    <w:rsid w:val="00277EA7"/>
    <w:rsid w:val="002856C9"/>
    <w:rsid w:val="0029093A"/>
    <w:rsid w:val="00290B94"/>
    <w:rsid w:val="00292D86"/>
    <w:rsid w:val="002B248C"/>
    <w:rsid w:val="002B42DA"/>
    <w:rsid w:val="002B62AC"/>
    <w:rsid w:val="002C4FEA"/>
    <w:rsid w:val="002D1DA5"/>
    <w:rsid w:val="002D3601"/>
    <w:rsid w:val="002D5C38"/>
    <w:rsid w:val="002E793B"/>
    <w:rsid w:val="00303E11"/>
    <w:rsid w:val="00305D51"/>
    <w:rsid w:val="00313CBA"/>
    <w:rsid w:val="00327CE4"/>
    <w:rsid w:val="00336499"/>
    <w:rsid w:val="0034024E"/>
    <w:rsid w:val="0034617D"/>
    <w:rsid w:val="00351B2A"/>
    <w:rsid w:val="00353058"/>
    <w:rsid w:val="00357AAB"/>
    <w:rsid w:val="0036175D"/>
    <w:rsid w:val="0036291C"/>
    <w:rsid w:val="00365B83"/>
    <w:rsid w:val="0036617C"/>
    <w:rsid w:val="00366A87"/>
    <w:rsid w:val="0037590B"/>
    <w:rsid w:val="003835E0"/>
    <w:rsid w:val="00396304"/>
    <w:rsid w:val="003A7CCE"/>
    <w:rsid w:val="003B09B0"/>
    <w:rsid w:val="003B3B66"/>
    <w:rsid w:val="003C05D8"/>
    <w:rsid w:val="003D5547"/>
    <w:rsid w:val="003D5E2D"/>
    <w:rsid w:val="003D7579"/>
    <w:rsid w:val="003E0568"/>
    <w:rsid w:val="003E457A"/>
    <w:rsid w:val="003E783B"/>
    <w:rsid w:val="00406F9E"/>
    <w:rsid w:val="00407E2D"/>
    <w:rsid w:val="004116BB"/>
    <w:rsid w:val="004215A8"/>
    <w:rsid w:val="0043172B"/>
    <w:rsid w:val="004349B5"/>
    <w:rsid w:val="00436FFC"/>
    <w:rsid w:val="004443E1"/>
    <w:rsid w:val="00455E96"/>
    <w:rsid w:val="00456F8D"/>
    <w:rsid w:val="00460AB8"/>
    <w:rsid w:val="0046377B"/>
    <w:rsid w:val="00473563"/>
    <w:rsid w:val="0047466F"/>
    <w:rsid w:val="004774B8"/>
    <w:rsid w:val="00480F3C"/>
    <w:rsid w:val="00481B36"/>
    <w:rsid w:val="00483E4D"/>
    <w:rsid w:val="00483E6E"/>
    <w:rsid w:val="00491120"/>
    <w:rsid w:val="004A3218"/>
    <w:rsid w:val="004B7220"/>
    <w:rsid w:val="004C001E"/>
    <w:rsid w:val="004C0779"/>
    <w:rsid w:val="004C122C"/>
    <w:rsid w:val="004C40F7"/>
    <w:rsid w:val="004C6911"/>
    <w:rsid w:val="004D1DFC"/>
    <w:rsid w:val="004D3110"/>
    <w:rsid w:val="004E0B4A"/>
    <w:rsid w:val="004E0DD6"/>
    <w:rsid w:val="004E40F2"/>
    <w:rsid w:val="004F1B32"/>
    <w:rsid w:val="004F26D9"/>
    <w:rsid w:val="004F2F24"/>
    <w:rsid w:val="004F45EF"/>
    <w:rsid w:val="004F4D5F"/>
    <w:rsid w:val="004F7468"/>
    <w:rsid w:val="00501DF9"/>
    <w:rsid w:val="00511991"/>
    <w:rsid w:val="0051380D"/>
    <w:rsid w:val="00524653"/>
    <w:rsid w:val="00526153"/>
    <w:rsid w:val="00530F9D"/>
    <w:rsid w:val="005312F1"/>
    <w:rsid w:val="0053287C"/>
    <w:rsid w:val="00536C28"/>
    <w:rsid w:val="00536C30"/>
    <w:rsid w:val="00536CC4"/>
    <w:rsid w:val="00542F8B"/>
    <w:rsid w:val="005434CF"/>
    <w:rsid w:val="00550B38"/>
    <w:rsid w:val="0055778D"/>
    <w:rsid w:val="00565CC2"/>
    <w:rsid w:val="00566C2D"/>
    <w:rsid w:val="005728E0"/>
    <w:rsid w:val="00572CFB"/>
    <w:rsid w:val="00582103"/>
    <w:rsid w:val="00591AB9"/>
    <w:rsid w:val="00591D39"/>
    <w:rsid w:val="005A3E8B"/>
    <w:rsid w:val="005B26ED"/>
    <w:rsid w:val="005B63BD"/>
    <w:rsid w:val="005B7B44"/>
    <w:rsid w:val="005C52F8"/>
    <w:rsid w:val="005C5349"/>
    <w:rsid w:val="005C7C93"/>
    <w:rsid w:val="005D4CF4"/>
    <w:rsid w:val="005D7698"/>
    <w:rsid w:val="005E1BFB"/>
    <w:rsid w:val="005E49FC"/>
    <w:rsid w:val="005F1950"/>
    <w:rsid w:val="005F5AA5"/>
    <w:rsid w:val="005F61D2"/>
    <w:rsid w:val="005F71AB"/>
    <w:rsid w:val="0060075C"/>
    <w:rsid w:val="00604D54"/>
    <w:rsid w:val="006070A5"/>
    <w:rsid w:val="00610D33"/>
    <w:rsid w:val="00612580"/>
    <w:rsid w:val="00615226"/>
    <w:rsid w:val="00631AE8"/>
    <w:rsid w:val="00633925"/>
    <w:rsid w:val="00633C31"/>
    <w:rsid w:val="00635A92"/>
    <w:rsid w:val="00636000"/>
    <w:rsid w:val="0064085E"/>
    <w:rsid w:val="00645D7A"/>
    <w:rsid w:val="006507AF"/>
    <w:rsid w:val="00650A59"/>
    <w:rsid w:val="006536E1"/>
    <w:rsid w:val="00654726"/>
    <w:rsid w:val="00661C47"/>
    <w:rsid w:val="00673E89"/>
    <w:rsid w:val="00683441"/>
    <w:rsid w:val="00686BC7"/>
    <w:rsid w:val="006965C1"/>
    <w:rsid w:val="006A3FCD"/>
    <w:rsid w:val="006B4523"/>
    <w:rsid w:val="006C11C0"/>
    <w:rsid w:val="006C2CDB"/>
    <w:rsid w:val="006C5050"/>
    <w:rsid w:val="006D2C2D"/>
    <w:rsid w:val="006D5106"/>
    <w:rsid w:val="006E2CAA"/>
    <w:rsid w:val="006F2470"/>
    <w:rsid w:val="006F33DE"/>
    <w:rsid w:val="006F4001"/>
    <w:rsid w:val="006F40AC"/>
    <w:rsid w:val="006F6858"/>
    <w:rsid w:val="007024B3"/>
    <w:rsid w:val="0070281C"/>
    <w:rsid w:val="0071005C"/>
    <w:rsid w:val="00715A2B"/>
    <w:rsid w:val="007174E8"/>
    <w:rsid w:val="00717F57"/>
    <w:rsid w:val="00730098"/>
    <w:rsid w:val="00733ECA"/>
    <w:rsid w:val="00735380"/>
    <w:rsid w:val="0073734D"/>
    <w:rsid w:val="00742E5D"/>
    <w:rsid w:val="007437B9"/>
    <w:rsid w:val="00752BAA"/>
    <w:rsid w:val="007700C5"/>
    <w:rsid w:val="007712F1"/>
    <w:rsid w:val="007714D1"/>
    <w:rsid w:val="007722ED"/>
    <w:rsid w:val="0077718A"/>
    <w:rsid w:val="007810A3"/>
    <w:rsid w:val="00782ADF"/>
    <w:rsid w:val="00793E01"/>
    <w:rsid w:val="007A044F"/>
    <w:rsid w:val="007A2F6C"/>
    <w:rsid w:val="007A5C34"/>
    <w:rsid w:val="007A5C79"/>
    <w:rsid w:val="007B2BA4"/>
    <w:rsid w:val="007B4992"/>
    <w:rsid w:val="007C482F"/>
    <w:rsid w:val="007E2A58"/>
    <w:rsid w:val="007F1923"/>
    <w:rsid w:val="00802170"/>
    <w:rsid w:val="00822A27"/>
    <w:rsid w:val="00830E7A"/>
    <w:rsid w:val="00831080"/>
    <w:rsid w:val="00836FF7"/>
    <w:rsid w:val="00853012"/>
    <w:rsid w:val="0085330B"/>
    <w:rsid w:val="00857DCB"/>
    <w:rsid w:val="008616AE"/>
    <w:rsid w:val="00864157"/>
    <w:rsid w:val="008656CC"/>
    <w:rsid w:val="00875448"/>
    <w:rsid w:val="008830B7"/>
    <w:rsid w:val="00891877"/>
    <w:rsid w:val="0089449E"/>
    <w:rsid w:val="00894BB6"/>
    <w:rsid w:val="00895CCF"/>
    <w:rsid w:val="008A39C7"/>
    <w:rsid w:val="008B0D67"/>
    <w:rsid w:val="008B46E2"/>
    <w:rsid w:val="008B63FA"/>
    <w:rsid w:val="008C7344"/>
    <w:rsid w:val="008D0F0A"/>
    <w:rsid w:val="008D3D83"/>
    <w:rsid w:val="008D4B76"/>
    <w:rsid w:val="008D74DA"/>
    <w:rsid w:val="008E3067"/>
    <w:rsid w:val="008E3F4E"/>
    <w:rsid w:val="008F3F1C"/>
    <w:rsid w:val="008F6A74"/>
    <w:rsid w:val="00900FD0"/>
    <w:rsid w:val="00901FFB"/>
    <w:rsid w:val="009216F0"/>
    <w:rsid w:val="00930937"/>
    <w:rsid w:val="0093232E"/>
    <w:rsid w:val="00936536"/>
    <w:rsid w:val="00942BB1"/>
    <w:rsid w:val="00944845"/>
    <w:rsid w:val="009558A6"/>
    <w:rsid w:val="009574E5"/>
    <w:rsid w:val="009641FF"/>
    <w:rsid w:val="00965FEB"/>
    <w:rsid w:val="00972D2E"/>
    <w:rsid w:val="00973FBE"/>
    <w:rsid w:val="0097416A"/>
    <w:rsid w:val="009743B3"/>
    <w:rsid w:val="00976EAC"/>
    <w:rsid w:val="0098030D"/>
    <w:rsid w:val="009814DF"/>
    <w:rsid w:val="00981885"/>
    <w:rsid w:val="00981890"/>
    <w:rsid w:val="009858B6"/>
    <w:rsid w:val="00986970"/>
    <w:rsid w:val="00994BE7"/>
    <w:rsid w:val="00994CBD"/>
    <w:rsid w:val="00995E35"/>
    <w:rsid w:val="009A0388"/>
    <w:rsid w:val="009A34A2"/>
    <w:rsid w:val="009B3300"/>
    <w:rsid w:val="009B5334"/>
    <w:rsid w:val="009B5BC4"/>
    <w:rsid w:val="009B5CCB"/>
    <w:rsid w:val="009C14FC"/>
    <w:rsid w:val="009C441B"/>
    <w:rsid w:val="009C68A5"/>
    <w:rsid w:val="009E0257"/>
    <w:rsid w:val="009F1AC4"/>
    <w:rsid w:val="00A12C49"/>
    <w:rsid w:val="00A13CEF"/>
    <w:rsid w:val="00A14ED8"/>
    <w:rsid w:val="00A17247"/>
    <w:rsid w:val="00A2265A"/>
    <w:rsid w:val="00A2441B"/>
    <w:rsid w:val="00A36D1A"/>
    <w:rsid w:val="00A36F29"/>
    <w:rsid w:val="00A37131"/>
    <w:rsid w:val="00A45864"/>
    <w:rsid w:val="00A502CF"/>
    <w:rsid w:val="00A53D5A"/>
    <w:rsid w:val="00A546D6"/>
    <w:rsid w:val="00A67C4C"/>
    <w:rsid w:val="00A75117"/>
    <w:rsid w:val="00A76C41"/>
    <w:rsid w:val="00A8602A"/>
    <w:rsid w:val="00A914E3"/>
    <w:rsid w:val="00A93387"/>
    <w:rsid w:val="00A956B8"/>
    <w:rsid w:val="00AA25EE"/>
    <w:rsid w:val="00AA2765"/>
    <w:rsid w:val="00AA394E"/>
    <w:rsid w:val="00AB5BB0"/>
    <w:rsid w:val="00AB645F"/>
    <w:rsid w:val="00AC6BCF"/>
    <w:rsid w:val="00AC6CF4"/>
    <w:rsid w:val="00AD035C"/>
    <w:rsid w:val="00AD083B"/>
    <w:rsid w:val="00AD5586"/>
    <w:rsid w:val="00AE1009"/>
    <w:rsid w:val="00AE71A7"/>
    <w:rsid w:val="00AF6108"/>
    <w:rsid w:val="00AF75FF"/>
    <w:rsid w:val="00AF7B5D"/>
    <w:rsid w:val="00B0635E"/>
    <w:rsid w:val="00B120AF"/>
    <w:rsid w:val="00B135D6"/>
    <w:rsid w:val="00B14B60"/>
    <w:rsid w:val="00B15120"/>
    <w:rsid w:val="00B20E87"/>
    <w:rsid w:val="00B26568"/>
    <w:rsid w:val="00B340DE"/>
    <w:rsid w:val="00B36E3F"/>
    <w:rsid w:val="00B40686"/>
    <w:rsid w:val="00B45FB1"/>
    <w:rsid w:val="00B4742E"/>
    <w:rsid w:val="00B51373"/>
    <w:rsid w:val="00B532C1"/>
    <w:rsid w:val="00B55A07"/>
    <w:rsid w:val="00B5633A"/>
    <w:rsid w:val="00B60700"/>
    <w:rsid w:val="00B60D7D"/>
    <w:rsid w:val="00B64150"/>
    <w:rsid w:val="00B65DCA"/>
    <w:rsid w:val="00B71682"/>
    <w:rsid w:val="00B73F85"/>
    <w:rsid w:val="00B76B0D"/>
    <w:rsid w:val="00B807A3"/>
    <w:rsid w:val="00B83D63"/>
    <w:rsid w:val="00B871A4"/>
    <w:rsid w:val="00B957E3"/>
    <w:rsid w:val="00B97741"/>
    <w:rsid w:val="00B977FA"/>
    <w:rsid w:val="00BA45AA"/>
    <w:rsid w:val="00BA6AAD"/>
    <w:rsid w:val="00BB17BB"/>
    <w:rsid w:val="00BC1B42"/>
    <w:rsid w:val="00BC5479"/>
    <w:rsid w:val="00BD4703"/>
    <w:rsid w:val="00BE0758"/>
    <w:rsid w:val="00BE308F"/>
    <w:rsid w:val="00BE41DE"/>
    <w:rsid w:val="00BF1407"/>
    <w:rsid w:val="00BF3162"/>
    <w:rsid w:val="00BF6415"/>
    <w:rsid w:val="00C0562E"/>
    <w:rsid w:val="00C06C17"/>
    <w:rsid w:val="00C10A6A"/>
    <w:rsid w:val="00C135DC"/>
    <w:rsid w:val="00C13F64"/>
    <w:rsid w:val="00C15C24"/>
    <w:rsid w:val="00C209D0"/>
    <w:rsid w:val="00C36B7D"/>
    <w:rsid w:val="00C40606"/>
    <w:rsid w:val="00C41C8A"/>
    <w:rsid w:val="00C566A6"/>
    <w:rsid w:val="00C71BDF"/>
    <w:rsid w:val="00C73DAC"/>
    <w:rsid w:val="00C74891"/>
    <w:rsid w:val="00C76C89"/>
    <w:rsid w:val="00C81D68"/>
    <w:rsid w:val="00C825AF"/>
    <w:rsid w:val="00C85447"/>
    <w:rsid w:val="00C94254"/>
    <w:rsid w:val="00C97E19"/>
    <w:rsid w:val="00CB3C93"/>
    <w:rsid w:val="00CC6521"/>
    <w:rsid w:val="00CD282D"/>
    <w:rsid w:val="00CD289A"/>
    <w:rsid w:val="00CE157E"/>
    <w:rsid w:val="00CE46F7"/>
    <w:rsid w:val="00CE6775"/>
    <w:rsid w:val="00CF010E"/>
    <w:rsid w:val="00CF1BCA"/>
    <w:rsid w:val="00CF7374"/>
    <w:rsid w:val="00D01357"/>
    <w:rsid w:val="00D03B3C"/>
    <w:rsid w:val="00D0423F"/>
    <w:rsid w:val="00D04717"/>
    <w:rsid w:val="00D06744"/>
    <w:rsid w:val="00D07145"/>
    <w:rsid w:val="00D10747"/>
    <w:rsid w:val="00D11471"/>
    <w:rsid w:val="00D14759"/>
    <w:rsid w:val="00D14947"/>
    <w:rsid w:val="00D17126"/>
    <w:rsid w:val="00D17CFB"/>
    <w:rsid w:val="00D21660"/>
    <w:rsid w:val="00D22788"/>
    <w:rsid w:val="00D30D15"/>
    <w:rsid w:val="00D33C0B"/>
    <w:rsid w:val="00D353D8"/>
    <w:rsid w:val="00D377AB"/>
    <w:rsid w:val="00D40C6D"/>
    <w:rsid w:val="00D41E67"/>
    <w:rsid w:val="00D420FB"/>
    <w:rsid w:val="00D462A6"/>
    <w:rsid w:val="00D63376"/>
    <w:rsid w:val="00D661AA"/>
    <w:rsid w:val="00D66B9C"/>
    <w:rsid w:val="00D66F86"/>
    <w:rsid w:val="00D72744"/>
    <w:rsid w:val="00D75088"/>
    <w:rsid w:val="00D75C94"/>
    <w:rsid w:val="00D87661"/>
    <w:rsid w:val="00D90F4A"/>
    <w:rsid w:val="00D931D7"/>
    <w:rsid w:val="00D964B5"/>
    <w:rsid w:val="00DA1285"/>
    <w:rsid w:val="00DA5214"/>
    <w:rsid w:val="00DB17A4"/>
    <w:rsid w:val="00DC0B97"/>
    <w:rsid w:val="00DC292D"/>
    <w:rsid w:val="00DC2BF9"/>
    <w:rsid w:val="00DC5855"/>
    <w:rsid w:val="00DD1A16"/>
    <w:rsid w:val="00DD373B"/>
    <w:rsid w:val="00DD44C4"/>
    <w:rsid w:val="00DD6308"/>
    <w:rsid w:val="00DF01C4"/>
    <w:rsid w:val="00DF08EF"/>
    <w:rsid w:val="00DF3910"/>
    <w:rsid w:val="00E01831"/>
    <w:rsid w:val="00E14232"/>
    <w:rsid w:val="00E1627C"/>
    <w:rsid w:val="00E3176A"/>
    <w:rsid w:val="00E346F2"/>
    <w:rsid w:val="00E34E89"/>
    <w:rsid w:val="00E4103C"/>
    <w:rsid w:val="00E42A79"/>
    <w:rsid w:val="00E43C4A"/>
    <w:rsid w:val="00E459C2"/>
    <w:rsid w:val="00E60FE2"/>
    <w:rsid w:val="00E61C31"/>
    <w:rsid w:val="00E6588D"/>
    <w:rsid w:val="00E769F4"/>
    <w:rsid w:val="00E77093"/>
    <w:rsid w:val="00E80285"/>
    <w:rsid w:val="00E914CC"/>
    <w:rsid w:val="00E92FF4"/>
    <w:rsid w:val="00E942B7"/>
    <w:rsid w:val="00E945F6"/>
    <w:rsid w:val="00E950D8"/>
    <w:rsid w:val="00EA6779"/>
    <w:rsid w:val="00EA6D36"/>
    <w:rsid w:val="00EC63A1"/>
    <w:rsid w:val="00EC7746"/>
    <w:rsid w:val="00ED5AD9"/>
    <w:rsid w:val="00EE08E6"/>
    <w:rsid w:val="00EE17DB"/>
    <w:rsid w:val="00EE2453"/>
    <w:rsid w:val="00EE45AC"/>
    <w:rsid w:val="00EE48EC"/>
    <w:rsid w:val="00EF2425"/>
    <w:rsid w:val="00F053A4"/>
    <w:rsid w:val="00F1291B"/>
    <w:rsid w:val="00F225B4"/>
    <w:rsid w:val="00F26370"/>
    <w:rsid w:val="00F3597A"/>
    <w:rsid w:val="00F4031F"/>
    <w:rsid w:val="00F53FA2"/>
    <w:rsid w:val="00F71801"/>
    <w:rsid w:val="00F75320"/>
    <w:rsid w:val="00F75A19"/>
    <w:rsid w:val="00F81332"/>
    <w:rsid w:val="00F87DA5"/>
    <w:rsid w:val="00F91868"/>
    <w:rsid w:val="00FA582C"/>
    <w:rsid w:val="00FA6518"/>
    <w:rsid w:val="00FA7885"/>
    <w:rsid w:val="00FB16C3"/>
    <w:rsid w:val="00FB4A36"/>
    <w:rsid w:val="00FB7994"/>
    <w:rsid w:val="00FC05F0"/>
    <w:rsid w:val="00FC14B0"/>
    <w:rsid w:val="00FD3564"/>
    <w:rsid w:val="00FD46F1"/>
    <w:rsid w:val="00FE0E4F"/>
    <w:rsid w:val="00FE1920"/>
    <w:rsid w:val="00FF0035"/>
    <w:rsid w:val="00FF19E0"/>
    <w:rsid w:val="00FF29F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C3B77"/>
  <w15:chartTrackingRefBased/>
  <w15:docId w15:val="{0A49E9E6-FBB8-429B-A4B8-865B8D7B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BodyTextChar">
    <w:name w:val="Body Text Char"/>
    <w:link w:val="BodyText"/>
    <w:rsid w:val="00D420FB"/>
    <w:rPr>
      <w:rFonts w:ascii="EucrosiaUPC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12009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หนังสือภายนอก</Template>
  <TotalTime>725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User01</cp:lastModifiedBy>
  <cp:revision>369</cp:revision>
  <cp:lastPrinted>2019-11-11T05:08:00Z</cp:lastPrinted>
  <dcterms:created xsi:type="dcterms:W3CDTF">2018-10-26T02:35:00Z</dcterms:created>
  <dcterms:modified xsi:type="dcterms:W3CDTF">2019-11-11T05:09:00Z</dcterms:modified>
</cp:coreProperties>
</file>