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9B" w:rsidRPr="006D30C4" w:rsidRDefault="00C72330" w:rsidP="00E1109B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168" behindDoc="1" locked="0" layoutInCell="1" allowOverlap="1" wp14:anchorId="7CDC2DCC" wp14:editId="25D5DD7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8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09B" w:rsidRPr="009C74E1">
        <w:rPr>
          <w:rFonts w:ascii="TH SarabunPSK" w:hAnsi="TH SarabunPSK" w:cs="TH SarabunPSK"/>
        </w:rPr>
        <w:tab/>
      </w:r>
      <w:r w:rsidR="00E1109B" w:rsidRPr="006D30C4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1109B" w:rsidRPr="006D30C4" w:rsidRDefault="00861D56" w:rsidP="00E1109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9D65D0" wp14:editId="695798A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HlvCNs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E1109B" w:rsidRPr="006D30C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1109B" w:rsidRPr="006D30C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40A62" w:rsidRPr="006D30C4">
        <w:rPr>
          <w:rFonts w:ascii="TH SarabunIT๙" w:hAnsi="TH SarabunIT๙" w:cs="TH SarabunIT๙"/>
          <w:sz w:val="32"/>
          <w:szCs w:val="32"/>
          <w:cs/>
        </w:rPr>
        <w:t>สน</w:t>
      </w:r>
      <w:r w:rsidR="00C40A62" w:rsidRPr="006D30C4">
        <w:rPr>
          <w:rFonts w:ascii="TH SarabunIT๙" w:hAnsi="TH SarabunIT๙" w:cs="TH SarabunIT๙"/>
          <w:sz w:val="32"/>
          <w:szCs w:val="32"/>
        </w:rPr>
        <w:t>.</w:t>
      </w:r>
      <w:r w:rsidR="00C40A62" w:rsidRPr="006D30C4">
        <w:rPr>
          <w:rFonts w:ascii="TH SarabunIT๙" w:hAnsi="TH SarabunIT๙" w:cs="TH SarabunIT๙"/>
          <w:sz w:val="32"/>
          <w:szCs w:val="32"/>
          <w:cs/>
        </w:rPr>
        <w:t>บถ</w:t>
      </w:r>
      <w:r w:rsidR="00C40A62" w:rsidRPr="006D30C4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C40A62" w:rsidRPr="006D30C4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C40A62" w:rsidRPr="006D30C4">
        <w:rPr>
          <w:rFonts w:ascii="TH SarabunIT๙" w:hAnsi="TH SarabunIT๙" w:cs="TH SarabunIT๙"/>
          <w:sz w:val="32"/>
          <w:szCs w:val="32"/>
          <w:cs/>
        </w:rPr>
        <w:t>ส</w:t>
      </w:r>
      <w:r w:rsidR="00B6058A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C40A62" w:rsidRPr="006D30C4">
        <w:rPr>
          <w:rFonts w:ascii="TH SarabunIT๙" w:hAnsi="TH SarabunIT๙" w:cs="TH SarabunIT๙"/>
          <w:sz w:val="32"/>
          <w:szCs w:val="32"/>
          <w:cs/>
        </w:rPr>
        <w:t>บ</w:t>
      </w:r>
      <w:proofErr w:type="spellEnd"/>
      <w:r w:rsidR="00C40A62" w:rsidRPr="006D30C4">
        <w:rPr>
          <w:rFonts w:ascii="TH SarabunIT๙" w:hAnsi="TH SarabunIT๙" w:cs="TH SarabunIT๙"/>
          <w:sz w:val="32"/>
          <w:szCs w:val="32"/>
        </w:rPr>
        <w:t>.)</w:t>
      </w:r>
      <w:proofErr w:type="gramEnd"/>
      <w:r w:rsidR="00C40A62" w:rsidRPr="006D30C4">
        <w:rPr>
          <w:rFonts w:ascii="TH SarabunIT๙" w:hAnsi="TH SarabunIT๙" w:cs="TH SarabunIT๙"/>
          <w:sz w:val="32"/>
          <w:szCs w:val="32"/>
        </w:rPr>
        <w:t xml:space="preserve">  </w:t>
      </w:r>
      <w:r w:rsidR="00C40A62" w:rsidRPr="006D30C4">
        <w:rPr>
          <w:rFonts w:ascii="TH SarabunIT๙" w:hAnsi="TH SarabunIT๙" w:cs="TH SarabunIT๙"/>
          <w:sz w:val="32"/>
          <w:szCs w:val="32"/>
          <w:cs/>
        </w:rPr>
        <w:t>โทร</w:t>
      </w:r>
      <w:r w:rsidR="00C40A62" w:rsidRPr="006D30C4">
        <w:rPr>
          <w:rFonts w:ascii="TH SarabunIT๙" w:hAnsi="TH SarabunIT๙" w:cs="TH SarabunIT๙"/>
          <w:sz w:val="32"/>
          <w:szCs w:val="32"/>
        </w:rPr>
        <w:t xml:space="preserve"> </w:t>
      </w:r>
      <w:r w:rsidR="00C40A62" w:rsidRPr="006D30C4">
        <w:rPr>
          <w:rFonts w:ascii="TH SarabunIT๙" w:hAnsi="TH SarabunIT๙" w:cs="TH SarabunIT๙"/>
          <w:sz w:val="32"/>
          <w:szCs w:val="32"/>
          <w:cs/>
        </w:rPr>
        <w:t>๐</w:t>
      </w:r>
      <w:r w:rsidR="00C40A62" w:rsidRPr="006D30C4">
        <w:rPr>
          <w:rFonts w:ascii="TH SarabunIT๙" w:hAnsi="TH SarabunIT๙" w:cs="TH SarabunIT๙"/>
          <w:sz w:val="32"/>
          <w:szCs w:val="32"/>
        </w:rPr>
        <w:t>-</w:t>
      </w:r>
      <w:r w:rsidR="00C40A62" w:rsidRPr="006D30C4">
        <w:rPr>
          <w:rFonts w:ascii="TH SarabunIT๙" w:hAnsi="TH SarabunIT๙" w:cs="TH SarabunIT๙"/>
          <w:sz w:val="32"/>
          <w:szCs w:val="32"/>
          <w:cs/>
        </w:rPr>
        <w:t>๒๒๔๑</w:t>
      </w:r>
      <w:r w:rsidR="00C40A62" w:rsidRPr="006D30C4">
        <w:rPr>
          <w:rFonts w:ascii="TH SarabunIT๙" w:hAnsi="TH SarabunIT๙" w:cs="TH SarabunIT๙"/>
          <w:sz w:val="32"/>
          <w:szCs w:val="32"/>
        </w:rPr>
        <w:t>-</w:t>
      </w:r>
      <w:r w:rsidR="00C40A62" w:rsidRPr="006D30C4">
        <w:rPr>
          <w:rFonts w:ascii="TH SarabunIT๙" w:hAnsi="TH SarabunIT๙" w:cs="TH SarabunIT๙"/>
          <w:sz w:val="32"/>
          <w:szCs w:val="32"/>
          <w:cs/>
        </w:rPr>
        <w:t>๙๐๐๐</w:t>
      </w:r>
      <w:r w:rsidR="00C40A62" w:rsidRPr="006D30C4">
        <w:rPr>
          <w:rFonts w:ascii="TH SarabunIT๙" w:hAnsi="TH SarabunIT๙" w:cs="TH SarabunIT๙"/>
          <w:sz w:val="32"/>
          <w:szCs w:val="32"/>
        </w:rPr>
        <w:t xml:space="preserve"> </w:t>
      </w:r>
      <w:r w:rsidR="00C40A62" w:rsidRPr="006D30C4">
        <w:rPr>
          <w:rFonts w:ascii="TH SarabunIT๙" w:hAnsi="TH SarabunIT๙" w:cs="TH SarabunIT๙"/>
          <w:sz w:val="32"/>
          <w:szCs w:val="32"/>
          <w:cs/>
        </w:rPr>
        <w:t>ต่อ</w:t>
      </w:r>
      <w:r w:rsidR="00C40A62" w:rsidRPr="006D30C4">
        <w:rPr>
          <w:rFonts w:ascii="TH SarabunIT๙" w:hAnsi="TH SarabunIT๙" w:cs="TH SarabunIT๙"/>
          <w:sz w:val="32"/>
          <w:szCs w:val="32"/>
        </w:rPr>
        <w:t xml:space="preserve"> </w:t>
      </w:r>
      <w:r w:rsidR="00B6058A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C40A62" w:rsidRPr="006D30C4">
        <w:rPr>
          <w:rFonts w:ascii="TH SarabunIT๙" w:hAnsi="TH SarabunIT๙" w:cs="TH SarabunIT๙"/>
          <w:sz w:val="32"/>
          <w:szCs w:val="32"/>
          <w:cs/>
        </w:rPr>
        <w:t>๒๒</w:t>
      </w:r>
    </w:p>
    <w:p w:rsidR="00E1109B" w:rsidRPr="006D30C4" w:rsidRDefault="00861D56" w:rsidP="00E1109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8326E" wp14:editId="6403982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zP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AYt1zP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0E31C" wp14:editId="4C45AC4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sVKQIAAE0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FbIKxUpAgAATQ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E1109B" w:rsidRPr="006D30C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1109B" w:rsidRPr="006D30C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40A62" w:rsidRPr="006D30C4">
        <w:rPr>
          <w:rFonts w:ascii="TH SarabunIT๙" w:hAnsi="TH SarabunIT๙" w:cs="TH SarabunIT๙"/>
          <w:sz w:val="32"/>
          <w:szCs w:val="32"/>
          <w:cs/>
        </w:rPr>
        <w:t>มท</w:t>
      </w:r>
      <w:r w:rsidR="00C40A62" w:rsidRPr="006D30C4">
        <w:rPr>
          <w:rFonts w:ascii="TH SarabunIT๙" w:hAnsi="TH SarabunIT๙" w:cs="TH SarabunIT๙"/>
          <w:sz w:val="32"/>
          <w:szCs w:val="32"/>
        </w:rPr>
        <w:t xml:space="preserve"> </w:t>
      </w:r>
      <w:r w:rsidR="00C40A62" w:rsidRPr="006D30C4">
        <w:rPr>
          <w:rFonts w:ascii="TH SarabunIT๙" w:hAnsi="TH SarabunIT๙" w:cs="TH SarabunIT๙"/>
          <w:sz w:val="32"/>
          <w:szCs w:val="32"/>
          <w:cs/>
        </w:rPr>
        <w:t>๐๘๐๙</w:t>
      </w:r>
      <w:r w:rsidR="00C40A62" w:rsidRPr="006D30C4">
        <w:rPr>
          <w:rFonts w:ascii="TH SarabunIT๙" w:hAnsi="TH SarabunIT๙" w:cs="TH SarabunIT๙"/>
          <w:sz w:val="32"/>
          <w:szCs w:val="32"/>
        </w:rPr>
        <w:t>.</w:t>
      </w:r>
      <w:r w:rsidR="00457E4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40A62" w:rsidRPr="006D30C4">
        <w:rPr>
          <w:rFonts w:ascii="TH SarabunIT๙" w:hAnsi="TH SarabunIT๙" w:cs="TH SarabunIT๙"/>
          <w:sz w:val="32"/>
          <w:szCs w:val="32"/>
        </w:rPr>
        <w:t>/</w:t>
      </w:r>
      <w:r w:rsidR="00E1109B" w:rsidRPr="006D30C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1109B" w:rsidRPr="006D30C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1109B" w:rsidRPr="006D30C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1109B" w:rsidRPr="006D30C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A36D45"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="00C207A6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425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3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57F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B75B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C1D55">
        <w:rPr>
          <w:rFonts w:ascii="TH SarabunIT๙" w:hAnsi="TH SarabunIT๙" w:cs="TH SarabunIT๙"/>
          <w:sz w:val="32"/>
          <w:szCs w:val="32"/>
        </w:rPr>
        <w:t>2</w:t>
      </w:r>
    </w:p>
    <w:p w:rsidR="00E1109B" w:rsidRPr="006D30C4" w:rsidRDefault="00861D56" w:rsidP="005A7229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FB4A8" wp14:editId="31F24AB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Wq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ET/Na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E1109B" w:rsidRPr="006D30C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1109B" w:rsidRPr="006D30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6D45" w:rsidRPr="00380B2A">
        <w:rPr>
          <w:rFonts w:ascii="TH SarabunIT๙" w:hAnsi="TH SarabunIT๙" w:cs="TH SarabunIT๙" w:hint="cs"/>
          <w:sz w:val="32"/>
          <w:szCs w:val="32"/>
          <w:cs/>
        </w:rPr>
        <w:t>การเสนอขอพระราชทานเครื่องราชอิสริยาภรณ์และเหรียญจักรพรรดิมาลา ประจำปี 256</w:t>
      </w:r>
      <w:r w:rsidR="00CC1D5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40A62" w:rsidRPr="006D30C4" w:rsidRDefault="00C40A62" w:rsidP="00C40A62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6D30C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D30C4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B73127" w:rsidRPr="006D30C4">
        <w:rPr>
          <w:rFonts w:ascii="TH SarabunIT๙" w:hAnsi="TH SarabunIT๙" w:cs="TH SarabunIT๙"/>
          <w:sz w:val="32"/>
          <w:szCs w:val="32"/>
          <w:cs/>
        </w:rPr>
        <w:t>อสถ</w:t>
      </w:r>
      <w:proofErr w:type="spellEnd"/>
      <w:r w:rsidR="00B73127" w:rsidRPr="006D30C4">
        <w:rPr>
          <w:rFonts w:ascii="TH SarabunIT๙" w:hAnsi="TH SarabunIT๙" w:cs="TH SarabunIT๙"/>
          <w:sz w:val="32"/>
          <w:szCs w:val="32"/>
          <w:cs/>
        </w:rPr>
        <w:t>.</w:t>
      </w:r>
    </w:p>
    <w:p w:rsidR="00C40A62" w:rsidRPr="00492FC5" w:rsidRDefault="00C40A62" w:rsidP="0081592A">
      <w:pPr>
        <w:autoSpaceDE w:val="0"/>
        <w:autoSpaceDN w:val="0"/>
        <w:adjustRightInd w:val="0"/>
        <w:spacing w:before="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D30C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492FC5" w:rsidRPr="0016305B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F70FB8" w:rsidRPr="001630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028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:rsidR="009D1E15" w:rsidRPr="00441357" w:rsidRDefault="00C40A62" w:rsidP="008947E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D30C4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6D30C4">
        <w:rPr>
          <w:rFonts w:ascii="TH SarabunIT๙" w:hAnsi="TH SarabunIT๙" w:cs="TH SarabunIT๙"/>
          <w:sz w:val="32"/>
          <w:szCs w:val="32"/>
        </w:rPr>
        <w:tab/>
      </w:r>
      <w:r w:rsidR="00A57D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D45" w:rsidRPr="0029713C">
        <w:rPr>
          <w:rFonts w:ascii="TH SarabunIT๙" w:hAnsi="TH SarabunIT๙" w:cs="TH SarabunIT๙" w:hint="cs"/>
          <w:spacing w:val="-14"/>
          <w:sz w:val="32"/>
          <w:szCs w:val="32"/>
          <w:cs/>
        </w:rPr>
        <w:t>ระเบียบสำนักนายกรัฐมนตรีว่าด้วยการขอพระราชทานเครื่องราชอิสริยาภรณ์อันเป็นที่เชิดชูยิ่ง</w:t>
      </w:r>
      <w:r w:rsidR="00A36D45" w:rsidRPr="000C06C4">
        <w:rPr>
          <w:rFonts w:ascii="TH SarabunIT๙" w:hAnsi="TH SarabunIT๙" w:cs="TH SarabunIT๙" w:hint="cs"/>
          <w:sz w:val="32"/>
          <w:szCs w:val="32"/>
          <w:cs/>
        </w:rPr>
        <w:t xml:space="preserve">ช้างเผือกและเครื่องราชอิสริยาภรณ์อันมีเกียรติยศยิ่งมงกุฎไทย พ.ศ. 2536 และที่แก้ไขเพิ่มเติม (ฉบับที่ 2) </w:t>
      </w:r>
      <w:r w:rsidR="00A36D45" w:rsidRPr="000C06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พ.ศ. 2552 ข้อ 17 </w:t>
      </w:r>
      <w:r w:rsidR="00915AD4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A36D45" w:rsidRPr="000C06C4"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กำหนดให้กระทรวง ทบวง กรม รวบรวมและตรวจสอบคุณสมบัติของบุคคลในสังกัด</w:t>
      </w:r>
      <w:r w:rsidR="00915AD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A36D45" w:rsidRPr="000C06C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ที่สมควร</w:t>
      </w:r>
      <w:r w:rsidR="00A36D45" w:rsidRPr="0029713C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เสนอขอพระราชทานเครื่องราชอิสริยาภรณ์ เนื่องในโอกาสพระราชพิธีเฉลิมพระชนมพรรษาประจำปี</w:t>
      </w:r>
      <w:r w:rsidR="000C06C4" w:rsidRPr="0029713C">
        <w:rPr>
          <w:rFonts w:ascii="TH SarabunIT๙" w:hAnsi="TH SarabunIT๙" w:cs="TH SarabunIT๙"/>
          <w:spacing w:val="-6"/>
          <w:sz w:val="28"/>
        </w:rPr>
        <w:t xml:space="preserve"> </w:t>
      </w:r>
      <w:r w:rsidR="00A36D45" w:rsidRPr="0029713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(เอกสาร 1)</w:t>
      </w:r>
    </w:p>
    <w:p w:rsidR="00A36D45" w:rsidRDefault="00A36D45" w:rsidP="00A36D45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2. </w:t>
      </w:r>
      <w:r w:rsidR="00541D73" w:rsidRPr="0063028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:rsidR="00541D73" w:rsidRDefault="00541D73" w:rsidP="0029713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6E3AD2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กระทรวงมหาดไทย แจ้งให้กรมส่งเสริมการปกครองท้องถิ่นจัดทำและรวบรวมเอกสาร</w:t>
      </w:r>
      <w:r w:rsidRPr="0029713C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ประกอบการเสนอขอพระราชทานเครื่องราชอิสริยาภรณ์และเหรียญจักรพรรดิมาลา ของข้าราชการส่วนท้องถิ่น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สังกัดองค์กรปกครองส่วนท้องถิ่น และ</w:t>
      </w:r>
      <w:r w:rsidR="009D6585" w:rsidRPr="009D6585">
        <w:rPr>
          <w:rFonts w:ascii="TH SarabunIT๙" w:hAnsi="TH SarabunIT๙" w:cs="TH SarabunIT๙"/>
          <w:sz w:val="32"/>
          <w:szCs w:val="32"/>
          <w:cs/>
        </w:rPr>
        <w:t>ผู้ปฏิบัติงานในหน่วยงานตามกฎหมายว่าด้วยระเบียบ</w:t>
      </w:r>
      <w:r w:rsidR="009D6585" w:rsidRPr="0029713C">
        <w:rPr>
          <w:rFonts w:ascii="TH SarabunIT๙" w:hAnsi="TH SarabunIT๙" w:cs="TH SarabunIT๙"/>
          <w:spacing w:val="-2"/>
          <w:sz w:val="32"/>
          <w:szCs w:val="32"/>
          <w:cs/>
        </w:rPr>
        <w:t>บริหารราชการส่วนท้องถิ่น</w:t>
      </w:r>
      <w:r w:rsidR="009D6585" w:rsidRPr="0029713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9713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ส่งกระทรวงมหาดไทย ภายในวันที่ </w:t>
      </w:r>
      <w:r w:rsidR="00CC1D55">
        <w:rPr>
          <w:rFonts w:ascii="TH SarabunIT๙" w:hAnsi="TH SarabunIT๙" w:cs="TH SarabunIT๙" w:hint="cs"/>
          <w:spacing w:val="-2"/>
          <w:sz w:val="32"/>
          <w:szCs w:val="32"/>
          <w:cs/>
        </w:rPr>
        <w:t>31</w:t>
      </w:r>
      <w:r w:rsidRPr="0029713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มกราคม 256</w:t>
      </w:r>
      <w:r w:rsidR="00CC1D55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Pr="0029713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หากพ้นกำหนดระยะเวลา</w:t>
      </w:r>
      <w:r w:rsidRPr="0029713C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ดังกล่าวจะถือว่าไม่ประสงค์เสนอขอพระราชทานฯ และให้ทำหนั</w:t>
      </w:r>
      <w:r w:rsidR="009D6585" w:rsidRPr="0029713C">
        <w:rPr>
          <w:rFonts w:ascii="TH SarabunIT๙" w:hAnsi="TH SarabunIT๙" w:cs="TH SarabunIT๙" w:hint="cs"/>
          <w:spacing w:val="-8"/>
          <w:sz w:val="32"/>
          <w:szCs w:val="32"/>
          <w:cs/>
        </w:rPr>
        <w:t>งสือชี้แจงให้กระทรวงมหาดไทยทราบ</w:t>
      </w:r>
      <w:r w:rsidRPr="002971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9713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(เอกสาร 2)</w:t>
      </w:r>
    </w:p>
    <w:p w:rsidR="00541D73" w:rsidRDefault="00541D73" w:rsidP="00541D73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541D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1216C7" w:rsidRPr="0063028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CC0A8B" w:rsidRDefault="00541D73" w:rsidP="00337F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6E3AD2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เพื่อให้การเสนอขอพระราชทานเครื่องราชอิสริยาภรณ์และเหรียญจักรพรรดิมาลา ประจำปี 256</w:t>
      </w:r>
      <w:r w:rsidR="00CC1D5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เป็นไปด้วยความเรียบร้อย</w:t>
      </w:r>
      <w:r w:rsidR="00C351E7">
        <w:rPr>
          <w:rFonts w:ascii="TH SarabunIT๙" w:hAnsi="TH SarabunIT๙" w:cs="TH SarabunIT๙" w:hint="cs"/>
          <w:sz w:val="32"/>
          <w:szCs w:val="32"/>
          <w:cs/>
        </w:rPr>
        <w:t xml:space="preserve">ตามแนวทางของกระทรวงมหาดไทย </w:t>
      </w:r>
      <w:r w:rsidR="00915AD4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เห็นควรแจ้งจังหวัด</w:t>
      </w:r>
      <w:r w:rsidR="00337F82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</w:t>
      </w:r>
      <w:r w:rsidR="00CC0A8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61100" w:rsidRDefault="00CC0A8B" w:rsidP="00337F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41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3.1 </w:t>
      </w:r>
      <w:r w:rsidR="00541D73" w:rsidRPr="0029713C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แจ้งองค์กรปกครอง</w:t>
      </w:r>
      <w:r w:rsidR="006B0F42" w:rsidRPr="0029713C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</w:t>
      </w:r>
      <w:r w:rsidR="00541D73" w:rsidRPr="0029713C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</w:t>
      </w:r>
      <w:r w:rsidRPr="0029713C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ดำเนินการในส่วนที่เกี่ยว</w:t>
      </w:r>
      <w:r w:rsidR="00E61100" w:rsidRPr="002971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ข้อง </w:t>
      </w:r>
      <w:r w:rsidR="006E3AD2" w:rsidRPr="0029713C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E61100" w:rsidRPr="0029713C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พิจารณาโดยรอบคอบว่า</w:t>
      </w:r>
      <w:r w:rsidR="00E61100">
        <w:rPr>
          <w:rFonts w:ascii="TH SarabunIT๙" w:hAnsi="TH SarabunIT๙" w:cs="TH SarabunIT๙" w:hint="cs"/>
          <w:sz w:val="32"/>
          <w:szCs w:val="32"/>
          <w:cs/>
        </w:rPr>
        <w:t xml:space="preserve"> บุคคลนั้นมีความประพฤติดี </w:t>
      </w:r>
      <w:r w:rsidR="008C02B9">
        <w:rPr>
          <w:rFonts w:ascii="TH SarabunIT๙" w:hAnsi="TH SarabunIT๙" w:cs="TH SarabunIT๙" w:hint="cs"/>
          <w:sz w:val="32"/>
          <w:szCs w:val="32"/>
          <w:cs/>
        </w:rPr>
        <w:t xml:space="preserve">มีความอุตสาหะ </w:t>
      </w:r>
      <w:r w:rsidR="00E61100">
        <w:rPr>
          <w:rFonts w:ascii="TH SarabunIT๙" w:hAnsi="TH SarabunIT๙" w:cs="TH SarabunIT๙" w:hint="cs"/>
          <w:sz w:val="32"/>
          <w:szCs w:val="32"/>
          <w:cs/>
        </w:rPr>
        <w:t>ซื่อสัตย์</w:t>
      </w:r>
      <w:r w:rsidR="008C02B9">
        <w:rPr>
          <w:rFonts w:ascii="TH SarabunIT๙" w:hAnsi="TH SarabunIT๙" w:cs="TH SarabunIT๙" w:hint="cs"/>
          <w:sz w:val="32"/>
          <w:szCs w:val="32"/>
          <w:cs/>
        </w:rPr>
        <w:t>สุจริต</w:t>
      </w:r>
      <w:r w:rsidR="00E61100">
        <w:rPr>
          <w:rFonts w:ascii="TH SarabunIT๙" w:hAnsi="TH SarabunIT๙" w:cs="TH SarabunIT๙" w:hint="cs"/>
          <w:sz w:val="32"/>
          <w:szCs w:val="32"/>
          <w:cs/>
        </w:rPr>
        <w:t xml:space="preserve"> เอาใจใส่ต่อหน้าที่อย่างดียิ่ง </w:t>
      </w:r>
      <w:r w:rsidR="008C02B9">
        <w:rPr>
          <w:rFonts w:ascii="TH SarabunIT๙" w:hAnsi="TH SarabunIT๙" w:cs="TH SarabunIT๙" w:hint="cs"/>
          <w:sz w:val="32"/>
          <w:szCs w:val="32"/>
          <w:cs/>
        </w:rPr>
        <w:t>และผู้ปฏิบัติราชการหรือปฏิบัติงานซึ่งมีผลงานเป็นที่ประจักษ์ว่าเป็นประโยชน์ต่อราชการหรือสาธารณชนจนถึงขนาดสมควรได้รับการเสนอขอพระราชทาน</w:t>
      </w:r>
      <w:r w:rsidR="00E61100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เครื่องราชอิสริยาภรณ์ </w:t>
      </w:r>
      <w:r w:rsidR="008C02B9">
        <w:rPr>
          <w:rFonts w:ascii="TH SarabunIT๙" w:hAnsi="TH SarabunIT๙" w:cs="TH SarabunIT๙" w:hint="cs"/>
          <w:sz w:val="32"/>
          <w:szCs w:val="32"/>
          <w:cs/>
        </w:rPr>
        <w:t xml:space="preserve">และเป็นผู้มีทัศนคติที่ดีและจงรักภักดีต่อสถาบันชาติ ศาสนา และพระมหากษัตริย์ อันเป็นสถาบันหลักของชาติ </w:t>
      </w:r>
      <w:r w:rsidR="00E61100">
        <w:rPr>
          <w:rFonts w:ascii="TH SarabunIT๙" w:hAnsi="TH SarabunIT๙" w:cs="TH SarabunIT๙" w:hint="cs"/>
          <w:sz w:val="32"/>
          <w:szCs w:val="32"/>
          <w:cs/>
        </w:rPr>
        <w:t>มิใช่พิจารณาแต่เพียงตำแหน่ง ระดับ ชั้น หรือครบกำหนดระยะเวลาที่จะขอพระราชทานเครื่องราชอิสริยาภรณ์ได้เท่านั้น รวมทั้งการเสนอขอพระราชทานเหรียญจักรพรรดิมาลาต้องรับราชการมาด้วยความเรียบร้อยเป็นเวลาไม่น้อยกว่า 25 ปี</w:t>
      </w:r>
    </w:p>
    <w:p w:rsidR="001329CF" w:rsidRPr="00F711A8" w:rsidRDefault="00491EC2" w:rsidP="00F711A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3.2 </w:t>
      </w:r>
      <w:r w:rsidRPr="00F711A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การเสนอขอพระราชทานเครื่องราชอิสริยาภรณ์เป็นกรณีพิเศษ ให้พิจารณาอย่างเคร่งครัด</w:t>
      </w:r>
      <w:r w:rsidRPr="00F711A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C02B9" w:rsidRPr="00F711A8">
        <w:rPr>
          <w:rFonts w:ascii="TH SarabunIT๙" w:hAnsi="TH SarabunIT๙" w:cs="TH SarabunIT๙" w:hint="cs"/>
          <w:sz w:val="32"/>
          <w:szCs w:val="32"/>
          <w:cs/>
        </w:rPr>
        <w:t>ด้วยความ</w:t>
      </w:r>
      <w:r w:rsidRPr="00F711A8">
        <w:rPr>
          <w:rFonts w:ascii="TH SarabunIT๙" w:hAnsi="TH SarabunIT๙" w:cs="TH SarabunIT๙" w:hint="cs"/>
          <w:sz w:val="32"/>
          <w:szCs w:val="32"/>
          <w:cs/>
        </w:rPr>
        <w:t>รอบคอบว่า บุคคลนั้นเป็นผู้มีคุณสมบัติตามหลักเกณฑ์ของระเบียบสำนักนายกรัฐมนตรีว่าด้วยการขอพระราชทานเครื่องราชอิสริยาภรณ์ฯ พ.ศ. 2536 ข้อ 11 (3) และมิให้ขอพระราชทานเป็นกรณีพิเศษ</w:t>
      </w:r>
      <w:r w:rsidR="001216C7" w:rsidRPr="00F711A8">
        <w:rPr>
          <w:rFonts w:ascii="TH SarabunIT๙" w:hAnsi="TH SarabunIT๙" w:cs="TH SarabunIT๙" w:hint="cs"/>
          <w:spacing w:val="-6"/>
          <w:sz w:val="32"/>
          <w:szCs w:val="32"/>
          <w:cs/>
        </w:rPr>
        <w:t>แก่บุคคลในสังกัด</w:t>
      </w:r>
      <w:r w:rsidRPr="00F711A8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ที่ขาดระยะเวลาการเลื่อนชั้น</w:t>
      </w:r>
      <w:r w:rsidR="00D13F9E" w:rsidRPr="00F711A8">
        <w:rPr>
          <w:rFonts w:ascii="TH SarabunIT๙" w:hAnsi="TH SarabunIT๙" w:cs="TH SarabunIT๙" w:hint="cs"/>
          <w:spacing w:val="-6"/>
          <w:sz w:val="32"/>
          <w:szCs w:val="32"/>
          <w:cs/>
        </w:rPr>
        <w:t>ตรา</w:t>
      </w:r>
      <w:r w:rsidRPr="00F711A8">
        <w:rPr>
          <w:rFonts w:ascii="TH SarabunIT๙" w:hAnsi="TH SarabunIT๙" w:cs="TH SarabunIT๙" w:hint="cs"/>
          <w:spacing w:val="-6"/>
          <w:sz w:val="32"/>
          <w:szCs w:val="32"/>
          <w:cs/>
        </w:rPr>
        <w:t>เกินกว่า 1 ปี ยกเว้นกรณีที่มีเหตุผลสมควรอย่างแท้จริงเท่านั้น</w:t>
      </w:r>
      <w:r w:rsidRPr="00F71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1A8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โดยให้จัดทำแบบรายงานความดีความชอบ (แบบกรณีพิเศษ/37) สรุปผลงานที่สำคัญว่าได้ปฏิบัติงานที่เกิดประโยชน์</w:t>
      </w:r>
      <w:r w:rsidRPr="00F711A8">
        <w:rPr>
          <w:rFonts w:ascii="TH SarabunIT๙" w:hAnsi="TH SarabunIT๙" w:cs="TH SarabunIT๙" w:hint="cs"/>
          <w:sz w:val="32"/>
          <w:szCs w:val="32"/>
          <w:cs/>
        </w:rPr>
        <w:t>ต่อประเทศชาติและประชาชนอย่างไร มีสถิติตัวเลขตัวชี้วัด</w:t>
      </w:r>
      <w:r w:rsidR="00D13F9E" w:rsidRPr="00F711A8">
        <w:rPr>
          <w:rFonts w:ascii="TH SarabunIT๙" w:hAnsi="TH SarabunIT๙" w:cs="TH SarabunIT๙" w:hint="cs"/>
          <w:sz w:val="32"/>
          <w:szCs w:val="32"/>
          <w:cs/>
        </w:rPr>
        <w:t>ในเชิงผลลัพธ์</w:t>
      </w:r>
      <w:r w:rsidRPr="00F711A8">
        <w:rPr>
          <w:rFonts w:ascii="TH SarabunIT๙" w:hAnsi="TH SarabunIT๙" w:cs="TH SarabunIT๙" w:hint="cs"/>
          <w:sz w:val="32"/>
          <w:szCs w:val="32"/>
          <w:cs/>
        </w:rPr>
        <w:t>ที่ชัดเจน พร้อมทั้งสรุปรายงาน</w:t>
      </w:r>
      <w:r w:rsidR="00F711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70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1A8">
        <w:rPr>
          <w:rFonts w:ascii="TH SarabunIT๙" w:hAnsi="TH SarabunIT๙" w:cs="TH SarabunIT๙" w:hint="cs"/>
          <w:sz w:val="32"/>
          <w:szCs w:val="32"/>
          <w:cs/>
        </w:rPr>
        <w:t>ความดีความชอบ</w:t>
      </w:r>
      <w:r w:rsidR="001216C7" w:rsidRPr="00F711A8"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:rsidR="001329CF" w:rsidRDefault="001329CF" w:rsidP="00337F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13C" w:rsidRDefault="0029713C" w:rsidP="00337F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13C" w:rsidRDefault="0029713C" w:rsidP="00337F8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9CF" w:rsidRDefault="001329CF" w:rsidP="00ED750D">
      <w:pPr>
        <w:autoSpaceDE w:val="0"/>
        <w:autoSpaceDN w:val="0"/>
        <w:adjustRightInd w:val="0"/>
        <w:spacing w:before="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>ให้จังหวัดจัดทำ...</w:t>
      </w:r>
      <w:r w:rsidR="001216C7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491EC2" w:rsidRDefault="001329CF" w:rsidP="001329C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1329CF" w:rsidRPr="001216C7" w:rsidRDefault="001329CF" w:rsidP="001329C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91EC2" w:rsidRDefault="00337F82" w:rsidP="00E4192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37F82">
        <w:rPr>
          <w:rFonts w:ascii="TH SarabunIT๙" w:hAnsi="TH SarabunIT๙" w:cs="TH SarabunIT๙"/>
          <w:sz w:val="32"/>
          <w:szCs w:val="32"/>
          <w:cs/>
        </w:rPr>
        <w:t xml:space="preserve">                     3.3 </w:t>
      </w:r>
      <w:r w:rsidRPr="00ED750D">
        <w:rPr>
          <w:rFonts w:ascii="TH SarabunIT๙" w:hAnsi="TH SarabunIT๙" w:cs="TH SarabunIT๙"/>
          <w:spacing w:val="-10"/>
          <w:sz w:val="32"/>
          <w:szCs w:val="32"/>
          <w:cs/>
        </w:rPr>
        <w:t>ให้จังหวัดจัดทำและรวบรวมเอกสารประกอบการเสนอขอพระราชทานเครื่องราชอิสริยาภรณ์</w:t>
      </w:r>
      <w:r w:rsidRPr="00ED750D">
        <w:rPr>
          <w:rFonts w:ascii="TH SarabunIT๙" w:hAnsi="TH SarabunIT๙" w:cs="TH SarabunIT๙"/>
          <w:spacing w:val="-14"/>
          <w:sz w:val="32"/>
          <w:szCs w:val="32"/>
          <w:cs/>
        </w:rPr>
        <w:t>และเหรียญจักรพรรดิมาลาของข้าราชการส่วนท้องถิ่น ลูกจ้างประจำ สังกัดองค์กรปกครองส่วนท้องถิ่น และผู้ปฏิบัติงาน</w:t>
      </w:r>
      <w:r w:rsidRPr="00E41928">
        <w:rPr>
          <w:rFonts w:ascii="TH SarabunIT๙" w:hAnsi="TH SarabunIT๙" w:cs="TH SarabunIT๙"/>
          <w:spacing w:val="-2"/>
          <w:sz w:val="32"/>
          <w:szCs w:val="32"/>
          <w:cs/>
        </w:rPr>
        <w:t>ในหน่วยงานตามกฎหมายว่าด้วยระเบียบบริหารราชการส่วนท้องถิ่น</w:t>
      </w:r>
      <w:r w:rsidR="00921501" w:rsidRPr="00E4192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โดยให้ดำเนินการตามแนวทางปฏิบัติตาม</w:t>
      </w:r>
      <w:r w:rsidR="00921501" w:rsidRPr="00ED75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หนังสือสำนักเลขาธิการคณะรัฐมนตรี ที่ </w:t>
      </w:r>
      <w:proofErr w:type="spellStart"/>
      <w:r w:rsidR="00921501" w:rsidRPr="00ED750D">
        <w:rPr>
          <w:rFonts w:ascii="TH SarabunIT๙" w:hAnsi="TH SarabunIT๙" w:cs="TH SarabunIT๙" w:hint="cs"/>
          <w:spacing w:val="-6"/>
          <w:sz w:val="32"/>
          <w:szCs w:val="32"/>
          <w:cs/>
        </w:rPr>
        <w:t>นร</w:t>
      </w:r>
      <w:proofErr w:type="spellEnd"/>
      <w:r w:rsidR="00921501" w:rsidRPr="00ED75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0508/ว(ท) 3354</w:t>
      </w:r>
      <w:r w:rsidR="00921501" w:rsidRPr="00ED750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21501" w:rsidRPr="00ED750D">
        <w:rPr>
          <w:rFonts w:ascii="TH SarabunIT๙" w:hAnsi="TH SarabunIT๙" w:cs="TH SarabunIT๙" w:hint="cs"/>
          <w:spacing w:val="-6"/>
          <w:sz w:val="32"/>
          <w:szCs w:val="32"/>
          <w:cs/>
        </w:rPr>
        <w:t>ลงวันที่ 1 พฤษภาคม 2561</w:t>
      </w:r>
      <w:r w:rsidR="00384A90" w:rsidRPr="00ED75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84A90" w:rsidRPr="00ED750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(เอกสาร 3)</w:t>
      </w:r>
      <w:r w:rsidR="00384A9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4192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4138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E4192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21501" w:rsidRPr="00384A90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โดยรวบรวม</w:t>
      </w:r>
      <w:r w:rsidRPr="00384A9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ส่งกรมส่งเสริมการปกครองท้องถิ่น ภายในวันที่ </w:t>
      </w:r>
      <w:r w:rsidR="00CC1D55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6A639D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Pr="00384A9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CC1D55">
        <w:rPr>
          <w:rFonts w:ascii="TH SarabunIT๙" w:hAnsi="TH SarabunIT๙" w:cs="TH SarabunIT๙" w:hint="cs"/>
          <w:spacing w:val="-8"/>
          <w:sz w:val="32"/>
          <w:szCs w:val="32"/>
          <w:cs/>
        </w:rPr>
        <w:t>พฤศจิกายน</w:t>
      </w:r>
      <w:r w:rsidRPr="00384A9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</w:t>
      </w:r>
      <w:r w:rsidR="00CC1D55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Pr="00384A9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หากพ้นกำหนดระยะเวลาดังกล่าว</w:t>
      </w:r>
      <w:r w:rsidR="00384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7F82">
        <w:rPr>
          <w:rFonts w:ascii="TH SarabunIT๙" w:hAnsi="TH SarabunIT๙" w:cs="TH SarabunIT๙"/>
          <w:sz w:val="32"/>
          <w:szCs w:val="32"/>
          <w:cs/>
        </w:rPr>
        <w:t>จะถือว่าไม่ประสงค์จะขอพระราชทานฯ และให้ทำหนังสือชี้แจงถึงกรมส่งเสริมการปกครองท้องถิ่นทราบด้วย</w:t>
      </w:r>
    </w:p>
    <w:p w:rsidR="00E100D2" w:rsidRDefault="00E100D2" w:rsidP="00E4192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CC0A8B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10BDA">
        <w:rPr>
          <w:rFonts w:ascii="TH SarabunIT๙" w:hAnsi="TH SarabunIT๙" w:cs="TH SarabunIT๙" w:hint="cs"/>
          <w:sz w:val="32"/>
          <w:szCs w:val="32"/>
          <w:cs/>
        </w:rPr>
        <w:t xml:space="preserve"> ให้ตรวจสอบผู้เสนอขอพระราชทาน</w:t>
      </w:r>
      <w:r w:rsidR="00E6110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10BDA">
        <w:rPr>
          <w:rFonts w:ascii="TH SarabunIT๙" w:hAnsi="TH SarabunIT๙" w:cs="TH SarabunIT๙" w:hint="cs"/>
          <w:sz w:val="32"/>
          <w:szCs w:val="32"/>
          <w:cs/>
        </w:rPr>
        <w:t>ว่าเป็นผู้เคยมีพระบรมรา</w:t>
      </w:r>
      <w:proofErr w:type="spellStart"/>
      <w:r w:rsidR="00810BDA">
        <w:rPr>
          <w:rFonts w:ascii="TH SarabunIT๙" w:hAnsi="TH SarabunIT๙" w:cs="TH SarabunIT๙" w:hint="cs"/>
          <w:sz w:val="32"/>
          <w:szCs w:val="32"/>
          <w:cs/>
        </w:rPr>
        <w:t>ชานุญาต</w:t>
      </w:r>
      <w:proofErr w:type="spellEnd"/>
      <w:r w:rsidR="00810BDA">
        <w:rPr>
          <w:rFonts w:ascii="TH SarabunIT๙" w:hAnsi="TH SarabunIT๙" w:cs="TH SarabunIT๙" w:hint="cs"/>
          <w:sz w:val="32"/>
          <w:szCs w:val="32"/>
          <w:cs/>
        </w:rPr>
        <w:t>เรียกคืนเครื่องราชอิสริยาภรณ์หรือต้องรับโทษจำคุกโดยคำพิพากษาถึงที่สุดให้จำคุก เว้นแต่เป็นโทษสำหรับความผิด</w:t>
      </w:r>
      <w:r w:rsidR="006E3AD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10BDA">
        <w:rPr>
          <w:rFonts w:ascii="TH SarabunIT๙" w:hAnsi="TH SarabunIT๙" w:cs="TH SarabunIT๙" w:hint="cs"/>
          <w:sz w:val="32"/>
          <w:szCs w:val="32"/>
          <w:cs/>
        </w:rPr>
        <w:t>ที่กระทำโดยประมาทหรือความผิดลหุโทษ และหากภายหลังทราบว่าผู้ที่ได้รับการเสนอขอพระราชทานเครื่องราชอิสริยาภรณ์ให้แล้วนั้นเป็นผู้ที่ขาดคุณสมบัติในการเสนอขอพระราชทานฯ เนื่องจาก</w:t>
      </w:r>
      <w:r w:rsidR="00E4192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10BDA">
        <w:rPr>
          <w:rFonts w:ascii="TH SarabunIT๙" w:hAnsi="TH SarabunIT๙" w:cs="TH SarabunIT๙" w:hint="cs"/>
          <w:sz w:val="32"/>
          <w:szCs w:val="32"/>
          <w:cs/>
        </w:rPr>
        <w:t xml:space="preserve">ถึงแก่กรรม </w:t>
      </w:r>
      <w:r w:rsidR="00810BDA" w:rsidRPr="00E41928">
        <w:rPr>
          <w:rFonts w:ascii="TH SarabunIT๙" w:hAnsi="TH SarabunIT๙" w:cs="TH SarabunIT๙" w:hint="cs"/>
          <w:spacing w:val="-2"/>
          <w:sz w:val="32"/>
          <w:szCs w:val="32"/>
          <w:cs/>
        </w:rPr>
        <w:t>ลาออกหรือพ้นจากราชการเว้นแต่กรณีเกษียณอายุราชการ หรือเป็นผู้ที่ถูกกล่าวหาว่ากระทำ</w:t>
      </w:r>
      <w:r w:rsidR="00C5200E" w:rsidRPr="00E41928">
        <w:rPr>
          <w:rFonts w:ascii="TH SarabunIT๙" w:hAnsi="TH SarabunIT๙" w:cs="TH SarabunIT๙" w:hint="cs"/>
          <w:spacing w:val="-2"/>
          <w:sz w:val="32"/>
          <w:szCs w:val="32"/>
          <w:cs/>
        </w:rPr>
        <w:t>ความ</w:t>
      </w:r>
      <w:r w:rsidR="00810BDA" w:rsidRPr="00E41928">
        <w:rPr>
          <w:rFonts w:ascii="TH SarabunIT๙" w:hAnsi="TH SarabunIT๙" w:cs="TH SarabunIT๙" w:hint="cs"/>
          <w:spacing w:val="-2"/>
          <w:sz w:val="32"/>
          <w:szCs w:val="32"/>
          <w:cs/>
        </w:rPr>
        <w:t>ผิดทางวินัยอย่างร้ายแรงและถูกตั้งกรรมการสอบสวนแล้ว หรือกระทำความผิดทางอาญาและอยู่ระหว่างสอบสวนของ</w:t>
      </w:r>
      <w:r w:rsidR="00810BDA" w:rsidRPr="006E3AD2">
        <w:rPr>
          <w:rFonts w:ascii="TH SarabunIT๙" w:hAnsi="TH SarabunIT๙" w:cs="TH SarabunIT๙" w:hint="cs"/>
          <w:spacing w:val="-4"/>
          <w:sz w:val="32"/>
          <w:szCs w:val="32"/>
          <w:cs/>
        </w:rPr>
        <w:t>พนักงานสอบสวนหรืออยู่ระหว่างการดำเนินคดีอาญาในศาล แม้คดียังไม่ถึงที่สุด เว้นแต่ความผิดลหุโทษ</w:t>
      </w:r>
      <w:r w:rsidR="00E61100" w:rsidRPr="006E3AD2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ที่มีโทษ</w:t>
      </w:r>
      <w:r w:rsidR="00E61100">
        <w:rPr>
          <w:rFonts w:ascii="TH SarabunIT๙" w:hAnsi="TH SarabunIT๙" w:cs="TH SarabunIT๙" w:hint="cs"/>
          <w:sz w:val="32"/>
          <w:szCs w:val="32"/>
          <w:cs/>
        </w:rPr>
        <w:t>ปรับสถานเดียว ให้รายงานพฤติกรรมให้กรมส่งเสริมการปกครองท้องถิ่น</w:t>
      </w:r>
      <w:r w:rsidR="001216C7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E61100">
        <w:rPr>
          <w:rFonts w:ascii="TH SarabunIT๙" w:hAnsi="TH SarabunIT๙" w:cs="TH SarabunIT๙" w:hint="cs"/>
          <w:sz w:val="32"/>
          <w:szCs w:val="32"/>
          <w:cs/>
        </w:rPr>
        <w:t>โดยด่วน</w:t>
      </w:r>
      <w:r w:rsidR="00D13A20">
        <w:rPr>
          <w:rFonts w:ascii="TH SarabunIT๙" w:hAnsi="TH SarabunIT๙" w:cs="TH SarabunIT๙" w:hint="cs"/>
          <w:sz w:val="32"/>
          <w:szCs w:val="32"/>
          <w:cs/>
        </w:rPr>
        <w:t xml:space="preserve"> พร้อมส่งเอกสารหรือหลักฐานประกอบ</w:t>
      </w:r>
      <w:r w:rsidR="00CC0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3AD2" w:rsidRDefault="00E100D2" w:rsidP="00E41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6E3A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6E3AD2" w:rsidRPr="0063028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1216C7" w:rsidRPr="00630285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</w:p>
    <w:p w:rsidR="006E3AD2" w:rsidRDefault="006E3AD2" w:rsidP="00E41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419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หากเห็นชอบโปรดลงนามในหนังสือถึงผู้ว่าราชการจังหวัด ทุกจังหวัดที่เสนอมาพร้อมนี้</w:t>
      </w:r>
    </w:p>
    <w:p w:rsidR="006E3AD2" w:rsidRDefault="006E3AD2" w:rsidP="006E3AD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E3AD2" w:rsidRDefault="006E3AD2" w:rsidP="006E3AD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E3AD2" w:rsidRDefault="006E3AD2" w:rsidP="00E47A1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4A069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47A10" w:rsidRDefault="00E47A10" w:rsidP="00E47A1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26D5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668AD">
        <w:rPr>
          <w:rFonts w:ascii="TH SarabunIT๙" w:hAnsi="TH SarabunIT๙" w:cs="TH SarabunIT๙" w:hint="cs"/>
          <w:sz w:val="32"/>
          <w:szCs w:val="32"/>
          <w:cs/>
        </w:rPr>
        <w:t xml:space="preserve">นายเมธา </w:t>
      </w:r>
      <w:r w:rsidR="00B26D59">
        <w:rPr>
          <w:rFonts w:ascii="TH SarabunIT๙" w:hAnsi="TH SarabunIT๙" w:cs="TH SarabunIT๙" w:hint="cs"/>
          <w:sz w:val="32"/>
          <w:szCs w:val="32"/>
          <w:cs/>
        </w:rPr>
        <w:t>รุ่ง</w:t>
      </w:r>
      <w:proofErr w:type="spellStart"/>
      <w:r w:rsidR="00B26D59">
        <w:rPr>
          <w:rFonts w:ascii="TH SarabunIT๙" w:hAnsi="TH SarabunIT๙" w:cs="TH SarabunIT๙" w:hint="cs"/>
          <w:sz w:val="32"/>
          <w:szCs w:val="32"/>
          <w:cs/>
        </w:rPr>
        <w:t>ฤทัยวัฒน์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E3AD2" w:rsidRDefault="006E3AD2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ผอ.สน.บถ.</w:t>
      </w:r>
    </w:p>
    <w:p w:rsidR="006E3AD2" w:rsidRDefault="006E3AD2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6E3AD2" w:rsidRDefault="006E3AD2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6E3AD2" w:rsidRDefault="006E3AD2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6E3AD2" w:rsidRDefault="00ED750D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9962A" wp14:editId="5172A5DE">
                <wp:simplePos x="0" y="0"/>
                <wp:positionH relativeFrom="column">
                  <wp:posOffset>3611245</wp:posOffset>
                </wp:positionH>
                <wp:positionV relativeFrom="paragraph">
                  <wp:posOffset>4445</wp:posOffset>
                </wp:positionV>
                <wp:extent cx="2066925" cy="797560"/>
                <wp:effectExtent l="0" t="0" r="9525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2932" w:rsidRDefault="005E2932" w:rsidP="0029621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รกน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ผชช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.บถ. .............................................</w:t>
                            </w:r>
                          </w:p>
                          <w:p w:rsidR="005E2932" w:rsidRPr="004E23E5" w:rsidRDefault="005E2932" w:rsidP="0029621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4E23E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....................................................</w:t>
                            </w:r>
                          </w:p>
                          <w:p w:rsidR="005E2932" w:rsidRPr="004E23E5" w:rsidRDefault="005E2932" w:rsidP="0029621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proofErr w:type="spellStart"/>
                            <w:r w:rsidRPr="004E23E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หน.ฝ.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4E23E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 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</w:t>
                            </w:r>
                          </w:p>
                          <w:p w:rsidR="005E2932" w:rsidRPr="004E23E5" w:rsidRDefault="005E2932" w:rsidP="00296213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.  </w:t>
                            </w:r>
                            <w:r w:rsidRPr="004E23E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4.35pt;margin-top:.35pt;width:162.75pt;height:62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" fillcolor="window" stroked="f" strokeweight=".5pt">
                <v:textbox>
                  <w:txbxContent>
                    <w:p w:rsidR="005E2932" w:rsidRDefault="005E2932" w:rsidP="0029621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รกน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ผชช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.บถ. .............................................</w:t>
                      </w:r>
                    </w:p>
                    <w:p w:rsidR="005E2932" w:rsidRPr="004E23E5" w:rsidRDefault="005E2932" w:rsidP="0029621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. </w:t>
                      </w:r>
                      <w:r w:rsidRPr="004E23E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....................................................</w:t>
                      </w:r>
                    </w:p>
                    <w:p w:rsidR="005E2932" w:rsidRPr="004E23E5" w:rsidRDefault="005E2932" w:rsidP="0029621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proofErr w:type="spellStart"/>
                      <w:r w:rsidRPr="004E23E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หน.ฝ.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4E23E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 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.</w:t>
                      </w:r>
                    </w:p>
                    <w:p w:rsidR="005E2932" w:rsidRPr="004E23E5" w:rsidRDefault="005E2932" w:rsidP="00296213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นทบ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.  </w:t>
                      </w:r>
                      <w:r w:rsidRPr="004E23E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E3AD2" w:rsidRDefault="006E3AD2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6E3AD2" w:rsidRDefault="006E3AD2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6E3AD2" w:rsidRDefault="006E3AD2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6E3AD2" w:rsidRDefault="006E3AD2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C351E7" w:rsidRDefault="00C351E7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C351E7" w:rsidRDefault="00C351E7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384A90" w:rsidRDefault="00384A90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507B8" w:rsidRDefault="009507B8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384A90" w:rsidRDefault="00384A90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384A90" w:rsidRDefault="00384A90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C351E7" w:rsidRDefault="00C351E7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6E3AD2" w:rsidRDefault="000D742A" w:rsidP="006E3AD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65222F8" wp14:editId="08145E76">
            <wp:simplePos x="0" y="0"/>
            <wp:positionH relativeFrom="column">
              <wp:posOffset>2320290</wp:posOffset>
            </wp:positionH>
            <wp:positionV relativeFrom="paragraph">
              <wp:posOffset>-64135</wp:posOffset>
            </wp:positionV>
            <wp:extent cx="1047750" cy="1076325"/>
            <wp:effectExtent l="0" t="0" r="0" b="9525"/>
            <wp:wrapNone/>
            <wp:docPr id="12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3AD2" w:rsidRDefault="006E3AD2" w:rsidP="006E3AD2">
      <w:pPr>
        <w:rPr>
          <w:rFonts w:ascii="TH SarabunIT๙" w:hAnsi="TH SarabunIT๙" w:cs="TH SarabunIT๙"/>
          <w:sz w:val="32"/>
          <w:szCs w:val="32"/>
        </w:rPr>
      </w:pPr>
    </w:p>
    <w:p w:rsidR="007C3F74" w:rsidRDefault="007C3F74" w:rsidP="006E3AD2">
      <w:pPr>
        <w:rPr>
          <w:rFonts w:ascii="TH SarabunIT๙" w:hAnsi="TH SarabunIT๙" w:cs="TH SarabunIT๙"/>
          <w:sz w:val="32"/>
          <w:szCs w:val="32"/>
        </w:rPr>
      </w:pPr>
    </w:p>
    <w:p w:rsidR="006E3AD2" w:rsidRPr="00CE76C0" w:rsidRDefault="006E3AD2" w:rsidP="006E3AD2">
      <w:pPr>
        <w:rPr>
          <w:rFonts w:ascii="TH SarabunIT๙" w:hAnsi="TH SarabunIT๙" w:cs="TH SarabunIT๙"/>
          <w:sz w:val="32"/>
          <w:szCs w:val="32"/>
        </w:rPr>
      </w:pPr>
      <w:r w:rsidRPr="00CE76C0">
        <w:rPr>
          <w:rFonts w:ascii="TH SarabunIT๙" w:hAnsi="TH SarabunIT๙" w:cs="TH SarabunIT๙"/>
          <w:sz w:val="32"/>
          <w:szCs w:val="32"/>
          <w:cs/>
        </w:rPr>
        <w:t>ที่ มท 0809.๓/</w:t>
      </w:r>
      <w:r w:rsidR="006557DA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  <w:cs/>
        </w:rPr>
        <w:t xml:space="preserve">     กรมส่งเสริมการปกครองท้องถิ่น</w:t>
      </w:r>
    </w:p>
    <w:p w:rsidR="006E3AD2" w:rsidRPr="00CE76C0" w:rsidRDefault="006E3AD2" w:rsidP="006E3AD2">
      <w:pPr>
        <w:spacing w:after="120"/>
        <w:jc w:val="distribute"/>
        <w:rPr>
          <w:rFonts w:ascii="TH SarabunIT๙" w:hAnsi="TH SarabunIT๙" w:cs="TH SarabunIT๙"/>
          <w:sz w:val="32"/>
          <w:szCs w:val="32"/>
        </w:rPr>
      </w:pP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  <w:cs/>
        </w:rPr>
        <w:t xml:space="preserve">     ถนนนครราชสีมา เขตดุสิต  กทม. ๑๐๓๐๐</w:t>
      </w:r>
    </w:p>
    <w:p w:rsidR="006E3AD2" w:rsidRPr="00CE76C0" w:rsidRDefault="006E3AD2" w:rsidP="006E3AD2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</w:rPr>
        <w:tab/>
      </w:r>
      <w:r w:rsidRPr="00CE76C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B2A">
        <w:rPr>
          <w:rFonts w:ascii="TH SarabunIT๙" w:hAnsi="TH SarabunIT๙" w:cs="TH SarabunIT๙" w:hint="cs"/>
          <w:sz w:val="32"/>
          <w:szCs w:val="32"/>
          <w:cs/>
        </w:rPr>
        <w:t>ตุล</w:t>
      </w:r>
      <w:r>
        <w:rPr>
          <w:rFonts w:ascii="TH SarabunIT๙" w:hAnsi="TH SarabunIT๙" w:cs="TH SarabunIT๙" w:hint="cs"/>
          <w:sz w:val="32"/>
          <w:szCs w:val="32"/>
          <w:cs/>
        </w:rPr>
        <w:t>าคม 256</w:t>
      </w:r>
      <w:r w:rsidR="00CC1D55">
        <w:rPr>
          <w:rFonts w:ascii="TH SarabunIT๙" w:hAnsi="TH SarabunIT๙" w:cs="TH SarabunIT๙"/>
          <w:sz w:val="32"/>
          <w:szCs w:val="32"/>
        </w:rPr>
        <w:t>2</w:t>
      </w:r>
    </w:p>
    <w:p w:rsidR="006E3AD2" w:rsidRPr="007C07AC" w:rsidRDefault="006E3AD2" w:rsidP="006E3AD2">
      <w:pPr>
        <w:spacing w:after="120"/>
        <w:rPr>
          <w:rFonts w:ascii="TH SarabunIT๙" w:hAnsi="TH SarabunIT๙" w:cs="TH SarabunIT๙"/>
          <w:spacing w:val="-2"/>
          <w:sz w:val="32"/>
          <w:szCs w:val="32"/>
        </w:rPr>
      </w:pPr>
      <w:r w:rsidRPr="007C07A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80B2A" w:rsidRPr="00380B2A">
        <w:rPr>
          <w:rFonts w:ascii="TH SarabunIT๙" w:hAnsi="TH SarabunIT๙" w:cs="TH SarabunIT๙"/>
          <w:spacing w:val="-2"/>
          <w:sz w:val="32"/>
          <w:szCs w:val="32"/>
          <w:cs/>
        </w:rPr>
        <w:t>การเสนอขอพระราชทานเครื่องราชอิสริยาภรณ์และเหรียญจักรพรรดิมาลา ประจำปี 256</w:t>
      </w:r>
      <w:r w:rsidR="00CC1D55">
        <w:rPr>
          <w:rFonts w:ascii="TH SarabunIT๙" w:hAnsi="TH SarabunIT๙" w:cs="TH SarabunIT๙"/>
          <w:spacing w:val="-2"/>
          <w:sz w:val="32"/>
          <w:szCs w:val="32"/>
        </w:rPr>
        <w:t>3</w:t>
      </w:r>
    </w:p>
    <w:p w:rsidR="006E3AD2" w:rsidRDefault="006E3AD2" w:rsidP="006E3AD2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E76C0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80B2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1216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2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6E3AD2" w:rsidRDefault="00380B2A" w:rsidP="001003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6E3A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114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11143">
        <w:rPr>
          <w:rFonts w:ascii="TH SarabunIT๙" w:hAnsi="TH SarabunIT๙" w:cs="TH SarabunIT๙" w:hint="cs"/>
          <w:spacing w:val="-2"/>
          <w:sz w:val="32"/>
          <w:szCs w:val="32"/>
          <w:cs/>
        </w:rPr>
        <w:t>แ</w:t>
      </w:r>
      <w:r w:rsidR="004C74FD" w:rsidRPr="00F11143">
        <w:rPr>
          <w:rFonts w:ascii="TH SarabunIT๙" w:hAnsi="TH SarabunIT๙" w:cs="TH SarabunIT๙" w:hint="cs"/>
          <w:spacing w:val="-2"/>
          <w:sz w:val="32"/>
          <w:szCs w:val="32"/>
          <w:cs/>
        </w:rPr>
        <w:t>บบบัญชี</w:t>
      </w:r>
      <w:r w:rsidRPr="00F11143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การเสนอขอพระราชทานเครื่องราชอิสริยาภรณ์ฯ ประจำปี 256</w:t>
      </w:r>
      <w:r w:rsidR="00CC1D55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Pr="00F1114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จำนวน 1 </w:t>
      </w:r>
      <w:r w:rsidR="00F11143">
        <w:rPr>
          <w:rFonts w:ascii="TH SarabunIT๙" w:hAnsi="TH SarabunIT๙" w:cs="TH SarabunIT๙" w:hint="cs"/>
          <w:spacing w:val="-2"/>
          <w:sz w:val="32"/>
          <w:szCs w:val="32"/>
          <w:cs/>
        </w:rPr>
        <w:t>ชุด</w:t>
      </w:r>
    </w:p>
    <w:p w:rsidR="00F11143" w:rsidRDefault="00F11143" w:rsidP="008D31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1003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1003FB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</w:t>
      </w:r>
      <w:r w:rsidR="00283455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กระทรวงมหาดไทย</w:t>
      </w:r>
      <w:r w:rsidRPr="001003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ที่ </w:t>
      </w:r>
      <w:r w:rsidR="00283455">
        <w:rPr>
          <w:rFonts w:ascii="TH SarabunIT๙" w:hAnsi="TH SarabunIT๙" w:cs="TH SarabunIT๙" w:hint="cs"/>
          <w:spacing w:val="-8"/>
          <w:sz w:val="32"/>
          <w:szCs w:val="32"/>
          <w:cs/>
        </w:rPr>
        <w:t>มท</w:t>
      </w:r>
      <w:r w:rsidRPr="001003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0</w:t>
      </w:r>
      <w:r w:rsidR="00283455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Pr="001003FB">
        <w:rPr>
          <w:rFonts w:ascii="TH SarabunIT๙" w:hAnsi="TH SarabunIT๙" w:cs="TH SarabunIT๙" w:hint="cs"/>
          <w:spacing w:val="-8"/>
          <w:sz w:val="32"/>
          <w:szCs w:val="32"/>
          <w:cs/>
        </w:rPr>
        <w:t>0</w:t>
      </w:r>
      <w:r w:rsidR="00283455">
        <w:rPr>
          <w:rFonts w:ascii="TH SarabunIT๙" w:hAnsi="TH SarabunIT๙" w:cs="TH SarabunIT๙" w:hint="cs"/>
          <w:spacing w:val="-8"/>
          <w:sz w:val="32"/>
          <w:szCs w:val="32"/>
          <w:cs/>
        </w:rPr>
        <w:t>2.5</w:t>
      </w:r>
      <w:r w:rsidRPr="001003FB">
        <w:rPr>
          <w:rFonts w:ascii="TH SarabunIT๙" w:hAnsi="TH SarabunIT๙" w:cs="TH SarabunIT๙" w:hint="cs"/>
          <w:spacing w:val="-8"/>
          <w:sz w:val="32"/>
          <w:szCs w:val="32"/>
          <w:cs/>
        </w:rPr>
        <w:t>/ว</w:t>
      </w:r>
      <w:r w:rsidR="0028345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5680</w:t>
      </w:r>
      <w:r w:rsidRPr="001003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283455">
        <w:rPr>
          <w:rFonts w:ascii="TH SarabunIT๙" w:hAnsi="TH SarabunIT๙" w:cs="TH SarabunIT๙" w:hint="cs"/>
          <w:spacing w:val="-8"/>
          <w:sz w:val="32"/>
          <w:szCs w:val="32"/>
          <w:cs/>
        </w:rPr>
        <w:t>25</w:t>
      </w:r>
      <w:r w:rsidRPr="001003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83455">
        <w:rPr>
          <w:rFonts w:ascii="TH SarabunIT๙" w:hAnsi="TH SarabunIT๙" w:cs="TH SarabunIT๙" w:hint="cs"/>
          <w:spacing w:val="-8"/>
          <w:sz w:val="32"/>
          <w:szCs w:val="32"/>
          <w:cs/>
        </w:rPr>
        <w:t>กันยายน</w:t>
      </w:r>
      <w:r w:rsidRPr="001003F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</w:t>
      </w:r>
      <w:r w:rsidR="0028345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1143" w:rsidRDefault="00F11143" w:rsidP="008D312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D31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6E3AD2" w:rsidRPr="000C6F7E" w:rsidRDefault="00380B2A" w:rsidP="00CB19A7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343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6F7E">
        <w:rPr>
          <w:rFonts w:ascii="TH SarabunIT๙" w:hAnsi="TH SarabunIT๙" w:cs="TH SarabunIT๙" w:hint="cs"/>
          <w:sz w:val="32"/>
          <w:szCs w:val="32"/>
          <w:cs/>
        </w:rPr>
        <w:t>ตามระเบียบสำนักนายกรัฐมนตรีว่าด้วยการขอพระราชทานเครื่องราชอิสริยาภรณ์</w:t>
      </w:r>
      <w:r w:rsidRPr="000C6F7E">
        <w:rPr>
          <w:rFonts w:ascii="TH SarabunIT๙" w:hAnsi="TH SarabunIT๙" w:cs="TH SarabunIT๙" w:hint="cs"/>
          <w:spacing w:val="-4"/>
          <w:sz w:val="32"/>
          <w:szCs w:val="32"/>
          <w:cs/>
        </w:rPr>
        <w:t>อันเป็น</w:t>
      </w:r>
      <w:r w:rsidR="00915A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0C6F7E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ที่เชิดชูยิ่งช้างเผือกและเครื่องราชอิสริยาภรณ์อันมีเกียรติยศยิ่งมงกุฎไทย พ.ศ. 2536 และที่แก้ไขเพิ่มเติม</w:t>
      </w:r>
      <w:r w:rsidRPr="000C6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5AD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Pr="000C6F7E">
        <w:rPr>
          <w:rFonts w:ascii="TH SarabunIT๙" w:hAnsi="TH SarabunIT๙" w:cs="TH SarabunIT๙" w:hint="cs"/>
          <w:spacing w:val="-2"/>
          <w:sz w:val="32"/>
          <w:szCs w:val="32"/>
          <w:cs/>
        </w:rPr>
        <w:t>(ฉบับที่ 2) พ.ศ. 2552 ข้อ 17 ได้กำหนดให้กระทรวง ทบวง กรม รวบรวมและตรวจสอบคุณสมบัติของบุคคล</w:t>
      </w:r>
      <w:r w:rsidRPr="000C6F7E">
        <w:rPr>
          <w:rFonts w:ascii="TH SarabunIT๙" w:hAnsi="TH SarabunIT๙" w:cs="TH SarabunIT๙" w:hint="cs"/>
          <w:sz w:val="32"/>
          <w:szCs w:val="32"/>
          <w:cs/>
        </w:rPr>
        <w:t>ในสังกัดที่สมควรเสนอขอพระราชทานเครื่องราชอิสริยาภรณ์</w:t>
      </w:r>
      <w:r w:rsidR="00291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6F7E">
        <w:rPr>
          <w:rFonts w:ascii="TH SarabunIT๙" w:hAnsi="TH SarabunIT๙" w:cs="TH SarabunIT๙" w:hint="cs"/>
          <w:sz w:val="32"/>
          <w:szCs w:val="32"/>
          <w:cs/>
        </w:rPr>
        <w:t>เนื่องในโอกาสพระราชพิธีเฉลิมพระชนมพรรษาประจำปี นั้น</w:t>
      </w:r>
    </w:p>
    <w:p w:rsidR="00380B2A" w:rsidRDefault="006E3AD2" w:rsidP="008343AE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B12DD">
        <w:rPr>
          <w:rFonts w:ascii="TH SarabunIT๙" w:hAnsi="TH SarabunIT๙" w:cs="TH SarabunIT๙" w:hint="cs"/>
          <w:position w:val="10"/>
          <w:sz w:val="32"/>
          <w:szCs w:val="32"/>
          <w:cs/>
        </w:rPr>
        <w:t xml:space="preserve">                     </w:t>
      </w:r>
      <w:r w:rsidR="00380B2A" w:rsidRPr="00682F9D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เพื่อให้การเสนอขอพระราชทานเครื่องราชอิสริยาภรณ์และเหรียญจักรพรรดิมาลา ประจำปี 256</w:t>
      </w:r>
      <w:r w:rsidR="00CC1D5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0B2A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เป็นไปด้วยความเรียบร้อย กรมส่งเสริมการปกครองท้องถิ่น</w:t>
      </w:r>
      <w:r w:rsidR="00915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2A">
        <w:rPr>
          <w:rFonts w:ascii="TH SarabunIT๙" w:hAnsi="TH SarabunIT๙" w:cs="TH SarabunIT๙" w:hint="cs"/>
          <w:sz w:val="32"/>
          <w:szCs w:val="32"/>
          <w:cs/>
        </w:rPr>
        <w:t>จึงขอแจ้งจังหวัด</w:t>
      </w:r>
      <w:r w:rsidR="006B0F42">
        <w:rPr>
          <w:rFonts w:ascii="TH SarabunIT๙" w:hAnsi="TH SarabunIT๙" w:cs="TH SarabunIT๙" w:hint="cs"/>
          <w:sz w:val="32"/>
          <w:szCs w:val="32"/>
          <w:cs/>
        </w:rPr>
        <w:t>เพื่อดำ</w:t>
      </w:r>
      <w:r w:rsidR="00380B2A">
        <w:rPr>
          <w:rFonts w:ascii="TH SarabunIT๙" w:hAnsi="TH SarabunIT๙" w:cs="TH SarabunIT๙" w:hint="cs"/>
          <w:sz w:val="32"/>
          <w:szCs w:val="32"/>
          <w:cs/>
        </w:rPr>
        <w:t>เนินการ</w:t>
      </w:r>
      <w:r w:rsidR="00692DA5">
        <w:rPr>
          <w:rFonts w:ascii="TH SarabunIT๙" w:hAnsi="TH SarabunIT๙" w:cs="TH SarabunIT๙" w:hint="cs"/>
          <w:sz w:val="32"/>
          <w:szCs w:val="32"/>
          <w:cs/>
        </w:rPr>
        <w:t>ตามหนังสือกระทรวงมหาดไทย ที่ มท 0202.5/ว 5680 ลงวันที่ 25 กันยายน 2562</w:t>
      </w:r>
      <w:r w:rsidR="00380B2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80B2A" w:rsidRDefault="00380B2A" w:rsidP="008343A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C6F7E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E23E5" w:rsidRPr="000C6F7E">
        <w:rPr>
          <w:rFonts w:ascii="TH SarabunIT๙" w:hAnsi="TH SarabunIT๙" w:cs="TH SarabunIT๙"/>
          <w:spacing w:val="-4"/>
          <w:sz w:val="32"/>
          <w:szCs w:val="32"/>
          <w:cs/>
        </w:rPr>
        <w:t>แจ้งองค์กรปกครองส่วนท้องถิ่นดำเนินการในส่วนที่เกี่ยวข้อง และพิจารณาโดยรอบคอบว่า</w:t>
      </w:r>
      <w:r w:rsidR="004E23E5" w:rsidRPr="000C6F7E">
        <w:rPr>
          <w:rFonts w:ascii="TH SarabunIT๙" w:hAnsi="TH SarabunIT๙" w:cs="TH SarabunIT๙"/>
          <w:sz w:val="32"/>
          <w:szCs w:val="32"/>
          <w:cs/>
        </w:rPr>
        <w:t xml:space="preserve"> บุคคลนั้นมีความประพฤติดี มีความอุตสาหะ ซื่อสัตย์สุจริต เอาใจใส่ต่อหน้าที่อย่างดียิ่ง และผู้ปฏิบัติราชการหรือปฏิบัติงานซึ่งมีผลงานเป็นที่ประจักษ์ว่าเป็นประโยชน์ต่อราชการหรือสาธารณชนจนถึงขนาดสมควรได้รับการเสนอขอพระราชทานเครื่องราชอิสริยาภรณ์ และเป็นผู้มีทัศนคติที่ดีและจงรักภักดีต่อสถาบันชาติ ศาสนา และพระมหากษัตริย์ อันเป็นสถาบันหลักของชาติ มิใช่พิจารณาแต่เพียงตำแหน่ง ระดับ ชั้น หรือครบกำหนด</w:t>
      </w:r>
      <w:r w:rsidR="004E23E5" w:rsidRPr="008343AE">
        <w:rPr>
          <w:rFonts w:ascii="TH SarabunIT๙" w:hAnsi="TH SarabunIT๙" w:cs="TH SarabunIT๙"/>
          <w:spacing w:val="-10"/>
          <w:sz w:val="32"/>
          <w:szCs w:val="32"/>
          <w:cs/>
        </w:rPr>
        <w:t>ระยะเวลาที่จะขอพระราชทานเครื่องราชอิสริยาภรณ์ได้เท่านั้น รวมทั้งการเสนอขอพระราชทานเหรียญจักรพรรดิมาลา</w:t>
      </w:r>
      <w:r w:rsidR="004E23E5" w:rsidRPr="000C6F7E">
        <w:rPr>
          <w:rFonts w:ascii="TH SarabunIT๙" w:hAnsi="TH SarabunIT๙" w:cs="TH SarabunIT๙"/>
          <w:sz w:val="32"/>
          <w:szCs w:val="32"/>
          <w:cs/>
        </w:rPr>
        <w:t>ต้องรับราชการมาด้วยความเรียบร้อยเป็นเวลาไม่น้อยกว่า 25 ปี</w:t>
      </w:r>
      <w:r w:rsidR="00EE1165">
        <w:rPr>
          <w:rFonts w:ascii="TH SarabunIT๙" w:hAnsi="TH SarabunIT๙" w:cs="TH SarabunIT๙" w:hint="cs"/>
          <w:sz w:val="32"/>
          <w:szCs w:val="32"/>
          <w:cs/>
        </w:rPr>
        <w:t xml:space="preserve"> ซึ่งจะต้องพิจารณาคุณสมบัติของผู้เสนอขอพระราชทานเหรียญจักรพรรดิมาลา ดังนี้</w:t>
      </w:r>
    </w:p>
    <w:p w:rsidR="00EE1165" w:rsidRDefault="00EE1165" w:rsidP="008343A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) กรณีกระทำผิดทางวินัยแต่ได้รับการล้างมลทินตามพระราชบัญญัติล้างมลทินฯ ข้าราชการผู้นั้นจึงยังมีความผิด เพียงแต่ให้ถือว่าบุคคลนั้นมิได้เคยถูกลงโทษมาก่อน เมื่อยังมีความผิดติดอยู่    จึงถือไม่ได้ว่าเป็นบุคคลที่ได้รับราชการมาด้วยความเรียบร้อย</w:t>
      </w:r>
    </w:p>
    <w:p w:rsidR="00EE1165" w:rsidRDefault="00EE1165" w:rsidP="008343A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2) กรณีข้าราชการอยู่ระหว่างถูกตั้งกรรมการสอบวินัยจะต้องผ่านขั้นตอนการสืบสวนแล้วว่ามีมูลความผิด แม้จะยังไม่ได้ยุติว่าได้กระทำความผิดจริงแต่ก็ยังไม่เป็นที่ประจักษ์ว่าเป็นผู้รับราชการมาด้วยความเรียบร้อย จึงยังไม่มีคุณสมบัติที่เสนอขอพระราชทานเหรียญจักรพรรดิมาลา สมควรให้ชะลอไว้ก่อน</w:t>
      </w:r>
      <w:r w:rsidR="00BB2E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เพื่อพิจารณาเมื่อผลการสอบสวนวินัยยุติแล้วว่ามิได้กระทำความผิด ซึ่งมิได้เป็นการตัดสิทธิในการเสนอขอพระราชทานเหรียญจักรพรรดิมาลาแต่อย่างใด                     </w:t>
      </w:r>
    </w:p>
    <w:p w:rsidR="00EE1165" w:rsidRDefault="00EE1165" w:rsidP="008343A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3) </w:t>
      </w:r>
      <w:r w:rsidR="00FE0DD5">
        <w:rPr>
          <w:rFonts w:ascii="TH SarabunIT๙" w:hAnsi="TH SarabunIT๙" w:cs="TH SarabunIT๙" w:hint="cs"/>
          <w:sz w:val="32"/>
          <w:szCs w:val="32"/>
          <w:cs/>
        </w:rPr>
        <w:t>กรณีข้าราชการถูกสอบสวนวินัยแล้ว แต่ได้รับการงดโทษทางวินัยโดยให้ว่ากล่าวตักเตือนเป็นลายลักษณ์อักษร ย่อมไม่อาจถือได้ว่าข้าราชการผู้นั้นรับราชการมาด้วยความเรียบร้อย และไม่อยู่ในเกณฑ์เสนอขอพระราชทานเหรียญจักรพรรดิมาลาแต่อย่างใด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E1165" w:rsidRPr="00FE0DD5" w:rsidRDefault="00FE0DD5" w:rsidP="008343A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</w:t>
      </w:r>
      <w:r w:rsidR="00C3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/2.การเสนอขอ ....</w:t>
      </w:r>
    </w:p>
    <w:p w:rsidR="00EE1165" w:rsidRDefault="00BB2E05" w:rsidP="00BB2E0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EE1165" w:rsidRPr="000C6F7E" w:rsidRDefault="00EE1165" w:rsidP="008343A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B2A" w:rsidRPr="008343AE" w:rsidRDefault="00380B2A" w:rsidP="008343A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343A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343A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การเสนอขอพระราชทานเครื่องราชอิสริยาภรณ์เป็นกรณีพิเศษ ให้พิจารณาอย่างเคร่งครัดและรอบคอบว่า บุคคลนั้นเป็นผู้มีคุณสมบัติตามหลักเกณ</w:t>
      </w:r>
      <w:r w:rsidR="009D4380" w:rsidRPr="008343AE">
        <w:rPr>
          <w:rFonts w:ascii="TH SarabunIT๙" w:hAnsi="TH SarabunIT๙" w:cs="TH SarabunIT๙" w:hint="cs"/>
          <w:spacing w:val="-6"/>
          <w:sz w:val="32"/>
          <w:szCs w:val="32"/>
          <w:cs/>
        </w:rPr>
        <w:t>ฑ์ของระเบียบสำนักนายกรัฐมนตรีว่าด้วยการขอพระราชทาน</w:t>
      </w:r>
      <w:r w:rsidR="009D4380" w:rsidRPr="008343AE">
        <w:rPr>
          <w:rFonts w:ascii="TH SarabunIT๙" w:hAnsi="TH SarabunIT๙" w:cs="TH SarabunIT๙" w:hint="cs"/>
          <w:sz w:val="32"/>
          <w:szCs w:val="32"/>
          <w:cs/>
        </w:rPr>
        <w:t>เครื่องราชอิสริยาภรณ์ฯ พ.ศ. 2536 ข้อ 11 (3) และมิให้ขอพระราชทานเป็นกรณีพิเศษ</w:t>
      </w:r>
      <w:r w:rsidR="001216C7" w:rsidRPr="008343AE">
        <w:rPr>
          <w:rFonts w:ascii="TH SarabunIT๙" w:hAnsi="TH SarabunIT๙" w:cs="TH SarabunIT๙" w:hint="cs"/>
          <w:sz w:val="32"/>
          <w:szCs w:val="32"/>
          <w:cs/>
        </w:rPr>
        <w:t>แก่บุคคลในสังกัด</w:t>
      </w:r>
      <w:r w:rsidR="008343A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D4380" w:rsidRPr="008343AE">
        <w:rPr>
          <w:rFonts w:ascii="TH SarabunIT๙" w:hAnsi="TH SarabunIT๙" w:cs="TH SarabunIT๙" w:hint="cs"/>
          <w:sz w:val="32"/>
          <w:szCs w:val="32"/>
          <w:cs/>
        </w:rPr>
        <w:t>ที่ขาดระยะเวลาการเลื่อนชั้น</w:t>
      </w:r>
      <w:r w:rsidR="00EC1193" w:rsidRPr="008343AE">
        <w:rPr>
          <w:rFonts w:ascii="TH SarabunIT๙" w:hAnsi="TH SarabunIT๙" w:cs="TH SarabunIT๙" w:hint="cs"/>
          <w:sz w:val="32"/>
          <w:szCs w:val="32"/>
          <w:cs/>
        </w:rPr>
        <w:t>ตรา</w:t>
      </w:r>
      <w:r w:rsidR="009D4380" w:rsidRPr="008343AE">
        <w:rPr>
          <w:rFonts w:ascii="TH SarabunIT๙" w:hAnsi="TH SarabunIT๙" w:cs="TH SarabunIT๙" w:hint="cs"/>
          <w:sz w:val="32"/>
          <w:szCs w:val="32"/>
          <w:cs/>
        </w:rPr>
        <w:t>เกินกว่า 1 ปี ยกเว้นกรณีที่มีเหตุผลสมควรอย่างแท้จริงเท่านั้น โดยให้จัดทำแบบรายงานความดีความชอบ (แบบกรณีพิเศษ/37) สรุปผลงานที่สำคัญว่าได้ปฏิบัติงาน</w:t>
      </w:r>
      <w:r w:rsidR="003150B5" w:rsidRPr="008343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4380" w:rsidRPr="008343AE">
        <w:rPr>
          <w:rFonts w:ascii="TH SarabunIT๙" w:hAnsi="TH SarabunIT๙" w:cs="TH SarabunIT๙" w:hint="cs"/>
          <w:sz w:val="32"/>
          <w:szCs w:val="32"/>
          <w:cs/>
        </w:rPr>
        <w:t>ที่เกิดประโยชน์</w:t>
      </w:r>
      <w:r w:rsidR="008343A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D4380" w:rsidRPr="008343AE">
        <w:rPr>
          <w:rFonts w:ascii="TH SarabunIT๙" w:hAnsi="TH SarabunIT๙" w:cs="TH SarabunIT๙" w:hint="cs"/>
          <w:sz w:val="32"/>
          <w:szCs w:val="32"/>
          <w:cs/>
        </w:rPr>
        <w:t>ต่อประเทศชาติและประชาชนอย่างไร มีสถิติตัวเลขตัวชี้วัด</w:t>
      </w:r>
      <w:r w:rsidR="00EC1193" w:rsidRPr="008343AE">
        <w:rPr>
          <w:rFonts w:ascii="TH SarabunIT๙" w:hAnsi="TH SarabunIT๙" w:cs="TH SarabunIT๙" w:hint="cs"/>
          <w:sz w:val="32"/>
          <w:szCs w:val="32"/>
          <w:cs/>
        </w:rPr>
        <w:t>ในเชิงผลลัพธ์</w:t>
      </w:r>
      <w:r w:rsidR="009D4380" w:rsidRPr="008343AE">
        <w:rPr>
          <w:rFonts w:ascii="TH SarabunIT๙" w:hAnsi="TH SarabunIT๙" w:cs="TH SarabunIT๙" w:hint="cs"/>
          <w:sz w:val="32"/>
          <w:szCs w:val="32"/>
          <w:cs/>
        </w:rPr>
        <w:t xml:space="preserve">ที่ชัดเจน </w:t>
      </w:r>
      <w:r w:rsidR="00EC1193" w:rsidRPr="008343AE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9D4380" w:rsidRPr="008343AE">
        <w:rPr>
          <w:rFonts w:ascii="TH SarabunIT๙" w:hAnsi="TH SarabunIT๙" w:cs="TH SarabunIT๙" w:hint="cs"/>
          <w:sz w:val="32"/>
          <w:szCs w:val="32"/>
          <w:cs/>
        </w:rPr>
        <w:t>ร้อมทั้งสรุปรายงาน</w:t>
      </w:r>
      <w:r w:rsidR="008343A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D4380" w:rsidRPr="008343AE">
        <w:rPr>
          <w:rFonts w:ascii="TH SarabunIT๙" w:hAnsi="TH SarabunIT๙" w:cs="TH SarabunIT๙" w:hint="cs"/>
          <w:sz w:val="32"/>
          <w:szCs w:val="32"/>
          <w:cs/>
        </w:rPr>
        <w:t>ความดีความชอบตามแบบที่แนบมาพร้อมนี้</w:t>
      </w:r>
    </w:p>
    <w:p w:rsidR="009F43DE" w:rsidRDefault="00380B2A" w:rsidP="00FE0DD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D4380" w:rsidRPr="00987F3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87F3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11143" w:rsidRPr="008343AE">
        <w:rPr>
          <w:rFonts w:ascii="TH SarabunIT๙" w:hAnsi="TH SarabunIT๙" w:cs="TH SarabunIT๙"/>
          <w:spacing w:val="-6"/>
          <w:sz w:val="32"/>
          <w:szCs w:val="32"/>
          <w:cs/>
        </w:rPr>
        <w:t>ให้จังหวัดจัดทำและรวบรวมเอกสารประกอบการเสนอขอพระราชทานเครื่องราชอิสริยาภรณ์</w:t>
      </w:r>
      <w:r w:rsidR="00F11143" w:rsidRPr="008343AE">
        <w:rPr>
          <w:rFonts w:ascii="TH SarabunIT๙" w:hAnsi="TH SarabunIT๙" w:cs="TH SarabunIT๙"/>
          <w:sz w:val="32"/>
          <w:szCs w:val="32"/>
          <w:cs/>
        </w:rPr>
        <w:t xml:space="preserve">และเหรียญจักรพรรดิมาลาของข้าราชการส่วนท้องถิ่น ลูกจ้างประจำ สังกัดองค์กรปกครองส่วนท้องถิ่น </w:t>
      </w:r>
      <w:r w:rsidR="00987F37" w:rsidRPr="008343A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50B5" w:rsidRPr="008343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1143" w:rsidRPr="00AD34E8">
        <w:rPr>
          <w:rFonts w:ascii="TH SarabunIT๙" w:hAnsi="TH SarabunIT๙" w:cs="TH SarabunIT๙"/>
          <w:spacing w:val="-14"/>
          <w:sz w:val="32"/>
          <w:szCs w:val="32"/>
          <w:cs/>
        </w:rPr>
        <w:t>และผู้ปฏิบัติงานในหน่วยงานตามกฎหมายว่าด้วยระเบียบบริหารราชการส่วนท้องถิ่น โดยให้ดำเนินการตามแนวทางปฏิบัติ</w:t>
      </w:r>
      <w:r w:rsidR="00F11143" w:rsidRPr="00AD34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ตามหนังสือสำนักเลขาธิการคณะรัฐมนตรี ที่ </w:t>
      </w:r>
      <w:proofErr w:type="spellStart"/>
      <w:r w:rsidR="00F11143" w:rsidRPr="00AD34E8">
        <w:rPr>
          <w:rFonts w:ascii="TH SarabunIT๙" w:hAnsi="TH SarabunIT๙" w:cs="TH SarabunIT๙"/>
          <w:spacing w:val="-6"/>
          <w:sz w:val="32"/>
          <w:szCs w:val="32"/>
          <w:cs/>
        </w:rPr>
        <w:t>นร</w:t>
      </w:r>
      <w:proofErr w:type="spellEnd"/>
      <w:r w:rsidR="00F11143" w:rsidRPr="00AD34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0508/ว(ท) 3354 ลงวันที่ 1 พฤษภาคม 2561 </w:t>
      </w:r>
      <w:r w:rsidR="003150B5" w:rsidRPr="00AD34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11143" w:rsidRPr="00AD34E8">
        <w:rPr>
          <w:rFonts w:ascii="TH SarabunIT๙" w:hAnsi="TH SarabunIT๙" w:cs="TH SarabunIT๙"/>
          <w:spacing w:val="-6"/>
          <w:sz w:val="32"/>
          <w:szCs w:val="32"/>
          <w:cs/>
        </w:rPr>
        <w:t>โดยรวบรวม</w:t>
      </w:r>
      <w:r w:rsidR="00F11143" w:rsidRPr="008343A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ส่งกรมส่งเสริมการปกครองท้องถิ่น ภายในวันที่ </w:t>
      </w:r>
      <w:r w:rsidR="007C3F74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6A639D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F11143" w:rsidRPr="008343A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C3F74">
        <w:rPr>
          <w:rFonts w:ascii="TH SarabunIT๙" w:hAnsi="TH SarabunIT๙" w:cs="TH SarabunIT๙" w:hint="cs"/>
          <w:spacing w:val="-6"/>
          <w:sz w:val="32"/>
          <w:szCs w:val="32"/>
          <w:cs/>
        </w:rPr>
        <w:t>พฤศจิกายน</w:t>
      </w:r>
      <w:r w:rsidR="00F11143" w:rsidRPr="008343A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7C3F74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F11143" w:rsidRPr="008343A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หากพ้นกำหนดระยะเวลาดังกล่าว</w:t>
      </w:r>
      <w:r w:rsidR="006557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="00F11143" w:rsidRPr="008343AE">
        <w:rPr>
          <w:rFonts w:ascii="TH SarabunIT๙" w:hAnsi="TH SarabunIT๙" w:cs="TH SarabunIT๙"/>
          <w:sz w:val="32"/>
          <w:szCs w:val="32"/>
          <w:cs/>
        </w:rPr>
        <w:t>จะถือว่าไม่ประสงค์จะขอพระราชทานฯ และให้ทำหนังสือชี้แจงถึงกรมส่งเสริมการปกครองท้องถิ่นทราบด้วย</w:t>
      </w:r>
    </w:p>
    <w:p w:rsidR="00254A20" w:rsidRDefault="00380B2A" w:rsidP="00254A2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F43D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54A2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F43D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3DE">
        <w:rPr>
          <w:rFonts w:ascii="TH SarabunIT๙" w:hAnsi="TH SarabunIT๙" w:cs="TH SarabunIT๙" w:hint="cs"/>
          <w:sz w:val="32"/>
          <w:szCs w:val="32"/>
          <w:cs/>
        </w:rPr>
        <w:t>ให้ตรวจสอบผู้เสนอขอพระราชทานฯ ว่าเป็นผู้เคยมีพระบรมรา</w:t>
      </w:r>
      <w:proofErr w:type="spellStart"/>
      <w:r w:rsidR="009F43DE">
        <w:rPr>
          <w:rFonts w:ascii="TH SarabunIT๙" w:hAnsi="TH SarabunIT๙" w:cs="TH SarabunIT๙" w:hint="cs"/>
          <w:sz w:val="32"/>
          <w:szCs w:val="32"/>
          <w:cs/>
        </w:rPr>
        <w:t>ชานุญาต</w:t>
      </w:r>
      <w:proofErr w:type="spellEnd"/>
      <w:r w:rsidR="009F43DE">
        <w:rPr>
          <w:rFonts w:ascii="TH SarabunIT๙" w:hAnsi="TH SarabunIT๙" w:cs="TH SarabunIT๙" w:hint="cs"/>
          <w:sz w:val="32"/>
          <w:szCs w:val="32"/>
          <w:cs/>
        </w:rPr>
        <w:t>เรียกคืนเครื่องราชอิสริยาภรณ์หรือต้องรับโทษจำคุกโดยคำพิพากษาถึงที่สุดให้จำคุก เว้นแต่เป็นโทษสำหรับความผิด     ที่กระทำโดยประมาทหรือความผิดลหุโทษ และหากภายหลังทราบว่าผู้ที่ได้รับการเสนอขอพระราชทานเครื่องราชอิสริยาภรณ์ให้แล้วนั้นเป็นผู้ที่ขาดคุณสมบัติในการเสนอขอพระราชทานฯ เนื่องจาก</w:t>
      </w:r>
      <w:r w:rsidR="00D87B4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F43DE">
        <w:rPr>
          <w:rFonts w:ascii="TH SarabunIT๙" w:hAnsi="TH SarabunIT๙" w:cs="TH SarabunIT๙" w:hint="cs"/>
          <w:sz w:val="32"/>
          <w:szCs w:val="32"/>
          <w:cs/>
        </w:rPr>
        <w:t>ถึงแก่กรรม ลาออกหรือพ้นจากราชการเว้นแต่กรณีเกษียณอายุราชการ หรือเป็นผู้ที่ถูกกล่าวหาว่ากระทำ</w:t>
      </w:r>
      <w:r w:rsidR="00D87B4C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9F43DE">
        <w:rPr>
          <w:rFonts w:ascii="TH SarabunIT๙" w:hAnsi="TH SarabunIT๙" w:cs="TH SarabunIT๙" w:hint="cs"/>
          <w:sz w:val="32"/>
          <w:szCs w:val="32"/>
          <w:cs/>
        </w:rPr>
        <w:t xml:space="preserve">ผิดทางวินัย    อย่างร้ายแรงและถูกตั้งกรรมการสอบสวนแล้ว หรือกระทำความผิดทางอาญาและอยู่ระหว่างสอบสวน        </w:t>
      </w:r>
      <w:r w:rsidR="009F43DE" w:rsidRPr="006E3AD2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ของพนักงานสอบสวนหรืออยู่ระหว่างการดำเนินคดีอาญาในศาล แม้คดียังไม่ถึงที่สุด เว้นแต่ความผิดลหุโทษที่มีโทษ</w:t>
      </w:r>
      <w:r w:rsidR="009F43DE">
        <w:rPr>
          <w:rFonts w:ascii="TH SarabunIT๙" w:hAnsi="TH SarabunIT๙" w:cs="TH SarabunIT๙" w:hint="cs"/>
          <w:sz w:val="32"/>
          <w:szCs w:val="32"/>
          <w:cs/>
        </w:rPr>
        <w:t>ปรับสถานเดียว ให้รายงานพฤติกรรมให้กรมส่งเสริมการปกครองท้องถิ่น</w:t>
      </w:r>
      <w:r w:rsidR="001216C7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9F43DE">
        <w:rPr>
          <w:rFonts w:ascii="TH SarabunIT๙" w:hAnsi="TH SarabunIT๙" w:cs="TH SarabunIT๙" w:hint="cs"/>
          <w:sz w:val="32"/>
          <w:szCs w:val="32"/>
          <w:cs/>
        </w:rPr>
        <w:t xml:space="preserve">โดยด่วน </w:t>
      </w:r>
      <w:r w:rsidR="004E23E5" w:rsidRPr="004E23E5">
        <w:rPr>
          <w:rFonts w:ascii="TH SarabunIT๙" w:hAnsi="TH SarabunIT๙" w:cs="TH SarabunIT๙"/>
          <w:sz w:val="32"/>
          <w:szCs w:val="32"/>
          <w:cs/>
        </w:rPr>
        <w:t>พร้อมส่งเอกสารหรือหลักฐานประกอบ</w:t>
      </w:r>
    </w:p>
    <w:p w:rsidR="00D0690B" w:rsidRDefault="00D0690B" w:rsidP="00254A2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624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5.</w:t>
      </w:r>
      <w:r w:rsidR="00C85680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>
        <w:rPr>
          <w:rFonts w:ascii="TH SarabunIT๙" w:hAnsi="TH SarabunIT๙" w:cs="TH SarabunIT๙" w:hint="cs"/>
          <w:sz w:val="32"/>
          <w:szCs w:val="32"/>
          <w:cs/>
        </w:rPr>
        <w:t>จ้งกำชับเจ้าหน้าที่ที่เกี่ยวข้องกับการเสนอขอพระราชทานเครื่องราชอิสริยาภรณ์</w:t>
      </w:r>
      <w:r w:rsidR="00896D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338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ให้ตรวจสอบคุณสมบัติของผู้ขอพระราชทานเครื่องราชอิสริยาภรณ์ ด้วยความละเอียด รอบคอบ และถูกต้อง ตามแนวทางหลักเกณฑ์และเงื่อนไขของระเบียบว่าด้วยการเสนอขอพระราชทานเครื่องราชอิสริยาภรณ์ประจำปี ตามหนังสือกระทรวงมหาดไทย ด่วนที่สุด ที่ มท 0202.5/ว 1650 ลงวันที่ 27 มีนาคม 256</w:t>
      </w:r>
      <w:r w:rsidR="00896DE8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</w:p>
    <w:p w:rsidR="006E3AD2" w:rsidRPr="006B12DD" w:rsidRDefault="006E3AD2" w:rsidP="009F43DE">
      <w:pPr>
        <w:tabs>
          <w:tab w:val="left" w:pos="1701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position w:val="10"/>
          <w:sz w:val="32"/>
          <w:szCs w:val="32"/>
          <w:cs/>
        </w:rPr>
        <w:t xml:space="preserve">                       </w:t>
      </w:r>
      <w:r w:rsidRPr="006B12DD">
        <w:rPr>
          <w:rFonts w:ascii="TH SarabunIT๙" w:hAnsi="TH SarabunIT๙" w:cs="TH SarabunIT๙" w:hint="cs"/>
          <w:position w:val="10"/>
          <w:sz w:val="32"/>
          <w:szCs w:val="32"/>
          <w:cs/>
        </w:rPr>
        <w:t>จึงเรียนมาเพื่อโปรด</w:t>
      </w:r>
      <w:r w:rsidR="006557DA">
        <w:rPr>
          <w:rFonts w:ascii="TH SarabunIT๙" w:hAnsi="TH SarabunIT๙" w:cs="TH SarabunIT๙" w:hint="cs"/>
          <w:position w:val="10"/>
          <w:sz w:val="32"/>
          <w:szCs w:val="32"/>
          <w:cs/>
        </w:rPr>
        <w:t>พิจารณา</w:t>
      </w:r>
    </w:p>
    <w:p w:rsidR="006E3AD2" w:rsidRPr="00CE76C0" w:rsidRDefault="006E3AD2" w:rsidP="006E3AD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E76C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E3AD2" w:rsidRDefault="006E3AD2" w:rsidP="006E3AD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96DE8" w:rsidRDefault="00896DE8" w:rsidP="006E3AD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96DE8" w:rsidRPr="00CE76C0" w:rsidRDefault="00896DE8" w:rsidP="006E3AD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E3AD2" w:rsidRPr="00CE76C0" w:rsidRDefault="00CB2615" w:rsidP="00CB2615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AD3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AD2" w:rsidRPr="00CE76C0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6E3AD2" w:rsidRPr="00CE76C0" w:rsidRDefault="00FE0DD5" w:rsidP="006E3AD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88A98" wp14:editId="7B69A5C2">
                <wp:simplePos x="0" y="0"/>
                <wp:positionH relativeFrom="column">
                  <wp:posOffset>4015740</wp:posOffset>
                </wp:positionH>
                <wp:positionV relativeFrom="paragraph">
                  <wp:posOffset>155575</wp:posOffset>
                </wp:positionV>
                <wp:extent cx="2066925" cy="1264285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64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2932" w:rsidRDefault="005E2932" w:rsidP="006557D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 ...................................................</w:t>
                            </w:r>
                          </w:p>
                          <w:p w:rsidR="005E2932" w:rsidRDefault="005E2932" w:rsidP="006557D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ผอ.สน.บถ. .................................................</w:t>
                            </w:r>
                          </w:p>
                          <w:p w:rsidR="005E2932" w:rsidRDefault="005E2932" w:rsidP="006557D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รกน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ผชช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.บถ. .............................................</w:t>
                            </w:r>
                          </w:p>
                          <w:p w:rsidR="005E2932" w:rsidRPr="004E23E5" w:rsidRDefault="005E2932" w:rsidP="006557D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นทบ.ชพ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4E23E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....................................................</w:t>
                            </w:r>
                          </w:p>
                          <w:p w:rsidR="005E2932" w:rsidRPr="004E23E5" w:rsidRDefault="005E2932" w:rsidP="006557DA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proofErr w:type="spellStart"/>
                            <w:r w:rsidRPr="004E23E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หน.ฝ.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4E23E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 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</w:t>
                            </w:r>
                          </w:p>
                          <w:p w:rsidR="005E2932" w:rsidRPr="004E23E5" w:rsidRDefault="005E2932" w:rsidP="006557DA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นทบ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.  </w:t>
                            </w:r>
                            <w:r w:rsidRPr="004E23E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16.2pt;margin-top:12.25pt;width:162.75pt;height:99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" fillcolor="window" stroked="f" strokeweight=".5pt">
                <v:textbox>
                  <w:txbxContent>
                    <w:p w:rsidR="005E2932" w:rsidRDefault="005E2932" w:rsidP="006557D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 ...................................................</w:t>
                      </w:r>
                    </w:p>
                    <w:p w:rsidR="005E2932" w:rsidRDefault="005E2932" w:rsidP="006557D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ผอ.สน.บถ. .................................................</w:t>
                      </w:r>
                    </w:p>
                    <w:p w:rsidR="005E2932" w:rsidRDefault="005E2932" w:rsidP="006557D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รกน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ผชช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.บถ. .............................................</w:t>
                      </w:r>
                    </w:p>
                    <w:p w:rsidR="005E2932" w:rsidRPr="004E23E5" w:rsidRDefault="005E2932" w:rsidP="006557D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นทบ.ชพ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. </w:t>
                      </w:r>
                      <w:r w:rsidRPr="004E23E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....................................................</w:t>
                      </w:r>
                    </w:p>
                    <w:p w:rsidR="005E2932" w:rsidRPr="004E23E5" w:rsidRDefault="005E2932" w:rsidP="006557D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proofErr w:type="spellStart"/>
                      <w:r w:rsidRPr="004E23E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หน.ฝ.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4E23E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 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.</w:t>
                      </w:r>
                    </w:p>
                    <w:p w:rsidR="005E2932" w:rsidRPr="004E23E5" w:rsidRDefault="005E2932" w:rsidP="006557DA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นทบ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.  </w:t>
                      </w:r>
                      <w:r w:rsidRPr="004E23E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6E3AD2" w:rsidRPr="00CE76C0">
        <w:rPr>
          <w:rFonts w:ascii="TH SarabunIT๙" w:hAnsi="TH SarabunIT๙" w:cs="TH SarabunIT๙"/>
          <w:sz w:val="32"/>
          <w:szCs w:val="32"/>
          <w:cs/>
        </w:rPr>
        <w:t>นักพัฒนาระบบบริหารงานบุคคลส่วนท้องถิ่น</w:t>
      </w:r>
    </w:p>
    <w:p w:rsidR="006E3AD2" w:rsidRPr="00CE76C0" w:rsidRDefault="006E3AD2" w:rsidP="006E3AD2">
      <w:pPr>
        <w:rPr>
          <w:rFonts w:ascii="TH SarabunIT๙" w:hAnsi="TH SarabunIT๙" w:cs="TH SarabunIT๙"/>
          <w:sz w:val="32"/>
          <w:szCs w:val="32"/>
        </w:rPr>
      </w:pPr>
      <w:r w:rsidRPr="00CE76C0">
        <w:rPr>
          <w:rFonts w:ascii="TH SarabunIT๙" w:hAnsi="TH SarabunIT๙" w:cs="TH SarabunIT๙"/>
          <w:sz w:val="32"/>
          <w:szCs w:val="32"/>
          <w:cs/>
        </w:rPr>
        <w:t>ส่วนส่งเสริมการบริหารงานบุคคลส่วนท้องถิ่น</w:t>
      </w:r>
    </w:p>
    <w:p w:rsidR="006E3AD2" w:rsidRDefault="006E3AD2" w:rsidP="006E3AD2">
      <w:pPr>
        <w:rPr>
          <w:rFonts w:ascii="TH SarabunIT๙" w:hAnsi="TH SarabunIT๙" w:cs="TH SarabunIT๙"/>
          <w:sz w:val="32"/>
          <w:szCs w:val="32"/>
        </w:rPr>
      </w:pPr>
      <w:r w:rsidRPr="00CE76C0">
        <w:rPr>
          <w:rFonts w:ascii="TH SarabunIT๙" w:hAnsi="TH SarabunIT๙" w:cs="TH SarabunIT๙"/>
          <w:sz w:val="32"/>
          <w:szCs w:val="32"/>
          <w:cs/>
        </w:rPr>
        <w:t>โทร. 0-2241-9000 ต่อ 3122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3AD2" w:rsidRDefault="006E3AD2" w:rsidP="006E3AD2">
      <w:pPr>
        <w:rPr>
          <w:rFonts w:ascii="TH SarabunIT๙" w:hAnsi="TH SarabunIT๙" w:cs="TH SarabunIT๙"/>
        </w:rPr>
      </w:pPr>
      <w:r w:rsidRPr="00B31C56">
        <w:rPr>
          <w:rFonts w:ascii="TH SarabunIT๙" w:hAnsi="TH SarabunIT๙" w:cs="TH SarabunIT๙" w:hint="cs"/>
          <w:sz w:val="32"/>
          <w:szCs w:val="32"/>
          <w:cs/>
        </w:rPr>
        <w:t>โทรสาร 0-2243-8991</w:t>
      </w:r>
    </w:p>
    <w:p w:rsidR="006E3AD2" w:rsidRDefault="00EE5338" w:rsidP="00EE533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</w:t>
      </w:r>
      <w:r w:rsidR="007C3F74">
        <w:rPr>
          <w:rFonts w:ascii="TH SarabunIT๙" w:hAnsi="TH SarabunIT๙" w:cs="TH SarabunIT๙" w:hint="cs"/>
          <w:sz w:val="32"/>
          <w:szCs w:val="32"/>
          <w:cs/>
        </w:rPr>
        <w:t>งพิไล</w:t>
      </w:r>
      <w:proofErr w:type="spellStart"/>
      <w:r w:rsidR="007C3F74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7C3F74">
        <w:rPr>
          <w:rFonts w:ascii="TH SarabunIT๙" w:hAnsi="TH SarabunIT๙" w:cs="TH SarabunIT๙" w:hint="cs"/>
          <w:sz w:val="32"/>
          <w:szCs w:val="32"/>
          <w:cs/>
        </w:rPr>
        <w:t xml:space="preserve"> คำพวงเพชร</w:t>
      </w:r>
    </w:p>
    <w:p w:rsidR="005E2932" w:rsidRDefault="005E2932" w:rsidP="005E293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A46B9" w:rsidRPr="005E2932" w:rsidRDefault="00937C33" w:rsidP="005E293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แบบสรุปความดีความชอบประกอบ</w:t>
      </w:r>
      <w:r w:rsidR="00BA46B9" w:rsidRPr="00BA46B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การเสนอขอพระราชทานเครื่องราชอิสริยาภรณ์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กรณีพิเศษ</w:t>
      </w:r>
    </w:p>
    <w:p w:rsidR="00937C33" w:rsidRDefault="00937C33" w:rsidP="006E3A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</w:t>
      </w:r>
      <w:r w:rsidR="007C3F7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37C33" w:rsidRDefault="00937C33" w:rsidP="00937C33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(ชื่อ-สกุล)........................................................ ตำแหน่ง ......................................</w:t>
      </w:r>
    </w:p>
    <w:p w:rsidR="00937C33" w:rsidRDefault="00937C33" w:rsidP="00937C33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เสนอขอ ชั้น ..........................</w:t>
      </w:r>
    </w:p>
    <w:p w:rsidR="00937C33" w:rsidRDefault="00937C33" w:rsidP="00937C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37C33" w:rsidRDefault="00937C33" w:rsidP="00937C3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37C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เครื่องราชอิสริยาภรณ์ที่ได้รับครั้งสุดท้าย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.................. เมื่อ ปี ................</w:t>
      </w:r>
    </w:p>
    <w:p w:rsidR="00937C33" w:rsidRDefault="00937C33" w:rsidP="00937C33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8FAB1" wp14:editId="36860B7A">
                <wp:simplePos x="0" y="0"/>
                <wp:positionH relativeFrom="column">
                  <wp:posOffset>525145</wp:posOffset>
                </wp:positionH>
                <wp:positionV relativeFrom="paragraph">
                  <wp:posOffset>81915</wp:posOffset>
                </wp:positionV>
                <wp:extent cx="228600" cy="180975"/>
                <wp:effectExtent l="0" t="0" r="19050" b="28575"/>
                <wp:wrapNone/>
                <wp:docPr id="1" name="แผนผังลำดับงาน: กระบวนการ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flowChart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1" o:spid="_x0000_s1026" type="#_x0000_t109" style="position:absolute;margin-left:41.35pt;margin-top:6.45pt;width:18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" filled="f" strokecolor="#243f60 [1604]" strokeweight="1.5pt"/>
            </w:pict>
          </mc:Fallback>
        </mc:AlternateContent>
      </w:r>
      <w:r w:rsidRPr="00937C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</w:t>
      </w:r>
      <w:r w:rsidRPr="00937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937C33">
        <w:rPr>
          <w:rFonts w:ascii="TH SarabunIT๙" w:hAnsi="TH SarabunIT๙" w:cs="TH SarabunIT๙" w:hint="cs"/>
          <w:sz w:val="32"/>
          <w:szCs w:val="32"/>
          <w:cs/>
        </w:rPr>
        <w:t xml:space="preserve">  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ฝ่าอันตราย</w:t>
      </w:r>
    </w:p>
    <w:p w:rsidR="00937C33" w:rsidRDefault="00C74CB7" w:rsidP="00937C33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3237B" wp14:editId="0F250F90">
                <wp:simplePos x="0" y="0"/>
                <wp:positionH relativeFrom="column">
                  <wp:posOffset>544195</wp:posOffset>
                </wp:positionH>
                <wp:positionV relativeFrom="paragraph">
                  <wp:posOffset>90805</wp:posOffset>
                </wp:positionV>
                <wp:extent cx="228600" cy="180975"/>
                <wp:effectExtent l="0" t="0" r="19050" b="28575"/>
                <wp:wrapNone/>
                <wp:docPr id="6" name="แผนผังลำ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flowChart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6" o:spid="_x0000_s1026" type="#_x0000_t109" style="position:absolute;margin-left:42.85pt;margin-top:7.15pt;width:18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" filled="f" strokecolor="#385d8a" strokeweight="1.5pt"/>
            </w:pict>
          </mc:Fallback>
        </mc:AlternateContent>
      </w:r>
      <w:r w:rsidR="00937C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ปฏิบัติงานนอกเหนือหน้าที่เพิ่มขึ้นเป็นพิเศษฯ</w:t>
      </w:r>
    </w:p>
    <w:p w:rsidR="00937C33" w:rsidRDefault="00C74CB7" w:rsidP="00937C33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2ADAE" wp14:editId="7C5D9FAF">
                <wp:simplePos x="0" y="0"/>
                <wp:positionH relativeFrom="column">
                  <wp:posOffset>544195</wp:posOffset>
                </wp:positionH>
                <wp:positionV relativeFrom="paragraph">
                  <wp:posOffset>89535</wp:posOffset>
                </wp:positionV>
                <wp:extent cx="228600" cy="180975"/>
                <wp:effectExtent l="0" t="0" r="19050" b="28575"/>
                <wp:wrapNone/>
                <wp:docPr id="4" name="แผนผังลำดับงาน: กระบวนการ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flowChart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4" o:spid="_x0000_s1026" type="#_x0000_t109" style="position:absolute;margin-left:42.85pt;margin-top:7.05pt;width:18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" filled="f" strokecolor="#385d8a" strokeweight="1.5pt"/>
            </w:pict>
          </mc:Fallback>
        </mc:AlternateContent>
      </w:r>
      <w:r w:rsidR="00937C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คิดค้นสิ่ง หรือวิธีการอันเป็นประโยชน์อย่างยิ่งแก่ประเทศชาติ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C33">
        <w:rPr>
          <w:rFonts w:ascii="TH SarabunIT๙" w:hAnsi="TH SarabunIT๙" w:cs="TH SarabunIT๙" w:hint="cs"/>
          <w:sz w:val="32"/>
          <w:szCs w:val="32"/>
          <w:cs/>
        </w:rPr>
        <w:t>ได้เป็นผลสำเร็จ</w:t>
      </w:r>
    </w:p>
    <w:p w:rsidR="00C74CB7" w:rsidRDefault="00C74CB7" w:rsidP="00937C33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74CB7" w:rsidTr="00C74CB7">
        <w:tc>
          <w:tcPr>
            <w:tcW w:w="4700" w:type="dxa"/>
          </w:tcPr>
          <w:p w:rsidR="00C74CB7" w:rsidRPr="00C74CB7" w:rsidRDefault="00C74CB7" w:rsidP="00C74CB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สรุปภาระหน้าที่ในตำแหน่ง</w:t>
            </w:r>
          </w:p>
        </w:tc>
        <w:tc>
          <w:tcPr>
            <w:tcW w:w="4700" w:type="dxa"/>
          </w:tcPr>
          <w:p w:rsidR="00C74CB7" w:rsidRPr="00C74CB7" w:rsidRDefault="00C74CB7" w:rsidP="00C74CB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สรุปผลงานที่เสนอขอพระราชทานโดยสังเขป</w:t>
            </w:r>
          </w:p>
        </w:tc>
      </w:tr>
      <w:tr w:rsidR="00C74CB7" w:rsidTr="0090317F">
        <w:tc>
          <w:tcPr>
            <w:tcW w:w="4700" w:type="dxa"/>
            <w:tcBorders>
              <w:bottom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bottom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B7" w:rsidTr="0090317F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B7" w:rsidTr="0090317F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B7" w:rsidTr="0090317F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B7" w:rsidTr="0090317F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B7" w:rsidTr="0090317F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B7" w:rsidTr="0090317F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B7" w:rsidTr="0090317F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B7" w:rsidTr="0090317F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B7" w:rsidTr="0090317F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B7" w:rsidTr="0090317F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B7" w:rsidTr="0090317F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B7" w:rsidTr="0090317F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CB7" w:rsidTr="0090317F">
        <w:tc>
          <w:tcPr>
            <w:tcW w:w="4700" w:type="dxa"/>
            <w:tcBorders>
              <w:top w:val="dotted" w:sz="4" w:space="0" w:color="auto"/>
            </w:tcBorders>
          </w:tcPr>
          <w:p w:rsid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</w:tcBorders>
          </w:tcPr>
          <w:p w:rsidR="00C74CB7" w:rsidRPr="00C74CB7" w:rsidRDefault="00C74CB7" w:rsidP="00937C33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4CB7" w:rsidRDefault="00C74CB7" w:rsidP="00937C33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ขอให้สรุปผลงาน ภายใน 1 หน้ากระดาษเท่านั้น</w:t>
      </w:r>
    </w:p>
    <w:p w:rsidR="00C74CB7" w:rsidRDefault="00C74CB7" w:rsidP="00937C33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</w:p>
    <w:p w:rsidR="00C74CB7" w:rsidRDefault="00C74CB7" w:rsidP="00C74CB7">
      <w:pPr>
        <w:autoSpaceDE w:val="0"/>
        <w:autoSpaceDN w:val="0"/>
        <w:adjustRightInd w:val="0"/>
        <w:spacing w:before="12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</w:t>
      </w:r>
    </w:p>
    <w:p w:rsidR="00C74CB7" w:rsidRDefault="00C74CB7" w:rsidP="00C74CB7">
      <w:pPr>
        <w:autoSpaceDE w:val="0"/>
        <w:autoSpaceDN w:val="0"/>
        <w:adjustRightInd w:val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(........................................................)</w:t>
      </w:r>
    </w:p>
    <w:p w:rsidR="00C74CB7" w:rsidRDefault="00C74CB7" w:rsidP="00C74CB7">
      <w:pPr>
        <w:autoSpaceDE w:val="0"/>
        <w:autoSpaceDN w:val="0"/>
        <w:adjustRightInd w:val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เจ้าของประวัติ</w:t>
      </w:r>
    </w:p>
    <w:p w:rsidR="009C4906" w:rsidRDefault="009C4906" w:rsidP="009C490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C4906" w:rsidRDefault="009C4906" w:rsidP="009C490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C351E7" w:rsidRDefault="00C351E7" w:rsidP="009C490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C4906" w:rsidRDefault="009C4906" w:rsidP="009C490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รายงานความดีความชอบ</w:t>
      </w:r>
    </w:p>
    <w:p w:rsidR="009C4906" w:rsidRDefault="009C4906" w:rsidP="009C490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ประกอบการพิจารณาขอพระราชทานเครื่องราชอิสริยาภรณ์กรณีพิเศษ ประจำปี 256</w:t>
      </w:r>
      <w:r w:rsidR="007C3F7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C4906" w:rsidRDefault="009C4906" w:rsidP="009C490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... (ชื่อชั้นเครื่องราชอิสริยาภรณ์)</w:t>
      </w:r>
    </w:p>
    <w:p w:rsidR="009C4906" w:rsidRDefault="009C4906" w:rsidP="009C490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(ยศ/คำนำหน้าชื่อ/ชื่อตัว-สกุล)..............................................</w:t>
      </w:r>
    </w:p>
    <w:p w:rsidR="009C4906" w:rsidRDefault="009C4906" w:rsidP="009C490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........................................</w:t>
      </w:r>
    </w:p>
    <w:p w:rsidR="009C4906" w:rsidRDefault="009C4906" w:rsidP="009C490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</w:t>
      </w:r>
    </w:p>
    <w:p w:rsidR="009C4906" w:rsidRDefault="009C4906" w:rsidP="00B933E8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ประวัติ</w:t>
      </w:r>
    </w:p>
    <w:p w:rsidR="009C4906" w:rsidRDefault="009C4906" w:rsidP="009C490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 เครื่องราชอิสริยาภรณ์ที่ได้รับครั้งสุดท้าย ชั้น .......................</w:t>
      </w:r>
    </w:p>
    <w:p w:rsidR="009C4906" w:rsidRDefault="009C4906" w:rsidP="009C490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เมื่อ พ.ศ. .... ขณะที่ดำรงตำแหน่ง .....................................................................................................</w:t>
      </w:r>
    </w:p>
    <w:p w:rsidR="009C4906" w:rsidRDefault="009C4906" w:rsidP="009C490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ได้ตามหลักเกณฑ์ (....) ปกติ    (....) พิเศษ</w:t>
      </w:r>
    </w:p>
    <w:p w:rsidR="009C4906" w:rsidRDefault="009C4906" w:rsidP="009C490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 เครื่องราชอิสริยาภรณ์ที่ได้รับก่อนข้อ 1.1 ชั้น .....................</w:t>
      </w:r>
    </w:p>
    <w:p w:rsidR="009C4906" w:rsidRPr="009C4906" w:rsidRDefault="009C4906" w:rsidP="009C490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C4906">
        <w:rPr>
          <w:rFonts w:ascii="TH SarabunIT๙" w:hAnsi="TH SarabunIT๙" w:cs="TH SarabunIT๙"/>
          <w:sz w:val="32"/>
          <w:szCs w:val="32"/>
          <w:cs/>
        </w:rPr>
        <w:t xml:space="preserve">          เมื่อ พ.ศ. .... ขณะที่ดำรงตำแหน่ง .....................................................................................................</w:t>
      </w:r>
    </w:p>
    <w:p w:rsidR="009C4906" w:rsidRDefault="009C4906" w:rsidP="009C490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C4906">
        <w:rPr>
          <w:rFonts w:ascii="TH SarabunIT๙" w:hAnsi="TH SarabunIT๙" w:cs="TH SarabunIT๙"/>
          <w:sz w:val="32"/>
          <w:szCs w:val="32"/>
          <w:cs/>
        </w:rPr>
        <w:t xml:space="preserve">          ได้ตามหลักเกณฑ์ (....) ปกติ    (....) พิเศษ</w:t>
      </w:r>
    </w:p>
    <w:p w:rsidR="009C4906" w:rsidRDefault="009C4906" w:rsidP="009C490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1.3 ขณะนี้มีอายุ ....... ปี  ได้รับเงินเดือน .................. บาท กรณีได้รับเงินเดือนเต็มขั้นมาแล้ว .... ปี</w:t>
      </w:r>
    </w:p>
    <w:p w:rsidR="009C4906" w:rsidRDefault="009C4906" w:rsidP="009C4906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720400" w:rsidRDefault="009C4906" w:rsidP="00720400">
      <w:pPr>
        <w:autoSpaceDE w:val="0"/>
        <w:autoSpaceDN w:val="0"/>
        <w:adjustRightInd w:val="0"/>
        <w:ind w:left="270"/>
        <w:rPr>
          <w:rFonts w:ascii="TH SarabunIT๙" w:hAnsi="TH SarabunIT๙" w:cs="TH SarabunIT๙"/>
          <w:sz w:val="32"/>
          <w:szCs w:val="32"/>
        </w:rPr>
      </w:pPr>
      <w:r w:rsidRPr="00B933E8">
        <w:rPr>
          <w:rFonts w:ascii="TH SarabunIT๙" w:hAnsi="TH SarabunIT๙" w:cs="TH SarabunIT๙" w:hint="cs"/>
          <w:sz w:val="32"/>
          <w:szCs w:val="32"/>
          <w:cs/>
        </w:rPr>
        <w:t>2.1 งานปกติในหน้าที่ (โดยย่อ)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40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9C4906" w:rsidRDefault="00720400" w:rsidP="00720400">
      <w:pPr>
        <w:autoSpaceDE w:val="0"/>
        <w:autoSpaceDN w:val="0"/>
        <w:adjustRightInd w:val="0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9C490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                    .................................................................................................................................................................</w:t>
      </w:r>
      <w:r w:rsidR="00B933E8" w:rsidRPr="00B933E8">
        <w:rPr>
          <w:rFonts w:ascii="TH SarabunIT๙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</w:t>
      </w:r>
      <w:r w:rsidR="00B933E8">
        <w:rPr>
          <w:rFonts w:ascii="TH SarabunIT๙" w:hAnsi="TH SarabunIT๙" w:cs="TH SarabunIT๙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</w:t>
      </w:r>
      <w:r w:rsidR="00B933E8" w:rsidRPr="00B933E8">
        <w:rPr>
          <w:rFonts w:ascii="TH SarabunIT๙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</w:t>
      </w:r>
    </w:p>
    <w:p w:rsidR="00B933E8" w:rsidRDefault="00B933E8" w:rsidP="00B933E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933E8">
        <w:rPr>
          <w:rFonts w:ascii="TH SarabunIT๙" w:hAnsi="TH SarabunIT๙" w:cs="TH SarabunIT๙" w:hint="cs"/>
          <w:sz w:val="32"/>
          <w:szCs w:val="32"/>
          <w:cs/>
        </w:rPr>
        <w:t xml:space="preserve">    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พฤติกรรมดีเด่นที่ใช้ประกอบการขอพระราชทานในครั้งนี้</w:t>
      </w:r>
    </w:p>
    <w:p w:rsidR="00720400" w:rsidRDefault="00B933E8" w:rsidP="00B933E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2.2.1 ปฏิบัติที่ (สถานที่/อำเภอ/จังหวัด) </w:t>
      </w:r>
      <w:r w:rsidR="0072040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B933E8" w:rsidRDefault="00720400" w:rsidP="00B933E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B933E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                   .....................................................................................................................................................</w:t>
      </w:r>
    </w:p>
    <w:p w:rsidR="00B933E8" w:rsidRDefault="00B933E8" w:rsidP="00B933E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2.2.2 ระยะเวลาที่ปฏิบัติ (ให้ระบุเฉพาะเวลาที่ปฏิบัติพฤติกรรมดีเด่นเท่านั้น) ............................................................................................................................................................................</w:t>
      </w:r>
    </w:p>
    <w:p w:rsidR="00B933E8" w:rsidRDefault="00B933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2.2.3 จำนวนผู้ปฏิบัติ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(....) ปฏิบัติด้วยตนเอง     (....) ร่วมกับผู้อื่น .......... คน</w:t>
      </w:r>
    </w:p>
    <w:p w:rsidR="00B933E8" w:rsidRDefault="00B933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2.2.4 พฤติกรรมมีลักษณะ    (....) ฝ่าอันตราย    (....) ปฏิบัติงานนอกเหนือหน้าที่ฯ เป็นงานสำคัญยิ่ง</w:t>
      </w:r>
    </w:p>
    <w:p w:rsidR="00B933E8" w:rsidRDefault="00B933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(....) คิดค้นสิ่งหรือวิธีการอันเป็นประโยชน์ยิ่งฯ เป็นผลสำเร็จ</w:t>
      </w:r>
    </w:p>
    <w:p w:rsidR="00B933E8" w:rsidRDefault="00B933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2.2.5 สรุปการปฏิบัติตามข้อ 2.2.4 และประโยชน์ที่เกิดแก่ประเทศชาติประชาชนอย่างยิ่ง                   ......................................................................................................................................................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.......................................................................................................................................................</w:t>
      </w:r>
    </w:p>
    <w:p w:rsidR="00B933E8" w:rsidRDefault="00B933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88631B" w:rsidRDefault="0088631B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933E8" w:rsidRDefault="00B933E8" w:rsidP="00B933E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B933E8" w:rsidRDefault="00B933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933E8" w:rsidRDefault="00B933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933E8" w:rsidRPr="00B933E8" w:rsidRDefault="00B933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ผลการพิจารณา</w:t>
      </w:r>
    </w:p>
    <w:p w:rsidR="00B933E8" w:rsidRDefault="00B933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กระทรวงมหาดไทย ตรวจสอบข้อเท็จจริงแล้ว และเห็นควรเสนอขอพระราชทานเครื่องราชอิสริยาภรณ์</w:t>
      </w:r>
    </w:p>
    <w:p w:rsidR="00B933E8" w:rsidRDefault="00B933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 ................................................................................... ให้แก่บุคคลข้างต้นเป็นกรณีพิเศษ</w:t>
      </w:r>
    </w:p>
    <w:p w:rsidR="00B933E8" w:rsidRDefault="00B933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933E8" w:rsidRDefault="00B933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933E8" w:rsidRDefault="00B933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933E8" w:rsidRDefault="00916111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ลงชื่อ                                       ผู้เสนอขอพระราชทาน</w:t>
      </w:r>
    </w:p>
    <w:p w:rsidR="00916111" w:rsidRDefault="00916111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(....................................................)</w:t>
      </w:r>
    </w:p>
    <w:p w:rsidR="00916111" w:rsidRDefault="00916111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ปลัดกระทรวงมหาดไทย</w:t>
      </w:r>
    </w:p>
    <w:p w:rsidR="00916111" w:rsidRDefault="00916111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16111" w:rsidRDefault="00916111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16111" w:rsidRDefault="00916111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16111" w:rsidRDefault="00916111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16111" w:rsidRDefault="00916111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16111" w:rsidRDefault="00916111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16111" w:rsidRDefault="00916111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16111" w:rsidRDefault="00916111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16111" w:rsidRDefault="00916111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E244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 ให้สรุปการปฏิบัติและผลประโยชน์ยิ่งต่อประเทศชาติประชาชนให้สั้นและชัดเจน</w:t>
      </w:r>
    </w:p>
    <w:p w:rsidR="00916111" w:rsidRDefault="00916111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244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หากแบบพิมพ์ไม่พอขอให้ขยายได้ แต่ไม่เกิน 2 หน้ากระดาษต่อการขอพระราชทาน</w:t>
      </w:r>
      <w:r w:rsidR="00E244EA">
        <w:rPr>
          <w:rFonts w:ascii="TH SarabunIT๙" w:hAnsi="TH SarabunIT๙" w:cs="TH SarabunIT๙" w:hint="cs"/>
          <w:sz w:val="32"/>
          <w:szCs w:val="32"/>
          <w:cs/>
        </w:rPr>
        <w:t>ฯ 1 ราย</w:t>
      </w:r>
    </w:p>
    <w:p w:rsidR="00E244EA" w:rsidRDefault="00E244EA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ให้ทำเครื่องหมาย </w:t>
      </w:r>
      <w:r w:rsidR="00675E29">
        <w:rPr>
          <w:rFonts w:ascii="TH SarabunIT๙" w:hAnsi="TH SarabunIT๙" w:cs="TH SarabunIT๙"/>
          <w:sz w:val="32"/>
          <w:szCs w:val="32"/>
        </w:rPr>
        <w:t>X</w:t>
      </w:r>
      <w:r w:rsidR="00675E29">
        <w:rPr>
          <w:rFonts w:ascii="TH SarabunIT๙" w:hAnsi="TH SarabunIT๙" w:cs="TH SarabunIT๙" w:hint="cs"/>
          <w:sz w:val="32"/>
          <w:szCs w:val="32"/>
          <w:cs/>
        </w:rPr>
        <w:t xml:space="preserve"> ในช่อง (.....) ที่ถูกต้อง</w:t>
      </w: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3. ผู้เสนอขอพระราชทาน หมายถึงผู้เสนอชื่อผู้ที่สมควรขอพระราชทานเครื่องราชอิสริยาภรณ์</w:t>
      </w: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ตามมาตรา 16 ของระเบียบสำนักนายกรัฐมนตรีว่าด้วยการขอพระราชทาน </w:t>
      </w: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เครื่องราชอิสริยาภรณ์ฯ พ.ศ. 2536</w:t>
      </w: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Pr="00DE4C34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75E29" w:rsidRPr="00343E13" w:rsidRDefault="00675E29" w:rsidP="00675E2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3E1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ประวัติสำหรับการ</w:t>
      </w:r>
      <w:r w:rsidR="00945A97" w:rsidRPr="00343E13">
        <w:rPr>
          <w:rFonts w:ascii="TH SarabunIT๙" w:hAnsi="TH SarabunIT๙" w:cs="TH SarabunIT๙" w:hint="cs"/>
          <w:b/>
          <w:bCs/>
          <w:sz w:val="36"/>
          <w:szCs w:val="36"/>
          <w:cs/>
        </w:rPr>
        <w:t>เ</w:t>
      </w:r>
      <w:r w:rsidRPr="00343E13">
        <w:rPr>
          <w:rFonts w:ascii="TH SarabunIT๙" w:hAnsi="TH SarabunIT๙" w:cs="TH SarabunIT๙" w:hint="cs"/>
          <w:b/>
          <w:bCs/>
          <w:sz w:val="36"/>
          <w:szCs w:val="36"/>
          <w:cs/>
        </w:rPr>
        <w:t>สนอขอพระราชทานเหรียญจักรพรรดิมาลา</w:t>
      </w:r>
    </w:p>
    <w:p w:rsidR="00675E29" w:rsidRDefault="00675E29" w:rsidP="00675E29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................................................................................. ตำแหน่ง ..................................................................</w:t>
      </w:r>
    </w:p>
    <w:p w:rsidR="007C3F74" w:rsidRDefault="007C3F74" w:rsidP="00675E29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proofErr w:type="spellStart"/>
      <w:r w:rsidR="00675E29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./เทศบาล/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75E2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.................................................................</w:t>
      </w:r>
    </w:p>
    <w:p w:rsidR="007C3F74" w:rsidRDefault="00675E29" w:rsidP="00675E29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 ........................</w:t>
      </w:r>
      <w:r w:rsidR="007C3F7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C3F7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  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 ..............................................</w:t>
      </w:r>
      <w:r w:rsidR="007C3F74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 </w:t>
      </w:r>
    </w:p>
    <w:p w:rsidR="007C3F74" w:rsidRDefault="00675E29" w:rsidP="00675E29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 ...</w:t>
      </w:r>
      <w:r w:rsidR="007C3F7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C3F7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 เดือน .......</w:t>
      </w:r>
      <w:r w:rsidR="007C3F74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 พ.ศ. .......</w:t>
      </w:r>
      <w:r w:rsidR="007C3F74">
        <w:rPr>
          <w:rFonts w:ascii="TH SarabunIT๙" w:hAnsi="TH SarabunIT๙" w:cs="TH SarabunIT๙"/>
          <w:sz w:val="32"/>
          <w:szCs w:val="32"/>
        </w:rPr>
        <w:t xml:space="preserve">  </w:t>
      </w:r>
      <w:r w:rsidR="007C3F7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รับราชการมาครบ 25 ปีบริบูรณ์ </w:t>
      </w:r>
    </w:p>
    <w:p w:rsidR="00675E29" w:rsidRDefault="00675E29" w:rsidP="00675E29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........... เดือน ......................... พ.ศ. .......</w:t>
      </w:r>
      <w:r w:rsidR="007C3F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52E2"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 ....................................................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8"/>
        <w:gridCol w:w="1918"/>
        <w:gridCol w:w="2788"/>
        <w:gridCol w:w="705"/>
        <w:gridCol w:w="991"/>
        <w:gridCol w:w="1337"/>
      </w:tblGrid>
      <w:tr w:rsidR="00675E29" w:rsidTr="00DE4C34">
        <w:tc>
          <w:tcPr>
            <w:tcW w:w="154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ที่รับราชการ</w:t>
            </w:r>
          </w:p>
        </w:tc>
        <w:tc>
          <w:tcPr>
            <w:tcW w:w="1918" w:type="dxa"/>
            <w:vAlign w:val="center"/>
          </w:tcPr>
          <w:p w:rsidR="00675E29" w:rsidRPr="00675E29" w:rsidRDefault="00675E29" w:rsidP="00945A9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88" w:type="dxa"/>
            <w:vAlign w:val="center"/>
          </w:tcPr>
          <w:p w:rsidR="00675E29" w:rsidRDefault="00675E29" w:rsidP="00945A9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 หรือกระทรวง</w:t>
            </w:r>
          </w:p>
        </w:tc>
        <w:tc>
          <w:tcPr>
            <w:tcW w:w="705" w:type="dxa"/>
            <w:vAlign w:val="center"/>
          </w:tcPr>
          <w:p w:rsidR="00675E29" w:rsidRDefault="00675E29" w:rsidP="00945A9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91" w:type="dxa"/>
            <w:vAlign w:val="center"/>
          </w:tcPr>
          <w:p w:rsidR="00675E29" w:rsidRDefault="00675E29" w:rsidP="00945A9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337" w:type="dxa"/>
            <w:vAlign w:val="center"/>
          </w:tcPr>
          <w:p w:rsidR="00675E29" w:rsidRDefault="00675E29" w:rsidP="00945A9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75E29" w:rsidTr="00DE4C34">
        <w:tc>
          <w:tcPr>
            <w:tcW w:w="154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5E29" w:rsidTr="00DE4C34">
        <w:tc>
          <w:tcPr>
            <w:tcW w:w="154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5E29" w:rsidTr="00DE4C34">
        <w:tc>
          <w:tcPr>
            <w:tcW w:w="154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5E29" w:rsidTr="00DE4C34">
        <w:tc>
          <w:tcPr>
            <w:tcW w:w="154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5E29" w:rsidTr="00DE4C34">
        <w:tc>
          <w:tcPr>
            <w:tcW w:w="154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5E29" w:rsidTr="00DE4C34">
        <w:tc>
          <w:tcPr>
            <w:tcW w:w="154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5E29" w:rsidTr="00DE4C34">
        <w:tc>
          <w:tcPr>
            <w:tcW w:w="154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5E29" w:rsidTr="00DE4C34">
        <w:tc>
          <w:tcPr>
            <w:tcW w:w="154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75E29" w:rsidRDefault="00675E29" w:rsidP="00675E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5E29" w:rsidRPr="00675E29" w:rsidRDefault="00675E29" w:rsidP="00675E29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B933E8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......................................................</w:t>
      </w:r>
    </w:p>
    <w:p w:rsidR="00675E29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เจ้าของประวัติ</w:t>
      </w:r>
    </w:p>
    <w:p w:rsidR="00C57988" w:rsidRDefault="00DE4C34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DE4C34" w:rsidRDefault="00DE4C34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การเสนอขอพระราชทานเหรียญจักรพรรดิมาลาต้องรับราชการมาด้วยความเรียบร้อยเป็นเวลา</w:t>
      </w:r>
      <w:r w:rsidR="00711C4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25 ปี ซึ่งจะต้องพิจารณาคุณสมบัติของผู้เสนอขอพระราชทานเหรียญจักรพรรดิมาลา ดังนี้</w:t>
      </w:r>
    </w:p>
    <w:p w:rsidR="00DE4C34" w:rsidRPr="00DE4C34" w:rsidRDefault="00DE4C34" w:rsidP="00DE4C34">
      <w:pPr>
        <w:pStyle w:val="aa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กรณีกระทำผิดทางวินัยแต่ได้รับการล้างมลทินตามพระราชบัญญัติล้างมลทินฯ ข้าราชการ</w:t>
      </w:r>
    </w:p>
    <w:p w:rsidR="00DE4C34" w:rsidRDefault="00343E13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</w:t>
      </w:r>
      <w:r w:rsidR="00DE4C34">
        <w:rPr>
          <w:rFonts w:ascii="TH SarabunIT๙" w:hAnsi="TH SarabunIT๙" w:cs="TH SarabunIT๙" w:hint="cs"/>
          <w:sz w:val="32"/>
          <w:szCs w:val="32"/>
          <w:cs/>
        </w:rPr>
        <w:t>ผู้นั้นจึงยังมีความผิด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C34">
        <w:rPr>
          <w:rFonts w:ascii="TH SarabunIT๙" w:hAnsi="TH SarabunIT๙" w:cs="TH SarabunIT๙" w:hint="cs"/>
          <w:sz w:val="32"/>
          <w:szCs w:val="32"/>
          <w:cs/>
        </w:rPr>
        <w:t>เพียงแต่ให้ถือว่าบุคคลนั้นมิได้เคยถูกลงโทษมาก่อน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C34">
        <w:rPr>
          <w:rFonts w:ascii="TH SarabunIT๙" w:hAnsi="TH SarabunIT๙" w:cs="TH SarabunIT๙" w:hint="cs"/>
          <w:sz w:val="32"/>
          <w:szCs w:val="32"/>
          <w:cs/>
        </w:rPr>
        <w:t>เมื่อยัง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E4C34">
        <w:rPr>
          <w:rFonts w:ascii="TH SarabunIT๙" w:hAnsi="TH SarabunIT๙" w:cs="TH SarabunIT๙" w:hint="cs"/>
          <w:sz w:val="32"/>
          <w:szCs w:val="32"/>
          <w:cs/>
        </w:rPr>
        <w:t>มีความผิดติดอยู่จึงถือไม่ได้ว่าเป็นบุคคลที่ได้รับราชการมาด้วยความเรียบร้อย</w:t>
      </w:r>
    </w:p>
    <w:p w:rsidR="00343E13" w:rsidRDefault="00DE4C34" w:rsidP="00DE4C34">
      <w:pPr>
        <w:pStyle w:val="aa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กรณีข้าราชการ</w:t>
      </w:r>
      <w:r w:rsidR="00343E13"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อยู่ระหว่างถูกตั้งกรรมการสอบวินัยจะต้องผ่านขั้นตอน</w:t>
      </w:r>
    </w:p>
    <w:p w:rsidR="00A910DB" w:rsidRDefault="00DE4C34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43E13">
        <w:rPr>
          <w:rFonts w:ascii="TH SarabunIT๙" w:hAnsi="TH SarabunIT๙" w:cs="TH SarabunIT๙" w:hint="cs"/>
          <w:sz w:val="32"/>
          <w:szCs w:val="32"/>
          <w:cs/>
        </w:rPr>
        <w:t>การสืบสวนแล้วว่ามีมูล</w:t>
      </w:r>
      <w:r>
        <w:rPr>
          <w:rFonts w:ascii="TH SarabunIT๙" w:hAnsi="TH SarabunIT๙" w:cs="TH SarabunIT๙" w:hint="cs"/>
          <w:sz w:val="32"/>
          <w:szCs w:val="32"/>
          <w:cs/>
        </w:rPr>
        <w:t>ความผิด แม้จะยังไม่ได้ยุติว่าได้กระทำความผิดจริงแต่ก็ยังไม่เป็นที่ประจักษ์ว่าเป็นผู้รับราชการมาด้วยความเรียบร้อย จึงยังไม่มีคุณสมบัติที่เสนอขอพระราชทานเหรียญจักรพรรดิมาลา สมควรให้ชะลอไว้ก่อน</w:t>
      </w:r>
      <w:r w:rsidR="00A910DB">
        <w:rPr>
          <w:rFonts w:ascii="TH SarabunIT๙" w:hAnsi="TH SarabunIT๙" w:cs="TH SarabunIT๙" w:hint="cs"/>
          <w:sz w:val="32"/>
          <w:szCs w:val="32"/>
          <w:cs/>
        </w:rPr>
        <w:t>เพื่อพิจารณาเมื่อผลการสอบสวนวินัยยุติแล้วว่ามิได้กระทำความผิด ซึ่งมิได้เป็นการตัดสิทธิในการเสนอขอพระราชทานเหรียญจักรพรรดิมาลาแต่อย่างใด</w:t>
      </w:r>
    </w:p>
    <w:p w:rsidR="00343E13" w:rsidRDefault="00A910DB" w:rsidP="00A910DB">
      <w:pPr>
        <w:pStyle w:val="aa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กรณีข้าราชการ</w:t>
      </w:r>
      <w:r w:rsidR="00343E13"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ถูกสอบวินัยแล้ว แต่ได้รับการงดโทษทางวินัยโดยให้</w:t>
      </w:r>
      <w:r w:rsidR="00343E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910DB" w:rsidRDefault="00A910DB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43E13">
        <w:rPr>
          <w:rFonts w:ascii="TH SarabunIT๙" w:hAnsi="TH SarabunIT๙" w:cs="TH SarabunIT๙" w:hint="cs"/>
          <w:sz w:val="32"/>
          <w:szCs w:val="32"/>
          <w:cs/>
        </w:rPr>
        <w:t>ว่ากล่าวตักเตือนเป็น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ลายลักษณ์อักษร ย่อมไม่อาจถือได้ว่าข้าราชการ</w:t>
      </w:r>
      <w:r w:rsidR="00343E13"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ผู้นั้นรับราชการมาด้วยความเรียบร้อย และไม่อยู่ในเกณฑ์เสนอขอพระราชทานเหรียญจักรพรรดิมาลาแต่อย่างใด</w:t>
      </w:r>
    </w:p>
    <w:p w:rsidR="00A910DB" w:rsidRDefault="00A910DB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A5F8A" w:rsidRDefault="00675E29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5F8A">
        <w:rPr>
          <w:rFonts w:ascii="TH SarabunIT๙" w:hAnsi="TH SarabunIT๙" w:cs="TH SarabunIT๙"/>
          <w:sz w:val="32"/>
          <w:szCs w:val="32"/>
        </w:rPr>
        <w:t xml:space="preserve">1. </w:t>
      </w:r>
      <w:r w:rsidR="00FA5F8A">
        <w:rPr>
          <w:rFonts w:ascii="TH SarabunIT๙" w:hAnsi="TH SarabunIT๙" w:cs="TH SarabunIT๙" w:hint="cs"/>
          <w:sz w:val="32"/>
          <w:szCs w:val="32"/>
          <w:cs/>
        </w:rPr>
        <w:t>บรรทัดแรก</w:t>
      </w:r>
      <w:r>
        <w:rPr>
          <w:rFonts w:ascii="TH SarabunIT๙" w:hAnsi="TH SarabunIT๙" w:cs="TH SarabunIT๙" w:hint="cs"/>
          <w:sz w:val="32"/>
          <w:szCs w:val="32"/>
          <w:cs/>
        </w:rPr>
        <w:t>ให้กรอก</w:t>
      </w:r>
      <w:r w:rsidR="00FA5F8A">
        <w:rPr>
          <w:rFonts w:ascii="TH SarabunIT๙" w:hAnsi="TH SarabunIT๙" w:cs="TH SarabunIT๙" w:hint="cs"/>
          <w:sz w:val="32"/>
          <w:szCs w:val="32"/>
          <w:cs/>
        </w:rPr>
        <w:t xml:space="preserve"> วัน/เดือน/ปี ,ตำแหน่ง,สังกัด,อายุ และเงินเดือนที่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เริ่มรับราชการ</w:t>
      </w:r>
    </w:p>
    <w:p w:rsidR="00FA5F8A" w:rsidRDefault="00FA5F8A" w:rsidP="00FA5F8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2. </w:t>
      </w:r>
      <w:r w:rsidRPr="00720400">
        <w:rPr>
          <w:rFonts w:ascii="TH SarabunIT๙" w:hAnsi="TH SarabunIT๙" w:cs="TH SarabunIT๙" w:hint="cs"/>
          <w:spacing w:val="-2"/>
          <w:sz w:val="32"/>
          <w:szCs w:val="32"/>
          <w:cs/>
        </w:rPr>
        <w:t>บรรทัดถัดลงมา ให้</w:t>
      </w:r>
      <w:r w:rsidRPr="000A3CC6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กรอก</w:t>
      </w:r>
      <w:r w:rsidR="00675E29" w:rsidRPr="000A3CC6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เฉพาะ</w:t>
      </w:r>
      <w:r w:rsidRPr="000A3CC6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การเลื่อนขั้นเงินเดือนของวันที่ 1 เมษายน และวันที่ 1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A5F8A" w:rsidRPr="00720400" w:rsidRDefault="00FA5F8A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20400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ของทุกปีตั้งแต่เริ่มรับราชการเรียงตามลำดับปี พ.ศ. จนถึงปัจจุบัน</w:t>
      </w:r>
      <w:r w:rsidR="00675E29" w:rsidRPr="0072040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หากเว้นหายหรือไม่ครบถ้วน</w:t>
      </w:r>
      <w:r w:rsidRPr="0072040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675E29" w:rsidRDefault="00FA5F8A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จะ</w:t>
      </w:r>
      <w:r w:rsidR="00675E29">
        <w:rPr>
          <w:rFonts w:ascii="TH SarabunIT๙" w:hAnsi="TH SarabunIT๙" w:cs="TH SarabunIT๙" w:hint="cs"/>
          <w:sz w:val="32"/>
          <w:szCs w:val="32"/>
          <w:cs/>
        </w:rPr>
        <w:t>ไม่ได้รับการพิจารณา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7079">
        <w:rPr>
          <w:rFonts w:ascii="TH SarabunIT๙" w:hAnsi="TH SarabunIT๙" w:cs="TH SarabunIT๙" w:hint="cs"/>
          <w:b/>
          <w:bCs/>
          <w:sz w:val="32"/>
          <w:szCs w:val="32"/>
          <w:cs/>
        </w:rPr>
        <w:t>(ข้อมูลอื่นๆ เช่น การเลื่อนระดับ ปรับตำแหน่งฯ ไม่ต้องกรอก)</w:t>
      </w:r>
    </w:p>
    <w:p w:rsidR="00AD34E8" w:rsidRPr="00675E29" w:rsidRDefault="00AD34E8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3. </w:t>
      </w:r>
      <w:r>
        <w:rPr>
          <w:rFonts w:ascii="TH SarabunIT๙" w:hAnsi="TH SarabunIT๙" w:cs="TH SarabunIT๙" w:hint="cs"/>
          <w:sz w:val="32"/>
          <w:szCs w:val="32"/>
          <w:cs/>
        </w:rPr>
        <w:t>ช่อง กรม หรือกระทรวง ให้กรอก “</w:t>
      </w:r>
      <w:r w:rsidRPr="00F7707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กรมส่งเสริมการ</w:t>
      </w:r>
      <w:r w:rsidR="00842E9D" w:rsidRPr="00F77079"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F77079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5173BA" w:rsidRDefault="005E417D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D34E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ให้จัดส่งกรมส่งเสริมการปกครองท้องถิ่น จำนวน 2 ชุด</w:t>
      </w:r>
      <w:r w:rsidR="005173BA">
        <w:rPr>
          <w:rFonts w:ascii="TH SarabunIT๙" w:hAnsi="TH SarabunIT๙" w:cs="TH SarabunIT๙"/>
          <w:sz w:val="32"/>
          <w:szCs w:val="32"/>
        </w:rPr>
        <w:t xml:space="preserve"> </w:t>
      </w:r>
      <w:r w:rsidR="005173BA">
        <w:rPr>
          <w:rFonts w:ascii="TH SarabunIT๙" w:hAnsi="TH SarabunIT๙" w:cs="TH SarabunIT๙" w:hint="cs"/>
          <w:sz w:val="32"/>
          <w:szCs w:val="32"/>
          <w:cs/>
        </w:rPr>
        <w:t xml:space="preserve">พร้อมเอกสารสำเนาบัตรข้าราชการ </w:t>
      </w:r>
    </w:p>
    <w:p w:rsidR="00B933E8" w:rsidRPr="005173BA" w:rsidRDefault="005173BA" w:rsidP="00B933E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และสำเนาทะเบียนประวัติ</w:t>
      </w:r>
      <w:r w:rsidR="00F77079">
        <w:rPr>
          <w:rFonts w:ascii="TH SarabunIT๙" w:hAnsi="TH SarabunIT๙" w:cs="TH SarabunIT๙" w:hint="cs"/>
          <w:sz w:val="32"/>
          <w:szCs w:val="32"/>
          <w:cs/>
        </w:rPr>
        <w:t xml:space="preserve"> พร้อมรับรองสำเนา</w:t>
      </w:r>
    </w:p>
    <w:p w:rsidR="00E47A10" w:rsidRDefault="00E47A10" w:rsidP="00CE7E94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A512FE" w:rsidRDefault="00A512FE" w:rsidP="00CE7E94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A512FE" w:rsidRDefault="00A512FE" w:rsidP="00CE7E94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  <w:sectPr w:rsidR="00A512FE" w:rsidSect="000C6F7E">
          <w:headerReference w:type="even" r:id="rId11"/>
          <w:pgSz w:w="11906" w:h="16838" w:code="9"/>
          <w:pgMar w:top="851" w:right="1134" w:bottom="851" w:left="1701" w:header="1412" w:footer="720" w:gutter="0"/>
          <w:pgNumType w:fmt="thaiNumbers"/>
          <w:cols w:space="720"/>
          <w:titlePg/>
          <w:docGrid w:linePitch="360"/>
        </w:sectPr>
      </w:pPr>
    </w:p>
    <w:p w:rsidR="00E47A10" w:rsidRDefault="00E47A10" w:rsidP="00E47A1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แบบบัญชีแสดงคุณสมบัติของข้าราชการ ซึ่งขอพระราชทานเครื่องราชอิสริยาภรณ์ฯ ประจำปี 256</w:t>
      </w:r>
      <w:r w:rsidR="00A319F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E47A10" w:rsidRDefault="00E47A10" w:rsidP="00E47A1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</w:t>
      </w:r>
    </w:p>
    <w:p w:rsidR="00E47A10" w:rsidRDefault="00A319F6" w:rsidP="00A319F6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17F17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="00217F17">
        <w:rPr>
          <w:rFonts w:ascii="TH SarabunIT๙" w:hAnsi="TH SarabunIT๙" w:cs="TH SarabunIT๙" w:hint="cs"/>
          <w:sz w:val="32"/>
          <w:szCs w:val="32"/>
          <w:cs/>
        </w:rPr>
        <w:t>ขร</w:t>
      </w:r>
      <w:proofErr w:type="spellEnd"/>
      <w:r w:rsidR="00217F17">
        <w:rPr>
          <w:rFonts w:ascii="TH SarabunIT๙" w:hAnsi="TH SarabunIT๙" w:cs="TH SarabunIT๙" w:hint="cs"/>
          <w:sz w:val="32"/>
          <w:szCs w:val="32"/>
          <w:cs/>
        </w:rPr>
        <w:t>.4/256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1276"/>
        <w:gridCol w:w="992"/>
        <w:gridCol w:w="2723"/>
        <w:gridCol w:w="1530"/>
        <w:gridCol w:w="1134"/>
        <w:gridCol w:w="850"/>
        <w:gridCol w:w="2628"/>
      </w:tblGrid>
      <w:tr w:rsidR="00217F17" w:rsidTr="007712EF">
        <w:tc>
          <w:tcPr>
            <w:tcW w:w="675" w:type="dxa"/>
            <w:vMerge w:val="restart"/>
            <w:vAlign w:val="center"/>
          </w:tcPr>
          <w:p w:rsidR="007712EF" w:rsidRDefault="007712EF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</w:p>
          <w:p w:rsidR="00217F17" w:rsidRPr="00E47A10" w:rsidRDefault="00217F17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2694" w:type="dxa"/>
            <w:vMerge w:val="restart"/>
            <w:vAlign w:val="center"/>
          </w:tcPr>
          <w:p w:rsidR="007712EF" w:rsidRDefault="007712EF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  <w:p w:rsidR="00217F17" w:rsidRDefault="007712EF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นามสกุล</w:t>
            </w:r>
          </w:p>
          <w:p w:rsidR="007712EF" w:rsidRPr="00E47A10" w:rsidRDefault="007712EF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เลขประจำตัวประชาชน</w:t>
            </w:r>
          </w:p>
        </w:tc>
        <w:tc>
          <w:tcPr>
            <w:tcW w:w="3118" w:type="dxa"/>
            <w:gridSpan w:val="3"/>
            <w:vAlign w:val="center"/>
          </w:tcPr>
          <w:p w:rsidR="007712EF" w:rsidRDefault="007712EF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</w:p>
          <w:p w:rsidR="00217F17" w:rsidRPr="00E47A10" w:rsidRDefault="00217F17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เป็นข้าราชการ</w:t>
            </w:r>
          </w:p>
        </w:tc>
        <w:tc>
          <w:tcPr>
            <w:tcW w:w="2723" w:type="dxa"/>
            <w:vMerge w:val="restart"/>
            <w:vAlign w:val="center"/>
          </w:tcPr>
          <w:p w:rsidR="007712EF" w:rsidRDefault="007712EF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</w:p>
          <w:p w:rsidR="00B11764" w:rsidRPr="00B11764" w:rsidRDefault="00B11764" w:rsidP="00B1176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1764">
              <w:rPr>
                <w:rFonts w:ascii="TH SarabunIT๙" w:hAnsi="TH SarabunIT๙" w:cs="TH SarabunIT๙"/>
                <w:sz w:val="28"/>
                <w:cs/>
              </w:rPr>
              <w:t>ตำแหน่งปัจจุบันและอดีต</w:t>
            </w:r>
          </w:p>
          <w:p w:rsidR="00B11764" w:rsidRPr="00B11764" w:rsidRDefault="00B11764" w:rsidP="00B1176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1764">
              <w:rPr>
                <w:rFonts w:ascii="TH SarabunIT๙" w:hAnsi="TH SarabunIT๙" w:cs="TH SarabunIT๙"/>
                <w:sz w:val="28"/>
                <w:cs/>
              </w:rPr>
              <w:t>ที่ได้รับพระราชทาน</w:t>
            </w:r>
          </w:p>
          <w:p w:rsidR="00217F17" w:rsidRDefault="00B11764" w:rsidP="00B1176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1764">
              <w:rPr>
                <w:rFonts w:ascii="TH SarabunIT๙" w:hAnsi="TH SarabunIT๙" w:cs="TH SarabunIT๙"/>
                <w:sz w:val="28"/>
                <w:cs/>
              </w:rPr>
              <w:t>เครื่องราชอิสริยาภรณ์</w:t>
            </w:r>
          </w:p>
          <w:p w:rsidR="00B11764" w:rsidRPr="00E47A10" w:rsidRDefault="00B11764" w:rsidP="00B1176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7712EF" w:rsidRDefault="007712EF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  <w:p w:rsidR="00217F17" w:rsidRPr="00E47A10" w:rsidRDefault="00217F17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2628" w:type="dxa"/>
            <w:vMerge w:val="restart"/>
            <w:vAlign w:val="center"/>
          </w:tcPr>
          <w:p w:rsidR="007712EF" w:rsidRDefault="007712EF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(6)</w:t>
            </w:r>
          </w:p>
          <w:p w:rsidR="00217F17" w:rsidRPr="00E47A10" w:rsidRDefault="00217F17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17F17" w:rsidTr="007712EF">
        <w:trPr>
          <w:trHeight w:val="3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17F17" w:rsidRPr="00E47A10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17F17" w:rsidRPr="00E47A10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217F17" w:rsidRPr="00E47A10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1276" w:type="dxa"/>
          </w:tcPr>
          <w:p w:rsidR="00217F17" w:rsidRPr="00E47A10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ว/ด/ป</w:t>
            </w:r>
          </w:p>
        </w:tc>
        <w:tc>
          <w:tcPr>
            <w:tcW w:w="992" w:type="dxa"/>
          </w:tcPr>
          <w:p w:rsidR="00217F17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ขั้น</w:t>
            </w:r>
          </w:p>
          <w:p w:rsidR="00217F17" w:rsidRPr="00E47A10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เงินเดือน</w:t>
            </w: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217F17" w:rsidRPr="00E47A10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217F17" w:rsidRDefault="00217F17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</w:t>
            </w:r>
          </w:p>
          <w:p w:rsidR="00217F17" w:rsidRPr="00E47A10" w:rsidRDefault="00217F17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พระราชทานแล้ว</w:t>
            </w:r>
          </w:p>
        </w:tc>
        <w:tc>
          <w:tcPr>
            <w:tcW w:w="1134" w:type="dxa"/>
          </w:tcPr>
          <w:p w:rsidR="00217F17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ว/ด/ป</w:t>
            </w:r>
          </w:p>
          <w:p w:rsidR="00217F17" w:rsidRPr="00E47A10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 ธ.ค. ..)</w:t>
            </w:r>
            <w:r w:rsidR="00720400">
              <w:rPr>
                <w:rFonts w:ascii="TH SarabunIT๙" w:hAnsi="TH SarabunIT๙" w:cs="TH SarabunIT๙"/>
                <w:sz w:val="28"/>
              </w:rPr>
              <w:t>/</w:t>
            </w:r>
            <w:r w:rsidR="00720400">
              <w:rPr>
                <w:rFonts w:ascii="TH SarabunIT๙" w:hAnsi="TH SarabunIT๙" w:cs="TH SarabunIT๙" w:hint="cs"/>
                <w:sz w:val="28"/>
                <w:cs/>
              </w:rPr>
              <w:t>(28 ก.ค. ..)</w:t>
            </w:r>
          </w:p>
        </w:tc>
        <w:tc>
          <w:tcPr>
            <w:tcW w:w="850" w:type="dxa"/>
            <w:vAlign w:val="center"/>
          </w:tcPr>
          <w:p w:rsidR="00217F17" w:rsidRPr="00E47A10" w:rsidRDefault="00217F17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ขอครั้งนี้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17F17" w:rsidRPr="00E47A10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7F17" w:rsidTr="007712EF">
        <w:trPr>
          <w:trHeight w:val="326"/>
        </w:trPr>
        <w:tc>
          <w:tcPr>
            <w:tcW w:w="675" w:type="dxa"/>
          </w:tcPr>
          <w:p w:rsidR="00217F17" w:rsidRPr="00E47A10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217F17" w:rsidRPr="00E47A10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217F17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17F17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17F17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23" w:type="dxa"/>
          </w:tcPr>
          <w:p w:rsidR="00217F17" w:rsidRPr="00E47A10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217F17" w:rsidRDefault="00217F17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17F17" w:rsidRDefault="00217F17" w:rsidP="00E47A1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217F17" w:rsidRDefault="00217F17" w:rsidP="00217F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28" w:type="dxa"/>
          </w:tcPr>
          <w:p w:rsidR="00217F17" w:rsidRDefault="00217F17" w:rsidP="007712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B075C" w:rsidRDefault="004B075C" w:rsidP="007712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B075C" w:rsidRDefault="004B075C" w:rsidP="007712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B075C" w:rsidRDefault="004B075C" w:rsidP="007712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B075C" w:rsidRDefault="004B075C" w:rsidP="007712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B075C" w:rsidRPr="007712EF" w:rsidRDefault="004B075C" w:rsidP="007712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17F17" w:rsidRDefault="00217F17" w:rsidP="00217F17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47A10" w:rsidRDefault="004B075C" w:rsidP="00217F17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1B621" wp14:editId="6374F300">
                <wp:simplePos x="0" y="0"/>
                <wp:positionH relativeFrom="column">
                  <wp:posOffset>21590</wp:posOffset>
                </wp:positionH>
                <wp:positionV relativeFrom="paragraph">
                  <wp:posOffset>56515</wp:posOffset>
                </wp:positionV>
                <wp:extent cx="5334000" cy="2876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32" w:rsidRDefault="005E293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คำอธิบายในการกรอกแบบบัญชีแสดงคุณสมบัติฯ</w:t>
                            </w:r>
                          </w:p>
                          <w:p w:rsidR="005E2932" w:rsidRDefault="005E293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(1) ให้เรียงลำดับผู้ขอพระราชทาน โดยแยกแต่ละชั้นตรา เริ่มต้นจากของบุรุษก่อน จึงต่อด้วยสตรี</w:t>
                            </w:r>
                          </w:p>
                          <w:p w:rsidR="005E2932" w:rsidRDefault="005E293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(2) กรณีมียศ ให้พิมพ์ชื่อเต็มของชั้นยศ และกรอกเลขประจำตัวประชาชน</w:t>
                            </w:r>
                          </w:p>
                          <w:p w:rsidR="005E2932" w:rsidRDefault="005E293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(3) ให้ระบุระดับ(ระดับที่เข้าแท่ง),ขั้นเงินเดือนปัจจุบัน และ ว/ด/ป ที่ดำรงตำแหน่งปัจจุบัน</w:t>
                            </w:r>
                          </w:p>
                          <w:p w:rsidR="005E2932" w:rsidRDefault="005E293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(4) ระบุตำแหน่งและสังกัด 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.) ปัจจุบันที่ขอพระราชทานเครื่องราชฯ </w:t>
                            </w:r>
                          </w:p>
                          <w:p w:rsidR="005E2932" w:rsidRDefault="005E293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(5) ระบุชื่อย่อ ชั้นตราเครื่องราชฯ ล่าสุด (เพียงชั้นเดียว) และวันที่ได้รับพระราชทานฯ แล้ว (วันที่ 5 ธ.ค. ของปีที่ได้รับ ไม่ใช่วันที่ตามราชกิจจาฯ)  และระบุชื่อย่อชั้นตราที่ขอพระราชทานครั้งนี้</w:t>
                            </w:r>
                          </w:p>
                          <w:p w:rsidR="005E2932" w:rsidRDefault="005E293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(6) - ขอครั้งแรก ให้ระบุ ว/ด/ป ที่เริ่มรับราชการ</w:t>
                            </w:r>
                          </w:p>
                          <w:p w:rsidR="005E2932" w:rsidRDefault="005E293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ให้ระบุ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ระดับ(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ซี) ก่อนเข้าแท่ง(1ม.ค.59) และ ว/ด/ป ที่เริ่มดำรงตำแหน่งนั้น</w:t>
                            </w:r>
                          </w:p>
                          <w:p w:rsidR="005E2932" w:rsidRDefault="005E2932" w:rsidP="00FF57B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ขอชั้น ช้างเผือก ให้ระบุ ว/ด/ป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ที่เริ่มเป็นระดับ </w:t>
                            </w:r>
                            <w:r w:rsidRPr="006247A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จ.ช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.),</w:t>
                            </w:r>
                            <w:r w:rsidRPr="006247A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ต.ช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.),</w:t>
                            </w:r>
                            <w:r w:rsidRPr="006247A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ท.ช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.)</w:t>
                            </w:r>
                          </w:p>
                          <w:p w:rsidR="005E2932" w:rsidRDefault="005E2932" w:rsidP="006247A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    -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ขอเป็นกรณีพิเศษ(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ปีก่อนหรือปีที่เกษียณ) ให้ระบุขอเป็นกรณีพิเศษ และเกษียณ 30 ก.ย. 25...</w:t>
                            </w:r>
                          </w:p>
                          <w:p w:rsidR="005E2932" w:rsidRPr="006247AC" w:rsidRDefault="005E2932" w:rsidP="006247A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- กรณีเปลี่ยนชื่อ-สกุล ให้ระบุชื่อ/นามสกุลเดิม ที่เคยได้รับพระราชทานฯ ชั้นก่อนหน้านี้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7pt;margin-top:4.45pt;width:420pt;height:2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" fillcolor="white [3201]" stroked="f" strokeweight=".5pt">
                <v:textbox>
                  <w:txbxContent>
                    <w:p w:rsidR="006A639D" w:rsidRDefault="006A639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คำอธิบายในการกรอกแบบบัญชีแสดงคุณสมบัติฯ</w:t>
                      </w:r>
                    </w:p>
                    <w:p w:rsidR="006A639D" w:rsidRDefault="006A639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(1) ให้เรียงลำดับผู้ขอพระราชทาน โดยแยกแต่ละชั้นตรา เริ่มต้นจากของบุรุษก่อน จึงต่อด้วยสตรี</w:t>
                      </w:r>
                    </w:p>
                    <w:p w:rsidR="006A639D" w:rsidRDefault="006A639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(2) กรณีมียศ ให้พิมพ์ชื่อเต็มของชั้นยศ และกรอกเลขประจำตัวประชาชน</w:t>
                      </w:r>
                    </w:p>
                    <w:p w:rsidR="006A639D" w:rsidRDefault="006A639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(3) ให้ระบุระดับ(ระดับที่เข้าแท่ง),ขั้นเงินเดือนปัจจุบัน และ ว/ด/ป ที่ดำรงตำแหน่งปัจจุบัน</w:t>
                      </w:r>
                    </w:p>
                    <w:p w:rsidR="006A639D" w:rsidRDefault="006A639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(4) ระบุตำแหน่งและสังกัด 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.) ปัจจุบันที่ขอพระราชทานเครื่องราชฯ </w:t>
                      </w:r>
                    </w:p>
                    <w:p w:rsidR="006A639D" w:rsidRDefault="006A639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(5) ระบุชื่อย่อ ชั้นตราเครื่องราชฯ ล่าสุด (เพียงชั้นเดียว) และวันที่ได้รับพระราชทานฯ แล้ว (วันที่ 5 ธ.ค. ของปีที่ได้รับ ไม่ใช่วันที่ตามราชกิจจาฯ)  และระบุชื่อย่อชั้นตราที่ขอพระราชทานครั้งนี้</w:t>
                      </w:r>
                    </w:p>
                    <w:p w:rsidR="006A639D" w:rsidRDefault="006A639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(6) - ขอครั้งแรก ให้ระบุ ว/ด/ป ที่เริ่มรับราชการ</w:t>
                      </w:r>
                    </w:p>
                    <w:p w:rsidR="006A639D" w:rsidRDefault="006A639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    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ให้ระบุ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ระดับ(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ซี) ก่อนเข้าแท่ง(1ม.ค.59) และ ว/ด/ป ที่เริ่มดำรงตำแหน่งนั้น</w:t>
                      </w:r>
                    </w:p>
                    <w:p w:rsidR="006A639D" w:rsidRDefault="006A639D" w:rsidP="00FF57B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    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ขอชั้น ช้างเผือก ให้ระบุ ว/ด/ป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ที่เริ่มเป็นระดับ </w:t>
                      </w:r>
                      <w:r w:rsidRPr="006247AC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จ.ช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.),</w:t>
                      </w:r>
                      <w:r w:rsidRPr="006247AC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ต.ช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.),</w:t>
                      </w:r>
                      <w:r w:rsidRPr="006247AC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ท.ช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.)</w:t>
                      </w:r>
                    </w:p>
                    <w:p w:rsidR="006A639D" w:rsidRDefault="006A639D" w:rsidP="006247A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    -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ขอเป็นกรณีพิเศษ(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ปีก่อนหรือปีที่เกษียณ) ให้ระบุขอเป็นกรณีพิเศษ และเกษียณ 30 ก.ย. 25...</w:t>
                      </w:r>
                    </w:p>
                    <w:p w:rsidR="006A639D" w:rsidRPr="006247AC" w:rsidRDefault="006A639D" w:rsidP="006247A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- กรณีเปลี่ยนชื่อ-สกุล ให้ระบุชื่อ/นามสกุลเดิม ที่เคยได้รับพระราชทานฯ ชั้นก่อนหน้านี้</w:t>
                      </w:r>
                    </w:p>
                  </w:txbxContent>
                </v:textbox>
              </v:shape>
            </w:pict>
          </mc:Fallback>
        </mc:AlternateContent>
      </w:r>
      <w:r w:rsidR="00217F17">
        <w:rPr>
          <w:rFonts w:ascii="TH SarabunIT๙" w:hAnsi="TH SarabunIT๙" w:cs="TH SarabunIT๙" w:hint="cs"/>
          <w:sz w:val="32"/>
          <w:szCs w:val="32"/>
          <w:cs/>
        </w:rPr>
        <w:tab/>
      </w:r>
      <w:r w:rsidR="00217F17">
        <w:rPr>
          <w:rFonts w:ascii="TH SarabunIT๙" w:hAnsi="TH SarabunIT๙" w:cs="TH SarabunIT๙" w:hint="cs"/>
          <w:sz w:val="32"/>
          <w:szCs w:val="32"/>
          <w:cs/>
        </w:rPr>
        <w:tab/>
      </w:r>
      <w:r w:rsidR="00217F17">
        <w:rPr>
          <w:rFonts w:ascii="TH SarabunIT๙" w:hAnsi="TH SarabunIT๙" w:cs="TH SarabunIT๙" w:hint="cs"/>
          <w:sz w:val="32"/>
          <w:szCs w:val="32"/>
          <w:cs/>
        </w:rPr>
        <w:tab/>
      </w:r>
      <w:r w:rsidR="00217F17">
        <w:rPr>
          <w:rFonts w:ascii="TH SarabunIT๙" w:hAnsi="TH SarabunIT๙" w:cs="TH SarabunIT๙" w:hint="cs"/>
          <w:sz w:val="32"/>
          <w:szCs w:val="32"/>
          <w:cs/>
        </w:rPr>
        <w:tab/>
      </w:r>
      <w:r w:rsidR="00217F17">
        <w:rPr>
          <w:rFonts w:ascii="TH SarabunIT๙" w:hAnsi="TH SarabunIT๙" w:cs="TH SarabunIT๙" w:hint="cs"/>
          <w:sz w:val="32"/>
          <w:szCs w:val="32"/>
          <w:cs/>
        </w:rPr>
        <w:tab/>
      </w:r>
      <w:r w:rsidR="00217F17">
        <w:rPr>
          <w:rFonts w:ascii="TH SarabunIT๙" w:hAnsi="TH SarabunIT๙" w:cs="TH SarabunIT๙" w:hint="cs"/>
          <w:sz w:val="32"/>
          <w:szCs w:val="32"/>
          <w:cs/>
        </w:rPr>
        <w:tab/>
      </w:r>
      <w:r w:rsidR="00217F17">
        <w:rPr>
          <w:rFonts w:ascii="TH SarabunIT๙" w:hAnsi="TH SarabunIT๙" w:cs="TH SarabunIT๙" w:hint="cs"/>
          <w:sz w:val="32"/>
          <w:szCs w:val="32"/>
          <w:cs/>
        </w:rPr>
        <w:tab/>
      </w:r>
      <w:r w:rsidR="00217F17">
        <w:rPr>
          <w:rFonts w:ascii="TH SarabunIT๙" w:hAnsi="TH SarabunIT๙" w:cs="TH SarabunIT๙" w:hint="cs"/>
          <w:sz w:val="32"/>
          <w:szCs w:val="32"/>
          <w:cs/>
        </w:rPr>
        <w:tab/>
      </w:r>
      <w:r w:rsidR="00217F17">
        <w:rPr>
          <w:rFonts w:ascii="TH SarabunIT๙" w:hAnsi="TH SarabunIT๙" w:cs="TH SarabunIT๙" w:hint="cs"/>
          <w:sz w:val="32"/>
          <w:szCs w:val="32"/>
          <w:cs/>
        </w:rPr>
        <w:tab/>
      </w:r>
      <w:r w:rsidR="00217F17">
        <w:rPr>
          <w:rFonts w:ascii="TH SarabunIT๙" w:hAnsi="TH SarabunIT๙" w:cs="TH SarabunIT๙" w:hint="cs"/>
          <w:sz w:val="32"/>
          <w:szCs w:val="32"/>
          <w:cs/>
        </w:rPr>
        <w:tab/>
      </w:r>
      <w:r w:rsidR="00217F17">
        <w:rPr>
          <w:rFonts w:ascii="TH SarabunIT๙" w:hAnsi="TH SarabunIT๙" w:cs="TH SarabunIT๙" w:hint="cs"/>
          <w:sz w:val="32"/>
          <w:szCs w:val="32"/>
          <w:cs/>
        </w:rPr>
        <w:tab/>
      </w:r>
      <w:r w:rsidR="0076591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217F17"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ขอรับรองว่ารายละเอียดข้างต้นถูกต้อง และเป็นผู้มีคุณสมบัติตามระเบียบสำนักนายกรัฐมนตรี </w:t>
      </w:r>
      <w:r w:rsidR="0076591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</w:t>
      </w:r>
      <w:r w:rsidR="00765915">
        <w:rPr>
          <w:rFonts w:ascii="TH SarabunIT๙" w:hAnsi="TH SarabunIT๙" w:cs="TH SarabunIT๙" w:hint="cs"/>
          <w:sz w:val="32"/>
          <w:szCs w:val="32"/>
          <w:cs/>
        </w:rPr>
        <w:t xml:space="preserve">                     ว่า</w:t>
      </w:r>
      <w:r w:rsidR="00217F17">
        <w:rPr>
          <w:rFonts w:ascii="TH SarabunIT๙" w:hAnsi="TH SarabunIT๙" w:cs="TH SarabunIT๙" w:hint="cs"/>
          <w:sz w:val="32"/>
          <w:szCs w:val="32"/>
          <w:cs/>
        </w:rPr>
        <w:t>ด้วยการขอพระราชทานเครื่องราชอิสริยาภรณ์ฯ พ.ศ. 2536</w:t>
      </w:r>
    </w:p>
    <w:p w:rsidR="00217F17" w:rsidRDefault="00217F17" w:rsidP="00217F17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17F17" w:rsidRDefault="00217F17" w:rsidP="00217F17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217F17" w:rsidRDefault="00217F17" w:rsidP="00217F17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</w:t>
      </w:r>
    </w:p>
    <w:p w:rsidR="00217F17" w:rsidRDefault="00217F17" w:rsidP="00217F17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="00596476">
        <w:rPr>
          <w:rFonts w:ascii="TH SarabunIT๙" w:hAnsi="TH SarabunIT๙" w:cs="TH SarabunIT๙" w:hint="cs"/>
          <w:sz w:val="32"/>
          <w:szCs w:val="32"/>
          <w:cs/>
        </w:rPr>
        <w:t>ตำแหน่ง ผู้ว่าราชการจังหวัด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4B075C" w:rsidRDefault="00217F17" w:rsidP="00217F17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="00596476">
        <w:rPr>
          <w:rFonts w:ascii="TH SarabunIT๙" w:hAnsi="TH SarabunIT๙" w:cs="TH SarabunIT๙" w:hint="cs"/>
          <w:sz w:val="32"/>
          <w:szCs w:val="32"/>
          <w:cs/>
        </w:rPr>
        <w:t xml:space="preserve">        ผู้รับรองเสนอขอพระราชทาน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4B075C" w:rsidRPr="004B075C" w:rsidRDefault="004B075C" w:rsidP="004B075C">
      <w:pPr>
        <w:rPr>
          <w:rFonts w:ascii="TH SarabunIT๙" w:hAnsi="TH SarabunIT๙" w:cs="TH SarabunIT๙"/>
          <w:sz w:val="32"/>
          <w:szCs w:val="32"/>
          <w:cs/>
        </w:rPr>
      </w:pPr>
    </w:p>
    <w:p w:rsidR="004B075C" w:rsidRPr="004B075C" w:rsidRDefault="004B075C" w:rsidP="004B075C">
      <w:pPr>
        <w:rPr>
          <w:rFonts w:ascii="TH SarabunIT๙" w:hAnsi="TH SarabunIT๙" w:cs="TH SarabunIT๙"/>
          <w:sz w:val="32"/>
          <w:szCs w:val="32"/>
          <w:cs/>
        </w:rPr>
      </w:pPr>
    </w:p>
    <w:p w:rsidR="004B075C" w:rsidRPr="004B075C" w:rsidRDefault="004B075C" w:rsidP="004B075C">
      <w:pPr>
        <w:rPr>
          <w:rFonts w:ascii="TH SarabunIT๙" w:hAnsi="TH SarabunIT๙" w:cs="TH SarabunIT๙"/>
          <w:sz w:val="32"/>
          <w:szCs w:val="32"/>
          <w:cs/>
        </w:rPr>
      </w:pPr>
    </w:p>
    <w:p w:rsidR="004B075C" w:rsidRPr="004B075C" w:rsidRDefault="004B075C" w:rsidP="004B075C">
      <w:pPr>
        <w:rPr>
          <w:rFonts w:ascii="TH SarabunIT๙" w:hAnsi="TH SarabunIT๙" w:cs="TH SarabunIT๙"/>
          <w:sz w:val="32"/>
          <w:szCs w:val="32"/>
          <w:cs/>
        </w:rPr>
      </w:pPr>
    </w:p>
    <w:p w:rsidR="004B075C" w:rsidRPr="004B075C" w:rsidRDefault="004B075C" w:rsidP="004B075C">
      <w:pPr>
        <w:rPr>
          <w:rFonts w:ascii="TH SarabunIT๙" w:hAnsi="TH SarabunIT๙" w:cs="TH SarabunIT๙"/>
          <w:sz w:val="32"/>
          <w:szCs w:val="32"/>
          <w:cs/>
        </w:rPr>
      </w:pPr>
    </w:p>
    <w:p w:rsidR="004B075C" w:rsidRDefault="004B075C" w:rsidP="004B075C">
      <w:pPr>
        <w:rPr>
          <w:rFonts w:ascii="TH SarabunIT๙" w:hAnsi="TH SarabunIT๙" w:cs="TH SarabunIT๙"/>
          <w:sz w:val="32"/>
          <w:szCs w:val="32"/>
          <w:cs/>
        </w:rPr>
      </w:pPr>
    </w:p>
    <w:p w:rsidR="004B075C" w:rsidRDefault="004B075C" w:rsidP="004B075C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แบบบัญชีแสดงคุณสมบัติของลูกจ้างประจำ ซึ่งขอพระราชทานเครื่องราชอิสริยาภรณ์ฯ ประจำปี 256</w:t>
      </w:r>
      <w:r w:rsidR="00A319F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4B075C" w:rsidRDefault="004B075C" w:rsidP="004B075C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</w:t>
      </w:r>
    </w:p>
    <w:p w:rsidR="004B075C" w:rsidRDefault="00A319F6" w:rsidP="00A319F6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75C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="004B075C">
        <w:rPr>
          <w:rFonts w:ascii="TH SarabunIT๙" w:hAnsi="TH SarabunIT๙" w:cs="TH SarabunIT๙" w:hint="cs"/>
          <w:sz w:val="32"/>
          <w:szCs w:val="32"/>
          <w:cs/>
        </w:rPr>
        <w:t>ลจ</w:t>
      </w:r>
      <w:proofErr w:type="spellEnd"/>
      <w:r w:rsidR="004B075C">
        <w:rPr>
          <w:rFonts w:ascii="TH SarabunIT๙" w:hAnsi="TH SarabunIT๙" w:cs="TH SarabunIT๙" w:hint="cs"/>
          <w:sz w:val="32"/>
          <w:szCs w:val="32"/>
          <w:cs/>
        </w:rPr>
        <w:t>.3/256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276"/>
        <w:gridCol w:w="992"/>
        <w:gridCol w:w="1134"/>
        <w:gridCol w:w="2410"/>
        <w:gridCol w:w="1276"/>
        <w:gridCol w:w="1134"/>
        <w:gridCol w:w="708"/>
        <w:gridCol w:w="2203"/>
      </w:tblGrid>
      <w:tr w:rsidR="0021435F" w:rsidTr="00765915">
        <w:tc>
          <w:tcPr>
            <w:tcW w:w="675" w:type="dxa"/>
            <w:vMerge w:val="restart"/>
            <w:vAlign w:val="center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</w:p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นามสกุล</w:t>
            </w:r>
          </w:p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เลขประจำตัวประชาชน</w:t>
            </w:r>
          </w:p>
        </w:tc>
        <w:tc>
          <w:tcPr>
            <w:tcW w:w="4394" w:type="dxa"/>
            <w:gridSpan w:val="4"/>
            <w:vAlign w:val="center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</w:p>
          <w:p w:rsidR="0021435F" w:rsidRPr="00E47A10" w:rsidRDefault="0021435F" w:rsidP="0076591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r w:rsidR="00765915">
              <w:rPr>
                <w:rFonts w:ascii="TH SarabunIT๙" w:hAnsi="TH SarabunIT๙" w:cs="TH SarabunIT๙" w:hint="cs"/>
                <w:sz w:val="28"/>
                <w:cs/>
              </w:rPr>
              <w:t>ลูกจ้าง</w:t>
            </w:r>
          </w:p>
        </w:tc>
        <w:tc>
          <w:tcPr>
            <w:tcW w:w="2410" w:type="dxa"/>
            <w:vMerge w:val="restart"/>
            <w:vAlign w:val="center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</w:p>
          <w:p w:rsidR="0021435F" w:rsidRDefault="0021435F" w:rsidP="00B1176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ตำแหน่งปัจจุบันและอดีต</w:t>
            </w:r>
          </w:p>
          <w:p w:rsidR="00B11764" w:rsidRDefault="00B11764" w:rsidP="00B1176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ที่ได้รับพระราชทาน</w:t>
            </w:r>
          </w:p>
          <w:p w:rsidR="00B11764" w:rsidRPr="00E47A10" w:rsidRDefault="00B11764" w:rsidP="00B1176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3118" w:type="dxa"/>
            <w:gridSpan w:val="3"/>
            <w:vAlign w:val="center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2203" w:type="dxa"/>
            <w:vMerge w:val="restart"/>
            <w:vAlign w:val="center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(6)</w:t>
            </w:r>
          </w:p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1435F" w:rsidTr="00720400">
        <w:trPr>
          <w:trHeight w:val="3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1435F" w:rsidRDefault="00765915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ชั้น</w:t>
            </w:r>
          </w:p>
          <w:p w:rsidR="00765915" w:rsidRPr="00E47A10" w:rsidRDefault="00765915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ปัจจุบัน</w:t>
            </w:r>
          </w:p>
        </w:tc>
        <w:tc>
          <w:tcPr>
            <w:tcW w:w="1276" w:type="dxa"/>
          </w:tcPr>
          <w:p w:rsidR="00765915" w:rsidRDefault="00765915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ตั้งแต่</w:t>
            </w:r>
          </w:p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ว/ด/ป</w:t>
            </w:r>
          </w:p>
        </w:tc>
        <w:tc>
          <w:tcPr>
            <w:tcW w:w="992" w:type="dxa"/>
          </w:tcPr>
          <w:p w:rsidR="0021435F" w:rsidRDefault="00765915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</w:t>
            </w:r>
          </w:p>
          <w:p w:rsidR="00765915" w:rsidRPr="00E47A10" w:rsidRDefault="00765915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ปัจจุบัน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35F" w:rsidRDefault="00765915" w:rsidP="0021435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เริ่มบรรจุ</w:t>
            </w:r>
          </w:p>
          <w:p w:rsidR="00765915" w:rsidRDefault="00765915" w:rsidP="0021435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</w:t>
            </w:r>
          </w:p>
          <w:p w:rsidR="00765915" w:rsidRPr="00E47A10" w:rsidRDefault="00765915" w:rsidP="0021435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ว/ด/ป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</w:t>
            </w:r>
          </w:p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พระราชทานแล้ว</w:t>
            </w:r>
          </w:p>
        </w:tc>
        <w:tc>
          <w:tcPr>
            <w:tcW w:w="1134" w:type="dxa"/>
          </w:tcPr>
          <w:p w:rsidR="00720400" w:rsidRPr="00720400" w:rsidRDefault="00720400" w:rsidP="007204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400">
              <w:rPr>
                <w:rFonts w:ascii="TH SarabunIT๙" w:hAnsi="TH SarabunIT๙" w:cs="TH SarabunIT๙"/>
                <w:sz w:val="28"/>
                <w:cs/>
              </w:rPr>
              <w:t>ว/ด/ป</w:t>
            </w:r>
          </w:p>
          <w:p w:rsidR="0021435F" w:rsidRPr="00E47A10" w:rsidRDefault="00720400" w:rsidP="007204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400">
              <w:rPr>
                <w:rFonts w:ascii="TH SarabunIT๙" w:hAnsi="TH SarabunIT๙" w:cs="TH SarabunIT๙"/>
                <w:sz w:val="28"/>
                <w:cs/>
              </w:rPr>
              <w:t>(5 ธ.ค. ..)/(28 ก.ค. ..)</w:t>
            </w:r>
          </w:p>
        </w:tc>
        <w:tc>
          <w:tcPr>
            <w:tcW w:w="708" w:type="dxa"/>
            <w:vAlign w:val="center"/>
          </w:tcPr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ขอครั้งนี้</w:t>
            </w:r>
          </w:p>
        </w:tc>
        <w:tc>
          <w:tcPr>
            <w:tcW w:w="2203" w:type="dxa"/>
            <w:vMerge/>
            <w:tcBorders>
              <w:bottom w:val="single" w:sz="4" w:space="0" w:color="auto"/>
            </w:tcBorders>
          </w:tcPr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435F" w:rsidTr="00720400">
        <w:trPr>
          <w:trHeight w:val="326"/>
        </w:trPr>
        <w:tc>
          <w:tcPr>
            <w:tcW w:w="675" w:type="dxa"/>
          </w:tcPr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21435F" w:rsidRPr="00E47A10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3" w:type="dxa"/>
          </w:tcPr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1435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1435F" w:rsidRPr="007712EF" w:rsidRDefault="0021435F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B075C" w:rsidRDefault="004B075C" w:rsidP="004B075C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075C" w:rsidRDefault="004B075C" w:rsidP="004B075C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B44E2" wp14:editId="17AE4B93">
                <wp:simplePos x="0" y="0"/>
                <wp:positionH relativeFrom="column">
                  <wp:posOffset>21590</wp:posOffset>
                </wp:positionH>
                <wp:positionV relativeFrom="paragraph">
                  <wp:posOffset>59690</wp:posOffset>
                </wp:positionV>
                <wp:extent cx="4229100" cy="2790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2932" w:rsidRDefault="005E2932" w:rsidP="004B07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คำอธิบายในการกรอกแบบบัญชีแสดงคุณสมบัติฯ</w:t>
                            </w:r>
                          </w:p>
                          <w:p w:rsidR="005E2932" w:rsidRDefault="005E2932" w:rsidP="004B07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(1) ให้เรียงลำดับผู้ขอพระราชทาน โดยแยกแต่ละชั้นตรา เริ่มต้นจากของ</w:t>
                            </w:r>
                          </w:p>
                          <w:p w:rsidR="005E2932" w:rsidRDefault="005E2932" w:rsidP="004B07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บุรุษก่อน จึงต่อด้วยสตรี</w:t>
                            </w:r>
                          </w:p>
                          <w:p w:rsidR="005E2932" w:rsidRDefault="005E2932" w:rsidP="004B07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(2) กรณีมียศ ให้พิมพ์ชื่อเต็มของชั้นยศ และกรอกเลขประจำตัวประชาชน</w:t>
                            </w:r>
                          </w:p>
                          <w:p w:rsidR="005E2932" w:rsidRDefault="005E2932" w:rsidP="004B07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(3) ให้ระบุระดับชั้น เช่น สนับสนุน กลุ่มที่ 1 ให้กรอก “ส.1”, ช่าง กลุ่มที่ 1</w:t>
                            </w:r>
                          </w:p>
                          <w:p w:rsidR="005E2932" w:rsidRDefault="005E2932" w:rsidP="004B07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ให้กรอก “ช.1” ฯ และ ว/ด/ป ที่ดำรงตำแหน่งปัจจุบัน ,ค่าจ้างปัจจุบัน </w:t>
                            </w:r>
                          </w:p>
                          <w:p w:rsidR="005E2932" w:rsidRDefault="005E2932" w:rsidP="004B07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และ ว/ด/ป ที่เริ่มรับราชการ</w:t>
                            </w:r>
                          </w:p>
                          <w:p w:rsidR="005E2932" w:rsidRDefault="005E2932" w:rsidP="004B07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(4) ระบุตำแหน่งและสังกัด 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.) ปัจจุบันที่ขอพระราชทานเครื่องราชฯ </w:t>
                            </w:r>
                          </w:p>
                          <w:p w:rsidR="005E2932" w:rsidRDefault="005E2932" w:rsidP="004B07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ช่องที่ (5) ระบุชื่อย่อ ชั้นตราเครื่องราชฯ ที่ได้รับล่าสุดชั้นตราเดียว และวันที่ได้รับ </w:t>
                            </w:r>
                          </w:p>
                          <w:p w:rsidR="005E2932" w:rsidRDefault="005E2932" w:rsidP="004B07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พระราชทานฯ  (วันที่ 5 ธ.ค. ของปีที่ได้ ไม่ใช่วันที่ตามราชกิจจาฯ)     </w:t>
                            </w:r>
                          </w:p>
                          <w:p w:rsidR="005E2932" w:rsidRDefault="005E2932" w:rsidP="004B07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และให้ระบุชื่อย่อของชั้นตราที่ขอพระราชทานครั้งนี้</w:t>
                            </w:r>
                          </w:p>
                          <w:p w:rsidR="005E2932" w:rsidRDefault="005E2932" w:rsidP="004B075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(6) กรณีเปลี่ยนชื่อ-สกุล ให้ระบุ ชื่อ/นามสกุลเดิม ที่เคยได้รับพระราชทานฯ</w:t>
                            </w:r>
                          </w:p>
                          <w:p w:rsidR="005E2932" w:rsidRPr="006247AC" w:rsidRDefault="005E2932" w:rsidP="004B075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ชั้นก่อนหน้า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.7pt;margin-top:4.7pt;width:333pt;height:2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" fillcolor="window" stroked="f" strokeweight=".5pt">
                <v:textbox>
                  <w:txbxContent>
                    <w:p w:rsidR="006A639D" w:rsidRDefault="006A639D" w:rsidP="004B075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คำอธิบายในการกรอกแบบบัญชีแสดงคุณสมบัติฯ</w:t>
                      </w:r>
                    </w:p>
                    <w:p w:rsidR="006A639D" w:rsidRDefault="006A639D" w:rsidP="004B075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(1) ให้เรียงลำดับผู้ขอพระราชทาน โดยแยกแต่ละชั้นตรา เริ่มต้นจากของ</w:t>
                      </w:r>
                    </w:p>
                    <w:p w:rsidR="006A639D" w:rsidRDefault="006A639D" w:rsidP="004B075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บุรุษก่อน จึงต่อด้วยสตรี</w:t>
                      </w:r>
                    </w:p>
                    <w:p w:rsidR="006A639D" w:rsidRDefault="006A639D" w:rsidP="004B075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(2) กรณีมียศ ให้พิมพ์ชื่อเต็มของชั้นยศ และกรอกเลขประจำตัวประชาชน</w:t>
                      </w:r>
                    </w:p>
                    <w:p w:rsidR="006A639D" w:rsidRDefault="006A639D" w:rsidP="004B075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(3) ให้ระบุระดับชั้น เช่น สนับสนุน กลุ่มที่ 1 ให้กรอก “ส.1”, ช่าง กลุ่มที่ 1</w:t>
                      </w:r>
                    </w:p>
                    <w:p w:rsidR="006A639D" w:rsidRDefault="006A639D" w:rsidP="004B075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ให้กรอก “ช.1” ฯ และ ว/ด/ป ที่ดำรงตำแหน่งปัจจุบัน ,ค่าจ้างปัจจุบัน </w:t>
                      </w:r>
                    </w:p>
                    <w:p w:rsidR="006A639D" w:rsidRDefault="006A639D" w:rsidP="004B075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และ ว/ด/ป ที่เริ่มรับราชการ</w:t>
                      </w:r>
                    </w:p>
                    <w:p w:rsidR="006A639D" w:rsidRDefault="006A639D" w:rsidP="004B075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(4) ระบุตำแหน่งและสังกัด 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.) ปัจจุบันที่ขอพระราชทานเครื่องราชฯ </w:t>
                      </w:r>
                    </w:p>
                    <w:p w:rsidR="006A639D" w:rsidRDefault="006A639D" w:rsidP="004B075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ช่องที่ (5) ระบุชื่อย่อ ชั้นตราเครื่องราชฯ ที่ได้รับล่าสุดชั้นตราเดียว และวันที่ได้รับ </w:t>
                      </w:r>
                    </w:p>
                    <w:p w:rsidR="006A639D" w:rsidRDefault="006A639D" w:rsidP="004B075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พระราชทานฯ  (วันที่ 5 ธ.ค. ของปีที่ได้ ไม่ใช่วันที่ตามราชกิจจาฯ)     </w:t>
                      </w:r>
                    </w:p>
                    <w:p w:rsidR="006A639D" w:rsidRDefault="006A639D" w:rsidP="004B075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และให้ระบุชื่อย่อของชั้นตราที่ขอพระราชทานครั้งนี้</w:t>
                      </w:r>
                    </w:p>
                    <w:p w:rsidR="006A639D" w:rsidRDefault="006A639D" w:rsidP="004B075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(6) กรณีเปลี่ยนชื่อ-สกุล ให้ระบุ ชื่อ/นามสกุลเดิม ที่เคยได้รับพระราชทานฯ</w:t>
                      </w:r>
                    </w:p>
                    <w:p w:rsidR="006A639D" w:rsidRPr="006247AC" w:rsidRDefault="006A639D" w:rsidP="004B075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ชั้นก่อนหน้า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ขอรับรองว่ารายละเอียดข้างต้นถูกต้อง และเป็นผู้มีคุณสมบัติตามระเบียบสำนักนายกรัฐมนตรี </w:t>
      </w:r>
    </w:p>
    <w:p w:rsidR="004B075C" w:rsidRDefault="004B075C" w:rsidP="004B075C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ว่าด้วยการขอพระราชทานเครื่องราชอิสริยาภรณ์ฯ พ.ศ. 2536</w:t>
      </w:r>
    </w:p>
    <w:p w:rsidR="004B075C" w:rsidRDefault="004B075C" w:rsidP="004B075C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4B075C" w:rsidRDefault="004B075C" w:rsidP="004B075C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4B075C" w:rsidRDefault="004B075C" w:rsidP="004B075C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</w:t>
      </w:r>
    </w:p>
    <w:p w:rsidR="004B075C" w:rsidRDefault="004B075C" w:rsidP="004B075C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ผู้ว่าราชการจังหวัด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4B075C" w:rsidRDefault="004B075C" w:rsidP="004B075C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ผู้รับรองเสนอขอพระราชทาน                  </w:t>
      </w:r>
    </w:p>
    <w:p w:rsidR="004B075C" w:rsidRDefault="004B075C" w:rsidP="004B07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345A" w:rsidRDefault="0029345A" w:rsidP="004B07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345A" w:rsidRDefault="0029345A" w:rsidP="004B07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345A" w:rsidRDefault="0029345A" w:rsidP="004B07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345A" w:rsidRDefault="0029345A" w:rsidP="004B07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345A" w:rsidRDefault="0029345A" w:rsidP="004B07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345A" w:rsidRDefault="0029345A" w:rsidP="0029345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แบบบัญชีแสดงคุณสมบัติของผู้ปฏิบัติงานในหน่วยงานตามกฎหมายว่าด้วยระเบียบบริหารราชการส่วนท้องถิ่น</w:t>
      </w:r>
    </w:p>
    <w:p w:rsidR="0029345A" w:rsidRDefault="0029345A" w:rsidP="0029345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ซึ่งขอพระราชทานเครื่องราชอิสริยาภรณ์ฯ ประจำปี 256</w:t>
      </w:r>
      <w:r w:rsidR="00A319F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9345A" w:rsidRDefault="0029345A" w:rsidP="0029345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</w:t>
      </w:r>
    </w:p>
    <w:p w:rsidR="0029345A" w:rsidRDefault="00A319F6" w:rsidP="00A319F6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9345A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="0029345A"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 w:rsidR="0029345A">
        <w:rPr>
          <w:rFonts w:ascii="TH SarabunIT๙" w:hAnsi="TH SarabunIT๙" w:cs="TH SarabunIT๙" w:hint="cs"/>
          <w:sz w:val="32"/>
          <w:szCs w:val="32"/>
          <w:cs/>
        </w:rPr>
        <w:t>.3/256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134"/>
        <w:gridCol w:w="1134"/>
        <w:gridCol w:w="1134"/>
        <w:gridCol w:w="2268"/>
        <w:gridCol w:w="992"/>
        <w:gridCol w:w="1134"/>
        <w:gridCol w:w="992"/>
        <w:gridCol w:w="1636"/>
      </w:tblGrid>
      <w:tr w:rsidR="00640C8D" w:rsidTr="00640C8D">
        <w:trPr>
          <w:trHeight w:val="525"/>
        </w:trPr>
        <w:tc>
          <w:tcPr>
            <w:tcW w:w="675" w:type="dxa"/>
            <w:vMerge w:val="restart"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</w:p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นามสกุล</w:t>
            </w:r>
          </w:p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เลขประจำตัวประชาชน</w:t>
            </w:r>
          </w:p>
        </w:tc>
        <w:tc>
          <w:tcPr>
            <w:tcW w:w="5103" w:type="dxa"/>
            <w:gridSpan w:val="4"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</w:p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</w:p>
        </w:tc>
        <w:tc>
          <w:tcPr>
            <w:tcW w:w="2268" w:type="dxa"/>
            <w:vMerge w:val="restart"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</w:p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สรุปย่อ</w:t>
            </w:r>
          </w:p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ความดีความชอบดีเด่น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636" w:type="dxa"/>
            <w:vMerge w:val="restart"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(6)</w:t>
            </w:r>
          </w:p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640C8D" w:rsidTr="00640C8D">
        <w:trPr>
          <w:trHeight w:val="420"/>
        </w:trPr>
        <w:tc>
          <w:tcPr>
            <w:tcW w:w="675" w:type="dxa"/>
            <w:vMerge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ประวัติการดำรงตำแหน่ง</w:t>
            </w:r>
          </w:p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(ชื่อตำแหน่ง)</w:t>
            </w:r>
          </w:p>
        </w:tc>
        <w:tc>
          <w:tcPr>
            <w:tcW w:w="3402" w:type="dxa"/>
            <w:gridSpan w:val="3"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ระยะเวลาดำรงตำแหน่ง</w:t>
            </w:r>
          </w:p>
        </w:tc>
        <w:tc>
          <w:tcPr>
            <w:tcW w:w="2268" w:type="dxa"/>
            <w:vMerge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36" w:type="dxa"/>
            <w:vMerge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40C8D" w:rsidTr="00640C8D">
        <w:trPr>
          <w:trHeight w:val="3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ตั้งแต่</w:t>
            </w:r>
          </w:p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ว/ด/ป</w:t>
            </w:r>
          </w:p>
        </w:tc>
        <w:tc>
          <w:tcPr>
            <w:tcW w:w="1134" w:type="dxa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ถึง</w:t>
            </w:r>
          </w:p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ว/ด/ป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รวมเวลา</w:t>
            </w:r>
          </w:p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เดือน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ครั้งสุดท้าย</w:t>
            </w:r>
          </w:p>
        </w:tc>
        <w:tc>
          <w:tcPr>
            <w:tcW w:w="1134" w:type="dxa"/>
          </w:tcPr>
          <w:p w:rsidR="00720400" w:rsidRPr="00720400" w:rsidRDefault="00720400" w:rsidP="007204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400">
              <w:rPr>
                <w:rFonts w:ascii="TH SarabunIT๙" w:hAnsi="TH SarabunIT๙" w:cs="TH SarabunIT๙"/>
                <w:sz w:val="28"/>
                <w:cs/>
              </w:rPr>
              <w:t>ว/ด/ป</w:t>
            </w:r>
          </w:p>
          <w:p w:rsidR="00640C8D" w:rsidRPr="00E47A10" w:rsidRDefault="00720400" w:rsidP="007204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400">
              <w:rPr>
                <w:rFonts w:ascii="TH SarabunIT๙" w:hAnsi="TH SarabunIT๙" w:cs="TH SarabunIT๙"/>
                <w:sz w:val="28"/>
                <w:cs/>
              </w:rPr>
              <w:t>(5 ธ.ค. ..)/(28 ก.ค. ..)</w:t>
            </w:r>
          </w:p>
        </w:tc>
        <w:tc>
          <w:tcPr>
            <w:tcW w:w="992" w:type="dxa"/>
            <w:vAlign w:val="center"/>
          </w:tcPr>
          <w:p w:rsidR="00640C8D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</w:t>
            </w:r>
          </w:p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ครั้งนี้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640C8D" w:rsidRPr="00E47A10" w:rsidRDefault="00640C8D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0C8D" w:rsidTr="00640C8D">
        <w:trPr>
          <w:trHeight w:val="326"/>
        </w:trPr>
        <w:tc>
          <w:tcPr>
            <w:tcW w:w="675" w:type="dxa"/>
          </w:tcPr>
          <w:p w:rsidR="0029345A" w:rsidRPr="00E47A10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29345A" w:rsidRPr="00E47A10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9345A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9345A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9345A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9345A" w:rsidRPr="00E47A10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29345A" w:rsidRPr="00E47A10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9345A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9345A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29345A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36" w:type="dxa"/>
          </w:tcPr>
          <w:p w:rsidR="0029345A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9345A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9345A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9345A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9345A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29345A" w:rsidRPr="007712EF" w:rsidRDefault="0029345A" w:rsidP="00640C8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9345A" w:rsidRDefault="0029345A" w:rsidP="0029345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345A" w:rsidRDefault="0029345A" w:rsidP="0029345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60618" wp14:editId="5A748954">
                <wp:simplePos x="0" y="0"/>
                <wp:positionH relativeFrom="column">
                  <wp:posOffset>21590</wp:posOffset>
                </wp:positionH>
                <wp:positionV relativeFrom="paragraph">
                  <wp:posOffset>62865</wp:posOffset>
                </wp:positionV>
                <wp:extent cx="4143375" cy="26765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2932" w:rsidRDefault="005E2932" w:rsidP="0029345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คำอธิบายในการกรอกแบบบัญชีแสดงคุณสมบัติฯ</w:t>
                            </w:r>
                          </w:p>
                          <w:p w:rsidR="005E2932" w:rsidRDefault="005E2932" w:rsidP="0029345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(1) ให้เรียงลำดับผู้ขอพระราชทาน โดยแยกแต่ละชั้นตรา เริ่มต้นจากของ</w:t>
                            </w:r>
                          </w:p>
                          <w:p w:rsidR="005E2932" w:rsidRDefault="005E2932" w:rsidP="0029345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บุรุษก่อน จึงต่อด้วยสตรี</w:t>
                            </w:r>
                          </w:p>
                          <w:p w:rsidR="005E2932" w:rsidRDefault="005E2932" w:rsidP="0029345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(2) กรณีมียศ ให้พิมพ์ชื่อเต็มของชั้นยศ และกรอกเลขประจำตัวประชาชน</w:t>
                            </w:r>
                          </w:p>
                          <w:p w:rsidR="005E2932" w:rsidRDefault="005E2932" w:rsidP="0029345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ช่องที่ (3) ให้ระบุชื่อตำแหน่งปัจจุบัน และ ว/ด/ป ที่ดำรงตำแหน่งจนถึงปัจจุบัน </w:t>
                            </w:r>
                          </w:p>
                          <w:p w:rsidR="005E2932" w:rsidRDefault="005E2932" w:rsidP="000B6DC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และระยะเวลา(กี่ปี กี่เดือน) แต่ละสมัยที่ได้รับเลือกตั้ง</w:t>
                            </w:r>
                          </w:p>
                          <w:p w:rsidR="005E2932" w:rsidRDefault="005E2932" w:rsidP="0029345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ช่องที่ (4) ระบุความดีความชอบดีเด่นที่ขอพระราชทานเครื่องราชฯ </w:t>
                            </w:r>
                          </w:p>
                          <w:p w:rsidR="005E2932" w:rsidRDefault="005E2932" w:rsidP="0029345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(5) ระบุชื่อย่อ ชั้นตราเครื่องราชฯ ชั้นที่ได้รับครั้งล่าสุด และวันที่ได้รับ</w:t>
                            </w:r>
                          </w:p>
                          <w:p w:rsidR="005E2932" w:rsidRDefault="005E2932" w:rsidP="000B6DC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พระราชทานฯ แล้ว (วันที่ 5 ธ.ค. ของปีที่ได้ ไม่ใช่วันที่ตามราชกิจจาฯ) </w:t>
                            </w:r>
                          </w:p>
                          <w:p w:rsidR="005E2932" w:rsidRDefault="005E2932" w:rsidP="0029345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(6) - กรณีเปลี่ยนชื่อ-สกุล ให้ระบุ ชื่อ/นามสกุลเดิม ที่เคยได้รับพระราชทานฯ</w:t>
                            </w:r>
                          </w:p>
                          <w:p w:rsidR="005E2932" w:rsidRDefault="005E2932" w:rsidP="0029345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ชั้นก่อนหน้า</w:t>
                            </w:r>
                          </w:p>
                          <w:p w:rsidR="005E2932" w:rsidRPr="006247AC" w:rsidRDefault="005E2932" w:rsidP="0029345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- ไม่เคยได้รับพระราชทานเครื่องราชฯ ให้กรอก “ขอครั้งแรก”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.7pt;margin-top:4.95pt;width:326.25pt;height:2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" fillcolor="window" stroked="f" strokeweight=".5pt">
                <v:textbox>
                  <w:txbxContent>
                    <w:p w:rsidR="006A639D" w:rsidRDefault="006A639D" w:rsidP="0029345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คำอธิบายในการกรอกแบบบัญชีแสดงคุณสมบัติฯ</w:t>
                      </w:r>
                    </w:p>
                    <w:p w:rsidR="006A639D" w:rsidRDefault="006A639D" w:rsidP="0029345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(1) ให้เรียงลำดับผู้ขอพระราชทาน โดยแยกแต่ละชั้นตรา เริ่มต้นจากของ</w:t>
                      </w:r>
                    </w:p>
                    <w:p w:rsidR="006A639D" w:rsidRDefault="006A639D" w:rsidP="0029345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บุรุษก่อน จึงต่อด้วยสตรี</w:t>
                      </w:r>
                    </w:p>
                    <w:p w:rsidR="006A639D" w:rsidRDefault="006A639D" w:rsidP="0029345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(2) กรณีมียศ ให้พิมพ์ชื่อเต็มของชั้นยศ และกรอกเลขประจำตัวประชาชน</w:t>
                      </w:r>
                    </w:p>
                    <w:p w:rsidR="006A639D" w:rsidRDefault="006A639D" w:rsidP="0029345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ช่องที่ (3) ให้ระบุชื่อตำแหน่งปัจจุบัน และ ว/ด/ป ที่ดำรงตำแหน่งจนถึงปัจจุบัน </w:t>
                      </w:r>
                    </w:p>
                    <w:p w:rsidR="006A639D" w:rsidRDefault="006A639D" w:rsidP="000B6DC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และระยะเวลา(กี่ปี กี่เดือน) แต่ละสมัยที่ได้รับเลือกตั้ง</w:t>
                      </w:r>
                    </w:p>
                    <w:p w:rsidR="006A639D" w:rsidRDefault="006A639D" w:rsidP="0029345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ช่องที่ (4) ระบุความดีความชอบดีเด่นที่ขอพระราชทานเครื่องราชฯ </w:t>
                      </w:r>
                    </w:p>
                    <w:p w:rsidR="006A639D" w:rsidRDefault="006A639D" w:rsidP="0029345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(5) ระบุชื่อย่อ ชั้นตราเครื่องราชฯ ชั้นที่ได้รับครั้งล่าสุด และวันที่ได้รับ</w:t>
                      </w:r>
                    </w:p>
                    <w:p w:rsidR="006A639D" w:rsidRDefault="006A639D" w:rsidP="000B6DC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พระราชทานฯ แล้ว (วันที่ 5 ธ.ค. ของปีที่ได้ ไม่ใช่วันที่ตามราชกิจจาฯ) </w:t>
                      </w:r>
                    </w:p>
                    <w:p w:rsidR="006A639D" w:rsidRDefault="006A639D" w:rsidP="0029345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(6) - กรณีเปลี่ยนชื่อ-สกุล ให้ระบุ ชื่อ/นามสกุลเดิม ที่เคยได้รับพระราชทานฯ</w:t>
                      </w:r>
                    </w:p>
                    <w:p w:rsidR="006A639D" w:rsidRDefault="006A639D" w:rsidP="0029345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ชั้นก่อนหน้า</w:t>
                      </w:r>
                    </w:p>
                    <w:p w:rsidR="006A639D" w:rsidRPr="006247AC" w:rsidRDefault="006A639D" w:rsidP="0029345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- ไม่เคยได้รับพระราชทานเครื่องราชฯ ให้กรอก “ขอครั้งแรก”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ขอรับรองว่ารายละเอียดข้างต้นถูกต้อง และเป็นผู้มีคุณสมบัติตามระเบียบสำนักนายกรัฐมนตรี </w:t>
      </w:r>
    </w:p>
    <w:p w:rsidR="0029345A" w:rsidRDefault="0029345A" w:rsidP="0029345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ว่าด้วยการขอพระราชทานเครื่องราชอิสริยาภรณ์ฯ พ.ศ. 2536</w:t>
      </w:r>
    </w:p>
    <w:p w:rsidR="0029345A" w:rsidRDefault="0029345A" w:rsidP="0029345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9345A" w:rsidRDefault="0029345A" w:rsidP="0029345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29345A" w:rsidRDefault="0029345A" w:rsidP="0029345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</w:t>
      </w:r>
    </w:p>
    <w:p w:rsidR="0029345A" w:rsidRDefault="0029345A" w:rsidP="0029345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ผู้ว่าราชการจังหวัด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29345A" w:rsidRDefault="0029345A" w:rsidP="0029345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ผู้รับรองเสนอขอพระราชทาน                  </w:t>
      </w:r>
    </w:p>
    <w:p w:rsidR="0029345A" w:rsidRDefault="0029345A" w:rsidP="004B07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64B0" w:rsidRDefault="009B64B0" w:rsidP="004B07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64B0" w:rsidRDefault="009B64B0" w:rsidP="004B07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64B0" w:rsidRDefault="009B64B0" w:rsidP="004B07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64B0" w:rsidRPr="009B64B0" w:rsidRDefault="009B64B0" w:rsidP="009B64B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( </w:t>
      </w:r>
      <w:r w:rsidRPr="009B64B0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ตัวอย่าง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)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แบบบัญชีแสดงคุณสมบัติของข้าราชการ ซึ่งขอพระราชทานเครื่องราชอิสริยาภรณ์ฯ ประจำปี 256</w:t>
      </w:r>
      <w:r w:rsidR="00A319F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</w:t>
      </w:r>
    </w:p>
    <w:p w:rsidR="00C07C3D" w:rsidRDefault="00C07C3D" w:rsidP="009B64B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 ทวีติยา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ช้างเผือก</w:t>
      </w:r>
    </w:p>
    <w:p w:rsidR="009B64B0" w:rsidRDefault="00A319F6" w:rsidP="00A319F6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B64B0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="009B64B0">
        <w:rPr>
          <w:rFonts w:ascii="TH SarabunIT๙" w:hAnsi="TH SarabunIT๙" w:cs="TH SarabunIT๙" w:hint="cs"/>
          <w:sz w:val="32"/>
          <w:szCs w:val="32"/>
          <w:cs/>
        </w:rPr>
        <w:t>ขร</w:t>
      </w:r>
      <w:proofErr w:type="spellEnd"/>
      <w:r w:rsidR="009B64B0">
        <w:rPr>
          <w:rFonts w:ascii="TH SarabunIT๙" w:hAnsi="TH SarabunIT๙" w:cs="TH SarabunIT๙" w:hint="cs"/>
          <w:sz w:val="32"/>
          <w:szCs w:val="32"/>
          <w:cs/>
        </w:rPr>
        <w:t>.4/256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134"/>
        <w:gridCol w:w="992"/>
        <w:gridCol w:w="2977"/>
        <w:gridCol w:w="1276"/>
        <w:gridCol w:w="1134"/>
        <w:gridCol w:w="850"/>
        <w:gridCol w:w="2628"/>
      </w:tblGrid>
      <w:tr w:rsidR="009B64B0" w:rsidTr="00937FEC">
        <w:tc>
          <w:tcPr>
            <w:tcW w:w="675" w:type="dxa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2410" w:type="dxa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นามสกุล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เลขประจำตัวประชาชน</w:t>
            </w:r>
          </w:p>
        </w:tc>
        <w:tc>
          <w:tcPr>
            <w:tcW w:w="3402" w:type="dxa"/>
            <w:gridSpan w:val="3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เป็นข้าราชการ</w:t>
            </w:r>
          </w:p>
        </w:tc>
        <w:tc>
          <w:tcPr>
            <w:tcW w:w="2977" w:type="dxa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</w:p>
          <w:p w:rsidR="009B64B0" w:rsidRPr="00B11764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1764">
              <w:rPr>
                <w:rFonts w:ascii="TH SarabunIT๙" w:hAnsi="TH SarabunIT๙" w:cs="TH SarabunIT๙"/>
                <w:sz w:val="28"/>
                <w:cs/>
              </w:rPr>
              <w:t>ตำแหน่งปัจจุบันและอดีต</w:t>
            </w:r>
          </w:p>
          <w:p w:rsidR="009B64B0" w:rsidRPr="00B11764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1764">
              <w:rPr>
                <w:rFonts w:ascii="TH SarabunIT๙" w:hAnsi="TH SarabunIT๙" w:cs="TH SarabunIT๙"/>
                <w:sz w:val="28"/>
                <w:cs/>
              </w:rPr>
              <w:t>ที่ได้รับพระราชทาน</w:t>
            </w:r>
          </w:p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11764">
              <w:rPr>
                <w:rFonts w:ascii="TH SarabunIT๙" w:hAnsi="TH SarabunIT๙" w:cs="TH SarabunIT๙"/>
                <w:sz w:val="28"/>
                <w:cs/>
              </w:rPr>
              <w:t>เครื่องราชอิสริยาภรณ์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2628" w:type="dxa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(6)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9B64B0" w:rsidTr="00937FEC">
        <w:trPr>
          <w:trHeight w:val="8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</w:tc>
        <w:tc>
          <w:tcPr>
            <w:tcW w:w="1134" w:type="dxa"/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ว/ด/ป</w:t>
            </w:r>
          </w:p>
        </w:tc>
        <w:tc>
          <w:tcPr>
            <w:tcW w:w="992" w:type="dxa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ขั้น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เงินเดือน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</w:t>
            </w:r>
          </w:p>
          <w:p w:rsidR="00937FEC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พระราชทาน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  <w:tc>
          <w:tcPr>
            <w:tcW w:w="1134" w:type="dxa"/>
          </w:tcPr>
          <w:p w:rsidR="00720400" w:rsidRPr="00720400" w:rsidRDefault="00720400" w:rsidP="007204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400">
              <w:rPr>
                <w:rFonts w:ascii="TH SarabunIT๙" w:hAnsi="TH SarabunIT๙" w:cs="TH SarabunIT๙"/>
                <w:sz w:val="28"/>
                <w:cs/>
              </w:rPr>
              <w:t>ว/ด/ป</w:t>
            </w:r>
          </w:p>
          <w:p w:rsidR="009B64B0" w:rsidRPr="00E47A10" w:rsidRDefault="00720400" w:rsidP="007204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400">
              <w:rPr>
                <w:rFonts w:ascii="TH SarabunIT๙" w:hAnsi="TH SarabunIT๙" w:cs="TH SarabunIT๙"/>
                <w:sz w:val="28"/>
                <w:cs/>
              </w:rPr>
              <w:t>(5 ธ.ค. ..)/(28 ก.ค. ..)</w:t>
            </w:r>
          </w:p>
        </w:tc>
        <w:tc>
          <w:tcPr>
            <w:tcW w:w="850" w:type="dxa"/>
            <w:vAlign w:val="center"/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ขอครั้งนี้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B0" w:rsidTr="00937FEC">
        <w:trPr>
          <w:trHeight w:val="20"/>
        </w:trPr>
        <w:tc>
          <w:tcPr>
            <w:tcW w:w="675" w:type="dxa"/>
          </w:tcPr>
          <w:p w:rsidR="002C04C3" w:rsidRPr="00937FEC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2C04C3" w:rsidRPr="00937FEC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C04C3" w:rsidRPr="00937FEC" w:rsidRDefault="009B64B0" w:rsidP="00BF5D6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r w:rsidR="00BF5D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BF5D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ท้องถิ่น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ไทย</w:t>
            </w:r>
          </w:p>
        </w:tc>
        <w:tc>
          <w:tcPr>
            <w:tcW w:w="1276" w:type="dxa"/>
          </w:tcPr>
          <w:p w:rsidR="002C04C3" w:rsidRPr="00937FEC" w:rsidRDefault="002C04C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กลาง</w:t>
            </w:r>
          </w:p>
        </w:tc>
        <w:tc>
          <w:tcPr>
            <w:tcW w:w="1134" w:type="dxa"/>
          </w:tcPr>
          <w:p w:rsidR="002C04C3" w:rsidRPr="00937FEC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ม.ค.59</w:t>
            </w:r>
          </w:p>
        </w:tc>
        <w:tc>
          <w:tcPr>
            <w:tcW w:w="992" w:type="dxa"/>
          </w:tcPr>
          <w:p w:rsidR="002C04C3" w:rsidRPr="00937FE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40</w:t>
            </w:r>
            <w:r w:rsidR="009B64B0"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2977" w:type="dxa"/>
          </w:tcPr>
          <w:p w:rsidR="002C04C3" w:rsidRPr="00937FEC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ปลัดเทศบาล </w:t>
            </w:r>
          </w:p>
        </w:tc>
        <w:tc>
          <w:tcPr>
            <w:tcW w:w="1276" w:type="dxa"/>
          </w:tcPr>
          <w:p w:rsidR="002C04C3" w:rsidRPr="00937FEC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ท.ม.</w:t>
            </w:r>
          </w:p>
        </w:tc>
        <w:tc>
          <w:tcPr>
            <w:tcW w:w="1134" w:type="dxa"/>
          </w:tcPr>
          <w:p w:rsidR="002C04C3" w:rsidRPr="00937FEC" w:rsidRDefault="009B64B0" w:rsidP="00BF5D6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ธ.ค.5</w:t>
            </w:r>
            <w:r w:rsidR="00BF5D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850" w:type="dxa"/>
          </w:tcPr>
          <w:p w:rsidR="002C04C3" w:rsidRPr="00937FEC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ท.ช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628" w:type="dxa"/>
          </w:tcPr>
          <w:p w:rsidR="009B64B0" w:rsidRPr="00937FEC" w:rsidRDefault="009B64B0" w:rsidP="00BF5D6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 7 เมื่อ 1 ต.ค.5</w:t>
            </w:r>
            <w:r w:rsidR="00BF5D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</w:tr>
      <w:tr w:rsidR="00804048" w:rsidTr="00937FEC">
        <w:trPr>
          <w:trHeight w:val="20"/>
        </w:trPr>
        <w:tc>
          <w:tcPr>
            <w:tcW w:w="675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:rsidR="00804048" w:rsidRPr="00937FEC" w:rsidRDefault="00F80E1F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1111111111111</w:t>
            </w:r>
          </w:p>
        </w:tc>
        <w:tc>
          <w:tcPr>
            <w:tcW w:w="1276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804048" w:rsidRPr="00937FEC" w:rsidRDefault="00804048" w:rsidP="00727D9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บริหารท้องถิ่น ระดับ</w:t>
            </w:r>
            <w:r w:rsidR="00727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กลาง</w:t>
            </w:r>
          </w:p>
        </w:tc>
        <w:tc>
          <w:tcPr>
            <w:tcW w:w="1276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04048" w:rsidRPr="00937FEC" w:rsidRDefault="00804048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04048" w:rsidRPr="00937FEC" w:rsidRDefault="00804048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28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04048" w:rsidTr="00937FEC">
        <w:trPr>
          <w:trHeight w:val="20"/>
        </w:trPr>
        <w:tc>
          <w:tcPr>
            <w:tcW w:w="675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เทศบาลเมือง.... จังหวัด............</w:t>
            </w:r>
          </w:p>
        </w:tc>
        <w:tc>
          <w:tcPr>
            <w:tcW w:w="1276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4048" w:rsidRPr="00937FEC" w:rsidRDefault="00804048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804048" w:rsidRPr="00937FEC" w:rsidRDefault="00804048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28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4048" w:rsidTr="00937FEC">
        <w:trPr>
          <w:trHeight w:val="20"/>
        </w:trPr>
        <w:tc>
          <w:tcPr>
            <w:tcW w:w="675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804048" w:rsidRPr="00937FEC" w:rsidRDefault="00804048" w:rsidP="00BF5D6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</w:t>
            </w:r>
            <w:r w:rsidR="00BF5D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ยจง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 ใจดี</w:t>
            </w:r>
          </w:p>
        </w:tc>
        <w:tc>
          <w:tcPr>
            <w:tcW w:w="1276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ชำนาญการ</w:t>
            </w:r>
          </w:p>
        </w:tc>
        <w:tc>
          <w:tcPr>
            <w:tcW w:w="1134" w:type="dxa"/>
          </w:tcPr>
          <w:p w:rsidR="00804048" w:rsidRPr="00937FEC" w:rsidRDefault="0065106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ม.ค.59</w:t>
            </w:r>
          </w:p>
        </w:tc>
        <w:tc>
          <w:tcPr>
            <w:tcW w:w="992" w:type="dxa"/>
          </w:tcPr>
          <w:p w:rsidR="00804048" w:rsidRPr="00937FEC" w:rsidRDefault="0030376E" w:rsidP="00BF5D6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BF5D6C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BF5D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2977" w:type="dxa"/>
          </w:tcPr>
          <w:p w:rsidR="00804048" w:rsidRPr="00937FEC" w:rsidRDefault="00804048" w:rsidP="00BF5D6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</w:t>
            </w:r>
            <w:r w:rsidR="00BF5D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ทรัพยากรบุคคล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76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ท.ม.</w:t>
            </w:r>
          </w:p>
        </w:tc>
        <w:tc>
          <w:tcPr>
            <w:tcW w:w="1134" w:type="dxa"/>
          </w:tcPr>
          <w:p w:rsidR="00804048" w:rsidRPr="00937FEC" w:rsidRDefault="00804048" w:rsidP="00BF5D6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ธ.ค.5</w:t>
            </w:r>
            <w:r w:rsidR="00BF5D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850" w:type="dxa"/>
          </w:tcPr>
          <w:p w:rsidR="00804048" w:rsidRPr="00937FEC" w:rsidRDefault="00804048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ท.ช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628" w:type="dxa"/>
          </w:tcPr>
          <w:p w:rsidR="00804048" w:rsidRPr="00937FEC" w:rsidRDefault="00651068" w:rsidP="00BF5D6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 7 เมื่อ 1 ธ.ค.5</w:t>
            </w:r>
            <w:r w:rsidR="00BF5D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</w:tr>
      <w:tr w:rsidR="00804048" w:rsidTr="00937FEC">
        <w:trPr>
          <w:trHeight w:val="20"/>
        </w:trPr>
        <w:tc>
          <w:tcPr>
            <w:tcW w:w="675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804048" w:rsidRPr="00937FEC" w:rsidRDefault="008F6D14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2222222222222</w:t>
            </w:r>
          </w:p>
        </w:tc>
        <w:tc>
          <w:tcPr>
            <w:tcW w:w="1276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วิชาการ ระดับชำนาญการ</w:t>
            </w:r>
          </w:p>
        </w:tc>
        <w:tc>
          <w:tcPr>
            <w:tcW w:w="1276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04048" w:rsidRPr="00937FEC" w:rsidRDefault="00804048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04048" w:rsidRPr="00937FEC" w:rsidRDefault="00804048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28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4048" w:rsidTr="00937FEC">
        <w:trPr>
          <w:trHeight w:val="20"/>
        </w:trPr>
        <w:tc>
          <w:tcPr>
            <w:tcW w:w="675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804048" w:rsidRPr="00937FEC" w:rsidRDefault="00BF5D6C" w:rsidP="0080404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</w:t>
            </w:r>
            <w:proofErr w:type="spellEnd"/>
            <w:r w:rsidR="00804048"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........... จังหวัด.........</w:t>
            </w:r>
            <w:r w:rsidR="00804048" w:rsidRPr="00937FEC">
              <w:rPr>
                <w:rFonts w:ascii="TH SarabunIT๙" w:hAnsi="TH SarabunIT๙" w:cs="TH SarabunIT๙"/>
                <w:sz w:val="26"/>
                <w:szCs w:val="26"/>
              </w:rPr>
              <w:t>....</w:t>
            </w:r>
          </w:p>
        </w:tc>
        <w:tc>
          <w:tcPr>
            <w:tcW w:w="1276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04048" w:rsidRPr="00937FEC" w:rsidRDefault="00804048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804048" w:rsidRPr="00937FEC" w:rsidRDefault="00804048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28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4048" w:rsidTr="00937FEC">
        <w:trPr>
          <w:trHeight w:val="20"/>
        </w:trPr>
        <w:tc>
          <w:tcPr>
            <w:tcW w:w="675" w:type="dxa"/>
          </w:tcPr>
          <w:p w:rsidR="00804048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F5D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</w:p>
        </w:tc>
        <w:tc>
          <w:tcPr>
            <w:tcW w:w="2410" w:type="dxa"/>
          </w:tcPr>
          <w:p w:rsidR="00804048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F5D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นายรัก แผ่นดินไทย</w:t>
            </w:r>
          </w:p>
        </w:tc>
        <w:tc>
          <w:tcPr>
            <w:tcW w:w="1276" w:type="dxa"/>
          </w:tcPr>
          <w:p w:rsidR="00804048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1134" w:type="dxa"/>
          </w:tcPr>
          <w:p w:rsidR="00804048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ม.ค.59</w:t>
            </w:r>
          </w:p>
        </w:tc>
        <w:tc>
          <w:tcPr>
            <w:tcW w:w="992" w:type="dxa"/>
          </w:tcPr>
          <w:p w:rsidR="00804048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</w:t>
            </w:r>
          </w:p>
        </w:tc>
        <w:tc>
          <w:tcPr>
            <w:tcW w:w="2977" w:type="dxa"/>
          </w:tcPr>
          <w:p w:rsidR="00804048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นักบริหารการศึกษา</w:t>
            </w:r>
          </w:p>
        </w:tc>
        <w:tc>
          <w:tcPr>
            <w:tcW w:w="1276" w:type="dxa"/>
          </w:tcPr>
          <w:p w:rsidR="00804048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ท.ม.</w:t>
            </w:r>
          </w:p>
        </w:tc>
        <w:tc>
          <w:tcPr>
            <w:tcW w:w="1134" w:type="dxa"/>
          </w:tcPr>
          <w:p w:rsidR="00804048" w:rsidRPr="00BF5D6C" w:rsidRDefault="00BF5D6C" w:rsidP="00BF5D6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  ธ.ค.57</w:t>
            </w:r>
          </w:p>
        </w:tc>
        <w:tc>
          <w:tcPr>
            <w:tcW w:w="850" w:type="dxa"/>
          </w:tcPr>
          <w:p w:rsidR="00804048" w:rsidRPr="00BF5D6C" w:rsidRDefault="00BF5D6C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628" w:type="dxa"/>
          </w:tcPr>
          <w:p w:rsidR="00804048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 7 เมื่อ 1 ต.ค.56</w:t>
            </w:r>
          </w:p>
        </w:tc>
      </w:tr>
      <w:tr w:rsidR="00BF5D6C" w:rsidTr="00937FEC">
        <w:trPr>
          <w:trHeight w:val="20"/>
        </w:trPr>
        <w:tc>
          <w:tcPr>
            <w:tcW w:w="675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3333333333333</w:t>
            </w:r>
          </w:p>
        </w:tc>
        <w:tc>
          <w:tcPr>
            <w:tcW w:w="1276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อำนวยการท้องถิ่น ต้น</w:t>
            </w:r>
          </w:p>
        </w:tc>
        <w:tc>
          <w:tcPr>
            <w:tcW w:w="1276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BF5D6C" w:rsidRPr="00BF5D6C" w:rsidRDefault="00BF5D6C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BF5D6C" w:rsidRPr="00BF5D6C" w:rsidRDefault="00BF5D6C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28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“ระดับพอใช้ รอบ 1/2559”</w:t>
            </w:r>
          </w:p>
        </w:tc>
      </w:tr>
      <w:tr w:rsidR="00BF5D6C" w:rsidTr="00937FEC">
        <w:trPr>
          <w:trHeight w:val="20"/>
        </w:trPr>
        <w:tc>
          <w:tcPr>
            <w:tcW w:w="675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.............. จังหวัด ...............</w:t>
            </w:r>
          </w:p>
        </w:tc>
        <w:tc>
          <w:tcPr>
            <w:tcW w:w="1276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BF5D6C" w:rsidRPr="00BF5D6C" w:rsidRDefault="00BF5D6C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BF5D6C" w:rsidRPr="00BF5D6C" w:rsidRDefault="00BF5D6C" w:rsidP="002C04C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28" w:type="dxa"/>
          </w:tcPr>
          <w:p w:rsidR="00BF5D6C" w:rsidRPr="00BF5D6C" w:rsidRDefault="00BF5D6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“ถูกตั้งกรรมการสอบวินัย”</w:t>
            </w:r>
          </w:p>
        </w:tc>
      </w:tr>
    </w:tbl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C04C3" w:rsidRDefault="009B64B0" w:rsidP="002C04C3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ขอรับรองว่ารายละเอียดข้างต้นถูกต้อง และเป็นผู้มีคุณสมบัติตามระเบียบ</w:t>
      </w:r>
    </w:p>
    <w:p w:rsidR="009B64B0" w:rsidRDefault="002C04C3" w:rsidP="002C04C3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B64B0">
        <w:rPr>
          <w:rFonts w:ascii="TH SarabunIT๙" w:hAnsi="TH SarabunIT๙" w:cs="TH SarabunIT๙" w:hint="cs"/>
          <w:sz w:val="32"/>
          <w:szCs w:val="32"/>
          <w:cs/>
        </w:rPr>
        <w:t>สำนักนายกรัฐมนตรีว่าด้วยการขอพระราชทานเครื่องราชอิสริยาภรณ์ฯ พ.ศ. 2536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ผู้ว่าราชการจังหวัด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ผู้รับรองเสนอขอพระราชทาน                  </w:t>
      </w:r>
    </w:p>
    <w:p w:rsidR="009B64B0" w:rsidRPr="004B075C" w:rsidRDefault="009B64B0" w:rsidP="009B64B0">
      <w:pPr>
        <w:rPr>
          <w:rFonts w:ascii="TH SarabunIT๙" w:hAnsi="TH SarabunIT๙" w:cs="TH SarabunIT๙"/>
          <w:sz w:val="32"/>
          <w:szCs w:val="32"/>
          <w:cs/>
        </w:rPr>
      </w:pPr>
    </w:p>
    <w:p w:rsidR="009B64B0" w:rsidRPr="004B075C" w:rsidRDefault="009B64B0" w:rsidP="009B64B0">
      <w:pPr>
        <w:rPr>
          <w:rFonts w:ascii="TH SarabunIT๙" w:hAnsi="TH SarabunIT๙" w:cs="TH SarabunIT๙"/>
          <w:sz w:val="32"/>
          <w:szCs w:val="32"/>
          <w:cs/>
        </w:rPr>
      </w:pPr>
    </w:p>
    <w:p w:rsidR="009B64B0" w:rsidRPr="004B075C" w:rsidRDefault="00C07C3D" w:rsidP="00C07C3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C07C3D">
        <w:rPr>
          <w:rFonts w:ascii="TH SarabunIT๙" w:hAnsi="TH SarabunIT๙" w:cs="TH SarabunIT๙"/>
          <w:sz w:val="32"/>
          <w:szCs w:val="32"/>
        </w:rPr>
        <w:lastRenderedPageBreak/>
        <w:t xml:space="preserve">( </w:t>
      </w:r>
      <w:r w:rsidRPr="00C07C3D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</w:t>
      </w:r>
      <w:proofErr w:type="gramEnd"/>
      <w:r w:rsidRPr="00C07C3D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แบบบัญชีแสดงคุณสมบัติของลูกจ้างประจำ ซึ่งขอพระราชทานเครื่องราชอิสริยาภรณ์ฯ ประจำปี 256</w:t>
      </w:r>
      <w:r w:rsidR="00A319F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</w:t>
      </w:r>
    </w:p>
    <w:p w:rsidR="00C24A9A" w:rsidRDefault="00C24A9A" w:rsidP="009B64B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 เบญจมา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ช้างเผือก</w:t>
      </w:r>
    </w:p>
    <w:p w:rsidR="009B64B0" w:rsidRDefault="00A319F6" w:rsidP="00A319F6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B64B0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="009B64B0">
        <w:rPr>
          <w:rFonts w:ascii="TH SarabunIT๙" w:hAnsi="TH SarabunIT๙" w:cs="TH SarabunIT๙" w:hint="cs"/>
          <w:sz w:val="32"/>
          <w:szCs w:val="32"/>
          <w:cs/>
        </w:rPr>
        <w:t>ลจ</w:t>
      </w:r>
      <w:proofErr w:type="spellEnd"/>
      <w:r w:rsidR="009B64B0">
        <w:rPr>
          <w:rFonts w:ascii="TH SarabunIT๙" w:hAnsi="TH SarabunIT๙" w:cs="TH SarabunIT๙" w:hint="cs"/>
          <w:sz w:val="32"/>
          <w:szCs w:val="32"/>
          <w:cs/>
        </w:rPr>
        <w:t>.3/256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276"/>
        <w:gridCol w:w="992"/>
        <w:gridCol w:w="1134"/>
        <w:gridCol w:w="2977"/>
        <w:gridCol w:w="1134"/>
        <w:gridCol w:w="1134"/>
        <w:gridCol w:w="709"/>
        <w:gridCol w:w="1777"/>
      </w:tblGrid>
      <w:tr w:rsidR="009B64B0" w:rsidTr="00533B23">
        <w:tc>
          <w:tcPr>
            <w:tcW w:w="675" w:type="dxa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นามสกุล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เลขประจำตัวประชาชน</w:t>
            </w:r>
          </w:p>
        </w:tc>
        <w:tc>
          <w:tcPr>
            <w:tcW w:w="4394" w:type="dxa"/>
            <w:gridSpan w:val="4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เป็นลูกจ้าง</w:t>
            </w:r>
          </w:p>
        </w:tc>
        <w:tc>
          <w:tcPr>
            <w:tcW w:w="2977" w:type="dxa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</w:p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ตำแหน่งปัจจุบันและอดีต</w:t>
            </w:r>
          </w:p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ที่ได้รับพระราชทาน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2977" w:type="dxa"/>
            <w:gridSpan w:val="3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777" w:type="dxa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(6)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9B64B0" w:rsidTr="00720400">
        <w:trPr>
          <w:trHeight w:val="3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ชั้น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ปัจจุบัน</w:t>
            </w:r>
          </w:p>
        </w:tc>
        <w:tc>
          <w:tcPr>
            <w:tcW w:w="1276" w:type="dxa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ตั้งแต่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ว/ด/ป</w:t>
            </w:r>
          </w:p>
        </w:tc>
        <w:tc>
          <w:tcPr>
            <w:tcW w:w="992" w:type="dxa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ปัจจุบัน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เริ่มบรรจุ</w:t>
            </w:r>
          </w:p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ว/ด/ป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พระราชทานแล้ว</w:t>
            </w:r>
          </w:p>
        </w:tc>
        <w:tc>
          <w:tcPr>
            <w:tcW w:w="1134" w:type="dxa"/>
          </w:tcPr>
          <w:p w:rsidR="00720400" w:rsidRPr="00720400" w:rsidRDefault="00720400" w:rsidP="007204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400">
              <w:rPr>
                <w:rFonts w:ascii="TH SarabunIT๙" w:hAnsi="TH SarabunIT๙" w:cs="TH SarabunIT๙"/>
                <w:sz w:val="28"/>
                <w:cs/>
              </w:rPr>
              <w:t>ว/ด/ป</w:t>
            </w:r>
          </w:p>
          <w:p w:rsidR="009B64B0" w:rsidRPr="00E47A10" w:rsidRDefault="00720400" w:rsidP="007204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400">
              <w:rPr>
                <w:rFonts w:ascii="TH SarabunIT๙" w:hAnsi="TH SarabunIT๙" w:cs="TH SarabunIT๙"/>
                <w:sz w:val="28"/>
                <w:cs/>
              </w:rPr>
              <w:t>(5 ธ.ค. ..)/(28 ก.ค. ..)</w:t>
            </w:r>
          </w:p>
        </w:tc>
        <w:tc>
          <w:tcPr>
            <w:tcW w:w="709" w:type="dxa"/>
            <w:vAlign w:val="center"/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ขอครั้งนี้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B64B0" w:rsidTr="00720400">
        <w:trPr>
          <w:trHeight w:val="400"/>
        </w:trPr>
        <w:tc>
          <w:tcPr>
            <w:tcW w:w="675" w:type="dxa"/>
          </w:tcPr>
          <w:p w:rsidR="009B64B0" w:rsidRPr="00937FEC" w:rsidRDefault="00D43DB5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</w:p>
        </w:tc>
        <w:tc>
          <w:tcPr>
            <w:tcW w:w="2552" w:type="dxa"/>
          </w:tcPr>
          <w:p w:rsidR="00D43DB5" w:rsidRPr="00937FEC" w:rsidRDefault="00D43DB5" w:rsidP="00D43DB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นายดีจริง จริงใจ</w:t>
            </w:r>
          </w:p>
        </w:tc>
        <w:tc>
          <w:tcPr>
            <w:tcW w:w="992" w:type="dxa"/>
          </w:tcPr>
          <w:p w:rsidR="009B64B0" w:rsidRPr="00937FEC" w:rsidRDefault="00AF3976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ส.1</w:t>
            </w:r>
          </w:p>
        </w:tc>
        <w:tc>
          <w:tcPr>
            <w:tcW w:w="1276" w:type="dxa"/>
          </w:tcPr>
          <w:p w:rsidR="009B64B0" w:rsidRPr="00937FEC" w:rsidRDefault="00AF3976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 ก.ย.56</w:t>
            </w:r>
          </w:p>
        </w:tc>
        <w:tc>
          <w:tcPr>
            <w:tcW w:w="992" w:type="dxa"/>
          </w:tcPr>
          <w:p w:rsidR="009B64B0" w:rsidRPr="00937FEC" w:rsidRDefault="00D43DB5" w:rsidP="00533B2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533B23"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533B23"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72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1134" w:type="dxa"/>
          </w:tcPr>
          <w:p w:rsidR="009B64B0" w:rsidRPr="00937FEC" w:rsidRDefault="00D43DB5" w:rsidP="00533B2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ม.ค.</w:t>
            </w:r>
            <w:r w:rsidR="00533B23"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</w:p>
        </w:tc>
        <w:tc>
          <w:tcPr>
            <w:tcW w:w="2977" w:type="dxa"/>
          </w:tcPr>
          <w:p w:rsidR="009B64B0" w:rsidRPr="00937FEC" w:rsidRDefault="00D43DB5" w:rsidP="00C24A9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</w:t>
            </w:r>
            <w:r w:rsidR="00C24A9A"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รถยนต์</w:t>
            </w:r>
          </w:p>
        </w:tc>
        <w:tc>
          <w:tcPr>
            <w:tcW w:w="1134" w:type="dxa"/>
          </w:tcPr>
          <w:p w:rsidR="009B64B0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บ.ม.</w:t>
            </w:r>
          </w:p>
        </w:tc>
        <w:tc>
          <w:tcPr>
            <w:tcW w:w="1134" w:type="dxa"/>
          </w:tcPr>
          <w:p w:rsidR="009B64B0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ธ.ค.55</w:t>
            </w:r>
          </w:p>
        </w:tc>
        <w:tc>
          <w:tcPr>
            <w:tcW w:w="709" w:type="dxa"/>
          </w:tcPr>
          <w:p w:rsidR="009B64B0" w:rsidRPr="00937FEC" w:rsidRDefault="00C24A9A" w:rsidP="00C24A9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บ.ช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77" w:type="dxa"/>
          </w:tcPr>
          <w:p w:rsidR="009B64B0" w:rsidRPr="00937FEC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33B23" w:rsidTr="00720400">
        <w:trPr>
          <w:trHeight w:val="398"/>
        </w:trPr>
        <w:tc>
          <w:tcPr>
            <w:tcW w:w="675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552" w:type="dxa"/>
          </w:tcPr>
          <w:p w:rsidR="00533B23" w:rsidRPr="00937FEC" w:rsidRDefault="00533B23" w:rsidP="00D43DB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3000999999999</w:t>
            </w:r>
          </w:p>
        </w:tc>
        <w:tc>
          <w:tcPr>
            <w:tcW w:w="992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533B23" w:rsidRPr="00937FEC" w:rsidRDefault="00533B23" w:rsidP="00AF397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533B23" w:rsidRPr="00937FEC" w:rsidRDefault="00533B23" w:rsidP="00C24A9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ทม. ................... จ</w:t>
            </w:r>
            <w:r w:rsidR="00804048"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ังหวัด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.................</w:t>
            </w:r>
          </w:p>
        </w:tc>
        <w:tc>
          <w:tcPr>
            <w:tcW w:w="1134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33B23" w:rsidRPr="00937FEC" w:rsidRDefault="00533B23" w:rsidP="00C24A9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77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33B23" w:rsidTr="00720400">
        <w:trPr>
          <w:trHeight w:val="397"/>
        </w:trPr>
        <w:tc>
          <w:tcPr>
            <w:tcW w:w="675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</w:p>
        </w:tc>
        <w:tc>
          <w:tcPr>
            <w:tcW w:w="2552" w:type="dxa"/>
          </w:tcPr>
          <w:p w:rsidR="00533B23" w:rsidRPr="00937FEC" w:rsidRDefault="00533B23" w:rsidP="00D93A5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</w:t>
            </w:r>
            <w:r w:rsidR="00D93A5B"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</w:t>
            </w:r>
            <w:r w:rsidR="00D93A5B"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นึก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รักจริง</w:t>
            </w:r>
          </w:p>
        </w:tc>
        <w:tc>
          <w:tcPr>
            <w:tcW w:w="992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ส.1</w:t>
            </w:r>
          </w:p>
        </w:tc>
        <w:tc>
          <w:tcPr>
            <w:tcW w:w="1276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 ก.ย.56</w:t>
            </w:r>
          </w:p>
        </w:tc>
        <w:tc>
          <w:tcPr>
            <w:tcW w:w="992" w:type="dxa"/>
          </w:tcPr>
          <w:p w:rsidR="00533B23" w:rsidRPr="00937FEC" w:rsidRDefault="00533B23" w:rsidP="00AF397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18,190</w:t>
            </w:r>
          </w:p>
        </w:tc>
        <w:tc>
          <w:tcPr>
            <w:tcW w:w="1134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ต.ค.50</w:t>
            </w:r>
          </w:p>
        </w:tc>
        <w:tc>
          <w:tcPr>
            <w:tcW w:w="2977" w:type="dxa"/>
          </w:tcPr>
          <w:p w:rsidR="00533B23" w:rsidRPr="00937FEC" w:rsidRDefault="00533B23" w:rsidP="00C24A9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พนักงานขับเครื่องจักรกลขนาดเบา</w:t>
            </w:r>
          </w:p>
        </w:tc>
        <w:tc>
          <w:tcPr>
            <w:tcW w:w="1134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533B23" w:rsidRPr="00937FEC" w:rsidRDefault="00533B23" w:rsidP="00C24A9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บ.ช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77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ขอครั้งแรก</w:t>
            </w:r>
          </w:p>
        </w:tc>
      </w:tr>
      <w:tr w:rsidR="00533B23" w:rsidTr="00720400">
        <w:trPr>
          <w:trHeight w:val="409"/>
        </w:trPr>
        <w:tc>
          <w:tcPr>
            <w:tcW w:w="675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552" w:type="dxa"/>
          </w:tcPr>
          <w:p w:rsidR="00533B23" w:rsidRPr="00937FEC" w:rsidRDefault="00533B23" w:rsidP="00D43DB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3001999999999</w:t>
            </w:r>
          </w:p>
        </w:tc>
        <w:tc>
          <w:tcPr>
            <w:tcW w:w="992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533B23" w:rsidRPr="00937FEC" w:rsidRDefault="00533B23" w:rsidP="00AF397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533B23" w:rsidRPr="00937FEC" w:rsidRDefault="00533B23" w:rsidP="0080404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ทต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.................... จ</w:t>
            </w:r>
            <w:r w:rsidR="00804048"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ังหวัด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..................</w:t>
            </w:r>
          </w:p>
        </w:tc>
        <w:tc>
          <w:tcPr>
            <w:tcW w:w="1134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33B23" w:rsidRPr="00937FEC" w:rsidRDefault="00533B23" w:rsidP="00C24A9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77" w:type="dxa"/>
          </w:tcPr>
          <w:p w:rsidR="00533B23" w:rsidRPr="00937FEC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33B23" w:rsidTr="00720400">
        <w:trPr>
          <w:trHeight w:val="420"/>
        </w:trPr>
        <w:tc>
          <w:tcPr>
            <w:tcW w:w="675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533B23" w:rsidRPr="00533B23" w:rsidRDefault="00533B23" w:rsidP="00D43DB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33B23" w:rsidRPr="00533B23" w:rsidRDefault="00533B23" w:rsidP="00AF397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533B23" w:rsidRPr="00533B23" w:rsidRDefault="00533B23" w:rsidP="00C24A9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533B23" w:rsidRPr="00533B23" w:rsidRDefault="00533B23" w:rsidP="00C24A9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7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33B23" w:rsidTr="00720400">
        <w:trPr>
          <w:trHeight w:val="390"/>
        </w:trPr>
        <w:tc>
          <w:tcPr>
            <w:tcW w:w="675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533B23" w:rsidRPr="00533B23" w:rsidRDefault="00533B23" w:rsidP="00D43DB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33B23" w:rsidRPr="00533B23" w:rsidRDefault="00533B23" w:rsidP="00AF397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533B23" w:rsidRPr="00533B23" w:rsidRDefault="00533B23" w:rsidP="00C24A9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533B23" w:rsidRPr="00533B23" w:rsidRDefault="00533B23" w:rsidP="00C24A9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7" w:type="dxa"/>
          </w:tcPr>
          <w:p w:rsidR="00533B23" w:rsidRPr="00533B23" w:rsidRDefault="00533B23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ขอรับรองว่ารายละเอียดข้างต้นถูกต้อง และเป็นผู้มีคุณสมบัติตามระเบียบสำนักนายกรัฐมนตรี 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ว่าด้วยการขอพระราชทานเครื่องราชอิสริยาภรณ์ฯ พ.ศ. 2536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ผู้ว่าราชการจังหวัด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ผู้รับรองเสนอขอพระราชทาน                  </w:t>
      </w:r>
    </w:p>
    <w:p w:rsidR="009B64B0" w:rsidRDefault="009B64B0" w:rsidP="009B64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64B0" w:rsidRDefault="009B64B0" w:rsidP="009B64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64B0" w:rsidRDefault="009B64B0" w:rsidP="009B64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4A9A" w:rsidRPr="00C24A9A" w:rsidRDefault="00C24A9A" w:rsidP="009B64B0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( </w:t>
      </w:r>
      <w:r w:rsidRPr="00C24A9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ตัวอย่าง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)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แบบบัญชีแสดงคุณสมบัติของผู้ปฏิบัติงานในหน่วยงานตามกฎหมายว่าด้วยระเบียบบริหารราชการส่วนท้องถิ่น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ซึ่งขอพระราชทานเครื่องราชอิสริยาภรณ์ฯ ประจำปี 256</w:t>
      </w:r>
      <w:r w:rsidR="00A319F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</w:t>
      </w:r>
    </w:p>
    <w:p w:rsidR="00804048" w:rsidRDefault="000C4D69" w:rsidP="009B64B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ชั้นตริต</w:t>
      </w:r>
      <w:r w:rsidR="00804048"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Start"/>
      <w:r w:rsidR="00804048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804048">
        <w:rPr>
          <w:rFonts w:ascii="TH SarabunIT๙" w:hAnsi="TH SarabunIT๙" w:cs="TH SarabunIT๙" w:hint="cs"/>
          <w:sz w:val="32"/>
          <w:szCs w:val="32"/>
          <w:cs/>
        </w:rPr>
        <w:t>มงกุฎไทย</w:t>
      </w:r>
    </w:p>
    <w:p w:rsidR="009B64B0" w:rsidRDefault="00A319F6" w:rsidP="00A319F6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B64B0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="009B64B0"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 w:rsidR="009B64B0">
        <w:rPr>
          <w:rFonts w:ascii="TH SarabunIT๙" w:hAnsi="TH SarabunIT๙" w:cs="TH SarabunIT๙" w:hint="cs"/>
          <w:sz w:val="32"/>
          <w:szCs w:val="32"/>
          <w:cs/>
        </w:rPr>
        <w:t>.3/256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134"/>
        <w:gridCol w:w="1276"/>
        <w:gridCol w:w="1276"/>
        <w:gridCol w:w="2551"/>
        <w:gridCol w:w="851"/>
        <w:gridCol w:w="1134"/>
        <w:gridCol w:w="709"/>
        <w:gridCol w:w="1210"/>
      </w:tblGrid>
      <w:tr w:rsidR="009B64B0" w:rsidTr="00720400">
        <w:trPr>
          <w:trHeight w:val="525"/>
        </w:trPr>
        <w:tc>
          <w:tcPr>
            <w:tcW w:w="675" w:type="dxa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2127" w:type="dxa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นามสกุล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เลขประจำตัวประชาชน</w:t>
            </w:r>
          </w:p>
        </w:tc>
        <w:tc>
          <w:tcPr>
            <w:tcW w:w="6095" w:type="dxa"/>
            <w:gridSpan w:val="4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</w:p>
        </w:tc>
        <w:tc>
          <w:tcPr>
            <w:tcW w:w="2551" w:type="dxa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</w:p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สรุปย่อ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ความดีความชอบดีเด่น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เครื่องราชอิสริยาภรณ์</w:t>
            </w:r>
          </w:p>
        </w:tc>
        <w:tc>
          <w:tcPr>
            <w:tcW w:w="1210" w:type="dxa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(6)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9B64B0" w:rsidTr="00720400">
        <w:trPr>
          <w:trHeight w:val="420"/>
        </w:trPr>
        <w:tc>
          <w:tcPr>
            <w:tcW w:w="675" w:type="dxa"/>
            <w:vMerge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ประวัติการดำรงตำแหน่ง</w:t>
            </w:r>
          </w:p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(ชื่อตำแหน่ง)</w:t>
            </w:r>
          </w:p>
        </w:tc>
        <w:tc>
          <w:tcPr>
            <w:tcW w:w="3686" w:type="dxa"/>
            <w:gridSpan w:val="3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ระยะเวลาดำรงตำแหน่ง</w:t>
            </w:r>
          </w:p>
        </w:tc>
        <w:tc>
          <w:tcPr>
            <w:tcW w:w="2551" w:type="dxa"/>
            <w:vMerge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0" w:type="dxa"/>
            <w:vMerge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37FEC" w:rsidTr="00720400">
        <w:trPr>
          <w:trHeight w:val="3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ตั้งแต่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ว/ด/ป</w:t>
            </w:r>
          </w:p>
        </w:tc>
        <w:tc>
          <w:tcPr>
            <w:tcW w:w="1276" w:type="dxa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ถึง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ว/ด/ป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รวมเวลา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เดือน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ครั้งสุดท้าย</w:t>
            </w:r>
          </w:p>
        </w:tc>
        <w:tc>
          <w:tcPr>
            <w:tcW w:w="1134" w:type="dxa"/>
          </w:tcPr>
          <w:p w:rsidR="00720400" w:rsidRPr="00720400" w:rsidRDefault="00720400" w:rsidP="007204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400">
              <w:rPr>
                <w:rFonts w:ascii="TH SarabunIT๙" w:hAnsi="TH SarabunIT๙" w:cs="TH SarabunIT๙"/>
                <w:sz w:val="28"/>
                <w:cs/>
              </w:rPr>
              <w:t>ว/ด/ป</w:t>
            </w:r>
          </w:p>
          <w:p w:rsidR="009B64B0" w:rsidRPr="00E47A10" w:rsidRDefault="00720400" w:rsidP="007204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400">
              <w:rPr>
                <w:rFonts w:ascii="TH SarabunIT๙" w:hAnsi="TH SarabunIT๙" w:cs="TH SarabunIT๙"/>
                <w:sz w:val="28"/>
                <w:cs/>
              </w:rPr>
              <w:t>(5 ธ.ค. ..)/(28 ก.ค. ..)</w:t>
            </w:r>
          </w:p>
        </w:tc>
        <w:tc>
          <w:tcPr>
            <w:tcW w:w="709" w:type="dxa"/>
            <w:vAlign w:val="center"/>
          </w:tcPr>
          <w:p w:rsidR="009B64B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</w:t>
            </w:r>
          </w:p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ครั้งนี้</w:t>
            </w: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9B64B0" w:rsidRPr="00E47A10" w:rsidRDefault="009B64B0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37FEC" w:rsidTr="00720400">
        <w:trPr>
          <w:trHeight w:val="20"/>
        </w:trPr>
        <w:tc>
          <w:tcPr>
            <w:tcW w:w="675" w:type="dxa"/>
          </w:tcPr>
          <w:p w:rsidR="00524F57" w:rsidRPr="00937FEC" w:rsidRDefault="008B0B7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</w:p>
        </w:tc>
        <w:tc>
          <w:tcPr>
            <w:tcW w:w="2127" w:type="dxa"/>
          </w:tcPr>
          <w:p w:rsidR="00524F57" w:rsidRPr="00937FEC" w:rsidRDefault="008B0B78" w:rsidP="008B0B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นายรักชาติ รักไทย</w:t>
            </w:r>
          </w:p>
        </w:tc>
        <w:tc>
          <w:tcPr>
            <w:tcW w:w="2409" w:type="dxa"/>
          </w:tcPr>
          <w:p w:rsidR="00524F57" w:rsidRPr="00937FEC" w:rsidRDefault="008B0B78" w:rsidP="0080404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นายกเทศมนตรีเทศบาล</w:t>
            </w:r>
            <w:r w:rsidR="00804048"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</w:t>
            </w:r>
          </w:p>
        </w:tc>
        <w:tc>
          <w:tcPr>
            <w:tcW w:w="1134" w:type="dxa"/>
          </w:tcPr>
          <w:p w:rsidR="00524F57" w:rsidRPr="00937FEC" w:rsidRDefault="008B0B7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ม.ค.59</w:t>
            </w:r>
          </w:p>
        </w:tc>
        <w:tc>
          <w:tcPr>
            <w:tcW w:w="1276" w:type="dxa"/>
          </w:tcPr>
          <w:p w:rsidR="00524F57" w:rsidRPr="00937FEC" w:rsidRDefault="008B0B7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1276" w:type="dxa"/>
          </w:tcPr>
          <w:p w:rsidR="00BF69C0" w:rsidRPr="00937FEC" w:rsidRDefault="003E47F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8B0B78"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ปี 5 เดือน</w:t>
            </w:r>
          </w:p>
        </w:tc>
        <w:tc>
          <w:tcPr>
            <w:tcW w:w="2551" w:type="dxa"/>
          </w:tcPr>
          <w:p w:rsidR="009B64B0" w:rsidRPr="00937FEC" w:rsidRDefault="00804048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ปฏิบัติงานด้วยความวิริยะอุตสาหะ</w:t>
            </w:r>
          </w:p>
        </w:tc>
        <w:tc>
          <w:tcPr>
            <w:tcW w:w="851" w:type="dxa"/>
          </w:tcPr>
          <w:p w:rsidR="009B64B0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B64B0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9B64B0" w:rsidRPr="00937FEC" w:rsidRDefault="00524F57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ต.ม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210" w:type="dxa"/>
          </w:tcPr>
          <w:p w:rsidR="009B64B0" w:rsidRPr="007712EF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ขอครั้งแรก</w:t>
            </w:r>
          </w:p>
        </w:tc>
      </w:tr>
      <w:tr w:rsidR="00804048" w:rsidTr="00720400">
        <w:trPr>
          <w:trHeight w:val="20"/>
        </w:trPr>
        <w:tc>
          <w:tcPr>
            <w:tcW w:w="675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7" w:type="dxa"/>
          </w:tcPr>
          <w:p w:rsidR="00804048" w:rsidRPr="00937FEC" w:rsidRDefault="00804048" w:rsidP="008B0B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3000099999999</w:t>
            </w:r>
          </w:p>
        </w:tc>
        <w:tc>
          <w:tcPr>
            <w:tcW w:w="2409" w:type="dxa"/>
          </w:tcPr>
          <w:p w:rsidR="00804048" w:rsidRPr="00937FEC" w:rsidRDefault="00804048" w:rsidP="0080090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</w:t>
            </w:r>
            <w:r w:rsidR="008009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................ จังหวัด.........</w:t>
            </w:r>
          </w:p>
        </w:tc>
        <w:tc>
          <w:tcPr>
            <w:tcW w:w="1134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ม.ค.55</w:t>
            </w:r>
          </w:p>
        </w:tc>
        <w:tc>
          <w:tcPr>
            <w:tcW w:w="1276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 ธ.ค.58</w:t>
            </w:r>
          </w:p>
        </w:tc>
        <w:tc>
          <w:tcPr>
            <w:tcW w:w="1276" w:type="dxa"/>
          </w:tcPr>
          <w:p w:rsidR="00804048" w:rsidRPr="00937FEC" w:rsidRDefault="00804048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ปี</w:t>
            </w:r>
          </w:p>
        </w:tc>
        <w:tc>
          <w:tcPr>
            <w:tcW w:w="2551" w:type="dxa"/>
          </w:tcPr>
          <w:p w:rsidR="00804048" w:rsidRPr="00937FEC" w:rsidRDefault="00937FEC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ทำให้ท้องถิ่นเจริญก้าวหน้าและ</w:t>
            </w:r>
          </w:p>
        </w:tc>
        <w:tc>
          <w:tcPr>
            <w:tcW w:w="851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04048" w:rsidRPr="00937FEC" w:rsidRDefault="00804048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4048" w:rsidTr="00720400">
        <w:trPr>
          <w:trHeight w:val="20"/>
        </w:trPr>
        <w:tc>
          <w:tcPr>
            <w:tcW w:w="675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</w:tcPr>
          <w:p w:rsidR="00804048" w:rsidRPr="00937FEC" w:rsidRDefault="00804048" w:rsidP="008B0B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09" w:type="dxa"/>
          </w:tcPr>
          <w:p w:rsidR="00804048" w:rsidRPr="00937FEC" w:rsidRDefault="00804048" w:rsidP="008B0B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ต.ค.50</w:t>
            </w:r>
          </w:p>
        </w:tc>
        <w:tc>
          <w:tcPr>
            <w:tcW w:w="1276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 ก.ย.54</w:t>
            </w:r>
          </w:p>
        </w:tc>
        <w:tc>
          <w:tcPr>
            <w:tcW w:w="1276" w:type="dxa"/>
          </w:tcPr>
          <w:p w:rsidR="00804048" w:rsidRPr="00937FEC" w:rsidRDefault="00804048" w:rsidP="00524F57">
            <w:pPr>
              <w:pStyle w:val="aa"/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ปี</w:t>
            </w:r>
          </w:p>
        </w:tc>
        <w:tc>
          <w:tcPr>
            <w:tcW w:w="2551" w:type="dxa"/>
          </w:tcPr>
          <w:p w:rsidR="00804048" w:rsidRPr="00937FEC" w:rsidRDefault="00937FEC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เป็นผลดีแก่ทางราชการ</w:t>
            </w:r>
          </w:p>
        </w:tc>
        <w:tc>
          <w:tcPr>
            <w:tcW w:w="851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04048" w:rsidRPr="00937FEC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804048" w:rsidRPr="00937FEC" w:rsidRDefault="00804048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37FEC" w:rsidTr="00720400">
        <w:trPr>
          <w:trHeight w:val="20"/>
        </w:trPr>
        <w:tc>
          <w:tcPr>
            <w:tcW w:w="675" w:type="dxa"/>
          </w:tcPr>
          <w:p w:rsidR="00937FEC" w:rsidRP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937FEC" w:rsidRPr="00937FEC" w:rsidRDefault="00937FEC" w:rsidP="008B0B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นางสมสวย รูปดี</w:t>
            </w:r>
          </w:p>
        </w:tc>
        <w:tc>
          <w:tcPr>
            <w:tcW w:w="2409" w:type="dxa"/>
          </w:tcPr>
          <w:p w:rsidR="00937FEC" w:rsidRPr="00937FEC" w:rsidRDefault="00937FEC" w:rsidP="008B0B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สมาชิกสภาเทศบาลตำบล</w:t>
            </w:r>
          </w:p>
        </w:tc>
        <w:tc>
          <w:tcPr>
            <w:tcW w:w="1134" w:type="dxa"/>
          </w:tcPr>
          <w:p w:rsidR="00937FEC" w:rsidRP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ต.ค.58</w:t>
            </w:r>
          </w:p>
        </w:tc>
        <w:tc>
          <w:tcPr>
            <w:tcW w:w="1276" w:type="dxa"/>
          </w:tcPr>
          <w:p w:rsidR="00937FEC" w:rsidRP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1276" w:type="dxa"/>
          </w:tcPr>
          <w:p w:rsidR="00937FEC" w:rsidRPr="00937FEC" w:rsidRDefault="003E47FC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937FEC"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ปี 8 เดือน</w:t>
            </w:r>
          </w:p>
        </w:tc>
        <w:tc>
          <w:tcPr>
            <w:tcW w:w="2551" w:type="dxa"/>
          </w:tcPr>
          <w:p w:rsidR="00937FEC" w:rsidRPr="00937FEC" w:rsidRDefault="00937FEC" w:rsidP="00AA20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ปฏิบัติงานด้วยความวิริยะอุตสาหะ</w:t>
            </w:r>
          </w:p>
        </w:tc>
        <w:tc>
          <w:tcPr>
            <w:tcW w:w="851" w:type="dxa"/>
          </w:tcPr>
          <w:p w:rsidR="00937FEC" w:rsidRP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จ.ช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</w:tcPr>
          <w:p w:rsidR="00937FEC" w:rsidRPr="00937FEC" w:rsidRDefault="00937FEC" w:rsidP="003E47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ธ.ค.5</w:t>
            </w:r>
            <w:r w:rsidR="003E47FC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937FEC" w:rsidRPr="00937FEC" w:rsidRDefault="00937FEC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ต.ม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210" w:type="dxa"/>
          </w:tcPr>
          <w:p w:rsid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37FEC" w:rsidTr="00720400">
        <w:trPr>
          <w:trHeight w:val="20"/>
        </w:trPr>
        <w:tc>
          <w:tcPr>
            <w:tcW w:w="675" w:type="dxa"/>
          </w:tcPr>
          <w:p w:rsidR="00937FEC" w:rsidRP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</w:tcPr>
          <w:p w:rsidR="00937FEC" w:rsidRPr="00937FEC" w:rsidRDefault="00937FEC" w:rsidP="008B0B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3111999999999</w:t>
            </w:r>
          </w:p>
        </w:tc>
        <w:tc>
          <w:tcPr>
            <w:tcW w:w="2409" w:type="dxa"/>
          </w:tcPr>
          <w:p w:rsidR="00937FEC" w:rsidRPr="00937FEC" w:rsidRDefault="00937FEC" w:rsidP="0080404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ทต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............... จังหวัด..........</w:t>
            </w:r>
          </w:p>
        </w:tc>
        <w:tc>
          <w:tcPr>
            <w:tcW w:w="1134" w:type="dxa"/>
          </w:tcPr>
          <w:p w:rsidR="00937FEC" w:rsidRP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ต.ค.54</w:t>
            </w:r>
          </w:p>
        </w:tc>
        <w:tc>
          <w:tcPr>
            <w:tcW w:w="1276" w:type="dxa"/>
          </w:tcPr>
          <w:p w:rsidR="00937FEC" w:rsidRP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 ก.ย.58</w:t>
            </w:r>
          </w:p>
        </w:tc>
        <w:tc>
          <w:tcPr>
            <w:tcW w:w="1276" w:type="dxa"/>
          </w:tcPr>
          <w:p w:rsidR="00937FEC" w:rsidRPr="00937FEC" w:rsidRDefault="00937FEC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ปี</w:t>
            </w:r>
          </w:p>
        </w:tc>
        <w:tc>
          <w:tcPr>
            <w:tcW w:w="2551" w:type="dxa"/>
          </w:tcPr>
          <w:p w:rsidR="00937FEC" w:rsidRPr="00937FEC" w:rsidRDefault="00937FEC" w:rsidP="00AA20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ทำให้ท้องถิ่นเจริญก้าวหน้าและ</w:t>
            </w:r>
          </w:p>
        </w:tc>
        <w:tc>
          <w:tcPr>
            <w:tcW w:w="851" w:type="dxa"/>
          </w:tcPr>
          <w:p w:rsidR="00937FEC" w:rsidRP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37FEC" w:rsidRP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37FEC" w:rsidRPr="00937FEC" w:rsidRDefault="00937FEC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:rsid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937FEC" w:rsidTr="00720400">
        <w:trPr>
          <w:trHeight w:val="20"/>
        </w:trPr>
        <w:tc>
          <w:tcPr>
            <w:tcW w:w="675" w:type="dxa"/>
          </w:tcPr>
          <w:p w:rsidR="00937FEC" w:rsidRP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</w:tcPr>
          <w:p w:rsidR="00937FEC" w:rsidRPr="00937FEC" w:rsidRDefault="00937FEC" w:rsidP="008B0B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09" w:type="dxa"/>
          </w:tcPr>
          <w:p w:rsidR="00937FEC" w:rsidRPr="00937FEC" w:rsidRDefault="00937FEC" w:rsidP="008B0B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37FEC" w:rsidRP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พ.ค.49</w:t>
            </w:r>
          </w:p>
        </w:tc>
        <w:tc>
          <w:tcPr>
            <w:tcW w:w="1276" w:type="dxa"/>
          </w:tcPr>
          <w:p w:rsidR="00937FEC" w:rsidRPr="00937FEC" w:rsidRDefault="00937FEC" w:rsidP="008040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</w:rPr>
              <w:t xml:space="preserve">30 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เม.ย.53</w:t>
            </w:r>
          </w:p>
        </w:tc>
        <w:tc>
          <w:tcPr>
            <w:tcW w:w="1276" w:type="dxa"/>
          </w:tcPr>
          <w:p w:rsidR="00937FEC" w:rsidRPr="00937FEC" w:rsidRDefault="00937FEC" w:rsidP="008040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ปี</w:t>
            </w:r>
          </w:p>
        </w:tc>
        <w:tc>
          <w:tcPr>
            <w:tcW w:w="2551" w:type="dxa"/>
          </w:tcPr>
          <w:p w:rsidR="00937FEC" w:rsidRPr="00937FEC" w:rsidRDefault="00937FEC" w:rsidP="00AA20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เป็นผลดีแก่ทางราชการ</w:t>
            </w:r>
          </w:p>
        </w:tc>
        <w:tc>
          <w:tcPr>
            <w:tcW w:w="851" w:type="dxa"/>
          </w:tcPr>
          <w:p w:rsidR="00937FEC" w:rsidRP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37FEC" w:rsidRP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37FEC" w:rsidRPr="00937FEC" w:rsidRDefault="00937FEC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:rsidR="00937FEC" w:rsidRDefault="00937FEC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4048" w:rsidTr="00720400">
        <w:trPr>
          <w:trHeight w:val="20"/>
        </w:trPr>
        <w:tc>
          <w:tcPr>
            <w:tcW w:w="675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804048" w:rsidRDefault="00804048" w:rsidP="008B0B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804048" w:rsidRDefault="00804048" w:rsidP="008B0B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04048" w:rsidRDefault="00804048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804048" w:rsidRPr="00E47A10" w:rsidRDefault="00804048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04048" w:rsidRDefault="00804048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0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4048" w:rsidTr="00720400">
        <w:trPr>
          <w:trHeight w:val="20"/>
        </w:trPr>
        <w:tc>
          <w:tcPr>
            <w:tcW w:w="675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804048" w:rsidRDefault="00804048" w:rsidP="008B0B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804048" w:rsidRDefault="00804048" w:rsidP="008B0B7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04048" w:rsidRDefault="00804048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804048" w:rsidRPr="00E47A10" w:rsidRDefault="00804048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04048" w:rsidRDefault="00804048" w:rsidP="00524F5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0" w:type="dxa"/>
          </w:tcPr>
          <w:p w:rsidR="00804048" w:rsidRDefault="00804048" w:rsidP="009B64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ขอรับรองว่ารายละเอียดข้างต้นถูกต้อง และเป็นผู้มีคุณสมบัติตามระเบียบสำนักนายกรัฐมนตรี 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ว่าด้วยการขอพระราชทานเครื่องราชอิสริยาภรณ์ฯ พ.ศ. 2536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</w:t>
      </w:r>
    </w:p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ผู้ว่าราชการจังหวัด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AA2006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ผู้รับรองเสนอขอพระราชทาน          </w:t>
      </w:r>
    </w:p>
    <w:p w:rsidR="00E7043E" w:rsidRDefault="00E7043E" w:rsidP="00AA200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  <w:sectPr w:rsidR="00E7043E" w:rsidSect="003B629F">
          <w:pgSz w:w="16838" w:h="11906" w:orient="landscape" w:code="9"/>
          <w:pgMar w:top="1134" w:right="567" w:bottom="851" w:left="851" w:header="1412" w:footer="720" w:gutter="0"/>
          <w:pgNumType w:fmt="thaiNumbers"/>
          <w:cols w:space="720"/>
          <w:titlePg/>
          <w:docGrid w:linePitch="360"/>
        </w:sectPr>
      </w:pPr>
    </w:p>
    <w:p w:rsidR="00AA2006" w:rsidRDefault="00AA2006" w:rsidP="00AA200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บัญชีสรุปชั้นตรา</w:t>
      </w:r>
      <w:r w:rsidR="00E7043E">
        <w:rPr>
          <w:rFonts w:ascii="TH SarabunIT๙" w:hAnsi="TH SarabunIT๙" w:cs="TH SarabunIT๙" w:hint="cs"/>
          <w:sz w:val="32"/>
          <w:szCs w:val="32"/>
          <w:cs/>
        </w:rPr>
        <w:t>ขอพระราชทาน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เครื่องราชอิสริยาภรณ์ </w:t>
      </w:r>
      <w:r w:rsidR="00E7043E">
        <w:rPr>
          <w:rFonts w:ascii="TH SarabunIT๙" w:hAnsi="TH SarabunIT๙" w:cs="TH SarabunIT๙" w:hint="cs"/>
          <w:sz w:val="32"/>
          <w:szCs w:val="32"/>
          <w:cs/>
        </w:rPr>
        <w:t>และเหรียญจักรพรรดิมาลา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A319F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A2006" w:rsidRDefault="00AA2006" w:rsidP="00AA200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</w:t>
      </w:r>
    </w:p>
    <w:p w:rsidR="00AA2006" w:rsidRPr="00A0212F" w:rsidRDefault="00A0212F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ข้าราชการส่วนท้องถิ่น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98"/>
        <w:gridCol w:w="1198"/>
        <w:gridCol w:w="1198"/>
        <w:gridCol w:w="1199"/>
        <w:gridCol w:w="1198"/>
        <w:gridCol w:w="1198"/>
        <w:gridCol w:w="1199"/>
        <w:gridCol w:w="1198"/>
        <w:gridCol w:w="1198"/>
        <w:gridCol w:w="1199"/>
      </w:tblGrid>
      <w:tr w:rsidR="00AA2006" w:rsidTr="00513728">
        <w:tc>
          <w:tcPr>
            <w:tcW w:w="675" w:type="dxa"/>
            <w:vMerge w:val="restart"/>
            <w:vAlign w:val="center"/>
          </w:tcPr>
          <w:p w:rsidR="00AA2006" w:rsidRPr="00AA2006" w:rsidRDefault="00AA2006" w:rsidP="00AA200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AA2006" w:rsidRPr="00AA2006" w:rsidRDefault="00E7043E" w:rsidP="00E7043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</w:t>
            </w:r>
            <w:r w:rsidR="00A02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ตรา</w:t>
            </w:r>
          </w:p>
        </w:tc>
        <w:tc>
          <w:tcPr>
            <w:tcW w:w="2396" w:type="dxa"/>
            <w:gridSpan w:val="2"/>
          </w:tcPr>
          <w:p w:rsidR="00AA2006" w:rsidRPr="00AA2006" w:rsidRDefault="00AA2006" w:rsidP="00AA200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proofErr w:type="spellStart"/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ป.ช</w:t>
            </w:r>
            <w:proofErr w:type="spellEnd"/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97" w:type="dxa"/>
            <w:gridSpan w:val="2"/>
          </w:tcPr>
          <w:p w:rsidR="00AA2006" w:rsidRPr="00AA2006" w:rsidRDefault="00AA2006" w:rsidP="00AA200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ม.ว</w:t>
            </w:r>
            <w:proofErr w:type="spellEnd"/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.ม.</w:t>
            </w:r>
          </w:p>
        </w:tc>
        <w:tc>
          <w:tcPr>
            <w:tcW w:w="2396" w:type="dxa"/>
            <w:gridSpan w:val="2"/>
          </w:tcPr>
          <w:p w:rsidR="00AA2006" w:rsidRPr="00AA2006" w:rsidRDefault="00AA2006" w:rsidP="00AA200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ป.ช</w:t>
            </w:r>
            <w:proofErr w:type="spellEnd"/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97" w:type="dxa"/>
            <w:gridSpan w:val="2"/>
          </w:tcPr>
          <w:p w:rsidR="00AA2006" w:rsidRPr="00AA2006" w:rsidRDefault="00AA2006" w:rsidP="00AA200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ป.ม</w:t>
            </w:r>
            <w:proofErr w:type="spellEnd"/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97" w:type="dxa"/>
            <w:gridSpan w:val="2"/>
          </w:tcPr>
          <w:p w:rsidR="00AA2006" w:rsidRPr="00AA2006" w:rsidRDefault="00AA2006" w:rsidP="00AA200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AA2006" w:rsidTr="00513728">
        <w:tc>
          <w:tcPr>
            <w:tcW w:w="675" w:type="dxa"/>
            <w:vMerge/>
            <w:vAlign w:val="center"/>
          </w:tcPr>
          <w:p w:rsidR="00AA2006" w:rsidRPr="00AA2006" w:rsidRDefault="00AA2006" w:rsidP="00AA200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AA2006" w:rsidRPr="00AA2006" w:rsidRDefault="00AA2006" w:rsidP="00AA200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8" w:type="dxa"/>
          </w:tcPr>
          <w:p w:rsidR="00AA2006" w:rsidRPr="00AA2006" w:rsidRDefault="00AA2006" w:rsidP="00AA200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บุรุษ</w:t>
            </w:r>
          </w:p>
        </w:tc>
        <w:tc>
          <w:tcPr>
            <w:tcW w:w="1198" w:type="dxa"/>
          </w:tcPr>
          <w:p w:rsidR="00AA2006" w:rsidRPr="00AA2006" w:rsidRDefault="00AA2006" w:rsidP="00AA200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สตรี</w:t>
            </w:r>
          </w:p>
        </w:tc>
        <w:tc>
          <w:tcPr>
            <w:tcW w:w="1198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A2006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1199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</w:rPr>
            </w:pPr>
            <w:r w:rsidRPr="00AA2006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1198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A2006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1198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</w:rPr>
            </w:pPr>
            <w:r w:rsidRPr="00AA2006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1199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A2006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1198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</w:rPr>
            </w:pPr>
            <w:r w:rsidRPr="00AA2006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1198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A2006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1199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</w:rPr>
            </w:pPr>
            <w:r w:rsidRPr="00AA2006">
              <w:rPr>
                <w:rFonts w:ascii="TH SarabunIT๙" w:hAnsi="TH SarabunIT๙" w:cs="TH SarabunIT๙"/>
                <w:cs/>
              </w:rPr>
              <w:t>สตรี</w:t>
            </w:r>
          </w:p>
        </w:tc>
      </w:tr>
      <w:tr w:rsidR="00AA2006" w:rsidTr="00513728">
        <w:tc>
          <w:tcPr>
            <w:tcW w:w="675" w:type="dxa"/>
          </w:tcPr>
          <w:p w:rsidR="00AA2006" w:rsidRPr="00AA2006" w:rsidRDefault="00513728" w:rsidP="00AA200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94" w:type="dxa"/>
          </w:tcPr>
          <w:p w:rsidR="00AA2006" w:rsidRPr="00AA2006" w:rsidRDefault="00A0212F" w:rsidP="0051372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ชั้นสายสะพาย</w:t>
            </w:r>
          </w:p>
        </w:tc>
        <w:tc>
          <w:tcPr>
            <w:tcW w:w="1198" w:type="dxa"/>
          </w:tcPr>
          <w:p w:rsidR="00AA2006" w:rsidRPr="00AA2006" w:rsidRDefault="00AA2006" w:rsidP="00AA200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AA2006" w:rsidRPr="00AA2006" w:rsidRDefault="00AA2006" w:rsidP="00AA200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9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8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8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9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8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8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9" w:type="dxa"/>
          </w:tcPr>
          <w:p w:rsidR="00AA2006" w:rsidRPr="00AA2006" w:rsidRDefault="00AA2006" w:rsidP="00AA200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9B64B0" w:rsidRDefault="009B64B0" w:rsidP="009B64B0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2686"/>
        <w:gridCol w:w="598"/>
        <w:gridCol w:w="599"/>
        <w:gridCol w:w="599"/>
        <w:gridCol w:w="600"/>
        <w:gridCol w:w="600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0"/>
        <w:gridCol w:w="600"/>
        <w:gridCol w:w="1200"/>
        <w:gridCol w:w="1200"/>
      </w:tblGrid>
      <w:tr w:rsidR="00A0212F" w:rsidRPr="00AA2006" w:rsidTr="00A0212F">
        <w:tc>
          <w:tcPr>
            <w:tcW w:w="669" w:type="dxa"/>
            <w:vMerge w:val="restart"/>
            <w:vAlign w:val="center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86" w:type="dxa"/>
            <w:vMerge w:val="restart"/>
            <w:vAlign w:val="center"/>
          </w:tcPr>
          <w:p w:rsidR="00A0212F" w:rsidRPr="00AA2006" w:rsidRDefault="00A0212F" w:rsidP="00E7043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</w:t>
            </w:r>
            <w:r w:rsidR="00E70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ตรา</w:t>
            </w:r>
          </w:p>
        </w:tc>
        <w:tc>
          <w:tcPr>
            <w:tcW w:w="1197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9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ท.ม.</w:t>
            </w:r>
          </w:p>
        </w:tc>
        <w:tc>
          <w:tcPr>
            <w:tcW w:w="1200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00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0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00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จ.ม.</w:t>
            </w:r>
          </w:p>
        </w:tc>
        <w:tc>
          <w:tcPr>
            <w:tcW w:w="1200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00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บ.ม.</w:t>
            </w:r>
          </w:p>
        </w:tc>
        <w:tc>
          <w:tcPr>
            <w:tcW w:w="2400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A0212F" w:rsidRPr="00AA2006" w:rsidTr="008C02B9">
        <w:tc>
          <w:tcPr>
            <w:tcW w:w="669" w:type="dxa"/>
            <w:vMerge/>
            <w:vAlign w:val="center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6" w:type="dxa"/>
            <w:vMerge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บุรุษ</w:t>
            </w:r>
          </w:p>
        </w:tc>
        <w:tc>
          <w:tcPr>
            <w:tcW w:w="599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สตรี</w:t>
            </w:r>
          </w:p>
        </w:tc>
        <w:tc>
          <w:tcPr>
            <w:tcW w:w="599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0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0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0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0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0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0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0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0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0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0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0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0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0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12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บุรุษ</w:t>
            </w:r>
          </w:p>
        </w:tc>
        <w:tc>
          <w:tcPr>
            <w:tcW w:w="12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สตรี</w:t>
            </w:r>
          </w:p>
        </w:tc>
      </w:tr>
      <w:tr w:rsidR="00A0212F" w:rsidRPr="00AA2006" w:rsidTr="008C02B9">
        <w:tc>
          <w:tcPr>
            <w:tcW w:w="669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86" w:type="dxa"/>
          </w:tcPr>
          <w:p w:rsidR="00A0212F" w:rsidRPr="00AA2006" w:rsidRDefault="00A0212F" w:rsidP="00A0212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ชั้นต่ำกว่าสายสะพาย</w:t>
            </w:r>
          </w:p>
        </w:tc>
        <w:tc>
          <w:tcPr>
            <w:tcW w:w="598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9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9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E7043E" w:rsidRDefault="00E7043E" w:rsidP="00526F8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เหรียญจักรพรรดิมาลา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98"/>
        <w:gridCol w:w="1198"/>
      </w:tblGrid>
      <w:tr w:rsidR="00E7043E" w:rsidRPr="00AA2006" w:rsidTr="00E7043E">
        <w:tc>
          <w:tcPr>
            <w:tcW w:w="675" w:type="dxa"/>
            <w:vAlign w:val="center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ชั้นตรา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บุรุษ</w:t>
            </w:r>
          </w:p>
        </w:tc>
        <w:tc>
          <w:tcPr>
            <w:tcW w:w="1198" w:type="dxa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สตรี</w:t>
            </w:r>
          </w:p>
        </w:tc>
      </w:tr>
      <w:tr w:rsidR="00E7043E" w:rsidRPr="00AA2006" w:rsidTr="008C02B9">
        <w:tc>
          <w:tcPr>
            <w:tcW w:w="675" w:type="dxa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94" w:type="dxa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เหรียญจักรพรรดิมาลา</w:t>
            </w:r>
          </w:p>
        </w:tc>
        <w:tc>
          <w:tcPr>
            <w:tcW w:w="1198" w:type="dxa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7043E" w:rsidRPr="00E7043E" w:rsidRDefault="00E7043E" w:rsidP="00526F8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ลูกจ้างประจำ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98"/>
        <w:gridCol w:w="1198"/>
        <w:gridCol w:w="1198"/>
        <w:gridCol w:w="1199"/>
        <w:gridCol w:w="1198"/>
        <w:gridCol w:w="1198"/>
        <w:gridCol w:w="1199"/>
        <w:gridCol w:w="1198"/>
        <w:gridCol w:w="1198"/>
        <w:gridCol w:w="1199"/>
      </w:tblGrid>
      <w:tr w:rsidR="00E7043E" w:rsidRPr="00AA2006" w:rsidTr="008C02B9">
        <w:tc>
          <w:tcPr>
            <w:tcW w:w="675" w:type="dxa"/>
            <w:vMerge w:val="restart"/>
            <w:vAlign w:val="center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ขั้นตรา</w:t>
            </w:r>
          </w:p>
        </w:tc>
        <w:tc>
          <w:tcPr>
            <w:tcW w:w="2396" w:type="dxa"/>
            <w:gridSpan w:val="2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97" w:type="dxa"/>
            <w:gridSpan w:val="2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จ.ม.</w:t>
            </w:r>
          </w:p>
        </w:tc>
        <w:tc>
          <w:tcPr>
            <w:tcW w:w="2396" w:type="dxa"/>
            <w:gridSpan w:val="2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97" w:type="dxa"/>
            <w:gridSpan w:val="2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บ.ม.</w:t>
            </w:r>
          </w:p>
        </w:tc>
        <w:tc>
          <w:tcPr>
            <w:tcW w:w="2397" w:type="dxa"/>
            <w:gridSpan w:val="2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E7043E" w:rsidRPr="00AA2006" w:rsidTr="008C02B9">
        <w:tc>
          <w:tcPr>
            <w:tcW w:w="675" w:type="dxa"/>
            <w:vMerge/>
            <w:vAlign w:val="center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8" w:type="dxa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บุรุษ</w:t>
            </w:r>
          </w:p>
        </w:tc>
        <w:tc>
          <w:tcPr>
            <w:tcW w:w="1198" w:type="dxa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สตรี</w:t>
            </w:r>
          </w:p>
        </w:tc>
        <w:tc>
          <w:tcPr>
            <w:tcW w:w="1198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A2006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1199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</w:rPr>
            </w:pPr>
            <w:r w:rsidRPr="00AA2006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1198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A2006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1198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</w:rPr>
            </w:pPr>
            <w:r w:rsidRPr="00AA2006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1199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A2006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1198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</w:rPr>
            </w:pPr>
            <w:r w:rsidRPr="00AA2006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1198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A2006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1199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</w:rPr>
            </w:pPr>
            <w:r w:rsidRPr="00AA2006">
              <w:rPr>
                <w:rFonts w:ascii="TH SarabunIT๙" w:hAnsi="TH SarabunIT๙" w:cs="TH SarabunIT๙"/>
                <w:cs/>
              </w:rPr>
              <w:t>สตรี</w:t>
            </w:r>
          </w:p>
        </w:tc>
      </w:tr>
      <w:tr w:rsidR="00E7043E" w:rsidRPr="00AA2006" w:rsidTr="008C02B9">
        <w:tc>
          <w:tcPr>
            <w:tcW w:w="675" w:type="dxa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94" w:type="dxa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ชั้นต่ำกว่าสายสะพาย</w:t>
            </w:r>
          </w:p>
        </w:tc>
        <w:tc>
          <w:tcPr>
            <w:tcW w:w="1198" w:type="dxa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E7043E" w:rsidRPr="00AA2006" w:rsidRDefault="00E7043E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9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8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8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9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8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8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9" w:type="dxa"/>
          </w:tcPr>
          <w:p w:rsidR="00E7043E" w:rsidRPr="00AA2006" w:rsidRDefault="00E7043E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E7043E" w:rsidRPr="00E7043E" w:rsidRDefault="00E7043E" w:rsidP="00526F8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ผู้บริหารท้องถิ่นและสมาชิกสภาท้องถิ่น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2274"/>
        <w:gridCol w:w="620"/>
        <w:gridCol w:w="620"/>
        <w:gridCol w:w="621"/>
        <w:gridCol w:w="620"/>
        <w:gridCol w:w="621"/>
        <w:gridCol w:w="620"/>
        <w:gridCol w:w="621"/>
        <w:gridCol w:w="620"/>
        <w:gridCol w:w="621"/>
        <w:gridCol w:w="620"/>
        <w:gridCol w:w="620"/>
        <w:gridCol w:w="621"/>
        <w:gridCol w:w="620"/>
        <w:gridCol w:w="621"/>
        <w:gridCol w:w="620"/>
        <w:gridCol w:w="621"/>
        <w:gridCol w:w="620"/>
        <w:gridCol w:w="621"/>
        <w:gridCol w:w="620"/>
        <w:gridCol w:w="621"/>
      </w:tblGrid>
      <w:tr w:rsidR="00A0212F" w:rsidRPr="00AA2006" w:rsidTr="00A0212F">
        <w:tc>
          <w:tcPr>
            <w:tcW w:w="669" w:type="dxa"/>
            <w:vMerge w:val="restart"/>
            <w:vAlign w:val="center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74" w:type="dxa"/>
            <w:vMerge w:val="restart"/>
            <w:vAlign w:val="center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ชั้นสายสะพาย</w:t>
            </w:r>
          </w:p>
        </w:tc>
        <w:tc>
          <w:tcPr>
            <w:tcW w:w="1240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A021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ท.ม.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จ.ม.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บ.ม.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A0212F" w:rsidRPr="00AA2006" w:rsidTr="00A0212F">
        <w:tc>
          <w:tcPr>
            <w:tcW w:w="669" w:type="dxa"/>
            <w:vMerge/>
            <w:vAlign w:val="center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  <w:vMerge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บุรุษ</w:t>
            </w:r>
          </w:p>
        </w:tc>
        <w:tc>
          <w:tcPr>
            <w:tcW w:w="62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สตรี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บุรุษ</w:t>
            </w: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สตรี</w:t>
            </w: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บุรุษ</w:t>
            </w: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สตรี</w:t>
            </w:r>
          </w:p>
        </w:tc>
      </w:tr>
      <w:tr w:rsidR="00A0212F" w:rsidRPr="00AA2006" w:rsidTr="00A0212F">
        <w:tc>
          <w:tcPr>
            <w:tcW w:w="669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274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2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0212F" w:rsidRPr="00AA2006" w:rsidTr="00A0212F">
        <w:tc>
          <w:tcPr>
            <w:tcW w:w="669" w:type="dxa"/>
          </w:tcPr>
          <w:p w:rsidR="00A0212F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274" w:type="dxa"/>
          </w:tcPr>
          <w:p w:rsidR="00A0212F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62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A0212F" w:rsidRDefault="00A0212F" w:rsidP="004B075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2274"/>
        <w:gridCol w:w="620"/>
        <w:gridCol w:w="620"/>
        <w:gridCol w:w="621"/>
        <w:gridCol w:w="620"/>
        <w:gridCol w:w="621"/>
        <w:gridCol w:w="620"/>
        <w:gridCol w:w="621"/>
        <w:gridCol w:w="620"/>
        <w:gridCol w:w="621"/>
        <w:gridCol w:w="620"/>
        <w:gridCol w:w="620"/>
        <w:gridCol w:w="621"/>
        <w:gridCol w:w="620"/>
        <w:gridCol w:w="621"/>
        <w:gridCol w:w="620"/>
        <w:gridCol w:w="621"/>
        <w:gridCol w:w="1241"/>
        <w:gridCol w:w="1241"/>
      </w:tblGrid>
      <w:tr w:rsidR="00A0212F" w:rsidRPr="00AA2006" w:rsidTr="008C02B9">
        <w:tc>
          <w:tcPr>
            <w:tcW w:w="669" w:type="dxa"/>
            <w:vMerge w:val="restart"/>
            <w:vAlign w:val="center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74" w:type="dxa"/>
            <w:vMerge w:val="restart"/>
            <w:vAlign w:val="center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ชั้นสายสะพาย</w:t>
            </w:r>
          </w:p>
        </w:tc>
        <w:tc>
          <w:tcPr>
            <w:tcW w:w="1240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จ.ช</w:t>
            </w:r>
            <w:proofErr w:type="spellEnd"/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จ.ม.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บ.ม.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ร.ท.ช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ร.ง.ช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</w:t>
            </w:r>
          </w:p>
        </w:tc>
        <w:tc>
          <w:tcPr>
            <w:tcW w:w="2482" w:type="dxa"/>
            <w:gridSpan w:val="2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A0212F" w:rsidRPr="00AA2006" w:rsidTr="008C02B9">
        <w:tc>
          <w:tcPr>
            <w:tcW w:w="669" w:type="dxa"/>
            <w:vMerge/>
            <w:vAlign w:val="center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  <w:vMerge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006">
              <w:rPr>
                <w:rFonts w:ascii="TH SarabunIT๙" w:hAnsi="TH SarabunIT๙" w:cs="TH SarabunIT๙"/>
                <w:sz w:val="32"/>
                <w:szCs w:val="32"/>
                <w:cs/>
              </w:rPr>
              <w:t>บุรุษ</w:t>
            </w:r>
          </w:p>
        </w:tc>
        <w:tc>
          <w:tcPr>
            <w:tcW w:w="62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สตรี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620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  <w:cs/>
              </w:rPr>
            </w:pPr>
            <w:r w:rsidRPr="00A0212F">
              <w:rPr>
                <w:rFonts w:ascii="TH SarabunIT๙" w:hAnsi="TH SarabunIT๙" w:cs="TH SarabunIT๙"/>
                <w:cs/>
              </w:rPr>
              <w:t>บุรุษ</w:t>
            </w:r>
          </w:p>
        </w:tc>
        <w:tc>
          <w:tcPr>
            <w:tcW w:w="621" w:type="dxa"/>
          </w:tcPr>
          <w:p w:rsidR="00A0212F" w:rsidRPr="00A0212F" w:rsidRDefault="00A0212F" w:rsidP="008C02B9">
            <w:pPr>
              <w:rPr>
                <w:rFonts w:ascii="TH SarabunIT๙" w:hAnsi="TH SarabunIT๙" w:cs="TH SarabunIT๙"/>
              </w:rPr>
            </w:pPr>
            <w:r w:rsidRPr="00A0212F">
              <w:rPr>
                <w:rFonts w:ascii="TH SarabunIT๙" w:hAnsi="TH SarabunIT๙" w:cs="TH SarabunIT๙"/>
                <w:cs/>
              </w:rPr>
              <w:t>สตรี</w:t>
            </w:r>
          </w:p>
        </w:tc>
        <w:tc>
          <w:tcPr>
            <w:tcW w:w="1241" w:type="dxa"/>
          </w:tcPr>
          <w:p w:rsidR="00A0212F" w:rsidRPr="00AA2006" w:rsidRDefault="00A0212F" w:rsidP="00A0212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บุรุษ</w:t>
            </w:r>
          </w:p>
        </w:tc>
        <w:tc>
          <w:tcPr>
            <w:tcW w:w="124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สตรี</w:t>
            </w:r>
          </w:p>
        </w:tc>
      </w:tr>
      <w:tr w:rsidR="00A0212F" w:rsidRPr="00AA2006" w:rsidTr="008C02B9">
        <w:tc>
          <w:tcPr>
            <w:tcW w:w="669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274" w:type="dxa"/>
          </w:tcPr>
          <w:p w:rsidR="00A0212F" w:rsidRPr="00AA2006" w:rsidRDefault="00A0212F" w:rsidP="00A0212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2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0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1" w:type="dxa"/>
          </w:tcPr>
          <w:p w:rsidR="00A0212F" w:rsidRPr="00AA2006" w:rsidRDefault="00A0212F" w:rsidP="008C02B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A0212F" w:rsidRPr="004B075C" w:rsidRDefault="00A0212F" w:rsidP="004B075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A0212F" w:rsidRPr="004B075C" w:rsidSect="003B629F">
      <w:pgSz w:w="16838" w:h="11906" w:orient="landscape" w:code="9"/>
      <w:pgMar w:top="851" w:right="567" w:bottom="567" w:left="851" w:header="1412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96" w:rsidRDefault="00261D96">
      <w:r>
        <w:separator/>
      </w:r>
    </w:p>
  </w:endnote>
  <w:endnote w:type="continuationSeparator" w:id="0">
    <w:p w:rsidR="00261D96" w:rsidRDefault="0026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96" w:rsidRDefault="00261D96">
      <w:r>
        <w:separator/>
      </w:r>
    </w:p>
  </w:footnote>
  <w:footnote w:type="continuationSeparator" w:id="0">
    <w:p w:rsidR="00261D96" w:rsidRDefault="0026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32" w:rsidRDefault="005E2932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5E2932" w:rsidRDefault="005E29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593"/>
    <w:multiLevelType w:val="hybridMultilevel"/>
    <w:tmpl w:val="8FC2AEB6"/>
    <w:lvl w:ilvl="0" w:tplc="AD66D380">
      <w:start w:val="1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13305EF9"/>
    <w:multiLevelType w:val="hybridMultilevel"/>
    <w:tmpl w:val="FBE63C08"/>
    <w:lvl w:ilvl="0" w:tplc="22D253BA">
      <w:start w:val="10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">
    <w:nsid w:val="19837AF3"/>
    <w:multiLevelType w:val="hybridMultilevel"/>
    <w:tmpl w:val="47D0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5F58"/>
    <w:multiLevelType w:val="hybridMultilevel"/>
    <w:tmpl w:val="B6FA0BD4"/>
    <w:lvl w:ilvl="0" w:tplc="22D253BA">
      <w:start w:val="10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>
    <w:nsid w:val="29154A81"/>
    <w:multiLevelType w:val="hybridMultilevel"/>
    <w:tmpl w:val="88D600FE"/>
    <w:lvl w:ilvl="0" w:tplc="22D253BA">
      <w:start w:val="10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>
    <w:nsid w:val="29630269"/>
    <w:multiLevelType w:val="hybridMultilevel"/>
    <w:tmpl w:val="8A8243A4"/>
    <w:lvl w:ilvl="0" w:tplc="22D253BA">
      <w:start w:val="10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>
    <w:nsid w:val="2A9C581D"/>
    <w:multiLevelType w:val="hybridMultilevel"/>
    <w:tmpl w:val="6F1628FA"/>
    <w:lvl w:ilvl="0" w:tplc="2B0E3B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046F4"/>
    <w:multiLevelType w:val="hybridMultilevel"/>
    <w:tmpl w:val="F9666F9C"/>
    <w:lvl w:ilvl="0" w:tplc="7AE88920">
      <w:start w:val="1"/>
      <w:numFmt w:val="bullet"/>
      <w:lvlText w:val="-"/>
      <w:lvlJc w:val="left"/>
      <w:pPr>
        <w:ind w:left="11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D622BB5"/>
    <w:multiLevelType w:val="hybridMultilevel"/>
    <w:tmpl w:val="5A5C14FC"/>
    <w:lvl w:ilvl="0" w:tplc="D1AC7330">
      <w:start w:val="10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3F48633F"/>
    <w:multiLevelType w:val="hybridMultilevel"/>
    <w:tmpl w:val="0FB850E0"/>
    <w:lvl w:ilvl="0" w:tplc="7EEC850E">
      <w:start w:val="1"/>
      <w:numFmt w:val="bullet"/>
      <w:lvlText w:val="-"/>
      <w:lvlJc w:val="left"/>
      <w:pPr>
        <w:ind w:left="10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48C449D9"/>
    <w:multiLevelType w:val="hybridMultilevel"/>
    <w:tmpl w:val="395A8BFA"/>
    <w:lvl w:ilvl="0" w:tplc="1C08B6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356563"/>
    <w:multiLevelType w:val="multilevel"/>
    <w:tmpl w:val="BEC63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>
    <w:nsid w:val="54BD2773"/>
    <w:multiLevelType w:val="multilevel"/>
    <w:tmpl w:val="433E0A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68DC0504"/>
    <w:multiLevelType w:val="multilevel"/>
    <w:tmpl w:val="3CF2A4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6A6B4CD0"/>
    <w:multiLevelType w:val="hybridMultilevel"/>
    <w:tmpl w:val="09E8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72F7B"/>
    <w:multiLevelType w:val="hybridMultilevel"/>
    <w:tmpl w:val="E3E436BC"/>
    <w:lvl w:ilvl="0" w:tplc="22D253BA">
      <w:start w:val="10"/>
      <w:numFmt w:val="decimal"/>
      <w:lvlText w:val="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6">
    <w:nsid w:val="7CA47B21"/>
    <w:multiLevelType w:val="hybridMultilevel"/>
    <w:tmpl w:val="4A0C42F6"/>
    <w:lvl w:ilvl="0" w:tplc="2638BA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5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  <w:num w:numId="15">
    <w:abstractNumId w:val="1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62"/>
    <w:rsid w:val="000009B3"/>
    <w:rsid w:val="00005583"/>
    <w:rsid w:val="00005A81"/>
    <w:rsid w:val="000064C1"/>
    <w:rsid w:val="000128AA"/>
    <w:rsid w:val="0001412C"/>
    <w:rsid w:val="00016B2A"/>
    <w:rsid w:val="00023082"/>
    <w:rsid w:val="00026CEC"/>
    <w:rsid w:val="0003349B"/>
    <w:rsid w:val="00035E4D"/>
    <w:rsid w:val="00041385"/>
    <w:rsid w:val="00041424"/>
    <w:rsid w:val="000518AF"/>
    <w:rsid w:val="0005342F"/>
    <w:rsid w:val="000534AC"/>
    <w:rsid w:val="000614D0"/>
    <w:rsid w:val="00063C65"/>
    <w:rsid w:val="0006583D"/>
    <w:rsid w:val="00070B56"/>
    <w:rsid w:val="0007140A"/>
    <w:rsid w:val="00072B7D"/>
    <w:rsid w:val="000739BD"/>
    <w:rsid w:val="00073A2C"/>
    <w:rsid w:val="00074157"/>
    <w:rsid w:val="00074981"/>
    <w:rsid w:val="000769C7"/>
    <w:rsid w:val="00082247"/>
    <w:rsid w:val="00082B16"/>
    <w:rsid w:val="0009350E"/>
    <w:rsid w:val="000A03F4"/>
    <w:rsid w:val="000A3CC6"/>
    <w:rsid w:val="000A7B32"/>
    <w:rsid w:val="000B10C9"/>
    <w:rsid w:val="000B61D7"/>
    <w:rsid w:val="000B6DCC"/>
    <w:rsid w:val="000C00CD"/>
    <w:rsid w:val="000C06C4"/>
    <w:rsid w:val="000C180D"/>
    <w:rsid w:val="000C47E6"/>
    <w:rsid w:val="000C4D69"/>
    <w:rsid w:val="000C6F7E"/>
    <w:rsid w:val="000D313A"/>
    <w:rsid w:val="000D4DE9"/>
    <w:rsid w:val="000D658D"/>
    <w:rsid w:val="000D6B1C"/>
    <w:rsid w:val="000D6D54"/>
    <w:rsid w:val="000D742A"/>
    <w:rsid w:val="000E3718"/>
    <w:rsid w:val="000F3DF3"/>
    <w:rsid w:val="000F56F4"/>
    <w:rsid w:val="000F728E"/>
    <w:rsid w:val="000F7612"/>
    <w:rsid w:val="001003FB"/>
    <w:rsid w:val="00105948"/>
    <w:rsid w:val="00106D24"/>
    <w:rsid w:val="00106D76"/>
    <w:rsid w:val="001073F7"/>
    <w:rsid w:val="00107DC9"/>
    <w:rsid w:val="00110ACB"/>
    <w:rsid w:val="00117CA8"/>
    <w:rsid w:val="00120C7C"/>
    <w:rsid w:val="001216C7"/>
    <w:rsid w:val="00122050"/>
    <w:rsid w:val="001228E3"/>
    <w:rsid w:val="00124377"/>
    <w:rsid w:val="00126926"/>
    <w:rsid w:val="00130039"/>
    <w:rsid w:val="00130845"/>
    <w:rsid w:val="001329CF"/>
    <w:rsid w:val="0013334B"/>
    <w:rsid w:val="00133D29"/>
    <w:rsid w:val="00147F34"/>
    <w:rsid w:val="00150A27"/>
    <w:rsid w:val="00153037"/>
    <w:rsid w:val="0016305B"/>
    <w:rsid w:val="00164E63"/>
    <w:rsid w:val="001653D7"/>
    <w:rsid w:val="00165490"/>
    <w:rsid w:val="00165D71"/>
    <w:rsid w:val="00166F65"/>
    <w:rsid w:val="00170D96"/>
    <w:rsid w:val="00171800"/>
    <w:rsid w:val="001748A0"/>
    <w:rsid w:val="0017591B"/>
    <w:rsid w:val="00176667"/>
    <w:rsid w:val="001877AC"/>
    <w:rsid w:val="00193015"/>
    <w:rsid w:val="00193AB9"/>
    <w:rsid w:val="00193FB7"/>
    <w:rsid w:val="00196845"/>
    <w:rsid w:val="001A1B51"/>
    <w:rsid w:val="001A465B"/>
    <w:rsid w:val="001A5CBC"/>
    <w:rsid w:val="001B0556"/>
    <w:rsid w:val="001B0F7A"/>
    <w:rsid w:val="001B77E2"/>
    <w:rsid w:val="001C1207"/>
    <w:rsid w:val="001C3B70"/>
    <w:rsid w:val="001C676E"/>
    <w:rsid w:val="001D1F34"/>
    <w:rsid w:val="001D26FD"/>
    <w:rsid w:val="001D47A3"/>
    <w:rsid w:val="001D6C4D"/>
    <w:rsid w:val="001D7D29"/>
    <w:rsid w:val="001F0FC8"/>
    <w:rsid w:val="001F21D1"/>
    <w:rsid w:val="001F26D6"/>
    <w:rsid w:val="001F2CB9"/>
    <w:rsid w:val="001F5E85"/>
    <w:rsid w:val="001F6F16"/>
    <w:rsid w:val="00201872"/>
    <w:rsid w:val="0021203E"/>
    <w:rsid w:val="002122AF"/>
    <w:rsid w:val="0021435F"/>
    <w:rsid w:val="0021746B"/>
    <w:rsid w:val="00217F17"/>
    <w:rsid w:val="002210D2"/>
    <w:rsid w:val="002267BF"/>
    <w:rsid w:val="00232A93"/>
    <w:rsid w:val="00234174"/>
    <w:rsid w:val="00234405"/>
    <w:rsid w:val="002363AA"/>
    <w:rsid w:val="0025424A"/>
    <w:rsid w:val="00254A20"/>
    <w:rsid w:val="00261D96"/>
    <w:rsid w:val="00265D39"/>
    <w:rsid w:val="00267755"/>
    <w:rsid w:val="00272F7D"/>
    <w:rsid w:val="002732D1"/>
    <w:rsid w:val="002747A4"/>
    <w:rsid w:val="0027545C"/>
    <w:rsid w:val="00275D0A"/>
    <w:rsid w:val="00276027"/>
    <w:rsid w:val="00277676"/>
    <w:rsid w:val="00283455"/>
    <w:rsid w:val="00283B0A"/>
    <w:rsid w:val="0029198D"/>
    <w:rsid w:val="00293428"/>
    <w:rsid w:val="0029345A"/>
    <w:rsid w:val="00294227"/>
    <w:rsid w:val="002943D2"/>
    <w:rsid w:val="00294754"/>
    <w:rsid w:val="00296213"/>
    <w:rsid w:val="0029713C"/>
    <w:rsid w:val="002A672A"/>
    <w:rsid w:val="002A7847"/>
    <w:rsid w:val="002B1068"/>
    <w:rsid w:val="002B57F2"/>
    <w:rsid w:val="002C04C3"/>
    <w:rsid w:val="002C4FCB"/>
    <w:rsid w:val="002D6889"/>
    <w:rsid w:val="002D7897"/>
    <w:rsid w:val="002E1EB8"/>
    <w:rsid w:val="002E229B"/>
    <w:rsid w:val="002E61CF"/>
    <w:rsid w:val="002F6FDB"/>
    <w:rsid w:val="002F7E90"/>
    <w:rsid w:val="00301F8A"/>
    <w:rsid w:val="0030376E"/>
    <w:rsid w:val="003111BB"/>
    <w:rsid w:val="003150B5"/>
    <w:rsid w:val="003157BA"/>
    <w:rsid w:val="00317DB5"/>
    <w:rsid w:val="00320D56"/>
    <w:rsid w:val="00322E58"/>
    <w:rsid w:val="0032624A"/>
    <w:rsid w:val="00327563"/>
    <w:rsid w:val="00327EAB"/>
    <w:rsid w:val="00330D15"/>
    <w:rsid w:val="00334071"/>
    <w:rsid w:val="0033410B"/>
    <w:rsid w:val="00337F82"/>
    <w:rsid w:val="003416AD"/>
    <w:rsid w:val="003435C8"/>
    <w:rsid w:val="00343E13"/>
    <w:rsid w:val="00346DF6"/>
    <w:rsid w:val="0035058A"/>
    <w:rsid w:val="00350918"/>
    <w:rsid w:val="00352A61"/>
    <w:rsid w:val="0035394D"/>
    <w:rsid w:val="00354C80"/>
    <w:rsid w:val="003561C1"/>
    <w:rsid w:val="003573A0"/>
    <w:rsid w:val="003607EF"/>
    <w:rsid w:val="00364A34"/>
    <w:rsid w:val="00372AE5"/>
    <w:rsid w:val="003768B1"/>
    <w:rsid w:val="00376EEE"/>
    <w:rsid w:val="00377029"/>
    <w:rsid w:val="00380A7D"/>
    <w:rsid w:val="00380B2A"/>
    <w:rsid w:val="003810DE"/>
    <w:rsid w:val="00381A3A"/>
    <w:rsid w:val="00384A90"/>
    <w:rsid w:val="00387B20"/>
    <w:rsid w:val="003903BB"/>
    <w:rsid w:val="00391994"/>
    <w:rsid w:val="003936A4"/>
    <w:rsid w:val="00394318"/>
    <w:rsid w:val="003B0B81"/>
    <w:rsid w:val="003B629F"/>
    <w:rsid w:val="003C079F"/>
    <w:rsid w:val="003D0630"/>
    <w:rsid w:val="003D52C5"/>
    <w:rsid w:val="003D5FB4"/>
    <w:rsid w:val="003D7115"/>
    <w:rsid w:val="003E1C60"/>
    <w:rsid w:val="003E47FC"/>
    <w:rsid w:val="003E486A"/>
    <w:rsid w:val="003E4CB8"/>
    <w:rsid w:val="003F084B"/>
    <w:rsid w:val="00403B97"/>
    <w:rsid w:val="004070F3"/>
    <w:rsid w:val="00417317"/>
    <w:rsid w:val="00417686"/>
    <w:rsid w:val="00417CFF"/>
    <w:rsid w:val="00420018"/>
    <w:rsid w:val="00422646"/>
    <w:rsid w:val="00423A1D"/>
    <w:rsid w:val="004251AE"/>
    <w:rsid w:val="004257FA"/>
    <w:rsid w:val="004277C6"/>
    <w:rsid w:val="00432D55"/>
    <w:rsid w:val="00432DD7"/>
    <w:rsid w:val="004347D5"/>
    <w:rsid w:val="0043703B"/>
    <w:rsid w:val="00441357"/>
    <w:rsid w:val="00442412"/>
    <w:rsid w:val="004428F6"/>
    <w:rsid w:val="004470AA"/>
    <w:rsid w:val="00450426"/>
    <w:rsid w:val="0045050B"/>
    <w:rsid w:val="0045154C"/>
    <w:rsid w:val="00457E4B"/>
    <w:rsid w:val="0046203E"/>
    <w:rsid w:val="0046246F"/>
    <w:rsid w:val="0047164F"/>
    <w:rsid w:val="0047174C"/>
    <w:rsid w:val="00475BDA"/>
    <w:rsid w:val="0048185F"/>
    <w:rsid w:val="0048197D"/>
    <w:rsid w:val="0048376B"/>
    <w:rsid w:val="004854C4"/>
    <w:rsid w:val="0049028B"/>
    <w:rsid w:val="00491EC2"/>
    <w:rsid w:val="00492FC5"/>
    <w:rsid w:val="00493375"/>
    <w:rsid w:val="004953D3"/>
    <w:rsid w:val="00496C3A"/>
    <w:rsid w:val="004A069A"/>
    <w:rsid w:val="004A3147"/>
    <w:rsid w:val="004B075C"/>
    <w:rsid w:val="004B0C61"/>
    <w:rsid w:val="004B2565"/>
    <w:rsid w:val="004B4D7E"/>
    <w:rsid w:val="004B5385"/>
    <w:rsid w:val="004B602F"/>
    <w:rsid w:val="004C187A"/>
    <w:rsid w:val="004C1EBE"/>
    <w:rsid w:val="004C53C8"/>
    <w:rsid w:val="004C74FD"/>
    <w:rsid w:val="004D093E"/>
    <w:rsid w:val="004D0F89"/>
    <w:rsid w:val="004D629C"/>
    <w:rsid w:val="004E003B"/>
    <w:rsid w:val="004E23E5"/>
    <w:rsid w:val="004E3130"/>
    <w:rsid w:val="004E532C"/>
    <w:rsid w:val="004E5A62"/>
    <w:rsid w:val="004F11A1"/>
    <w:rsid w:val="005008D9"/>
    <w:rsid w:val="005025A1"/>
    <w:rsid w:val="00505878"/>
    <w:rsid w:val="00506DA0"/>
    <w:rsid w:val="00507F36"/>
    <w:rsid w:val="005114DA"/>
    <w:rsid w:val="00513728"/>
    <w:rsid w:val="00515155"/>
    <w:rsid w:val="005173BA"/>
    <w:rsid w:val="00517DEF"/>
    <w:rsid w:val="00520A9D"/>
    <w:rsid w:val="005222F2"/>
    <w:rsid w:val="00523949"/>
    <w:rsid w:val="00524F57"/>
    <w:rsid w:val="00526F83"/>
    <w:rsid w:val="00533B23"/>
    <w:rsid w:val="00540A6F"/>
    <w:rsid w:val="00541D73"/>
    <w:rsid w:val="00545B8B"/>
    <w:rsid w:val="00561B13"/>
    <w:rsid w:val="0056226E"/>
    <w:rsid w:val="00562F13"/>
    <w:rsid w:val="00570576"/>
    <w:rsid w:val="0057492A"/>
    <w:rsid w:val="00574F33"/>
    <w:rsid w:val="0058072A"/>
    <w:rsid w:val="005827CD"/>
    <w:rsid w:val="005940CA"/>
    <w:rsid w:val="005961CA"/>
    <w:rsid w:val="00596476"/>
    <w:rsid w:val="005A5F09"/>
    <w:rsid w:val="005A7229"/>
    <w:rsid w:val="005B11C0"/>
    <w:rsid w:val="005B4D4B"/>
    <w:rsid w:val="005B6761"/>
    <w:rsid w:val="005C5489"/>
    <w:rsid w:val="005C54E6"/>
    <w:rsid w:val="005C64FD"/>
    <w:rsid w:val="005D2A47"/>
    <w:rsid w:val="005D3D1B"/>
    <w:rsid w:val="005D5747"/>
    <w:rsid w:val="005D6FBA"/>
    <w:rsid w:val="005D7186"/>
    <w:rsid w:val="005D770A"/>
    <w:rsid w:val="005E2932"/>
    <w:rsid w:val="005E417D"/>
    <w:rsid w:val="005F42B3"/>
    <w:rsid w:val="005F4EE0"/>
    <w:rsid w:val="006003C3"/>
    <w:rsid w:val="0060256E"/>
    <w:rsid w:val="00605B4F"/>
    <w:rsid w:val="006060A3"/>
    <w:rsid w:val="0061358A"/>
    <w:rsid w:val="00617BCD"/>
    <w:rsid w:val="00617E1C"/>
    <w:rsid w:val="00623A90"/>
    <w:rsid w:val="006247AC"/>
    <w:rsid w:val="00626270"/>
    <w:rsid w:val="00626DE1"/>
    <w:rsid w:val="00630285"/>
    <w:rsid w:val="00637332"/>
    <w:rsid w:val="00640C8D"/>
    <w:rsid w:val="00641087"/>
    <w:rsid w:val="00646A92"/>
    <w:rsid w:val="00650266"/>
    <w:rsid w:val="00651068"/>
    <w:rsid w:val="006540A1"/>
    <w:rsid w:val="006546B3"/>
    <w:rsid w:val="006557DA"/>
    <w:rsid w:val="00656BE9"/>
    <w:rsid w:val="00657635"/>
    <w:rsid w:val="00663BB4"/>
    <w:rsid w:val="006644E4"/>
    <w:rsid w:val="00664F35"/>
    <w:rsid w:val="00664FAF"/>
    <w:rsid w:val="00675E29"/>
    <w:rsid w:val="00682F9D"/>
    <w:rsid w:val="00684264"/>
    <w:rsid w:val="00685F7E"/>
    <w:rsid w:val="006875B1"/>
    <w:rsid w:val="00691ABD"/>
    <w:rsid w:val="00692DA5"/>
    <w:rsid w:val="00693C54"/>
    <w:rsid w:val="006964BA"/>
    <w:rsid w:val="006A4118"/>
    <w:rsid w:val="006A444B"/>
    <w:rsid w:val="006A557C"/>
    <w:rsid w:val="006A639D"/>
    <w:rsid w:val="006B0F42"/>
    <w:rsid w:val="006B17F4"/>
    <w:rsid w:val="006B288D"/>
    <w:rsid w:val="006B4BF3"/>
    <w:rsid w:val="006C1237"/>
    <w:rsid w:val="006C5C83"/>
    <w:rsid w:val="006D16F7"/>
    <w:rsid w:val="006D30C4"/>
    <w:rsid w:val="006D3154"/>
    <w:rsid w:val="006E03F1"/>
    <w:rsid w:val="006E1B73"/>
    <w:rsid w:val="006E286D"/>
    <w:rsid w:val="006E3715"/>
    <w:rsid w:val="006E3AD2"/>
    <w:rsid w:val="006F2D75"/>
    <w:rsid w:val="006F44D0"/>
    <w:rsid w:val="00704FF9"/>
    <w:rsid w:val="00711C40"/>
    <w:rsid w:val="00713101"/>
    <w:rsid w:val="00714AA9"/>
    <w:rsid w:val="00720400"/>
    <w:rsid w:val="00724B9C"/>
    <w:rsid w:val="007275E0"/>
    <w:rsid w:val="00727D9C"/>
    <w:rsid w:val="007345A5"/>
    <w:rsid w:val="00740220"/>
    <w:rsid w:val="007452E2"/>
    <w:rsid w:val="007503FB"/>
    <w:rsid w:val="00750B9C"/>
    <w:rsid w:val="00754C5F"/>
    <w:rsid w:val="00761262"/>
    <w:rsid w:val="00765915"/>
    <w:rsid w:val="00765D42"/>
    <w:rsid w:val="00770C6F"/>
    <w:rsid w:val="007712EF"/>
    <w:rsid w:val="00782375"/>
    <w:rsid w:val="00785259"/>
    <w:rsid w:val="00786C8A"/>
    <w:rsid w:val="00787740"/>
    <w:rsid w:val="007941B5"/>
    <w:rsid w:val="00797041"/>
    <w:rsid w:val="007979FA"/>
    <w:rsid w:val="007A307F"/>
    <w:rsid w:val="007B7F12"/>
    <w:rsid w:val="007C1583"/>
    <w:rsid w:val="007C3C67"/>
    <w:rsid w:val="007C3F74"/>
    <w:rsid w:val="007D254E"/>
    <w:rsid w:val="007D5C96"/>
    <w:rsid w:val="007D5DF5"/>
    <w:rsid w:val="007E1557"/>
    <w:rsid w:val="007E174C"/>
    <w:rsid w:val="007E21B9"/>
    <w:rsid w:val="007E6E95"/>
    <w:rsid w:val="007F0AFC"/>
    <w:rsid w:val="007F3787"/>
    <w:rsid w:val="007F5BB3"/>
    <w:rsid w:val="007F7751"/>
    <w:rsid w:val="00800909"/>
    <w:rsid w:val="00802E5D"/>
    <w:rsid w:val="00803A67"/>
    <w:rsid w:val="00804048"/>
    <w:rsid w:val="00810BDA"/>
    <w:rsid w:val="00812306"/>
    <w:rsid w:val="00814CB6"/>
    <w:rsid w:val="00814D99"/>
    <w:rsid w:val="0081592A"/>
    <w:rsid w:val="00815E75"/>
    <w:rsid w:val="00824383"/>
    <w:rsid w:val="00825E25"/>
    <w:rsid w:val="008260DE"/>
    <w:rsid w:val="008330FF"/>
    <w:rsid w:val="008336BB"/>
    <w:rsid w:val="008343AE"/>
    <w:rsid w:val="00835D25"/>
    <w:rsid w:val="0084285F"/>
    <w:rsid w:val="00842E9D"/>
    <w:rsid w:val="00843867"/>
    <w:rsid w:val="00843DCC"/>
    <w:rsid w:val="008462D1"/>
    <w:rsid w:val="008535D9"/>
    <w:rsid w:val="00856392"/>
    <w:rsid w:val="00860A7C"/>
    <w:rsid w:val="008612D5"/>
    <w:rsid w:val="00861D56"/>
    <w:rsid w:val="00863FBB"/>
    <w:rsid w:val="0086677E"/>
    <w:rsid w:val="00866BED"/>
    <w:rsid w:val="008670A8"/>
    <w:rsid w:val="00867640"/>
    <w:rsid w:val="008720A2"/>
    <w:rsid w:val="0087520D"/>
    <w:rsid w:val="008760BF"/>
    <w:rsid w:val="008760EE"/>
    <w:rsid w:val="00882C18"/>
    <w:rsid w:val="008833CF"/>
    <w:rsid w:val="0088631B"/>
    <w:rsid w:val="008947E1"/>
    <w:rsid w:val="008948DA"/>
    <w:rsid w:val="00896DE8"/>
    <w:rsid w:val="00897081"/>
    <w:rsid w:val="008B0B78"/>
    <w:rsid w:val="008B11C1"/>
    <w:rsid w:val="008C02B9"/>
    <w:rsid w:val="008C0912"/>
    <w:rsid w:val="008C173A"/>
    <w:rsid w:val="008C3660"/>
    <w:rsid w:val="008C7877"/>
    <w:rsid w:val="008D090C"/>
    <w:rsid w:val="008D092F"/>
    <w:rsid w:val="008D09FE"/>
    <w:rsid w:val="008D312B"/>
    <w:rsid w:val="008D4FDA"/>
    <w:rsid w:val="008D64CA"/>
    <w:rsid w:val="008E000A"/>
    <w:rsid w:val="008E09C5"/>
    <w:rsid w:val="008E4FCA"/>
    <w:rsid w:val="008F148A"/>
    <w:rsid w:val="008F5278"/>
    <w:rsid w:val="008F6868"/>
    <w:rsid w:val="008F6D14"/>
    <w:rsid w:val="009018E4"/>
    <w:rsid w:val="0090317F"/>
    <w:rsid w:val="00904C2B"/>
    <w:rsid w:val="00907886"/>
    <w:rsid w:val="009116BD"/>
    <w:rsid w:val="00915AD4"/>
    <w:rsid w:val="00915C0D"/>
    <w:rsid w:val="00915F6F"/>
    <w:rsid w:val="00916111"/>
    <w:rsid w:val="00920DF2"/>
    <w:rsid w:val="00921501"/>
    <w:rsid w:val="00921E9F"/>
    <w:rsid w:val="00923102"/>
    <w:rsid w:val="00923865"/>
    <w:rsid w:val="00923B57"/>
    <w:rsid w:val="009249FF"/>
    <w:rsid w:val="00925DF5"/>
    <w:rsid w:val="0092700E"/>
    <w:rsid w:val="00932CB6"/>
    <w:rsid w:val="0093513C"/>
    <w:rsid w:val="00937C33"/>
    <w:rsid w:val="00937FEC"/>
    <w:rsid w:val="00941F31"/>
    <w:rsid w:val="00942D66"/>
    <w:rsid w:val="00945A97"/>
    <w:rsid w:val="009466D1"/>
    <w:rsid w:val="00946E2C"/>
    <w:rsid w:val="009507B8"/>
    <w:rsid w:val="00950E0A"/>
    <w:rsid w:val="00951D06"/>
    <w:rsid w:val="00952D0E"/>
    <w:rsid w:val="00965BE9"/>
    <w:rsid w:val="00965C41"/>
    <w:rsid w:val="0096742A"/>
    <w:rsid w:val="0097199F"/>
    <w:rsid w:val="00973EBA"/>
    <w:rsid w:val="009824D4"/>
    <w:rsid w:val="00986D23"/>
    <w:rsid w:val="00987F37"/>
    <w:rsid w:val="00990D85"/>
    <w:rsid w:val="00994AA4"/>
    <w:rsid w:val="00996E11"/>
    <w:rsid w:val="00996ED9"/>
    <w:rsid w:val="009A3DB0"/>
    <w:rsid w:val="009B4D0F"/>
    <w:rsid w:val="009B64B0"/>
    <w:rsid w:val="009C1672"/>
    <w:rsid w:val="009C4906"/>
    <w:rsid w:val="009C74E1"/>
    <w:rsid w:val="009D1E15"/>
    <w:rsid w:val="009D2160"/>
    <w:rsid w:val="009D2C78"/>
    <w:rsid w:val="009D33E8"/>
    <w:rsid w:val="009D4380"/>
    <w:rsid w:val="009D6585"/>
    <w:rsid w:val="009D74D7"/>
    <w:rsid w:val="009E0928"/>
    <w:rsid w:val="009E29CC"/>
    <w:rsid w:val="009F0E6C"/>
    <w:rsid w:val="009F1D95"/>
    <w:rsid w:val="009F43DE"/>
    <w:rsid w:val="00A0212F"/>
    <w:rsid w:val="00A0306B"/>
    <w:rsid w:val="00A042B7"/>
    <w:rsid w:val="00A170D2"/>
    <w:rsid w:val="00A2776B"/>
    <w:rsid w:val="00A319F6"/>
    <w:rsid w:val="00A355F5"/>
    <w:rsid w:val="00A36D45"/>
    <w:rsid w:val="00A46125"/>
    <w:rsid w:val="00A46EF4"/>
    <w:rsid w:val="00A512FE"/>
    <w:rsid w:val="00A578B1"/>
    <w:rsid w:val="00A57D08"/>
    <w:rsid w:val="00A60790"/>
    <w:rsid w:val="00A60D81"/>
    <w:rsid w:val="00A61852"/>
    <w:rsid w:val="00A62093"/>
    <w:rsid w:val="00A62F32"/>
    <w:rsid w:val="00A64DF4"/>
    <w:rsid w:val="00A65361"/>
    <w:rsid w:val="00A67151"/>
    <w:rsid w:val="00A71C09"/>
    <w:rsid w:val="00A73C91"/>
    <w:rsid w:val="00A74DC4"/>
    <w:rsid w:val="00A826D4"/>
    <w:rsid w:val="00A871DE"/>
    <w:rsid w:val="00A90E49"/>
    <w:rsid w:val="00A910DB"/>
    <w:rsid w:val="00A91D97"/>
    <w:rsid w:val="00A97E58"/>
    <w:rsid w:val="00AA18EA"/>
    <w:rsid w:val="00AA2006"/>
    <w:rsid w:val="00AA2EF1"/>
    <w:rsid w:val="00AA51B9"/>
    <w:rsid w:val="00AA7CBD"/>
    <w:rsid w:val="00AA7D2B"/>
    <w:rsid w:val="00AB0329"/>
    <w:rsid w:val="00AB10C0"/>
    <w:rsid w:val="00AB1FBA"/>
    <w:rsid w:val="00AB39C9"/>
    <w:rsid w:val="00AB3BC8"/>
    <w:rsid w:val="00AB3D4F"/>
    <w:rsid w:val="00AB5F7F"/>
    <w:rsid w:val="00AC017F"/>
    <w:rsid w:val="00AC617A"/>
    <w:rsid w:val="00AC6BA7"/>
    <w:rsid w:val="00AD0725"/>
    <w:rsid w:val="00AD1698"/>
    <w:rsid w:val="00AD34E8"/>
    <w:rsid w:val="00AD4C04"/>
    <w:rsid w:val="00AD4DF0"/>
    <w:rsid w:val="00AD5831"/>
    <w:rsid w:val="00AE097D"/>
    <w:rsid w:val="00AE19A6"/>
    <w:rsid w:val="00AE2515"/>
    <w:rsid w:val="00AE36F2"/>
    <w:rsid w:val="00AE4267"/>
    <w:rsid w:val="00AE6123"/>
    <w:rsid w:val="00AE6727"/>
    <w:rsid w:val="00AF1E3D"/>
    <w:rsid w:val="00AF3240"/>
    <w:rsid w:val="00AF3976"/>
    <w:rsid w:val="00AF59D1"/>
    <w:rsid w:val="00AF7CEF"/>
    <w:rsid w:val="00AF7EA4"/>
    <w:rsid w:val="00B01F46"/>
    <w:rsid w:val="00B04D0B"/>
    <w:rsid w:val="00B11764"/>
    <w:rsid w:val="00B236F8"/>
    <w:rsid w:val="00B26D59"/>
    <w:rsid w:val="00B307EF"/>
    <w:rsid w:val="00B42699"/>
    <w:rsid w:val="00B44DB9"/>
    <w:rsid w:val="00B454DB"/>
    <w:rsid w:val="00B470EB"/>
    <w:rsid w:val="00B57ACD"/>
    <w:rsid w:val="00B57B94"/>
    <w:rsid w:val="00B6058A"/>
    <w:rsid w:val="00B605AE"/>
    <w:rsid w:val="00B6770B"/>
    <w:rsid w:val="00B70B6A"/>
    <w:rsid w:val="00B73127"/>
    <w:rsid w:val="00B73C83"/>
    <w:rsid w:val="00B74CD0"/>
    <w:rsid w:val="00B762F6"/>
    <w:rsid w:val="00B803FF"/>
    <w:rsid w:val="00B80B01"/>
    <w:rsid w:val="00B832E5"/>
    <w:rsid w:val="00B84396"/>
    <w:rsid w:val="00B84631"/>
    <w:rsid w:val="00B8566C"/>
    <w:rsid w:val="00B8696A"/>
    <w:rsid w:val="00B86B23"/>
    <w:rsid w:val="00B87C77"/>
    <w:rsid w:val="00B9042A"/>
    <w:rsid w:val="00B933E8"/>
    <w:rsid w:val="00B94250"/>
    <w:rsid w:val="00B952CC"/>
    <w:rsid w:val="00BA165F"/>
    <w:rsid w:val="00BA26D6"/>
    <w:rsid w:val="00BA46B9"/>
    <w:rsid w:val="00BA63D6"/>
    <w:rsid w:val="00BB0221"/>
    <w:rsid w:val="00BB2E05"/>
    <w:rsid w:val="00BB35A9"/>
    <w:rsid w:val="00BB492F"/>
    <w:rsid w:val="00BB4AE1"/>
    <w:rsid w:val="00BC0386"/>
    <w:rsid w:val="00BC1256"/>
    <w:rsid w:val="00BC1322"/>
    <w:rsid w:val="00BC1C4A"/>
    <w:rsid w:val="00BC26F7"/>
    <w:rsid w:val="00BD7241"/>
    <w:rsid w:val="00BE0D47"/>
    <w:rsid w:val="00BE195A"/>
    <w:rsid w:val="00BE329C"/>
    <w:rsid w:val="00BF09EA"/>
    <w:rsid w:val="00BF27A6"/>
    <w:rsid w:val="00BF571A"/>
    <w:rsid w:val="00BF598A"/>
    <w:rsid w:val="00BF5D6C"/>
    <w:rsid w:val="00BF69C0"/>
    <w:rsid w:val="00BF7B01"/>
    <w:rsid w:val="00C034C0"/>
    <w:rsid w:val="00C03BAD"/>
    <w:rsid w:val="00C0629B"/>
    <w:rsid w:val="00C07C3D"/>
    <w:rsid w:val="00C1134C"/>
    <w:rsid w:val="00C12230"/>
    <w:rsid w:val="00C12B28"/>
    <w:rsid w:val="00C13F57"/>
    <w:rsid w:val="00C15FDC"/>
    <w:rsid w:val="00C16355"/>
    <w:rsid w:val="00C207A6"/>
    <w:rsid w:val="00C2440E"/>
    <w:rsid w:val="00C24A9A"/>
    <w:rsid w:val="00C24FD9"/>
    <w:rsid w:val="00C3338D"/>
    <w:rsid w:val="00C351E7"/>
    <w:rsid w:val="00C37EBF"/>
    <w:rsid w:val="00C40A62"/>
    <w:rsid w:val="00C446B5"/>
    <w:rsid w:val="00C44B85"/>
    <w:rsid w:val="00C47183"/>
    <w:rsid w:val="00C5200E"/>
    <w:rsid w:val="00C53A17"/>
    <w:rsid w:val="00C54B00"/>
    <w:rsid w:val="00C57941"/>
    <w:rsid w:val="00C57988"/>
    <w:rsid w:val="00C65279"/>
    <w:rsid w:val="00C65E61"/>
    <w:rsid w:val="00C668AD"/>
    <w:rsid w:val="00C67619"/>
    <w:rsid w:val="00C67DF5"/>
    <w:rsid w:val="00C7030E"/>
    <w:rsid w:val="00C70A2F"/>
    <w:rsid w:val="00C72330"/>
    <w:rsid w:val="00C74CB7"/>
    <w:rsid w:val="00C85680"/>
    <w:rsid w:val="00C87E7C"/>
    <w:rsid w:val="00C94909"/>
    <w:rsid w:val="00CA13BB"/>
    <w:rsid w:val="00CA4822"/>
    <w:rsid w:val="00CA4ED3"/>
    <w:rsid w:val="00CB0F44"/>
    <w:rsid w:val="00CB117C"/>
    <w:rsid w:val="00CB19A7"/>
    <w:rsid w:val="00CB2615"/>
    <w:rsid w:val="00CB78B0"/>
    <w:rsid w:val="00CC0A8B"/>
    <w:rsid w:val="00CC0E49"/>
    <w:rsid w:val="00CC1D55"/>
    <w:rsid w:val="00CC35FA"/>
    <w:rsid w:val="00CC55FD"/>
    <w:rsid w:val="00CC76D3"/>
    <w:rsid w:val="00CD0BEB"/>
    <w:rsid w:val="00CD1A2A"/>
    <w:rsid w:val="00CD6512"/>
    <w:rsid w:val="00CD6C8C"/>
    <w:rsid w:val="00CE7D1F"/>
    <w:rsid w:val="00CE7E94"/>
    <w:rsid w:val="00CF31E4"/>
    <w:rsid w:val="00CF418D"/>
    <w:rsid w:val="00CF5926"/>
    <w:rsid w:val="00D0690B"/>
    <w:rsid w:val="00D1256D"/>
    <w:rsid w:val="00D13A20"/>
    <w:rsid w:val="00D13F9E"/>
    <w:rsid w:val="00D16A82"/>
    <w:rsid w:val="00D17436"/>
    <w:rsid w:val="00D279FC"/>
    <w:rsid w:val="00D317C7"/>
    <w:rsid w:val="00D33DB2"/>
    <w:rsid w:val="00D35165"/>
    <w:rsid w:val="00D423A0"/>
    <w:rsid w:val="00D43DB5"/>
    <w:rsid w:val="00D46389"/>
    <w:rsid w:val="00D479E9"/>
    <w:rsid w:val="00D504D8"/>
    <w:rsid w:val="00D51182"/>
    <w:rsid w:val="00D518B7"/>
    <w:rsid w:val="00D53365"/>
    <w:rsid w:val="00D54DBE"/>
    <w:rsid w:val="00D57A9C"/>
    <w:rsid w:val="00D57D58"/>
    <w:rsid w:val="00D62EA4"/>
    <w:rsid w:val="00D64111"/>
    <w:rsid w:val="00D65AEC"/>
    <w:rsid w:val="00D6626B"/>
    <w:rsid w:val="00D72FEB"/>
    <w:rsid w:val="00D74BED"/>
    <w:rsid w:val="00D8092A"/>
    <w:rsid w:val="00D83511"/>
    <w:rsid w:val="00D85EE7"/>
    <w:rsid w:val="00D8726E"/>
    <w:rsid w:val="00D87B4C"/>
    <w:rsid w:val="00D93A5B"/>
    <w:rsid w:val="00D96BC3"/>
    <w:rsid w:val="00DA1694"/>
    <w:rsid w:val="00DA7180"/>
    <w:rsid w:val="00DB25E4"/>
    <w:rsid w:val="00DB3886"/>
    <w:rsid w:val="00DB4699"/>
    <w:rsid w:val="00DB5736"/>
    <w:rsid w:val="00DB741A"/>
    <w:rsid w:val="00DC0803"/>
    <w:rsid w:val="00DC396C"/>
    <w:rsid w:val="00DC680E"/>
    <w:rsid w:val="00DC7332"/>
    <w:rsid w:val="00DD0A8F"/>
    <w:rsid w:val="00DD2C62"/>
    <w:rsid w:val="00DD2CFE"/>
    <w:rsid w:val="00DE4C34"/>
    <w:rsid w:val="00DE6763"/>
    <w:rsid w:val="00DF276F"/>
    <w:rsid w:val="00DF778A"/>
    <w:rsid w:val="00E04EE0"/>
    <w:rsid w:val="00E100D2"/>
    <w:rsid w:val="00E10FF3"/>
    <w:rsid w:val="00E1109B"/>
    <w:rsid w:val="00E12EF1"/>
    <w:rsid w:val="00E244EA"/>
    <w:rsid w:val="00E25092"/>
    <w:rsid w:val="00E37501"/>
    <w:rsid w:val="00E40B79"/>
    <w:rsid w:val="00E41928"/>
    <w:rsid w:val="00E437E5"/>
    <w:rsid w:val="00E45A3D"/>
    <w:rsid w:val="00E47A10"/>
    <w:rsid w:val="00E50A38"/>
    <w:rsid w:val="00E52512"/>
    <w:rsid w:val="00E537F1"/>
    <w:rsid w:val="00E61100"/>
    <w:rsid w:val="00E66BA3"/>
    <w:rsid w:val="00E7043E"/>
    <w:rsid w:val="00E7217D"/>
    <w:rsid w:val="00E7382D"/>
    <w:rsid w:val="00E7437A"/>
    <w:rsid w:val="00E750CC"/>
    <w:rsid w:val="00E80B79"/>
    <w:rsid w:val="00E80EA7"/>
    <w:rsid w:val="00E85000"/>
    <w:rsid w:val="00E878C1"/>
    <w:rsid w:val="00E944B4"/>
    <w:rsid w:val="00E9666E"/>
    <w:rsid w:val="00E96AB3"/>
    <w:rsid w:val="00EA585D"/>
    <w:rsid w:val="00EA60BA"/>
    <w:rsid w:val="00EB0D28"/>
    <w:rsid w:val="00EB1EF3"/>
    <w:rsid w:val="00EB26E2"/>
    <w:rsid w:val="00EC1193"/>
    <w:rsid w:val="00EC484F"/>
    <w:rsid w:val="00EC4922"/>
    <w:rsid w:val="00EC5145"/>
    <w:rsid w:val="00EC7A8D"/>
    <w:rsid w:val="00ED17B1"/>
    <w:rsid w:val="00ED27C8"/>
    <w:rsid w:val="00ED44B2"/>
    <w:rsid w:val="00ED499E"/>
    <w:rsid w:val="00ED750D"/>
    <w:rsid w:val="00ED78C9"/>
    <w:rsid w:val="00EE0C32"/>
    <w:rsid w:val="00EE1165"/>
    <w:rsid w:val="00EE5338"/>
    <w:rsid w:val="00EF21B6"/>
    <w:rsid w:val="00EF4B73"/>
    <w:rsid w:val="00EF6AD8"/>
    <w:rsid w:val="00F01112"/>
    <w:rsid w:val="00F0217F"/>
    <w:rsid w:val="00F06F2C"/>
    <w:rsid w:val="00F11143"/>
    <w:rsid w:val="00F116A9"/>
    <w:rsid w:val="00F224CF"/>
    <w:rsid w:val="00F22F77"/>
    <w:rsid w:val="00F23720"/>
    <w:rsid w:val="00F24635"/>
    <w:rsid w:val="00F276B2"/>
    <w:rsid w:val="00F35D45"/>
    <w:rsid w:val="00F556D6"/>
    <w:rsid w:val="00F55C34"/>
    <w:rsid w:val="00F5630F"/>
    <w:rsid w:val="00F57345"/>
    <w:rsid w:val="00F57925"/>
    <w:rsid w:val="00F602FD"/>
    <w:rsid w:val="00F60D46"/>
    <w:rsid w:val="00F658DF"/>
    <w:rsid w:val="00F65FA3"/>
    <w:rsid w:val="00F66431"/>
    <w:rsid w:val="00F678EF"/>
    <w:rsid w:val="00F70FB8"/>
    <w:rsid w:val="00F71135"/>
    <w:rsid w:val="00F711A8"/>
    <w:rsid w:val="00F7128C"/>
    <w:rsid w:val="00F73825"/>
    <w:rsid w:val="00F7486D"/>
    <w:rsid w:val="00F75D73"/>
    <w:rsid w:val="00F77079"/>
    <w:rsid w:val="00F779EB"/>
    <w:rsid w:val="00F80E1F"/>
    <w:rsid w:val="00F8422F"/>
    <w:rsid w:val="00F87A2F"/>
    <w:rsid w:val="00F97572"/>
    <w:rsid w:val="00FA46B9"/>
    <w:rsid w:val="00FA5F8A"/>
    <w:rsid w:val="00FA73EF"/>
    <w:rsid w:val="00FA77EE"/>
    <w:rsid w:val="00FB238C"/>
    <w:rsid w:val="00FB3EF2"/>
    <w:rsid w:val="00FB5940"/>
    <w:rsid w:val="00FB75B4"/>
    <w:rsid w:val="00FC046E"/>
    <w:rsid w:val="00FC13BC"/>
    <w:rsid w:val="00FC15C4"/>
    <w:rsid w:val="00FC5524"/>
    <w:rsid w:val="00FC5CBF"/>
    <w:rsid w:val="00FC6FD2"/>
    <w:rsid w:val="00FC7D52"/>
    <w:rsid w:val="00FD27DA"/>
    <w:rsid w:val="00FD2C8F"/>
    <w:rsid w:val="00FD3CBB"/>
    <w:rsid w:val="00FE02DE"/>
    <w:rsid w:val="00FE0DD5"/>
    <w:rsid w:val="00FF0131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3E8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6D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F56F4"/>
    <w:pPr>
      <w:ind w:left="720"/>
      <w:contextualSpacing/>
    </w:pPr>
  </w:style>
  <w:style w:type="paragraph" w:styleId="ab">
    <w:name w:val="Balloon Text"/>
    <w:basedOn w:val="a"/>
    <w:link w:val="ac"/>
    <w:rsid w:val="00835D2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835D25"/>
    <w:rPr>
      <w:rFonts w:ascii="Tahoma" w:hAnsi="Tahoma"/>
      <w:sz w:val="16"/>
    </w:rPr>
  </w:style>
  <w:style w:type="character" w:customStyle="1" w:styleId="a6">
    <w:name w:val="หัวกระดาษ อักขระ"/>
    <w:basedOn w:val="a0"/>
    <w:link w:val="a5"/>
    <w:rsid w:val="00420018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3E8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6D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F56F4"/>
    <w:pPr>
      <w:ind w:left="720"/>
      <w:contextualSpacing/>
    </w:pPr>
  </w:style>
  <w:style w:type="paragraph" w:styleId="ab">
    <w:name w:val="Balloon Text"/>
    <w:basedOn w:val="a"/>
    <w:link w:val="ac"/>
    <w:rsid w:val="00835D2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835D25"/>
    <w:rPr>
      <w:rFonts w:ascii="Tahoma" w:hAnsi="Tahoma"/>
      <w:sz w:val="16"/>
    </w:rPr>
  </w:style>
  <w:style w:type="character" w:customStyle="1" w:styleId="a6">
    <w:name w:val="หัวกระดาษ อักขระ"/>
    <w:basedOn w:val="a0"/>
    <w:link w:val="a5"/>
    <w:rsid w:val="0042001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91;&#3634;&#3609;&#3627;&#3609;%20&#3629;&#3619;&#3619;&#3606;&#3623;&#3640;&#3602;&#3636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08F8E-391D-45DE-BA33-DD4E97B6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16</Pages>
  <Words>4352</Words>
  <Characters>24807</Characters>
  <Application>Microsoft Office Word</Application>
  <DocSecurity>0</DocSecurity>
  <Lines>206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</cp:revision>
  <cp:lastPrinted>2019-10-15T10:51:00Z</cp:lastPrinted>
  <dcterms:created xsi:type="dcterms:W3CDTF">2019-10-18T08:40:00Z</dcterms:created>
  <dcterms:modified xsi:type="dcterms:W3CDTF">2019-10-18T08:40:00Z</dcterms:modified>
</cp:coreProperties>
</file>