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28" w:rsidRDefault="00A12528" w:rsidP="00F024A0">
      <w:pPr>
        <w:tabs>
          <w:tab w:val="left" w:pos="709"/>
          <w:tab w:val="left" w:pos="1418"/>
          <w:tab w:val="left" w:pos="1701"/>
        </w:tabs>
        <w:spacing w:before="120" w:line="3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79744" behindDoc="1" locked="0" layoutInCell="1" allowOverlap="1" wp14:anchorId="0552B476" wp14:editId="50E1B6E8">
            <wp:simplePos x="0" y="0"/>
            <wp:positionH relativeFrom="column">
              <wp:posOffset>2059940</wp:posOffset>
            </wp:positionH>
            <wp:positionV relativeFrom="paragraph">
              <wp:posOffset>-111442</wp:posOffset>
            </wp:positionV>
            <wp:extent cx="1314450" cy="1395412"/>
            <wp:effectExtent l="0" t="0" r="0" b="0"/>
            <wp:wrapNone/>
            <wp:docPr id="9" name="รูปภาพ 9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D1" w:rsidRDefault="003066D1" w:rsidP="003066D1">
      <w:pPr>
        <w:rPr>
          <w:rFonts w:ascii="TH SarabunIT๙" w:hAnsi="TH SarabunIT๙" w:cs="TH SarabunIT๙"/>
          <w:sz w:val="32"/>
          <w:szCs w:val="32"/>
        </w:rPr>
      </w:pPr>
    </w:p>
    <w:p w:rsidR="000B0B51" w:rsidRDefault="000B0B51" w:rsidP="003066D1">
      <w:pPr>
        <w:rPr>
          <w:rFonts w:ascii="TH SarabunIT๙" w:hAnsi="TH SarabunIT๙" w:cs="TH SarabunIT๙"/>
          <w:sz w:val="32"/>
          <w:szCs w:val="32"/>
        </w:rPr>
      </w:pPr>
    </w:p>
    <w:p w:rsidR="000B0B51" w:rsidRPr="000B0B51" w:rsidRDefault="000B0B51" w:rsidP="003066D1">
      <w:pPr>
        <w:rPr>
          <w:rFonts w:ascii="TH SarabunIT๙" w:hAnsi="TH SarabunIT๙" w:cs="TH SarabunIT๙"/>
          <w:sz w:val="16"/>
          <w:szCs w:val="16"/>
        </w:rPr>
      </w:pPr>
    </w:p>
    <w:p w:rsidR="003066D1" w:rsidRPr="003A3FF3" w:rsidRDefault="003066D1" w:rsidP="003066D1">
      <w:pPr>
        <w:rPr>
          <w:rFonts w:ascii="TH SarabunIT๙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ที่ มท 0810.7/ว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3A3F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                      ก</w:t>
      </w:r>
      <w:r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:rsidR="002A0A6C" w:rsidRDefault="003066D1" w:rsidP="002A0A6C">
      <w:pPr>
        <w:ind w:left="5520"/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3A3FF3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กทม.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FF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A3FF3">
        <w:rPr>
          <w:rFonts w:ascii="TH SarabunIT๙" w:hAnsi="TH SarabunIT๙" w:cs="TH SarabunIT๙"/>
          <w:sz w:val="32"/>
          <w:szCs w:val="32"/>
          <w:cs/>
        </w:rPr>
        <w:t>00</w:t>
      </w:r>
    </w:p>
    <w:p w:rsidR="002A0A6C" w:rsidRPr="002A0A6C" w:rsidRDefault="002A0A6C" w:rsidP="002A0A6C">
      <w:pPr>
        <w:ind w:left="5520"/>
        <w:rPr>
          <w:rFonts w:ascii="TH SarabunIT๙" w:hAnsi="TH SarabunIT๙" w:cs="TH SarabunIT๙"/>
          <w:sz w:val="12"/>
          <w:szCs w:val="12"/>
        </w:rPr>
      </w:pPr>
    </w:p>
    <w:p w:rsidR="003066D1" w:rsidRPr="003A3FF3" w:rsidRDefault="002A0A6C" w:rsidP="002A0A6C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="00AD5086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066D1" w:rsidRPr="003A3FF3" w:rsidRDefault="003066D1" w:rsidP="00AD5086">
      <w:pPr>
        <w:tabs>
          <w:tab w:val="left" w:pos="9000"/>
        </w:tabs>
        <w:spacing w:before="120"/>
        <w:ind w:left="709" w:hanging="709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56AF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AD5086">
        <w:rPr>
          <w:rFonts w:ascii="TH SarabunIT๙" w:hAnsi="TH SarabunIT๙" w:cs="TH SarabunIT๙" w:hint="cs"/>
          <w:position w:val="2"/>
          <w:sz w:val="32"/>
          <w:szCs w:val="32"/>
          <w:cs/>
        </w:rPr>
        <w:t>ขอความอนุเคราะห์ประชาสัมพันธ์การรับสมัครคัดเลือกองค์กรปกครองส่วนท้องถิ่นที่มีการบริหาร    จัดกา</w:t>
      </w:r>
      <w:r w:rsidR="0099042D">
        <w:rPr>
          <w:rFonts w:ascii="TH SarabunIT๙" w:hAnsi="TH SarabunIT๙" w:cs="TH SarabunIT๙" w:hint="cs"/>
          <w:position w:val="2"/>
          <w:sz w:val="32"/>
          <w:szCs w:val="32"/>
          <w:cs/>
        </w:rPr>
        <w:t>รที่ดี ประจำปีงบประมาณ พ.ศ. 256๒</w:t>
      </w:r>
      <w:r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3066D1" w:rsidRDefault="003066D1" w:rsidP="002A0A6C">
      <w:pPr>
        <w:tabs>
          <w:tab w:val="left" w:pos="142"/>
        </w:tabs>
        <w:spacing w:before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3FF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A3FF3">
        <w:rPr>
          <w:rFonts w:ascii="TH SarabunIT๙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</w:p>
    <w:p w:rsidR="00A12528" w:rsidRPr="0099042D" w:rsidRDefault="00A12528" w:rsidP="00A12528">
      <w:pPr>
        <w:tabs>
          <w:tab w:val="left" w:pos="142"/>
        </w:tabs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42D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99042D">
        <w:rPr>
          <w:rFonts w:ascii="TH SarabunIT๙" w:hAnsi="TH SarabunIT๙" w:cs="TH SarabunIT๙"/>
          <w:sz w:val="32"/>
          <w:szCs w:val="32"/>
        </w:rPr>
        <w:tab/>
      </w:r>
      <w:r w:rsidR="00AD5086" w:rsidRPr="0099042D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สำเนาหนังสือสำนักงานปลัดสำนักนายกรัฐมนตรี </w:t>
      </w:r>
      <w:r w:rsidR="0099042D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="00AD5086" w:rsidRPr="0099042D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AD5086" w:rsidRPr="0099042D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="00AD5086" w:rsidRPr="0099042D">
        <w:rPr>
          <w:rFonts w:ascii="TH SarabunIT๙" w:hAnsi="TH SarabunIT๙" w:cs="TH SarabunIT๙" w:hint="cs"/>
          <w:sz w:val="32"/>
          <w:szCs w:val="32"/>
          <w:cs/>
        </w:rPr>
        <w:t xml:space="preserve"> 0107/ 158 </w:t>
      </w:r>
      <w:r w:rsidR="0099042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D5086" w:rsidRPr="0099042D">
        <w:rPr>
          <w:rFonts w:ascii="TH SarabunIT๙" w:hAnsi="TH SarabunIT๙" w:cs="TH SarabunIT๙" w:hint="cs"/>
          <w:sz w:val="32"/>
          <w:szCs w:val="32"/>
          <w:cs/>
        </w:rPr>
        <w:t>ลงวันที่ 8 มกราคม 2562</w:t>
      </w:r>
    </w:p>
    <w:p w:rsidR="003066D1" w:rsidRPr="00A12528" w:rsidRDefault="003066D1" w:rsidP="003066D1">
      <w:pPr>
        <w:tabs>
          <w:tab w:val="left" w:pos="142"/>
          <w:tab w:val="left" w:pos="567"/>
          <w:tab w:val="left" w:pos="709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A125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25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25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125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43515E" w:rsidRPr="0043515E" w:rsidRDefault="003066D1" w:rsidP="0043515E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43515E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43515E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43515E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B152B9" w:rsidRPr="0043515E">
        <w:rPr>
          <w:rFonts w:ascii="TH SarabunIT๙" w:hAnsi="TH SarabunIT๙" w:cs="TH SarabunIT๙" w:hint="cs"/>
          <w:spacing w:val="6"/>
          <w:sz w:val="32"/>
          <w:szCs w:val="32"/>
          <w:cs/>
        </w:rPr>
        <w:t>ด้วย</w:t>
      </w:r>
      <w:r w:rsidR="00AD5086" w:rsidRPr="0043515E">
        <w:rPr>
          <w:rFonts w:ascii="TH SarabunIT๙" w:hAnsi="TH SarabunIT๙" w:cs="TH SarabunIT๙" w:hint="cs"/>
          <w:spacing w:val="6"/>
          <w:sz w:val="32"/>
          <w:szCs w:val="32"/>
          <w:cs/>
        </w:rPr>
        <w:t>กรมส่งเสริมการปกครองท้องถิ่นได้รับแจ้งจากสำนักงาน</w:t>
      </w:r>
      <w:r w:rsidR="0043515E" w:rsidRPr="0043515E">
        <w:rPr>
          <w:rFonts w:ascii="TH SarabunIT๙" w:hAnsi="TH SarabunIT๙" w:cs="TH SarabunIT๙" w:hint="cs"/>
          <w:spacing w:val="6"/>
          <w:sz w:val="32"/>
          <w:szCs w:val="32"/>
          <w:cs/>
        </w:rPr>
        <w:t>ปลัดสำนักนายกรัฐมนตรี ว่า</w:t>
      </w:r>
    </w:p>
    <w:p w:rsidR="00AD5086" w:rsidRPr="00881AFB" w:rsidRDefault="00AD5086" w:rsidP="0043515E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435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ได้มีมติเห็นชอบให้มีการจัดสรรเงินอุดหนุน</w:t>
      </w:r>
      <w:r w:rsidRPr="0043515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เพื่อเป็นรางวัลสำหรับองค์กรปกครองส่วนท้องถิ่น ประจำปีงบประมาณ พ.ศ. 2562 จำนวน 200</w:t>
      </w:r>
      <w:r w:rsidRPr="0043515E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43515E"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43515E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43515E">
        <w:rPr>
          <w:rFonts w:ascii="TH SarabunIT๙" w:hAnsi="TH SarabunIT๙" w:cs="TH SarabunIT๙" w:hint="cs"/>
          <w:spacing w:val="-6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515E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และมอบหมายให้คณะอนุกรรมการกำหนดหลักเกณฑ์การจัดสรรเงินอุดหนุนเพื่อให้เป็นรางวัลสำหรับ</w:t>
      </w:r>
      <w:r w:rsidR="0043515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3515E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ทำหน้าที่กำหนดหลักเกณฑ์และวิธีการคัดเลือกองค์กรปกครองส่วนท้องถิ่นที่สมควร</w:t>
      </w:r>
      <w:r w:rsidRPr="00881A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ได้รับรางวัลดังกล่าว </w:t>
      </w:r>
      <w:r w:rsidR="00881AFB" w:rsidRPr="00881AFB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รายละเอียดสรุปได้ ดังนี้</w:t>
      </w:r>
    </w:p>
    <w:p w:rsidR="00AD5086" w:rsidRDefault="00FA498B" w:rsidP="00E138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E138C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. ประเภทเงินรางวัล กำหนดเป็น 3 ประเภท ได้แก่ </w:t>
      </w:r>
    </w:p>
    <w:p w:rsidR="00AD5086" w:rsidRDefault="00FA498B" w:rsidP="00E138CD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138C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>.1 รางวัลการบริหารจัดการที่ดี ประเภทดีเลิศ ได้แก่</w:t>
      </w:r>
      <w:r w:rsidR="00C72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41A1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086" w:rsidRPr="00B41A1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ที่เคยได้รับรางวัลการบริหารจัดการที่ดี (ถ้วยรางวัลหรือโล่รางวัล) ในปีงบประมาณ พ.ศ. 2555</w:t>
      </w:r>
      <w:r w:rsidR="00AD5086" w:rsidRPr="00B41A1C">
        <w:rPr>
          <w:rFonts w:ascii="TH SarabunIT๙" w:hAnsi="TH SarabunIT๙" w:cs="TH SarabunIT๙"/>
          <w:spacing w:val="-4"/>
          <w:sz w:val="32"/>
          <w:szCs w:val="32"/>
        </w:rPr>
        <w:t>, 2556, 2557,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AD5086">
        <w:rPr>
          <w:rFonts w:ascii="TH SarabunIT๙" w:hAnsi="TH SarabunIT๙" w:cs="TH SarabunIT๙"/>
          <w:sz w:val="32"/>
          <w:szCs w:val="32"/>
        </w:rPr>
        <w:t>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AD5086">
        <w:rPr>
          <w:rFonts w:ascii="TH SarabunIT๙" w:hAnsi="TH SarabunIT๙" w:cs="TH SarabunIT๙"/>
          <w:sz w:val="32"/>
          <w:szCs w:val="32"/>
        </w:rPr>
        <w:t>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AD5086">
        <w:rPr>
          <w:rFonts w:ascii="TH SarabunIT๙" w:hAnsi="TH SarabunIT๙" w:cs="TH SarabunIT๙"/>
          <w:sz w:val="32"/>
          <w:szCs w:val="32"/>
        </w:rPr>
        <w:t>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หรือ 2561 จำนวน 3 ครั้ง และจะต้องมีผลคะแนนรวมการประเมินประสิทธิภาพของ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086">
        <w:rPr>
          <w:rFonts w:ascii="TH SarabunIT๙" w:hAnsi="TH SarabunIT๙" w:cs="TH SarabunIT๙"/>
          <w:sz w:val="32"/>
          <w:szCs w:val="32"/>
        </w:rPr>
        <w:t>Local</w:t>
      </w:r>
      <w:r w:rsidR="0096441B" w:rsidRPr="0096441B">
        <w:rPr>
          <w:rFonts w:ascii="TH SarabunIT๙" w:hAnsi="TH SarabunIT๙" w:cs="TH SarabunIT๙"/>
          <w:sz w:val="16"/>
          <w:szCs w:val="16"/>
        </w:rPr>
        <w:t xml:space="preserve">  </w:t>
      </w:r>
      <w:r w:rsidR="00AD5086">
        <w:rPr>
          <w:rFonts w:ascii="TH SarabunIT๙" w:hAnsi="TH SarabunIT๙" w:cs="TH SarabunIT๙"/>
          <w:sz w:val="32"/>
          <w:szCs w:val="32"/>
        </w:rPr>
        <w:t>Performance</w:t>
      </w:r>
      <w:r w:rsidR="00AD5086" w:rsidRPr="0096441B">
        <w:rPr>
          <w:rFonts w:ascii="TH SarabunIT๙" w:hAnsi="TH SarabunIT๙" w:cs="TH SarabunIT๙"/>
          <w:sz w:val="18"/>
          <w:szCs w:val="18"/>
        </w:rPr>
        <w:t xml:space="preserve"> </w:t>
      </w:r>
      <w:r w:rsidR="00AD5086">
        <w:rPr>
          <w:rFonts w:ascii="TH SarabunIT๙" w:hAnsi="TH SarabunIT๙" w:cs="TH SarabunIT๙"/>
          <w:sz w:val="32"/>
          <w:szCs w:val="32"/>
        </w:rPr>
        <w:t>Assessment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D5086">
        <w:rPr>
          <w:rFonts w:ascii="TH SarabunIT๙" w:hAnsi="TH SarabunIT๙" w:cs="TH SarabunIT๙"/>
          <w:sz w:val="32"/>
          <w:szCs w:val="32"/>
        </w:rPr>
        <w:t>LPA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>) ป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 xml:space="preserve">ระจำปีงบประมาณ พ.ศ. 2561 </w:t>
      </w:r>
      <w:r w:rsidR="0096441B" w:rsidRPr="0043515E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ของกรมส่งเสริมการปกครองท้องถิ่น</w:t>
      </w:r>
      <w:r w:rsidR="00C727FA" w:rsidRPr="0043515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D5086" w:rsidRPr="0043515E">
        <w:rPr>
          <w:rFonts w:ascii="TH SarabunIT๙" w:hAnsi="TH SarabunIT๙" w:cs="TH SarabunIT๙" w:hint="cs"/>
          <w:spacing w:val="-14"/>
          <w:sz w:val="32"/>
          <w:szCs w:val="32"/>
          <w:cs/>
        </w:rPr>
        <w:t>เฉลี่ย 5 ด้าน ตั้งแต่ร้อยละ 90 ขึ้นไป</w:t>
      </w:r>
      <w:r w:rsidR="00AD5086" w:rsidRPr="0043515E">
        <w:rPr>
          <w:rFonts w:ascii="TH SarabunIT๙" w:hAnsi="TH SarabunIT๙" w:cs="TH SarabunIT๙"/>
          <w:spacing w:val="-14"/>
          <w:sz w:val="16"/>
          <w:szCs w:val="16"/>
        </w:rPr>
        <w:t xml:space="preserve"> </w:t>
      </w:r>
      <w:r w:rsidR="00B41A1C" w:rsidRPr="0043515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43515E" w:rsidRPr="0043515E">
        <w:rPr>
          <w:rFonts w:ascii="TH SarabunIT๙" w:hAnsi="TH SarabunIT๙" w:cs="TH SarabunIT๙" w:hint="cs"/>
          <w:spacing w:val="-14"/>
          <w:sz w:val="32"/>
          <w:szCs w:val="32"/>
          <w:cs/>
        </w:rPr>
        <w:t>โดย</w:t>
      </w:r>
      <w:r w:rsidR="0096441B" w:rsidRPr="0043515E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สำนักงานคณะกรรมการการกระจายอำนาจ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>จะมีห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นังสือเชิญองค์กรปกครองส่วนท้องถิ่น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>ที่มีคุณสมบัติโดยตรงต่อไป</w:t>
      </w:r>
    </w:p>
    <w:p w:rsidR="0099042D" w:rsidRDefault="00E138CD" w:rsidP="00E138CD">
      <w:pPr>
        <w:tabs>
          <w:tab w:val="left" w:pos="709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>.2 รางวัลการบริหารจัดการที่ดี ประเภทโดดเด่น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="00C72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C72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27F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เคยได้รับรางวัลการบริหารจัดการที่ดี (ถ้วยรางวัลหรือโล่รางวัล) จำนวนไม่เกิน 3 ครั้ง ในปีงบประมาณ 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>พ.ศ. 2555</w:t>
      </w:r>
      <w:r w:rsidR="00AD5086">
        <w:rPr>
          <w:rFonts w:ascii="TH SarabunIT๙" w:hAnsi="TH SarabunIT๙" w:cs="TH SarabunIT๙"/>
          <w:sz w:val="32"/>
          <w:szCs w:val="32"/>
        </w:rPr>
        <w:t>, 2556, 2557,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AD5086">
        <w:rPr>
          <w:rFonts w:ascii="TH SarabunIT๙" w:hAnsi="TH SarabunIT๙" w:cs="TH SarabunIT๙"/>
          <w:sz w:val="32"/>
          <w:szCs w:val="32"/>
        </w:rPr>
        <w:t>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AD5086">
        <w:rPr>
          <w:rFonts w:ascii="TH SarabunIT๙" w:hAnsi="TH SarabunIT๙" w:cs="TH SarabunIT๙"/>
          <w:sz w:val="32"/>
          <w:szCs w:val="32"/>
        </w:rPr>
        <w:t>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="00AD5086">
        <w:rPr>
          <w:rFonts w:ascii="TH SarabunIT๙" w:hAnsi="TH SarabunIT๙" w:cs="TH SarabunIT๙"/>
          <w:sz w:val="32"/>
          <w:szCs w:val="32"/>
        </w:rPr>
        <w:t>,</w:t>
      </w:r>
      <w:r w:rsidR="00AD5086">
        <w:rPr>
          <w:rFonts w:ascii="TH SarabunIT๙" w:hAnsi="TH SarabunIT๙" w:cs="TH SarabunIT๙" w:hint="cs"/>
          <w:sz w:val="32"/>
          <w:szCs w:val="32"/>
          <w:cs/>
        </w:rPr>
        <w:t xml:space="preserve"> หรือ 2561 และจะต้องมีผลคะแนนรวมการประเมิน</w:t>
      </w:r>
      <w:r w:rsidR="00AD5086" w:rsidRPr="0096441B">
        <w:rPr>
          <w:rFonts w:ascii="TH SarabunIT๙" w:hAnsi="TH SarabunIT๙" w:cs="TH SarabunIT๙" w:hint="cs"/>
          <w:sz w:val="32"/>
          <w:szCs w:val="32"/>
          <w:cs/>
        </w:rPr>
        <w:t>ประสิทธิภาพของ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D5086" w:rsidRPr="009644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42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D5086" w:rsidRPr="0096441B">
        <w:rPr>
          <w:rFonts w:ascii="TH SarabunIT๙" w:hAnsi="TH SarabunIT๙" w:cs="TH SarabunIT๙"/>
          <w:sz w:val="32"/>
          <w:szCs w:val="32"/>
        </w:rPr>
        <w:t>LPA</w:t>
      </w:r>
      <w:r w:rsidR="0099042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D5086" w:rsidRPr="0096441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2561 ของ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="00AA71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6441B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="00AD5086" w:rsidRPr="0096441B">
        <w:rPr>
          <w:rFonts w:ascii="TH SarabunIT๙" w:hAnsi="TH SarabunIT๙" w:cs="TH SarabunIT๙" w:hint="cs"/>
          <w:sz w:val="32"/>
          <w:szCs w:val="32"/>
          <w:cs/>
        </w:rPr>
        <w:t xml:space="preserve"> เฉลี่ย 5 ด้าน ตั้งแต่ร้อยละ 80 ขึ้นไป</w:t>
      </w:r>
    </w:p>
    <w:p w:rsidR="00B152B9" w:rsidRPr="0099042D" w:rsidRDefault="00D12A12" w:rsidP="000E77F0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41D46">
        <w:rPr>
          <w:rFonts w:ascii="TH SarabunIT๙" w:hAnsi="TH SarabunIT๙" w:cs="TH SarabunIT๙"/>
          <w:sz w:val="32"/>
          <w:szCs w:val="32"/>
        </w:rPr>
        <w:tab/>
      </w:r>
      <w:r w:rsidR="00141D46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 w:rsidRPr="000E77F0">
        <w:rPr>
          <w:rFonts w:ascii="TH SarabunIT๙" w:hAnsi="TH SarabunIT๙" w:cs="TH SarabunIT๙" w:hint="cs"/>
          <w:spacing w:val="-4"/>
          <w:sz w:val="32"/>
          <w:szCs w:val="32"/>
          <w:cs/>
        </w:rPr>
        <w:t>รางวัลการบริหารจัดกา</w:t>
      </w:r>
      <w:r w:rsidR="0043515E">
        <w:rPr>
          <w:rFonts w:ascii="TH SarabunIT๙" w:hAnsi="TH SarabunIT๙" w:cs="TH SarabunIT๙" w:hint="cs"/>
          <w:spacing w:val="-4"/>
          <w:sz w:val="32"/>
          <w:szCs w:val="32"/>
          <w:cs/>
        </w:rPr>
        <w:t>รที่ดี ประเภททั่วไป ได้แก่ องค์กรปกครองส่วนท้องถิ่น</w:t>
      </w:r>
      <w:r w:rsidRPr="000E77F0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ที่ไม่เคยได้รับรางวัลการบริหาร</w:t>
      </w:r>
      <w:r w:rsidR="000E7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จัดการที่ดี (ถ้วยรางวัลหรือโล่รางวัล) ในปีงบประมาณ พ.ศ. 2555</w:t>
      </w:r>
      <w:r>
        <w:rPr>
          <w:rFonts w:ascii="TH SarabunIT๙" w:hAnsi="TH SarabunIT๙" w:cs="TH SarabunIT๙"/>
          <w:sz w:val="32"/>
          <w:szCs w:val="32"/>
        </w:rPr>
        <w:t>, 2556, 2557,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7F0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 2561 และจะต้องมีผลคะแนนรวมการประเมินประสิทธิภาพขององค์ปกครอง</w:t>
      </w:r>
      <w:r w:rsidR="004351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E77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ส่วนท้องถิ่น </w:t>
      </w:r>
      <w:r w:rsidR="0099042D" w:rsidRPr="000E77F0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0E77F0">
        <w:rPr>
          <w:rFonts w:ascii="TH SarabunIT๙" w:hAnsi="TH SarabunIT๙" w:cs="TH SarabunIT๙"/>
          <w:spacing w:val="-6"/>
          <w:sz w:val="32"/>
          <w:szCs w:val="32"/>
        </w:rPr>
        <w:t>LPA</w:t>
      </w:r>
      <w:r w:rsidR="0099042D" w:rsidRPr="000E77F0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0E77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E77F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2561 ของกรมส่งเสริมการปกครองท้องถิ่น</w:t>
      </w:r>
      <w:r w:rsidR="00C72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 5 ด้าน ตั้งแต่ร้อยละ 70 ขึ้นไป</w:t>
      </w:r>
    </w:p>
    <w:p w:rsidR="00141D46" w:rsidRDefault="00B152B9" w:rsidP="00FA498B">
      <w:pPr>
        <w:tabs>
          <w:tab w:val="left" w:pos="1418"/>
          <w:tab w:val="left" w:pos="1701"/>
          <w:tab w:val="left" w:pos="1985"/>
        </w:tabs>
        <w:spacing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41D46">
        <w:rPr>
          <w:rFonts w:ascii="TH SarabunIT๙" w:hAnsi="TH SarabunIT๙" w:cs="TH SarabunIT๙" w:hint="cs"/>
          <w:position w:val="2"/>
          <w:sz w:val="32"/>
          <w:szCs w:val="32"/>
          <w:cs/>
        </w:rPr>
        <w:t>๒</w:t>
      </w:r>
      <w:r w:rsidR="00096D82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. การรับสมัครและวิธีการคัดเลือก </w:t>
      </w:r>
      <w:r w:rsidR="00AD5086"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คณะอนุกรรมการกำหนดหลักเกณฑ์ ฯ ได้กำหนดกระบวนการประเมินและคัดเลือก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องค์กรปกครองส่วนท้องถิ่น</w:t>
      </w:r>
      <w:r w:rsidR="00AD5086"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เพื่อรับรางวัลการบริหารจัดการที่ดี ประจำปีงบประมาณ พ.ศ. 2562 แบบประเมินเกณฑ์ชี้วัดสำหรับการคัดเลือก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องค์กรปกครองส่วนท้องถิ่น</w:t>
      </w:r>
      <w:r w:rsidR="00141D46">
        <w:rPr>
          <w:rFonts w:ascii="TH SarabunIT๙" w:hAnsi="TH SarabunIT๙" w:cs="TH SarabunIT๙" w:hint="cs"/>
          <w:position w:val="2"/>
          <w:sz w:val="32"/>
          <w:szCs w:val="32"/>
          <w:cs/>
        </w:rPr>
        <w:t>ในแต่ละ</w:t>
      </w:r>
      <w:proofErr w:type="spellStart"/>
      <w:r w:rsidR="00141D46" w:rsidRPr="00141D46">
        <w:rPr>
          <w:rFonts w:ascii="TH SarabunIT๙" w:hAnsi="TH SarabunIT๙" w:cs="TH SarabunIT๙"/>
          <w:color w:val="FFFFFF" w:themeColor="background1"/>
          <w:position w:val="2"/>
          <w:sz w:val="32"/>
          <w:szCs w:val="32"/>
        </w:rPr>
        <w:t>oooo</w:t>
      </w:r>
      <w:proofErr w:type="spellEnd"/>
      <w:r w:rsidR="00AD5086" w:rsidRPr="00141D46">
        <w:rPr>
          <w:rFonts w:ascii="TH SarabunIT๙" w:hAnsi="TH SarabunIT๙" w:cs="TH SarabunIT๙" w:hint="cs"/>
          <w:color w:val="FFFFFF" w:themeColor="background1"/>
          <w:position w:val="2"/>
          <w:sz w:val="32"/>
          <w:szCs w:val="32"/>
          <w:cs/>
        </w:rPr>
        <w:t xml:space="preserve"> </w:t>
      </w:r>
    </w:p>
    <w:p w:rsidR="00141D46" w:rsidRDefault="00141D46" w:rsidP="00FA498B">
      <w:pPr>
        <w:tabs>
          <w:tab w:val="left" w:pos="1418"/>
          <w:tab w:val="left" w:pos="1701"/>
          <w:tab w:val="left" w:pos="1985"/>
        </w:tabs>
        <w:spacing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</w:p>
    <w:p w:rsidR="00141D46" w:rsidRDefault="00141D46" w:rsidP="00141D46">
      <w:pPr>
        <w:tabs>
          <w:tab w:val="left" w:pos="1418"/>
          <w:tab w:val="left" w:pos="1701"/>
          <w:tab w:val="left" w:pos="1985"/>
        </w:tabs>
        <w:spacing w:line="20" w:lineRule="atLeast"/>
        <w:jc w:val="right"/>
        <w:rPr>
          <w:rFonts w:ascii="TH SarabunIT๙" w:hAnsi="TH SarabunIT๙" w:cs="TH SarabunIT๙"/>
          <w:position w:val="2"/>
          <w:sz w:val="32"/>
          <w:szCs w:val="32"/>
        </w:rPr>
      </w:pPr>
      <w:r>
        <w:rPr>
          <w:rFonts w:ascii="TH SarabunIT๙" w:hAnsi="TH SarabunIT๙" w:cs="TH SarabunIT๙" w:hint="cs"/>
          <w:position w:val="2"/>
          <w:sz w:val="32"/>
          <w:szCs w:val="32"/>
          <w:cs/>
        </w:rPr>
        <w:t>/ประเภท...</w:t>
      </w:r>
    </w:p>
    <w:p w:rsidR="00141D46" w:rsidRDefault="00141D46" w:rsidP="00FA498B">
      <w:pPr>
        <w:tabs>
          <w:tab w:val="left" w:pos="1418"/>
          <w:tab w:val="left" w:pos="1701"/>
          <w:tab w:val="left" w:pos="1985"/>
        </w:tabs>
        <w:spacing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</w:p>
    <w:p w:rsidR="00141D46" w:rsidRDefault="00EC682B" w:rsidP="00141D46">
      <w:pPr>
        <w:tabs>
          <w:tab w:val="left" w:pos="1418"/>
          <w:tab w:val="left" w:pos="1701"/>
          <w:tab w:val="left" w:pos="1985"/>
        </w:tabs>
        <w:spacing w:line="20" w:lineRule="atLeast"/>
        <w:jc w:val="center"/>
        <w:rPr>
          <w:rFonts w:ascii="TH SarabunIT๙" w:hAnsi="TH SarabunIT๙" w:cs="TH SarabunIT๙"/>
          <w:position w:val="2"/>
          <w:sz w:val="32"/>
          <w:szCs w:val="32"/>
          <w:cs/>
        </w:rPr>
      </w:pPr>
      <w:r>
        <w:rPr>
          <w:rFonts w:ascii="TH SarabunIT๙" w:hAnsi="TH SarabunIT๙" w:cs="TH SarabunIT๙"/>
          <w:position w:val="2"/>
          <w:sz w:val="32"/>
          <w:szCs w:val="32"/>
        </w:rPr>
        <w:lastRenderedPageBreak/>
        <w:t>-</w:t>
      </w:r>
      <w:r w:rsidRPr="00EC682B">
        <w:rPr>
          <w:rFonts w:ascii="TH SarabunIT๙" w:hAnsi="TH SarabunIT๙" w:cs="TH SarabunIT๙"/>
          <w:color w:val="FFFFFF" w:themeColor="background1"/>
          <w:position w:val="2"/>
          <w:sz w:val="32"/>
          <w:szCs w:val="32"/>
        </w:rPr>
        <w:t>-</w:t>
      </w:r>
      <w:r>
        <w:rPr>
          <w:rFonts w:ascii="TH SarabunIT๙" w:hAnsi="TH SarabunIT๙" w:cs="TH SarabunIT๙" w:hint="cs"/>
          <w:position w:val="2"/>
          <w:sz w:val="32"/>
          <w:szCs w:val="32"/>
          <w:cs/>
        </w:rPr>
        <w:t>๒</w:t>
      </w:r>
      <w:r w:rsidRPr="00EC682B">
        <w:rPr>
          <w:rFonts w:ascii="TH SarabunIT๙" w:hAnsi="TH SarabunIT๙" w:cs="TH SarabunIT๙" w:hint="cs"/>
          <w:color w:val="FFFFFF" w:themeColor="background1"/>
          <w:position w:val="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position w:val="2"/>
          <w:sz w:val="32"/>
          <w:szCs w:val="32"/>
          <w:cs/>
        </w:rPr>
        <w:t>-</w:t>
      </w:r>
    </w:p>
    <w:p w:rsidR="00495BB3" w:rsidRDefault="00495BB3" w:rsidP="00141D46">
      <w:pPr>
        <w:tabs>
          <w:tab w:val="left" w:pos="1418"/>
          <w:tab w:val="left" w:pos="1701"/>
          <w:tab w:val="left" w:pos="1985"/>
        </w:tabs>
        <w:spacing w:line="20" w:lineRule="atLeast"/>
        <w:jc w:val="center"/>
        <w:rPr>
          <w:rFonts w:ascii="TH SarabunIT๙" w:hAnsi="TH SarabunIT๙" w:cs="TH SarabunIT๙"/>
          <w:position w:val="2"/>
          <w:sz w:val="32"/>
          <w:szCs w:val="32"/>
        </w:rPr>
      </w:pPr>
    </w:p>
    <w:p w:rsidR="00AD5086" w:rsidRPr="00BB42E8" w:rsidRDefault="00AD5086" w:rsidP="000E77F0">
      <w:pPr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ประเภทรางวัล รวมทั้งคู่มือประกอบการสมัคร สำหรับ</w:t>
      </w:r>
      <w:r w:rsidR="00B152B9"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องค์กรปกครองส่วนท้องถิ่น</w:t>
      </w:r>
      <w:r w:rsidR="00360465">
        <w:rPr>
          <w:rFonts w:ascii="TH SarabunIT๙" w:hAnsi="TH SarabunIT๙" w:cs="TH SarabunIT๙" w:hint="cs"/>
          <w:position w:val="2"/>
          <w:sz w:val="32"/>
          <w:szCs w:val="32"/>
          <w:cs/>
        </w:rPr>
        <w:t>ที่สนใจสามารถ</w:t>
      </w:r>
      <w:r w:rsidR="000B0B51">
        <w:rPr>
          <w:rFonts w:ascii="TH SarabunIT๙" w:hAnsi="TH SarabunIT๙" w:cs="TH SarabunIT๙" w:hint="cs"/>
          <w:position w:val="2"/>
          <w:sz w:val="32"/>
          <w:szCs w:val="32"/>
          <w:cs/>
        </w:rPr>
        <w:t>ดาวน์โหลด</w:t>
      </w:r>
      <w:r w:rsidRPr="000E77F0">
        <w:rPr>
          <w:rFonts w:ascii="TH SarabunIT๙" w:hAnsi="TH SarabunIT๙" w:cs="TH SarabunIT๙" w:hint="cs"/>
          <w:spacing w:val="-4"/>
          <w:position w:val="2"/>
          <w:sz w:val="32"/>
          <w:szCs w:val="32"/>
          <w:cs/>
        </w:rPr>
        <w:t xml:space="preserve">เอกสารต่าง ๆ ได้ที่ </w:t>
      </w:r>
      <w:hyperlink r:id="rId10" w:history="1">
        <w:r w:rsidRPr="000E77F0">
          <w:rPr>
            <w:rStyle w:val="a4"/>
            <w:rFonts w:ascii="TH SarabunIT๙" w:hAnsi="TH SarabunIT๙" w:cs="TH SarabunIT๙"/>
            <w:color w:val="auto"/>
            <w:spacing w:val="-4"/>
            <w:position w:val="2"/>
            <w:sz w:val="32"/>
            <w:szCs w:val="32"/>
            <w:u w:val="none"/>
          </w:rPr>
          <w:t>www.odloc.go.th</w:t>
        </w:r>
      </w:hyperlink>
      <w:r w:rsidRPr="000E77F0">
        <w:rPr>
          <w:rFonts w:ascii="TH SarabunIT๙" w:hAnsi="TH SarabunIT๙" w:cs="TH SarabunIT๙"/>
          <w:spacing w:val="-4"/>
          <w:position w:val="2"/>
          <w:sz w:val="32"/>
          <w:szCs w:val="32"/>
        </w:rPr>
        <w:t xml:space="preserve"> </w:t>
      </w:r>
      <w:r w:rsidRPr="000E77F0">
        <w:rPr>
          <w:rFonts w:ascii="TH SarabunIT๙" w:hAnsi="TH SarabunIT๙" w:cs="TH SarabunIT๙" w:hint="cs"/>
          <w:spacing w:val="-4"/>
          <w:position w:val="2"/>
          <w:sz w:val="32"/>
          <w:szCs w:val="32"/>
          <w:cs/>
        </w:rPr>
        <w:t>และจัดส่งแบบประเมินเกณฑ์ชี้วัดที่กรอกข้อมูลเรียบร้อย พร้</w:t>
      </w:r>
      <w:r w:rsidR="0099042D" w:rsidRPr="000E77F0">
        <w:rPr>
          <w:rFonts w:ascii="TH SarabunIT๙" w:hAnsi="TH SarabunIT๙" w:cs="TH SarabunIT๙" w:hint="cs"/>
          <w:spacing w:val="-4"/>
          <w:position w:val="2"/>
          <w:sz w:val="32"/>
          <w:szCs w:val="32"/>
          <w:cs/>
        </w:rPr>
        <w:t>อมเอกสาร</w:t>
      </w:r>
      <w:r w:rsidR="000E77F0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</w:t>
      </w:r>
      <w:r w:rsidR="0099042D">
        <w:rPr>
          <w:rFonts w:ascii="TH SarabunIT๙" w:hAnsi="TH SarabunIT๙" w:cs="TH SarabunIT๙" w:hint="cs"/>
          <w:position w:val="2"/>
          <w:sz w:val="32"/>
          <w:szCs w:val="32"/>
          <w:cs/>
        </w:rPr>
        <w:t>หลักฐานทางไปรษณีย์ตาม</w:t>
      </w:r>
      <w:r w:rsidR="00C727FA">
        <w:rPr>
          <w:rFonts w:ascii="TH SarabunIT๙" w:hAnsi="TH SarabunIT๙" w:cs="TH SarabunIT๙" w:hint="cs"/>
          <w:position w:val="2"/>
          <w:sz w:val="32"/>
          <w:szCs w:val="32"/>
          <w:cs/>
        </w:rPr>
        <w:t>เวลา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และสถานที่ที่กำหนด</w:t>
      </w:r>
    </w:p>
    <w:p w:rsidR="00AD5086" w:rsidRPr="00C727FA" w:rsidRDefault="00FA498B" w:rsidP="00141D46">
      <w:pPr>
        <w:tabs>
          <w:tab w:val="left" w:pos="709"/>
          <w:tab w:val="left" w:pos="1418"/>
          <w:tab w:val="left" w:pos="1701"/>
        </w:tabs>
        <w:spacing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  <w:r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 w:rsidR="00141D46">
        <w:rPr>
          <w:rFonts w:ascii="TH SarabunIT๙" w:hAnsi="TH SarabunIT๙" w:cs="TH SarabunIT๙" w:hint="cs"/>
          <w:position w:val="2"/>
          <w:sz w:val="32"/>
          <w:szCs w:val="32"/>
          <w:cs/>
        </w:rPr>
        <w:t>๓</w:t>
      </w:r>
      <w:r w:rsidR="00AD5086" w:rsidRPr="00C727FA">
        <w:rPr>
          <w:rFonts w:ascii="TH SarabunIT๙" w:hAnsi="TH SarabunIT๙" w:cs="TH SarabunIT๙"/>
          <w:position w:val="2"/>
          <w:sz w:val="32"/>
          <w:szCs w:val="32"/>
          <w:cs/>
        </w:rPr>
        <w:t>. การจัดประชุมชี้แจงขั้นตอนและหลักเกณฑ์การประเมินเกณฑ์ชี้วัดรางวัลการบริหาร</w:t>
      </w:r>
      <w:r w:rsidR="00AD5086" w:rsidRPr="00C727FA">
        <w:rPr>
          <w:rFonts w:ascii="TH SarabunIT๙" w:hAnsi="TH SarabunIT๙" w:cs="TH SarabunIT๙"/>
          <w:spacing w:val="-6"/>
          <w:position w:val="2"/>
          <w:sz w:val="32"/>
          <w:szCs w:val="32"/>
          <w:cs/>
        </w:rPr>
        <w:t>จัดการที่ดี สำนักงานปลัดสำนักนายกรัฐมนตรี โดย</w:t>
      </w:r>
      <w:r w:rsidR="00B152B9" w:rsidRPr="00C727FA">
        <w:rPr>
          <w:rFonts w:ascii="TH SarabunIT๙" w:hAnsi="TH SarabunIT๙" w:cs="TH SarabunIT๙"/>
          <w:spacing w:val="-6"/>
          <w:position w:val="2"/>
          <w:sz w:val="32"/>
          <w:szCs w:val="32"/>
          <w:cs/>
        </w:rPr>
        <w:t>สำนักง</w:t>
      </w:r>
      <w:r w:rsidR="0099042D" w:rsidRPr="00C727FA">
        <w:rPr>
          <w:rFonts w:ascii="TH SarabunIT๙" w:hAnsi="TH SarabunIT๙" w:cs="TH SarabunIT๙"/>
          <w:spacing w:val="-6"/>
          <w:position w:val="2"/>
          <w:sz w:val="32"/>
          <w:szCs w:val="32"/>
          <w:cs/>
        </w:rPr>
        <w:t>านคณะกรรมการการกระจายอำนาจให้แก่</w:t>
      </w:r>
      <w:r w:rsidR="00B152B9" w:rsidRPr="00C727FA">
        <w:rPr>
          <w:rFonts w:ascii="TH SarabunIT๙" w:hAnsi="TH SarabunIT๙" w:cs="TH SarabunIT๙"/>
          <w:spacing w:val="-6"/>
          <w:position w:val="2"/>
          <w:sz w:val="32"/>
          <w:szCs w:val="32"/>
          <w:cs/>
        </w:rPr>
        <w:t>องค์กร</w:t>
      </w:r>
      <w:r w:rsidR="00B152B9" w:rsidRPr="00C727FA">
        <w:rPr>
          <w:rFonts w:ascii="TH SarabunIT๙" w:hAnsi="TH SarabunIT๙" w:cs="TH SarabunIT๙"/>
          <w:position w:val="2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 </w:t>
      </w:r>
      <w:r w:rsidR="00B152B9" w:rsidRPr="00C727FA">
        <w:rPr>
          <w:rFonts w:ascii="TH SarabunIT๙" w:hAnsi="TH SarabunIT๙" w:cs="TH SarabunIT๙"/>
          <w:position w:val="2"/>
          <w:sz w:val="32"/>
          <w:szCs w:val="32"/>
          <w:cs/>
        </w:rPr>
        <w:t>ส่วนท้องถิ่น</w:t>
      </w:r>
      <w:r w:rsidR="00AD5086" w:rsidRPr="00C727FA">
        <w:rPr>
          <w:rFonts w:ascii="TH SarabunIT๙" w:hAnsi="TH SarabunIT๙" w:cs="TH SarabunIT๙"/>
          <w:position w:val="2"/>
          <w:sz w:val="32"/>
          <w:szCs w:val="32"/>
          <w:cs/>
        </w:rPr>
        <w:t>จะจัดประชุมเพื่อชี้แจงเกี่ยวกับขั้นตอนการสมัคร และหลักเกณฑ์ชี้วัดรางวัลการบริ</w:t>
      </w:r>
      <w:r w:rsidR="00C727FA" w:rsidRPr="00C727FA">
        <w:rPr>
          <w:rFonts w:ascii="TH SarabunIT๙" w:hAnsi="TH SarabunIT๙" w:cs="TH SarabunIT๙"/>
          <w:position w:val="2"/>
          <w:sz w:val="32"/>
          <w:szCs w:val="32"/>
          <w:cs/>
        </w:rPr>
        <w:t xml:space="preserve">หารจัดการที่ดี จำนวน 1 ครั้ง </w:t>
      </w:r>
      <w:r w:rsidR="00BB42E8" w:rsidRPr="00C727FA">
        <w:rPr>
          <w:rFonts w:ascii="TH SarabunIT๙" w:hAnsi="TH SarabunIT๙" w:cs="TH SarabunIT๙"/>
          <w:position w:val="2"/>
          <w:sz w:val="32"/>
          <w:szCs w:val="32"/>
          <w:cs/>
        </w:rPr>
        <w:t>องค์กรปกครองส่วนท้องถิ่น</w:t>
      </w:r>
      <w:r w:rsidR="00AD5086" w:rsidRPr="00C727FA">
        <w:rPr>
          <w:rFonts w:ascii="TH SarabunIT๙" w:hAnsi="TH SarabunIT๙" w:cs="TH SarabunIT๙"/>
          <w:position w:val="2"/>
          <w:sz w:val="32"/>
          <w:szCs w:val="32"/>
          <w:cs/>
        </w:rPr>
        <w:t>สามารถลงทะเบียนเข้ารับฟังข้อมูล</w:t>
      </w:r>
      <w:r w:rsidR="00AD5086" w:rsidRPr="00C727FA">
        <w:rPr>
          <w:rFonts w:ascii="TH SarabunIT๙" w:hAnsi="TH SarabunIT๙" w:cs="TH SarabunIT๙"/>
          <w:spacing w:val="-4"/>
          <w:position w:val="2"/>
          <w:sz w:val="32"/>
          <w:szCs w:val="32"/>
          <w:cs/>
        </w:rPr>
        <w:t>และสอบถาม</w:t>
      </w:r>
      <w:r w:rsidR="00AD5086" w:rsidRPr="00C727FA">
        <w:rPr>
          <w:rFonts w:ascii="TH SarabunIT๙" w:hAnsi="TH SarabunIT๙" w:cs="TH SarabunIT๙"/>
          <w:spacing w:val="-8"/>
          <w:position w:val="2"/>
          <w:sz w:val="32"/>
          <w:szCs w:val="32"/>
          <w:cs/>
        </w:rPr>
        <w:t>เกี่ยวกับหลักเกณฑ์การประเมินรางวัลได้ โดยไม่มีค่าใช้จ่ายในการลงทะเบียน</w:t>
      </w:r>
      <w:r w:rsidR="00C727FA" w:rsidRPr="00C727FA">
        <w:rPr>
          <w:rFonts w:ascii="TH SarabunIT๙" w:hAnsi="TH SarabunIT๙" w:cs="TH SarabunIT๙"/>
          <w:spacing w:val="-8"/>
          <w:position w:val="2"/>
          <w:sz w:val="32"/>
          <w:szCs w:val="32"/>
          <w:cs/>
        </w:rPr>
        <w:t xml:space="preserve"> </w:t>
      </w:r>
      <w:r w:rsidR="00AD5086" w:rsidRPr="00C727FA">
        <w:rPr>
          <w:rFonts w:ascii="TH SarabunIT๙" w:hAnsi="TH SarabunIT๙" w:cs="TH SarabunIT๙"/>
          <w:spacing w:val="-8"/>
          <w:position w:val="2"/>
          <w:sz w:val="32"/>
          <w:szCs w:val="32"/>
          <w:cs/>
        </w:rPr>
        <w:t>ตั้งแต่บัดนี้ถึงวันที่ 25 มกราคม 2562</w:t>
      </w:r>
      <w:r w:rsidR="00AD5086" w:rsidRPr="00C727FA">
        <w:rPr>
          <w:rFonts w:ascii="TH SarabunIT๙" w:hAnsi="TH SarabunIT๙" w:cs="TH SarabunIT๙"/>
          <w:position w:val="2"/>
          <w:sz w:val="32"/>
          <w:szCs w:val="32"/>
          <w:cs/>
        </w:rPr>
        <w:t xml:space="preserve"> </w:t>
      </w:r>
      <w:r w:rsidR="00AD5086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กำหนดการประชุมชี้แจงขั้นตอนและหลักเกณฑ์การประเมินรางวัลการบริหารจัดการที่ดีในวันที่ 29 มกราคม 2562 ระหว่างเวลา 09.00 – 16.</w:t>
      </w:r>
      <w:r w:rsidR="00C727FA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30 น. ณ ห้องแก</w:t>
      </w:r>
      <w:proofErr w:type="spellStart"/>
      <w:r w:rsidR="00C727FA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รนด์</w:t>
      </w:r>
      <w:proofErr w:type="spellEnd"/>
      <w:r w:rsidR="00C727FA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บอล</w:t>
      </w:r>
      <w:proofErr w:type="spellStart"/>
      <w:r w:rsidR="00C727FA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รูม</w:t>
      </w:r>
      <w:proofErr w:type="spellEnd"/>
      <w:r w:rsidR="00C727FA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 xml:space="preserve"> ชั้น 4</w:t>
      </w:r>
      <w:r w:rsidR="0099042D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 xml:space="preserve"> </w:t>
      </w:r>
      <w:r w:rsidR="00AD5086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โรงแรมมิรา</w:t>
      </w:r>
      <w:proofErr w:type="spellStart"/>
      <w:r w:rsidR="00AD5086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เคิล</w:t>
      </w:r>
      <w:proofErr w:type="spellEnd"/>
      <w:r w:rsidR="00AD5086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 xml:space="preserve"> แก</w:t>
      </w:r>
      <w:proofErr w:type="spellStart"/>
      <w:r w:rsidR="00AD5086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รนด์</w:t>
      </w:r>
      <w:proofErr w:type="spellEnd"/>
      <w:r w:rsidR="00C727FA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 xml:space="preserve"> คอน</w:t>
      </w:r>
      <w:proofErr w:type="spellStart"/>
      <w:r w:rsidR="00C727FA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เวนชั่น</w:t>
      </w:r>
      <w:proofErr w:type="spellEnd"/>
      <w:r w:rsidR="00536A9F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 xml:space="preserve"> </w:t>
      </w:r>
      <w:r w:rsidR="00AD5086" w:rsidRPr="00C727FA">
        <w:rPr>
          <w:rFonts w:ascii="TH SarabunIT๙" w:hAnsi="TH SarabunIT๙" w:cs="TH SarabunIT๙"/>
          <w:spacing w:val="-10"/>
          <w:position w:val="2"/>
          <w:sz w:val="32"/>
          <w:szCs w:val="32"/>
          <w:cs/>
        </w:rPr>
        <w:t>ถนนวิภาวดีรังสิต</w:t>
      </w:r>
      <w:r w:rsidR="00AD5086" w:rsidRPr="00C727FA">
        <w:rPr>
          <w:rFonts w:ascii="TH SarabunIT๙" w:hAnsi="TH SarabunIT๙" w:cs="TH SarabunIT๙"/>
          <w:spacing w:val="-4"/>
          <w:position w:val="2"/>
          <w:sz w:val="32"/>
          <w:szCs w:val="32"/>
          <w:cs/>
        </w:rPr>
        <w:t xml:space="preserve"> กรุงเทพฯ โดย</w:t>
      </w:r>
      <w:r w:rsidR="00D12A12" w:rsidRPr="00C727FA">
        <w:rPr>
          <w:rFonts w:ascii="TH SarabunIT๙" w:hAnsi="TH SarabunIT๙" w:cs="TH SarabunIT๙"/>
          <w:spacing w:val="-4"/>
          <w:position w:val="2"/>
          <w:sz w:val="32"/>
          <w:szCs w:val="32"/>
          <w:cs/>
        </w:rPr>
        <w:t>องค์กรปกครองส่วนท้องถิ่น</w:t>
      </w:r>
      <w:r w:rsidR="00AD5086" w:rsidRPr="00C727FA">
        <w:rPr>
          <w:rFonts w:ascii="TH SarabunIT๙" w:hAnsi="TH SarabunIT๙" w:cs="TH SarabunIT๙"/>
          <w:spacing w:val="-4"/>
          <w:position w:val="2"/>
          <w:sz w:val="32"/>
          <w:szCs w:val="32"/>
          <w:cs/>
        </w:rPr>
        <w:t xml:space="preserve"> ที่สนใจกรุณาแจ้งความจำนงสำรองที่นั่งผ่านระบบลงทะเบียนออนไลน์</w:t>
      </w:r>
      <w:r w:rsidR="00AD5086" w:rsidRPr="00C727FA">
        <w:rPr>
          <w:rFonts w:ascii="TH SarabunIT๙" w:hAnsi="TH SarabunIT๙" w:cs="TH SarabunIT๙"/>
          <w:color w:val="000000" w:themeColor="text1"/>
          <w:spacing w:val="4"/>
          <w:position w:val="2"/>
          <w:sz w:val="32"/>
          <w:szCs w:val="32"/>
          <w:cs/>
        </w:rPr>
        <w:t>ได้ที</w:t>
      </w:r>
      <w:r w:rsidR="00D12A12" w:rsidRPr="00C727FA">
        <w:rPr>
          <w:rFonts w:ascii="TH SarabunIT๙" w:hAnsi="TH SarabunIT๙" w:cs="TH SarabunIT๙"/>
          <w:color w:val="000000" w:themeColor="text1"/>
          <w:spacing w:val="4"/>
          <w:position w:val="2"/>
          <w:sz w:val="32"/>
          <w:szCs w:val="32"/>
          <w:cs/>
        </w:rPr>
        <w:t>่</w:t>
      </w:r>
      <w:r w:rsidR="00C727FA" w:rsidRPr="00C727FA">
        <w:rPr>
          <w:rFonts w:ascii="TH SarabunIT๙" w:hAnsi="TH SarabunIT๙" w:cs="TH SarabunIT๙"/>
          <w:color w:val="000000" w:themeColor="text1"/>
          <w:spacing w:val="4"/>
          <w:position w:val="2"/>
          <w:sz w:val="32"/>
          <w:szCs w:val="32"/>
          <w:cs/>
        </w:rPr>
        <w:t xml:space="preserve"> </w:t>
      </w:r>
      <w:hyperlink r:id="rId11" w:history="1">
        <w:r w:rsidR="00AD5086" w:rsidRPr="00FA498B">
          <w:rPr>
            <w:rStyle w:val="a4"/>
            <w:rFonts w:ascii="TH SarabunPSK" w:hAnsi="TH SarabunPSK" w:cs="TH SarabunPSK"/>
            <w:color w:val="000000" w:themeColor="text1"/>
            <w:spacing w:val="4"/>
            <w:position w:val="2"/>
            <w:sz w:val="32"/>
            <w:szCs w:val="32"/>
            <w:u w:val="none"/>
          </w:rPr>
          <w:t>www</w:t>
        </w:r>
        <w:r w:rsidR="00AD5086" w:rsidRPr="00FA498B">
          <w:rPr>
            <w:rStyle w:val="a4"/>
            <w:rFonts w:ascii="TH SarabunPSK" w:hAnsi="TH SarabunPSK" w:cs="TH SarabunPSK"/>
            <w:color w:val="000000" w:themeColor="text1"/>
            <w:spacing w:val="4"/>
            <w:position w:val="2"/>
            <w:sz w:val="32"/>
            <w:szCs w:val="32"/>
            <w:u w:val="none"/>
            <w:cs/>
          </w:rPr>
          <w:t>.</w:t>
        </w:r>
        <w:r w:rsidR="00AD5086" w:rsidRPr="00FA498B">
          <w:rPr>
            <w:rStyle w:val="a4"/>
            <w:rFonts w:ascii="TH SarabunPSK" w:hAnsi="TH SarabunPSK" w:cs="TH SarabunPSK"/>
            <w:color w:val="000000" w:themeColor="text1"/>
            <w:spacing w:val="4"/>
            <w:position w:val="2"/>
            <w:sz w:val="32"/>
            <w:szCs w:val="32"/>
            <w:u w:val="none"/>
          </w:rPr>
          <w:t>odloc.go.th</w:t>
        </w:r>
      </w:hyperlink>
      <w:r w:rsidR="00AD5086" w:rsidRPr="00FA498B">
        <w:rPr>
          <w:rFonts w:ascii="TH SarabunPSK" w:hAnsi="TH SarabunPSK" w:cs="TH SarabunPSK"/>
          <w:color w:val="000000" w:themeColor="text1"/>
          <w:spacing w:val="4"/>
          <w:position w:val="2"/>
          <w:sz w:val="32"/>
          <w:szCs w:val="32"/>
          <w:cs/>
        </w:rPr>
        <w:t xml:space="preserve"> หรือ</w:t>
      </w:r>
      <w:r w:rsidR="0099042D" w:rsidRPr="00FA498B">
        <w:rPr>
          <w:rFonts w:ascii="TH SarabunPSK" w:hAnsi="TH SarabunPSK" w:cs="TH SarabunPSK"/>
          <w:color w:val="000000" w:themeColor="text1"/>
          <w:spacing w:val="4"/>
          <w:position w:val="2"/>
          <w:sz w:val="32"/>
          <w:szCs w:val="32"/>
          <w:cs/>
        </w:rPr>
        <w:t xml:space="preserve"> </w:t>
      </w:r>
      <w:hyperlink r:id="rId12" w:history="1">
        <w:r w:rsidRPr="00FA498B">
          <w:rPr>
            <w:rStyle w:val="a4"/>
            <w:rFonts w:ascii="TH SarabunPSK" w:hAnsi="TH SarabunPSK" w:cs="TH SarabunPSK"/>
            <w:color w:val="000000" w:themeColor="text1"/>
            <w:spacing w:val="4"/>
            <w:position w:val="2"/>
            <w:sz w:val="32"/>
            <w:szCs w:val="32"/>
            <w:u w:val="none"/>
          </w:rPr>
          <w:t>https://goo.gl/forms/forms/SojKdxWwELlYXNQ63</w:t>
        </w:r>
        <w:r w:rsidRPr="00FA498B">
          <w:rPr>
            <w:rStyle w:val="a4"/>
            <w:rFonts w:ascii="TH SarabunPSK" w:hAnsi="TH SarabunPSK" w:cs="TH SarabunPSK"/>
            <w:color w:val="000000" w:themeColor="text1"/>
            <w:spacing w:val="4"/>
            <w:position w:val="2"/>
            <w:sz w:val="32"/>
            <w:szCs w:val="32"/>
            <w:u w:val="none"/>
            <w:cs/>
          </w:rPr>
          <w:t xml:space="preserve"> โดยจำกัดจำนวน      องค์กรปกครองส่วนท้องถิ่นแห่ง</w:t>
        </w:r>
      </w:hyperlink>
      <w:r>
        <w:rPr>
          <w:rFonts w:ascii="TH SarabunPSK" w:hAnsi="TH SarabunPSK" w:cs="TH SarabunPSK"/>
          <w:color w:val="000000" w:themeColor="text1"/>
          <w:position w:val="2"/>
          <w:sz w:val="32"/>
          <w:szCs w:val="32"/>
          <w:cs/>
        </w:rPr>
        <w:t xml:space="preserve">ละไม่เกิน </w:t>
      </w:r>
      <w:r>
        <w:rPr>
          <w:rFonts w:ascii="TH SarabunPSK" w:hAnsi="TH SarabunPSK" w:cs="TH SarabunPSK" w:hint="cs"/>
          <w:color w:val="000000" w:themeColor="text1"/>
          <w:position w:val="2"/>
          <w:sz w:val="32"/>
          <w:szCs w:val="32"/>
          <w:cs/>
        </w:rPr>
        <w:t>๒</w:t>
      </w:r>
      <w:r w:rsidR="00AD5086" w:rsidRPr="00FA498B">
        <w:rPr>
          <w:rFonts w:ascii="TH SarabunPSK" w:hAnsi="TH SarabunPSK" w:cs="TH SarabunPSK"/>
          <w:color w:val="000000" w:themeColor="text1"/>
          <w:position w:val="2"/>
          <w:sz w:val="32"/>
          <w:szCs w:val="32"/>
          <w:cs/>
        </w:rPr>
        <w:t xml:space="preserve"> คน และขอให้เบิกค่าใช้จ่ายในการเดินทางหรือค่าที่พัก</w:t>
      </w:r>
      <w:r w:rsidR="00902183" w:rsidRPr="00FA498B">
        <w:rPr>
          <w:rFonts w:ascii="TH SarabunPSK" w:hAnsi="TH SarabunPSK" w:cs="TH SarabunPSK"/>
          <w:color w:val="000000" w:themeColor="text1"/>
          <w:position w:val="2"/>
          <w:sz w:val="32"/>
          <w:szCs w:val="32"/>
          <w:cs/>
        </w:rPr>
        <w:t>จาก</w:t>
      </w:r>
      <w:r w:rsidR="00C727FA" w:rsidRPr="00FA498B">
        <w:rPr>
          <w:rFonts w:ascii="TH SarabunIT๙" w:hAnsi="TH SarabunIT๙" w:cs="TH SarabunIT๙" w:hint="cs"/>
          <w:color w:val="000000" w:themeColor="text1"/>
          <w:position w:val="2"/>
          <w:sz w:val="32"/>
          <w:szCs w:val="32"/>
          <w:cs/>
        </w:rPr>
        <w:t xml:space="preserve">  </w:t>
      </w:r>
      <w:r w:rsidR="00902183" w:rsidRPr="00FA498B">
        <w:rPr>
          <w:rFonts w:ascii="TH SarabunIT๙" w:hAnsi="TH SarabunIT๙" w:cs="TH SarabunIT๙" w:hint="cs"/>
          <w:color w:val="000000" w:themeColor="text1"/>
          <w:position w:val="2"/>
          <w:sz w:val="32"/>
          <w:szCs w:val="32"/>
          <w:cs/>
        </w:rPr>
        <w:t xml:space="preserve">  </w:t>
      </w:r>
      <w:r w:rsidR="00C727FA" w:rsidRPr="00FA498B">
        <w:rPr>
          <w:rFonts w:ascii="TH SarabunIT๙" w:hAnsi="TH SarabunIT๙" w:cs="TH SarabunIT๙" w:hint="cs"/>
          <w:color w:val="000000" w:themeColor="text1"/>
          <w:position w:val="2"/>
          <w:sz w:val="32"/>
          <w:szCs w:val="32"/>
          <w:cs/>
        </w:rPr>
        <w:t xml:space="preserve">       </w:t>
      </w:r>
      <w:r w:rsidR="00AD5086" w:rsidRPr="00C727FA">
        <w:rPr>
          <w:rFonts w:ascii="TH SarabunIT๙" w:hAnsi="TH SarabunIT๙" w:cs="TH SarabunIT๙"/>
          <w:position w:val="2"/>
          <w:sz w:val="32"/>
          <w:szCs w:val="32"/>
          <w:cs/>
        </w:rPr>
        <w:t xml:space="preserve">หน่วยงานต้นสังกัด </w:t>
      </w:r>
      <w:r w:rsidR="00AD5086" w:rsidRPr="00C727FA">
        <w:rPr>
          <w:rFonts w:ascii="TH SarabunIT๙" w:hAnsi="TH SarabunIT๙" w:cs="TH SarabunIT๙"/>
          <w:position w:val="2"/>
          <w:sz w:val="32"/>
          <w:szCs w:val="32"/>
          <w:cs/>
        </w:rPr>
        <w:tab/>
      </w:r>
    </w:p>
    <w:p w:rsidR="003066D1" w:rsidRPr="00FE0790" w:rsidRDefault="003E5EC9" w:rsidP="00B41A1C">
      <w:pPr>
        <w:tabs>
          <w:tab w:val="left" w:pos="709"/>
          <w:tab w:val="left" w:pos="1418"/>
          <w:tab w:val="left" w:pos="1701"/>
        </w:tabs>
        <w:spacing w:line="20" w:lineRule="atLeast"/>
        <w:jc w:val="thaiDistribute"/>
        <w:rPr>
          <w:rFonts w:ascii="TH SarabunPSK" w:hAnsi="TH SarabunPSK" w:cs="TH SarabunPSK"/>
          <w:position w:val="2"/>
          <w:sz w:val="32"/>
          <w:szCs w:val="32"/>
        </w:rPr>
      </w:pPr>
      <w:r>
        <w:rPr>
          <w:rFonts w:ascii="TH SarabunPSK" w:hAnsi="TH SarabunPSK" w:cs="TH SarabunPSK"/>
          <w:position w:val="2"/>
          <w:sz w:val="32"/>
          <w:szCs w:val="32"/>
          <w:cs/>
        </w:rPr>
        <w:tab/>
      </w:r>
      <w:r>
        <w:rPr>
          <w:rFonts w:ascii="TH SarabunPSK" w:hAnsi="TH SarabunPSK" w:cs="TH SarabunPSK"/>
          <w:position w:val="2"/>
          <w:sz w:val="32"/>
          <w:szCs w:val="32"/>
          <w:cs/>
        </w:rPr>
        <w:tab/>
      </w:r>
      <w:r w:rsidR="00B152B9" w:rsidRPr="00EC682B">
        <w:rPr>
          <w:rFonts w:ascii="TH SarabunPSK" w:hAnsi="TH SarabunPSK" w:cs="TH SarabunPSK"/>
          <w:position w:val="2"/>
          <w:sz w:val="32"/>
          <w:szCs w:val="32"/>
          <w:cs/>
        </w:rPr>
        <w:t>กรมส่งเสริมการปกครองท้องถิ่น</w:t>
      </w:r>
      <w:r w:rsidR="00EC682B">
        <w:rPr>
          <w:rFonts w:ascii="TH SarabunPSK" w:hAnsi="TH SarabunPSK" w:cs="TH SarabunPSK" w:hint="cs"/>
          <w:position w:val="2"/>
          <w:sz w:val="32"/>
          <w:szCs w:val="32"/>
          <w:cs/>
        </w:rPr>
        <w:t xml:space="preserve"> จึง</w:t>
      </w:r>
      <w:r w:rsidR="00AD5086" w:rsidRPr="00EC682B">
        <w:rPr>
          <w:rFonts w:ascii="TH SarabunPSK" w:hAnsi="TH SarabunPSK" w:cs="TH SarabunPSK"/>
          <w:position w:val="2"/>
          <w:sz w:val="32"/>
          <w:szCs w:val="32"/>
          <w:cs/>
        </w:rPr>
        <w:t>ขอความ</w:t>
      </w:r>
      <w:r w:rsidR="00B41A1C" w:rsidRPr="00EC682B">
        <w:rPr>
          <w:rFonts w:ascii="TH SarabunPSK" w:hAnsi="TH SarabunPSK" w:cs="TH SarabunPSK"/>
          <w:color w:val="000000" w:themeColor="text1"/>
          <w:position w:val="2"/>
          <w:sz w:val="32"/>
          <w:szCs w:val="32"/>
          <w:cs/>
        </w:rPr>
        <w:t>ร่วมมือ</w:t>
      </w:r>
      <w:r w:rsidR="00D12A12" w:rsidRPr="00EC682B">
        <w:rPr>
          <w:rFonts w:ascii="TH SarabunPSK" w:hAnsi="TH SarabunPSK" w:cs="TH SarabunPSK"/>
          <w:position w:val="2"/>
          <w:sz w:val="32"/>
          <w:szCs w:val="32"/>
          <w:cs/>
        </w:rPr>
        <w:t>จังหวัด</w:t>
      </w:r>
      <w:r w:rsidR="0099042D" w:rsidRPr="00EC682B">
        <w:rPr>
          <w:rFonts w:ascii="TH SarabunPSK" w:hAnsi="TH SarabunPSK" w:cs="TH SarabunPSK"/>
          <w:position w:val="2"/>
          <w:sz w:val="32"/>
          <w:szCs w:val="32"/>
          <w:cs/>
        </w:rPr>
        <w:t>ประชาสัมพันธ์</w:t>
      </w:r>
      <w:r w:rsidR="00AD5086" w:rsidRPr="00EC682B">
        <w:rPr>
          <w:rFonts w:ascii="TH SarabunPSK" w:hAnsi="TH SarabunPSK" w:cs="TH SarabunPSK"/>
          <w:position w:val="2"/>
          <w:sz w:val="32"/>
          <w:szCs w:val="32"/>
          <w:cs/>
        </w:rPr>
        <w:t>เชิญชวน</w:t>
      </w:r>
      <w:r w:rsidR="00B152B9" w:rsidRPr="00EC682B">
        <w:rPr>
          <w:rFonts w:ascii="TH SarabunPSK" w:hAnsi="TH SarabunPSK" w:cs="TH SarabunPSK"/>
          <w:position w:val="2"/>
          <w:sz w:val="32"/>
          <w:szCs w:val="32"/>
          <w:cs/>
        </w:rPr>
        <w:t>องค์กร</w:t>
      </w:r>
      <w:r w:rsidR="00B152B9" w:rsidRPr="00FE0790">
        <w:rPr>
          <w:rFonts w:ascii="TH SarabunPSK" w:hAnsi="TH SarabunPSK" w:cs="TH SarabunPSK"/>
          <w:position w:val="2"/>
          <w:sz w:val="32"/>
          <w:szCs w:val="32"/>
          <w:cs/>
        </w:rPr>
        <w:t>ปกครองส่วนท้องถิ่น</w:t>
      </w:r>
      <w:r w:rsidR="00AD5086" w:rsidRPr="00FE0790">
        <w:rPr>
          <w:rFonts w:ascii="TH SarabunPSK" w:hAnsi="TH SarabunPSK" w:cs="TH SarabunPSK"/>
          <w:position w:val="2"/>
          <w:sz w:val="32"/>
          <w:szCs w:val="32"/>
          <w:cs/>
        </w:rPr>
        <w:t>สมัครเข้ารับการคัดเลือกเพื่อรับ</w:t>
      </w:r>
      <w:r w:rsidR="003C342F" w:rsidRPr="00FE0790">
        <w:rPr>
          <w:rFonts w:ascii="TH SarabunPSK" w:hAnsi="TH SarabunPSK" w:cs="TH SarabunPSK" w:hint="cs"/>
          <w:position w:val="2"/>
          <w:sz w:val="32"/>
          <w:szCs w:val="32"/>
          <w:cs/>
        </w:rPr>
        <w:t>เงิน</w:t>
      </w:r>
      <w:r w:rsidR="00AD5086" w:rsidRPr="00FE0790">
        <w:rPr>
          <w:rFonts w:ascii="TH SarabunPSK" w:hAnsi="TH SarabunPSK" w:cs="TH SarabunPSK"/>
          <w:position w:val="2"/>
          <w:sz w:val="32"/>
          <w:szCs w:val="32"/>
          <w:cs/>
        </w:rPr>
        <w:t xml:space="preserve">รางวัลดังกล่าว </w:t>
      </w:r>
      <w:r w:rsidR="00A12528" w:rsidRPr="00FE0790">
        <w:rPr>
          <w:rFonts w:ascii="TH SarabunPSK" w:hAnsi="TH SarabunPSK" w:cs="TH SarabunPSK"/>
          <w:position w:val="2"/>
          <w:sz w:val="32"/>
          <w:szCs w:val="32"/>
          <w:cs/>
        </w:rPr>
        <w:t>รายละเอียดปรากฏตามสิ่งที่ส่งมาด้วย</w:t>
      </w:r>
    </w:p>
    <w:p w:rsidR="003066D1" w:rsidRPr="00BB42E8" w:rsidRDefault="003066D1" w:rsidP="00BB42E8">
      <w:pPr>
        <w:spacing w:before="12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  <w:cs/>
        </w:rPr>
      </w:pPr>
      <w:r w:rsidRPr="00BB42E8">
        <w:rPr>
          <w:rFonts w:ascii="TH SarabunIT๙" w:hAnsi="TH SarabunIT๙" w:cs="TH SarabunIT๙" w:hint="cs"/>
          <w:color w:val="000000" w:themeColor="text1"/>
          <w:position w:val="2"/>
          <w:sz w:val="32"/>
          <w:szCs w:val="32"/>
          <w:cs/>
        </w:rPr>
        <w:t xml:space="preserve"> </w:t>
      </w:r>
      <w:r w:rsidR="003E5EC9"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 w:rsidR="003E5EC9">
        <w:rPr>
          <w:rFonts w:ascii="TH SarabunIT๙" w:hAnsi="TH SarabunIT๙" w:cs="TH SarabunIT๙" w:hint="cs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>จึงเรียนมาเพื่อ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โปรดพิจารณาดำเนินการต่อไป</w:t>
      </w:r>
    </w:p>
    <w:p w:rsidR="003066D1" w:rsidRPr="00BB42E8" w:rsidRDefault="003066D1" w:rsidP="00BB42E8">
      <w:pPr>
        <w:spacing w:before="24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        </w:t>
      </w:r>
      <w:r w:rsidR="00A12528"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</w:t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>ขอแสดงความนับถือ</w:t>
      </w:r>
    </w:p>
    <w:p w:rsidR="003066D1" w:rsidRPr="00BB42E8" w:rsidRDefault="003066D1" w:rsidP="0099042D">
      <w:pPr>
        <w:spacing w:before="480" w:line="20" w:lineRule="atLeast"/>
        <w:jc w:val="thaiDistribute"/>
        <w:rPr>
          <w:rFonts w:ascii="TH SarabunIT๙" w:hAnsi="TH SarabunIT๙" w:cs="TH SarabunIT๙"/>
          <w:position w:val="2"/>
          <w:sz w:val="72"/>
          <w:szCs w:val="72"/>
        </w:rPr>
      </w:pPr>
    </w:p>
    <w:p w:rsidR="003066D1" w:rsidRPr="00BB42E8" w:rsidRDefault="003066D1" w:rsidP="00BB42E8">
      <w:pPr>
        <w:spacing w:before="24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ab/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ab/>
      </w:r>
      <w:r w:rsidR="00BB42E8"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         </w:t>
      </w:r>
      <w:r w:rsidR="00FE0790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อธิบดีกรมส่งเสริมการปกครองท้องถิ่น</w:t>
      </w:r>
    </w:p>
    <w:p w:rsidR="00BB42E8" w:rsidRDefault="00BB42E8" w:rsidP="00BB42E8">
      <w:pPr>
        <w:spacing w:before="24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</w:p>
    <w:p w:rsidR="00141D46" w:rsidRPr="00FE0790" w:rsidRDefault="00141D46" w:rsidP="00BB42E8">
      <w:pPr>
        <w:spacing w:before="24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</w:p>
    <w:p w:rsidR="00141D46" w:rsidRDefault="00141D46" w:rsidP="00BB42E8">
      <w:pPr>
        <w:spacing w:before="24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</w:p>
    <w:p w:rsidR="00141D46" w:rsidRDefault="00141D46" w:rsidP="00BB42E8">
      <w:pPr>
        <w:spacing w:before="24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</w:rPr>
      </w:pPr>
    </w:p>
    <w:p w:rsidR="003066D1" w:rsidRPr="00BB42E8" w:rsidRDefault="003066D1" w:rsidP="00BB42E8">
      <w:pPr>
        <w:spacing w:before="240" w:line="20" w:lineRule="atLeast"/>
        <w:jc w:val="thaiDistribute"/>
        <w:rPr>
          <w:rFonts w:ascii="TH SarabunIT๙" w:hAnsi="TH SarabunIT๙" w:cs="TH SarabunIT๙"/>
          <w:position w:val="2"/>
          <w:sz w:val="32"/>
          <w:szCs w:val="32"/>
          <w:cs/>
        </w:rPr>
      </w:pP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3066D1" w:rsidRPr="00BB42E8" w:rsidRDefault="003066D1" w:rsidP="00BB42E8">
      <w:pPr>
        <w:tabs>
          <w:tab w:val="left" w:pos="1276"/>
        </w:tabs>
        <w:spacing w:line="20" w:lineRule="atLeast"/>
        <w:rPr>
          <w:rFonts w:ascii="TH SarabunIT๙" w:hAnsi="TH SarabunIT๙" w:cs="TH SarabunIT๙"/>
          <w:position w:val="2"/>
          <w:sz w:val="32"/>
          <w:szCs w:val="32"/>
        </w:rPr>
      </w:pP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>ส่วนส่งเสริมการบริหาร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กิจการ</w:t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>บ้านเมืองที่ดีท้องถิ่น</w:t>
      </w:r>
    </w:p>
    <w:p w:rsidR="003066D1" w:rsidRPr="00BB42E8" w:rsidRDefault="0096441B" w:rsidP="00BB42E8">
      <w:pPr>
        <w:spacing w:line="20" w:lineRule="atLeast"/>
        <w:rPr>
          <w:rFonts w:ascii="TH SarabunIT๙" w:hAnsi="TH SarabunIT๙" w:cs="TH SarabunIT๙"/>
          <w:position w:val="2"/>
          <w:sz w:val="32"/>
          <w:szCs w:val="32"/>
        </w:rPr>
      </w:pP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>โทร. 0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</w:t>
      </w:r>
      <w:r w:rsidRPr="00BB42E8">
        <w:rPr>
          <w:rFonts w:ascii="TH SarabunIT๙" w:hAnsi="TH SarabunIT๙" w:cs="TH SarabunIT๙"/>
          <w:position w:val="2"/>
          <w:sz w:val="32"/>
          <w:szCs w:val="32"/>
          <w:cs/>
        </w:rPr>
        <w:t>2241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 </w:t>
      </w:r>
      <w:r w:rsidR="003066D1" w:rsidRPr="00BB42E8">
        <w:rPr>
          <w:rFonts w:ascii="TH SarabunIT๙" w:hAnsi="TH SarabunIT๙" w:cs="TH SarabunIT๙"/>
          <w:position w:val="2"/>
          <w:sz w:val="32"/>
          <w:szCs w:val="32"/>
          <w:cs/>
        </w:rPr>
        <w:t xml:space="preserve">9000 ต่อ 2312 </w:t>
      </w:r>
      <w:r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 xml:space="preserve">โทรสาร 0 2241 </w:t>
      </w:r>
      <w:r w:rsidR="003066D1" w:rsidRPr="00BB42E8">
        <w:rPr>
          <w:rFonts w:ascii="TH SarabunIT๙" w:hAnsi="TH SarabunIT๙" w:cs="TH SarabunIT๙" w:hint="cs"/>
          <w:position w:val="2"/>
          <w:sz w:val="32"/>
          <w:szCs w:val="32"/>
          <w:cs/>
        </w:rPr>
        <w:t>6956</w:t>
      </w:r>
      <w:r w:rsidR="003066D1" w:rsidRPr="00BB42E8">
        <w:rPr>
          <w:rFonts w:ascii="TH SarabunIT๙" w:hAnsi="TH SarabunIT๙" w:cs="TH SarabunIT๙"/>
          <w:position w:val="2"/>
          <w:sz w:val="32"/>
          <w:szCs w:val="32"/>
          <w:cs/>
        </w:rPr>
        <w:t xml:space="preserve">            </w:t>
      </w:r>
    </w:p>
    <w:p w:rsidR="003066D1" w:rsidRDefault="003066D1" w:rsidP="00F024A0">
      <w:pPr>
        <w:tabs>
          <w:tab w:val="left" w:pos="709"/>
          <w:tab w:val="left" w:pos="1418"/>
          <w:tab w:val="left" w:pos="1701"/>
        </w:tabs>
        <w:spacing w:before="120" w:line="3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sectPr w:rsidR="003066D1" w:rsidSect="00C73713">
      <w:headerReference w:type="even" r:id="rId13"/>
      <w:footerReference w:type="default" r:id="rId14"/>
      <w:pgSz w:w="11906" w:h="16838" w:code="9"/>
      <w:pgMar w:top="851" w:right="1134" w:bottom="142" w:left="1701" w:header="85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88" w:rsidRDefault="00390B88">
      <w:r>
        <w:separator/>
      </w:r>
    </w:p>
  </w:endnote>
  <w:endnote w:type="continuationSeparator" w:id="0">
    <w:p w:rsidR="00390B88" w:rsidRDefault="0039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00" w:rsidRDefault="00C72900">
    <w:pPr>
      <w:pStyle w:val="a8"/>
    </w:pPr>
  </w:p>
  <w:p w:rsidR="00C72900" w:rsidRDefault="00C729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88" w:rsidRDefault="00390B88">
      <w:r>
        <w:separator/>
      </w:r>
    </w:p>
  </w:footnote>
  <w:footnote w:type="continuationSeparator" w:id="0">
    <w:p w:rsidR="00390B88" w:rsidRDefault="0039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47DFD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B8D"/>
    <w:multiLevelType w:val="hybridMultilevel"/>
    <w:tmpl w:val="371EFD3C"/>
    <w:lvl w:ilvl="0" w:tplc="91F846A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5E"/>
    <w:multiLevelType w:val="hybridMultilevel"/>
    <w:tmpl w:val="A422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5A9"/>
    <w:multiLevelType w:val="hybridMultilevel"/>
    <w:tmpl w:val="8872DE34"/>
    <w:lvl w:ilvl="0" w:tplc="9C1A01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009B3"/>
    <w:rsid w:val="00005D65"/>
    <w:rsid w:val="000067AC"/>
    <w:rsid w:val="00007DE2"/>
    <w:rsid w:val="0001288C"/>
    <w:rsid w:val="00014C84"/>
    <w:rsid w:val="000252B4"/>
    <w:rsid w:val="00026414"/>
    <w:rsid w:val="00026A20"/>
    <w:rsid w:val="000302F0"/>
    <w:rsid w:val="00034EB8"/>
    <w:rsid w:val="0003706E"/>
    <w:rsid w:val="000408F5"/>
    <w:rsid w:val="00041063"/>
    <w:rsid w:val="00041424"/>
    <w:rsid w:val="00054143"/>
    <w:rsid w:val="000555E1"/>
    <w:rsid w:val="0005703F"/>
    <w:rsid w:val="00057136"/>
    <w:rsid w:val="0006014F"/>
    <w:rsid w:val="00063D6E"/>
    <w:rsid w:val="00064218"/>
    <w:rsid w:val="0006583D"/>
    <w:rsid w:val="00076DB8"/>
    <w:rsid w:val="00077042"/>
    <w:rsid w:val="00077D56"/>
    <w:rsid w:val="000805D6"/>
    <w:rsid w:val="00081DA4"/>
    <w:rsid w:val="000868A7"/>
    <w:rsid w:val="000877A6"/>
    <w:rsid w:val="00091188"/>
    <w:rsid w:val="0009486B"/>
    <w:rsid w:val="00095181"/>
    <w:rsid w:val="00096D82"/>
    <w:rsid w:val="000970E1"/>
    <w:rsid w:val="000A1645"/>
    <w:rsid w:val="000A302B"/>
    <w:rsid w:val="000A62EB"/>
    <w:rsid w:val="000A67B0"/>
    <w:rsid w:val="000B0B51"/>
    <w:rsid w:val="000B3E26"/>
    <w:rsid w:val="000B5151"/>
    <w:rsid w:val="000B7AE1"/>
    <w:rsid w:val="000C0911"/>
    <w:rsid w:val="000C4DC7"/>
    <w:rsid w:val="000C5DAC"/>
    <w:rsid w:val="000D056A"/>
    <w:rsid w:val="000D658D"/>
    <w:rsid w:val="000D6814"/>
    <w:rsid w:val="000E2D0D"/>
    <w:rsid w:val="000E3CC5"/>
    <w:rsid w:val="000E6540"/>
    <w:rsid w:val="000E6DFD"/>
    <w:rsid w:val="000E77F0"/>
    <w:rsid w:val="000F27CE"/>
    <w:rsid w:val="000F2F1D"/>
    <w:rsid w:val="000F358F"/>
    <w:rsid w:val="000F3AE0"/>
    <w:rsid w:val="000F7955"/>
    <w:rsid w:val="00104EF4"/>
    <w:rsid w:val="00105EB5"/>
    <w:rsid w:val="001060E4"/>
    <w:rsid w:val="001076F1"/>
    <w:rsid w:val="00107DC9"/>
    <w:rsid w:val="00117F4F"/>
    <w:rsid w:val="001208EB"/>
    <w:rsid w:val="00124BCB"/>
    <w:rsid w:val="00126C1F"/>
    <w:rsid w:val="001273F4"/>
    <w:rsid w:val="001320D5"/>
    <w:rsid w:val="00133FC8"/>
    <w:rsid w:val="001342E2"/>
    <w:rsid w:val="001342EB"/>
    <w:rsid w:val="001367E9"/>
    <w:rsid w:val="0013799D"/>
    <w:rsid w:val="00141851"/>
    <w:rsid w:val="00141D46"/>
    <w:rsid w:val="001441E8"/>
    <w:rsid w:val="00144578"/>
    <w:rsid w:val="00144D98"/>
    <w:rsid w:val="001510C1"/>
    <w:rsid w:val="001516B6"/>
    <w:rsid w:val="00157104"/>
    <w:rsid w:val="00157741"/>
    <w:rsid w:val="001578C6"/>
    <w:rsid w:val="00160FD7"/>
    <w:rsid w:val="001628E0"/>
    <w:rsid w:val="001631B5"/>
    <w:rsid w:val="001701B5"/>
    <w:rsid w:val="00173B1F"/>
    <w:rsid w:val="00180B1A"/>
    <w:rsid w:val="0019378C"/>
    <w:rsid w:val="00193FB7"/>
    <w:rsid w:val="001A0D88"/>
    <w:rsid w:val="001A63F5"/>
    <w:rsid w:val="001A725C"/>
    <w:rsid w:val="001A74AE"/>
    <w:rsid w:val="001A7B61"/>
    <w:rsid w:val="001B2699"/>
    <w:rsid w:val="001B3C71"/>
    <w:rsid w:val="001B6E2B"/>
    <w:rsid w:val="001C3839"/>
    <w:rsid w:val="001C7CE4"/>
    <w:rsid w:val="001F20F3"/>
    <w:rsid w:val="001F4051"/>
    <w:rsid w:val="001F484E"/>
    <w:rsid w:val="001F5E85"/>
    <w:rsid w:val="001F6DF4"/>
    <w:rsid w:val="00201B40"/>
    <w:rsid w:val="00202F31"/>
    <w:rsid w:val="002030CD"/>
    <w:rsid w:val="0020728C"/>
    <w:rsid w:val="002120E6"/>
    <w:rsid w:val="00212335"/>
    <w:rsid w:val="0022362A"/>
    <w:rsid w:val="002243EA"/>
    <w:rsid w:val="00224566"/>
    <w:rsid w:val="0023066C"/>
    <w:rsid w:val="00230F00"/>
    <w:rsid w:val="00232FAD"/>
    <w:rsid w:val="00234405"/>
    <w:rsid w:val="00235838"/>
    <w:rsid w:val="002456F8"/>
    <w:rsid w:val="002531BE"/>
    <w:rsid w:val="002554CF"/>
    <w:rsid w:val="002559BA"/>
    <w:rsid w:val="00255EEF"/>
    <w:rsid w:val="002563A3"/>
    <w:rsid w:val="002601B8"/>
    <w:rsid w:val="002601D1"/>
    <w:rsid w:val="002608A8"/>
    <w:rsid w:val="00262B74"/>
    <w:rsid w:val="002634B4"/>
    <w:rsid w:val="0026371C"/>
    <w:rsid w:val="00265C70"/>
    <w:rsid w:val="002703B3"/>
    <w:rsid w:val="002711DE"/>
    <w:rsid w:val="0027279A"/>
    <w:rsid w:val="002747A4"/>
    <w:rsid w:val="002911CE"/>
    <w:rsid w:val="00292C1C"/>
    <w:rsid w:val="002930FA"/>
    <w:rsid w:val="00293833"/>
    <w:rsid w:val="002A0A6C"/>
    <w:rsid w:val="002A2025"/>
    <w:rsid w:val="002A3E0F"/>
    <w:rsid w:val="002A45F4"/>
    <w:rsid w:val="002A4DAE"/>
    <w:rsid w:val="002A729C"/>
    <w:rsid w:val="002B5270"/>
    <w:rsid w:val="002C134B"/>
    <w:rsid w:val="002D35FB"/>
    <w:rsid w:val="002E1EB8"/>
    <w:rsid w:val="002E2396"/>
    <w:rsid w:val="002E2ABC"/>
    <w:rsid w:val="002E3C92"/>
    <w:rsid w:val="002E3D34"/>
    <w:rsid w:val="002E684A"/>
    <w:rsid w:val="002E7460"/>
    <w:rsid w:val="002F193E"/>
    <w:rsid w:val="002F1FBF"/>
    <w:rsid w:val="002F2D60"/>
    <w:rsid w:val="0030043C"/>
    <w:rsid w:val="003043ED"/>
    <w:rsid w:val="00305D37"/>
    <w:rsid w:val="003066D1"/>
    <w:rsid w:val="003106E6"/>
    <w:rsid w:val="003175D1"/>
    <w:rsid w:val="00323CD7"/>
    <w:rsid w:val="00326499"/>
    <w:rsid w:val="00326DDD"/>
    <w:rsid w:val="003277ED"/>
    <w:rsid w:val="0033418F"/>
    <w:rsid w:val="003355B3"/>
    <w:rsid w:val="003358C8"/>
    <w:rsid w:val="003414D7"/>
    <w:rsid w:val="00343EF0"/>
    <w:rsid w:val="00344518"/>
    <w:rsid w:val="00347692"/>
    <w:rsid w:val="00347DFD"/>
    <w:rsid w:val="00353304"/>
    <w:rsid w:val="00353CDE"/>
    <w:rsid w:val="00360465"/>
    <w:rsid w:val="003646AE"/>
    <w:rsid w:val="0037381C"/>
    <w:rsid w:val="00375972"/>
    <w:rsid w:val="00376B55"/>
    <w:rsid w:val="00387B20"/>
    <w:rsid w:val="00390B88"/>
    <w:rsid w:val="00390EE0"/>
    <w:rsid w:val="0039235C"/>
    <w:rsid w:val="0039717C"/>
    <w:rsid w:val="003A2EA5"/>
    <w:rsid w:val="003A4C1D"/>
    <w:rsid w:val="003B0B81"/>
    <w:rsid w:val="003B1AB4"/>
    <w:rsid w:val="003B267D"/>
    <w:rsid w:val="003B5873"/>
    <w:rsid w:val="003C0890"/>
    <w:rsid w:val="003C3347"/>
    <w:rsid w:val="003C337B"/>
    <w:rsid w:val="003C342F"/>
    <w:rsid w:val="003C3AD3"/>
    <w:rsid w:val="003C568B"/>
    <w:rsid w:val="003C6EAB"/>
    <w:rsid w:val="003D2E26"/>
    <w:rsid w:val="003D4728"/>
    <w:rsid w:val="003D53B6"/>
    <w:rsid w:val="003D5A30"/>
    <w:rsid w:val="003D621F"/>
    <w:rsid w:val="003D71B4"/>
    <w:rsid w:val="003E160D"/>
    <w:rsid w:val="003E5E2D"/>
    <w:rsid w:val="003E5EC9"/>
    <w:rsid w:val="003F0E36"/>
    <w:rsid w:val="003F23AD"/>
    <w:rsid w:val="003F251C"/>
    <w:rsid w:val="003F6EC1"/>
    <w:rsid w:val="00400896"/>
    <w:rsid w:val="004009B9"/>
    <w:rsid w:val="00401EFD"/>
    <w:rsid w:val="004039A1"/>
    <w:rsid w:val="00403B3D"/>
    <w:rsid w:val="00403F93"/>
    <w:rsid w:val="004137C6"/>
    <w:rsid w:val="00416644"/>
    <w:rsid w:val="00422044"/>
    <w:rsid w:val="004230CC"/>
    <w:rsid w:val="00430135"/>
    <w:rsid w:val="0043246D"/>
    <w:rsid w:val="00432B92"/>
    <w:rsid w:val="00433022"/>
    <w:rsid w:val="0043515E"/>
    <w:rsid w:val="0044328A"/>
    <w:rsid w:val="004436BA"/>
    <w:rsid w:val="00444299"/>
    <w:rsid w:val="004470AA"/>
    <w:rsid w:val="00450C6D"/>
    <w:rsid w:val="00453443"/>
    <w:rsid w:val="0045541E"/>
    <w:rsid w:val="00455C7C"/>
    <w:rsid w:val="00461C05"/>
    <w:rsid w:val="00465ABE"/>
    <w:rsid w:val="00465BF1"/>
    <w:rsid w:val="00466C6F"/>
    <w:rsid w:val="00473451"/>
    <w:rsid w:val="004823E6"/>
    <w:rsid w:val="0048277B"/>
    <w:rsid w:val="004930A1"/>
    <w:rsid w:val="004933AC"/>
    <w:rsid w:val="00494EA7"/>
    <w:rsid w:val="00494FB1"/>
    <w:rsid w:val="00495BB3"/>
    <w:rsid w:val="004A013A"/>
    <w:rsid w:val="004A16FF"/>
    <w:rsid w:val="004A297F"/>
    <w:rsid w:val="004A3CC1"/>
    <w:rsid w:val="004A5A5F"/>
    <w:rsid w:val="004B4D7E"/>
    <w:rsid w:val="004C53C8"/>
    <w:rsid w:val="004C7737"/>
    <w:rsid w:val="004D1130"/>
    <w:rsid w:val="004D114C"/>
    <w:rsid w:val="004D39CC"/>
    <w:rsid w:val="004D6A33"/>
    <w:rsid w:val="004D7829"/>
    <w:rsid w:val="004E49E1"/>
    <w:rsid w:val="004E614D"/>
    <w:rsid w:val="004F0F28"/>
    <w:rsid w:val="004F1911"/>
    <w:rsid w:val="004F2201"/>
    <w:rsid w:val="00500D26"/>
    <w:rsid w:val="005024AD"/>
    <w:rsid w:val="00505C50"/>
    <w:rsid w:val="005254C3"/>
    <w:rsid w:val="005305D7"/>
    <w:rsid w:val="00534826"/>
    <w:rsid w:val="00536877"/>
    <w:rsid w:val="00536A9F"/>
    <w:rsid w:val="00537C70"/>
    <w:rsid w:val="00545F40"/>
    <w:rsid w:val="00552E08"/>
    <w:rsid w:val="0055306A"/>
    <w:rsid w:val="00557773"/>
    <w:rsid w:val="005618F6"/>
    <w:rsid w:val="005632B2"/>
    <w:rsid w:val="00566CEB"/>
    <w:rsid w:val="00570851"/>
    <w:rsid w:val="00570911"/>
    <w:rsid w:val="00571C72"/>
    <w:rsid w:val="0057283C"/>
    <w:rsid w:val="0057393A"/>
    <w:rsid w:val="005758FB"/>
    <w:rsid w:val="00594ECB"/>
    <w:rsid w:val="00596AF7"/>
    <w:rsid w:val="005976C6"/>
    <w:rsid w:val="005A3D12"/>
    <w:rsid w:val="005A519A"/>
    <w:rsid w:val="005A6D5C"/>
    <w:rsid w:val="005B08EF"/>
    <w:rsid w:val="005B1802"/>
    <w:rsid w:val="005B2E70"/>
    <w:rsid w:val="005B4769"/>
    <w:rsid w:val="005B7654"/>
    <w:rsid w:val="005C02BE"/>
    <w:rsid w:val="005C0A51"/>
    <w:rsid w:val="005C3354"/>
    <w:rsid w:val="005E27B2"/>
    <w:rsid w:val="005E3967"/>
    <w:rsid w:val="005E7576"/>
    <w:rsid w:val="005F4EE0"/>
    <w:rsid w:val="0060096C"/>
    <w:rsid w:val="00603E85"/>
    <w:rsid w:val="00607491"/>
    <w:rsid w:val="00617E50"/>
    <w:rsid w:val="0062547B"/>
    <w:rsid w:val="00626F7B"/>
    <w:rsid w:val="00631475"/>
    <w:rsid w:val="00632B3B"/>
    <w:rsid w:val="00635109"/>
    <w:rsid w:val="00640066"/>
    <w:rsid w:val="00642313"/>
    <w:rsid w:val="00645F97"/>
    <w:rsid w:val="00647409"/>
    <w:rsid w:val="00647B5B"/>
    <w:rsid w:val="0065257D"/>
    <w:rsid w:val="0065635E"/>
    <w:rsid w:val="00661AD6"/>
    <w:rsid w:val="006629F7"/>
    <w:rsid w:val="00663C1E"/>
    <w:rsid w:val="00663F59"/>
    <w:rsid w:val="00664D38"/>
    <w:rsid w:val="00666032"/>
    <w:rsid w:val="00671C79"/>
    <w:rsid w:val="006747CD"/>
    <w:rsid w:val="00687532"/>
    <w:rsid w:val="0069169D"/>
    <w:rsid w:val="0069244C"/>
    <w:rsid w:val="00695BE3"/>
    <w:rsid w:val="006961A4"/>
    <w:rsid w:val="006966AD"/>
    <w:rsid w:val="006A29B7"/>
    <w:rsid w:val="006A35A8"/>
    <w:rsid w:val="006A4118"/>
    <w:rsid w:val="006B17F4"/>
    <w:rsid w:val="006B57BD"/>
    <w:rsid w:val="006B7402"/>
    <w:rsid w:val="006C334C"/>
    <w:rsid w:val="006C599E"/>
    <w:rsid w:val="006C7085"/>
    <w:rsid w:val="006D16F7"/>
    <w:rsid w:val="006D2B85"/>
    <w:rsid w:val="006E2A77"/>
    <w:rsid w:val="006E3C64"/>
    <w:rsid w:val="006E3F31"/>
    <w:rsid w:val="006F1626"/>
    <w:rsid w:val="006F24E9"/>
    <w:rsid w:val="006F5FFA"/>
    <w:rsid w:val="00713BB4"/>
    <w:rsid w:val="0071710B"/>
    <w:rsid w:val="00717B3D"/>
    <w:rsid w:val="00720A5F"/>
    <w:rsid w:val="00720C73"/>
    <w:rsid w:val="00721199"/>
    <w:rsid w:val="00731525"/>
    <w:rsid w:val="00732697"/>
    <w:rsid w:val="00734CE9"/>
    <w:rsid w:val="00735771"/>
    <w:rsid w:val="00737B0A"/>
    <w:rsid w:val="007414DF"/>
    <w:rsid w:val="007418E1"/>
    <w:rsid w:val="00742313"/>
    <w:rsid w:val="00743E00"/>
    <w:rsid w:val="00744A15"/>
    <w:rsid w:val="007506A4"/>
    <w:rsid w:val="00755722"/>
    <w:rsid w:val="00760870"/>
    <w:rsid w:val="00764116"/>
    <w:rsid w:val="007678C3"/>
    <w:rsid w:val="007706D7"/>
    <w:rsid w:val="00770EA7"/>
    <w:rsid w:val="00774722"/>
    <w:rsid w:val="00776274"/>
    <w:rsid w:val="00777614"/>
    <w:rsid w:val="007802A8"/>
    <w:rsid w:val="0079070E"/>
    <w:rsid w:val="00793C52"/>
    <w:rsid w:val="007941B5"/>
    <w:rsid w:val="007A0D77"/>
    <w:rsid w:val="007B0A7E"/>
    <w:rsid w:val="007C68DB"/>
    <w:rsid w:val="007D3B17"/>
    <w:rsid w:val="007D5D6F"/>
    <w:rsid w:val="007E56DA"/>
    <w:rsid w:val="007E58FE"/>
    <w:rsid w:val="007E6AA6"/>
    <w:rsid w:val="007E6E95"/>
    <w:rsid w:val="007F4A5E"/>
    <w:rsid w:val="007F5641"/>
    <w:rsid w:val="007F7DDB"/>
    <w:rsid w:val="00800A28"/>
    <w:rsid w:val="008077AB"/>
    <w:rsid w:val="0081001F"/>
    <w:rsid w:val="00813660"/>
    <w:rsid w:val="00816411"/>
    <w:rsid w:val="00820A59"/>
    <w:rsid w:val="008245D7"/>
    <w:rsid w:val="008351E4"/>
    <w:rsid w:val="008369B4"/>
    <w:rsid w:val="0084284C"/>
    <w:rsid w:val="008445C2"/>
    <w:rsid w:val="008534CA"/>
    <w:rsid w:val="008535D9"/>
    <w:rsid w:val="008564E2"/>
    <w:rsid w:val="0086677E"/>
    <w:rsid w:val="008720A2"/>
    <w:rsid w:val="00872941"/>
    <w:rsid w:val="00873C9B"/>
    <w:rsid w:val="00880297"/>
    <w:rsid w:val="00881AFB"/>
    <w:rsid w:val="00881B07"/>
    <w:rsid w:val="00884C63"/>
    <w:rsid w:val="008872EA"/>
    <w:rsid w:val="00890228"/>
    <w:rsid w:val="0089293E"/>
    <w:rsid w:val="00894BDD"/>
    <w:rsid w:val="00894FF8"/>
    <w:rsid w:val="008A46CC"/>
    <w:rsid w:val="008A666D"/>
    <w:rsid w:val="008B07FE"/>
    <w:rsid w:val="008B0FC3"/>
    <w:rsid w:val="008B1D30"/>
    <w:rsid w:val="008B3507"/>
    <w:rsid w:val="008B4B33"/>
    <w:rsid w:val="008B65C0"/>
    <w:rsid w:val="008C0859"/>
    <w:rsid w:val="008C0A3C"/>
    <w:rsid w:val="008C0B18"/>
    <w:rsid w:val="008C0EC5"/>
    <w:rsid w:val="008C1E88"/>
    <w:rsid w:val="008C2B60"/>
    <w:rsid w:val="008C3C0E"/>
    <w:rsid w:val="008C59E8"/>
    <w:rsid w:val="008C5A70"/>
    <w:rsid w:val="008D4334"/>
    <w:rsid w:val="008D433F"/>
    <w:rsid w:val="008D4874"/>
    <w:rsid w:val="008D6593"/>
    <w:rsid w:val="008D665A"/>
    <w:rsid w:val="008D67BF"/>
    <w:rsid w:val="008E1FC3"/>
    <w:rsid w:val="008E4C76"/>
    <w:rsid w:val="008F2D74"/>
    <w:rsid w:val="008F5556"/>
    <w:rsid w:val="008F5645"/>
    <w:rsid w:val="008F74A5"/>
    <w:rsid w:val="008F7C74"/>
    <w:rsid w:val="00902183"/>
    <w:rsid w:val="00904C2B"/>
    <w:rsid w:val="00915662"/>
    <w:rsid w:val="0091720E"/>
    <w:rsid w:val="00921E9F"/>
    <w:rsid w:val="0092207F"/>
    <w:rsid w:val="0092272B"/>
    <w:rsid w:val="00923102"/>
    <w:rsid w:val="0093256B"/>
    <w:rsid w:val="00943974"/>
    <w:rsid w:val="00945576"/>
    <w:rsid w:val="00946E2C"/>
    <w:rsid w:val="00951D06"/>
    <w:rsid w:val="00953179"/>
    <w:rsid w:val="00955314"/>
    <w:rsid w:val="00955FFE"/>
    <w:rsid w:val="00960AF8"/>
    <w:rsid w:val="0096441B"/>
    <w:rsid w:val="0098202D"/>
    <w:rsid w:val="00982165"/>
    <w:rsid w:val="00984E87"/>
    <w:rsid w:val="0099042D"/>
    <w:rsid w:val="00990D85"/>
    <w:rsid w:val="00991513"/>
    <w:rsid w:val="009A40D5"/>
    <w:rsid w:val="009A67F9"/>
    <w:rsid w:val="009A6AF9"/>
    <w:rsid w:val="009B08E9"/>
    <w:rsid w:val="009B61A3"/>
    <w:rsid w:val="009C5597"/>
    <w:rsid w:val="009C55FF"/>
    <w:rsid w:val="009C6828"/>
    <w:rsid w:val="009C74E1"/>
    <w:rsid w:val="009D0548"/>
    <w:rsid w:val="009D4AEA"/>
    <w:rsid w:val="009D69D1"/>
    <w:rsid w:val="009D6E57"/>
    <w:rsid w:val="009D74D7"/>
    <w:rsid w:val="009D786A"/>
    <w:rsid w:val="009F1750"/>
    <w:rsid w:val="009F4188"/>
    <w:rsid w:val="009F6971"/>
    <w:rsid w:val="009F7FE4"/>
    <w:rsid w:val="00A066B2"/>
    <w:rsid w:val="00A12528"/>
    <w:rsid w:val="00A16808"/>
    <w:rsid w:val="00A22FE9"/>
    <w:rsid w:val="00A248AB"/>
    <w:rsid w:val="00A24D36"/>
    <w:rsid w:val="00A26DA2"/>
    <w:rsid w:val="00A26EC1"/>
    <w:rsid w:val="00A2734B"/>
    <w:rsid w:val="00A27A4B"/>
    <w:rsid w:val="00A335E2"/>
    <w:rsid w:val="00A342CD"/>
    <w:rsid w:val="00A466F2"/>
    <w:rsid w:val="00A529D9"/>
    <w:rsid w:val="00A53507"/>
    <w:rsid w:val="00A56016"/>
    <w:rsid w:val="00A60D81"/>
    <w:rsid w:val="00A64DF4"/>
    <w:rsid w:val="00A64E04"/>
    <w:rsid w:val="00A6780A"/>
    <w:rsid w:val="00A67A0A"/>
    <w:rsid w:val="00A67E9B"/>
    <w:rsid w:val="00A74C3E"/>
    <w:rsid w:val="00A75257"/>
    <w:rsid w:val="00A7660B"/>
    <w:rsid w:val="00A77001"/>
    <w:rsid w:val="00A8381B"/>
    <w:rsid w:val="00A83C27"/>
    <w:rsid w:val="00A87EF7"/>
    <w:rsid w:val="00A92867"/>
    <w:rsid w:val="00A97E58"/>
    <w:rsid w:val="00AA0283"/>
    <w:rsid w:val="00AA124B"/>
    <w:rsid w:val="00AA7157"/>
    <w:rsid w:val="00AA7C67"/>
    <w:rsid w:val="00AB3BC8"/>
    <w:rsid w:val="00AC1306"/>
    <w:rsid w:val="00AC5D5F"/>
    <w:rsid w:val="00AD0725"/>
    <w:rsid w:val="00AD0FF3"/>
    <w:rsid w:val="00AD10B3"/>
    <w:rsid w:val="00AD17C1"/>
    <w:rsid w:val="00AD5086"/>
    <w:rsid w:val="00AE0EE3"/>
    <w:rsid w:val="00AE0EFE"/>
    <w:rsid w:val="00AE2438"/>
    <w:rsid w:val="00AE2CF0"/>
    <w:rsid w:val="00AE3224"/>
    <w:rsid w:val="00AE4267"/>
    <w:rsid w:val="00AE42BB"/>
    <w:rsid w:val="00AE4F77"/>
    <w:rsid w:val="00AE5278"/>
    <w:rsid w:val="00AF1141"/>
    <w:rsid w:val="00AF1A55"/>
    <w:rsid w:val="00AF548A"/>
    <w:rsid w:val="00B07AE3"/>
    <w:rsid w:val="00B152B9"/>
    <w:rsid w:val="00B21E16"/>
    <w:rsid w:val="00B23239"/>
    <w:rsid w:val="00B2343A"/>
    <w:rsid w:val="00B30177"/>
    <w:rsid w:val="00B314F0"/>
    <w:rsid w:val="00B318F7"/>
    <w:rsid w:val="00B31935"/>
    <w:rsid w:val="00B31C63"/>
    <w:rsid w:val="00B34692"/>
    <w:rsid w:val="00B3550C"/>
    <w:rsid w:val="00B379EF"/>
    <w:rsid w:val="00B4078A"/>
    <w:rsid w:val="00B4105B"/>
    <w:rsid w:val="00B41628"/>
    <w:rsid w:val="00B41A1C"/>
    <w:rsid w:val="00B423C7"/>
    <w:rsid w:val="00B452C9"/>
    <w:rsid w:val="00B5237F"/>
    <w:rsid w:val="00B60D35"/>
    <w:rsid w:val="00B63CA6"/>
    <w:rsid w:val="00B667F7"/>
    <w:rsid w:val="00B71938"/>
    <w:rsid w:val="00B72E4A"/>
    <w:rsid w:val="00B80B01"/>
    <w:rsid w:val="00B82A68"/>
    <w:rsid w:val="00B84631"/>
    <w:rsid w:val="00B8566C"/>
    <w:rsid w:val="00B9035C"/>
    <w:rsid w:val="00B93776"/>
    <w:rsid w:val="00B94B60"/>
    <w:rsid w:val="00B94D2D"/>
    <w:rsid w:val="00BB42E8"/>
    <w:rsid w:val="00BB7CEE"/>
    <w:rsid w:val="00BC1326"/>
    <w:rsid w:val="00BC494D"/>
    <w:rsid w:val="00BD0693"/>
    <w:rsid w:val="00BD3A2F"/>
    <w:rsid w:val="00BD40F4"/>
    <w:rsid w:val="00BE1C91"/>
    <w:rsid w:val="00BE36DF"/>
    <w:rsid w:val="00BE52FF"/>
    <w:rsid w:val="00BF2C1F"/>
    <w:rsid w:val="00BF37CA"/>
    <w:rsid w:val="00BF45E5"/>
    <w:rsid w:val="00C001B0"/>
    <w:rsid w:val="00C04459"/>
    <w:rsid w:val="00C10C2D"/>
    <w:rsid w:val="00C11E84"/>
    <w:rsid w:val="00C12415"/>
    <w:rsid w:val="00C13F57"/>
    <w:rsid w:val="00C14C9E"/>
    <w:rsid w:val="00C17B76"/>
    <w:rsid w:val="00C23B83"/>
    <w:rsid w:val="00C24311"/>
    <w:rsid w:val="00C32BFF"/>
    <w:rsid w:val="00C356FB"/>
    <w:rsid w:val="00C3613C"/>
    <w:rsid w:val="00C45A73"/>
    <w:rsid w:val="00C46715"/>
    <w:rsid w:val="00C55152"/>
    <w:rsid w:val="00C57626"/>
    <w:rsid w:val="00C62532"/>
    <w:rsid w:val="00C63A1B"/>
    <w:rsid w:val="00C72591"/>
    <w:rsid w:val="00C727FA"/>
    <w:rsid w:val="00C72900"/>
    <w:rsid w:val="00C73713"/>
    <w:rsid w:val="00C74946"/>
    <w:rsid w:val="00C74CB8"/>
    <w:rsid w:val="00C77809"/>
    <w:rsid w:val="00C806E1"/>
    <w:rsid w:val="00C8088B"/>
    <w:rsid w:val="00C80B53"/>
    <w:rsid w:val="00C820C1"/>
    <w:rsid w:val="00C834EA"/>
    <w:rsid w:val="00C846D3"/>
    <w:rsid w:val="00C85C41"/>
    <w:rsid w:val="00C87E7C"/>
    <w:rsid w:val="00C93B34"/>
    <w:rsid w:val="00C94909"/>
    <w:rsid w:val="00CA0245"/>
    <w:rsid w:val="00CA3100"/>
    <w:rsid w:val="00CA5C5E"/>
    <w:rsid w:val="00CB0A00"/>
    <w:rsid w:val="00CB1228"/>
    <w:rsid w:val="00CB2210"/>
    <w:rsid w:val="00CB2583"/>
    <w:rsid w:val="00CB331D"/>
    <w:rsid w:val="00CB550E"/>
    <w:rsid w:val="00CB781B"/>
    <w:rsid w:val="00CC1326"/>
    <w:rsid w:val="00CC40BE"/>
    <w:rsid w:val="00CC4F2E"/>
    <w:rsid w:val="00CD0E67"/>
    <w:rsid w:val="00CD6D24"/>
    <w:rsid w:val="00CD7CC7"/>
    <w:rsid w:val="00CE0904"/>
    <w:rsid w:val="00CE3869"/>
    <w:rsid w:val="00CE4AAC"/>
    <w:rsid w:val="00CF5C13"/>
    <w:rsid w:val="00CF6056"/>
    <w:rsid w:val="00D02784"/>
    <w:rsid w:val="00D02A78"/>
    <w:rsid w:val="00D03366"/>
    <w:rsid w:val="00D046E2"/>
    <w:rsid w:val="00D10073"/>
    <w:rsid w:val="00D113AB"/>
    <w:rsid w:val="00D12530"/>
    <w:rsid w:val="00D12A12"/>
    <w:rsid w:val="00D12EB1"/>
    <w:rsid w:val="00D14C67"/>
    <w:rsid w:val="00D259FE"/>
    <w:rsid w:val="00D25F87"/>
    <w:rsid w:val="00D2610B"/>
    <w:rsid w:val="00D27C66"/>
    <w:rsid w:val="00D316BF"/>
    <w:rsid w:val="00D33B94"/>
    <w:rsid w:val="00D33D4F"/>
    <w:rsid w:val="00D35165"/>
    <w:rsid w:val="00D374AC"/>
    <w:rsid w:val="00D417C6"/>
    <w:rsid w:val="00D46667"/>
    <w:rsid w:val="00D518B7"/>
    <w:rsid w:val="00D52D89"/>
    <w:rsid w:val="00D55F7B"/>
    <w:rsid w:val="00D6598C"/>
    <w:rsid w:val="00D6626B"/>
    <w:rsid w:val="00D70C2D"/>
    <w:rsid w:val="00D74672"/>
    <w:rsid w:val="00D74F44"/>
    <w:rsid w:val="00D76B1F"/>
    <w:rsid w:val="00D7791F"/>
    <w:rsid w:val="00D77CA6"/>
    <w:rsid w:val="00D816DC"/>
    <w:rsid w:val="00D840C4"/>
    <w:rsid w:val="00D91278"/>
    <w:rsid w:val="00D96796"/>
    <w:rsid w:val="00D9757C"/>
    <w:rsid w:val="00DA25AB"/>
    <w:rsid w:val="00DA286B"/>
    <w:rsid w:val="00DA315B"/>
    <w:rsid w:val="00DA64D0"/>
    <w:rsid w:val="00DA6A34"/>
    <w:rsid w:val="00DA7546"/>
    <w:rsid w:val="00DB086D"/>
    <w:rsid w:val="00DB0AFA"/>
    <w:rsid w:val="00DB1F7E"/>
    <w:rsid w:val="00DB25EA"/>
    <w:rsid w:val="00DB5F4C"/>
    <w:rsid w:val="00DB5FF1"/>
    <w:rsid w:val="00DB741A"/>
    <w:rsid w:val="00DB7A5E"/>
    <w:rsid w:val="00DC147E"/>
    <w:rsid w:val="00DC1C79"/>
    <w:rsid w:val="00DC323A"/>
    <w:rsid w:val="00DC4438"/>
    <w:rsid w:val="00DC4E6B"/>
    <w:rsid w:val="00DC557D"/>
    <w:rsid w:val="00DD3A2B"/>
    <w:rsid w:val="00DD58AC"/>
    <w:rsid w:val="00DD6CAA"/>
    <w:rsid w:val="00DD7F0E"/>
    <w:rsid w:val="00DE0D0B"/>
    <w:rsid w:val="00DE58DD"/>
    <w:rsid w:val="00DF2450"/>
    <w:rsid w:val="00DF625B"/>
    <w:rsid w:val="00E021ED"/>
    <w:rsid w:val="00E138CD"/>
    <w:rsid w:val="00E22BFB"/>
    <w:rsid w:val="00E35667"/>
    <w:rsid w:val="00E3788E"/>
    <w:rsid w:val="00E444C0"/>
    <w:rsid w:val="00E5156A"/>
    <w:rsid w:val="00E52202"/>
    <w:rsid w:val="00E537F1"/>
    <w:rsid w:val="00E54AB7"/>
    <w:rsid w:val="00E570BF"/>
    <w:rsid w:val="00E65C34"/>
    <w:rsid w:val="00E764BD"/>
    <w:rsid w:val="00E77B6A"/>
    <w:rsid w:val="00E804CD"/>
    <w:rsid w:val="00E8179B"/>
    <w:rsid w:val="00E82AD9"/>
    <w:rsid w:val="00E839C1"/>
    <w:rsid w:val="00E84FC4"/>
    <w:rsid w:val="00E86801"/>
    <w:rsid w:val="00E86AD4"/>
    <w:rsid w:val="00E87125"/>
    <w:rsid w:val="00EA2D02"/>
    <w:rsid w:val="00EA53B2"/>
    <w:rsid w:val="00EB0316"/>
    <w:rsid w:val="00EB2D1C"/>
    <w:rsid w:val="00EB4A55"/>
    <w:rsid w:val="00EB634A"/>
    <w:rsid w:val="00EB6943"/>
    <w:rsid w:val="00EB725A"/>
    <w:rsid w:val="00EC682B"/>
    <w:rsid w:val="00ED0D19"/>
    <w:rsid w:val="00ED107B"/>
    <w:rsid w:val="00ED12B8"/>
    <w:rsid w:val="00ED388B"/>
    <w:rsid w:val="00ED4BB1"/>
    <w:rsid w:val="00ED5134"/>
    <w:rsid w:val="00EE0920"/>
    <w:rsid w:val="00EE0C32"/>
    <w:rsid w:val="00EE2A35"/>
    <w:rsid w:val="00EE588F"/>
    <w:rsid w:val="00EE6EC2"/>
    <w:rsid w:val="00EF0BD2"/>
    <w:rsid w:val="00EF4C16"/>
    <w:rsid w:val="00EF7CBB"/>
    <w:rsid w:val="00F01DBC"/>
    <w:rsid w:val="00F021C3"/>
    <w:rsid w:val="00F024A0"/>
    <w:rsid w:val="00F038A0"/>
    <w:rsid w:val="00F04C82"/>
    <w:rsid w:val="00F116A9"/>
    <w:rsid w:val="00F13073"/>
    <w:rsid w:val="00F21653"/>
    <w:rsid w:val="00F22174"/>
    <w:rsid w:val="00F23720"/>
    <w:rsid w:val="00F25FB4"/>
    <w:rsid w:val="00F26917"/>
    <w:rsid w:val="00F301CB"/>
    <w:rsid w:val="00F307D7"/>
    <w:rsid w:val="00F30B14"/>
    <w:rsid w:val="00F33492"/>
    <w:rsid w:val="00F41A1F"/>
    <w:rsid w:val="00F41BE6"/>
    <w:rsid w:val="00F42EDA"/>
    <w:rsid w:val="00F42F67"/>
    <w:rsid w:val="00F43096"/>
    <w:rsid w:val="00F4419C"/>
    <w:rsid w:val="00F44C46"/>
    <w:rsid w:val="00F45F14"/>
    <w:rsid w:val="00F46586"/>
    <w:rsid w:val="00F479D0"/>
    <w:rsid w:val="00F55EBF"/>
    <w:rsid w:val="00F56B40"/>
    <w:rsid w:val="00F57925"/>
    <w:rsid w:val="00F64F0A"/>
    <w:rsid w:val="00F7681C"/>
    <w:rsid w:val="00F816B4"/>
    <w:rsid w:val="00F81D33"/>
    <w:rsid w:val="00F822EA"/>
    <w:rsid w:val="00F90744"/>
    <w:rsid w:val="00FA498B"/>
    <w:rsid w:val="00FB07B3"/>
    <w:rsid w:val="00FB379A"/>
    <w:rsid w:val="00FB3EF2"/>
    <w:rsid w:val="00FB54BE"/>
    <w:rsid w:val="00FC03A4"/>
    <w:rsid w:val="00FC1D4D"/>
    <w:rsid w:val="00FC6B12"/>
    <w:rsid w:val="00FC6EA6"/>
    <w:rsid w:val="00FD14AB"/>
    <w:rsid w:val="00FD4091"/>
    <w:rsid w:val="00FD53A9"/>
    <w:rsid w:val="00FE0773"/>
    <w:rsid w:val="00FE0790"/>
    <w:rsid w:val="00FE297E"/>
    <w:rsid w:val="00FE4772"/>
    <w:rsid w:val="00FE78A6"/>
    <w:rsid w:val="00FF0131"/>
    <w:rsid w:val="00FF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F193E"/>
    <w:rPr>
      <w:rFonts w:ascii="Segoe UI" w:hAnsi="Segoe UI"/>
      <w:sz w:val="18"/>
      <w:szCs w:val="22"/>
    </w:rPr>
  </w:style>
  <w:style w:type="character" w:customStyle="1" w:styleId="a6">
    <w:name w:val="หัวกระดาษ อักขระ"/>
    <w:basedOn w:val="a0"/>
    <w:link w:val="a5"/>
    <w:uiPriority w:val="99"/>
    <w:rsid w:val="001367E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2D35FB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2F193E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2F193E"/>
    <w:rPr>
      <w:rFonts w:ascii="Segoe UI" w:hAnsi="Segoe UI"/>
      <w:sz w:val="18"/>
      <w:szCs w:val="22"/>
    </w:rPr>
  </w:style>
  <w:style w:type="character" w:customStyle="1" w:styleId="a6">
    <w:name w:val="หัวกระดาษ อักขระ"/>
    <w:basedOn w:val="a0"/>
    <w:link w:val="a5"/>
    <w:uiPriority w:val="99"/>
    <w:rsid w:val="001367E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forms/SojKdxWwELlYXNQ63%20&#3650;&#3604;&#3618;&#3592;&#3635;&#3585;&#3633;&#3604;&#3592;&#3635;&#3609;&#3623;&#3609;%20%20%20%20%20%20&#3629;&#3591;&#3588;&#3660;&#3585;&#3619;&#3611;&#3585;&#3588;&#3619;&#3629;&#3591;&#3626;&#3656;&#3623;&#3609;&#3607;&#3657;&#3629;&#3591;&#3606;&#3636;&#3656;&#3609;&#3649;&#3627;&#3656;&#359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loc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loc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E04F-FF40-4460-924A-EFC76515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</TotalTime>
  <Pages>2</Pages>
  <Words>785</Words>
  <Characters>3783</Characters>
  <Application>Microsoft Office Word</Application>
  <DocSecurity>0</DocSecurity>
  <Lines>31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User01</cp:lastModifiedBy>
  <cp:revision>3</cp:revision>
  <cp:lastPrinted>2019-01-22T06:54:00Z</cp:lastPrinted>
  <dcterms:created xsi:type="dcterms:W3CDTF">2019-01-23T04:09:00Z</dcterms:created>
  <dcterms:modified xsi:type="dcterms:W3CDTF">2019-01-23T04:13:00Z</dcterms:modified>
</cp:coreProperties>
</file>