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A7" w:rsidRDefault="00921AA7" w:rsidP="00767CF2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color w:val="C00000"/>
          <w:sz w:val="8"/>
          <w:szCs w:val="8"/>
        </w:rPr>
      </w:pPr>
    </w:p>
    <w:p w:rsidR="00435596" w:rsidRPr="00921AA7" w:rsidRDefault="00435596" w:rsidP="00921AA7">
      <w:pPr>
        <w:spacing w:before="120"/>
        <w:rPr>
          <w:rFonts w:ascii="TH SarabunIT๙" w:hAnsi="TH SarabunIT๙" w:cs="TH SarabunIT๙"/>
          <w:color w:val="C00000"/>
          <w:sz w:val="8"/>
          <w:szCs w:val="8"/>
        </w:rPr>
      </w:pPr>
    </w:p>
    <w:p w:rsidR="00921AA7" w:rsidRPr="00921AA7" w:rsidRDefault="00AB45F7" w:rsidP="00921AA7">
      <w:pPr>
        <w:spacing w:before="120"/>
        <w:rPr>
          <w:rFonts w:ascii="TH SarabunIT๙" w:hAnsi="TH SarabunIT๙" w:cs="TH SarabunIT๙"/>
          <w:color w:val="C00000"/>
        </w:rPr>
      </w:pPr>
      <w:r>
        <w:rPr>
          <w:rFonts w:ascii="TH SarabunIT๙" w:hAnsi="TH SarabunIT๙" w:cs="TH SarabunIT๙"/>
          <w:noProof/>
          <w:color w:val="C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82.35pt;margin-top:-8.8pt;width:85.6pt;height:93.6pt;z-index:251676160;visibility:visible;mso-wrap-edited:f">
            <v:imagedata r:id="rId8" o:title=""/>
          </v:shape>
          <o:OLEObject Type="Embed" ProgID="Word.Picture.8" ShapeID="_x0000_s1046" DrawAspect="Content" ObjectID="_1609740874" r:id="rId9"/>
        </w:pict>
      </w:r>
    </w:p>
    <w:p w:rsidR="00921AA7" w:rsidRPr="00921AA7" w:rsidRDefault="00921AA7" w:rsidP="00921AA7">
      <w:pPr>
        <w:rPr>
          <w:rFonts w:ascii="TH SarabunIT๙" w:hAnsi="TH SarabunIT๙" w:cs="TH SarabunIT๙"/>
          <w:color w:val="C00000"/>
        </w:rPr>
      </w:pPr>
    </w:p>
    <w:p w:rsidR="00921AA7" w:rsidRPr="00921AA7" w:rsidRDefault="00921AA7" w:rsidP="00921AA7">
      <w:pPr>
        <w:rPr>
          <w:rFonts w:ascii="TH SarabunIT๙" w:hAnsi="TH SarabunIT๙" w:cs="TH SarabunIT๙"/>
        </w:rPr>
      </w:pPr>
    </w:p>
    <w:p w:rsidR="00921AA7" w:rsidRPr="00921AA7" w:rsidRDefault="00921AA7" w:rsidP="00921AA7">
      <w:pPr>
        <w:tabs>
          <w:tab w:val="left" w:pos="6379"/>
        </w:tabs>
        <w:rPr>
          <w:rFonts w:ascii="TH SarabunIT๙" w:hAnsi="TH SarabunIT๙" w:cs="TH SarabunIT๙"/>
          <w:cs/>
        </w:rPr>
      </w:pPr>
      <w:r w:rsidRPr="00921AA7">
        <w:rPr>
          <w:rFonts w:ascii="TH SarabunIT๙" w:hAnsi="TH SarabunIT๙" w:cs="TH SarabunIT๙"/>
          <w:cs/>
        </w:rPr>
        <w:t>ที่</w:t>
      </w:r>
      <w:r w:rsidRPr="00921AA7">
        <w:rPr>
          <w:rFonts w:ascii="TH SarabunIT๙" w:hAnsi="TH SarabunIT๙" w:cs="TH SarabunIT๙" w:hint="cs"/>
          <w:cs/>
        </w:rPr>
        <w:t xml:space="preserve"> </w:t>
      </w:r>
      <w:r w:rsidRPr="00921AA7">
        <w:rPr>
          <w:rFonts w:ascii="TH SarabunIT๙" w:hAnsi="TH SarabunIT๙" w:cs="TH SarabunIT๙"/>
          <w:cs/>
        </w:rPr>
        <w:t>มท</w:t>
      </w:r>
      <w:r w:rsidRPr="00921AA7">
        <w:rPr>
          <w:rFonts w:ascii="TH SarabunIT๙" w:hAnsi="TH SarabunIT๙" w:cs="TH SarabunIT๙" w:hint="cs"/>
          <w:cs/>
        </w:rPr>
        <w:t xml:space="preserve"> </w:t>
      </w:r>
      <w:r w:rsidRPr="00921AA7">
        <w:rPr>
          <w:rFonts w:ascii="TH SarabunIT๙" w:hAnsi="TH SarabunIT๙" w:cs="TH SarabunIT๙"/>
          <w:cs/>
        </w:rPr>
        <w:t>08</w:t>
      </w:r>
      <w:r w:rsidRPr="00921AA7">
        <w:rPr>
          <w:rFonts w:ascii="TH SarabunIT๙" w:hAnsi="TH SarabunIT๙" w:cs="TH SarabunIT๙" w:hint="cs"/>
          <w:cs/>
        </w:rPr>
        <w:t>16</w:t>
      </w:r>
      <w:r w:rsidRPr="00921AA7">
        <w:rPr>
          <w:rFonts w:ascii="TH SarabunIT๙" w:hAnsi="TH SarabunIT๙" w:cs="TH SarabunIT๙"/>
          <w:cs/>
        </w:rPr>
        <w:t>.</w:t>
      </w:r>
      <w:r w:rsidRPr="00921AA7">
        <w:rPr>
          <w:rFonts w:ascii="TH SarabunIT๙" w:hAnsi="TH SarabunIT๙" w:cs="TH SarabunIT๙" w:hint="cs"/>
          <w:cs/>
        </w:rPr>
        <w:t>3</w:t>
      </w:r>
      <w:r w:rsidRPr="00921AA7">
        <w:rPr>
          <w:rFonts w:ascii="TH SarabunIT๙" w:hAnsi="TH SarabunIT๙" w:cs="TH SarabunIT๙"/>
        </w:rPr>
        <w:t>/</w:t>
      </w:r>
      <w:r w:rsidR="0070731B">
        <w:rPr>
          <w:rFonts w:ascii="TH SarabunIT๙" w:hAnsi="TH SarabunIT๙" w:cs="TH SarabunIT๙" w:hint="cs"/>
          <w:cs/>
        </w:rPr>
        <w:t>ว</w:t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  <w:spacing w:val="2"/>
          <w:cs/>
        </w:rPr>
        <w:t>กรมส่งเสริมการปกครองท้องถิ่น</w:t>
      </w:r>
    </w:p>
    <w:p w:rsidR="00921AA7" w:rsidRPr="00921AA7" w:rsidRDefault="00921AA7" w:rsidP="00921AA7">
      <w:pPr>
        <w:tabs>
          <w:tab w:val="left" w:pos="6379"/>
        </w:tabs>
        <w:rPr>
          <w:rFonts w:ascii="TH SarabunIT๙" w:hAnsi="TH SarabunIT๙" w:cs="TH SarabunIT๙"/>
          <w:spacing w:val="-2"/>
          <w:kern w:val="16"/>
        </w:rPr>
      </w:pP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  <w:spacing w:val="-2"/>
          <w:kern w:val="16"/>
          <w:cs/>
        </w:rPr>
        <w:t xml:space="preserve">ถนนนครราชสีมา </w:t>
      </w:r>
      <w:proofErr w:type="spellStart"/>
      <w:r w:rsidRPr="00921AA7">
        <w:rPr>
          <w:rFonts w:ascii="TH SarabunIT๙" w:hAnsi="TH SarabunIT๙" w:cs="TH SarabunIT๙"/>
          <w:spacing w:val="-2"/>
          <w:kern w:val="16"/>
          <w:cs/>
        </w:rPr>
        <w:t>กทม</w:t>
      </w:r>
      <w:proofErr w:type="spellEnd"/>
      <w:r w:rsidRPr="00921AA7">
        <w:rPr>
          <w:rFonts w:ascii="TH SarabunIT๙" w:hAnsi="TH SarabunIT๙" w:cs="TH SarabunIT๙"/>
          <w:spacing w:val="-2"/>
          <w:kern w:val="16"/>
        </w:rPr>
        <w:t>. 10300</w:t>
      </w:r>
    </w:p>
    <w:p w:rsidR="00921AA7" w:rsidRPr="00921AA7" w:rsidRDefault="00921AA7" w:rsidP="00921AA7">
      <w:pPr>
        <w:spacing w:before="120"/>
        <w:rPr>
          <w:rFonts w:ascii="TH SarabunIT๙" w:hAnsi="TH SarabunIT๙" w:cs="TH SarabunIT๙"/>
          <w:cs/>
        </w:rPr>
      </w:pP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="00BF5169">
        <w:rPr>
          <w:rFonts w:ascii="TH SarabunIT๙" w:hAnsi="TH SarabunIT๙" w:cs="TH SarabunIT๙" w:hint="cs"/>
          <w:cs/>
        </w:rPr>
        <w:t xml:space="preserve">       </w:t>
      </w:r>
      <w:r w:rsidR="00A05DD7">
        <w:rPr>
          <w:rFonts w:ascii="TH SarabunIT๙" w:hAnsi="TH SarabunIT๙" w:cs="TH SarabunIT๙" w:hint="cs"/>
          <w:cs/>
        </w:rPr>
        <w:t>มกราคม</w:t>
      </w:r>
      <w:r w:rsidRPr="00921AA7">
        <w:rPr>
          <w:rFonts w:ascii="TH SarabunIT๙" w:hAnsi="TH SarabunIT๙" w:cs="TH SarabunIT๙"/>
          <w:cs/>
        </w:rPr>
        <w:t xml:space="preserve">  25</w:t>
      </w:r>
      <w:r w:rsidR="00A05DD7">
        <w:rPr>
          <w:rFonts w:ascii="TH SarabunIT๙" w:hAnsi="TH SarabunIT๙" w:cs="TH SarabunIT๙" w:hint="cs"/>
          <w:cs/>
        </w:rPr>
        <w:t>62</w:t>
      </w:r>
    </w:p>
    <w:p w:rsidR="00C007E2" w:rsidRDefault="00921AA7" w:rsidP="008079C5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</w:rPr>
      </w:pPr>
      <w:r w:rsidRPr="00921AA7">
        <w:rPr>
          <w:rFonts w:ascii="TH SarabunIT๙" w:hAnsi="TH SarabunIT๙" w:cs="TH SarabunIT๙"/>
          <w:cs/>
        </w:rPr>
        <w:t xml:space="preserve">เรื่อง </w:t>
      </w:r>
      <w:r w:rsidRPr="00921AA7">
        <w:rPr>
          <w:rFonts w:ascii="TH SarabunIT๙" w:hAnsi="TH SarabunIT๙" w:cs="TH SarabunIT๙" w:hint="cs"/>
          <w:cs/>
        </w:rPr>
        <w:tab/>
      </w:r>
      <w:r w:rsidR="00A05DD7" w:rsidRPr="00A05DD7">
        <w:rPr>
          <w:rFonts w:ascii="TH SarabunIT๙" w:hAnsi="TH SarabunIT๙" w:cs="TH SarabunIT๙"/>
          <w:cs/>
        </w:rPr>
        <w:t>การจัดซื้อหนังสือ/แบบเรียนกลุ่มสาระการเรียนรู้คณิตศาสตร์และกลุ่มสาระการเรียนรู้วิทยาศาสตร์</w:t>
      </w:r>
    </w:p>
    <w:p w:rsidR="00921AA7" w:rsidRPr="00921AA7" w:rsidRDefault="00C007E2" w:rsidP="008079C5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</w:rPr>
      </w:pPr>
      <w:r w:rsidRPr="00921AA7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ab/>
        <w:t>ผู้ว่าราชการจังหวัด ทุกจังหวัด</w:t>
      </w:r>
      <w:r w:rsidR="008079C5">
        <w:rPr>
          <w:rFonts w:ascii="TH SarabunIT๙" w:hAnsi="TH SarabunIT๙" w:cs="TH SarabunIT๙" w:hint="cs"/>
          <w:cs/>
        </w:rPr>
        <w:t xml:space="preserve">                    </w:t>
      </w:r>
    </w:p>
    <w:p w:rsidR="00F376F2" w:rsidRPr="00A05DD7" w:rsidRDefault="00A05DD7" w:rsidP="00F036A2">
      <w:pPr>
        <w:tabs>
          <w:tab w:val="left" w:pos="1276"/>
          <w:tab w:val="left" w:pos="1418"/>
          <w:tab w:val="left" w:pos="1560"/>
          <w:tab w:val="left" w:pos="1843"/>
        </w:tabs>
        <w:spacing w:before="1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 xml:space="preserve">อ้างถึง </w:t>
      </w:r>
      <w:r w:rsidRPr="00A05DD7">
        <w:rPr>
          <w:rFonts w:ascii="TH SarabunIT๙" w:hAnsi="TH SarabunIT๙" w:cs="TH SarabunIT๙" w:hint="cs"/>
          <w:spacing w:val="-8"/>
          <w:cs/>
        </w:rPr>
        <w:t>หนังสือกรมส่งเสริมการปกครองท้องถิ่น ด่วนที่สุด ที่ มท 0816.3/ว 2408 ลงวันที่ 8 พฤศจิกายน 2560</w:t>
      </w:r>
    </w:p>
    <w:p w:rsidR="00301678" w:rsidRPr="006778CD" w:rsidRDefault="00F376F2" w:rsidP="003C3371">
      <w:pPr>
        <w:tabs>
          <w:tab w:val="left" w:pos="1418"/>
          <w:tab w:val="left" w:pos="7513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F65403">
        <w:rPr>
          <w:rFonts w:ascii="TH SarabunIT๙" w:hAnsi="TH SarabunIT๙" w:cs="TH SarabunIT๙" w:hint="cs"/>
          <w:color w:val="000000"/>
          <w:cs/>
        </w:rPr>
        <w:t>ตามที่กรมส่งเสริมการปกครองท้องถิ่น ได้มีหนังสือแจ้งการจัดสรรงบประมาณรายจ่ายประจำปีงบประมาณ พ.ศ. ๒๕๖๒ และได้แจ้งแนวทางในการจัดหาหนังสือ/แบบเรียนเพื่อให้องค์กรปกครองส่วนท้องถิ่นปฏิบัติ โดยให้ครูผู้สอนเป็นผู้พิจารณาคัดเลือกหนังสือ/แบบเรียนตามเหตุผลเชิงคุณค่าทางวิชาการโดยผ่านความเห็นชอบจากคณะกรรมการสถานศึกษาขั้นพื้นฐาน ซึ่งจะพิจารณาคัดเลือกจากหนังสือ                      ที่สอดคล้องกับหลักสูตรแกนกลางการศึกษาขั้นพื้นฐาน หลักสูตรสถานศึกษาเป็นประจำทุกปีการศึกษา รายละเอียดแจ้งแล้วนั้น</w:t>
      </w:r>
    </w:p>
    <w:p w:rsidR="00FB49D4" w:rsidRPr="007F4114" w:rsidRDefault="00301678" w:rsidP="0071059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cs/>
        </w:rPr>
        <w:tab/>
      </w:r>
      <w:r w:rsidR="00F65403">
        <w:rPr>
          <w:rFonts w:ascii="TH SarabunIT๙" w:hAnsi="TH SarabunIT๙" w:cs="TH SarabunIT๙" w:hint="cs"/>
          <w:color w:val="000000"/>
          <w:cs/>
        </w:rPr>
        <w:t>กรมส่งเสริมการปกครองท้องถิ่นพิจารณาแล้ว</w:t>
      </w:r>
      <w:r w:rsidR="00F65403">
        <w:rPr>
          <w:rFonts w:ascii="TH SarabunIT๙" w:hAnsi="TH SarabunIT๙" w:cs="TH SarabunIT๙" w:hint="cs"/>
          <w:cs/>
        </w:rPr>
        <w:t>เห็นว่า เพื่อให้โรงเรียนในสังกัดองค์กรปกครองส่วนท้องถิ่น</w:t>
      </w:r>
      <w:r w:rsidR="00F65403">
        <w:rPr>
          <w:rFonts w:ascii="TH SarabunIT๙" w:eastAsia="Calibri" w:hAnsi="TH SarabunIT๙" w:cs="TH SarabunIT๙" w:hint="cs"/>
          <w:cs/>
        </w:rPr>
        <w:t>ได้พัฒนาคุณภาพการจัดการเรียนการสอนในกลุ่มสาระการเรียนรู้คณิตศาสตร์และกลุ่มสาระ               การเรียนรู้วิทยาศาสตร์ ซึ่งเป็นกลุ่มสาระการเรียนรู้หลักที่มีความสำคัญ เช่น กลุ่มสาระการเรียนรู้คณิตศาสตร์      มีความสำคัญต่อการพัฒนาความคิด ทำให้นักเรียนมีความคิดสร้างสรรค์ คิดอย่างมีเหตุผล เป็นระบบ สามารถ</w:t>
      </w:r>
      <w:r w:rsidR="00F65403" w:rsidRPr="00767CF2">
        <w:rPr>
          <w:rFonts w:ascii="TH SarabunIT๙" w:eastAsia="Calibri" w:hAnsi="TH SarabunIT๙" w:cs="TH SarabunIT๙" w:hint="cs"/>
          <w:spacing w:val="-6"/>
          <w:cs/>
        </w:rPr>
        <w:t xml:space="preserve">วิเคราะห์ปัญหาหรือสถานการณ์ได้อย่างถี่ถ้วนรอบคอบ สามารถคาดการณ์ วางแผน ตัดสินใจ แก้ปัญหา </w:t>
      </w:r>
      <w:r w:rsidR="00F65403">
        <w:rPr>
          <w:rFonts w:ascii="TH SarabunIT๙" w:eastAsia="Calibri" w:hAnsi="TH SarabunIT๙" w:cs="TH SarabunIT๙" w:hint="cs"/>
          <w:cs/>
        </w:rPr>
        <w:t xml:space="preserve">               และนำไปใช้ในชีวิตประจำวันได้อย่างถูกต้องเหมาะสม และกลุ่มสาระการเรียนรู้วิทยาศาสตร์มีความสำคัญอย่างยิ่งในปัจจุบันและอนาคต เพราะวิทยาศาสตร์เกี่ยวข้องกับทุกคน ทั้งในชีวิตประจำวันและการประกอบอาชีพต่าง ๆ ตลอดจนเทคโนโลยี เครื่องมือเครื่องใช้และสิ่งประดิษฐ์ต่าง ๆ ที่มนุษย์ใช้เพื่ออำนว</w:t>
      </w:r>
      <w:r w:rsidR="00133009">
        <w:rPr>
          <w:rFonts w:ascii="TH SarabunIT๙" w:eastAsia="Calibri" w:hAnsi="TH SarabunIT๙" w:cs="TH SarabunIT๙" w:hint="cs"/>
          <w:cs/>
        </w:rPr>
        <w:t>ยความสะดวกในชีวิตและประกอบอาชีพ</w:t>
      </w:r>
      <w:r w:rsidR="00F65403">
        <w:rPr>
          <w:rFonts w:ascii="TH SarabunIT๙" w:eastAsia="Calibri" w:hAnsi="TH SarabunIT๙" w:cs="TH SarabunIT๙" w:hint="cs"/>
          <w:cs/>
        </w:rPr>
        <w:t>เหล่านี้ล้วนเป็นผลของความรู้วิทยาศาสตร์ ดังนั้น เพื่อให้โรงเรียนในสังกัดองค์กรปกครองส่วนท้องถิ่นได้ใช้หนังสือ/แบบเรียนที่มีคุณภาพในการจัดการเรียนการสอนนักเรียนตั้งแต่ระดับปฐมวัยถึงระดับการศึกษาขั้นพื้นฐาน และได้รับการพัฒนาอย่างมีคุณภาพ อันจะส่งผลให้ระดับผลสัมฤทธิ์                       ทางการศึกษาสูงขึ้น จึงขอให้จังหวัดแจ้งองค์กรปกครองส่วนท้องถิ่นพิจารณา</w:t>
      </w:r>
      <w:r w:rsidR="00C007E2">
        <w:rPr>
          <w:rFonts w:ascii="TH SarabunIT๙" w:eastAsia="Calibri" w:hAnsi="TH SarabunIT๙" w:cs="TH SarabunIT๙" w:hint="cs"/>
          <w:cs/>
        </w:rPr>
        <w:t>แนะนำ</w:t>
      </w:r>
      <w:r w:rsidR="00F65403">
        <w:rPr>
          <w:rFonts w:ascii="TH SarabunIT๙" w:eastAsia="Calibri" w:hAnsi="TH SarabunIT๙" w:cs="TH SarabunIT๙" w:hint="cs"/>
          <w:cs/>
        </w:rPr>
        <w:t>ให้สถานศึกษาในสังกัด</w:t>
      </w:r>
      <w:r w:rsidR="00C007E2">
        <w:rPr>
          <w:rFonts w:ascii="TH SarabunIT๙" w:eastAsia="Calibri" w:hAnsi="TH SarabunIT๙" w:cs="TH SarabunIT๙"/>
          <w:cs/>
        </w:rPr>
        <w:br/>
      </w:r>
      <w:r w:rsidR="00F65403">
        <w:rPr>
          <w:rFonts w:ascii="TH SarabunIT๙" w:eastAsia="Calibri" w:hAnsi="TH SarabunIT๙" w:cs="TH SarabunIT๙" w:hint="cs"/>
          <w:cs/>
        </w:rPr>
        <w:t>ใช้หนังสือ/แบบเรียนในกลุ่มสาระการเรียนรู้คณิตศาสตร์และกลุ่มสาระการเรียนรู้วิทยาศาสตร์ของสถาบันส่งเสริมการสอนวิทยาศาสตร์และเทคโนโลยี (</w:t>
      </w:r>
      <w:proofErr w:type="spellStart"/>
      <w:r w:rsidR="00F65403">
        <w:rPr>
          <w:rFonts w:ascii="TH SarabunIT๙" w:eastAsia="Calibri" w:hAnsi="TH SarabunIT๙" w:cs="TH SarabunIT๙" w:hint="cs"/>
          <w:cs/>
        </w:rPr>
        <w:t>สสวท.</w:t>
      </w:r>
      <w:proofErr w:type="spellEnd"/>
      <w:r w:rsidR="00F65403">
        <w:rPr>
          <w:rFonts w:ascii="TH SarabunIT๙" w:eastAsia="Calibri" w:hAnsi="TH SarabunIT๙" w:cs="TH SarabunIT๙" w:hint="cs"/>
          <w:cs/>
        </w:rPr>
        <w:t>)</w:t>
      </w:r>
      <w:r w:rsidR="00ED1C59">
        <w:rPr>
          <w:rFonts w:ascii="TH SarabunIT๙" w:eastAsia="Calibri" w:hAnsi="TH SarabunIT๙" w:cs="TH SarabunIT๙" w:hint="cs"/>
          <w:cs/>
        </w:rPr>
        <w:t xml:space="preserve"> ตามที่เห็นสมควร</w:t>
      </w:r>
    </w:p>
    <w:p w:rsidR="00921AA7" w:rsidRPr="006358D4" w:rsidRDefault="00921AA7" w:rsidP="00710598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 w:rsidRPr="004D1518">
        <w:rPr>
          <w:rFonts w:ascii="TH SarabunIT๙" w:hAnsi="TH SarabunIT๙" w:cs="TH SarabunIT๙"/>
        </w:rPr>
        <w:tab/>
      </w:r>
      <w:r w:rsidR="00FB49D4">
        <w:rPr>
          <w:rFonts w:ascii="TH SarabunIT๙" w:hAnsi="TH SarabunIT๙" w:cs="TH SarabunIT๙" w:hint="cs"/>
          <w:spacing w:val="-6"/>
          <w:cs/>
        </w:rPr>
        <w:t xml:space="preserve">        </w:t>
      </w:r>
      <w:r w:rsidR="00710598">
        <w:rPr>
          <w:rFonts w:ascii="TH SarabunIT๙" w:hAnsi="TH SarabunIT๙" w:cs="TH SarabunIT๙" w:hint="cs"/>
          <w:spacing w:val="-6"/>
          <w:cs/>
        </w:rPr>
        <w:tab/>
      </w:r>
      <w:r w:rsidR="00BF5169">
        <w:rPr>
          <w:rFonts w:ascii="TH SarabunIT๙" w:hAnsi="TH SarabunIT๙" w:cs="TH SarabunIT๙" w:hint="cs"/>
          <w:spacing w:val="-6"/>
          <w:cs/>
        </w:rPr>
        <w:t>จึงเรียนมา</w:t>
      </w:r>
      <w:r w:rsidR="00486E27">
        <w:rPr>
          <w:rFonts w:ascii="TH SarabunIT๙" w:hAnsi="TH SarabunIT๙" w:cs="TH SarabunIT๙" w:hint="cs"/>
          <w:spacing w:val="-6"/>
          <w:cs/>
        </w:rPr>
        <w:t>โปรด</w:t>
      </w:r>
      <w:r w:rsidR="00BF5169">
        <w:rPr>
          <w:rFonts w:ascii="TH SarabunIT๙" w:hAnsi="TH SarabunIT๙" w:cs="TH SarabunIT๙" w:hint="cs"/>
          <w:spacing w:val="-6"/>
          <w:cs/>
        </w:rPr>
        <w:t>เพื่อ</w:t>
      </w:r>
      <w:r w:rsidRPr="00921AA7">
        <w:rPr>
          <w:rFonts w:ascii="TH SarabunIT๙" w:hAnsi="TH SarabunIT๙" w:cs="TH SarabunIT๙" w:hint="cs"/>
          <w:spacing w:val="-6"/>
          <w:cs/>
        </w:rPr>
        <w:t>ทราบ</w:t>
      </w:r>
      <w:r w:rsidRPr="00921AA7">
        <w:rPr>
          <w:rFonts w:ascii="TH SarabunIT๙" w:hAnsi="TH SarabunIT๙" w:cs="TH SarabunIT๙" w:hint="cs"/>
          <w:cs/>
        </w:rPr>
        <w:t>และ</w:t>
      </w:r>
      <w:r w:rsidR="00BF5169">
        <w:rPr>
          <w:rFonts w:ascii="TH SarabunIT๙" w:hAnsi="TH SarabunIT๙" w:cs="TH SarabunIT๙" w:hint="cs"/>
          <w:cs/>
        </w:rPr>
        <w:t>ดำเนินการต่อไป</w:t>
      </w:r>
      <w:bookmarkStart w:id="0" w:name="_GoBack"/>
      <w:bookmarkEnd w:id="0"/>
    </w:p>
    <w:p w:rsidR="00DA60C9" w:rsidRPr="00921AA7" w:rsidRDefault="00921AA7" w:rsidP="00274422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IT๙" w:hAnsi="TH SarabunIT๙" w:cs="TH SarabunIT๙"/>
          <w:spacing w:val="-6"/>
        </w:rPr>
      </w:pP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921AA7">
        <w:rPr>
          <w:rFonts w:ascii="TH SarabunIT๙" w:hAnsi="TH SarabunIT๙" w:cs="TH SarabunIT๙" w:hint="cs"/>
          <w:spacing w:val="-6"/>
          <w:cs/>
        </w:rPr>
        <w:tab/>
        <w:t xml:space="preserve">    ขอแสดงความนับถือ</w:t>
      </w:r>
    </w:p>
    <w:p w:rsidR="00921AA7" w:rsidRDefault="00921AA7" w:rsidP="00921AA7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274422" w:rsidRDefault="00274422" w:rsidP="00921AA7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274422" w:rsidRPr="00921AA7" w:rsidRDefault="00274422" w:rsidP="00921AA7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3306F3" w:rsidRDefault="00921AA7" w:rsidP="006358D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921AA7">
        <w:rPr>
          <w:rFonts w:ascii="TH SarabunIT๙" w:hAnsi="TH SarabunIT๙" w:cs="TH SarabunIT๙" w:hint="cs"/>
          <w:spacing w:val="-6"/>
          <w:cs/>
        </w:rPr>
        <w:tab/>
        <w:t xml:space="preserve">                                 </w:t>
      </w:r>
    </w:p>
    <w:p w:rsidR="00BF5169" w:rsidRDefault="00AB45F7" w:rsidP="006358D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  <w:r w:rsidRPr="00AB45F7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9.6pt;margin-top:1.45pt;width:236.45pt;height:98.15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" filled="f" stroked="f" strokeweight=".5pt">
            <v:path arrowok="t"/>
            <v:textbox>
              <w:txbxContent>
                <w:p w:rsidR="00767CF2" w:rsidRPr="00767CF2" w:rsidRDefault="00767CF2" w:rsidP="00767CF2">
                  <w:pPr>
                    <w:tabs>
                      <w:tab w:val="left" w:pos="142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67CF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กองส่งเสริมและพัฒนาการจัดการศึกษาท้องถิ่น</w:t>
                  </w:r>
                  <w:r w:rsidRPr="00767CF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 w:rsidRPr="00767CF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</w:p>
                <w:p w:rsidR="00767CF2" w:rsidRPr="00767CF2" w:rsidRDefault="00767CF2" w:rsidP="00767CF2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67CF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กลุ่มงานส่งเสริมการจัดการศึกษาท้องถิ่น</w:t>
                  </w:r>
                </w:p>
                <w:p w:rsidR="00767CF2" w:rsidRPr="00767CF2" w:rsidRDefault="00767CF2" w:rsidP="00767CF2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67CF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โทร. ๐-๒๒๔๑-๙๐00 ต่อ 5312</w:t>
                  </w:r>
                </w:p>
                <w:p w:rsidR="00767CF2" w:rsidRPr="00767CF2" w:rsidRDefault="00767CF2" w:rsidP="00767CF2">
                  <w:pPr>
                    <w:tabs>
                      <w:tab w:val="left" w:pos="0"/>
                    </w:tabs>
                    <w:outlineLvl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67CF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โทรสาร ๐-๒๒๔๑-๙๐๒๑-๓ ต่อ 218</w:t>
                  </w:r>
                </w:p>
                <w:p w:rsidR="00767CF2" w:rsidRPr="00767CF2" w:rsidRDefault="00767CF2" w:rsidP="00767CF2">
                  <w:pPr>
                    <w:tabs>
                      <w:tab w:val="left" w:pos="0"/>
                    </w:tabs>
                    <w:outlineLvl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67CF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ผู้ประสานงาน นางนิภาวัลย์ </w:t>
                  </w:r>
                  <w:proofErr w:type="spellStart"/>
                  <w:r w:rsidRPr="00767CF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เพ็ชร์</w:t>
                  </w:r>
                  <w:proofErr w:type="spellEnd"/>
                  <w:r w:rsidRPr="00767CF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ผึ้ง โทร ๐๘-1925-0316</w:t>
                  </w:r>
                </w:p>
                <w:p w:rsidR="00767CF2" w:rsidRPr="00767CF2" w:rsidRDefault="00767CF2" w:rsidP="00767CF2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3306F3">
        <w:rPr>
          <w:rFonts w:ascii="TH SarabunIT๙" w:hAnsi="TH SarabunIT๙" w:cs="TH SarabunIT๙" w:hint="cs"/>
          <w:spacing w:val="-6"/>
          <w:cs/>
        </w:rPr>
        <w:tab/>
      </w:r>
      <w:r w:rsidR="003306F3">
        <w:rPr>
          <w:rFonts w:ascii="TH SarabunIT๙" w:hAnsi="TH SarabunIT๙" w:cs="TH SarabunIT๙" w:hint="cs"/>
          <w:spacing w:val="-6"/>
          <w:cs/>
        </w:rPr>
        <w:tab/>
      </w:r>
      <w:r w:rsidR="003306F3">
        <w:rPr>
          <w:rFonts w:ascii="TH SarabunIT๙" w:hAnsi="TH SarabunIT๙" w:cs="TH SarabunIT๙" w:hint="cs"/>
          <w:spacing w:val="-6"/>
          <w:cs/>
        </w:rPr>
        <w:tab/>
      </w:r>
      <w:r w:rsidR="00921AA7" w:rsidRPr="00921AA7">
        <w:rPr>
          <w:rFonts w:ascii="TH SarabunIT๙" w:hAnsi="TH SarabunIT๙" w:cs="TH SarabunIT๙" w:hint="cs"/>
          <w:spacing w:val="-6"/>
          <w:cs/>
        </w:rPr>
        <w:t>อธิบดีกรมส่งเสริมการปกครองท้องถิ่น</w:t>
      </w:r>
    </w:p>
    <w:p w:rsidR="00435596" w:rsidRDefault="00AB45F7" w:rsidP="006358D4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noProof/>
          <w:spacing w:val="-6"/>
        </w:rPr>
        <w:pict>
          <v:rect id="สี่เหลี่ยมผืนผ้า 1" o:spid="_x0000_s1047" style="position:absolute;margin-left:-23.7pt;margin-top:3.65pt;width:222.55pt;height:72.8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" filled="f" stroked="f" strokeweight="2pt"/>
        </w:pict>
      </w:r>
    </w:p>
    <w:p w:rsidR="00767CF2" w:rsidRPr="00767CF2" w:rsidRDefault="00767CF2" w:rsidP="00921AA7">
      <w:pPr>
        <w:tabs>
          <w:tab w:val="left" w:pos="0"/>
        </w:tabs>
        <w:outlineLvl w:val="0"/>
        <w:rPr>
          <w:rFonts w:ascii="TH SarabunPSK" w:hAnsi="TH SarabunPSK" w:cs="TH SarabunPSK"/>
        </w:rPr>
      </w:pPr>
    </w:p>
    <w:sectPr w:rsidR="00767CF2" w:rsidRPr="00767CF2" w:rsidSect="00771F3F">
      <w:headerReference w:type="even" r:id="rId10"/>
      <w:pgSz w:w="11907" w:h="16834" w:code="9"/>
      <w:pgMar w:top="709" w:right="1134" w:bottom="142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AB" w:rsidRDefault="003064AB">
      <w:r>
        <w:separator/>
      </w:r>
    </w:p>
  </w:endnote>
  <w:endnote w:type="continuationSeparator" w:id="0">
    <w:p w:rsidR="003064AB" w:rsidRDefault="0030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AB" w:rsidRDefault="003064AB">
      <w:r>
        <w:separator/>
      </w:r>
    </w:p>
  </w:footnote>
  <w:footnote w:type="continuationSeparator" w:id="0">
    <w:p w:rsidR="003064AB" w:rsidRDefault="00306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AB45F7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B69BA"/>
    <w:rsid w:val="00003647"/>
    <w:rsid w:val="00004D71"/>
    <w:rsid w:val="00006544"/>
    <w:rsid w:val="00015663"/>
    <w:rsid w:val="000218D2"/>
    <w:rsid w:val="00022C38"/>
    <w:rsid w:val="00024214"/>
    <w:rsid w:val="00025F8F"/>
    <w:rsid w:val="000260DA"/>
    <w:rsid w:val="00031CCD"/>
    <w:rsid w:val="000338BB"/>
    <w:rsid w:val="0003481C"/>
    <w:rsid w:val="000438E5"/>
    <w:rsid w:val="000468C9"/>
    <w:rsid w:val="00047901"/>
    <w:rsid w:val="000534DF"/>
    <w:rsid w:val="00055294"/>
    <w:rsid w:val="00055818"/>
    <w:rsid w:val="00057EF3"/>
    <w:rsid w:val="000605FB"/>
    <w:rsid w:val="00062E61"/>
    <w:rsid w:val="00065558"/>
    <w:rsid w:val="000658E7"/>
    <w:rsid w:val="000716F6"/>
    <w:rsid w:val="00072506"/>
    <w:rsid w:val="00074A67"/>
    <w:rsid w:val="00075ACE"/>
    <w:rsid w:val="0007630F"/>
    <w:rsid w:val="00076498"/>
    <w:rsid w:val="00076B9C"/>
    <w:rsid w:val="00077F7A"/>
    <w:rsid w:val="00080ACE"/>
    <w:rsid w:val="00080DDE"/>
    <w:rsid w:val="00081747"/>
    <w:rsid w:val="00086FCA"/>
    <w:rsid w:val="0008785D"/>
    <w:rsid w:val="00091978"/>
    <w:rsid w:val="00096091"/>
    <w:rsid w:val="000A104D"/>
    <w:rsid w:val="000A1BB1"/>
    <w:rsid w:val="000A21B4"/>
    <w:rsid w:val="000A59CE"/>
    <w:rsid w:val="000A630E"/>
    <w:rsid w:val="000B01DD"/>
    <w:rsid w:val="000B289A"/>
    <w:rsid w:val="000C38AE"/>
    <w:rsid w:val="000C3A3F"/>
    <w:rsid w:val="000C48FE"/>
    <w:rsid w:val="000C64A4"/>
    <w:rsid w:val="000D155A"/>
    <w:rsid w:val="000D2458"/>
    <w:rsid w:val="000E02B8"/>
    <w:rsid w:val="000E0A20"/>
    <w:rsid w:val="000E3ADF"/>
    <w:rsid w:val="000E59E9"/>
    <w:rsid w:val="000E6D00"/>
    <w:rsid w:val="000F0ED1"/>
    <w:rsid w:val="00102553"/>
    <w:rsid w:val="001039DA"/>
    <w:rsid w:val="00105270"/>
    <w:rsid w:val="0010708A"/>
    <w:rsid w:val="00107639"/>
    <w:rsid w:val="00110162"/>
    <w:rsid w:val="00111362"/>
    <w:rsid w:val="00111C67"/>
    <w:rsid w:val="001123AE"/>
    <w:rsid w:val="00113C3A"/>
    <w:rsid w:val="00113C68"/>
    <w:rsid w:val="00120625"/>
    <w:rsid w:val="00121376"/>
    <w:rsid w:val="00132D64"/>
    <w:rsid w:val="00133009"/>
    <w:rsid w:val="0013306B"/>
    <w:rsid w:val="00135DC6"/>
    <w:rsid w:val="00137130"/>
    <w:rsid w:val="00137BB5"/>
    <w:rsid w:val="00144626"/>
    <w:rsid w:val="00144758"/>
    <w:rsid w:val="00145B2E"/>
    <w:rsid w:val="00147F81"/>
    <w:rsid w:val="001507C4"/>
    <w:rsid w:val="001511BB"/>
    <w:rsid w:val="0015345C"/>
    <w:rsid w:val="00154AAF"/>
    <w:rsid w:val="00155E19"/>
    <w:rsid w:val="00156FFA"/>
    <w:rsid w:val="00161983"/>
    <w:rsid w:val="00163433"/>
    <w:rsid w:val="00163E80"/>
    <w:rsid w:val="0016731B"/>
    <w:rsid w:val="0017018A"/>
    <w:rsid w:val="00171BD3"/>
    <w:rsid w:val="00175DD1"/>
    <w:rsid w:val="001763A4"/>
    <w:rsid w:val="001767EC"/>
    <w:rsid w:val="0017694C"/>
    <w:rsid w:val="001818EC"/>
    <w:rsid w:val="00185591"/>
    <w:rsid w:val="0018718B"/>
    <w:rsid w:val="0019145D"/>
    <w:rsid w:val="001A2704"/>
    <w:rsid w:val="001A5805"/>
    <w:rsid w:val="001A6778"/>
    <w:rsid w:val="001A6847"/>
    <w:rsid w:val="001B0B51"/>
    <w:rsid w:val="001C25A3"/>
    <w:rsid w:val="001C7AD9"/>
    <w:rsid w:val="001D09A8"/>
    <w:rsid w:val="001D185E"/>
    <w:rsid w:val="001D2732"/>
    <w:rsid w:val="001D4B67"/>
    <w:rsid w:val="001D5AB5"/>
    <w:rsid w:val="001E08EE"/>
    <w:rsid w:val="001E0EF3"/>
    <w:rsid w:val="001E3395"/>
    <w:rsid w:val="001E3B4B"/>
    <w:rsid w:val="001E4A1E"/>
    <w:rsid w:val="001E630E"/>
    <w:rsid w:val="001E64C8"/>
    <w:rsid w:val="001E77AD"/>
    <w:rsid w:val="001E789F"/>
    <w:rsid w:val="001F4450"/>
    <w:rsid w:val="001F471F"/>
    <w:rsid w:val="001F59B5"/>
    <w:rsid w:val="001F6451"/>
    <w:rsid w:val="001F7248"/>
    <w:rsid w:val="00201490"/>
    <w:rsid w:val="002017CA"/>
    <w:rsid w:val="00205799"/>
    <w:rsid w:val="00205D10"/>
    <w:rsid w:val="0020722B"/>
    <w:rsid w:val="00212FB0"/>
    <w:rsid w:val="00217E72"/>
    <w:rsid w:val="00224B85"/>
    <w:rsid w:val="00232F83"/>
    <w:rsid w:val="0023432B"/>
    <w:rsid w:val="0023472C"/>
    <w:rsid w:val="00235C75"/>
    <w:rsid w:val="00240E48"/>
    <w:rsid w:val="00244352"/>
    <w:rsid w:val="0024455C"/>
    <w:rsid w:val="00247E85"/>
    <w:rsid w:val="002514D5"/>
    <w:rsid w:val="002517AF"/>
    <w:rsid w:val="00252CC4"/>
    <w:rsid w:val="0026014B"/>
    <w:rsid w:val="00262A2B"/>
    <w:rsid w:val="00264D7C"/>
    <w:rsid w:val="00271C68"/>
    <w:rsid w:val="00274422"/>
    <w:rsid w:val="00275379"/>
    <w:rsid w:val="002759CE"/>
    <w:rsid w:val="00276D7A"/>
    <w:rsid w:val="00276DEA"/>
    <w:rsid w:val="00283FC9"/>
    <w:rsid w:val="002858D9"/>
    <w:rsid w:val="00286AFD"/>
    <w:rsid w:val="002907A0"/>
    <w:rsid w:val="00293E75"/>
    <w:rsid w:val="002A20C8"/>
    <w:rsid w:val="002A292B"/>
    <w:rsid w:val="002A55F0"/>
    <w:rsid w:val="002A5A67"/>
    <w:rsid w:val="002A65AA"/>
    <w:rsid w:val="002B0293"/>
    <w:rsid w:val="002B05F2"/>
    <w:rsid w:val="002B306D"/>
    <w:rsid w:val="002B3600"/>
    <w:rsid w:val="002B53C1"/>
    <w:rsid w:val="002B5759"/>
    <w:rsid w:val="002B690A"/>
    <w:rsid w:val="002C0213"/>
    <w:rsid w:val="002C698C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26F4"/>
    <w:rsid w:val="002E6F9B"/>
    <w:rsid w:val="002E7053"/>
    <w:rsid w:val="002F0C5B"/>
    <w:rsid w:val="002F0D68"/>
    <w:rsid w:val="002F1959"/>
    <w:rsid w:val="002F403D"/>
    <w:rsid w:val="002F6DB9"/>
    <w:rsid w:val="00301678"/>
    <w:rsid w:val="00304E0F"/>
    <w:rsid w:val="00304FC0"/>
    <w:rsid w:val="003064AB"/>
    <w:rsid w:val="00310711"/>
    <w:rsid w:val="0031071A"/>
    <w:rsid w:val="0031120B"/>
    <w:rsid w:val="00314210"/>
    <w:rsid w:val="003148F6"/>
    <w:rsid w:val="0031515D"/>
    <w:rsid w:val="00316ABD"/>
    <w:rsid w:val="00316B3A"/>
    <w:rsid w:val="00317E5D"/>
    <w:rsid w:val="00322D2A"/>
    <w:rsid w:val="00327CE4"/>
    <w:rsid w:val="003306F3"/>
    <w:rsid w:val="0033179D"/>
    <w:rsid w:val="00334899"/>
    <w:rsid w:val="00334C0F"/>
    <w:rsid w:val="00334D2E"/>
    <w:rsid w:val="00336A8D"/>
    <w:rsid w:val="0034677A"/>
    <w:rsid w:val="00347A18"/>
    <w:rsid w:val="00351DA8"/>
    <w:rsid w:val="00352003"/>
    <w:rsid w:val="00352F65"/>
    <w:rsid w:val="003545F0"/>
    <w:rsid w:val="003566B2"/>
    <w:rsid w:val="003571C2"/>
    <w:rsid w:val="00357AAB"/>
    <w:rsid w:val="003611E5"/>
    <w:rsid w:val="003641DB"/>
    <w:rsid w:val="00365B83"/>
    <w:rsid w:val="0036617C"/>
    <w:rsid w:val="00366985"/>
    <w:rsid w:val="00373D43"/>
    <w:rsid w:val="00373FF8"/>
    <w:rsid w:val="003754AA"/>
    <w:rsid w:val="00375563"/>
    <w:rsid w:val="0038136D"/>
    <w:rsid w:val="0038374F"/>
    <w:rsid w:val="00384ABF"/>
    <w:rsid w:val="00385B86"/>
    <w:rsid w:val="003861F4"/>
    <w:rsid w:val="00392D11"/>
    <w:rsid w:val="0039315B"/>
    <w:rsid w:val="00393BBF"/>
    <w:rsid w:val="003962F1"/>
    <w:rsid w:val="00397C94"/>
    <w:rsid w:val="003A0499"/>
    <w:rsid w:val="003A07CA"/>
    <w:rsid w:val="003A71B6"/>
    <w:rsid w:val="003A7550"/>
    <w:rsid w:val="003B03CA"/>
    <w:rsid w:val="003B12AE"/>
    <w:rsid w:val="003B17B6"/>
    <w:rsid w:val="003B3B66"/>
    <w:rsid w:val="003B43A8"/>
    <w:rsid w:val="003C0D21"/>
    <w:rsid w:val="003C0F40"/>
    <w:rsid w:val="003C3371"/>
    <w:rsid w:val="003C6A7E"/>
    <w:rsid w:val="003C772B"/>
    <w:rsid w:val="003C77B5"/>
    <w:rsid w:val="003D3A06"/>
    <w:rsid w:val="003D5E2D"/>
    <w:rsid w:val="003D7579"/>
    <w:rsid w:val="003D7F40"/>
    <w:rsid w:val="003E0C56"/>
    <w:rsid w:val="003E457A"/>
    <w:rsid w:val="003F0708"/>
    <w:rsid w:val="003F15A3"/>
    <w:rsid w:val="003F1CB3"/>
    <w:rsid w:val="003F2715"/>
    <w:rsid w:val="003F3A2C"/>
    <w:rsid w:val="00404F43"/>
    <w:rsid w:val="00405AE1"/>
    <w:rsid w:val="00406C5B"/>
    <w:rsid w:val="004110E7"/>
    <w:rsid w:val="004162F1"/>
    <w:rsid w:val="00416FF7"/>
    <w:rsid w:val="004215A8"/>
    <w:rsid w:val="00423146"/>
    <w:rsid w:val="004252AD"/>
    <w:rsid w:val="00425539"/>
    <w:rsid w:val="00431CE9"/>
    <w:rsid w:val="00432289"/>
    <w:rsid w:val="0043292D"/>
    <w:rsid w:val="00435596"/>
    <w:rsid w:val="00436046"/>
    <w:rsid w:val="004478D3"/>
    <w:rsid w:val="0045151D"/>
    <w:rsid w:val="00452A31"/>
    <w:rsid w:val="0045313F"/>
    <w:rsid w:val="00454794"/>
    <w:rsid w:val="0046377B"/>
    <w:rsid w:val="0046381E"/>
    <w:rsid w:val="004774B8"/>
    <w:rsid w:val="00480F3C"/>
    <w:rsid w:val="004842D6"/>
    <w:rsid w:val="00486E27"/>
    <w:rsid w:val="00493653"/>
    <w:rsid w:val="004A0F6A"/>
    <w:rsid w:val="004A138E"/>
    <w:rsid w:val="004A4841"/>
    <w:rsid w:val="004A7B78"/>
    <w:rsid w:val="004A7DDC"/>
    <w:rsid w:val="004B57EC"/>
    <w:rsid w:val="004B6258"/>
    <w:rsid w:val="004B7B45"/>
    <w:rsid w:val="004C06A3"/>
    <w:rsid w:val="004C122C"/>
    <w:rsid w:val="004C590D"/>
    <w:rsid w:val="004C6911"/>
    <w:rsid w:val="004C7520"/>
    <w:rsid w:val="004D1518"/>
    <w:rsid w:val="004D3110"/>
    <w:rsid w:val="004D4AB7"/>
    <w:rsid w:val="004D59D1"/>
    <w:rsid w:val="004D5F4F"/>
    <w:rsid w:val="004E0B4A"/>
    <w:rsid w:val="004E1EEB"/>
    <w:rsid w:val="004E2024"/>
    <w:rsid w:val="004E25C1"/>
    <w:rsid w:val="004E3B26"/>
    <w:rsid w:val="004E3FB7"/>
    <w:rsid w:val="004F194B"/>
    <w:rsid w:val="004F45EF"/>
    <w:rsid w:val="004F51D4"/>
    <w:rsid w:val="00504FAE"/>
    <w:rsid w:val="00507BC6"/>
    <w:rsid w:val="005109B9"/>
    <w:rsid w:val="00510B1A"/>
    <w:rsid w:val="00511477"/>
    <w:rsid w:val="00512A8C"/>
    <w:rsid w:val="00513687"/>
    <w:rsid w:val="005209D7"/>
    <w:rsid w:val="00521100"/>
    <w:rsid w:val="00521DC0"/>
    <w:rsid w:val="00526153"/>
    <w:rsid w:val="0053386C"/>
    <w:rsid w:val="0053543F"/>
    <w:rsid w:val="00536EF9"/>
    <w:rsid w:val="00542D07"/>
    <w:rsid w:val="0055245F"/>
    <w:rsid w:val="00552EA8"/>
    <w:rsid w:val="00555196"/>
    <w:rsid w:val="00556095"/>
    <w:rsid w:val="00557A62"/>
    <w:rsid w:val="00560781"/>
    <w:rsid w:val="00560AE6"/>
    <w:rsid w:val="005615F9"/>
    <w:rsid w:val="00562C7B"/>
    <w:rsid w:val="00563AE1"/>
    <w:rsid w:val="005662D6"/>
    <w:rsid w:val="0056638A"/>
    <w:rsid w:val="0057175F"/>
    <w:rsid w:val="00575914"/>
    <w:rsid w:val="00576FF0"/>
    <w:rsid w:val="005774A6"/>
    <w:rsid w:val="00577963"/>
    <w:rsid w:val="00587C84"/>
    <w:rsid w:val="00590968"/>
    <w:rsid w:val="00593FE4"/>
    <w:rsid w:val="00594B6F"/>
    <w:rsid w:val="00597DFD"/>
    <w:rsid w:val="005A08A4"/>
    <w:rsid w:val="005A42B8"/>
    <w:rsid w:val="005A66A4"/>
    <w:rsid w:val="005B00B2"/>
    <w:rsid w:val="005B1E81"/>
    <w:rsid w:val="005B3924"/>
    <w:rsid w:val="005B3D5F"/>
    <w:rsid w:val="005B7B44"/>
    <w:rsid w:val="005C02E1"/>
    <w:rsid w:val="005C429B"/>
    <w:rsid w:val="005C51DA"/>
    <w:rsid w:val="005C5A9F"/>
    <w:rsid w:val="005C6E80"/>
    <w:rsid w:val="005C7CE0"/>
    <w:rsid w:val="005E0AC4"/>
    <w:rsid w:val="005E1BFB"/>
    <w:rsid w:val="005E6F47"/>
    <w:rsid w:val="005E701B"/>
    <w:rsid w:val="005F0DF8"/>
    <w:rsid w:val="005F0E9C"/>
    <w:rsid w:val="005F13C4"/>
    <w:rsid w:val="005F2FAF"/>
    <w:rsid w:val="005F4B2D"/>
    <w:rsid w:val="005F61D2"/>
    <w:rsid w:val="005F712A"/>
    <w:rsid w:val="006002AB"/>
    <w:rsid w:val="0060277F"/>
    <w:rsid w:val="00604D54"/>
    <w:rsid w:val="00606A62"/>
    <w:rsid w:val="00607332"/>
    <w:rsid w:val="00610D33"/>
    <w:rsid w:val="00613095"/>
    <w:rsid w:val="006161E3"/>
    <w:rsid w:val="0062288A"/>
    <w:rsid w:val="00627387"/>
    <w:rsid w:val="00631AE8"/>
    <w:rsid w:val="006323E0"/>
    <w:rsid w:val="00634017"/>
    <w:rsid w:val="006358D4"/>
    <w:rsid w:val="00636354"/>
    <w:rsid w:val="00637D73"/>
    <w:rsid w:val="00640707"/>
    <w:rsid w:val="0064085E"/>
    <w:rsid w:val="006432E7"/>
    <w:rsid w:val="00645CFB"/>
    <w:rsid w:val="006461B5"/>
    <w:rsid w:val="006507AF"/>
    <w:rsid w:val="00651489"/>
    <w:rsid w:val="00651FD5"/>
    <w:rsid w:val="006555A7"/>
    <w:rsid w:val="00660AE1"/>
    <w:rsid w:val="00660D2E"/>
    <w:rsid w:val="00664292"/>
    <w:rsid w:val="00670CE8"/>
    <w:rsid w:val="00671B54"/>
    <w:rsid w:val="00672A56"/>
    <w:rsid w:val="00673E89"/>
    <w:rsid w:val="006749CF"/>
    <w:rsid w:val="00674A6F"/>
    <w:rsid w:val="00675F19"/>
    <w:rsid w:val="00676665"/>
    <w:rsid w:val="006778CD"/>
    <w:rsid w:val="00681624"/>
    <w:rsid w:val="00681F30"/>
    <w:rsid w:val="00684848"/>
    <w:rsid w:val="00685465"/>
    <w:rsid w:val="006858AE"/>
    <w:rsid w:val="00685B7E"/>
    <w:rsid w:val="00686BC7"/>
    <w:rsid w:val="0068712E"/>
    <w:rsid w:val="00687407"/>
    <w:rsid w:val="006905FE"/>
    <w:rsid w:val="006915BD"/>
    <w:rsid w:val="00694B99"/>
    <w:rsid w:val="00695223"/>
    <w:rsid w:val="006A050F"/>
    <w:rsid w:val="006A28ED"/>
    <w:rsid w:val="006A67AB"/>
    <w:rsid w:val="006A6EE9"/>
    <w:rsid w:val="006A78A2"/>
    <w:rsid w:val="006A7A03"/>
    <w:rsid w:val="006B69BA"/>
    <w:rsid w:val="006B7233"/>
    <w:rsid w:val="006C0D93"/>
    <w:rsid w:val="006C0F11"/>
    <w:rsid w:val="006C10F8"/>
    <w:rsid w:val="006C13EE"/>
    <w:rsid w:val="006D4D86"/>
    <w:rsid w:val="006D4DA5"/>
    <w:rsid w:val="006D6404"/>
    <w:rsid w:val="006D677D"/>
    <w:rsid w:val="006D7FCD"/>
    <w:rsid w:val="006E1A0E"/>
    <w:rsid w:val="006E71F1"/>
    <w:rsid w:val="006F1A38"/>
    <w:rsid w:val="006F2470"/>
    <w:rsid w:val="006F379F"/>
    <w:rsid w:val="006F4001"/>
    <w:rsid w:val="006F68A6"/>
    <w:rsid w:val="006F79E5"/>
    <w:rsid w:val="00700544"/>
    <w:rsid w:val="0070097E"/>
    <w:rsid w:val="007024B3"/>
    <w:rsid w:val="0070296C"/>
    <w:rsid w:val="00703A4E"/>
    <w:rsid w:val="0070731B"/>
    <w:rsid w:val="0071005C"/>
    <w:rsid w:val="00710598"/>
    <w:rsid w:val="00711215"/>
    <w:rsid w:val="0071343B"/>
    <w:rsid w:val="00714711"/>
    <w:rsid w:val="0072070A"/>
    <w:rsid w:val="007217AE"/>
    <w:rsid w:val="00723D54"/>
    <w:rsid w:val="00723E89"/>
    <w:rsid w:val="0072645A"/>
    <w:rsid w:val="00730098"/>
    <w:rsid w:val="00730B38"/>
    <w:rsid w:val="0073607D"/>
    <w:rsid w:val="00737361"/>
    <w:rsid w:val="00742E5D"/>
    <w:rsid w:val="007444DD"/>
    <w:rsid w:val="007468D1"/>
    <w:rsid w:val="00746B57"/>
    <w:rsid w:val="007504D3"/>
    <w:rsid w:val="00750B5A"/>
    <w:rsid w:val="00760F85"/>
    <w:rsid w:val="007660C5"/>
    <w:rsid w:val="00767BF0"/>
    <w:rsid w:val="00767CF2"/>
    <w:rsid w:val="007712F1"/>
    <w:rsid w:val="00771F3F"/>
    <w:rsid w:val="007722ED"/>
    <w:rsid w:val="007725D0"/>
    <w:rsid w:val="00777DFA"/>
    <w:rsid w:val="00782BB2"/>
    <w:rsid w:val="00783AA5"/>
    <w:rsid w:val="007913F1"/>
    <w:rsid w:val="00791432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A74F6"/>
    <w:rsid w:val="007B4992"/>
    <w:rsid w:val="007B4B8F"/>
    <w:rsid w:val="007C10BD"/>
    <w:rsid w:val="007C253D"/>
    <w:rsid w:val="007C3EF2"/>
    <w:rsid w:val="007C5285"/>
    <w:rsid w:val="007D07CB"/>
    <w:rsid w:val="007D0B34"/>
    <w:rsid w:val="007D2404"/>
    <w:rsid w:val="007D3231"/>
    <w:rsid w:val="007D413A"/>
    <w:rsid w:val="007E2158"/>
    <w:rsid w:val="007E4FD5"/>
    <w:rsid w:val="007E6024"/>
    <w:rsid w:val="007E79D4"/>
    <w:rsid w:val="007F042B"/>
    <w:rsid w:val="007F0D89"/>
    <w:rsid w:val="007F2506"/>
    <w:rsid w:val="007F4114"/>
    <w:rsid w:val="007F69BD"/>
    <w:rsid w:val="008035B9"/>
    <w:rsid w:val="008079C5"/>
    <w:rsid w:val="008106EB"/>
    <w:rsid w:val="00811E21"/>
    <w:rsid w:val="00815163"/>
    <w:rsid w:val="00816689"/>
    <w:rsid w:val="00817178"/>
    <w:rsid w:val="00820352"/>
    <w:rsid w:val="00826D86"/>
    <w:rsid w:val="0083192F"/>
    <w:rsid w:val="00834ACD"/>
    <w:rsid w:val="00835FDD"/>
    <w:rsid w:val="008478C9"/>
    <w:rsid w:val="008512FF"/>
    <w:rsid w:val="00857DCB"/>
    <w:rsid w:val="00860376"/>
    <w:rsid w:val="00861FA1"/>
    <w:rsid w:val="008625C5"/>
    <w:rsid w:val="008654F8"/>
    <w:rsid w:val="008722FF"/>
    <w:rsid w:val="0087258F"/>
    <w:rsid w:val="008855BD"/>
    <w:rsid w:val="00885F77"/>
    <w:rsid w:val="00890015"/>
    <w:rsid w:val="00891877"/>
    <w:rsid w:val="008937E8"/>
    <w:rsid w:val="00893D6E"/>
    <w:rsid w:val="008A2815"/>
    <w:rsid w:val="008A2839"/>
    <w:rsid w:val="008A3566"/>
    <w:rsid w:val="008A37C1"/>
    <w:rsid w:val="008A3A95"/>
    <w:rsid w:val="008B1F06"/>
    <w:rsid w:val="008B224F"/>
    <w:rsid w:val="008B46E2"/>
    <w:rsid w:val="008B4EB7"/>
    <w:rsid w:val="008B4FDC"/>
    <w:rsid w:val="008C3D32"/>
    <w:rsid w:val="008C7237"/>
    <w:rsid w:val="008D0B9D"/>
    <w:rsid w:val="008D0F0A"/>
    <w:rsid w:val="008D1976"/>
    <w:rsid w:val="008D4AC2"/>
    <w:rsid w:val="008D5592"/>
    <w:rsid w:val="008D6D30"/>
    <w:rsid w:val="008D74DA"/>
    <w:rsid w:val="008E3067"/>
    <w:rsid w:val="008E3F4E"/>
    <w:rsid w:val="008E5212"/>
    <w:rsid w:val="008E6CC4"/>
    <w:rsid w:val="008E7CC2"/>
    <w:rsid w:val="008F037F"/>
    <w:rsid w:val="008F0847"/>
    <w:rsid w:val="008F3F1C"/>
    <w:rsid w:val="008F68AF"/>
    <w:rsid w:val="008F69C1"/>
    <w:rsid w:val="00901A34"/>
    <w:rsid w:val="00901BDF"/>
    <w:rsid w:val="00901FFB"/>
    <w:rsid w:val="00902201"/>
    <w:rsid w:val="009026B4"/>
    <w:rsid w:val="0090750E"/>
    <w:rsid w:val="00910026"/>
    <w:rsid w:val="00911F8E"/>
    <w:rsid w:val="00914EA1"/>
    <w:rsid w:val="00921AA7"/>
    <w:rsid w:val="00924A63"/>
    <w:rsid w:val="0092789E"/>
    <w:rsid w:val="00930449"/>
    <w:rsid w:val="00932C1D"/>
    <w:rsid w:val="00934EEB"/>
    <w:rsid w:val="009401AA"/>
    <w:rsid w:val="009459FE"/>
    <w:rsid w:val="009476DB"/>
    <w:rsid w:val="00952181"/>
    <w:rsid w:val="00952AB5"/>
    <w:rsid w:val="00953784"/>
    <w:rsid w:val="00954654"/>
    <w:rsid w:val="0095509C"/>
    <w:rsid w:val="0096187A"/>
    <w:rsid w:val="00961B72"/>
    <w:rsid w:val="009706D8"/>
    <w:rsid w:val="0097416A"/>
    <w:rsid w:val="009757A5"/>
    <w:rsid w:val="00975C83"/>
    <w:rsid w:val="009837D9"/>
    <w:rsid w:val="009853E8"/>
    <w:rsid w:val="00990288"/>
    <w:rsid w:val="00995864"/>
    <w:rsid w:val="00995E35"/>
    <w:rsid w:val="009A0388"/>
    <w:rsid w:val="009A131B"/>
    <w:rsid w:val="009A7374"/>
    <w:rsid w:val="009B004C"/>
    <w:rsid w:val="009B0869"/>
    <w:rsid w:val="009B59D8"/>
    <w:rsid w:val="009B5BC4"/>
    <w:rsid w:val="009C07BE"/>
    <w:rsid w:val="009C14FC"/>
    <w:rsid w:val="009C3C38"/>
    <w:rsid w:val="009C43E5"/>
    <w:rsid w:val="009C441B"/>
    <w:rsid w:val="009C54CB"/>
    <w:rsid w:val="009C616C"/>
    <w:rsid w:val="009C68A5"/>
    <w:rsid w:val="009D19B3"/>
    <w:rsid w:val="009D4158"/>
    <w:rsid w:val="009D7CD7"/>
    <w:rsid w:val="009E0257"/>
    <w:rsid w:val="009E1E52"/>
    <w:rsid w:val="009E1FAC"/>
    <w:rsid w:val="009E3A8B"/>
    <w:rsid w:val="009E43DD"/>
    <w:rsid w:val="009E4551"/>
    <w:rsid w:val="009E5CCE"/>
    <w:rsid w:val="009E6F93"/>
    <w:rsid w:val="009F0949"/>
    <w:rsid w:val="009F09F7"/>
    <w:rsid w:val="009F0CB2"/>
    <w:rsid w:val="009F707A"/>
    <w:rsid w:val="009F7989"/>
    <w:rsid w:val="00A05DD7"/>
    <w:rsid w:val="00A11620"/>
    <w:rsid w:val="00A12C49"/>
    <w:rsid w:val="00A13CEF"/>
    <w:rsid w:val="00A14E20"/>
    <w:rsid w:val="00A153E1"/>
    <w:rsid w:val="00A17247"/>
    <w:rsid w:val="00A200A2"/>
    <w:rsid w:val="00A20EFF"/>
    <w:rsid w:val="00A228F1"/>
    <w:rsid w:val="00A24468"/>
    <w:rsid w:val="00A26734"/>
    <w:rsid w:val="00A27424"/>
    <w:rsid w:val="00A30A72"/>
    <w:rsid w:val="00A31828"/>
    <w:rsid w:val="00A32C91"/>
    <w:rsid w:val="00A3569B"/>
    <w:rsid w:val="00A357D6"/>
    <w:rsid w:val="00A3725A"/>
    <w:rsid w:val="00A40467"/>
    <w:rsid w:val="00A40710"/>
    <w:rsid w:val="00A41551"/>
    <w:rsid w:val="00A427E7"/>
    <w:rsid w:val="00A4367E"/>
    <w:rsid w:val="00A530F1"/>
    <w:rsid w:val="00A546D6"/>
    <w:rsid w:val="00A561B4"/>
    <w:rsid w:val="00A605DE"/>
    <w:rsid w:val="00A60C74"/>
    <w:rsid w:val="00A610A7"/>
    <w:rsid w:val="00A64226"/>
    <w:rsid w:val="00A65D0B"/>
    <w:rsid w:val="00A66794"/>
    <w:rsid w:val="00A722AE"/>
    <w:rsid w:val="00A7451D"/>
    <w:rsid w:val="00A7505B"/>
    <w:rsid w:val="00A75117"/>
    <w:rsid w:val="00A76701"/>
    <w:rsid w:val="00A76ECE"/>
    <w:rsid w:val="00A76FB3"/>
    <w:rsid w:val="00A82C68"/>
    <w:rsid w:val="00A83F81"/>
    <w:rsid w:val="00A8602A"/>
    <w:rsid w:val="00A86E81"/>
    <w:rsid w:val="00A8781C"/>
    <w:rsid w:val="00A914E3"/>
    <w:rsid w:val="00A955C6"/>
    <w:rsid w:val="00A95986"/>
    <w:rsid w:val="00A95D0C"/>
    <w:rsid w:val="00A972C9"/>
    <w:rsid w:val="00AA0442"/>
    <w:rsid w:val="00AA1D2A"/>
    <w:rsid w:val="00AA25EE"/>
    <w:rsid w:val="00AA3187"/>
    <w:rsid w:val="00AA427F"/>
    <w:rsid w:val="00AB33CD"/>
    <w:rsid w:val="00AB45F7"/>
    <w:rsid w:val="00AB4E22"/>
    <w:rsid w:val="00AB74AB"/>
    <w:rsid w:val="00AC0554"/>
    <w:rsid w:val="00AD083B"/>
    <w:rsid w:val="00AD1F92"/>
    <w:rsid w:val="00AE1009"/>
    <w:rsid w:val="00AE3B9A"/>
    <w:rsid w:val="00AE5217"/>
    <w:rsid w:val="00AE67C1"/>
    <w:rsid w:val="00AF0164"/>
    <w:rsid w:val="00AF24A6"/>
    <w:rsid w:val="00AF460A"/>
    <w:rsid w:val="00AF6108"/>
    <w:rsid w:val="00AF75FF"/>
    <w:rsid w:val="00AF7B5D"/>
    <w:rsid w:val="00B0181B"/>
    <w:rsid w:val="00B120AF"/>
    <w:rsid w:val="00B13450"/>
    <w:rsid w:val="00B15023"/>
    <w:rsid w:val="00B161A2"/>
    <w:rsid w:val="00B16459"/>
    <w:rsid w:val="00B20E87"/>
    <w:rsid w:val="00B22356"/>
    <w:rsid w:val="00B25261"/>
    <w:rsid w:val="00B3230F"/>
    <w:rsid w:val="00B33CE8"/>
    <w:rsid w:val="00B37196"/>
    <w:rsid w:val="00B42651"/>
    <w:rsid w:val="00B44BA7"/>
    <w:rsid w:val="00B460E4"/>
    <w:rsid w:val="00B464F2"/>
    <w:rsid w:val="00B4742E"/>
    <w:rsid w:val="00B47EF9"/>
    <w:rsid w:val="00B47FEE"/>
    <w:rsid w:val="00B50342"/>
    <w:rsid w:val="00B516C4"/>
    <w:rsid w:val="00B54714"/>
    <w:rsid w:val="00B5573A"/>
    <w:rsid w:val="00B5742D"/>
    <w:rsid w:val="00B60BF6"/>
    <w:rsid w:val="00B6120F"/>
    <w:rsid w:val="00B62830"/>
    <w:rsid w:val="00B64150"/>
    <w:rsid w:val="00B67FD5"/>
    <w:rsid w:val="00B72E1B"/>
    <w:rsid w:val="00B7330C"/>
    <w:rsid w:val="00B73F85"/>
    <w:rsid w:val="00B7744B"/>
    <w:rsid w:val="00B807A3"/>
    <w:rsid w:val="00B80ADD"/>
    <w:rsid w:val="00B83508"/>
    <w:rsid w:val="00B83D63"/>
    <w:rsid w:val="00B84FB3"/>
    <w:rsid w:val="00B90ED4"/>
    <w:rsid w:val="00B923D0"/>
    <w:rsid w:val="00B93161"/>
    <w:rsid w:val="00B9681B"/>
    <w:rsid w:val="00B977FA"/>
    <w:rsid w:val="00BA19D1"/>
    <w:rsid w:val="00BA32DB"/>
    <w:rsid w:val="00BA545F"/>
    <w:rsid w:val="00BA601A"/>
    <w:rsid w:val="00BA6EAF"/>
    <w:rsid w:val="00BB0B91"/>
    <w:rsid w:val="00BB1238"/>
    <w:rsid w:val="00BB3625"/>
    <w:rsid w:val="00BB3BD3"/>
    <w:rsid w:val="00BB5B2A"/>
    <w:rsid w:val="00BC1B31"/>
    <w:rsid w:val="00BC3614"/>
    <w:rsid w:val="00BC5479"/>
    <w:rsid w:val="00BC7F99"/>
    <w:rsid w:val="00BD005F"/>
    <w:rsid w:val="00BD282B"/>
    <w:rsid w:val="00BD2EE3"/>
    <w:rsid w:val="00BD30B9"/>
    <w:rsid w:val="00BE01F3"/>
    <w:rsid w:val="00BE05EF"/>
    <w:rsid w:val="00BE7D6C"/>
    <w:rsid w:val="00BF5169"/>
    <w:rsid w:val="00BF6415"/>
    <w:rsid w:val="00C007E2"/>
    <w:rsid w:val="00C01A1C"/>
    <w:rsid w:val="00C02DBF"/>
    <w:rsid w:val="00C039B9"/>
    <w:rsid w:val="00C04C63"/>
    <w:rsid w:val="00C06572"/>
    <w:rsid w:val="00C10A6A"/>
    <w:rsid w:val="00C135DC"/>
    <w:rsid w:val="00C13F64"/>
    <w:rsid w:val="00C1548C"/>
    <w:rsid w:val="00C156CA"/>
    <w:rsid w:val="00C21EFE"/>
    <w:rsid w:val="00C257AE"/>
    <w:rsid w:val="00C27EC4"/>
    <w:rsid w:val="00C46105"/>
    <w:rsid w:val="00C47F83"/>
    <w:rsid w:val="00C505CA"/>
    <w:rsid w:val="00C5327E"/>
    <w:rsid w:val="00C61A2F"/>
    <w:rsid w:val="00C63881"/>
    <w:rsid w:val="00C67F61"/>
    <w:rsid w:val="00C70BA8"/>
    <w:rsid w:val="00C8106F"/>
    <w:rsid w:val="00C94254"/>
    <w:rsid w:val="00C95082"/>
    <w:rsid w:val="00C97E19"/>
    <w:rsid w:val="00CA08E2"/>
    <w:rsid w:val="00CA0DB3"/>
    <w:rsid w:val="00CA4E0A"/>
    <w:rsid w:val="00CA5448"/>
    <w:rsid w:val="00CA6E9E"/>
    <w:rsid w:val="00CA7EC7"/>
    <w:rsid w:val="00CB13B1"/>
    <w:rsid w:val="00CB3345"/>
    <w:rsid w:val="00CB72AC"/>
    <w:rsid w:val="00CB7E86"/>
    <w:rsid w:val="00CC1829"/>
    <w:rsid w:val="00CC46E5"/>
    <w:rsid w:val="00CC7063"/>
    <w:rsid w:val="00CD05D2"/>
    <w:rsid w:val="00CD14AB"/>
    <w:rsid w:val="00CD1F0C"/>
    <w:rsid w:val="00CD282D"/>
    <w:rsid w:val="00CD38D7"/>
    <w:rsid w:val="00CD6323"/>
    <w:rsid w:val="00CE0B9E"/>
    <w:rsid w:val="00CE416F"/>
    <w:rsid w:val="00CE5CC6"/>
    <w:rsid w:val="00CF010E"/>
    <w:rsid w:val="00CF0EC3"/>
    <w:rsid w:val="00CF1BCA"/>
    <w:rsid w:val="00CF2843"/>
    <w:rsid w:val="00CF54F9"/>
    <w:rsid w:val="00D00DA6"/>
    <w:rsid w:val="00D03A5C"/>
    <w:rsid w:val="00D04012"/>
    <w:rsid w:val="00D04022"/>
    <w:rsid w:val="00D0423F"/>
    <w:rsid w:val="00D04717"/>
    <w:rsid w:val="00D05282"/>
    <w:rsid w:val="00D06744"/>
    <w:rsid w:val="00D06AE4"/>
    <w:rsid w:val="00D10747"/>
    <w:rsid w:val="00D11757"/>
    <w:rsid w:val="00D12DCE"/>
    <w:rsid w:val="00D14947"/>
    <w:rsid w:val="00D17CFB"/>
    <w:rsid w:val="00D21423"/>
    <w:rsid w:val="00D21E20"/>
    <w:rsid w:val="00D2259D"/>
    <w:rsid w:val="00D24A7F"/>
    <w:rsid w:val="00D26243"/>
    <w:rsid w:val="00D301EE"/>
    <w:rsid w:val="00D30D15"/>
    <w:rsid w:val="00D32D68"/>
    <w:rsid w:val="00D331BB"/>
    <w:rsid w:val="00D33C0B"/>
    <w:rsid w:val="00D34F8B"/>
    <w:rsid w:val="00D3513E"/>
    <w:rsid w:val="00D3515E"/>
    <w:rsid w:val="00D377AB"/>
    <w:rsid w:val="00D40C6D"/>
    <w:rsid w:val="00D4165D"/>
    <w:rsid w:val="00D47455"/>
    <w:rsid w:val="00D51B01"/>
    <w:rsid w:val="00D54662"/>
    <w:rsid w:val="00D54DDB"/>
    <w:rsid w:val="00D56845"/>
    <w:rsid w:val="00D56BEF"/>
    <w:rsid w:val="00D60015"/>
    <w:rsid w:val="00D653BD"/>
    <w:rsid w:val="00D6658A"/>
    <w:rsid w:val="00D7210D"/>
    <w:rsid w:val="00D72744"/>
    <w:rsid w:val="00D75088"/>
    <w:rsid w:val="00D75C94"/>
    <w:rsid w:val="00D77844"/>
    <w:rsid w:val="00D80E7C"/>
    <w:rsid w:val="00D81907"/>
    <w:rsid w:val="00D83754"/>
    <w:rsid w:val="00D85F08"/>
    <w:rsid w:val="00D90F4A"/>
    <w:rsid w:val="00D970E8"/>
    <w:rsid w:val="00D97B16"/>
    <w:rsid w:val="00DA095D"/>
    <w:rsid w:val="00DA5203"/>
    <w:rsid w:val="00DA60C9"/>
    <w:rsid w:val="00DB33FB"/>
    <w:rsid w:val="00DB3DE1"/>
    <w:rsid w:val="00DB4234"/>
    <w:rsid w:val="00DC0B97"/>
    <w:rsid w:val="00DC1493"/>
    <w:rsid w:val="00DC718B"/>
    <w:rsid w:val="00DD18E3"/>
    <w:rsid w:val="00DD45ED"/>
    <w:rsid w:val="00DD5790"/>
    <w:rsid w:val="00DD579B"/>
    <w:rsid w:val="00DE50B6"/>
    <w:rsid w:val="00DE6DB2"/>
    <w:rsid w:val="00DF08EF"/>
    <w:rsid w:val="00DF10A4"/>
    <w:rsid w:val="00DF2D75"/>
    <w:rsid w:val="00DF3FE1"/>
    <w:rsid w:val="00E0071D"/>
    <w:rsid w:val="00E01544"/>
    <w:rsid w:val="00E0233A"/>
    <w:rsid w:val="00E033BD"/>
    <w:rsid w:val="00E0418F"/>
    <w:rsid w:val="00E04777"/>
    <w:rsid w:val="00E066E7"/>
    <w:rsid w:val="00E108E5"/>
    <w:rsid w:val="00E10979"/>
    <w:rsid w:val="00E13258"/>
    <w:rsid w:val="00E14429"/>
    <w:rsid w:val="00E14587"/>
    <w:rsid w:val="00E204A4"/>
    <w:rsid w:val="00E22998"/>
    <w:rsid w:val="00E2307B"/>
    <w:rsid w:val="00E236FC"/>
    <w:rsid w:val="00E27E7C"/>
    <w:rsid w:val="00E3176A"/>
    <w:rsid w:val="00E3667E"/>
    <w:rsid w:val="00E4097A"/>
    <w:rsid w:val="00E4103C"/>
    <w:rsid w:val="00E42A79"/>
    <w:rsid w:val="00E5208A"/>
    <w:rsid w:val="00E53F2B"/>
    <w:rsid w:val="00E60B72"/>
    <w:rsid w:val="00E60BC6"/>
    <w:rsid w:val="00E67985"/>
    <w:rsid w:val="00E730B0"/>
    <w:rsid w:val="00E75BA9"/>
    <w:rsid w:val="00E7690E"/>
    <w:rsid w:val="00E77093"/>
    <w:rsid w:val="00E771F0"/>
    <w:rsid w:val="00E834AB"/>
    <w:rsid w:val="00E860ED"/>
    <w:rsid w:val="00E92B36"/>
    <w:rsid w:val="00E9307E"/>
    <w:rsid w:val="00E950D8"/>
    <w:rsid w:val="00EA04A0"/>
    <w:rsid w:val="00EA3289"/>
    <w:rsid w:val="00EA6A7D"/>
    <w:rsid w:val="00EA6D36"/>
    <w:rsid w:val="00EA76BF"/>
    <w:rsid w:val="00EB10C4"/>
    <w:rsid w:val="00EB45C4"/>
    <w:rsid w:val="00EC2454"/>
    <w:rsid w:val="00EC584E"/>
    <w:rsid w:val="00EC5CAF"/>
    <w:rsid w:val="00EC7433"/>
    <w:rsid w:val="00ED0A59"/>
    <w:rsid w:val="00ED1C59"/>
    <w:rsid w:val="00ED1F50"/>
    <w:rsid w:val="00ED4052"/>
    <w:rsid w:val="00EE08E6"/>
    <w:rsid w:val="00EE45AC"/>
    <w:rsid w:val="00EE6099"/>
    <w:rsid w:val="00EF0E40"/>
    <w:rsid w:val="00EF45E8"/>
    <w:rsid w:val="00F00A5A"/>
    <w:rsid w:val="00F012B7"/>
    <w:rsid w:val="00F036A2"/>
    <w:rsid w:val="00F0458E"/>
    <w:rsid w:val="00F048CA"/>
    <w:rsid w:val="00F049A3"/>
    <w:rsid w:val="00F07E47"/>
    <w:rsid w:val="00F1291B"/>
    <w:rsid w:val="00F13739"/>
    <w:rsid w:val="00F13A96"/>
    <w:rsid w:val="00F141AB"/>
    <w:rsid w:val="00F165D9"/>
    <w:rsid w:val="00F225B4"/>
    <w:rsid w:val="00F2302F"/>
    <w:rsid w:val="00F23A84"/>
    <w:rsid w:val="00F364EC"/>
    <w:rsid w:val="00F376F2"/>
    <w:rsid w:val="00F40226"/>
    <w:rsid w:val="00F410EC"/>
    <w:rsid w:val="00F41F15"/>
    <w:rsid w:val="00F46048"/>
    <w:rsid w:val="00F479B9"/>
    <w:rsid w:val="00F5237B"/>
    <w:rsid w:val="00F5582C"/>
    <w:rsid w:val="00F56204"/>
    <w:rsid w:val="00F5643E"/>
    <w:rsid w:val="00F57EF8"/>
    <w:rsid w:val="00F63978"/>
    <w:rsid w:val="00F63C95"/>
    <w:rsid w:val="00F64A42"/>
    <w:rsid w:val="00F65403"/>
    <w:rsid w:val="00F706A7"/>
    <w:rsid w:val="00F723CF"/>
    <w:rsid w:val="00F74FD3"/>
    <w:rsid w:val="00F75320"/>
    <w:rsid w:val="00F753BB"/>
    <w:rsid w:val="00F75A19"/>
    <w:rsid w:val="00F7710D"/>
    <w:rsid w:val="00F77FF6"/>
    <w:rsid w:val="00F81742"/>
    <w:rsid w:val="00F86540"/>
    <w:rsid w:val="00F87D9E"/>
    <w:rsid w:val="00F91E66"/>
    <w:rsid w:val="00F97114"/>
    <w:rsid w:val="00F97E6C"/>
    <w:rsid w:val="00F97EE1"/>
    <w:rsid w:val="00FA3423"/>
    <w:rsid w:val="00FA3F78"/>
    <w:rsid w:val="00FA54E6"/>
    <w:rsid w:val="00FA5EBC"/>
    <w:rsid w:val="00FB49D4"/>
    <w:rsid w:val="00FB6A80"/>
    <w:rsid w:val="00FB6A9C"/>
    <w:rsid w:val="00FC03C9"/>
    <w:rsid w:val="00FC05F0"/>
    <w:rsid w:val="00FD04EF"/>
    <w:rsid w:val="00FD7086"/>
    <w:rsid w:val="00FE0E4F"/>
    <w:rsid w:val="00FE104E"/>
    <w:rsid w:val="00FE12ED"/>
    <w:rsid w:val="00FE1920"/>
    <w:rsid w:val="00FE3532"/>
    <w:rsid w:val="00FE3627"/>
    <w:rsid w:val="00FF2575"/>
    <w:rsid w:val="00FF385F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uiPriority w:val="22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FF2575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2575"/>
    <w:pPr>
      <w:spacing w:before="120"/>
      <w:ind w:right="226"/>
      <w:jc w:val="both"/>
    </w:pPr>
  </w:style>
  <w:style w:type="character" w:styleId="Hyperlink">
    <w:name w:val="Hyperlink"/>
    <w:rsid w:val="00FF2575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FF2575"/>
    <w:pPr>
      <w:ind w:firstLine="1418"/>
    </w:pPr>
  </w:style>
  <w:style w:type="paragraph" w:styleId="BodyTextIndent2">
    <w:name w:val="Body Text Indent 2"/>
    <w:basedOn w:val="Normal"/>
    <w:rsid w:val="00FF2575"/>
    <w:pPr>
      <w:spacing w:before="240"/>
      <w:ind w:firstLine="1440"/>
    </w:pPr>
  </w:style>
  <w:style w:type="paragraph" w:styleId="BodyTextIndent3">
    <w:name w:val="Body Text Indent 3"/>
    <w:basedOn w:val="Normal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uiPriority w:val="22"/>
    <w:qFormat/>
    <w:rsid w:val="00AA25EE"/>
    <w:rPr>
      <w:b/>
      <w:bCs/>
    </w:rPr>
  </w:style>
  <w:style w:type="paragraph" w:styleId="Header">
    <w:name w:val="header"/>
    <w:basedOn w:val="Normal"/>
    <w:link w:val="HeaderChar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ListParagraph">
    <w:name w:val="List Paragraph"/>
    <w:basedOn w:val="Normal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rsid w:val="0023472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3472C"/>
    <w:rPr>
      <w:rFonts w:ascii="Tahoma" w:hAnsi="Tahoma"/>
      <w:sz w:val="16"/>
    </w:rPr>
  </w:style>
  <w:style w:type="character" w:customStyle="1" w:styleId="HeaderChar">
    <w:name w:val="Header Char"/>
    <w:link w:val="Header"/>
    <w:rsid w:val="00086FCA"/>
    <w:rPr>
      <w:rFonts w:ascii="EucrosiaUPC" w:hAnsi="EucrosiaUPC"/>
      <w:sz w:val="32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6378-9075-434B-B4BD-B72BF175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19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DLA</cp:lastModifiedBy>
  <cp:revision>9</cp:revision>
  <cp:lastPrinted>2019-01-23T02:22:00Z</cp:lastPrinted>
  <dcterms:created xsi:type="dcterms:W3CDTF">2019-01-11T14:09:00Z</dcterms:created>
  <dcterms:modified xsi:type="dcterms:W3CDTF">2019-01-23T02:28:00Z</dcterms:modified>
</cp:coreProperties>
</file>