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12" w:rsidRDefault="00556912" w:rsidP="00556912">
      <w:pPr>
        <w:rPr>
          <w:rFonts w:ascii="TH SarabunIT๙" w:hAnsi="TH SarabunIT๙" w:cs="TH SarabunIT๙" w:hint="cs"/>
          <w:sz w:val="32"/>
          <w:szCs w:val="32"/>
        </w:rPr>
      </w:pPr>
    </w:p>
    <w:p w:rsidR="00556912" w:rsidRPr="00FA4279" w:rsidRDefault="00556912" w:rsidP="00556912">
      <w:pPr>
        <w:rPr>
          <w:rFonts w:ascii="TH SarabunIT๙" w:hAnsi="TH SarabunIT๙" w:cs="TH SarabunIT๙"/>
          <w:sz w:val="32"/>
          <w:szCs w:val="32"/>
        </w:rPr>
      </w:pPr>
    </w:p>
    <w:p w:rsidR="00556912" w:rsidRPr="00FA4279" w:rsidRDefault="00556912" w:rsidP="005569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7F5F31" wp14:editId="257397A5">
            <wp:simplePos x="0" y="0"/>
            <wp:positionH relativeFrom="column">
              <wp:posOffset>2358390</wp:posOffset>
            </wp:positionH>
            <wp:positionV relativeFrom="page">
              <wp:posOffset>514350</wp:posOffset>
            </wp:positionV>
            <wp:extent cx="952500" cy="1076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556912" w:rsidRPr="00556912" w:rsidRDefault="00556912" w:rsidP="00556912">
      <w:pPr>
        <w:rPr>
          <w:rFonts w:ascii="TH SarabunIT๙" w:hAnsi="TH SarabunIT๙" w:cs="TH SarabunIT๙"/>
          <w:sz w:val="32"/>
          <w:szCs w:val="32"/>
        </w:rPr>
      </w:pPr>
      <w:r w:rsidRPr="00556912">
        <w:rPr>
          <w:rFonts w:ascii="TH SarabunIT๙" w:hAnsi="TH SarabunIT๙" w:cs="TH SarabunIT๙"/>
          <w:sz w:val="32"/>
          <w:szCs w:val="32"/>
          <w:cs/>
        </w:rPr>
        <w:t xml:space="preserve">ที่  มท </w:t>
      </w:r>
      <w:r w:rsidRPr="00556912">
        <w:rPr>
          <w:rFonts w:ascii="TH SarabunIT๙" w:hAnsi="TH SarabunIT๙" w:cs="TH SarabunIT๙"/>
          <w:sz w:val="32"/>
          <w:szCs w:val="32"/>
        </w:rPr>
        <w:t>0808.4/</w:t>
      </w:r>
      <w:r w:rsidRPr="00556912">
        <w:rPr>
          <w:rFonts w:ascii="TH SarabunIT๙" w:hAnsi="TH SarabunIT๙" w:cs="TH SarabunIT๙"/>
          <w:sz w:val="32"/>
          <w:szCs w:val="32"/>
          <w:cs/>
        </w:rPr>
        <w:t>ว</w:t>
      </w:r>
      <w:r w:rsidRPr="00556912">
        <w:rPr>
          <w:rFonts w:ascii="TH SarabunIT๙" w:hAnsi="TH SarabunIT๙" w:cs="TH SarabunIT๙"/>
          <w:sz w:val="32"/>
          <w:szCs w:val="32"/>
          <w:cs/>
        </w:rPr>
        <w:tab/>
      </w:r>
      <w:r w:rsidRPr="00556912">
        <w:rPr>
          <w:rFonts w:ascii="TH SarabunIT๙" w:hAnsi="TH SarabunIT๙" w:cs="TH SarabunIT๙"/>
          <w:sz w:val="32"/>
          <w:szCs w:val="32"/>
          <w:cs/>
        </w:rPr>
        <w:tab/>
      </w:r>
      <w:r w:rsidRPr="00556912">
        <w:rPr>
          <w:rFonts w:ascii="TH SarabunIT๙" w:hAnsi="TH SarabunIT๙" w:cs="TH SarabunIT๙"/>
          <w:sz w:val="32"/>
          <w:szCs w:val="32"/>
          <w:cs/>
        </w:rPr>
        <w:tab/>
      </w:r>
      <w:r w:rsidRPr="00556912">
        <w:rPr>
          <w:rFonts w:ascii="TH SarabunIT๙" w:hAnsi="TH SarabunIT๙" w:cs="TH SarabunIT๙"/>
          <w:sz w:val="32"/>
          <w:szCs w:val="32"/>
          <w:cs/>
        </w:rPr>
        <w:tab/>
      </w:r>
      <w:r w:rsidRPr="00556912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556912" w:rsidRPr="00FA4279" w:rsidRDefault="00556912" w:rsidP="00556912">
      <w:pPr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  <w:t xml:space="preserve">       ถนนนครราชสีมา เขตดุสิต กทม. 10300</w:t>
      </w:r>
    </w:p>
    <w:p w:rsidR="00556912" w:rsidRPr="00FA4279" w:rsidRDefault="00556912" w:rsidP="0055691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มกราคม</w:t>
      </w: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556912" w:rsidRDefault="00556912" w:rsidP="0055691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31687">
        <w:rPr>
          <w:rFonts w:ascii="TH SarabunIT๙" w:hAnsi="TH SarabunIT๙" w:cs="TH SarabunIT๙"/>
          <w:sz w:val="32"/>
          <w:szCs w:val="32"/>
          <w:cs/>
        </w:rPr>
        <w:t>เรื่อง  การ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จัดทำรายงานสำรวจ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สินทรัพย์</w:t>
      </w:r>
      <w:r w:rsidRPr="00831687">
        <w:rPr>
          <w:rFonts w:ascii="TH SarabunIT๙" w:hAnsi="TH SarabunIT๙" w:cs="TH SarabunIT๙"/>
          <w:spacing w:val="-2"/>
          <w:sz w:val="32"/>
          <w:szCs w:val="32"/>
          <w:cs/>
        </w:rPr>
        <w:t>ของ</w:t>
      </w:r>
      <w:r w:rsidRPr="00831687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Pr="00831687">
        <w:rPr>
          <w:rFonts w:ascii="TH SarabunIT๙" w:hAnsi="TH SarabunIT๙" w:cs="TH SarabunIT๙"/>
          <w:spacing w:val="-2"/>
          <w:sz w:val="32"/>
          <w:szCs w:val="32"/>
          <w:cs/>
        </w:rPr>
        <w:t>เพื่อการจัดทำบัญชีและรายงานการเงิน</w:t>
      </w:r>
    </w:p>
    <w:p w:rsidR="00556912" w:rsidRPr="00FA4279" w:rsidRDefault="00556912" w:rsidP="00556912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3345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831687">
        <w:rPr>
          <w:rFonts w:ascii="TH SarabunIT๙" w:hAnsi="TH SarabunIT๙" w:cs="TH SarabunIT๙"/>
          <w:sz w:val="32"/>
          <w:szCs w:val="32"/>
          <w:cs/>
        </w:rPr>
        <w:t>ตามมาตรฐานการบัญชีภาครัฐและนโยบายการบัญชีภาครัฐ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งองค์กรปกครองส่วนท้องถิ่น</w:t>
      </w:r>
    </w:p>
    <w:p w:rsidR="00556912" w:rsidRDefault="00556912" w:rsidP="0055691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556912" w:rsidRDefault="00556912" w:rsidP="0055691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1. หนังสือ</w:t>
      </w:r>
      <w:r w:rsidRPr="002B0A0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 ที่ มท. 0808.4/ว 3298 ลงวันที่ 16 ตุลาคม พ.ศ. 2561</w:t>
      </w:r>
    </w:p>
    <w:p w:rsidR="00556912" w:rsidRDefault="00556912" w:rsidP="00556912">
      <w:pPr>
        <w:spacing w:after="120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C43D44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0410.3/ว 567 ลงวันที่ 21 ธันวาคม 2561</w:t>
      </w:r>
    </w:p>
    <w:p w:rsidR="00556912" w:rsidRPr="00526FDE" w:rsidRDefault="00556912" w:rsidP="0055691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0E3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F0E35">
        <w:rPr>
          <w:rFonts w:ascii="TH SarabunIT๙" w:hAnsi="TH SarabunIT๙" w:cs="TH SarabunIT๙"/>
          <w:sz w:val="32"/>
          <w:szCs w:val="32"/>
          <w:cs/>
        </w:rPr>
        <w:tab/>
      </w:r>
      <w:r w:rsidRPr="009F0E35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Pr="009F0E3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กรมส่งเสริมการปกครองท้องถิ่นได้ซักซ้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อมให้องค์กรปกครองส่วนท้องถิ่น </w:t>
      </w:r>
      <w:r w:rsidRPr="000A231A">
        <w:rPr>
          <w:rFonts w:ascii="TH SarabunIT๙" w:hAnsi="TH SarabunIT๙" w:cs="TH SarabunIT๙"/>
          <w:sz w:val="32"/>
          <w:szCs w:val="32"/>
          <w:cs/>
        </w:rPr>
        <w:t>เตรียมข้อมูลของที่ดิน อาคาร อุปกรณ์ วัสดุ และสินทรัพย์โครงสร้างพื้นฐาน เช่น โครงข่ายถนน ระบบท่อระบายน้ำทิ้ง ระบบประปาและไฟฟ้า เป็นต้น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A231A">
        <w:rPr>
          <w:rFonts w:ascii="TH SarabunIT๙" w:hAnsi="TH SarabunIT๙" w:cs="TH SarabunIT๙"/>
          <w:sz w:val="32"/>
          <w:szCs w:val="32"/>
          <w:cs/>
        </w:rPr>
        <w:t>ระบบบัญชีคอมพิวเตอร์ของ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A23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40B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3A240B">
        <w:rPr>
          <w:rFonts w:ascii="TH SarabunIT๙" w:hAnsi="TH SarabunIT๙" w:cs="TH SarabunIT๙"/>
          <w:spacing w:val="-4"/>
          <w:sz w:val="32"/>
          <w:szCs w:val="32"/>
        </w:rPr>
        <w:t xml:space="preserve">e-LAAS) </w:t>
      </w:r>
      <w:r w:rsidRPr="003A240B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ให้ครบถ้วน เพื่อรองรับการ</w:t>
      </w:r>
      <w:r w:rsidRPr="003A240B">
        <w:rPr>
          <w:rFonts w:ascii="TH SarabunIT๙" w:hAnsi="TH SarabunIT๙" w:cs="TH SarabunIT๙"/>
          <w:spacing w:val="-4"/>
          <w:sz w:val="32"/>
          <w:szCs w:val="32"/>
          <w:cs/>
        </w:rPr>
        <w:t>จัดทำบัญชีและรายงานการเงินตามมาตรฐานการบัญชีภาครัฐและนโยบาย</w:t>
      </w:r>
      <w:r w:rsidRPr="00526FDE">
        <w:rPr>
          <w:rFonts w:ascii="TH SarabunIT๙" w:hAnsi="TH SarabunIT๙" w:cs="TH SarabunIT๙"/>
          <w:sz w:val="32"/>
          <w:szCs w:val="32"/>
          <w:cs/>
        </w:rPr>
        <w:t>การบัญชีภาครัฐ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กระทรวงการคลังโดยกรมบัญชีกลางได้แจ้งเวียนให้องค์กรปกครองส่วนท้องถิ่นสำรวจสินทรัพย์ตาม</w:t>
      </w:r>
      <w:r w:rsidRPr="00526FDE">
        <w:rPr>
          <w:rFonts w:ascii="TH SarabunIT๙" w:hAnsi="TH SarabunIT๙" w:cs="TH SarabunIT๙"/>
          <w:sz w:val="32"/>
          <w:szCs w:val="32"/>
          <w:cs/>
        </w:rPr>
        <w:t>คู่มือการจัดทำรายงานสำรวจสินทรัพย์ขององค์กรปกครองส่วนท้องถิ่น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นำข้อมูลสินทรัพย์มา</w:t>
      </w:r>
      <w:r w:rsidRPr="00526FDE">
        <w:rPr>
          <w:rFonts w:ascii="TH SarabunIT๙" w:hAnsi="TH SarabunIT๙" w:cs="TH SarabunIT๙"/>
          <w:sz w:val="32"/>
          <w:szCs w:val="32"/>
          <w:cs/>
        </w:rPr>
        <w:t>จัดทำบัญชีและรายงานการเงิน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ให้สอดคล้องกับ</w:t>
      </w:r>
      <w:r w:rsidRPr="007F196C">
        <w:rPr>
          <w:rFonts w:ascii="TH SarabunIT๙" w:hAnsi="TH SarabunIT๙" w:cs="TH SarabunIT๙"/>
          <w:spacing w:val="6"/>
          <w:sz w:val="32"/>
          <w:szCs w:val="32"/>
          <w:cs/>
        </w:rPr>
        <w:t>มาตรฐานการบัญชีภาครัฐและนโยบายการบัญชีภาครัฐ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526FD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56912" w:rsidRDefault="00556912" w:rsidP="0055691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ขอเรียนว่า เพื่อเป็นการลดภาระ และความซ้ำซ้อนในการปฏิบัติงานขององค์กรปกครองส่วนท้องถิ่น  </w:t>
      </w:r>
      <w:r w:rsidRPr="007F196C">
        <w:rPr>
          <w:rFonts w:ascii="TH SarabunIT๙" w:hAnsi="TH SarabunIT๙" w:cs="TH SarabunIT๙" w:hint="cs"/>
          <w:spacing w:val="6"/>
          <w:sz w:val="32"/>
          <w:szCs w:val="32"/>
          <w:cs/>
        </w:rPr>
        <w:t>จึงขอ</w:t>
      </w:r>
      <w:r w:rsidRPr="007F196C">
        <w:rPr>
          <w:rFonts w:ascii="TH SarabunIT๙" w:hAnsi="TH SarabunIT๙" w:cs="TH SarabunIT๙"/>
          <w:spacing w:val="6"/>
          <w:sz w:val="32"/>
          <w:szCs w:val="32"/>
          <w:cs/>
        </w:rPr>
        <w:t>ให้</w:t>
      </w:r>
      <w:r w:rsidRPr="007F196C">
        <w:rPr>
          <w:rFonts w:ascii="TH SarabunIT๙" w:hAnsi="TH SarabunIT๙" w:cs="TH SarabunIT๙" w:hint="cs"/>
          <w:spacing w:val="6"/>
          <w:sz w:val="32"/>
          <w:szCs w:val="32"/>
          <w:cs/>
        </w:rPr>
        <w:t>จังหวัดแจ้งองค์กรปกครองส่วนท้องถิ่น</w:t>
      </w:r>
      <w:r w:rsidRPr="00FA4279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556912" w:rsidRDefault="00556912" w:rsidP="0055691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ศึกษาคู่มือการจัดทำรายงานสำรวจสินทรัพย์ขององค์กรปกครองส่วนท้องถิ่น เพื่อการจัดทำบัญชีและรายงานการเงินตามมาตรฐานการบัญชีภาครัฐและนโยบายการบัญชีภาครัฐ </w:t>
      </w:r>
    </w:p>
    <w:p w:rsidR="00556912" w:rsidRDefault="00556912" w:rsidP="0055691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จัดประเภทสินทรัพย์ตามตารางการจัดประเภทสินทรัพย์</w:t>
      </w:r>
    </w:p>
    <w:p w:rsidR="00556912" w:rsidRDefault="00556912" w:rsidP="0055691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ตีราคา กำหนดอายุการใช้งาน และคำนวณค่าเสื่อมราคาสินทรัพย์ตามหลักเกณฑ์และวิธีการตีราคาสินทรัพย์ที่กรมบัญชีกลางกำหนด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6912" w:rsidRDefault="00556912" w:rsidP="0055691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แก้ไข </w:t>
      </w:r>
      <w:r w:rsidRPr="00783A90">
        <w:rPr>
          <w:rFonts w:ascii="TH SarabunIT๙" w:hAnsi="TH SarabunIT๙" w:cs="TH SarabunIT๙" w:hint="cs"/>
          <w:spacing w:val="6"/>
          <w:sz w:val="32"/>
          <w:szCs w:val="32"/>
          <w:cs/>
        </w:rPr>
        <w:t>ปรับปรุงข้อมูลรายการสินทรัพย์ใน</w:t>
      </w:r>
      <w:r w:rsidRPr="00783A90">
        <w:rPr>
          <w:rFonts w:ascii="TH SarabunIT๙" w:hAnsi="TH SarabunIT๙" w:cs="TH SarabunIT๙"/>
          <w:spacing w:val="6"/>
          <w:sz w:val="32"/>
          <w:szCs w:val="32"/>
          <w:cs/>
        </w:rPr>
        <w:t>ระบบบัญชีคอมพิวเตอร์ของ</w:t>
      </w:r>
      <w:r w:rsidRPr="00783A90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องค์กรปกครองส่วนท้องถิ่น</w:t>
      </w:r>
      <w:r w:rsidRPr="001B165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r w:rsidRPr="001B165A">
        <w:rPr>
          <w:rFonts w:ascii="TH SarabunIT๙" w:hAnsi="TH SarabunIT๙" w:cs="TH SarabunIT๙"/>
          <w:spacing w:val="-6"/>
          <w:sz w:val="32"/>
          <w:szCs w:val="32"/>
        </w:rPr>
        <w:t>e-LAAS)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 2 และข้อ 3 เพื่อให้ข้อมูลมีความถูกต้อง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</w:p>
    <w:p w:rsidR="00556912" w:rsidRDefault="00556912" w:rsidP="0055691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783A90">
        <w:rPr>
          <w:rFonts w:ascii="TH SarabunIT๙" w:hAnsi="TH SarabunIT๙" w:cs="TH SarabunIT๙" w:hint="cs"/>
          <w:sz w:val="32"/>
          <w:szCs w:val="32"/>
          <w:cs/>
        </w:rPr>
        <w:t>พิมพ์รายงานพร้อมแนบไฟล์จาก</w:t>
      </w:r>
      <w:r w:rsidRPr="00783A90">
        <w:rPr>
          <w:rFonts w:ascii="TH SarabunIT๙" w:hAnsi="TH SarabunIT๙" w:cs="TH SarabunIT๙"/>
          <w:sz w:val="32"/>
          <w:szCs w:val="32"/>
          <w:cs/>
        </w:rPr>
        <w:t>ระบบบัญชีคอมพิวเตอร์ของ</w:t>
      </w:r>
      <w:r w:rsidRPr="00783A9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83A9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3A90">
        <w:rPr>
          <w:rFonts w:ascii="TH SarabunIT๙" w:hAnsi="TH SarabunIT๙" w:cs="TH SarabunIT๙"/>
          <w:sz w:val="32"/>
          <w:szCs w:val="32"/>
        </w:rPr>
        <w:t>e-LAAS)</w:t>
      </w:r>
      <w:r w:rsidRPr="00783A90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เพื่อจัดส่งให้สำนักงานคลังจังหวัดภายในวันที่ 31 กรกฎาคม 2562</w:t>
      </w:r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ทั้งนี้...</w:t>
      </w:r>
      <w:proofErr w:type="gramEnd"/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556912" w:rsidRDefault="00556912" w:rsidP="005569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6912" w:rsidRPr="000A46B0" w:rsidRDefault="00556912" w:rsidP="0055691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หากองค์กรปกครองส่วนท้องถิ่นใดที่ไม่สามารถจัดส่งข้อมูลดังกล่าวจากระบบ</w:t>
      </w:r>
      <w:r w:rsidRPr="000A231A">
        <w:rPr>
          <w:rFonts w:ascii="TH SarabunIT๙" w:hAnsi="TH SarabunIT๙" w:cs="TH SarabunIT๙"/>
          <w:sz w:val="32"/>
          <w:szCs w:val="32"/>
          <w:cs/>
        </w:rPr>
        <w:t>บัญชีคอมพิวเตอร์ของ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A231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A231A">
        <w:rPr>
          <w:rFonts w:ascii="TH SarabunIT๙" w:hAnsi="TH SarabunIT๙" w:cs="TH SarabunIT๙"/>
          <w:sz w:val="32"/>
          <w:szCs w:val="32"/>
        </w:rPr>
        <w:t>e-LAAS)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ได้ทันตามระยะเวลาที่กำหนด ให้จัดทำรายงานด้วยมือ</w:t>
      </w:r>
      <w:r w:rsidRPr="00291823">
        <w:rPr>
          <w:rFonts w:ascii="TH SarabunIT๙" w:hAnsi="TH SarabunIT๙" w:cs="TH SarabunIT๙" w:hint="cs"/>
          <w:spacing w:val="2"/>
          <w:sz w:val="32"/>
          <w:szCs w:val="32"/>
          <w:cs/>
        </w:rPr>
        <w:t>ส่งสำนักงานคลังจังหวัด โดยสามารถดาวน์โหลด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คู่มือการจัดทำรายงานสำรวจสินทรัพย์ขององค์กรปกครองส่วนท้องถิ่น เพื่อการจัดทำบัญชีและรายงานการเงินตามมาตรฐานการบัญชีภาครัฐและนโยบายการบัญชี</w:t>
      </w:r>
      <w:r w:rsidRPr="000A46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ภาครัฐ ได้ที่ </w:t>
      </w:r>
      <w:r w:rsidRPr="000A46B0">
        <w:rPr>
          <w:rFonts w:ascii="TH SarabunIT๙" w:hAnsi="TH SarabunIT๙" w:cs="TH SarabunIT๙"/>
          <w:spacing w:val="-4"/>
          <w:sz w:val="32"/>
          <w:szCs w:val="32"/>
        </w:rPr>
        <w:t>www.cgd.go.th</w:t>
      </w:r>
      <w:r w:rsidRPr="000A46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หากมีข้อสงสัยในการตีราคาสินทรัพย์ การกำหนดอายุการใช้งาน และการคำนวณ</w:t>
      </w:r>
      <w:r w:rsidRPr="000A46B0">
        <w:rPr>
          <w:rFonts w:ascii="TH SarabunIT๙" w:hAnsi="TH SarabunIT๙" w:cs="TH SarabunIT๙" w:hint="cs"/>
          <w:spacing w:val="4"/>
          <w:sz w:val="32"/>
          <w:szCs w:val="32"/>
          <w:cs/>
        </w:rPr>
        <w:t>ค่าเสื่อมราคาสินทรัพย์ ให้</w:t>
      </w:r>
      <w:r w:rsidRPr="000A46B0">
        <w:rPr>
          <w:rFonts w:ascii="TH SarabunIT๙" w:hAnsi="TH SarabunIT๙" w:cs="TH SarabunIT๙"/>
          <w:spacing w:val="4"/>
          <w:sz w:val="32"/>
          <w:szCs w:val="32"/>
          <w:cs/>
        </w:rPr>
        <w:t>ติดต่อสอบถามที่</w:t>
      </w:r>
      <w:r w:rsidRPr="000A46B0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กองบัญชีภาครัฐ กลุ่มงานระบบบัญชีภาครัฐ กรมบัญชีกลาง</w:t>
      </w:r>
      <w:r w:rsidRPr="000A46B0">
        <w:rPr>
          <w:rFonts w:ascii="TH SarabunIT๙" w:hAnsi="TH SarabunIT๙" w:cs="TH SarabunIT๙" w:hint="cs"/>
          <w:sz w:val="32"/>
          <w:szCs w:val="32"/>
          <w:cs/>
        </w:rPr>
        <w:t xml:space="preserve"> โทร. 02-127-7407-10</w:t>
      </w:r>
    </w:p>
    <w:p w:rsidR="00556912" w:rsidRPr="00291823" w:rsidRDefault="00556912" w:rsidP="0055691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91823">
        <w:rPr>
          <w:rFonts w:ascii="TH SarabunIT๙" w:hAnsi="TH SarabunIT๙" w:cs="TH SarabunIT๙"/>
          <w:sz w:val="32"/>
          <w:szCs w:val="32"/>
          <w:cs/>
        </w:rPr>
        <w:tab/>
      </w:r>
      <w:r w:rsidRPr="0029182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 และแจ้งองค์กรปกครองส่วนท้องถิ่นดำเนินการ</w:t>
      </w:r>
      <w:r w:rsidRPr="00291823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556912" w:rsidRPr="00FA4279" w:rsidRDefault="00556912" w:rsidP="00556912">
      <w:pPr>
        <w:spacing w:before="360"/>
        <w:jc w:val="center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                       ขอแสดงความนับถือ</w:t>
      </w:r>
    </w:p>
    <w:p w:rsidR="00556912" w:rsidRPr="00FA4279" w:rsidRDefault="00556912" w:rsidP="0055691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</w:p>
    <w:p w:rsidR="00556912" w:rsidRPr="00FA4279" w:rsidRDefault="00556912" w:rsidP="0055691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56912" w:rsidRPr="00FA4279" w:rsidRDefault="00556912" w:rsidP="0055691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56912" w:rsidRPr="00FA4279" w:rsidRDefault="00556912" w:rsidP="00556912">
      <w:pPr>
        <w:spacing w:before="12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556912" w:rsidRDefault="00556912" w:rsidP="00556912">
      <w:pPr>
        <w:rPr>
          <w:rFonts w:ascii="TH SarabunIT๙" w:hAnsi="TH SarabunIT๙" w:cs="TH SarabunIT๙"/>
          <w:sz w:val="32"/>
          <w:szCs w:val="32"/>
        </w:rPr>
      </w:pPr>
    </w:p>
    <w:p w:rsidR="00556912" w:rsidRDefault="00556912" w:rsidP="00556912">
      <w:pPr>
        <w:rPr>
          <w:rFonts w:ascii="TH SarabunIT๙" w:hAnsi="TH SarabunIT๙" w:cs="TH SarabunIT๙"/>
          <w:sz w:val="32"/>
          <w:szCs w:val="32"/>
        </w:rPr>
      </w:pPr>
    </w:p>
    <w:p w:rsidR="00646C95" w:rsidRPr="00556912" w:rsidRDefault="00646C95" w:rsidP="00556912"/>
    <w:sectPr w:rsidR="00646C95" w:rsidRPr="00556912" w:rsidSect="002F0F17">
      <w:headerReference w:type="even" r:id="rId10"/>
      <w:pgSz w:w="11906" w:h="16838" w:code="9"/>
      <w:pgMar w:top="851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DF" w:rsidRDefault="00AE32DF">
      <w:r>
        <w:separator/>
      </w:r>
    </w:p>
  </w:endnote>
  <w:endnote w:type="continuationSeparator" w:id="0">
    <w:p w:rsidR="00AE32DF" w:rsidRDefault="00AE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DF" w:rsidRDefault="00AE32DF">
      <w:r>
        <w:separator/>
      </w:r>
    </w:p>
  </w:footnote>
  <w:footnote w:type="continuationSeparator" w:id="0">
    <w:p w:rsidR="00AE32DF" w:rsidRDefault="00AE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DF" w:rsidRDefault="00AE32D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E32DF" w:rsidRDefault="00AE3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D04"/>
    <w:multiLevelType w:val="hybridMultilevel"/>
    <w:tmpl w:val="E7E02D7C"/>
    <w:lvl w:ilvl="0" w:tplc="FCF61506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8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4F22"/>
    <w:rsid w:val="000009B3"/>
    <w:rsid w:val="00001ABB"/>
    <w:rsid w:val="00002594"/>
    <w:rsid w:val="00002AFF"/>
    <w:rsid w:val="00003F3D"/>
    <w:rsid w:val="00006882"/>
    <w:rsid w:val="00010A8A"/>
    <w:rsid w:val="000115BC"/>
    <w:rsid w:val="00012620"/>
    <w:rsid w:val="00012636"/>
    <w:rsid w:val="00013008"/>
    <w:rsid w:val="0001576A"/>
    <w:rsid w:val="00015D6E"/>
    <w:rsid w:val="00017264"/>
    <w:rsid w:val="000175ED"/>
    <w:rsid w:val="00022190"/>
    <w:rsid w:val="000221A6"/>
    <w:rsid w:val="00022BF3"/>
    <w:rsid w:val="00022C81"/>
    <w:rsid w:val="00024FD1"/>
    <w:rsid w:val="00026ABE"/>
    <w:rsid w:val="000272D2"/>
    <w:rsid w:val="0003014B"/>
    <w:rsid w:val="00030239"/>
    <w:rsid w:val="0003039C"/>
    <w:rsid w:val="00034E7E"/>
    <w:rsid w:val="000350F8"/>
    <w:rsid w:val="000351A5"/>
    <w:rsid w:val="00035AF8"/>
    <w:rsid w:val="000368F4"/>
    <w:rsid w:val="00036A3C"/>
    <w:rsid w:val="00041424"/>
    <w:rsid w:val="000421BA"/>
    <w:rsid w:val="00042448"/>
    <w:rsid w:val="00042DF7"/>
    <w:rsid w:val="00046796"/>
    <w:rsid w:val="00046FAC"/>
    <w:rsid w:val="00047602"/>
    <w:rsid w:val="00047C3B"/>
    <w:rsid w:val="00047FCF"/>
    <w:rsid w:val="00050575"/>
    <w:rsid w:val="00051617"/>
    <w:rsid w:val="00051739"/>
    <w:rsid w:val="0005325C"/>
    <w:rsid w:val="000537E0"/>
    <w:rsid w:val="000542A7"/>
    <w:rsid w:val="000547AD"/>
    <w:rsid w:val="00054E43"/>
    <w:rsid w:val="000558BB"/>
    <w:rsid w:val="000559B8"/>
    <w:rsid w:val="00055B85"/>
    <w:rsid w:val="00056C10"/>
    <w:rsid w:val="00061143"/>
    <w:rsid w:val="00061F23"/>
    <w:rsid w:val="00062912"/>
    <w:rsid w:val="00062D1E"/>
    <w:rsid w:val="0006524C"/>
    <w:rsid w:val="0006583D"/>
    <w:rsid w:val="0006603D"/>
    <w:rsid w:val="00066480"/>
    <w:rsid w:val="00066D00"/>
    <w:rsid w:val="00067076"/>
    <w:rsid w:val="000675E3"/>
    <w:rsid w:val="000679DE"/>
    <w:rsid w:val="00070A66"/>
    <w:rsid w:val="000711CC"/>
    <w:rsid w:val="00071A4E"/>
    <w:rsid w:val="000721EA"/>
    <w:rsid w:val="000723EE"/>
    <w:rsid w:val="00072AAA"/>
    <w:rsid w:val="00072B46"/>
    <w:rsid w:val="00072CA7"/>
    <w:rsid w:val="00073229"/>
    <w:rsid w:val="000738E0"/>
    <w:rsid w:val="00076AC9"/>
    <w:rsid w:val="00076E80"/>
    <w:rsid w:val="000807D6"/>
    <w:rsid w:val="000820DD"/>
    <w:rsid w:val="00083355"/>
    <w:rsid w:val="000838A0"/>
    <w:rsid w:val="00083A9A"/>
    <w:rsid w:val="000845FA"/>
    <w:rsid w:val="0008493B"/>
    <w:rsid w:val="00084B78"/>
    <w:rsid w:val="000852BA"/>
    <w:rsid w:val="00085676"/>
    <w:rsid w:val="00085B65"/>
    <w:rsid w:val="00086765"/>
    <w:rsid w:val="00086833"/>
    <w:rsid w:val="00087B59"/>
    <w:rsid w:val="00087BF7"/>
    <w:rsid w:val="00090EBD"/>
    <w:rsid w:val="00091064"/>
    <w:rsid w:val="00091F2C"/>
    <w:rsid w:val="00091F7D"/>
    <w:rsid w:val="000926EE"/>
    <w:rsid w:val="00092DDE"/>
    <w:rsid w:val="00093A09"/>
    <w:rsid w:val="000943B2"/>
    <w:rsid w:val="00095DA2"/>
    <w:rsid w:val="00096935"/>
    <w:rsid w:val="00097265"/>
    <w:rsid w:val="00097451"/>
    <w:rsid w:val="000976D7"/>
    <w:rsid w:val="00097DA3"/>
    <w:rsid w:val="000A09A9"/>
    <w:rsid w:val="000A1106"/>
    <w:rsid w:val="000A78A6"/>
    <w:rsid w:val="000A7CA0"/>
    <w:rsid w:val="000A7CA8"/>
    <w:rsid w:val="000B0615"/>
    <w:rsid w:val="000B15DD"/>
    <w:rsid w:val="000B19B4"/>
    <w:rsid w:val="000B3C52"/>
    <w:rsid w:val="000B3FE7"/>
    <w:rsid w:val="000B6659"/>
    <w:rsid w:val="000B66FA"/>
    <w:rsid w:val="000B6727"/>
    <w:rsid w:val="000B79FA"/>
    <w:rsid w:val="000B7E23"/>
    <w:rsid w:val="000C1E19"/>
    <w:rsid w:val="000C20F4"/>
    <w:rsid w:val="000C3EB6"/>
    <w:rsid w:val="000C5375"/>
    <w:rsid w:val="000C5949"/>
    <w:rsid w:val="000C5B31"/>
    <w:rsid w:val="000C6473"/>
    <w:rsid w:val="000C6817"/>
    <w:rsid w:val="000C73CC"/>
    <w:rsid w:val="000D1236"/>
    <w:rsid w:val="000D1EDD"/>
    <w:rsid w:val="000D290B"/>
    <w:rsid w:val="000D2F8E"/>
    <w:rsid w:val="000D49B2"/>
    <w:rsid w:val="000D522F"/>
    <w:rsid w:val="000D658D"/>
    <w:rsid w:val="000D7FF0"/>
    <w:rsid w:val="000E0857"/>
    <w:rsid w:val="000E0D6C"/>
    <w:rsid w:val="000E0FCA"/>
    <w:rsid w:val="000E1514"/>
    <w:rsid w:val="000E16C4"/>
    <w:rsid w:val="000E22A5"/>
    <w:rsid w:val="000E2BE5"/>
    <w:rsid w:val="000E35CE"/>
    <w:rsid w:val="000E39BC"/>
    <w:rsid w:val="000E49FF"/>
    <w:rsid w:val="000E54EB"/>
    <w:rsid w:val="000E5560"/>
    <w:rsid w:val="000E61B1"/>
    <w:rsid w:val="000E61EA"/>
    <w:rsid w:val="000E67EC"/>
    <w:rsid w:val="000E6B13"/>
    <w:rsid w:val="000F0AB4"/>
    <w:rsid w:val="000F3191"/>
    <w:rsid w:val="000F33CF"/>
    <w:rsid w:val="000F347F"/>
    <w:rsid w:val="000F4882"/>
    <w:rsid w:val="000F5424"/>
    <w:rsid w:val="000F5C06"/>
    <w:rsid w:val="000F6EC8"/>
    <w:rsid w:val="000F714F"/>
    <w:rsid w:val="000F7D22"/>
    <w:rsid w:val="000F7F2D"/>
    <w:rsid w:val="00100305"/>
    <w:rsid w:val="0010076A"/>
    <w:rsid w:val="0010197A"/>
    <w:rsid w:val="00101C62"/>
    <w:rsid w:val="00102463"/>
    <w:rsid w:val="00102640"/>
    <w:rsid w:val="00102BC6"/>
    <w:rsid w:val="00102FA8"/>
    <w:rsid w:val="00106051"/>
    <w:rsid w:val="0010648C"/>
    <w:rsid w:val="00106D95"/>
    <w:rsid w:val="001072C1"/>
    <w:rsid w:val="0010737C"/>
    <w:rsid w:val="00107ACD"/>
    <w:rsid w:val="00107DC9"/>
    <w:rsid w:val="00110BE0"/>
    <w:rsid w:val="00111D92"/>
    <w:rsid w:val="00111F72"/>
    <w:rsid w:val="001121DE"/>
    <w:rsid w:val="00112B51"/>
    <w:rsid w:val="00112B5D"/>
    <w:rsid w:val="001132A9"/>
    <w:rsid w:val="001138A5"/>
    <w:rsid w:val="00113E3A"/>
    <w:rsid w:val="00115C8F"/>
    <w:rsid w:val="001176DB"/>
    <w:rsid w:val="001178D3"/>
    <w:rsid w:val="00117F4B"/>
    <w:rsid w:val="00120DDC"/>
    <w:rsid w:val="00121FCF"/>
    <w:rsid w:val="00122926"/>
    <w:rsid w:val="00122D37"/>
    <w:rsid w:val="00125BEE"/>
    <w:rsid w:val="001271D0"/>
    <w:rsid w:val="001313CE"/>
    <w:rsid w:val="00131426"/>
    <w:rsid w:val="00131D70"/>
    <w:rsid w:val="00133A50"/>
    <w:rsid w:val="001359BC"/>
    <w:rsid w:val="00135FD0"/>
    <w:rsid w:val="00136CE2"/>
    <w:rsid w:val="00137C72"/>
    <w:rsid w:val="001404AB"/>
    <w:rsid w:val="00140CC4"/>
    <w:rsid w:val="00141C1E"/>
    <w:rsid w:val="00142F8C"/>
    <w:rsid w:val="00143104"/>
    <w:rsid w:val="001436F8"/>
    <w:rsid w:val="001443F4"/>
    <w:rsid w:val="00145121"/>
    <w:rsid w:val="001457F4"/>
    <w:rsid w:val="00145D3C"/>
    <w:rsid w:val="0014622D"/>
    <w:rsid w:val="00146D10"/>
    <w:rsid w:val="00147758"/>
    <w:rsid w:val="00150AC1"/>
    <w:rsid w:val="00151227"/>
    <w:rsid w:val="0015286F"/>
    <w:rsid w:val="00155D03"/>
    <w:rsid w:val="00156C1D"/>
    <w:rsid w:val="001605E9"/>
    <w:rsid w:val="00160989"/>
    <w:rsid w:val="00162ADE"/>
    <w:rsid w:val="00165225"/>
    <w:rsid w:val="00165494"/>
    <w:rsid w:val="00166635"/>
    <w:rsid w:val="00171327"/>
    <w:rsid w:val="0017157B"/>
    <w:rsid w:val="00172544"/>
    <w:rsid w:val="00173A9D"/>
    <w:rsid w:val="001753AE"/>
    <w:rsid w:val="00176A63"/>
    <w:rsid w:val="00176AFC"/>
    <w:rsid w:val="00177678"/>
    <w:rsid w:val="00177AA8"/>
    <w:rsid w:val="00177ED4"/>
    <w:rsid w:val="0018066C"/>
    <w:rsid w:val="00180D71"/>
    <w:rsid w:val="0018150C"/>
    <w:rsid w:val="00181942"/>
    <w:rsid w:val="00182214"/>
    <w:rsid w:val="00182C07"/>
    <w:rsid w:val="001866B9"/>
    <w:rsid w:val="00187D40"/>
    <w:rsid w:val="00187E9D"/>
    <w:rsid w:val="00190B2A"/>
    <w:rsid w:val="00193175"/>
    <w:rsid w:val="00193FB7"/>
    <w:rsid w:val="0019425A"/>
    <w:rsid w:val="00194F9B"/>
    <w:rsid w:val="00195239"/>
    <w:rsid w:val="0019551F"/>
    <w:rsid w:val="0019568A"/>
    <w:rsid w:val="00196400"/>
    <w:rsid w:val="001969A0"/>
    <w:rsid w:val="00197AE6"/>
    <w:rsid w:val="00197F25"/>
    <w:rsid w:val="001A000A"/>
    <w:rsid w:val="001A158E"/>
    <w:rsid w:val="001A2FB7"/>
    <w:rsid w:val="001A35EF"/>
    <w:rsid w:val="001A3E3A"/>
    <w:rsid w:val="001A4D7C"/>
    <w:rsid w:val="001A54D0"/>
    <w:rsid w:val="001A5F23"/>
    <w:rsid w:val="001A64E6"/>
    <w:rsid w:val="001A6B1B"/>
    <w:rsid w:val="001A7851"/>
    <w:rsid w:val="001B0010"/>
    <w:rsid w:val="001B2946"/>
    <w:rsid w:val="001B3EE3"/>
    <w:rsid w:val="001B414C"/>
    <w:rsid w:val="001B4257"/>
    <w:rsid w:val="001B79B5"/>
    <w:rsid w:val="001C0589"/>
    <w:rsid w:val="001C08F3"/>
    <w:rsid w:val="001C10D6"/>
    <w:rsid w:val="001C3A71"/>
    <w:rsid w:val="001C55BB"/>
    <w:rsid w:val="001C5A37"/>
    <w:rsid w:val="001D0801"/>
    <w:rsid w:val="001D2855"/>
    <w:rsid w:val="001D328C"/>
    <w:rsid w:val="001D40FE"/>
    <w:rsid w:val="001D4745"/>
    <w:rsid w:val="001D6B09"/>
    <w:rsid w:val="001D6D49"/>
    <w:rsid w:val="001D7079"/>
    <w:rsid w:val="001E1F4B"/>
    <w:rsid w:val="001E2177"/>
    <w:rsid w:val="001E261F"/>
    <w:rsid w:val="001E34F9"/>
    <w:rsid w:val="001E4D1F"/>
    <w:rsid w:val="001E4DC0"/>
    <w:rsid w:val="001E56D2"/>
    <w:rsid w:val="001F057B"/>
    <w:rsid w:val="001F0B65"/>
    <w:rsid w:val="001F16E7"/>
    <w:rsid w:val="001F17D1"/>
    <w:rsid w:val="001F2745"/>
    <w:rsid w:val="001F43B5"/>
    <w:rsid w:val="001F4C34"/>
    <w:rsid w:val="001F5E85"/>
    <w:rsid w:val="001F6FCD"/>
    <w:rsid w:val="001F7FC7"/>
    <w:rsid w:val="00201C6D"/>
    <w:rsid w:val="00202A92"/>
    <w:rsid w:val="00203203"/>
    <w:rsid w:val="00204361"/>
    <w:rsid w:val="00204D19"/>
    <w:rsid w:val="00204E6D"/>
    <w:rsid w:val="00206C16"/>
    <w:rsid w:val="002101D1"/>
    <w:rsid w:val="00212162"/>
    <w:rsid w:val="0021292F"/>
    <w:rsid w:val="00213D15"/>
    <w:rsid w:val="00213FB0"/>
    <w:rsid w:val="00215D4C"/>
    <w:rsid w:val="00216E1C"/>
    <w:rsid w:val="00220098"/>
    <w:rsid w:val="00220DCD"/>
    <w:rsid w:val="00222AE2"/>
    <w:rsid w:val="00223DCB"/>
    <w:rsid w:val="00226555"/>
    <w:rsid w:val="00231063"/>
    <w:rsid w:val="002314E7"/>
    <w:rsid w:val="00232AE9"/>
    <w:rsid w:val="00233CAF"/>
    <w:rsid w:val="00234037"/>
    <w:rsid w:val="00234405"/>
    <w:rsid w:val="00235B6F"/>
    <w:rsid w:val="002372C5"/>
    <w:rsid w:val="00240195"/>
    <w:rsid w:val="002405F2"/>
    <w:rsid w:val="00243A97"/>
    <w:rsid w:val="00243B27"/>
    <w:rsid w:val="00243C6A"/>
    <w:rsid w:val="00244C77"/>
    <w:rsid w:val="002459D7"/>
    <w:rsid w:val="00246530"/>
    <w:rsid w:val="00246605"/>
    <w:rsid w:val="002469F5"/>
    <w:rsid w:val="00246A0A"/>
    <w:rsid w:val="00247D65"/>
    <w:rsid w:val="002509ED"/>
    <w:rsid w:val="00251027"/>
    <w:rsid w:val="00253946"/>
    <w:rsid w:val="00253D69"/>
    <w:rsid w:val="002541E0"/>
    <w:rsid w:val="002550A1"/>
    <w:rsid w:val="002551D5"/>
    <w:rsid w:val="002568E0"/>
    <w:rsid w:val="00261E80"/>
    <w:rsid w:val="00262625"/>
    <w:rsid w:val="00262C0D"/>
    <w:rsid w:val="00262E10"/>
    <w:rsid w:val="00262E2B"/>
    <w:rsid w:val="00263AE7"/>
    <w:rsid w:val="00264787"/>
    <w:rsid w:val="00264E86"/>
    <w:rsid w:val="00265A79"/>
    <w:rsid w:val="00265D79"/>
    <w:rsid w:val="00267475"/>
    <w:rsid w:val="00271C8E"/>
    <w:rsid w:val="002729F2"/>
    <w:rsid w:val="002730DC"/>
    <w:rsid w:val="002745B0"/>
    <w:rsid w:val="002747A4"/>
    <w:rsid w:val="002759EF"/>
    <w:rsid w:val="0027648D"/>
    <w:rsid w:val="00276EA2"/>
    <w:rsid w:val="002774BE"/>
    <w:rsid w:val="00280804"/>
    <w:rsid w:val="00280A94"/>
    <w:rsid w:val="00281C9C"/>
    <w:rsid w:val="0028382E"/>
    <w:rsid w:val="002838BD"/>
    <w:rsid w:val="00283CF2"/>
    <w:rsid w:val="00283DBA"/>
    <w:rsid w:val="00287867"/>
    <w:rsid w:val="002900FC"/>
    <w:rsid w:val="00292C84"/>
    <w:rsid w:val="00294D1F"/>
    <w:rsid w:val="002968B9"/>
    <w:rsid w:val="002976E0"/>
    <w:rsid w:val="002A14DC"/>
    <w:rsid w:val="002A1AD2"/>
    <w:rsid w:val="002A1CF9"/>
    <w:rsid w:val="002A4E1E"/>
    <w:rsid w:val="002A53BF"/>
    <w:rsid w:val="002A59BC"/>
    <w:rsid w:val="002A5EBF"/>
    <w:rsid w:val="002B0E43"/>
    <w:rsid w:val="002B1671"/>
    <w:rsid w:val="002B55EE"/>
    <w:rsid w:val="002B619C"/>
    <w:rsid w:val="002B77C3"/>
    <w:rsid w:val="002C10D0"/>
    <w:rsid w:val="002C278A"/>
    <w:rsid w:val="002C3214"/>
    <w:rsid w:val="002C3635"/>
    <w:rsid w:val="002C3CFB"/>
    <w:rsid w:val="002C3EF0"/>
    <w:rsid w:val="002C4892"/>
    <w:rsid w:val="002C5CCC"/>
    <w:rsid w:val="002C5F6D"/>
    <w:rsid w:val="002C5F91"/>
    <w:rsid w:val="002C62F4"/>
    <w:rsid w:val="002C6A2B"/>
    <w:rsid w:val="002C7938"/>
    <w:rsid w:val="002C7DA7"/>
    <w:rsid w:val="002D10F6"/>
    <w:rsid w:val="002D1FD3"/>
    <w:rsid w:val="002D2B64"/>
    <w:rsid w:val="002D2DC8"/>
    <w:rsid w:val="002D43FD"/>
    <w:rsid w:val="002D53BC"/>
    <w:rsid w:val="002D53C3"/>
    <w:rsid w:val="002D5417"/>
    <w:rsid w:val="002D5E59"/>
    <w:rsid w:val="002D5FBF"/>
    <w:rsid w:val="002E011F"/>
    <w:rsid w:val="002E0A73"/>
    <w:rsid w:val="002E1813"/>
    <w:rsid w:val="002E1E50"/>
    <w:rsid w:val="002E1EB8"/>
    <w:rsid w:val="002E2C1A"/>
    <w:rsid w:val="002E5A9C"/>
    <w:rsid w:val="002E7246"/>
    <w:rsid w:val="002E7379"/>
    <w:rsid w:val="002F0941"/>
    <w:rsid w:val="002F0E6B"/>
    <w:rsid w:val="002F0F17"/>
    <w:rsid w:val="002F186F"/>
    <w:rsid w:val="002F1B0A"/>
    <w:rsid w:val="002F2791"/>
    <w:rsid w:val="002F2F37"/>
    <w:rsid w:val="002F3B18"/>
    <w:rsid w:val="002F53E2"/>
    <w:rsid w:val="002F64F1"/>
    <w:rsid w:val="002F6CC0"/>
    <w:rsid w:val="00302B09"/>
    <w:rsid w:val="003039A7"/>
    <w:rsid w:val="0030634C"/>
    <w:rsid w:val="0030715B"/>
    <w:rsid w:val="00307185"/>
    <w:rsid w:val="00310A5D"/>
    <w:rsid w:val="00311CB7"/>
    <w:rsid w:val="00312B23"/>
    <w:rsid w:val="003130C6"/>
    <w:rsid w:val="003132D5"/>
    <w:rsid w:val="00314184"/>
    <w:rsid w:val="003147FD"/>
    <w:rsid w:val="003207FD"/>
    <w:rsid w:val="00320F0F"/>
    <w:rsid w:val="0032185C"/>
    <w:rsid w:val="00321A22"/>
    <w:rsid w:val="00321FAA"/>
    <w:rsid w:val="00323A15"/>
    <w:rsid w:val="00323DA7"/>
    <w:rsid w:val="0032686D"/>
    <w:rsid w:val="00327E56"/>
    <w:rsid w:val="0033014F"/>
    <w:rsid w:val="00330701"/>
    <w:rsid w:val="003316CC"/>
    <w:rsid w:val="00332CA0"/>
    <w:rsid w:val="0033408B"/>
    <w:rsid w:val="003349FA"/>
    <w:rsid w:val="00335157"/>
    <w:rsid w:val="0033707A"/>
    <w:rsid w:val="00340235"/>
    <w:rsid w:val="00340D1A"/>
    <w:rsid w:val="00340D5B"/>
    <w:rsid w:val="0034135B"/>
    <w:rsid w:val="00341732"/>
    <w:rsid w:val="00343F02"/>
    <w:rsid w:val="003444FD"/>
    <w:rsid w:val="0034482B"/>
    <w:rsid w:val="00344C87"/>
    <w:rsid w:val="00345A76"/>
    <w:rsid w:val="00347571"/>
    <w:rsid w:val="00352CE7"/>
    <w:rsid w:val="003539C3"/>
    <w:rsid w:val="0035422C"/>
    <w:rsid w:val="00354F22"/>
    <w:rsid w:val="003576AA"/>
    <w:rsid w:val="0035793F"/>
    <w:rsid w:val="00360D25"/>
    <w:rsid w:val="0036141D"/>
    <w:rsid w:val="0036588D"/>
    <w:rsid w:val="00366687"/>
    <w:rsid w:val="00371072"/>
    <w:rsid w:val="0037110A"/>
    <w:rsid w:val="0037161B"/>
    <w:rsid w:val="00371AC3"/>
    <w:rsid w:val="00371B00"/>
    <w:rsid w:val="00374618"/>
    <w:rsid w:val="00374800"/>
    <w:rsid w:val="00374DD5"/>
    <w:rsid w:val="003751B8"/>
    <w:rsid w:val="003802A8"/>
    <w:rsid w:val="00380981"/>
    <w:rsid w:val="00380C6F"/>
    <w:rsid w:val="003814B4"/>
    <w:rsid w:val="003834A8"/>
    <w:rsid w:val="00383825"/>
    <w:rsid w:val="0038443B"/>
    <w:rsid w:val="003844D9"/>
    <w:rsid w:val="003850B5"/>
    <w:rsid w:val="00387B20"/>
    <w:rsid w:val="00387E4D"/>
    <w:rsid w:val="00387E74"/>
    <w:rsid w:val="00392219"/>
    <w:rsid w:val="00392FBE"/>
    <w:rsid w:val="0039417B"/>
    <w:rsid w:val="00395031"/>
    <w:rsid w:val="00396854"/>
    <w:rsid w:val="003A0414"/>
    <w:rsid w:val="003A04B9"/>
    <w:rsid w:val="003A1A0D"/>
    <w:rsid w:val="003A2713"/>
    <w:rsid w:val="003A3A7E"/>
    <w:rsid w:val="003A4981"/>
    <w:rsid w:val="003A5498"/>
    <w:rsid w:val="003A5C74"/>
    <w:rsid w:val="003A6340"/>
    <w:rsid w:val="003A66B0"/>
    <w:rsid w:val="003B0B81"/>
    <w:rsid w:val="003B0FC1"/>
    <w:rsid w:val="003B3168"/>
    <w:rsid w:val="003B4D32"/>
    <w:rsid w:val="003B5114"/>
    <w:rsid w:val="003B5C0C"/>
    <w:rsid w:val="003B738C"/>
    <w:rsid w:val="003B79AB"/>
    <w:rsid w:val="003C01B7"/>
    <w:rsid w:val="003C1CCD"/>
    <w:rsid w:val="003C30C8"/>
    <w:rsid w:val="003C431E"/>
    <w:rsid w:val="003C4F36"/>
    <w:rsid w:val="003C55DC"/>
    <w:rsid w:val="003C58E4"/>
    <w:rsid w:val="003C5C41"/>
    <w:rsid w:val="003C5E56"/>
    <w:rsid w:val="003C6921"/>
    <w:rsid w:val="003C6D3E"/>
    <w:rsid w:val="003C6E16"/>
    <w:rsid w:val="003C7611"/>
    <w:rsid w:val="003C78DF"/>
    <w:rsid w:val="003C7E20"/>
    <w:rsid w:val="003C7EBA"/>
    <w:rsid w:val="003D2E9A"/>
    <w:rsid w:val="003D357F"/>
    <w:rsid w:val="003D4354"/>
    <w:rsid w:val="003D4D0D"/>
    <w:rsid w:val="003D7397"/>
    <w:rsid w:val="003E25E5"/>
    <w:rsid w:val="003E5621"/>
    <w:rsid w:val="003E608D"/>
    <w:rsid w:val="003F153C"/>
    <w:rsid w:val="003F21A4"/>
    <w:rsid w:val="003F2354"/>
    <w:rsid w:val="003F300F"/>
    <w:rsid w:val="003F3440"/>
    <w:rsid w:val="003F4076"/>
    <w:rsid w:val="003F469B"/>
    <w:rsid w:val="003F4B80"/>
    <w:rsid w:val="003F7ADE"/>
    <w:rsid w:val="003F7DD4"/>
    <w:rsid w:val="00400BB5"/>
    <w:rsid w:val="00401D20"/>
    <w:rsid w:val="00402925"/>
    <w:rsid w:val="00403B84"/>
    <w:rsid w:val="00404A91"/>
    <w:rsid w:val="00404B14"/>
    <w:rsid w:val="00405548"/>
    <w:rsid w:val="00405D66"/>
    <w:rsid w:val="00406A99"/>
    <w:rsid w:val="00406E13"/>
    <w:rsid w:val="004073A5"/>
    <w:rsid w:val="0040746B"/>
    <w:rsid w:val="004079B2"/>
    <w:rsid w:val="00410FD0"/>
    <w:rsid w:val="004110AC"/>
    <w:rsid w:val="004121CE"/>
    <w:rsid w:val="00412E11"/>
    <w:rsid w:val="00416E71"/>
    <w:rsid w:val="004200DC"/>
    <w:rsid w:val="00420297"/>
    <w:rsid w:val="004215A7"/>
    <w:rsid w:val="00422AC8"/>
    <w:rsid w:val="0042369B"/>
    <w:rsid w:val="00425F04"/>
    <w:rsid w:val="00426527"/>
    <w:rsid w:val="004270E4"/>
    <w:rsid w:val="004270F6"/>
    <w:rsid w:val="004274FA"/>
    <w:rsid w:val="00430031"/>
    <w:rsid w:val="004301F3"/>
    <w:rsid w:val="004306E2"/>
    <w:rsid w:val="00430869"/>
    <w:rsid w:val="004308E9"/>
    <w:rsid w:val="00434C6E"/>
    <w:rsid w:val="004352CF"/>
    <w:rsid w:val="00435B6B"/>
    <w:rsid w:val="0043659B"/>
    <w:rsid w:val="004366F3"/>
    <w:rsid w:val="00436B28"/>
    <w:rsid w:val="00436E7C"/>
    <w:rsid w:val="00440055"/>
    <w:rsid w:val="00440BFA"/>
    <w:rsid w:val="00441185"/>
    <w:rsid w:val="00442EA5"/>
    <w:rsid w:val="0044410E"/>
    <w:rsid w:val="004468B3"/>
    <w:rsid w:val="00446A7D"/>
    <w:rsid w:val="0044708F"/>
    <w:rsid w:val="004470AA"/>
    <w:rsid w:val="0045167A"/>
    <w:rsid w:val="00451F24"/>
    <w:rsid w:val="00454315"/>
    <w:rsid w:val="00460B8E"/>
    <w:rsid w:val="00461059"/>
    <w:rsid w:val="004621EA"/>
    <w:rsid w:val="00462D62"/>
    <w:rsid w:val="00464B2B"/>
    <w:rsid w:val="00465564"/>
    <w:rsid w:val="00466767"/>
    <w:rsid w:val="00466E1A"/>
    <w:rsid w:val="0046723B"/>
    <w:rsid w:val="0046779A"/>
    <w:rsid w:val="00470E63"/>
    <w:rsid w:val="00470FE4"/>
    <w:rsid w:val="00471F04"/>
    <w:rsid w:val="004746CB"/>
    <w:rsid w:val="00476F2D"/>
    <w:rsid w:val="004800E5"/>
    <w:rsid w:val="004801BF"/>
    <w:rsid w:val="00483959"/>
    <w:rsid w:val="00485838"/>
    <w:rsid w:val="00486165"/>
    <w:rsid w:val="004875A7"/>
    <w:rsid w:val="00491767"/>
    <w:rsid w:val="00492320"/>
    <w:rsid w:val="00492BE1"/>
    <w:rsid w:val="00493AF0"/>
    <w:rsid w:val="004946CA"/>
    <w:rsid w:val="0049535F"/>
    <w:rsid w:val="00495597"/>
    <w:rsid w:val="00495BF3"/>
    <w:rsid w:val="00495C87"/>
    <w:rsid w:val="00496ED5"/>
    <w:rsid w:val="004A0822"/>
    <w:rsid w:val="004A0970"/>
    <w:rsid w:val="004A0E9A"/>
    <w:rsid w:val="004A0F2E"/>
    <w:rsid w:val="004A2667"/>
    <w:rsid w:val="004A2C16"/>
    <w:rsid w:val="004A2FD8"/>
    <w:rsid w:val="004A3015"/>
    <w:rsid w:val="004A3296"/>
    <w:rsid w:val="004A4051"/>
    <w:rsid w:val="004A4435"/>
    <w:rsid w:val="004A4C9B"/>
    <w:rsid w:val="004A5B28"/>
    <w:rsid w:val="004A5D89"/>
    <w:rsid w:val="004A68C8"/>
    <w:rsid w:val="004B0073"/>
    <w:rsid w:val="004B27D8"/>
    <w:rsid w:val="004B2BE1"/>
    <w:rsid w:val="004B2D3C"/>
    <w:rsid w:val="004B2D5A"/>
    <w:rsid w:val="004B3A30"/>
    <w:rsid w:val="004B430F"/>
    <w:rsid w:val="004B4682"/>
    <w:rsid w:val="004B46C2"/>
    <w:rsid w:val="004B4D4D"/>
    <w:rsid w:val="004B4D7E"/>
    <w:rsid w:val="004B5E93"/>
    <w:rsid w:val="004B5FEC"/>
    <w:rsid w:val="004C0C15"/>
    <w:rsid w:val="004C3AAB"/>
    <w:rsid w:val="004C4BEA"/>
    <w:rsid w:val="004C53C8"/>
    <w:rsid w:val="004C5870"/>
    <w:rsid w:val="004C65C1"/>
    <w:rsid w:val="004C6D15"/>
    <w:rsid w:val="004C7AEA"/>
    <w:rsid w:val="004C7F0B"/>
    <w:rsid w:val="004D0EFF"/>
    <w:rsid w:val="004D1FEA"/>
    <w:rsid w:val="004D2187"/>
    <w:rsid w:val="004D2DB3"/>
    <w:rsid w:val="004D4497"/>
    <w:rsid w:val="004D6E33"/>
    <w:rsid w:val="004E1447"/>
    <w:rsid w:val="004E1699"/>
    <w:rsid w:val="004E1C71"/>
    <w:rsid w:val="004E2B70"/>
    <w:rsid w:val="004E431E"/>
    <w:rsid w:val="004E57A9"/>
    <w:rsid w:val="004E61AF"/>
    <w:rsid w:val="004E62FC"/>
    <w:rsid w:val="004E6E28"/>
    <w:rsid w:val="004E75B1"/>
    <w:rsid w:val="004F0190"/>
    <w:rsid w:val="004F062D"/>
    <w:rsid w:val="004F1207"/>
    <w:rsid w:val="004F2D4A"/>
    <w:rsid w:val="004F33AA"/>
    <w:rsid w:val="004F4940"/>
    <w:rsid w:val="004F4BB6"/>
    <w:rsid w:val="004F4BE4"/>
    <w:rsid w:val="004F4C82"/>
    <w:rsid w:val="004F4DB1"/>
    <w:rsid w:val="004F641E"/>
    <w:rsid w:val="00500433"/>
    <w:rsid w:val="005007A0"/>
    <w:rsid w:val="005013FC"/>
    <w:rsid w:val="0050165B"/>
    <w:rsid w:val="00501951"/>
    <w:rsid w:val="00503062"/>
    <w:rsid w:val="00503C0D"/>
    <w:rsid w:val="00504670"/>
    <w:rsid w:val="00506814"/>
    <w:rsid w:val="00506D33"/>
    <w:rsid w:val="00507848"/>
    <w:rsid w:val="00507B73"/>
    <w:rsid w:val="00507DF4"/>
    <w:rsid w:val="0051044E"/>
    <w:rsid w:val="005113BD"/>
    <w:rsid w:val="005113C5"/>
    <w:rsid w:val="005122D0"/>
    <w:rsid w:val="00512B6C"/>
    <w:rsid w:val="00514574"/>
    <w:rsid w:val="00516411"/>
    <w:rsid w:val="00517F06"/>
    <w:rsid w:val="00520CDC"/>
    <w:rsid w:val="00521564"/>
    <w:rsid w:val="00521B36"/>
    <w:rsid w:val="00523C90"/>
    <w:rsid w:val="00523FDD"/>
    <w:rsid w:val="005240C8"/>
    <w:rsid w:val="005240F6"/>
    <w:rsid w:val="00524425"/>
    <w:rsid w:val="00524858"/>
    <w:rsid w:val="0052558F"/>
    <w:rsid w:val="00527625"/>
    <w:rsid w:val="00527C88"/>
    <w:rsid w:val="005302E4"/>
    <w:rsid w:val="00530615"/>
    <w:rsid w:val="0053100A"/>
    <w:rsid w:val="0053375F"/>
    <w:rsid w:val="005347FB"/>
    <w:rsid w:val="0053528D"/>
    <w:rsid w:val="005363A5"/>
    <w:rsid w:val="00537043"/>
    <w:rsid w:val="00537492"/>
    <w:rsid w:val="00540999"/>
    <w:rsid w:val="0054112D"/>
    <w:rsid w:val="00541A9D"/>
    <w:rsid w:val="00541CFA"/>
    <w:rsid w:val="0054214E"/>
    <w:rsid w:val="00542BD6"/>
    <w:rsid w:val="00542D8C"/>
    <w:rsid w:val="00544D93"/>
    <w:rsid w:val="00545F40"/>
    <w:rsid w:val="00546851"/>
    <w:rsid w:val="00546C36"/>
    <w:rsid w:val="00547B3E"/>
    <w:rsid w:val="00553BA4"/>
    <w:rsid w:val="00554310"/>
    <w:rsid w:val="00555487"/>
    <w:rsid w:val="005557D6"/>
    <w:rsid w:val="005563FC"/>
    <w:rsid w:val="0055667F"/>
    <w:rsid w:val="00556912"/>
    <w:rsid w:val="0056009C"/>
    <w:rsid w:val="00560131"/>
    <w:rsid w:val="00562F5A"/>
    <w:rsid w:val="00564BA5"/>
    <w:rsid w:val="0056505F"/>
    <w:rsid w:val="00565D15"/>
    <w:rsid w:val="00567C84"/>
    <w:rsid w:val="00570709"/>
    <w:rsid w:val="005724F9"/>
    <w:rsid w:val="00572C6F"/>
    <w:rsid w:val="0057309B"/>
    <w:rsid w:val="005734C0"/>
    <w:rsid w:val="005737B4"/>
    <w:rsid w:val="0057674B"/>
    <w:rsid w:val="0057785A"/>
    <w:rsid w:val="005779C0"/>
    <w:rsid w:val="00581609"/>
    <w:rsid w:val="00581915"/>
    <w:rsid w:val="0058214E"/>
    <w:rsid w:val="005845F3"/>
    <w:rsid w:val="00586177"/>
    <w:rsid w:val="005901EE"/>
    <w:rsid w:val="00590819"/>
    <w:rsid w:val="005918D4"/>
    <w:rsid w:val="00591968"/>
    <w:rsid w:val="00592D37"/>
    <w:rsid w:val="00594F39"/>
    <w:rsid w:val="00595AA8"/>
    <w:rsid w:val="00596320"/>
    <w:rsid w:val="00596824"/>
    <w:rsid w:val="0059715E"/>
    <w:rsid w:val="00597446"/>
    <w:rsid w:val="005A0337"/>
    <w:rsid w:val="005A0452"/>
    <w:rsid w:val="005A1180"/>
    <w:rsid w:val="005A2C4A"/>
    <w:rsid w:val="005A4AB2"/>
    <w:rsid w:val="005A6446"/>
    <w:rsid w:val="005A7D39"/>
    <w:rsid w:val="005B01D7"/>
    <w:rsid w:val="005B4C55"/>
    <w:rsid w:val="005B5C2E"/>
    <w:rsid w:val="005B7D95"/>
    <w:rsid w:val="005C06BA"/>
    <w:rsid w:val="005C1733"/>
    <w:rsid w:val="005C1876"/>
    <w:rsid w:val="005C1880"/>
    <w:rsid w:val="005C1B56"/>
    <w:rsid w:val="005C2396"/>
    <w:rsid w:val="005C2ADB"/>
    <w:rsid w:val="005C38DE"/>
    <w:rsid w:val="005C54DD"/>
    <w:rsid w:val="005C79DA"/>
    <w:rsid w:val="005D0EAC"/>
    <w:rsid w:val="005D104B"/>
    <w:rsid w:val="005D1E67"/>
    <w:rsid w:val="005D1FDB"/>
    <w:rsid w:val="005D5C94"/>
    <w:rsid w:val="005D7BA8"/>
    <w:rsid w:val="005E0207"/>
    <w:rsid w:val="005E03B1"/>
    <w:rsid w:val="005E0B79"/>
    <w:rsid w:val="005E1332"/>
    <w:rsid w:val="005E1DE1"/>
    <w:rsid w:val="005E24CB"/>
    <w:rsid w:val="005E33EC"/>
    <w:rsid w:val="005E4B17"/>
    <w:rsid w:val="005E5962"/>
    <w:rsid w:val="005E737A"/>
    <w:rsid w:val="005E73CF"/>
    <w:rsid w:val="005E7CD6"/>
    <w:rsid w:val="005F1A8F"/>
    <w:rsid w:val="005F25BD"/>
    <w:rsid w:val="005F4801"/>
    <w:rsid w:val="005F4EE0"/>
    <w:rsid w:val="005F4F8D"/>
    <w:rsid w:val="005F5048"/>
    <w:rsid w:val="005F6AC0"/>
    <w:rsid w:val="005F6B26"/>
    <w:rsid w:val="005F7958"/>
    <w:rsid w:val="006001FC"/>
    <w:rsid w:val="00600870"/>
    <w:rsid w:val="00600B0B"/>
    <w:rsid w:val="006012CF"/>
    <w:rsid w:val="0060183E"/>
    <w:rsid w:val="0060264E"/>
    <w:rsid w:val="00602E8E"/>
    <w:rsid w:val="006039E3"/>
    <w:rsid w:val="00604937"/>
    <w:rsid w:val="00605453"/>
    <w:rsid w:val="00606E65"/>
    <w:rsid w:val="00607082"/>
    <w:rsid w:val="0060722A"/>
    <w:rsid w:val="00607700"/>
    <w:rsid w:val="006103B0"/>
    <w:rsid w:val="0061093F"/>
    <w:rsid w:val="00612107"/>
    <w:rsid w:val="00613C56"/>
    <w:rsid w:val="00614505"/>
    <w:rsid w:val="00614AC1"/>
    <w:rsid w:val="006154A9"/>
    <w:rsid w:val="00615632"/>
    <w:rsid w:val="00616800"/>
    <w:rsid w:val="00617389"/>
    <w:rsid w:val="00617795"/>
    <w:rsid w:val="0062017D"/>
    <w:rsid w:val="00620BCB"/>
    <w:rsid w:val="00621F48"/>
    <w:rsid w:val="006221CE"/>
    <w:rsid w:val="006238F9"/>
    <w:rsid w:val="006252FF"/>
    <w:rsid w:val="006253F3"/>
    <w:rsid w:val="00625E11"/>
    <w:rsid w:val="006263F0"/>
    <w:rsid w:val="006264F0"/>
    <w:rsid w:val="00631D0F"/>
    <w:rsid w:val="006325AA"/>
    <w:rsid w:val="00635683"/>
    <w:rsid w:val="00635F35"/>
    <w:rsid w:val="00636ABC"/>
    <w:rsid w:val="006376EC"/>
    <w:rsid w:val="0063784F"/>
    <w:rsid w:val="00640612"/>
    <w:rsid w:val="00640DD0"/>
    <w:rsid w:val="00641281"/>
    <w:rsid w:val="00642C33"/>
    <w:rsid w:val="0064342E"/>
    <w:rsid w:val="006451F2"/>
    <w:rsid w:val="00645403"/>
    <w:rsid w:val="00645B10"/>
    <w:rsid w:val="00645F70"/>
    <w:rsid w:val="00645F89"/>
    <w:rsid w:val="00646269"/>
    <w:rsid w:val="00646C95"/>
    <w:rsid w:val="00647443"/>
    <w:rsid w:val="0064774E"/>
    <w:rsid w:val="00650191"/>
    <w:rsid w:val="00651F7A"/>
    <w:rsid w:val="0065307F"/>
    <w:rsid w:val="00653128"/>
    <w:rsid w:val="00654FBC"/>
    <w:rsid w:val="00661F0F"/>
    <w:rsid w:val="006621EC"/>
    <w:rsid w:val="00662ACD"/>
    <w:rsid w:val="0066444E"/>
    <w:rsid w:val="0066723F"/>
    <w:rsid w:val="00667C61"/>
    <w:rsid w:val="00670849"/>
    <w:rsid w:val="00671351"/>
    <w:rsid w:val="006726F7"/>
    <w:rsid w:val="00672820"/>
    <w:rsid w:val="00672D05"/>
    <w:rsid w:val="006735F6"/>
    <w:rsid w:val="00674C0D"/>
    <w:rsid w:val="00675AA4"/>
    <w:rsid w:val="0067640F"/>
    <w:rsid w:val="00676E72"/>
    <w:rsid w:val="00676E9C"/>
    <w:rsid w:val="00677738"/>
    <w:rsid w:val="00680FFF"/>
    <w:rsid w:val="006812EC"/>
    <w:rsid w:val="006819E4"/>
    <w:rsid w:val="00681F08"/>
    <w:rsid w:val="00683518"/>
    <w:rsid w:val="006836FD"/>
    <w:rsid w:val="00683A47"/>
    <w:rsid w:val="00683EA5"/>
    <w:rsid w:val="00684E5C"/>
    <w:rsid w:val="0069034C"/>
    <w:rsid w:val="00692913"/>
    <w:rsid w:val="0069335F"/>
    <w:rsid w:val="006944D9"/>
    <w:rsid w:val="00694F3F"/>
    <w:rsid w:val="0069518F"/>
    <w:rsid w:val="00695E91"/>
    <w:rsid w:val="00696CB5"/>
    <w:rsid w:val="0069785A"/>
    <w:rsid w:val="00697A03"/>
    <w:rsid w:val="00697BF1"/>
    <w:rsid w:val="006A1DD0"/>
    <w:rsid w:val="006A283F"/>
    <w:rsid w:val="006A2FEB"/>
    <w:rsid w:val="006A4118"/>
    <w:rsid w:val="006A4FA2"/>
    <w:rsid w:val="006A5327"/>
    <w:rsid w:val="006A6B33"/>
    <w:rsid w:val="006A7AC7"/>
    <w:rsid w:val="006B0E5A"/>
    <w:rsid w:val="006B17F4"/>
    <w:rsid w:val="006B1BA1"/>
    <w:rsid w:val="006B25EB"/>
    <w:rsid w:val="006B2E29"/>
    <w:rsid w:val="006B33B2"/>
    <w:rsid w:val="006B3921"/>
    <w:rsid w:val="006B4A87"/>
    <w:rsid w:val="006B5566"/>
    <w:rsid w:val="006B654F"/>
    <w:rsid w:val="006C16DA"/>
    <w:rsid w:val="006C72C5"/>
    <w:rsid w:val="006D16F7"/>
    <w:rsid w:val="006D18BD"/>
    <w:rsid w:val="006D3E63"/>
    <w:rsid w:val="006D5658"/>
    <w:rsid w:val="006D6604"/>
    <w:rsid w:val="006E0083"/>
    <w:rsid w:val="006E09BA"/>
    <w:rsid w:val="006E1E85"/>
    <w:rsid w:val="006E32F1"/>
    <w:rsid w:val="006E381A"/>
    <w:rsid w:val="006E443B"/>
    <w:rsid w:val="006E4515"/>
    <w:rsid w:val="006E466F"/>
    <w:rsid w:val="006E554F"/>
    <w:rsid w:val="006E6FA4"/>
    <w:rsid w:val="006F3AD2"/>
    <w:rsid w:val="006F6071"/>
    <w:rsid w:val="006F68AC"/>
    <w:rsid w:val="00701DE3"/>
    <w:rsid w:val="00702857"/>
    <w:rsid w:val="00702E8B"/>
    <w:rsid w:val="00703733"/>
    <w:rsid w:val="0070376A"/>
    <w:rsid w:val="00703DB3"/>
    <w:rsid w:val="00705190"/>
    <w:rsid w:val="007070B7"/>
    <w:rsid w:val="00707B77"/>
    <w:rsid w:val="00707CF1"/>
    <w:rsid w:val="0071001C"/>
    <w:rsid w:val="00710860"/>
    <w:rsid w:val="00710D99"/>
    <w:rsid w:val="00713681"/>
    <w:rsid w:val="00714562"/>
    <w:rsid w:val="00714653"/>
    <w:rsid w:val="0071674A"/>
    <w:rsid w:val="00721132"/>
    <w:rsid w:val="00721E57"/>
    <w:rsid w:val="007226A7"/>
    <w:rsid w:val="0072392D"/>
    <w:rsid w:val="00723AF8"/>
    <w:rsid w:val="007247F6"/>
    <w:rsid w:val="00724D10"/>
    <w:rsid w:val="00725E15"/>
    <w:rsid w:val="00731C4B"/>
    <w:rsid w:val="00731D57"/>
    <w:rsid w:val="00732591"/>
    <w:rsid w:val="007325B9"/>
    <w:rsid w:val="00732F32"/>
    <w:rsid w:val="00733568"/>
    <w:rsid w:val="00733CA3"/>
    <w:rsid w:val="0073441D"/>
    <w:rsid w:val="0073532E"/>
    <w:rsid w:val="00736520"/>
    <w:rsid w:val="00736583"/>
    <w:rsid w:val="00740939"/>
    <w:rsid w:val="0074618C"/>
    <w:rsid w:val="0074650F"/>
    <w:rsid w:val="0074654C"/>
    <w:rsid w:val="00746F2C"/>
    <w:rsid w:val="0075166B"/>
    <w:rsid w:val="00753763"/>
    <w:rsid w:val="00753A03"/>
    <w:rsid w:val="00754182"/>
    <w:rsid w:val="0075458A"/>
    <w:rsid w:val="00754782"/>
    <w:rsid w:val="00757201"/>
    <w:rsid w:val="0075793C"/>
    <w:rsid w:val="00757E18"/>
    <w:rsid w:val="0076073D"/>
    <w:rsid w:val="00763D2B"/>
    <w:rsid w:val="00763E6E"/>
    <w:rsid w:val="0076648E"/>
    <w:rsid w:val="007670B4"/>
    <w:rsid w:val="00767311"/>
    <w:rsid w:val="00767426"/>
    <w:rsid w:val="00771763"/>
    <w:rsid w:val="00771A9C"/>
    <w:rsid w:val="0077214C"/>
    <w:rsid w:val="00772EE5"/>
    <w:rsid w:val="007739D9"/>
    <w:rsid w:val="00774C07"/>
    <w:rsid w:val="00775702"/>
    <w:rsid w:val="00780A65"/>
    <w:rsid w:val="0078350D"/>
    <w:rsid w:val="00783549"/>
    <w:rsid w:val="00783F22"/>
    <w:rsid w:val="00785DB6"/>
    <w:rsid w:val="00790B52"/>
    <w:rsid w:val="00791F40"/>
    <w:rsid w:val="007921A9"/>
    <w:rsid w:val="007941B5"/>
    <w:rsid w:val="00796AAE"/>
    <w:rsid w:val="007974A8"/>
    <w:rsid w:val="0079788A"/>
    <w:rsid w:val="007A0105"/>
    <w:rsid w:val="007A10A5"/>
    <w:rsid w:val="007A239C"/>
    <w:rsid w:val="007A3B7F"/>
    <w:rsid w:val="007A3FE5"/>
    <w:rsid w:val="007A441B"/>
    <w:rsid w:val="007A453D"/>
    <w:rsid w:val="007A4CAD"/>
    <w:rsid w:val="007A66C4"/>
    <w:rsid w:val="007A7AAC"/>
    <w:rsid w:val="007B006C"/>
    <w:rsid w:val="007B0B59"/>
    <w:rsid w:val="007B0C95"/>
    <w:rsid w:val="007B0F81"/>
    <w:rsid w:val="007B2948"/>
    <w:rsid w:val="007B29B3"/>
    <w:rsid w:val="007B40C3"/>
    <w:rsid w:val="007B5185"/>
    <w:rsid w:val="007B5755"/>
    <w:rsid w:val="007B6E24"/>
    <w:rsid w:val="007C11A2"/>
    <w:rsid w:val="007C13D0"/>
    <w:rsid w:val="007C18DE"/>
    <w:rsid w:val="007C1C26"/>
    <w:rsid w:val="007C2E35"/>
    <w:rsid w:val="007C371D"/>
    <w:rsid w:val="007C376F"/>
    <w:rsid w:val="007C3983"/>
    <w:rsid w:val="007C42D6"/>
    <w:rsid w:val="007C4307"/>
    <w:rsid w:val="007C6026"/>
    <w:rsid w:val="007C68A0"/>
    <w:rsid w:val="007C7316"/>
    <w:rsid w:val="007C7353"/>
    <w:rsid w:val="007D06B7"/>
    <w:rsid w:val="007D0CD9"/>
    <w:rsid w:val="007D0FA1"/>
    <w:rsid w:val="007D2BFB"/>
    <w:rsid w:val="007D783A"/>
    <w:rsid w:val="007E4E58"/>
    <w:rsid w:val="007E55E7"/>
    <w:rsid w:val="007E6E95"/>
    <w:rsid w:val="007E6FEE"/>
    <w:rsid w:val="007E7138"/>
    <w:rsid w:val="007F0173"/>
    <w:rsid w:val="007F032C"/>
    <w:rsid w:val="007F062D"/>
    <w:rsid w:val="007F0778"/>
    <w:rsid w:val="007F0F43"/>
    <w:rsid w:val="007F10DC"/>
    <w:rsid w:val="007F1C42"/>
    <w:rsid w:val="007F2C0A"/>
    <w:rsid w:val="007F2E0C"/>
    <w:rsid w:val="007F5743"/>
    <w:rsid w:val="007F6969"/>
    <w:rsid w:val="007F783F"/>
    <w:rsid w:val="007F7B56"/>
    <w:rsid w:val="00800381"/>
    <w:rsid w:val="00800F8E"/>
    <w:rsid w:val="00801023"/>
    <w:rsid w:val="008023E8"/>
    <w:rsid w:val="008025D7"/>
    <w:rsid w:val="00802A59"/>
    <w:rsid w:val="00802A67"/>
    <w:rsid w:val="0080543A"/>
    <w:rsid w:val="00805453"/>
    <w:rsid w:val="008062B4"/>
    <w:rsid w:val="00806640"/>
    <w:rsid w:val="0081012C"/>
    <w:rsid w:val="00811B1D"/>
    <w:rsid w:val="0081272C"/>
    <w:rsid w:val="00813C65"/>
    <w:rsid w:val="008160B6"/>
    <w:rsid w:val="00816188"/>
    <w:rsid w:val="008168AA"/>
    <w:rsid w:val="00822C63"/>
    <w:rsid w:val="00822DF6"/>
    <w:rsid w:val="00824449"/>
    <w:rsid w:val="00824D3F"/>
    <w:rsid w:val="008256B7"/>
    <w:rsid w:val="0082572C"/>
    <w:rsid w:val="0082631C"/>
    <w:rsid w:val="00832AC6"/>
    <w:rsid w:val="00832B84"/>
    <w:rsid w:val="00833E0B"/>
    <w:rsid w:val="00834760"/>
    <w:rsid w:val="008348EE"/>
    <w:rsid w:val="00834B1E"/>
    <w:rsid w:val="00834E39"/>
    <w:rsid w:val="008362F7"/>
    <w:rsid w:val="00836BCD"/>
    <w:rsid w:val="008400D1"/>
    <w:rsid w:val="00841298"/>
    <w:rsid w:val="0084267A"/>
    <w:rsid w:val="00842BC1"/>
    <w:rsid w:val="008431C9"/>
    <w:rsid w:val="008449DA"/>
    <w:rsid w:val="00845803"/>
    <w:rsid w:val="00845BA1"/>
    <w:rsid w:val="008466D6"/>
    <w:rsid w:val="008467CE"/>
    <w:rsid w:val="00847284"/>
    <w:rsid w:val="00847AD8"/>
    <w:rsid w:val="008515DE"/>
    <w:rsid w:val="008524EF"/>
    <w:rsid w:val="00852F3F"/>
    <w:rsid w:val="008535D9"/>
    <w:rsid w:val="00853FBA"/>
    <w:rsid w:val="0085504C"/>
    <w:rsid w:val="0085546D"/>
    <w:rsid w:val="00855732"/>
    <w:rsid w:val="00855DAF"/>
    <w:rsid w:val="00856651"/>
    <w:rsid w:val="00857214"/>
    <w:rsid w:val="00857650"/>
    <w:rsid w:val="008601FB"/>
    <w:rsid w:val="008620F7"/>
    <w:rsid w:val="0086357B"/>
    <w:rsid w:val="00863CB3"/>
    <w:rsid w:val="00864BDD"/>
    <w:rsid w:val="00864D56"/>
    <w:rsid w:val="008650AD"/>
    <w:rsid w:val="00865319"/>
    <w:rsid w:val="00866226"/>
    <w:rsid w:val="0086677E"/>
    <w:rsid w:val="00866D69"/>
    <w:rsid w:val="0086747C"/>
    <w:rsid w:val="008720A2"/>
    <w:rsid w:val="00872330"/>
    <w:rsid w:val="00874139"/>
    <w:rsid w:val="0087500F"/>
    <w:rsid w:val="00875705"/>
    <w:rsid w:val="00875C58"/>
    <w:rsid w:val="00875C5A"/>
    <w:rsid w:val="00880F49"/>
    <w:rsid w:val="00881E3E"/>
    <w:rsid w:val="008825A1"/>
    <w:rsid w:val="00882FF7"/>
    <w:rsid w:val="00884D30"/>
    <w:rsid w:val="00885054"/>
    <w:rsid w:val="00885B3C"/>
    <w:rsid w:val="00885F56"/>
    <w:rsid w:val="008864C6"/>
    <w:rsid w:val="00887A38"/>
    <w:rsid w:val="008920FB"/>
    <w:rsid w:val="00892386"/>
    <w:rsid w:val="00892735"/>
    <w:rsid w:val="00892ED0"/>
    <w:rsid w:val="008935C0"/>
    <w:rsid w:val="008948D6"/>
    <w:rsid w:val="00894E87"/>
    <w:rsid w:val="0089525E"/>
    <w:rsid w:val="008952D5"/>
    <w:rsid w:val="008976C7"/>
    <w:rsid w:val="00897BF8"/>
    <w:rsid w:val="008A0A87"/>
    <w:rsid w:val="008A0E27"/>
    <w:rsid w:val="008A1425"/>
    <w:rsid w:val="008A2709"/>
    <w:rsid w:val="008A2B05"/>
    <w:rsid w:val="008A2E3A"/>
    <w:rsid w:val="008A3C8C"/>
    <w:rsid w:val="008A418A"/>
    <w:rsid w:val="008A4E3A"/>
    <w:rsid w:val="008A64A3"/>
    <w:rsid w:val="008A6E8D"/>
    <w:rsid w:val="008B1E28"/>
    <w:rsid w:val="008B1F13"/>
    <w:rsid w:val="008B2967"/>
    <w:rsid w:val="008B3D9C"/>
    <w:rsid w:val="008B5ED6"/>
    <w:rsid w:val="008C0095"/>
    <w:rsid w:val="008C0CDA"/>
    <w:rsid w:val="008C1C6E"/>
    <w:rsid w:val="008C2351"/>
    <w:rsid w:val="008C27A3"/>
    <w:rsid w:val="008C4731"/>
    <w:rsid w:val="008C5548"/>
    <w:rsid w:val="008C55C4"/>
    <w:rsid w:val="008C723D"/>
    <w:rsid w:val="008D13A6"/>
    <w:rsid w:val="008D2538"/>
    <w:rsid w:val="008D3E72"/>
    <w:rsid w:val="008D4467"/>
    <w:rsid w:val="008D4E0D"/>
    <w:rsid w:val="008D6BDA"/>
    <w:rsid w:val="008D73F3"/>
    <w:rsid w:val="008E11A3"/>
    <w:rsid w:val="008E14AD"/>
    <w:rsid w:val="008E29EA"/>
    <w:rsid w:val="008E2C1F"/>
    <w:rsid w:val="008E301A"/>
    <w:rsid w:val="008E3C66"/>
    <w:rsid w:val="008E4957"/>
    <w:rsid w:val="008E74FE"/>
    <w:rsid w:val="008E7C46"/>
    <w:rsid w:val="008F0EE7"/>
    <w:rsid w:val="008F1EEA"/>
    <w:rsid w:val="008F2F50"/>
    <w:rsid w:val="008F5403"/>
    <w:rsid w:val="008F68C9"/>
    <w:rsid w:val="009015D2"/>
    <w:rsid w:val="00901B70"/>
    <w:rsid w:val="00902DB2"/>
    <w:rsid w:val="00903FA8"/>
    <w:rsid w:val="0090423A"/>
    <w:rsid w:val="00904C2B"/>
    <w:rsid w:val="009050C8"/>
    <w:rsid w:val="00905919"/>
    <w:rsid w:val="00906CB7"/>
    <w:rsid w:val="00907BDE"/>
    <w:rsid w:val="0091156F"/>
    <w:rsid w:val="00912C41"/>
    <w:rsid w:val="00913CF0"/>
    <w:rsid w:val="00914868"/>
    <w:rsid w:val="00914F8F"/>
    <w:rsid w:val="009158A1"/>
    <w:rsid w:val="009201AC"/>
    <w:rsid w:val="0092146F"/>
    <w:rsid w:val="00921E9F"/>
    <w:rsid w:val="00921EAA"/>
    <w:rsid w:val="00922743"/>
    <w:rsid w:val="009227EC"/>
    <w:rsid w:val="00923102"/>
    <w:rsid w:val="00923944"/>
    <w:rsid w:val="00924C1C"/>
    <w:rsid w:val="0092592E"/>
    <w:rsid w:val="00925B80"/>
    <w:rsid w:val="00926A0F"/>
    <w:rsid w:val="00926E23"/>
    <w:rsid w:val="00932800"/>
    <w:rsid w:val="00932A97"/>
    <w:rsid w:val="00932AFE"/>
    <w:rsid w:val="00933188"/>
    <w:rsid w:val="00934FB2"/>
    <w:rsid w:val="00935B1C"/>
    <w:rsid w:val="00937AEF"/>
    <w:rsid w:val="009402D8"/>
    <w:rsid w:val="009403A3"/>
    <w:rsid w:val="00940F27"/>
    <w:rsid w:val="00942A19"/>
    <w:rsid w:val="00943D45"/>
    <w:rsid w:val="0094452A"/>
    <w:rsid w:val="009447F8"/>
    <w:rsid w:val="0094587F"/>
    <w:rsid w:val="00946E2C"/>
    <w:rsid w:val="0094790A"/>
    <w:rsid w:val="00947DBF"/>
    <w:rsid w:val="009506AE"/>
    <w:rsid w:val="00950B35"/>
    <w:rsid w:val="00951D06"/>
    <w:rsid w:val="00951DD6"/>
    <w:rsid w:val="009532B0"/>
    <w:rsid w:val="00953D5E"/>
    <w:rsid w:val="00953FA7"/>
    <w:rsid w:val="0095591B"/>
    <w:rsid w:val="00955B24"/>
    <w:rsid w:val="00955DED"/>
    <w:rsid w:val="00957592"/>
    <w:rsid w:val="0096299E"/>
    <w:rsid w:val="00962EC9"/>
    <w:rsid w:val="0096410C"/>
    <w:rsid w:val="00964E8C"/>
    <w:rsid w:val="009651B9"/>
    <w:rsid w:val="00965B1D"/>
    <w:rsid w:val="00966B86"/>
    <w:rsid w:val="00966E95"/>
    <w:rsid w:val="00967C91"/>
    <w:rsid w:val="00970793"/>
    <w:rsid w:val="009711D5"/>
    <w:rsid w:val="00972F65"/>
    <w:rsid w:val="0097491A"/>
    <w:rsid w:val="0097519F"/>
    <w:rsid w:val="009762D8"/>
    <w:rsid w:val="0097675D"/>
    <w:rsid w:val="00976942"/>
    <w:rsid w:val="00980832"/>
    <w:rsid w:val="009832B9"/>
    <w:rsid w:val="009848B3"/>
    <w:rsid w:val="00984E38"/>
    <w:rsid w:val="0098545F"/>
    <w:rsid w:val="009855CE"/>
    <w:rsid w:val="00985D7A"/>
    <w:rsid w:val="00987F3F"/>
    <w:rsid w:val="00990D85"/>
    <w:rsid w:val="00991C7E"/>
    <w:rsid w:val="00992A0D"/>
    <w:rsid w:val="00993D3A"/>
    <w:rsid w:val="00993D70"/>
    <w:rsid w:val="009953C3"/>
    <w:rsid w:val="00995D42"/>
    <w:rsid w:val="00996391"/>
    <w:rsid w:val="00996F77"/>
    <w:rsid w:val="00997270"/>
    <w:rsid w:val="00997847"/>
    <w:rsid w:val="00997C69"/>
    <w:rsid w:val="00997DB3"/>
    <w:rsid w:val="009A0964"/>
    <w:rsid w:val="009A09DA"/>
    <w:rsid w:val="009A0AC1"/>
    <w:rsid w:val="009A160D"/>
    <w:rsid w:val="009A33BE"/>
    <w:rsid w:val="009A511E"/>
    <w:rsid w:val="009A5914"/>
    <w:rsid w:val="009A6A4E"/>
    <w:rsid w:val="009A6D41"/>
    <w:rsid w:val="009B0410"/>
    <w:rsid w:val="009B09EE"/>
    <w:rsid w:val="009B101C"/>
    <w:rsid w:val="009B1EB6"/>
    <w:rsid w:val="009B2E1D"/>
    <w:rsid w:val="009B3C72"/>
    <w:rsid w:val="009B6E42"/>
    <w:rsid w:val="009C0A73"/>
    <w:rsid w:val="009C162C"/>
    <w:rsid w:val="009C2486"/>
    <w:rsid w:val="009C2CEE"/>
    <w:rsid w:val="009C31D8"/>
    <w:rsid w:val="009C327B"/>
    <w:rsid w:val="009C4511"/>
    <w:rsid w:val="009C5175"/>
    <w:rsid w:val="009C73E1"/>
    <w:rsid w:val="009C74E1"/>
    <w:rsid w:val="009D0CB3"/>
    <w:rsid w:val="009D0F8C"/>
    <w:rsid w:val="009D1475"/>
    <w:rsid w:val="009D15FA"/>
    <w:rsid w:val="009D2A0A"/>
    <w:rsid w:val="009D343B"/>
    <w:rsid w:val="009D4D21"/>
    <w:rsid w:val="009D52D2"/>
    <w:rsid w:val="009D5C2E"/>
    <w:rsid w:val="009D6602"/>
    <w:rsid w:val="009D74D7"/>
    <w:rsid w:val="009E20E5"/>
    <w:rsid w:val="009E2497"/>
    <w:rsid w:val="009E2AFB"/>
    <w:rsid w:val="009E43C9"/>
    <w:rsid w:val="009E5358"/>
    <w:rsid w:val="009E6554"/>
    <w:rsid w:val="009E65FC"/>
    <w:rsid w:val="009E7A96"/>
    <w:rsid w:val="009F190D"/>
    <w:rsid w:val="009F266A"/>
    <w:rsid w:val="009F309B"/>
    <w:rsid w:val="009F3928"/>
    <w:rsid w:val="009F3B70"/>
    <w:rsid w:val="009F63EA"/>
    <w:rsid w:val="009F6A0F"/>
    <w:rsid w:val="00A01AEF"/>
    <w:rsid w:val="00A01E5E"/>
    <w:rsid w:val="00A028E3"/>
    <w:rsid w:val="00A02AED"/>
    <w:rsid w:val="00A03C2B"/>
    <w:rsid w:val="00A03C4F"/>
    <w:rsid w:val="00A04E4D"/>
    <w:rsid w:val="00A05CE4"/>
    <w:rsid w:val="00A06A4A"/>
    <w:rsid w:val="00A06A64"/>
    <w:rsid w:val="00A06B7F"/>
    <w:rsid w:val="00A07265"/>
    <w:rsid w:val="00A07B89"/>
    <w:rsid w:val="00A10A52"/>
    <w:rsid w:val="00A1188A"/>
    <w:rsid w:val="00A13EA9"/>
    <w:rsid w:val="00A154AB"/>
    <w:rsid w:val="00A1583F"/>
    <w:rsid w:val="00A1585F"/>
    <w:rsid w:val="00A166BD"/>
    <w:rsid w:val="00A20218"/>
    <w:rsid w:val="00A20A3F"/>
    <w:rsid w:val="00A215EC"/>
    <w:rsid w:val="00A21720"/>
    <w:rsid w:val="00A217B2"/>
    <w:rsid w:val="00A22228"/>
    <w:rsid w:val="00A267E1"/>
    <w:rsid w:val="00A3276E"/>
    <w:rsid w:val="00A32E1B"/>
    <w:rsid w:val="00A3379B"/>
    <w:rsid w:val="00A33E62"/>
    <w:rsid w:val="00A35357"/>
    <w:rsid w:val="00A35E18"/>
    <w:rsid w:val="00A3645D"/>
    <w:rsid w:val="00A36AB2"/>
    <w:rsid w:val="00A37404"/>
    <w:rsid w:val="00A403B1"/>
    <w:rsid w:val="00A41179"/>
    <w:rsid w:val="00A41CA9"/>
    <w:rsid w:val="00A423F9"/>
    <w:rsid w:val="00A42CBA"/>
    <w:rsid w:val="00A43D73"/>
    <w:rsid w:val="00A44300"/>
    <w:rsid w:val="00A44F49"/>
    <w:rsid w:val="00A464BF"/>
    <w:rsid w:val="00A465F4"/>
    <w:rsid w:val="00A46A99"/>
    <w:rsid w:val="00A509CD"/>
    <w:rsid w:val="00A53B54"/>
    <w:rsid w:val="00A54461"/>
    <w:rsid w:val="00A54F0E"/>
    <w:rsid w:val="00A55AB5"/>
    <w:rsid w:val="00A56D0A"/>
    <w:rsid w:val="00A56D32"/>
    <w:rsid w:val="00A60C80"/>
    <w:rsid w:val="00A60C8C"/>
    <w:rsid w:val="00A60D81"/>
    <w:rsid w:val="00A61BCD"/>
    <w:rsid w:val="00A6413E"/>
    <w:rsid w:val="00A64343"/>
    <w:rsid w:val="00A64DF4"/>
    <w:rsid w:val="00A6544D"/>
    <w:rsid w:val="00A65600"/>
    <w:rsid w:val="00A6624E"/>
    <w:rsid w:val="00A66B5A"/>
    <w:rsid w:val="00A6716E"/>
    <w:rsid w:val="00A672E7"/>
    <w:rsid w:val="00A7319C"/>
    <w:rsid w:val="00A7502E"/>
    <w:rsid w:val="00A77DEB"/>
    <w:rsid w:val="00A77FD7"/>
    <w:rsid w:val="00A800AD"/>
    <w:rsid w:val="00A8048D"/>
    <w:rsid w:val="00A80A18"/>
    <w:rsid w:val="00A8114A"/>
    <w:rsid w:val="00A818A9"/>
    <w:rsid w:val="00A81DA3"/>
    <w:rsid w:val="00A837D2"/>
    <w:rsid w:val="00A85D75"/>
    <w:rsid w:val="00A85E40"/>
    <w:rsid w:val="00A860BE"/>
    <w:rsid w:val="00A86363"/>
    <w:rsid w:val="00A934EF"/>
    <w:rsid w:val="00A93F2A"/>
    <w:rsid w:val="00A95746"/>
    <w:rsid w:val="00A978E5"/>
    <w:rsid w:val="00A97E58"/>
    <w:rsid w:val="00AA0B2E"/>
    <w:rsid w:val="00AA0D2B"/>
    <w:rsid w:val="00AA1D72"/>
    <w:rsid w:val="00AA2478"/>
    <w:rsid w:val="00AA3D4F"/>
    <w:rsid w:val="00AA4C2F"/>
    <w:rsid w:val="00AA4CEF"/>
    <w:rsid w:val="00AA4F40"/>
    <w:rsid w:val="00AA58CB"/>
    <w:rsid w:val="00AA6805"/>
    <w:rsid w:val="00AB0347"/>
    <w:rsid w:val="00AB047D"/>
    <w:rsid w:val="00AB3BC8"/>
    <w:rsid w:val="00AB6A2E"/>
    <w:rsid w:val="00AB6A84"/>
    <w:rsid w:val="00AB6E4D"/>
    <w:rsid w:val="00AB76DB"/>
    <w:rsid w:val="00AB7E05"/>
    <w:rsid w:val="00AC0105"/>
    <w:rsid w:val="00AC0438"/>
    <w:rsid w:val="00AC0724"/>
    <w:rsid w:val="00AC2C4D"/>
    <w:rsid w:val="00AC2E60"/>
    <w:rsid w:val="00AC6D7F"/>
    <w:rsid w:val="00AC74D1"/>
    <w:rsid w:val="00AC7FAF"/>
    <w:rsid w:val="00AD0345"/>
    <w:rsid w:val="00AD04B5"/>
    <w:rsid w:val="00AD0725"/>
    <w:rsid w:val="00AD10AA"/>
    <w:rsid w:val="00AD1CD7"/>
    <w:rsid w:val="00AD1E1D"/>
    <w:rsid w:val="00AD27AC"/>
    <w:rsid w:val="00AD329F"/>
    <w:rsid w:val="00AD42C1"/>
    <w:rsid w:val="00AD6767"/>
    <w:rsid w:val="00AD7610"/>
    <w:rsid w:val="00AE0295"/>
    <w:rsid w:val="00AE1AE1"/>
    <w:rsid w:val="00AE1C4A"/>
    <w:rsid w:val="00AE2A2D"/>
    <w:rsid w:val="00AE32D1"/>
    <w:rsid w:val="00AE32DF"/>
    <w:rsid w:val="00AE4267"/>
    <w:rsid w:val="00AE6E83"/>
    <w:rsid w:val="00AE7AB8"/>
    <w:rsid w:val="00AF0618"/>
    <w:rsid w:val="00AF1384"/>
    <w:rsid w:val="00AF1903"/>
    <w:rsid w:val="00AF4E28"/>
    <w:rsid w:val="00AF5044"/>
    <w:rsid w:val="00AF5A03"/>
    <w:rsid w:val="00AF5F38"/>
    <w:rsid w:val="00AF6867"/>
    <w:rsid w:val="00AF6940"/>
    <w:rsid w:val="00AF69D3"/>
    <w:rsid w:val="00AF6C64"/>
    <w:rsid w:val="00AF701C"/>
    <w:rsid w:val="00B00065"/>
    <w:rsid w:val="00B003C1"/>
    <w:rsid w:val="00B00B1E"/>
    <w:rsid w:val="00B01FB1"/>
    <w:rsid w:val="00B02B26"/>
    <w:rsid w:val="00B04A57"/>
    <w:rsid w:val="00B04F98"/>
    <w:rsid w:val="00B057F5"/>
    <w:rsid w:val="00B05905"/>
    <w:rsid w:val="00B10BB8"/>
    <w:rsid w:val="00B11CE2"/>
    <w:rsid w:val="00B129FF"/>
    <w:rsid w:val="00B17962"/>
    <w:rsid w:val="00B20D0E"/>
    <w:rsid w:val="00B21640"/>
    <w:rsid w:val="00B233E0"/>
    <w:rsid w:val="00B23ABE"/>
    <w:rsid w:val="00B24378"/>
    <w:rsid w:val="00B2451E"/>
    <w:rsid w:val="00B2489D"/>
    <w:rsid w:val="00B24E24"/>
    <w:rsid w:val="00B2739E"/>
    <w:rsid w:val="00B27FCC"/>
    <w:rsid w:val="00B30275"/>
    <w:rsid w:val="00B3039D"/>
    <w:rsid w:val="00B30E79"/>
    <w:rsid w:val="00B35035"/>
    <w:rsid w:val="00B35645"/>
    <w:rsid w:val="00B365AC"/>
    <w:rsid w:val="00B37CAA"/>
    <w:rsid w:val="00B40969"/>
    <w:rsid w:val="00B4133B"/>
    <w:rsid w:val="00B43D49"/>
    <w:rsid w:val="00B441AA"/>
    <w:rsid w:val="00B44C1D"/>
    <w:rsid w:val="00B4565F"/>
    <w:rsid w:val="00B51651"/>
    <w:rsid w:val="00B52048"/>
    <w:rsid w:val="00B5245F"/>
    <w:rsid w:val="00B526E7"/>
    <w:rsid w:val="00B52D1D"/>
    <w:rsid w:val="00B548AA"/>
    <w:rsid w:val="00B567E4"/>
    <w:rsid w:val="00B56EEF"/>
    <w:rsid w:val="00B57690"/>
    <w:rsid w:val="00B6171D"/>
    <w:rsid w:val="00B64975"/>
    <w:rsid w:val="00B674C0"/>
    <w:rsid w:val="00B72057"/>
    <w:rsid w:val="00B73A4B"/>
    <w:rsid w:val="00B73BC3"/>
    <w:rsid w:val="00B75E83"/>
    <w:rsid w:val="00B767B0"/>
    <w:rsid w:val="00B80ABB"/>
    <w:rsid w:val="00B80B01"/>
    <w:rsid w:val="00B81FDA"/>
    <w:rsid w:val="00B84631"/>
    <w:rsid w:val="00B8566C"/>
    <w:rsid w:val="00B86381"/>
    <w:rsid w:val="00B8681A"/>
    <w:rsid w:val="00B86C2D"/>
    <w:rsid w:val="00B87410"/>
    <w:rsid w:val="00B9012B"/>
    <w:rsid w:val="00B921E2"/>
    <w:rsid w:val="00B92334"/>
    <w:rsid w:val="00B92ED4"/>
    <w:rsid w:val="00B93737"/>
    <w:rsid w:val="00B95007"/>
    <w:rsid w:val="00B9513D"/>
    <w:rsid w:val="00B963DC"/>
    <w:rsid w:val="00B96514"/>
    <w:rsid w:val="00B96E43"/>
    <w:rsid w:val="00BA087B"/>
    <w:rsid w:val="00BA08A5"/>
    <w:rsid w:val="00BA09E8"/>
    <w:rsid w:val="00BA0B1C"/>
    <w:rsid w:val="00BA0B94"/>
    <w:rsid w:val="00BA120C"/>
    <w:rsid w:val="00BA1834"/>
    <w:rsid w:val="00BA1DBA"/>
    <w:rsid w:val="00BA29A3"/>
    <w:rsid w:val="00BA322F"/>
    <w:rsid w:val="00BA4288"/>
    <w:rsid w:val="00BA4F86"/>
    <w:rsid w:val="00BA5C06"/>
    <w:rsid w:val="00BA6CA3"/>
    <w:rsid w:val="00BA6FAC"/>
    <w:rsid w:val="00BA786C"/>
    <w:rsid w:val="00BB02F6"/>
    <w:rsid w:val="00BB06F3"/>
    <w:rsid w:val="00BB10FB"/>
    <w:rsid w:val="00BB1451"/>
    <w:rsid w:val="00BB17C7"/>
    <w:rsid w:val="00BB3FD8"/>
    <w:rsid w:val="00BB5579"/>
    <w:rsid w:val="00BB5946"/>
    <w:rsid w:val="00BB723D"/>
    <w:rsid w:val="00BC1C88"/>
    <w:rsid w:val="00BC3357"/>
    <w:rsid w:val="00BC38E2"/>
    <w:rsid w:val="00BC3D37"/>
    <w:rsid w:val="00BC40F5"/>
    <w:rsid w:val="00BC46C8"/>
    <w:rsid w:val="00BC506A"/>
    <w:rsid w:val="00BC51DC"/>
    <w:rsid w:val="00BC6A0D"/>
    <w:rsid w:val="00BD06BE"/>
    <w:rsid w:val="00BD2069"/>
    <w:rsid w:val="00BD2754"/>
    <w:rsid w:val="00BD2C05"/>
    <w:rsid w:val="00BD3499"/>
    <w:rsid w:val="00BD48BE"/>
    <w:rsid w:val="00BD7E82"/>
    <w:rsid w:val="00BE1951"/>
    <w:rsid w:val="00BE1C3C"/>
    <w:rsid w:val="00BE1D5F"/>
    <w:rsid w:val="00BE1F5E"/>
    <w:rsid w:val="00BE239D"/>
    <w:rsid w:val="00BE467A"/>
    <w:rsid w:val="00BE4A5C"/>
    <w:rsid w:val="00BE4AB9"/>
    <w:rsid w:val="00BF016C"/>
    <w:rsid w:val="00BF1C2E"/>
    <w:rsid w:val="00BF2CC4"/>
    <w:rsid w:val="00BF2CD3"/>
    <w:rsid w:val="00BF2EBC"/>
    <w:rsid w:val="00BF33F8"/>
    <w:rsid w:val="00BF44D6"/>
    <w:rsid w:val="00BF4A0A"/>
    <w:rsid w:val="00BF4BC7"/>
    <w:rsid w:val="00BF505A"/>
    <w:rsid w:val="00BF52DC"/>
    <w:rsid w:val="00C002AC"/>
    <w:rsid w:val="00C024DC"/>
    <w:rsid w:val="00C025D5"/>
    <w:rsid w:val="00C030F6"/>
    <w:rsid w:val="00C03E59"/>
    <w:rsid w:val="00C04408"/>
    <w:rsid w:val="00C044D9"/>
    <w:rsid w:val="00C058E6"/>
    <w:rsid w:val="00C0614B"/>
    <w:rsid w:val="00C06226"/>
    <w:rsid w:val="00C06EAF"/>
    <w:rsid w:val="00C108B2"/>
    <w:rsid w:val="00C13138"/>
    <w:rsid w:val="00C13D48"/>
    <w:rsid w:val="00C13F57"/>
    <w:rsid w:val="00C14EBA"/>
    <w:rsid w:val="00C15A01"/>
    <w:rsid w:val="00C160F9"/>
    <w:rsid w:val="00C16714"/>
    <w:rsid w:val="00C21291"/>
    <w:rsid w:val="00C2393F"/>
    <w:rsid w:val="00C24EB4"/>
    <w:rsid w:val="00C25E66"/>
    <w:rsid w:val="00C26F88"/>
    <w:rsid w:val="00C276E0"/>
    <w:rsid w:val="00C2791D"/>
    <w:rsid w:val="00C303C8"/>
    <w:rsid w:val="00C30E82"/>
    <w:rsid w:val="00C3172A"/>
    <w:rsid w:val="00C320DF"/>
    <w:rsid w:val="00C32742"/>
    <w:rsid w:val="00C32986"/>
    <w:rsid w:val="00C33155"/>
    <w:rsid w:val="00C33414"/>
    <w:rsid w:val="00C33C81"/>
    <w:rsid w:val="00C33DDB"/>
    <w:rsid w:val="00C34CB3"/>
    <w:rsid w:val="00C3563E"/>
    <w:rsid w:val="00C36405"/>
    <w:rsid w:val="00C36BD3"/>
    <w:rsid w:val="00C370E7"/>
    <w:rsid w:val="00C370FF"/>
    <w:rsid w:val="00C3768A"/>
    <w:rsid w:val="00C40164"/>
    <w:rsid w:val="00C42517"/>
    <w:rsid w:val="00C42F43"/>
    <w:rsid w:val="00C43550"/>
    <w:rsid w:val="00C43696"/>
    <w:rsid w:val="00C44CB8"/>
    <w:rsid w:val="00C45118"/>
    <w:rsid w:val="00C45221"/>
    <w:rsid w:val="00C4701A"/>
    <w:rsid w:val="00C47EE8"/>
    <w:rsid w:val="00C51D44"/>
    <w:rsid w:val="00C52355"/>
    <w:rsid w:val="00C542BA"/>
    <w:rsid w:val="00C54509"/>
    <w:rsid w:val="00C548A5"/>
    <w:rsid w:val="00C575B9"/>
    <w:rsid w:val="00C61F93"/>
    <w:rsid w:val="00C627B8"/>
    <w:rsid w:val="00C65643"/>
    <w:rsid w:val="00C65FEA"/>
    <w:rsid w:val="00C665C4"/>
    <w:rsid w:val="00C710CE"/>
    <w:rsid w:val="00C715BD"/>
    <w:rsid w:val="00C7185B"/>
    <w:rsid w:val="00C72C8C"/>
    <w:rsid w:val="00C72CB4"/>
    <w:rsid w:val="00C7351D"/>
    <w:rsid w:val="00C73969"/>
    <w:rsid w:val="00C73C9F"/>
    <w:rsid w:val="00C743E2"/>
    <w:rsid w:val="00C76DFE"/>
    <w:rsid w:val="00C82D1C"/>
    <w:rsid w:val="00C82F17"/>
    <w:rsid w:val="00C83A2E"/>
    <w:rsid w:val="00C844B1"/>
    <w:rsid w:val="00C85AE7"/>
    <w:rsid w:val="00C87237"/>
    <w:rsid w:val="00C87E7C"/>
    <w:rsid w:val="00C903B7"/>
    <w:rsid w:val="00C90AC3"/>
    <w:rsid w:val="00C941A2"/>
    <w:rsid w:val="00C94909"/>
    <w:rsid w:val="00C95072"/>
    <w:rsid w:val="00C95316"/>
    <w:rsid w:val="00C9599E"/>
    <w:rsid w:val="00C95D25"/>
    <w:rsid w:val="00C963A5"/>
    <w:rsid w:val="00C97079"/>
    <w:rsid w:val="00C97AE0"/>
    <w:rsid w:val="00CA0AC0"/>
    <w:rsid w:val="00CA16B3"/>
    <w:rsid w:val="00CA1F44"/>
    <w:rsid w:val="00CA350B"/>
    <w:rsid w:val="00CA4297"/>
    <w:rsid w:val="00CA464D"/>
    <w:rsid w:val="00CA5DFA"/>
    <w:rsid w:val="00CA6A54"/>
    <w:rsid w:val="00CA7121"/>
    <w:rsid w:val="00CA7634"/>
    <w:rsid w:val="00CB0924"/>
    <w:rsid w:val="00CB164C"/>
    <w:rsid w:val="00CB179F"/>
    <w:rsid w:val="00CB2211"/>
    <w:rsid w:val="00CB4B05"/>
    <w:rsid w:val="00CB5047"/>
    <w:rsid w:val="00CB577E"/>
    <w:rsid w:val="00CB638D"/>
    <w:rsid w:val="00CB7697"/>
    <w:rsid w:val="00CB782D"/>
    <w:rsid w:val="00CC0001"/>
    <w:rsid w:val="00CC0586"/>
    <w:rsid w:val="00CC1088"/>
    <w:rsid w:val="00CC2C7B"/>
    <w:rsid w:val="00CC39BD"/>
    <w:rsid w:val="00CC3BA7"/>
    <w:rsid w:val="00CC419A"/>
    <w:rsid w:val="00CC5AA6"/>
    <w:rsid w:val="00CC5C4E"/>
    <w:rsid w:val="00CC602A"/>
    <w:rsid w:val="00CC6651"/>
    <w:rsid w:val="00CC7C86"/>
    <w:rsid w:val="00CC7DD7"/>
    <w:rsid w:val="00CD2B63"/>
    <w:rsid w:val="00CD2ECD"/>
    <w:rsid w:val="00CD3061"/>
    <w:rsid w:val="00CD397E"/>
    <w:rsid w:val="00CD42F7"/>
    <w:rsid w:val="00CD6651"/>
    <w:rsid w:val="00CD6CFE"/>
    <w:rsid w:val="00CD7D95"/>
    <w:rsid w:val="00CE007E"/>
    <w:rsid w:val="00CE0293"/>
    <w:rsid w:val="00CE056E"/>
    <w:rsid w:val="00CE05BA"/>
    <w:rsid w:val="00CE068A"/>
    <w:rsid w:val="00CE19C1"/>
    <w:rsid w:val="00CE38A0"/>
    <w:rsid w:val="00CE4F45"/>
    <w:rsid w:val="00CE59C9"/>
    <w:rsid w:val="00CE6084"/>
    <w:rsid w:val="00CE71FD"/>
    <w:rsid w:val="00CE7D37"/>
    <w:rsid w:val="00CF0099"/>
    <w:rsid w:val="00CF02CF"/>
    <w:rsid w:val="00CF12A7"/>
    <w:rsid w:val="00CF1826"/>
    <w:rsid w:val="00CF5B0D"/>
    <w:rsid w:val="00D008AE"/>
    <w:rsid w:val="00D00BE3"/>
    <w:rsid w:val="00D00CA3"/>
    <w:rsid w:val="00D00D68"/>
    <w:rsid w:val="00D013AA"/>
    <w:rsid w:val="00D01907"/>
    <w:rsid w:val="00D022BA"/>
    <w:rsid w:val="00D02D9C"/>
    <w:rsid w:val="00D040CF"/>
    <w:rsid w:val="00D04229"/>
    <w:rsid w:val="00D04F83"/>
    <w:rsid w:val="00D06B34"/>
    <w:rsid w:val="00D06C1E"/>
    <w:rsid w:val="00D06C93"/>
    <w:rsid w:val="00D07F8D"/>
    <w:rsid w:val="00D10A7A"/>
    <w:rsid w:val="00D112C4"/>
    <w:rsid w:val="00D1180C"/>
    <w:rsid w:val="00D1223F"/>
    <w:rsid w:val="00D12C2F"/>
    <w:rsid w:val="00D14258"/>
    <w:rsid w:val="00D14BED"/>
    <w:rsid w:val="00D15C27"/>
    <w:rsid w:val="00D175F3"/>
    <w:rsid w:val="00D177D2"/>
    <w:rsid w:val="00D21062"/>
    <w:rsid w:val="00D216FF"/>
    <w:rsid w:val="00D22286"/>
    <w:rsid w:val="00D22410"/>
    <w:rsid w:val="00D2293C"/>
    <w:rsid w:val="00D2445B"/>
    <w:rsid w:val="00D256C3"/>
    <w:rsid w:val="00D2608D"/>
    <w:rsid w:val="00D26E90"/>
    <w:rsid w:val="00D27438"/>
    <w:rsid w:val="00D3085B"/>
    <w:rsid w:val="00D311CC"/>
    <w:rsid w:val="00D320D8"/>
    <w:rsid w:val="00D3430A"/>
    <w:rsid w:val="00D35165"/>
    <w:rsid w:val="00D361F1"/>
    <w:rsid w:val="00D37186"/>
    <w:rsid w:val="00D375B5"/>
    <w:rsid w:val="00D37D67"/>
    <w:rsid w:val="00D37E5E"/>
    <w:rsid w:val="00D37FCC"/>
    <w:rsid w:val="00D413AB"/>
    <w:rsid w:val="00D42E64"/>
    <w:rsid w:val="00D4331C"/>
    <w:rsid w:val="00D4376F"/>
    <w:rsid w:val="00D4441D"/>
    <w:rsid w:val="00D44655"/>
    <w:rsid w:val="00D450B3"/>
    <w:rsid w:val="00D456F8"/>
    <w:rsid w:val="00D4603F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C33"/>
    <w:rsid w:val="00D569C0"/>
    <w:rsid w:val="00D572C3"/>
    <w:rsid w:val="00D60195"/>
    <w:rsid w:val="00D6086C"/>
    <w:rsid w:val="00D61960"/>
    <w:rsid w:val="00D61CE0"/>
    <w:rsid w:val="00D623B9"/>
    <w:rsid w:val="00D62526"/>
    <w:rsid w:val="00D62FD5"/>
    <w:rsid w:val="00D64551"/>
    <w:rsid w:val="00D64647"/>
    <w:rsid w:val="00D6470E"/>
    <w:rsid w:val="00D65A43"/>
    <w:rsid w:val="00D6626B"/>
    <w:rsid w:val="00D66670"/>
    <w:rsid w:val="00D669E6"/>
    <w:rsid w:val="00D66FD1"/>
    <w:rsid w:val="00D70057"/>
    <w:rsid w:val="00D72A29"/>
    <w:rsid w:val="00D7462D"/>
    <w:rsid w:val="00D75768"/>
    <w:rsid w:val="00D75A8F"/>
    <w:rsid w:val="00D77270"/>
    <w:rsid w:val="00D77BDC"/>
    <w:rsid w:val="00D82129"/>
    <w:rsid w:val="00D8533A"/>
    <w:rsid w:val="00D86DA0"/>
    <w:rsid w:val="00D903E1"/>
    <w:rsid w:val="00D9115D"/>
    <w:rsid w:val="00D9132D"/>
    <w:rsid w:val="00D930BB"/>
    <w:rsid w:val="00D946C8"/>
    <w:rsid w:val="00D95621"/>
    <w:rsid w:val="00D95F33"/>
    <w:rsid w:val="00D97EE2"/>
    <w:rsid w:val="00DA13B9"/>
    <w:rsid w:val="00DA3884"/>
    <w:rsid w:val="00DA3F1E"/>
    <w:rsid w:val="00DA44D4"/>
    <w:rsid w:val="00DA4A97"/>
    <w:rsid w:val="00DA7603"/>
    <w:rsid w:val="00DA7B65"/>
    <w:rsid w:val="00DB0EC0"/>
    <w:rsid w:val="00DB0F2B"/>
    <w:rsid w:val="00DB19B7"/>
    <w:rsid w:val="00DB1C6E"/>
    <w:rsid w:val="00DB1DF1"/>
    <w:rsid w:val="00DB2387"/>
    <w:rsid w:val="00DB27B3"/>
    <w:rsid w:val="00DB3EE2"/>
    <w:rsid w:val="00DB412E"/>
    <w:rsid w:val="00DB4BEF"/>
    <w:rsid w:val="00DB4F3F"/>
    <w:rsid w:val="00DB58C9"/>
    <w:rsid w:val="00DB6946"/>
    <w:rsid w:val="00DB741A"/>
    <w:rsid w:val="00DB7A2E"/>
    <w:rsid w:val="00DB7F89"/>
    <w:rsid w:val="00DC05C2"/>
    <w:rsid w:val="00DC0ABB"/>
    <w:rsid w:val="00DC0DFD"/>
    <w:rsid w:val="00DC30C8"/>
    <w:rsid w:val="00DC4F5D"/>
    <w:rsid w:val="00DC5A4C"/>
    <w:rsid w:val="00DC5BF9"/>
    <w:rsid w:val="00DC5C31"/>
    <w:rsid w:val="00DC6B60"/>
    <w:rsid w:val="00DC6EF0"/>
    <w:rsid w:val="00DC6F34"/>
    <w:rsid w:val="00DC6F4C"/>
    <w:rsid w:val="00DD0E32"/>
    <w:rsid w:val="00DD7FDA"/>
    <w:rsid w:val="00DE1797"/>
    <w:rsid w:val="00DE38F9"/>
    <w:rsid w:val="00DE43A0"/>
    <w:rsid w:val="00DE5525"/>
    <w:rsid w:val="00DE590A"/>
    <w:rsid w:val="00DE69DA"/>
    <w:rsid w:val="00DE7B59"/>
    <w:rsid w:val="00DF1898"/>
    <w:rsid w:val="00DF1E2A"/>
    <w:rsid w:val="00DF1FC9"/>
    <w:rsid w:val="00DF2939"/>
    <w:rsid w:val="00DF33E7"/>
    <w:rsid w:val="00DF4419"/>
    <w:rsid w:val="00DF55DE"/>
    <w:rsid w:val="00DF7742"/>
    <w:rsid w:val="00DF7C62"/>
    <w:rsid w:val="00E00147"/>
    <w:rsid w:val="00E01765"/>
    <w:rsid w:val="00E01768"/>
    <w:rsid w:val="00E02F5A"/>
    <w:rsid w:val="00E03590"/>
    <w:rsid w:val="00E070AA"/>
    <w:rsid w:val="00E07F7E"/>
    <w:rsid w:val="00E13983"/>
    <w:rsid w:val="00E14332"/>
    <w:rsid w:val="00E16022"/>
    <w:rsid w:val="00E174AC"/>
    <w:rsid w:val="00E2330E"/>
    <w:rsid w:val="00E241C8"/>
    <w:rsid w:val="00E24BED"/>
    <w:rsid w:val="00E25919"/>
    <w:rsid w:val="00E26247"/>
    <w:rsid w:val="00E31E53"/>
    <w:rsid w:val="00E3217E"/>
    <w:rsid w:val="00E326F2"/>
    <w:rsid w:val="00E327EE"/>
    <w:rsid w:val="00E34DDD"/>
    <w:rsid w:val="00E34E5B"/>
    <w:rsid w:val="00E35275"/>
    <w:rsid w:val="00E35C36"/>
    <w:rsid w:val="00E35E8B"/>
    <w:rsid w:val="00E36E5F"/>
    <w:rsid w:val="00E37409"/>
    <w:rsid w:val="00E37766"/>
    <w:rsid w:val="00E378F9"/>
    <w:rsid w:val="00E37F9A"/>
    <w:rsid w:val="00E40A4F"/>
    <w:rsid w:val="00E41BA2"/>
    <w:rsid w:val="00E42FD8"/>
    <w:rsid w:val="00E43332"/>
    <w:rsid w:val="00E435D7"/>
    <w:rsid w:val="00E44B46"/>
    <w:rsid w:val="00E4598B"/>
    <w:rsid w:val="00E466D3"/>
    <w:rsid w:val="00E4739F"/>
    <w:rsid w:val="00E47826"/>
    <w:rsid w:val="00E507F5"/>
    <w:rsid w:val="00E50891"/>
    <w:rsid w:val="00E50E9C"/>
    <w:rsid w:val="00E537F1"/>
    <w:rsid w:val="00E53ABE"/>
    <w:rsid w:val="00E557EA"/>
    <w:rsid w:val="00E55B94"/>
    <w:rsid w:val="00E55CEC"/>
    <w:rsid w:val="00E560D1"/>
    <w:rsid w:val="00E56C50"/>
    <w:rsid w:val="00E57D6F"/>
    <w:rsid w:val="00E60D36"/>
    <w:rsid w:val="00E62E45"/>
    <w:rsid w:val="00E6514F"/>
    <w:rsid w:val="00E667E6"/>
    <w:rsid w:val="00E67119"/>
    <w:rsid w:val="00E70251"/>
    <w:rsid w:val="00E71A16"/>
    <w:rsid w:val="00E71F60"/>
    <w:rsid w:val="00E73C22"/>
    <w:rsid w:val="00E7462C"/>
    <w:rsid w:val="00E76162"/>
    <w:rsid w:val="00E76893"/>
    <w:rsid w:val="00E76B55"/>
    <w:rsid w:val="00E7764C"/>
    <w:rsid w:val="00E8211F"/>
    <w:rsid w:val="00E8338C"/>
    <w:rsid w:val="00E83896"/>
    <w:rsid w:val="00E83AC4"/>
    <w:rsid w:val="00E83CBE"/>
    <w:rsid w:val="00E858A9"/>
    <w:rsid w:val="00E879E7"/>
    <w:rsid w:val="00E91118"/>
    <w:rsid w:val="00E91EA3"/>
    <w:rsid w:val="00E92CD6"/>
    <w:rsid w:val="00E954E7"/>
    <w:rsid w:val="00E95D3C"/>
    <w:rsid w:val="00E9620D"/>
    <w:rsid w:val="00E97591"/>
    <w:rsid w:val="00EA0296"/>
    <w:rsid w:val="00EA164A"/>
    <w:rsid w:val="00EA1CB9"/>
    <w:rsid w:val="00EA3CB5"/>
    <w:rsid w:val="00EA5964"/>
    <w:rsid w:val="00EA61A6"/>
    <w:rsid w:val="00EA64A4"/>
    <w:rsid w:val="00EA6FEC"/>
    <w:rsid w:val="00EB172E"/>
    <w:rsid w:val="00EB222D"/>
    <w:rsid w:val="00EB22A5"/>
    <w:rsid w:val="00EB32E7"/>
    <w:rsid w:val="00EB517D"/>
    <w:rsid w:val="00EB582A"/>
    <w:rsid w:val="00EB6C44"/>
    <w:rsid w:val="00EB76B6"/>
    <w:rsid w:val="00EB7F49"/>
    <w:rsid w:val="00EC05C8"/>
    <w:rsid w:val="00EC06E5"/>
    <w:rsid w:val="00EC1304"/>
    <w:rsid w:val="00EC4372"/>
    <w:rsid w:val="00EC5A1F"/>
    <w:rsid w:val="00EC5CE4"/>
    <w:rsid w:val="00EC731C"/>
    <w:rsid w:val="00EC743E"/>
    <w:rsid w:val="00ED18E1"/>
    <w:rsid w:val="00ED206C"/>
    <w:rsid w:val="00ED2299"/>
    <w:rsid w:val="00ED230A"/>
    <w:rsid w:val="00ED2337"/>
    <w:rsid w:val="00ED3657"/>
    <w:rsid w:val="00ED3F75"/>
    <w:rsid w:val="00ED4711"/>
    <w:rsid w:val="00ED54B5"/>
    <w:rsid w:val="00ED709F"/>
    <w:rsid w:val="00EE0C32"/>
    <w:rsid w:val="00EE0D96"/>
    <w:rsid w:val="00EE1033"/>
    <w:rsid w:val="00EE1169"/>
    <w:rsid w:val="00EE236F"/>
    <w:rsid w:val="00EE3A1A"/>
    <w:rsid w:val="00EE50BF"/>
    <w:rsid w:val="00EF04C5"/>
    <w:rsid w:val="00EF0D15"/>
    <w:rsid w:val="00EF1899"/>
    <w:rsid w:val="00EF2EB0"/>
    <w:rsid w:val="00EF308E"/>
    <w:rsid w:val="00EF3277"/>
    <w:rsid w:val="00EF404B"/>
    <w:rsid w:val="00EF5BDB"/>
    <w:rsid w:val="00EF6119"/>
    <w:rsid w:val="00EF6528"/>
    <w:rsid w:val="00EF7942"/>
    <w:rsid w:val="00F02016"/>
    <w:rsid w:val="00F03BAD"/>
    <w:rsid w:val="00F048BC"/>
    <w:rsid w:val="00F0518C"/>
    <w:rsid w:val="00F05E04"/>
    <w:rsid w:val="00F06906"/>
    <w:rsid w:val="00F06D8A"/>
    <w:rsid w:val="00F1075B"/>
    <w:rsid w:val="00F11251"/>
    <w:rsid w:val="00F116A9"/>
    <w:rsid w:val="00F13ABC"/>
    <w:rsid w:val="00F1451F"/>
    <w:rsid w:val="00F171DF"/>
    <w:rsid w:val="00F211BB"/>
    <w:rsid w:val="00F226CD"/>
    <w:rsid w:val="00F22812"/>
    <w:rsid w:val="00F23720"/>
    <w:rsid w:val="00F239F0"/>
    <w:rsid w:val="00F23AA3"/>
    <w:rsid w:val="00F262BD"/>
    <w:rsid w:val="00F2660E"/>
    <w:rsid w:val="00F305AD"/>
    <w:rsid w:val="00F30CF0"/>
    <w:rsid w:val="00F30DF5"/>
    <w:rsid w:val="00F317F0"/>
    <w:rsid w:val="00F31ACC"/>
    <w:rsid w:val="00F3214C"/>
    <w:rsid w:val="00F325D3"/>
    <w:rsid w:val="00F33956"/>
    <w:rsid w:val="00F35986"/>
    <w:rsid w:val="00F36BAE"/>
    <w:rsid w:val="00F37C4B"/>
    <w:rsid w:val="00F40009"/>
    <w:rsid w:val="00F411A8"/>
    <w:rsid w:val="00F416FB"/>
    <w:rsid w:val="00F42642"/>
    <w:rsid w:val="00F42D75"/>
    <w:rsid w:val="00F42DC7"/>
    <w:rsid w:val="00F4352C"/>
    <w:rsid w:val="00F439B2"/>
    <w:rsid w:val="00F43D91"/>
    <w:rsid w:val="00F444A4"/>
    <w:rsid w:val="00F44781"/>
    <w:rsid w:val="00F45637"/>
    <w:rsid w:val="00F456A1"/>
    <w:rsid w:val="00F45B52"/>
    <w:rsid w:val="00F46160"/>
    <w:rsid w:val="00F46789"/>
    <w:rsid w:val="00F46C5A"/>
    <w:rsid w:val="00F47A9D"/>
    <w:rsid w:val="00F47C4F"/>
    <w:rsid w:val="00F47EA8"/>
    <w:rsid w:val="00F50727"/>
    <w:rsid w:val="00F50EBB"/>
    <w:rsid w:val="00F51048"/>
    <w:rsid w:val="00F51876"/>
    <w:rsid w:val="00F51ACD"/>
    <w:rsid w:val="00F51B40"/>
    <w:rsid w:val="00F51E25"/>
    <w:rsid w:val="00F528DC"/>
    <w:rsid w:val="00F53627"/>
    <w:rsid w:val="00F536FC"/>
    <w:rsid w:val="00F53880"/>
    <w:rsid w:val="00F53F18"/>
    <w:rsid w:val="00F563B5"/>
    <w:rsid w:val="00F56ECC"/>
    <w:rsid w:val="00F57925"/>
    <w:rsid w:val="00F57A01"/>
    <w:rsid w:val="00F6103E"/>
    <w:rsid w:val="00F6324D"/>
    <w:rsid w:val="00F646F0"/>
    <w:rsid w:val="00F64975"/>
    <w:rsid w:val="00F64C13"/>
    <w:rsid w:val="00F70DAF"/>
    <w:rsid w:val="00F71207"/>
    <w:rsid w:val="00F72B13"/>
    <w:rsid w:val="00F7384F"/>
    <w:rsid w:val="00F73ED2"/>
    <w:rsid w:val="00F75011"/>
    <w:rsid w:val="00F75682"/>
    <w:rsid w:val="00F761F2"/>
    <w:rsid w:val="00F76C01"/>
    <w:rsid w:val="00F7744B"/>
    <w:rsid w:val="00F77497"/>
    <w:rsid w:val="00F801F2"/>
    <w:rsid w:val="00F8159A"/>
    <w:rsid w:val="00F835FB"/>
    <w:rsid w:val="00F839F8"/>
    <w:rsid w:val="00F84637"/>
    <w:rsid w:val="00F850D5"/>
    <w:rsid w:val="00F85828"/>
    <w:rsid w:val="00F86743"/>
    <w:rsid w:val="00F8709D"/>
    <w:rsid w:val="00F873C3"/>
    <w:rsid w:val="00F879EF"/>
    <w:rsid w:val="00F9126C"/>
    <w:rsid w:val="00F9211E"/>
    <w:rsid w:val="00F92284"/>
    <w:rsid w:val="00F92959"/>
    <w:rsid w:val="00F935F1"/>
    <w:rsid w:val="00F93D41"/>
    <w:rsid w:val="00F93E0B"/>
    <w:rsid w:val="00F945FB"/>
    <w:rsid w:val="00F947AE"/>
    <w:rsid w:val="00F94E92"/>
    <w:rsid w:val="00F9638A"/>
    <w:rsid w:val="00F96BEA"/>
    <w:rsid w:val="00FA0CD1"/>
    <w:rsid w:val="00FA0ED1"/>
    <w:rsid w:val="00FA1022"/>
    <w:rsid w:val="00FA1765"/>
    <w:rsid w:val="00FA1F00"/>
    <w:rsid w:val="00FA234B"/>
    <w:rsid w:val="00FA29E9"/>
    <w:rsid w:val="00FA5604"/>
    <w:rsid w:val="00FA78FB"/>
    <w:rsid w:val="00FB1AE3"/>
    <w:rsid w:val="00FB1EEB"/>
    <w:rsid w:val="00FB2C75"/>
    <w:rsid w:val="00FB387C"/>
    <w:rsid w:val="00FB3EF2"/>
    <w:rsid w:val="00FB4DF1"/>
    <w:rsid w:val="00FB64E1"/>
    <w:rsid w:val="00FC02B7"/>
    <w:rsid w:val="00FC0363"/>
    <w:rsid w:val="00FC126A"/>
    <w:rsid w:val="00FC30A0"/>
    <w:rsid w:val="00FC3DD6"/>
    <w:rsid w:val="00FC4635"/>
    <w:rsid w:val="00FC5E6B"/>
    <w:rsid w:val="00FC6025"/>
    <w:rsid w:val="00FC7A61"/>
    <w:rsid w:val="00FC7C10"/>
    <w:rsid w:val="00FC7CA2"/>
    <w:rsid w:val="00FD0AE6"/>
    <w:rsid w:val="00FD0E66"/>
    <w:rsid w:val="00FD1A69"/>
    <w:rsid w:val="00FD1DE2"/>
    <w:rsid w:val="00FD208A"/>
    <w:rsid w:val="00FD24A4"/>
    <w:rsid w:val="00FD4441"/>
    <w:rsid w:val="00FD49EC"/>
    <w:rsid w:val="00FD7686"/>
    <w:rsid w:val="00FE005A"/>
    <w:rsid w:val="00FE0F01"/>
    <w:rsid w:val="00FE1E48"/>
    <w:rsid w:val="00FE3E46"/>
    <w:rsid w:val="00FE473E"/>
    <w:rsid w:val="00FE644E"/>
    <w:rsid w:val="00FE64EF"/>
    <w:rsid w:val="00FE6520"/>
    <w:rsid w:val="00FE7B43"/>
    <w:rsid w:val="00FF0131"/>
    <w:rsid w:val="00FF02B8"/>
    <w:rsid w:val="00FF0B68"/>
    <w:rsid w:val="00FF1088"/>
    <w:rsid w:val="00FF12CB"/>
    <w:rsid w:val="00FF1FB4"/>
    <w:rsid w:val="00FF2111"/>
    <w:rsid w:val="00FF2443"/>
    <w:rsid w:val="00FF254A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9">
    <w:name w:val="Balloon Text"/>
    <w:basedOn w:val="a"/>
    <w:link w:val="aa"/>
    <w:rsid w:val="00CC665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C6651"/>
    <w:rPr>
      <w:rFonts w:ascii="Tahoma" w:hAnsi="Tahoma"/>
      <w:sz w:val="16"/>
    </w:rPr>
  </w:style>
  <w:style w:type="paragraph" w:styleId="ab">
    <w:name w:val="Document Map"/>
    <w:basedOn w:val="a"/>
    <w:link w:val="ac"/>
    <w:rsid w:val="00B52048"/>
    <w:rPr>
      <w:rFonts w:ascii="Tahoma" w:hAnsi="Tahoma"/>
      <w:sz w:val="16"/>
      <w:szCs w:val="20"/>
    </w:rPr>
  </w:style>
  <w:style w:type="character" w:customStyle="1" w:styleId="ac">
    <w:name w:val="ผังเอกสาร อักขระ"/>
    <w:basedOn w:val="a0"/>
    <w:link w:val="ab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d">
    <w:name w:val="Subtitle"/>
    <w:basedOn w:val="a"/>
    <w:link w:val="ae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e">
    <w:name w:val="ชื่อเรื่องรอง อักขระ"/>
    <w:basedOn w:val="a0"/>
    <w:link w:val="ad"/>
    <w:rsid w:val="00AF6940"/>
    <w:rPr>
      <w:sz w:val="32"/>
      <w:szCs w:val="32"/>
    </w:rPr>
  </w:style>
  <w:style w:type="table" w:styleId="af">
    <w:name w:val="Table Grid"/>
    <w:basedOn w:val="a1"/>
    <w:rsid w:val="00C9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B313-D335-4F0C-A236-DC9EE653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7257</TotalTime>
  <Pages>2</Pages>
  <Words>505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DLA-USER</cp:lastModifiedBy>
  <cp:revision>1235</cp:revision>
  <cp:lastPrinted>2018-11-14T03:14:00Z</cp:lastPrinted>
  <dcterms:created xsi:type="dcterms:W3CDTF">2015-02-11T07:18:00Z</dcterms:created>
  <dcterms:modified xsi:type="dcterms:W3CDTF">2019-01-22T02:01:00Z</dcterms:modified>
</cp:coreProperties>
</file>