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7E" w:rsidRPr="0039269B" w:rsidRDefault="00DE6E7E" w:rsidP="0039269B">
      <w:pPr>
        <w:tabs>
          <w:tab w:val="left" w:pos="1843"/>
          <w:tab w:val="left" w:pos="3600"/>
        </w:tabs>
        <w:spacing w:before="120" w:after="60" w:line="420" w:lineRule="exact"/>
        <w:jc w:val="center"/>
        <w:rPr>
          <w:rFonts w:ascii="TH SarabunIT๙" w:hAnsi="TH SarabunIT๙" w:cs="TH SarabunIT๙" w:hint="cs"/>
          <w:b/>
          <w:bCs/>
          <w:spacing w:val="-20"/>
          <w:sz w:val="58"/>
          <w:szCs w:val="58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9A1395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73088" behindDoc="1" locked="0" layoutInCell="1" allowOverlap="1" wp14:anchorId="25B5D4D2" wp14:editId="4BB235D5">
            <wp:simplePos x="0" y="0"/>
            <wp:positionH relativeFrom="column">
              <wp:posOffset>2065573</wp:posOffset>
            </wp:positionH>
            <wp:positionV relativeFrom="paragraph">
              <wp:posOffset>-463550</wp:posOffset>
            </wp:positionV>
            <wp:extent cx="1314450" cy="1395412"/>
            <wp:effectExtent l="0" t="0" r="0" b="0"/>
            <wp:wrapNone/>
            <wp:docPr id="12" name="รูปภาพ 12" descr="D:\Documents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9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1395" w:rsidRDefault="009A1395" w:rsidP="009A1395">
      <w:pPr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  มท  0810.7/ว </w:t>
      </w:r>
    </w:p>
    <w:p w:rsidR="009A1395" w:rsidRDefault="009A1395" w:rsidP="009A1395">
      <w:pPr>
        <w:tabs>
          <w:tab w:val="left" w:pos="284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สำนักงานส่งเสริมการปกครองท้องถิ่นจังหวัด</w:t>
      </w:r>
      <w:r w:rsidR="00A215F1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A1395" w:rsidRPr="00A6761A" w:rsidRDefault="009A1395" w:rsidP="00A6761A">
      <w:pPr>
        <w:tabs>
          <w:tab w:val="left" w:pos="1418"/>
          <w:tab w:val="left" w:pos="1701"/>
        </w:tabs>
        <w:spacing w:before="240"/>
        <w:ind w:firstLine="1440"/>
        <w:jc w:val="thaiDistribute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2A69E5">
        <w:rPr>
          <w:rFonts w:ascii="TH SarabunIT๙" w:hAnsi="TH SarabunIT๙" w:cs="TH SarabunIT๙" w:hint="cs"/>
          <w:spacing w:val="4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หนังสือกรมส่งเสริมการปกครองท้องถิ่น ด่วนที่สุด</w:t>
      </w:r>
      <w:r w:rsidRPr="002A69E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ที่</w:t>
      </w:r>
      <w:r w:rsidR="00A6761A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มท 0810.7/ว 4201 ลงวันที่ </w:t>
      </w:r>
      <w:r w:rsidR="00A6761A" w:rsidRPr="00A6761A">
        <w:rPr>
          <w:rFonts w:ascii="TH SarabunIT๙" w:hAnsi="TH SarabunIT๙" w:cs="TH SarabunIT๙" w:hint="cs"/>
          <w:spacing w:val="4"/>
          <w:sz w:val="32"/>
          <w:szCs w:val="32"/>
          <w:cs/>
        </w:rPr>
        <w:t>25</w:t>
      </w:r>
      <w:r w:rsidR="00527416" w:rsidRPr="00A6761A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A6761A" w:rsidRPr="00A6761A">
        <w:rPr>
          <w:rFonts w:ascii="TH SarabunIT๙" w:hAnsi="TH SarabunIT๙" w:cs="TH SarabunIT๙" w:hint="cs"/>
          <w:spacing w:val="4"/>
          <w:sz w:val="32"/>
          <w:szCs w:val="32"/>
          <w:cs/>
        </w:rPr>
        <w:t>ธันวาคม</w:t>
      </w:r>
      <w:r w:rsidRPr="00A6761A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2561 </w:t>
      </w:r>
      <w:r w:rsidR="00445C39" w:rsidRPr="00A6761A">
        <w:rPr>
          <w:rFonts w:ascii="TH SarabunIT๙" w:hAnsi="TH SarabunIT๙" w:cs="TH SarabunIT๙" w:hint="cs"/>
          <w:spacing w:val="4"/>
          <w:sz w:val="32"/>
          <w:szCs w:val="32"/>
          <w:cs/>
        </w:rPr>
        <w:t>ได้แจ้ง</w:t>
      </w:r>
      <w:r w:rsidR="00A6761A" w:rsidRPr="00A6761A">
        <w:rPr>
          <w:rFonts w:ascii="TH SarabunIT๙" w:hAnsi="TH SarabunIT๙" w:cs="TH SarabunIT๙" w:hint="cs"/>
          <w:spacing w:val="4"/>
          <w:sz w:val="32"/>
          <w:szCs w:val="32"/>
          <w:cs/>
        </w:rPr>
        <w:t>มาตรการอำนวยความสะดวก</w:t>
      </w:r>
      <w:r w:rsidR="00A6761A" w:rsidRPr="00A6761A">
        <w:rPr>
          <w:rFonts w:ascii="TH SarabunIT๙" w:hAnsi="TH SarabunIT๙" w:cs="TH SarabunIT๙" w:hint="cs"/>
          <w:sz w:val="32"/>
          <w:szCs w:val="32"/>
          <w:cs/>
        </w:rPr>
        <w:t>และลดภาระแก่ประชาชน (การไม่เรียกสำเนาเอกสารที่ทางราชการออกให้ จากประชาชน)</w:t>
      </w:r>
      <w:r w:rsidR="00A6761A">
        <w:rPr>
          <w:rFonts w:ascii="TH SarabunIT๙" w:hAnsi="TH SarabunIT๙" w:cs="TH SarabunIT๙"/>
          <w:b/>
          <w:bCs/>
          <w:noProof/>
          <w:sz w:val="40"/>
          <w:szCs w:val="40"/>
        </w:rPr>
        <w:t xml:space="preserve"> </w:t>
      </w:r>
      <w:r w:rsidR="00A6761A">
        <w:rPr>
          <w:rFonts w:ascii="TH SarabunIT๙" w:hAnsi="TH SarabunIT๙" w:cs="TH SarabunIT๙" w:hint="cs"/>
          <w:noProof/>
          <w:sz w:val="32"/>
          <w:szCs w:val="32"/>
          <w:cs/>
        </w:rPr>
        <w:t>โดยขอให้องค์กรปกครองส่วนท้องถิ่นลงทะเบียนและรายงานผล</w:t>
      </w:r>
      <w:r w:rsidR="00A6761A" w:rsidRPr="00A6761A">
        <w:rPr>
          <w:rFonts w:ascii="TH SarabunIT๙" w:hAnsi="TH SarabunIT๙" w:cs="TH SarabunIT๙" w:hint="cs"/>
          <w:noProof/>
          <w:spacing w:val="-2"/>
          <w:sz w:val="32"/>
          <w:szCs w:val="32"/>
          <w:cs/>
        </w:rPr>
        <w:t>การดำเนินงานตามมาตรการระยะสั้นผ่านระบบออนไลน์</w:t>
      </w:r>
      <w:r w:rsidR="00A6761A" w:rsidRPr="00A6761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ทางเว็บไซต์สำนักงาน </w:t>
      </w:r>
      <w:proofErr w:type="spellStart"/>
      <w:r w:rsidR="00A6761A" w:rsidRPr="00A6761A">
        <w:rPr>
          <w:rFonts w:ascii="TH SarabunIT๙" w:hAnsi="TH SarabunIT๙" w:cs="TH SarabunIT๙" w:hint="cs"/>
          <w:spacing w:val="-2"/>
          <w:sz w:val="32"/>
          <w:szCs w:val="32"/>
          <w:cs/>
        </w:rPr>
        <w:t>ก.พ.ร</w:t>
      </w:r>
      <w:proofErr w:type="spellEnd"/>
      <w:r w:rsidR="00A6761A" w:rsidRPr="00A6761A">
        <w:rPr>
          <w:rFonts w:ascii="TH SarabunIT๙" w:hAnsi="TH SarabunIT๙" w:cs="TH SarabunIT๙" w:hint="cs"/>
          <w:spacing w:val="-2"/>
          <w:sz w:val="32"/>
          <w:szCs w:val="32"/>
          <w:cs/>
        </w:rPr>
        <w:t>. (</w:t>
      </w:r>
      <w:hyperlink r:id="rId10" w:history="1">
        <w:r w:rsidR="00A6761A" w:rsidRPr="00A6761A">
          <w:rPr>
            <w:rStyle w:val="a4"/>
            <w:rFonts w:ascii="TH SarabunIT๙" w:hAnsi="TH SarabunIT๙" w:cs="TH SarabunIT๙"/>
            <w:color w:val="auto"/>
            <w:spacing w:val="-2"/>
            <w:sz w:val="32"/>
            <w:szCs w:val="32"/>
            <w:u w:val="none"/>
          </w:rPr>
          <w:t>www.opdc.go.th</w:t>
        </w:r>
      </w:hyperlink>
      <w:r w:rsidR="00A6761A" w:rsidRPr="00A6761A">
        <w:rPr>
          <w:rFonts w:ascii="TH SarabunIT๙" w:hAnsi="TH SarabunIT๙" w:cs="TH SarabunIT๙" w:hint="cs"/>
          <w:spacing w:val="-2"/>
          <w:sz w:val="32"/>
          <w:szCs w:val="32"/>
          <w:cs/>
        </w:rPr>
        <w:t>)</w:t>
      </w:r>
      <w:r w:rsidR="009279B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75218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และขอให้</w:t>
      </w:r>
      <w:r w:rsidR="009279B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จังหวัดรายงานผลการดำเนินงานขององค์กรปกครองส่วนท้องถิ่นให้กรมส่งเสริมการปกครองท้องถิ่นทราบทุกวันที่ 1 ของทุกเดือน </w:t>
      </w:r>
      <w:r w:rsidRPr="00A6761A">
        <w:rPr>
          <w:rFonts w:ascii="TH SarabunIT๙" w:hAnsi="TH SarabunIT๙" w:cs="TH SarabunIT๙" w:hint="cs"/>
          <w:spacing w:val="4"/>
          <w:sz w:val="32"/>
          <w:szCs w:val="32"/>
          <w:cs/>
        </w:rPr>
        <w:t>นั้น</w:t>
      </w:r>
    </w:p>
    <w:p w:rsidR="009A1395" w:rsidRPr="000F6156" w:rsidRDefault="009A1395" w:rsidP="009A139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665AA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  <w:r w:rsidR="009279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60B71" w:rsidRPr="00A665AA">
        <w:rPr>
          <w:rFonts w:ascii="TH SarabunIT๙" w:hAnsi="TH SarabunIT๙" w:cs="TH SarabunIT๙" w:hint="cs"/>
          <w:spacing w:val="-4"/>
          <w:sz w:val="32"/>
          <w:szCs w:val="32"/>
          <w:cs/>
        </w:rPr>
        <w:t>ขอ</w:t>
      </w:r>
      <w:r w:rsidR="00A6761A">
        <w:rPr>
          <w:rFonts w:ascii="TH SarabunIT๙" w:hAnsi="TH SarabunIT๙" w:cs="TH SarabunIT๙" w:hint="cs"/>
          <w:spacing w:val="-4"/>
          <w:sz w:val="32"/>
          <w:szCs w:val="32"/>
          <w:cs/>
        </w:rPr>
        <w:t>แจ้ง</w:t>
      </w:r>
      <w:r w:rsidR="0075218C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รายละเอียดเพิ่มเติมสำหรับสำนักงานส่งเสริม                 การปกครองท้องถิ่นจังหวัดในการเข้าใช้</w:t>
      </w:r>
      <w:r w:rsidR="00A6761A">
        <w:rPr>
          <w:rFonts w:ascii="TH SarabunIT๙" w:hAnsi="TH SarabunIT๙" w:cs="TH SarabunIT๙" w:hint="cs"/>
          <w:spacing w:val="-4"/>
          <w:sz w:val="32"/>
          <w:szCs w:val="32"/>
          <w:cs/>
        </w:rPr>
        <w:t>งานระบบรายงานผลเรื่อง</w:t>
      </w:r>
      <w:r w:rsidR="00A6761A" w:rsidRPr="00A6761A">
        <w:rPr>
          <w:rFonts w:ascii="TH SarabunIT๙" w:hAnsi="TH SarabunIT๙" w:cs="TH SarabunIT๙" w:hint="cs"/>
          <w:spacing w:val="4"/>
          <w:sz w:val="32"/>
          <w:szCs w:val="32"/>
          <w:cs/>
        </w:rPr>
        <w:t>มาตรการอำนวยความสะดวก</w:t>
      </w:r>
      <w:r w:rsidR="00A6761A" w:rsidRPr="00A6761A">
        <w:rPr>
          <w:rFonts w:ascii="TH SarabunIT๙" w:hAnsi="TH SarabunIT๙" w:cs="TH SarabunIT๙" w:hint="cs"/>
          <w:sz w:val="32"/>
          <w:szCs w:val="32"/>
          <w:cs/>
        </w:rPr>
        <w:t>และลดภาระ</w:t>
      </w:r>
      <w:r w:rsidR="0075218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A6761A" w:rsidRPr="00A6761A">
        <w:rPr>
          <w:rFonts w:ascii="TH SarabunIT๙" w:hAnsi="TH SarabunIT๙" w:cs="TH SarabunIT๙" w:hint="cs"/>
          <w:sz w:val="32"/>
          <w:szCs w:val="32"/>
          <w:cs/>
        </w:rPr>
        <w:t>แก่ประชาชน (การไม่เรียกสำเนาเอกสารที่ทางราชการออกให้</w:t>
      </w:r>
      <w:r w:rsidR="007521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761A" w:rsidRPr="00A6761A">
        <w:rPr>
          <w:rFonts w:ascii="TH SarabunIT๙" w:hAnsi="TH SarabunIT๙" w:cs="TH SarabunIT๙" w:hint="cs"/>
          <w:sz w:val="32"/>
          <w:szCs w:val="32"/>
          <w:cs/>
        </w:rPr>
        <w:t>จากประชาชน)</w:t>
      </w:r>
      <w:r w:rsidR="00A665AA" w:rsidRPr="00A665A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5218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ขององค์กรปกครองส่วนท้องถิ่นในพื้นที่ </w:t>
      </w:r>
      <w:r w:rsidR="009279B6">
        <w:rPr>
          <w:rFonts w:ascii="TH SarabunIT๙" w:hAnsi="TH SarabunIT๙" w:cs="TH SarabunIT๙" w:hint="cs"/>
          <w:sz w:val="32"/>
          <w:szCs w:val="32"/>
          <w:cs/>
        </w:rPr>
        <w:t>รายละเอียดตามเอกสารแนบท้าย</w:t>
      </w:r>
    </w:p>
    <w:p w:rsidR="009A1395" w:rsidRDefault="009A1395" w:rsidP="009A1395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275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</w:p>
    <w:p w:rsidR="00275570" w:rsidRDefault="00275570" w:rsidP="009A1395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1395" w:rsidRDefault="009A1395" w:rsidP="009A1395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กรมส่งเสริมการปกครองท้องถิ่น</w:t>
      </w:r>
    </w:p>
    <w:p w:rsidR="009A1395" w:rsidRPr="001B666A" w:rsidRDefault="008576C5" w:rsidP="009A1395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มกราคม  256๒</w:t>
      </w:r>
    </w:p>
    <w:p w:rsidR="009A1395" w:rsidRDefault="009A1395" w:rsidP="009A1395">
      <w:pPr>
        <w:spacing w:before="120" w:after="120"/>
        <w:rPr>
          <w:rFonts w:ascii="TH SarabunIT๙" w:hAnsi="TH SarabunIT๙" w:cs="TH SarabunIT๙"/>
        </w:rPr>
      </w:pPr>
    </w:p>
    <w:p w:rsidR="009A1395" w:rsidRDefault="009A1395" w:rsidP="009A1395">
      <w:pPr>
        <w:spacing w:before="120" w:after="120"/>
        <w:rPr>
          <w:rFonts w:ascii="TH SarabunIT๙" w:hAnsi="TH SarabunIT๙" w:cs="TH SarabunIT๙"/>
        </w:rPr>
      </w:pPr>
    </w:p>
    <w:p w:rsidR="009A1395" w:rsidRDefault="009A1395" w:rsidP="009A1395">
      <w:pPr>
        <w:spacing w:before="120" w:after="120"/>
        <w:rPr>
          <w:rFonts w:ascii="TH SarabunIT๙" w:hAnsi="TH SarabunIT๙" w:cs="TH SarabunIT๙"/>
        </w:rPr>
      </w:pPr>
    </w:p>
    <w:p w:rsidR="009A1395" w:rsidRDefault="009A1395" w:rsidP="009A1395">
      <w:pPr>
        <w:spacing w:before="120" w:after="120"/>
        <w:rPr>
          <w:rFonts w:ascii="TH SarabunIT๙" w:hAnsi="TH SarabunIT๙" w:cs="TH SarabunIT๙"/>
        </w:rPr>
      </w:pPr>
    </w:p>
    <w:p w:rsidR="009A1395" w:rsidRDefault="009A1395" w:rsidP="009A1395">
      <w:pPr>
        <w:spacing w:before="120" w:after="120"/>
        <w:rPr>
          <w:rFonts w:ascii="TH SarabunIT๙" w:hAnsi="TH SarabunIT๙" w:cs="TH SarabunIT๙"/>
        </w:rPr>
      </w:pPr>
    </w:p>
    <w:p w:rsidR="009A1395" w:rsidRDefault="009A1395" w:rsidP="009A1395">
      <w:pPr>
        <w:spacing w:before="120" w:after="120"/>
        <w:rPr>
          <w:rFonts w:ascii="TH SarabunIT๙" w:hAnsi="TH SarabunIT๙" w:cs="TH SarabunIT๙"/>
        </w:rPr>
      </w:pPr>
    </w:p>
    <w:p w:rsidR="009A1395" w:rsidRDefault="009A1395" w:rsidP="009A1395">
      <w:pPr>
        <w:spacing w:before="120" w:after="120"/>
        <w:rPr>
          <w:rFonts w:ascii="TH SarabunIT๙" w:hAnsi="TH SarabunIT๙" w:cs="TH SarabunIT๙"/>
        </w:rPr>
      </w:pPr>
    </w:p>
    <w:p w:rsidR="009A1395" w:rsidRDefault="009A1395" w:rsidP="009A1395">
      <w:pPr>
        <w:spacing w:before="120" w:after="120"/>
        <w:rPr>
          <w:rFonts w:ascii="TH SarabunIT๙" w:hAnsi="TH SarabunIT๙" w:cs="TH SarabunIT๙"/>
        </w:rPr>
      </w:pPr>
    </w:p>
    <w:p w:rsidR="009A1395" w:rsidRDefault="009A1395" w:rsidP="009A1395">
      <w:pPr>
        <w:spacing w:before="120" w:after="120"/>
        <w:rPr>
          <w:rFonts w:ascii="TH SarabunIT๙" w:hAnsi="TH SarabunIT๙" w:cs="TH SarabunIT๙"/>
        </w:rPr>
      </w:pPr>
    </w:p>
    <w:p w:rsidR="009A1395" w:rsidRDefault="009A1395" w:rsidP="009A1395">
      <w:pPr>
        <w:spacing w:before="120" w:after="120"/>
        <w:rPr>
          <w:rFonts w:ascii="TH SarabunIT๙" w:hAnsi="TH SarabunIT๙" w:cs="TH SarabunIT๙"/>
        </w:rPr>
      </w:pPr>
    </w:p>
    <w:p w:rsidR="009A1395" w:rsidRDefault="009A1395" w:rsidP="009A1395">
      <w:pPr>
        <w:spacing w:before="120" w:after="120"/>
        <w:rPr>
          <w:rFonts w:ascii="TH SarabunIT๙" w:hAnsi="TH SarabunIT๙" w:cs="TH SarabunIT๙"/>
        </w:rPr>
      </w:pPr>
    </w:p>
    <w:p w:rsidR="009A1395" w:rsidRPr="00E4456B" w:rsidRDefault="009A1395" w:rsidP="009A13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กองพัฒนาและส่งเสริมการบริหารงานท้องถิ่น</w:t>
      </w:r>
    </w:p>
    <w:p w:rsidR="009A1395" w:rsidRPr="00E4456B" w:rsidRDefault="009A1395" w:rsidP="009A13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ส่วนส่งเสริมการบริหารกิจการบ้านเมืองที่ดีท้องถิ่น </w:t>
      </w:r>
    </w:p>
    <w:p w:rsidR="009A1395" w:rsidRDefault="009A1395" w:rsidP="009A1395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โทร. </w:t>
      </w:r>
      <w:r>
        <w:rPr>
          <w:rFonts w:ascii="TH SarabunIT๙" w:hAnsi="TH SarabunIT๙" w:cs="TH SarabunIT๙"/>
          <w:sz w:val="32"/>
          <w:szCs w:val="32"/>
          <w:cs/>
        </w:rPr>
        <w:t>02 241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9000 ต่อ 2312</w:t>
      </w:r>
    </w:p>
    <w:p w:rsidR="009A1395" w:rsidRDefault="009A1395" w:rsidP="009A1395">
      <w:pPr>
        <w:rPr>
          <w:rFonts w:ascii="TH SarabunIT๙" w:hAnsi="TH SarabunIT๙" w:cs="TH SarabunIT๙"/>
          <w:sz w:val="32"/>
          <w:szCs w:val="32"/>
        </w:rPr>
      </w:pPr>
      <w:r w:rsidRPr="00E4456B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>
        <w:rPr>
          <w:rFonts w:ascii="TH SarabunIT๙" w:hAnsi="TH SarabunIT๙" w:cs="TH SarabunIT๙"/>
          <w:sz w:val="32"/>
          <w:szCs w:val="32"/>
        </w:rPr>
        <w:t>02 241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6956</w:t>
      </w:r>
    </w:p>
    <w:p w:rsidR="009A1395" w:rsidRDefault="009A1395" w:rsidP="009A1395">
      <w:pPr>
        <w:tabs>
          <w:tab w:val="left" w:pos="187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เมธญา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รัตนสำอางค์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08</w:t>
      </w:r>
      <w:r w:rsidR="009279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1487</w:t>
      </w:r>
      <w:r w:rsidR="009279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7550</w:t>
      </w: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704" w:rsidRPr="00770DED" w:rsidRDefault="00EE2704" w:rsidP="00770DED">
      <w:pPr>
        <w:tabs>
          <w:tab w:val="left" w:pos="1418"/>
          <w:tab w:val="left" w:pos="1701"/>
          <w:tab w:val="left" w:pos="2835"/>
          <w:tab w:val="left" w:pos="3686"/>
        </w:tabs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6E25" w:rsidRPr="00E12C4F" w:rsidRDefault="006A6E25" w:rsidP="006A6E25">
      <w:pPr>
        <w:spacing w:before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12C4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การคัดเลือกองค์กรปกครองส่วนท้องถิ่นที่มีผลการปฏิบัติงานดีเด่น ประจำปี 2561</w:t>
      </w:r>
    </w:p>
    <w:p w:rsidR="006A6E25" w:rsidRPr="0056318D" w:rsidRDefault="006A6E25" w:rsidP="006A6E25">
      <w:pPr>
        <w:pStyle w:val="aa"/>
        <w:tabs>
          <w:tab w:val="left" w:pos="1418"/>
        </w:tabs>
        <w:spacing w:before="120"/>
        <w:ind w:left="0" w:firstLine="184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6318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</w:p>
    <w:p w:rsidR="006A6E25" w:rsidRDefault="006A6E25" w:rsidP="006A6E25">
      <w:pPr>
        <w:pStyle w:val="aa"/>
        <w:tabs>
          <w:tab w:val="left" w:pos="1418"/>
        </w:tabs>
        <w:spacing w:before="120"/>
        <w:ind w:left="0" w:firstLine="18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ขอความร่วมมือจังหวัดดำเนินการคัดเลือกองค์กรปกครองส่วนท้องถิ่นที่มีผลการปฏิบัติงานดีเด่น ประจำปี 2561 ในด้านต่าง ๆ เช่น การบริหารจัดการขยะ การพัฒนาและส่งเสริมการศึกษา การบริหารจัดการศูนย์พัฒนาเด็กเล็ก การพัฒนาและส่งเสริมคุณภาพชีวิตผู้สูงอายุ ผู้พิการ การอนุรักษ์ศิลปะ วัฒนธรรม และภูมิปัญญาท้องถิ่น การอนุรักษ์ผ้าไทย เป็นต้น โดยให้จังหวัดคัดเลือกและเสนอชื่อผู้บริหารท้องถิ่นและองค์กรปกครองส่วนท้องถิ่นที่มีผลการปฏิบัติงานดีเด่น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โดย </w:t>
      </w:r>
      <w:proofErr w:type="spellStart"/>
      <w:r w:rsidRPr="004E307A">
        <w:rPr>
          <w:rFonts w:ascii="TH SarabunIT๙" w:hAnsi="TH SarabunIT๙" w:cs="TH SarabunIT๙" w:hint="cs"/>
          <w:sz w:val="32"/>
          <w:szCs w:val="32"/>
          <w:cs/>
        </w:rPr>
        <w:t>สถ</w:t>
      </w:r>
      <w:proofErr w:type="spellEnd"/>
      <w:r w:rsidRPr="004E307A">
        <w:rPr>
          <w:rFonts w:ascii="TH SarabunIT๙" w:hAnsi="TH SarabunIT๙" w:cs="TH SarabunIT๙" w:hint="cs"/>
          <w:sz w:val="32"/>
          <w:szCs w:val="32"/>
          <w:cs/>
        </w:rPr>
        <w:t>. ได้แต่งตั้งคณะกรรมการคัดเลือกองค์กรปกครองส่วนท้องถิ่น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ที่มีผลการปฏิบัติ</w:t>
      </w:r>
      <w:r w:rsidRPr="004E307A">
        <w:rPr>
          <w:rFonts w:ascii="TH SarabunIT๙" w:hAnsi="TH SarabunIT๙" w:cs="TH SarabunIT๙" w:hint="cs"/>
          <w:sz w:val="32"/>
          <w:szCs w:val="32"/>
          <w:cs/>
        </w:rPr>
        <w:t>งานดีเด่น ประจำปี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เพื่อดำเนินการพิจารณาคัดเลือกองค์กรปกครองส่วนท้องถิ่นที่มีผลการปฏิบัติงานดีเด่นเข้ารับรางวัล </w:t>
      </w:r>
      <w:r w:rsidRPr="00D80F44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80F44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 1</w:t>
      </w:r>
      <w:r w:rsidRPr="00D80F4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A6E25" w:rsidRPr="00E4146A" w:rsidRDefault="006A6E25" w:rsidP="006A6E25">
      <w:pPr>
        <w:pStyle w:val="aa"/>
        <w:tabs>
          <w:tab w:val="left" w:pos="1418"/>
        </w:tabs>
        <w:spacing w:before="120"/>
        <w:ind w:left="0" w:firstLine="184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146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:rsidR="00295674" w:rsidRDefault="006A6E25" w:rsidP="006A6E25">
      <w:pPr>
        <w:pStyle w:val="aa"/>
        <w:tabs>
          <w:tab w:val="left" w:pos="1418"/>
        </w:tabs>
        <w:spacing w:before="120"/>
        <w:ind w:left="0" w:firstLine="184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คณะกรรมการคัดเลือกองค์กรปกครองส่วนท้องถิ่นที่มีผลการปฏิบัติงานดีเด่น                     ประจำ 2561 ในการประชุมเมื่อวันที่ 27 สิงหาคม 2561 เวลา 13.30 น. ณ ห้องประชุม 3201 อาคาร 3 ชั้น 2 ได้มีมติเห็นชอบผลการคัดเลือกองค์กรปกครองส่วนท้องถิ่นที่มีผลการปฏิบัติงานดีเด่น                     ตามที่จังหวัดคัดเลือกและเสนอรายชื่อผู้บริหาร</w:t>
      </w:r>
      <w:r w:rsidR="004E4F90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และองค์กรปกครองส่วนท้องถิ่น</w:t>
      </w:r>
      <w:r w:rsidR="004E4F90">
        <w:rPr>
          <w:rFonts w:ascii="TH SarabunIT๙" w:hAnsi="TH SarabunIT๙" w:cs="TH SarabunIT๙" w:hint="cs"/>
          <w:sz w:val="32"/>
          <w:szCs w:val="32"/>
          <w:cs/>
        </w:rPr>
        <w:t>ที่มีผลการปฏิบัติงานดีเด่น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295674">
        <w:rPr>
          <w:rFonts w:ascii="TH SarabunIT๙" w:hAnsi="TH SarabunIT๙" w:cs="TH SarabunIT๙" w:hint="cs"/>
          <w:sz w:val="32"/>
          <w:szCs w:val="32"/>
          <w:cs/>
        </w:rPr>
        <w:t xml:space="preserve">จำนวน 172 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74AE">
        <w:rPr>
          <w:rFonts w:ascii="TH SarabunIT๙" w:hAnsi="TH SarabunIT๙" w:cs="TH SarabunIT๙" w:hint="cs"/>
          <w:b/>
          <w:bCs/>
          <w:sz w:val="32"/>
          <w:szCs w:val="32"/>
          <w:cs/>
        </w:rPr>
        <w:t>(เอกสาร 2)</w:t>
      </w:r>
    </w:p>
    <w:p w:rsidR="00295674" w:rsidRDefault="00295674" w:rsidP="006A6E25">
      <w:pPr>
        <w:pStyle w:val="aa"/>
        <w:tabs>
          <w:tab w:val="left" w:pos="1418"/>
        </w:tabs>
        <w:spacing w:before="120"/>
        <w:ind w:left="0" w:firstLine="1843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29567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วัตถุประสงค์ของโครงการรางวัลองค์กรปกครองส่วนท้องถิ่นที่มีผลการปฏิบัติงานดีเด่น</w:t>
      </w:r>
    </w:p>
    <w:p w:rsidR="00295674" w:rsidRPr="00295674" w:rsidRDefault="00295674" w:rsidP="006A6E25">
      <w:pPr>
        <w:pStyle w:val="aa"/>
        <w:tabs>
          <w:tab w:val="left" w:pos="1418"/>
        </w:tabs>
        <w:spacing w:before="120"/>
        <w:ind w:left="0" w:firstLine="1843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</w:p>
    <w:p w:rsidR="006A6E25" w:rsidRDefault="00295674" w:rsidP="00295674">
      <w:pPr>
        <w:tabs>
          <w:tab w:val="left" w:pos="1418"/>
          <w:tab w:val="left" w:pos="1701"/>
          <w:tab w:val="left" w:pos="3402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ขอความร่วมมือจังหวัดดำเนินการคัดเลือกองค์กรปกครองส่วนท้องถิ่นที่มีผลการปฏิบัติงานดีเด่น ประจำปี 2561 ในด้านต่าง ๆ เช่น การบริหารจัดการขยะ การพัฒนาและส่งเสริมการศึกษา การบริหารจัดการศูนย์พัฒนาเด็กเล็ก การพัฒนาและส่งเสริมคุณภาพชีวิตผู้สูงอายุ ผู้พิการ การอนุรักษ์ศิลปะ วัฒนธรรม และภูมิปัญญาท้องถิ่น การอนุรักษ์ผ้าไทย เป็นต้น โดยให้จังหวัดคัดเลือกและเสนอชื่อผู้บริหารท้องถิ่นและองค์กรปกครองส่วนท้องถิ่นที่มีผลการปฏิบัติงานดีเด่น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โดย </w:t>
      </w:r>
      <w:proofErr w:type="spellStart"/>
      <w:r w:rsidRPr="004E307A">
        <w:rPr>
          <w:rFonts w:ascii="TH SarabunIT๙" w:hAnsi="TH SarabunIT๙" w:cs="TH SarabunIT๙" w:hint="cs"/>
          <w:sz w:val="32"/>
          <w:szCs w:val="32"/>
          <w:cs/>
        </w:rPr>
        <w:t>สถ</w:t>
      </w:r>
      <w:proofErr w:type="spellEnd"/>
      <w:r w:rsidRPr="004E307A">
        <w:rPr>
          <w:rFonts w:ascii="TH SarabunIT๙" w:hAnsi="TH SarabunIT๙" w:cs="TH SarabunIT๙" w:hint="cs"/>
          <w:sz w:val="32"/>
          <w:szCs w:val="32"/>
          <w:cs/>
        </w:rPr>
        <w:t>. ได้แต่งตั้งคณะกรรมการคัดเลือกองค์กรปกครองส่วนท้องถิ่น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ที่มีผลการปฏิบัติ</w:t>
      </w:r>
      <w:r w:rsidRPr="004E307A">
        <w:rPr>
          <w:rFonts w:ascii="TH SarabunIT๙" w:hAnsi="TH SarabunIT๙" w:cs="TH SarabunIT๙" w:hint="cs"/>
          <w:sz w:val="32"/>
          <w:szCs w:val="32"/>
          <w:cs/>
        </w:rPr>
        <w:t>งานดีเด่น ประจำปี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เพื่อดำเนินการพิจารณาคัดเลือกองค์กรปกครองส่วนท้องถิ่นที่มีผลการปฏิบัติงานดีเด่นเข้ารับรางวัล</w:t>
      </w:r>
    </w:p>
    <w:p w:rsidR="002F1D8A" w:rsidRDefault="00295674" w:rsidP="00295674">
      <w:pPr>
        <w:tabs>
          <w:tab w:val="left" w:pos="1418"/>
          <w:tab w:val="left" w:pos="1701"/>
          <w:tab w:val="left" w:pos="3402"/>
        </w:tabs>
        <w:spacing w:before="240"/>
        <w:ind w:left="426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****และมอบรางวัลองค์กรปกครองส่วนท้องถิ่นที่มีผลการปฏิบัติงานดีเด่น ในครั้งนี้ </w:t>
      </w:r>
      <w:r>
        <w:rPr>
          <w:rFonts w:ascii="TH SarabunIT๙" w:hAnsi="TH SarabunIT๙" w:cs="TH SarabunIT๙"/>
          <w:sz w:val="32"/>
          <w:szCs w:val="32"/>
          <w:cs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จังหวัดสะอาด</w:t>
      </w:r>
      <w:r>
        <w:rPr>
          <w:rFonts w:ascii="TH SarabunIT๙" w:hAnsi="TH SarabunIT๙" w:cs="TH SarabunIT๙"/>
          <w:sz w:val="32"/>
          <w:szCs w:val="32"/>
          <w:cs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และประชาสัมพันธ์ผลงานขององค์กรปกครองส่วนท้องถิ่นที่มีผลการปฏิบัติงานดีเด่นระดับจังหวัด</w:t>
      </w:r>
    </w:p>
    <w:p w:rsidR="00295674" w:rsidRDefault="00295674" w:rsidP="00295674">
      <w:pPr>
        <w:tabs>
          <w:tab w:val="left" w:pos="1418"/>
          <w:tab w:val="left" w:pos="1701"/>
          <w:tab w:val="left" w:pos="3402"/>
        </w:tabs>
        <w:spacing w:before="240"/>
        <w:ind w:left="426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และมอบรางวัลองค์กรปกครองส่วนท้องถิ่นที่มีผลการปฏิบัติงานดีเด่น ขึ้น</w:t>
      </w:r>
    </w:p>
    <w:p w:rsidR="00295674" w:rsidRPr="00295674" w:rsidRDefault="00295674" w:rsidP="00295674">
      <w:pPr>
        <w:tabs>
          <w:tab w:val="left" w:pos="1418"/>
          <w:tab w:val="left" w:pos="1701"/>
          <w:tab w:val="left" w:pos="3402"/>
        </w:tabs>
        <w:spacing w:before="240"/>
        <w:ind w:left="426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3.รางวัลองค์กรปกครองส่วนท้องถิ่นที่มีผลการปฏิบัติงานดีเด่น</w:t>
      </w:r>
      <w:r w:rsidR="00AA5181">
        <w:rPr>
          <w:rFonts w:ascii="TH SarabunIT๙" w:hAnsi="TH SarabunIT๙" w:cs="TH SarabunIT๙" w:hint="cs"/>
          <w:sz w:val="32"/>
          <w:szCs w:val="32"/>
          <w:cs/>
        </w:rPr>
        <w:t xml:space="preserve"> จำนวน 172 รางวัล</w:t>
      </w:r>
    </w:p>
    <w:p w:rsidR="00E3312C" w:rsidRDefault="00E3312C" w:rsidP="00DE5196">
      <w:pPr>
        <w:tabs>
          <w:tab w:val="left" w:pos="1418"/>
          <w:tab w:val="left" w:pos="1701"/>
          <w:tab w:val="left" w:pos="3402"/>
        </w:tabs>
        <w:spacing w:before="24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3312C" w:rsidRDefault="00E3312C" w:rsidP="00DE5196">
      <w:pPr>
        <w:tabs>
          <w:tab w:val="left" w:pos="1418"/>
          <w:tab w:val="left" w:pos="1701"/>
          <w:tab w:val="left" w:pos="3402"/>
        </w:tabs>
        <w:spacing w:before="24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2BD7" w:rsidRDefault="00BC2BD7" w:rsidP="00DE5196">
      <w:pPr>
        <w:tabs>
          <w:tab w:val="left" w:pos="1418"/>
          <w:tab w:val="left" w:pos="1701"/>
          <w:tab w:val="left" w:pos="3402"/>
        </w:tabs>
        <w:spacing w:before="24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2BD7" w:rsidRDefault="00BC2BD7" w:rsidP="00DE5196">
      <w:pPr>
        <w:tabs>
          <w:tab w:val="left" w:pos="1418"/>
          <w:tab w:val="left" w:pos="1701"/>
          <w:tab w:val="left" w:pos="3402"/>
        </w:tabs>
        <w:spacing w:before="24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2BD7" w:rsidRDefault="00BC2BD7" w:rsidP="00DE5196">
      <w:pPr>
        <w:tabs>
          <w:tab w:val="left" w:pos="1418"/>
          <w:tab w:val="left" w:pos="1701"/>
          <w:tab w:val="left" w:pos="3402"/>
        </w:tabs>
        <w:spacing w:before="24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2BD7" w:rsidRDefault="00BC2BD7" w:rsidP="00DE5196">
      <w:pPr>
        <w:tabs>
          <w:tab w:val="left" w:pos="1418"/>
          <w:tab w:val="left" w:pos="1701"/>
          <w:tab w:val="left" w:pos="3402"/>
        </w:tabs>
        <w:spacing w:before="24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2BD7" w:rsidRDefault="00BC2BD7" w:rsidP="00DE5196">
      <w:pPr>
        <w:tabs>
          <w:tab w:val="left" w:pos="1418"/>
          <w:tab w:val="left" w:pos="1701"/>
          <w:tab w:val="left" w:pos="3402"/>
        </w:tabs>
        <w:spacing w:before="24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2BD7" w:rsidRDefault="00BC2BD7" w:rsidP="00DE5196">
      <w:pPr>
        <w:tabs>
          <w:tab w:val="left" w:pos="1418"/>
          <w:tab w:val="left" w:pos="1701"/>
          <w:tab w:val="left" w:pos="3402"/>
        </w:tabs>
        <w:spacing w:before="24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2BD7" w:rsidRDefault="00BC2BD7" w:rsidP="00DE5196">
      <w:pPr>
        <w:tabs>
          <w:tab w:val="left" w:pos="1418"/>
          <w:tab w:val="left" w:pos="1701"/>
          <w:tab w:val="left" w:pos="3402"/>
        </w:tabs>
        <w:spacing w:before="24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2BD7" w:rsidRDefault="00BC2BD7" w:rsidP="00DE5196">
      <w:pPr>
        <w:tabs>
          <w:tab w:val="left" w:pos="1418"/>
          <w:tab w:val="left" w:pos="1701"/>
          <w:tab w:val="left" w:pos="3402"/>
        </w:tabs>
        <w:spacing w:before="24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27F8" w:rsidRPr="00BC2BD7" w:rsidRDefault="00067B25" w:rsidP="00BC2BD7">
      <w:pPr>
        <w:tabs>
          <w:tab w:val="left" w:pos="1418"/>
          <w:tab w:val="left" w:pos="1701"/>
          <w:tab w:val="left" w:pos="3402"/>
        </w:tabs>
        <w:spacing w:before="240"/>
        <w:ind w:left="720" w:hanging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67B25">
        <w:rPr>
          <w:rFonts w:ascii="TH SarabunIT๙" w:hAnsi="TH SarabunIT๙" w:cs="TH SarabunIT๙" w:hint="cs"/>
          <w:spacing w:val="-6"/>
          <w:sz w:val="32"/>
          <w:szCs w:val="32"/>
          <w:cs/>
        </w:rPr>
        <w:t>อ้างถึงหนังสือกรมส่งเสริมการปกครองท้องถิ่น ด่วนที่สุด ที่ มท 0810.7/ว 547 ลงวันที่ 26 กุมภาพันธ์ 2561</w:t>
      </w:r>
    </w:p>
    <w:p w:rsidR="000C27F8" w:rsidRDefault="000C27F8" w:rsidP="00CF6702">
      <w:pPr>
        <w:tabs>
          <w:tab w:val="left" w:pos="1418"/>
          <w:tab w:val="left" w:pos="1701"/>
          <w:tab w:val="left" w:pos="3402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27F8" w:rsidRPr="000A302B" w:rsidRDefault="000C27F8" w:rsidP="000C27F8">
      <w:pPr>
        <w:tabs>
          <w:tab w:val="left" w:pos="3600"/>
        </w:tabs>
        <w:spacing w:before="1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6944" behindDoc="1" locked="0" layoutInCell="1" allowOverlap="1" wp14:anchorId="2F7B8630" wp14:editId="30D7AD24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1" name="Picture 11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9C74E1">
        <w:rPr>
          <w:rFonts w:ascii="TH SarabunPSK" w:hAnsi="TH SarabunPSK" w:cs="TH SarabunPSK"/>
        </w:rPr>
        <w:tab/>
      </w:r>
      <w:r w:rsidRPr="000A302B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0C27F8" w:rsidRPr="000A302B" w:rsidRDefault="000C27F8" w:rsidP="000C27F8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0A302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D19FF6A" wp14:editId="49686E55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764A122" id="Line 1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0A302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0A302B">
        <w:rPr>
          <w:rFonts w:ascii="TH SarabunIT๙" w:hAnsi="TH SarabunIT๙" w:cs="TH SarabunIT๙"/>
          <w:sz w:val="32"/>
          <w:szCs w:val="32"/>
          <w:cs/>
        </w:rPr>
        <w:t xml:space="preserve">    </w:t>
      </w:r>
      <w:proofErr w:type="spellStart"/>
      <w:r w:rsidRPr="000A302B">
        <w:rPr>
          <w:rFonts w:ascii="TH SarabunIT๙" w:hAnsi="TH SarabunIT๙" w:cs="TH SarabunIT๙"/>
          <w:sz w:val="32"/>
          <w:szCs w:val="32"/>
          <w:cs/>
        </w:rPr>
        <w:t>กพส</w:t>
      </w:r>
      <w:proofErr w:type="spellEnd"/>
      <w:r w:rsidRPr="000A302B">
        <w:rPr>
          <w:rFonts w:ascii="TH SarabunIT๙" w:hAnsi="TH SarabunIT๙" w:cs="TH SarabunIT๙"/>
          <w:sz w:val="32"/>
          <w:szCs w:val="32"/>
          <w:cs/>
        </w:rPr>
        <w:t>. (</w:t>
      </w:r>
      <w:proofErr w:type="spellStart"/>
      <w:r w:rsidRPr="000A302B">
        <w:rPr>
          <w:rFonts w:ascii="TH SarabunIT๙" w:hAnsi="TH SarabunIT๙" w:cs="TH SarabunIT๙"/>
          <w:sz w:val="32"/>
          <w:szCs w:val="32"/>
          <w:cs/>
        </w:rPr>
        <w:t>สบด</w:t>
      </w:r>
      <w:proofErr w:type="spellEnd"/>
      <w:r w:rsidRPr="000A302B">
        <w:rPr>
          <w:rFonts w:ascii="TH SarabunIT๙" w:hAnsi="TH SarabunIT๙" w:cs="TH SarabunIT๙"/>
          <w:sz w:val="32"/>
          <w:szCs w:val="32"/>
          <w:cs/>
        </w:rPr>
        <w:t xml:space="preserve">.) โทร 0-2241-9000 ต่อ ๒๓1๒   โทรสาร  ๐-๒๒๔๑-๖๙๕๖                   </w:t>
      </w:r>
      <w:r w:rsidRPr="000A302B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:rsidR="000C27F8" w:rsidRPr="000A302B" w:rsidRDefault="000C27F8" w:rsidP="000C27F8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0A302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65D9123" wp14:editId="0E95D8E4">
                <wp:simplePos x="0" y="0"/>
                <wp:positionH relativeFrom="column">
                  <wp:posOffset>329566</wp:posOffset>
                </wp:positionH>
                <wp:positionV relativeFrom="paragraph">
                  <wp:posOffset>252095</wp:posOffset>
                </wp:positionV>
                <wp:extent cx="2857500" cy="0"/>
                <wp:effectExtent l="0" t="0" r="0" b="1905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C964EE7" id="Line 1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19.85pt" to="250.9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c7dJwIAAE0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0A302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5AE48E5" wp14:editId="2A2F3729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B540095" id="Line 1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iaeJwIAAE0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i0iae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0A302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0A302B">
        <w:rPr>
          <w:rFonts w:ascii="TH SarabunIT๙" w:hAnsi="TH SarabunIT๙" w:cs="TH SarabunIT๙"/>
          <w:sz w:val="32"/>
          <w:szCs w:val="32"/>
          <w:cs/>
        </w:rPr>
        <w:t xml:space="preserve">    มท ๐๘10.7/</w:t>
      </w:r>
      <w:r w:rsidRPr="000A302B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0A302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0A302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  2561</w:t>
      </w:r>
      <w:r w:rsidRPr="000A302B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0C27F8" w:rsidRDefault="000C27F8" w:rsidP="000C27F8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0A302B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063DBAF" wp14:editId="41EFC6D4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ED2ECAF" id="Line 1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HrJg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KuYQesmAgAATg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0A302B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44C3C">
        <w:rPr>
          <w:rFonts w:ascii="TH SarabunIT๙" w:hAnsi="TH SarabunIT๙" w:cs="TH SarabunIT๙" w:hint="cs"/>
          <w:sz w:val="32"/>
          <w:szCs w:val="32"/>
          <w:cs/>
        </w:rPr>
        <w:t>การคัดเลือกองค์กรปกครองส่วนท้องถิ่นที่มีผลการปฏิบัติงานดีเด่น ประจำปี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0C27F8" w:rsidRPr="00A87251" w:rsidRDefault="000C27F8" w:rsidP="000C27F8">
      <w:pPr>
        <w:tabs>
          <w:tab w:val="left" w:pos="9000"/>
        </w:tabs>
        <w:rPr>
          <w:rFonts w:ascii="TH SarabunIT๙" w:hAnsi="TH SarabunIT๙" w:cs="TH SarabunIT๙"/>
          <w:sz w:val="8"/>
          <w:szCs w:val="8"/>
        </w:rPr>
      </w:pPr>
    </w:p>
    <w:p w:rsidR="000C27F8" w:rsidRDefault="000C27F8" w:rsidP="000C27F8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0A302B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0C27F8" w:rsidRDefault="000C27F8" w:rsidP="000C27F8">
      <w:pPr>
        <w:pStyle w:val="aa"/>
        <w:numPr>
          <w:ilvl w:val="0"/>
          <w:numId w:val="9"/>
        </w:num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E30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</w:p>
    <w:p w:rsidR="000C27F8" w:rsidRDefault="000C27F8" w:rsidP="000C27F8">
      <w:pPr>
        <w:pStyle w:val="aa"/>
        <w:tabs>
          <w:tab w:val="left" w:pos="1418"/>
        </w:tabs>
        <w:spacing w:before="120"/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ขอความร่วมมือจังหวัดดำเนินการคัดเลือกผู้บริหารท้องถิ่นและองค์กรปกครอง                  ส่วนท้องถิ่นที่มีผลการปฏิบัติงานดีเด่นในด้านต่าง ๆ เช่น การบริหารจัดการขยะ การพัฒนาและส่งเสริมการศึกษา การบริหารจัดการศูนย์พัฒนาเด็กเล็ก การพัฒนาและส่งเสริมคุณภาพชีวิตผู้สูงอายุ ผู้พิการ การอนุรักษ์ศิลปะ วัฒนธรรม และภูมิปัญญาท้องถิ่น การอนุรักษ์ผ้าไทย เป็นต้น โดยให้จังหวัดคัดเลือก และเสนอชื่อผู้บริหารและองค์กรปกครองส่วนท้องถิ่นที่มีผลการปฏิบัติงานดีเด่นให้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ทราบ </w:t>
      </w:r>
      <w:r w:rsidRPr="00D80F44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80F44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 1</w:t>
      </w:r>
      <w:r w:rsidRPr="00D80F4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C27F8" w:rsidRPr="00117DF3" w:rsidRDefault="000C27F8" w:rsidP="000C27F8">
      <w:pPr>
        <w:pStyle w:val="aa"/>
        <w:tabs>
          <w:tab w:val="left" w:pos="1418"/>
        </w:tabs>
        <w:spacing w:before="120"/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proofErr w:type="spellStart"/>
      <w:r w:rsidRPr="004E307A">
        <w:rPr>
          <w:rFonts w:ascii="TH SarabunIT๙" w:hAnsi="TH SarabunIT๙" w:cs="TH SarabunIT๙" w:hint="cs"/>
          <w:sz w:val="32"/>
          <w:szCs w:val="32"/>
          <w:cs/>
        </w:rPr>
        <w:t>อสถ</w:t>
      </w:r>
      <w:proofErr w:type="spellEnd"/>
      <w:r w:rsidRPr="004E307A"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gramEnd"/>
      <w:r w:rsidRPr="004E307A">
        <w:rPr>
          <w:rFonts w:ascii="TH SarabunIT๙" w:hAnsi="TH SarabunIT๙" w:cs="TH SarabunIT๙" w:hint="cs"/>
          <w:sz w:val="32"/>
          <w:szCs w:val="32"/>
          <w:cs/>
        </w:rPr>
        <w:t xml:space="preserve"> ได้แต่งตั้งคณะกรรมการคัดเลือกองค์กรปกครองส่วนท้องถิ่นที่มีผลการปฏิบัติ               งานดีเด่น ประจำปี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เพื่อดำเนินการคัดเลือกองค์กรปกครองส่วนท้องถิ่นที่มีผลการปฏิบัติงานดีเด่น              และ </w:t>
      </w:r>
      <w:proofErr w:type="spellStart"/>
      <w:r w:rsidRPr="00EA4266">
        <w:rPr>
          <w:rFonts w:ascii="TH SarabunIT๙" w:hAnsi="TH SarabunIT๙" w:cs="TH SarabunIT๙"/>
          <w:sz w:val="32"/>
          <w:szCs w:val="32"/>
          <w:cs/>
        </w:rPr>
        <w:t>กพส</w:t>
      </w:r>
      <w:proofErr w:type="spellEnd"/>
      <w:r w:rsidRPr="00EA4266">
        <w:rPr>
          <w:rFonts w:ascii="TH SarabunIT๙" w:hAnsi="TH SarabunIT๙" w:cs="TH SarabunIT๙"/>
          <w:sz w:val="32"/>
          <w:szCs w:val="32"/>
          <w:cs/>
        </w:rPr>
        <w:t>. (</w:t>
      </w:r>
      <w:proofErr w:type="spellStart"/>
      <w:r w:rsidRPr="00EA4266">
        <w:rPr>
          <w:rFonts w:ascii="TH SarabunIT๙" w:hAnsi="TH SarabunIT๙" w:cs="TH SarabunIT๙"/>
          <w:sz w:val="32"/>
          <w:szCs w:val="32"/>
          <w:cs/>
        </w:rPr>
        <w:t>สบด</w:t>
      </w:r>
      <w:proofErr w:type="spellEnd"/>
      <w:r w:rsidRPr="00EA4266">
        <w:rPr>
          <w:rFonts w:ascii="TH SarabunIT๙" w:hAnsi="TH SarabunIT๙" w:cs="TH SarabunIT๙"/>
          <w:sz w:val="32"/>
          <w:szCs w:val="32"/>
          <w:cs/>
        </w:rPr>
        <w:t xml:space="preserve">.) </w:t>
      </w:r>
      <w:r>
        <w:rPr>
          <w:rFonts w:ascii="TH SarabunIT๙" w:hAnsi="TH SarabunIT๙" w:cs="TH SarabunIT๙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sz w:val="32"/>
          <w:szCs w:val="32"/>
          <w:cs/>
        </w:rPr>
        <w:t>ด้จัด</w:t>
      </w:r>
      <w:r w:rsidRPr="00EA4266">
        <w:rPr>
          <w:rFonts w:ascii="TH SarabunIT๙" w:hAnsi="TH SarabunIT๙" w:cs="TH SarabunIT๙"/>
          <w:sz w:val="32"/>
          <w:szCs w:val="32"/>
          <w:cs/>
        </w:rPr>
        <w:t>ประชุมคณะกรรมการคัดเลือกองค์กรปกครองส่วนท้องถิ่น</w:t>
      </w:r>
      <w:r w:rsidRPr="00AC6125">
        <w:rPr>
          <w:rFonts w:ascii="TH SarabunIT๙" w:hAnsi="TH SarabunIT๙" w:cs="TH SarabunIT๙"/>
          <w:spacing w:val="-10"/>
          <w:sz w:val="32"/>
          <w:szCs w:val="32"/>
          <w:cs/>
        </w:rPr>
        <w:t>ที่มีผลการปฏิบัติงานดีเด่น</w:t>
      </w:r>
      <w:r w:rsidRPr="00AC612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A85A8C">
        <w:rPr>
          <w:rFonts w:ascii="TH SarabunIT๙" w:hAnsi="TH SarabunIT๙" w:cs="TH SarabunIT๙"/>
          <w:spacing w:val="-18"/>
          <w:sz w:val="32"/>
          <w:szCs w:val="32"/>
          <w:cs/>
        </w:rPr>
        <w:t>ประจำ</w:t>
      </w:r>
      <w:r w:rsidRPr="00A85A8C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ปี </w:t>
      </w:r>
      <w:r w:rsidRPr="00A85A8C">
        <w:rPr>
          <w:rFonts w:ascii="TH SarabunIT๙" w:hAnsi="TH SarabunIT๙" w:cs="TH SarabunIT๙"/>
          <w:spacing w:val="-18"/>
          <w:sz w:val="32"/>
          <w:szCs w:val="32"/>
          <w:cs/>
        </w:rPr>
        <w:t>2561 ครั้งที่</w:t>
      </w:r>
      <w:r w:rsidRPr="00A85A8C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Pr="00A85A8C">
        <w:rPr>
          <w:rFonts w:ascii="TH SarabunIT๙" w:hAnsi="TH SarabunIT๙" w:cs="TH SarabunIT๙"/>
          <w:spacing w:val="-18"/>
          <w:sz w:val="32"/>
          <w:szCs w:val="32"/>
          <w:cs/>
        </w:rPr>
        <w:t>1 ในวัน</w:t>
      </w:r>
      <w:r w:rsidRPr="00A85A8C">
        <w:rPr>
          <w:rFonts w:ascii="TH SarabunIT๙" w:hAnsi="TH SarabunIT๙" w:cs="TH SarabunIT๙" w:hint="cs"/>
          <w:spacing w:val="-18"/>
          <w:sz w:val="32"/>
          <w:szCs w:val="32"/>
          <w:cs/>
        </w:rPr>
        <w:t>จันทร์</w:t>
      </w:r>
      <w:r w:rsidRPr="00A85A8C">
        <w:rPr>
          <w:rFonts w:ascii="TH SarabunIT๙" w:hAnsi="TH SarabunIT๙" w:cs="TH SarabunIT๙"/>
          <w:spacing w:val="-18"/>
          <w:sz w:val="32"/>
          <w:szCs w:val="32"/>
          <w:cs/>
        </w:rPr>
        <w:t>ที่ 27 สิงหาคม 2561 เวลา 13.30</w:t>
      </w:r>
      <w:r w:rsidRPr="00A85A8C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Pr="00A85A8C">
        <w:rPr>
          <w:rFonts w:ascii="TH SarabunIT๙" w:hAnsi="TH SarabunIT๙" w:cs="TH SarabunIT๙"/>
          <w:spacing w:val="-18"/>
          <w:sz w:val="32"/>
          <w:szCs w:val="32"/>
          <w:cs/>
        </w:rPr>
        <w:t>น.</w:t>
      </w:r>
      <w:r w:rsidRPr="00A85A8C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Pr="00A85A8C">
        <w:rPr>
          <w:rFonts w:ascii="TH SarabunIT๙" w:hAnsi="TH SarabunIT๙" w:cs="TH SarabunIT๙"/>
          <w:spacing w:val="-18"/>
          <w:sz w:val="32"/>
          <w:szCs w:val="32"/>
          <w:cs/>
        </w:rPr>
        <w:t>ณ ห้องประชุม</w:t>
      </w:r>
      <w:r w:rsidRPr="00A85A8C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3201 อาคาร 3 ชั้น 2</w:t>
      </w:r>
      <w:r w:rsidRPr="00117D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117DF3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 2</w:t>
      </w:r>
      <w:r w:rsidRPr="00117DF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C27F8" w:rsidRPr="004E307A" w:rsidRDefault="000C27F8" w:rsidP="000C27F8">
      <w:pPr>
        <w:pStyle w:val="aa"/>
        <w:numPr>
          <w:ilvl w:val="0"/>
          <w:numId w:val="9"/>
        </w:numPr>
        <w:tabs>
          <w:tab w:val="left" w:pos="1418"/>
        </w:tabs>
        <w:spacing w:before="120"/>
        <w:ind w:hanging="301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E30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:rsidR="000C27F8" w:rsidRPr="00CE292B" w:rsidRDefault="000C27F8" w:rsidP="000C27F8">
      <w:pPr>
        <w:pStyle w:val="aa"/>
        <w:tabs>
          <w:tab w:val="left" w:pos="1418"/>
        </w:tabs>
        <w:spacing w:before="120"/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คณะกรรมการคัดเลือก</w:t>
      </w:r>
      <w:r w:rsidRPr="00EA4266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AC6125">
        <w:rPr>
          <w:rFonts w:ascii="TH SarabunIT๙" w:hAnsi="TH SarabunIT๙" w:cs="TH SarabunIT๙"/>
          <w:spacing w:val="-10"/>
          <w:sz w:val="32"/>
          <w:szCs w:val="32"/>
          <w:cs/>
        </w:rPr>
        <w:t>ที่มีผลการปฏิบัติงานดีเด่น</w:t>
      </w:r>
      <w:r w:rsidRPr="00AC612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ได้ประชุมพิจารณาการคัดเลือกองค์กรปกครองส่วนท้องถิ่นที่มีผลการปฏิบัติงานดีเด่น ประจำปี 2561                   เมื่อวันที่ 27 สิงหาคม 2561 และที่ประชุมมีมติขอให้จังหวัดพิจารณา</w:t>
      </w:r>
      <w:r w:rsidRPr="007C2FA3">
        <w:rPr>
          <w:rFonts w:ascii="TH SarabunIT๙" w:hAnsi="TH SarabunIT๙" w:cs="TH SarabunIT๙"/>
          <w:sz w:val="32"/>
          <w:szCs w:val="32"/>
          <w:cs/>
        </w:rPr>
        <w:t>คัดเลือกองค์กรปกครองส่วนท้องถิ่นที่มีผล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การปฏิบัติงานดีเด่นด้านต่าง ๆ </w:t>
      </w:r>
      <w:r w:rsidRPr="007C2FA3">
        <w:rPr>
          <w:rFonts w:ascii="TH SarabunIT๙" w:hAnsi="TH SarabunIT๙" w:cs="TH SarabunIT๙"/>
          <w:sz w:val="32"/>
          <w:szCs w:val="32"/>
          <w:cs/>
        </w:rPr>
        <w:t>ตามรายชื่อที่ส่งให้กรมส่งเสริมการปกครองท้องถิ่น โดยให้เรียงลำดับกรณี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C2FA3">
        <w:rPr>
          <w:rFonts w:ascii="TH SarabunIT๙" w:hAnsi="TH SarabunIT๙" w:cs="TH SarabunIT๙"/>
          <w:sz w:val="32"/>
          <w:szCs w:val="32"/>
          <w:cs/>
        </w:rPr>
        <w:t>ที่มีองค์กรปกครองส่วนท้องถิ่นที่มีผลการปฏิบัติงานดีเด่นในด้านนั้นมากกว่าหนึ่งแห่ง และขอให้ตรว</w:t>
      </w:r>
      <w:r>
        <w:rPr>
          <w:rFonts w:ascii="TH SarabunIT๙" w:hAnsi="TH SarabunIT๙" w:cs="TH SarabunIT๙"/>
          <w:sz w:val="32"/>
          <w:szCs w:val="32"/>
          <w:cs/>
        </w:rPr>
        <w:t>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  <w:cs/>
        </w:rPr>
        <w:t>การชี้มูลความผิดของสำนักงาน</w:t>
      </w:r>
      <w:r w:rsidRPr="007C2FA3">
        <w:rPr>
          <w:rFonts w:ascii="TH SarabunIT๙" w:hAnsi="TH SarabunIT๙" w:cs="TH SarabunIT๙"/>
          <w:sz w:val="32"/>
          <w:szCs w:val="32"/>
          <w:cs/>
        </w:rPr>
        <w:t>การตรวจเงินแผ่นดินและสำนักงานคณะกรรมการป้องกันและปรา</w:t>
      </w:r>
      <w:r>
        <w:rPr>
          <w:rFonts w:ascii="TH SarabunIT๙" w:hAnsi="TH SarabunIT๙" w:cs="TH SarabunIT๙"/>
          <w:sz w:val="32"/>
          <w:szCs w:val="32"/>
          <w:cs/>
        </w:rPr>
        <w:t>บปราม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>การทุจริตแห่งชาติเกี่ยวกับ</w:t>
      </w:r>
      <w:r w:rsidRPr="007C2FA3">
        <w:rPr>
          <w:rFonts w:ascii="TH SarabunIT๙" w:hAnsi="TH SarabunIT๙" w:cs="TH SarabunIT๙"/>
          <w:sz w:val="32"/>
          <w:szCs w:val="32"/>
          <w:cs/>
        </w:rPr>
        <w:t>โครงการ/กิจกรรมขององค์กรปกครองส่วนท้องถิ่นที่ดำเนินการในปี 2560 และ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แล้วรายงานให้กรมส่งเสริมการปกครองท้องถิ่นทราบ ภายในวันที่ 3 กันยายน 2561</w:t>
      </w:r>
    </w:p>
    <w:p w:rsidR="000C27F8" w:rsidRDefault="000C27F8" w:rsidP="000C27F8">
      <w:pPr>
        <w:tabs>
          <w:tab w:val="left" w:pos="1418"/>
          <w:tab w:val="left" w:pos="156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07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EA07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ข้อพิจารณา</w:t>
      </w:r>
    </w:p>
    <w:p w:rsidR="007C2D23" w:rsidRDefault="000C27F8" w:rsidP="000C27F8">
      <w:pPr>
        <w:tabs>
          <w:tab w:val="left" w:pos="1418"/>
          <w:tab w:val="left" w:pos="1701"/>
        </w:tabs>
        <w:spacing w:before="1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กพส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สบด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พิจารณาแล้ว เพื่อให้การคัดเลือกองค์กรปกครองส่วนท้องถิ่นที่มี                        ผลการปฏิบัติงานดีเด่น ประจำปี 2561 เป็นไปด้วยความเรียบร้อย เห็นควร</w:t>
      </w:r>
      <w:r w:rsidR="007C2D23">
        <w:rPr>
          <w:rFonts w:ascii="TH SarabunIT๙" w:hAnsi="TH SarabunIT๙" w:cs="TH SarabunIT๙" w:hint="cs"/>
          <w:sz w:val="32"/>
          <w:szCs w:val="32"/>
          <w:cs/>
        </w:rPr>
        <w:t>ดำเนินการดังนี้</w:t>
      </w:r>
    </w:p>
    <w:p w:rsidR="007C2D23" w:rsidRDefault="007C2D23" w:rsidP="007C2D23">
      <w:pPr>
        <w:tabs>
          <w:tab w:val="left" w:pos="1418"/>
          <w:tab w:val="left" w:pos="1701"/>
        </w:tabs>
        <w:spacing w:before="12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3.1 จัดทำประกาศผลการคัดเลือกองค์กรปกครองส่วนท้องถิ่นที่มีผลการการปฏิบัติงานดีเด่น ประจำปี 2561 </w:t>
      </w:r>
      <w:r w:rsidRPr="007C2D23">
        <w:rPr>
          <w:rFonts w:ascii="TH SarabunIT๙" w:hAnsi="TH SarabunIT๙" w:cs="TH SarabunIT๙" w:hint="cs"/>
          <w:b/>
          <w:bCs/>
          <w:sz w:val="32"/>
          <w:szCs w:val="32"/>
          <w:cs/>
        </w:rPr>
        <w:t>(เอกสาร 6)</w:t>
      </w:r>
    </w:p>
    <w:p w:rsidR="000C27F8" w:rsidRPr="007C2FA3" w:rsidRDefault="007C2D23" w:rsidP="007C2D23">
      <w:pPr>
        <w:tabs>
          <w:tab w:val="left" w:pos="1418"/>
          <w:tab w:val="left" w:pos="1701"/>
        </w:tabs>
        <w:spacing w:before="120"/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3.2 มีหนังสือขอ </w:t>
      </w:r>
      <w:r w:rsidR="000C27F8">
        <w:rPr>
          <w:rFonts w:ascii="TH SarabunIT๙" w:hAnsi="TH SarabunIT๙" w:cs="TH SarabunIT๙" w:hint="cs"/>
          <w:sz w:val="32"/>
          <w:szCs w:val="32"/>
          <w:cs/>
        </w:rPr>
        <w:t>แจ้งให้จังหวัดดำเนินการตามมติ                   คณะกรรมการ</w:t>
      </w:r>
      <w:r w:rsidR="000C27F8" w:rsidRPr="004E307A">
        <w:rPr>
          <w:rFonts w:ascii="TH SarabunIT๙" w:hAnsi="TH SarabunIT๙" w:cs="TH SarabunIT๙" w:hint="cs"/>
          <w:sz w:val="32"/>
          <w:szCs w:val="32"/>
          <w:cs/>
        </w:rPr>
        <w:t>คัดเลือกองค์กรปกครองส่วนท้องถิ่นที่มีผลการปฏิบัติงานดีเด่น ประจำปี 2561</w:t>
      </w:r>
      <w:r w:rsidR="000C27F8">
        <w:rPr>
          <w:rFonts w:ascii="TH SarabunIT๙" w:hAnsi="TH SarabunIT๙" w:cs="TH SarabunIT๙" w:hint="cs"/>
          <w:sz w:val="32"/>
          <w:szCs w:val="32"/>
          <w:cs/>
        </w:rPr>
        <w:t xml:space="preserve"> ต่อไป</w:t>
      </w:r>
    </w:p>
    <w:p w:rsidR="000C27F8" w:rsidRPr="00B20E21" w:rsidRDefault="000C27F8" w:rsidP="000C27F8">
      <w:pPr>
        <w:pStyle w:val="aa"/>
        <w:tabs>
          <w:tab w:val="left" w:pos="1418"/>
        </w:tabs>
        <w:spacing w:before="120"/>
        <w:ind w:left="0" w:firstLine="1418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24D94">
        <w:rPr>
          <w:rFonts w:ascii="TH SarabunIT๙" w:hAnsi="TH SarabunIT๙" w:cs="TH SarabunIT๙"/>
          <w:sz w:val="32"/>
          <w:szCs w:val="32"/>
          <w:cs/>
        </w:rPr>
        <w:t>จึง</w:t>
      </w:r>
      <w:r w:rsidRPr="00924D94">
        <w:rPr>
          <w:rFonts w:ascii="TH SarabunIT๙" w:hAnsi="TH SarabunIT๙" w:cs="TH SarabunIT๙"/>
          <w:spacing w:val="-4"/>
          <w:sz w:val="32"/>
          <w:szCs w:val="32"/>
          <w:cs/>
        </w:rPr>
        <w:t>เรียนมาเพื่อโปรดพิจารณา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หากเห็นชอบโปรดลงนามในหนังสือส่งผู้ว่าราชการจังหวัด                  ที่ได้เสนอมาพร้อมนี้</w:t>
      </w:r>
    </w:p>
    <w:p w:rsidR="000C27F8" w:rsidRPr="00DE5196" w:rsidRDefault="000C27F8" w:rsidP="00CF6702">
      <w:pPr>
        <w:tabs>
          <w:tab w:val="left" w:pos="1418"/>
          <w:tab w:val="left" w:pos="1701"/>
          <w:tab w:val="left" w:pos="3402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0C27F8" w:rsidRPr="00DE5196" w:rsidSect="008C01B8">
      <w:headerReference w:type="even" r:id="rId12"/>
      <w:pgSz w:w="11906" w:h="16838" w:code="9"/>
      <w:pgMar w:top="567" w:right="1134" w:bottom="1134" w:left="1701" w:header="573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AC4" w:rsidRDefault="00173AC4">
      <w:r>
        <w:separator/>
      </w:r>
    </w:p>
  </w:endnote>
  <w:endnote w:type="continuationSeparator" w:id="0">
    <w:p w:rsidR="00173AC4" w:rsidRDefault="0017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AC4" w:rsidRDefault="00173AC4">
      <w:r>
        <w:separator/>
      </w:r>
    </w:p>
  </w:footnote>
  <w:footnote w:type="continuationSeparator" w:id="0">
    <w:p w:rsidR="00173AC4" w:rsidRDefault="00173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2A4DAE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0D1"/>
    <w:multiLevelType w:val="hybridMultilevel"/>
    <w:tmpl w:val="52667CAA"/>
    <w:lvl w:ilvl="0" w:tplc="B3B4B13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4BC5D70"/>
    <w:multiLevelType w:val="hybridMultilevel"/>
    <w:tmpl w:val="13C6D412"/>
    <w:lvl w:ilvl="0" w:tplc="096A6F7A">
      <w:start w:val="4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070030D3"/>
    <w:multiLevelType w:val="hybridMultilevel"/>
    <w:tmpl w:val="11CC151C"/>
    <w:lvl w:ilvl="0" w:tplc="43100BC4">
      <w:start w:val="1"/>
      <w:numFmt w:val="decimal"/>
      <w:lvlText w:val="%1)"/>
      <w:lvlJc w:val="left"/>
      <w:pPr>
        <w:ind w:left="25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1786C2E"/>
    <w:multiLevelType w:val="hybridMultilevel"/>
    <w:tmpl w:val="A8B4AA1C"/>
    <w:lvl w:ilvl="0" w:tplc="F0E069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865CEE"/>
    <w:multiLevelType w:val="hybridMultilevel"/>
    <w:tmpl w:val="CC28D732"/>
    <w:lvl w:ilvl="0" w:tplc="E73210E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7BF118A"/>
    <w:multiLevelType w:val="hybridMultilevel"/>
    <w:tmpl w:val="392A5E0C"/>
    <w:lvl w:ilvl="0" w:tplc="C1464AF6">
      <w:start w:val="1"/>
      <w:numFmt w:val="decimal"/>
      <w:lvlText w:val="%1."/>
      <w:lvlJc w:val="left"/>
      <w:pPr>
        <w:ind w:left="18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2BDE23B8"/>
    <w:multiLevelType w:val="hybridMultilevel"/>
    <w:tmpl w:val="9A3A2E32"/>
    <w:lvl w:ilvl="0" w:tplc="E6641B32">
      <w:start w:val="1"/>
      <w:numFmt w:val="decimal"/>
      <w:lvlText w:val="%1."/>
      <w:lvlJc w:val="left"/>
      <w:pPr>
        <w:ind w:left="18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5D426A34"/>
    <w:multiLevelType w:val="hybridMultilevel"/>
    <w:tmpl w:val="9A3A2E32"/>
    <w:lvl w:ilvl="0" w:tplc="E6641B32">
      <w:start w:val="1"/>
      <w:numFmt w:val="decimal"/>
      <w:lvlText w:val="%1."/>
      <w:lvlJc w:val="left"/>
      <w:pPr>
        <w:ind w:left="18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601A1689"/>
    <w:multiLevelType w:val="hybridMultilevel"/>
    <w:tmpl w:val="AADC61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FE"/>
    <w:rsid w:val="000009B3"/>
    <w:rsid w:val="000123C5"/>
    <w:rsid w:val="0002320F"/>
    <w:rsid w:val="000348E0"/>
    <w:rsid w:val="00041296"/>
    <w:rsid w:val="00041424"/>
    <w:rsid w:val="00041B3B"/>
    <w:rsid w:val="00046590"/>
    <w:rsid w:val="00056C3B"/>
    <w:rsid w:val="00064E0A"/>
    <w:rsid w:val="00065198"/>
    <w:rsid w:val="0006583D"/>
    <w:rsid w:val="00067776"/>
    <w:rsid w:val="00067B25"/>
    <w:rsid w:val="0007142F"/>
    <w:rsid w:val="0007298B"/>
    <w:rsid w:val="00074B52"/>
    <w:rsid w:val="00075C33"/>
    <w:rsid w:val="00082EA9"/>
    <w:rsid w:val="0008502E"/>
    <w:rsid w:val="0009009D"/>
    <w:rsid w:val="000912CD"/>
    <w:rsid w:val="00095181"/>
    <w:rsid w:val="000A302B"/>
    <w:rsid w:val="000A62F0"/>
    <w:rsid w:val="000A78C4"/>
    <w:rsid w:val="000A7CAC"/>
    <w:rsid w:val="000B4174"/>
    <w:rsid w:val="000B53F6"/>
    <w:rsid w:val="000C27F8"/>
    <w:rsid w:val="000C2F3D"/>
    <w:rsid w:val="000C3C0E"/>
    <w:rsid w:val="000C42AA"/>
    <w:rsid w:val="000C4EE7"/>
    <w:rsid w:val="000C7291"/>
    <w:rsid w:val="000D3BB2"/>
    <w:rsid w:val="000D5055"/>
    <w:rsid w:val="000D658D"/>
    <w:rsid w:val="000D7178"/>
    <w:rsid w:val="000D7272"/>
    <w:rsid w:val="000D7584"/>
    <w:rsid w:val="000D7722"/>
    <w:rsid w:val="000E3D26"/>
    <w:rsid w:val="000E44B4"/>
    <w:rsid w:val="000E5A34"/>
    <w:rsid w:val="000F1048"/>
    <w:rsid w:val="000F2821"/>
    <w:rsid w:val="000F3AB8"/>
    <w:rsid w:val="000F4A2C"/>
    <w:rsid w:val="000F4F8B"/>
    <w:rsid w:val="000F50FA"/>
    <w:rsid w:val="0010045B"/>
    <w:rsid w:val="001017E1"/>
    <w:rsid w:val="0010195F"/>
    <w:rsid w:val="00105D37"/>
    <w:rsid w:val="00107408"/>
    <w:rsid w:val="00107DC9"/>
    <w:rsid w:val="00117DF3"/>
    <w:rsid w:val="00126A4F"/>
    <w:rsid w:val="001318CC"/>
    <w:rsid w:val="0013687E"/>
    <w:rsid w:val="0014198F"/>
    <w:rsid w:val="00143759"/>
    <w:rsid w:val="00145122"/>
    <w:rsid w:val="00160FD4"/>
    <w:rsid w:val="00161377"/>
    <w:rsid w:val="00162852"/>
    <w:rsid w:val="001725DD"/>
    <w:rsid w:val="00173AC4"/>
    <w:rsid w:val="00174596"/>
    <w:rsid w:val="00184EFA"/>
    <w:rsid w:val="00190A3F"/>
    <w:rsid w:val="00193FB7"/>
    <w:rsid w:val="001A17E9"/>
    <w:rsid w:val="001A249E"/>
    <w:rsid w:val="001B1078"/>
    <w:rsid w:val="001B2A37"/>
    <w:rsid w:val="001C5A86"/>
    <w:rsid w:val="001D2476"/>
    <w:rsid w:val="001E46BF"/>
    <w:rsid w:val="001F27F4"/>
    <w:rsid w:val="001F38F0"/>
    <w:rsid w:val="001F5D5E"/>
    <w:rsid w:val="001F5E85"/>
    <w:rsid w:val="001F72A7"/>
    <w:rsid w:val="002011F6"/>
    <w:rsid w:val="002075B1"/>
    <w:rsid w:val="002120A4"/>
    <w:rsid w:val="00212D16"/>
    <w:rsid w:val="002130D0"/>
    <w:rsid w:val="00213D69"/>
    <w:rsid w:val="002167DE"/>
    <w:rsid w:val="0022537E"/>
    <w:rsid w:val="002254EB"/>
    <w:rsid w:val="00225CE9"/>
    <w:rsid w:val="00233C9C"/>
    <w:rsid w:val="00234405"/>
    <w:rsid w:val="0023687D"/>
    <w:rsid w:val="002371EC"/>
    <w:rsid w:val="002378D2"/>
    <w:rsid w:val="00241838"/>
    <w:rsid w:val="002450C9"/>
    <w:rsid w:val="00245688"/>
    <w:rsid w:val="00247F9E"/>
    <w:rsid w:val="0025131B"/>
    <w:rsid w:val="00255B33"/>
    <w:rsid w:val="002614A0"/>
    <w:rsid w:val="00265C70"/>
    <w:rsid w:val="002704CE"/>
    <w:rsid w:val="0027453B"/>
    <w:rsid w:val="002747A4"/>
    <w:rsid w:val="00274E4F"/>
    <w:rsid w:val="00275570"/>
    <w:rsid w:val="0028464A"/>
    <w:rsid w:val="002913CB"/>
    <w:rsid w:val="00295674"/>
    <w:rsid w:val="002979D2"/>
    <w:rsid w:val="002A45F4"/>
    <w:rsid w:val="002A4DAE"/>
    <w:rsid w:val="002A6977"/>
    <w:rsid w:val="002B025A"/>
    <w:rsid w:val="002C3570"/>
    <w:rsid w:val="002D1766"/>
    <w:rsid w:val="002D430C"/>
    <w:rsid w:val="002D4743"/>
    <w:rsid w:val="002D5DF9"/>
    <w:rsid w:val="002E1EB8"/>
    <w:rsid w:val="002E2F37"/>
    <w:rsid w:val="002E40EB"/>
    <w:rsid w:val="002E50A6"/>
    <w:rsid w:val="002F1D8A"/>
    <w:rsid w:val="002F24BC"/>
    <w:rsid w:val="002F39E2"/>
    <w:rsid w:val="002F49F2"/>
    <w:rsid w:val="002F6CC2"/>
    <w:rsid w:val="003027AC"/>
    <w:rsid w:val="00312FC2"/>
    <w:rsid w:val="003245D9"/>
    <w:rsid w:val="003315FE"/>
    <w:rsid w:val="00332BD8"/>
    <w:rsid w:val="003461CB"/>
    <w:rsid w:val="003501F1"/>
    <w:rsid w:val="003520C6"/>
    <w:rsid w:val="003531CC"/>
    <w:rsid w:val="00354025"/>
    <w:rsid w:val="00355370"/>
    <w:rsid w:val="00357EDC"/>
    <w:rsid w:val="00376BD7"/>
    <w:rsid w:val="00377F1E"/>
    <w:rsid w:val="0038025D"/>
    <w:rsid w:val="00387B20"/>
    <w:rsid w:val="00390A8B"/>
    <w:rsid w:val="0039269B"/>
    <w:rsid w:val="003A0A46"/>
    <w:rsid w:val="003A23A8"/>
    <w:rsid w:val="003B074E"/>
    <w:rsid w:val="003B0B81"/>
    <w:rsid w:val="003B14D3"/>
    <w:rsid w:val="003B3B6D"/>
    <w:rsid w:val="003B7062"/>
    <w:rsid w:val="003C52C5"/>
    <w:rsid w:val="003C69DF"/>
    <w:rsid w:val="003D2F8C"/>
    <w:rsid w:val="003D71B4"/>
    <w:rsid w:val="003E0517"/>
    <w:rsid w:val="003E0F52"/>
    <w:rsid w:val="003F5FAE"/>
    <w:rsid w:val="003F6927"/>
    <w:rsid w:val="00402075"/>
    <w:rsid w:val="00405D4F"/>
    <w:rsid w:val="004079E1"/>
    <w:rsid w:val="00411061"/>
    <w:rsid w:val="00412A97"/>
    <w:rsid w:val="004142A6"/>
    <w:rsid w:val="004246AB"/>
    <w:rsid w:val="00426095"/>
    <w:rsid w:val="004328C2"/>
    <w:rsid w:val="00432B66"/>
    <w:rsid w:val="004335AE"/>
    <w:rsid w:val="00434E4A"/>
    <w:rsid w:val="00441264"/>
    <w:rsid w:val="00442E87"/>
    <w:rsid w:val="0044462A"/>
    <w:rsid w:val="0044474E"/>
    <w:rsid w:val="00445C39"/>
    <w:rsid w:val="004470AA"/>
    <w:rsid w:val="00447805"/>
    <w:rsid w:val="00450E07"/>
    <w:rsid w:val="00452E76"/>
    <w:rsid w:val="00457F91"/>
    <w:rsid w:val="00463D2D"/>
    <w:rsid w:val="004773ED"/>
    <w:rsid w:val="00480616"/>
    <w:rsid w:val="00484F8C"/>
    <w:rsid w:val="004859A8"/>
    <w:rsid w:val="004928ED"/>
    <w:rsid w:val="00493427"/>
    <w:rsid w:val="0049493F"/>
    <w:rsid w:val="00496566"/>
    <w:rsid w:val="004B4D7E"/>
    <w:rsid w:val="004C53C8"/>
    <w:rsid w:val="004C7A96"/>
    <w:rsid w:val="004D39CC"/>
    <w:rsid w:val="004D3C18"/>
    <w:rsid w:val="004D7145"/>
    <w:rsid w:val="004D723E"/>
    <w:rsid w:val="004E307A"/>
    <w:rsid w:val="004E4F90"/>
    <w:rsid w:val="004E7F96"/>
    <w:rsid w:val="004F4509"/>
    <w:rsid w:val="00500287"/>
    <w:rsid w:val="0050217B"/>
    <w:rsid w:val="00503CB2"/>
    <w:rsid w:val="005106E4"/>
    <w:rsid w:val="005120A2"/>
    <w:rsid w:val="005127D1"/>
    <w:rsid w:val="005258D0"/>
    <w:rsid w:val="00527416"/>
    <w:rsid w:val="00532D22"/>
    <w:rsid w:val="00552D3E"/>
    <w:rsid w:val="00557FBB"/>
    <w:rsid w:val="0056118F"/>
    <w:rsid w:val="00570693"/>
    <w:rsid w:val="00576685"/>
    <w:rsid w:val="00577034"/>
    <w:rsid w:val="00580BAB"/>
    <w:rsid w:val="00584EE3"/>
    <w:rsid w:val="005879AB"/>
    <w:rsid w:val="005A14C9"/>
    <w:rsid w:val="005A782B"/>
    <w:rsid w:val="005B2F3D"/>
    <w:rsid w:val="005B41A9"/>
    <w:rsid w:val="005B5622"/>
    <w:rsid w:val="005B58ED"/>
    <w:rsid w:val="005C1B08"/>
    <w:rsid w:val="005C307C"/>
    <w:rsid w:val="005C40D6"/>
    <w:rsid w:val="005C4450"/>
    <w:rsid w:val="005C5F8F"/>
    <w:rsid w:val="005D00F0"/>
    <w:rsid w:val="005D1667"/>
    <w:rsid w:val="005D589B"/>
    <w:rsid w:val="005D7CB8"/>
    <w:rsid w:val="005E1050"/>
    <w:rsid w:val="005E2161"/>
    <w:rsid w:val="005E3622"/>
    <w:rsid w:val="005E427C"/>
    <w:rsid w:val="005E44CB"/>
    <w:rsid w:val="005E7D33"/>
    <w:rsid w:val="005F1CE9"/>
    <w:rsid w:val="005F4EE0"/>
    <w:rsid w:val="006030B1"/>
    <w:rsid w:val="00611241"/>
    <w:rsid w:val="00613823"/>
    <w:rsid w:val="00616EE8"/>
    <w:rsid w:val="00627A6D"/>
    <w:rsid w:val="00627C5E"/>
    <w:rsid w:val="0064192E"/>
    <w:rsid w:val="0065257D"/>
    <w:rsid w:val="006542CC"/>
    <w:rsid w:val="00655635"/>
    <w:rsid w:val="00655684"/>
    <w:rsid w:val="00660B7C"/>
    <w:rsid w:val="00670292"/>
    <w:rsid w:val="00675A87"/>
    <w:rsid w:val="00681197"/>
    <w:rsid w:val="0068217F"/>
    <w:rsid w:val="006954E6"/>
    <w:rsid w:val="006A067A"/>
    <w:rsid w:val="006A15E9"/>
    <w:rsid w:val="006A4118"/>
    <w:rsid w:val="006A6E25"/>
    <w:rsid w:val="006B0274"/>
    <w:rsid w:val="006B17F4"/>
    <w:rsid w:val="006B17FA"/>
    <w:rsid w:val="006B3A2E"/>
    <w:rsid w:val="006C14CE"/>
    <w:rsid w:val="006C3BBC"/>
    <w:rsid w:val="006C6F08"/>
    <w:rsid w:val="006D16F7"/>
    <w:rsid w:val="006D2485"/>
    <w:rsid w:val="006D2F94"/>
    <w:rsid w:val="006D3B6D"/>
    <w:rsid w:val="006D4E43"/>
    <w:rsid w:val="006E3104"/>
    <w:rsid w:val="006E65B2"/>
    <w:rsid w:val="006E7AB7"/>
    <w:rsid w:val="006F5FFA"/>
    <w:rsid w:val="00700449"/>
    <w:rsid w:val="00702629"/>
    <w:rsid w:val="00702C1E"/>
    <w:rsid w:val="00705C27"/>
    <w:rsid w:val="007149AB"/>
    <w:rsid w:val="00726D19"/>
    <w:rsid w:val="00735771"/>
    <w:rsid w:val="0073775E"/>
    <w:rsid w:val="00747FAC"/>
    <w:rsid w:val="00751CAA"/>
    <w:rsid w:val="0075218C"/>
    <w:rsid w:val="00760870"/>
    <w:rsid w:val="00770DED"/>
    <w:rsid w:val="00775F94"/>
    <w:rsid w:val="00783753"/>
    <w:rsid w:val="00783F7A"/>
    <w:rsid w:val="00786EBA"/>
    <w:rsid w:val="00791FDB"/>
    <w:rsid w:val="007941B5"/>
    <w:rsid w:val="007A6109"/>
    <w:rsid w:val="007B0BC9"/>
    <w:rsid w:val="007B20F8"/>
    <w:rsid w:val="007B43FF"/>
    <w:rsid w:val="007C2D23"/>
    <w:rsid w:val="007C2FA3"/>
    <w:rsid w:val="007C3219"/>
    <w:rsid w:val="007C7208"/>
    <w:rsid w:val="007C72DC"/>
    <w:rsid w:val="007D2E0A"/>
    <w:rsid w:val="007D3E33"/>
    <w:rsid w:val="007E05A0"/>
    <w:rsid w:val="007E254E"/>
    <w:rsid w:val="007E6E95"/>
    <w:rsid w:val="007F0966"/>
    <w:rsid w:val="007F199A"/>
    <w:rsid w:val="00802308"/>
    <w:rsid w:val="00805EC5"/>
    <w:rsid w:val="0081225F"/>
    <w:rsid w:val="008154FC"/>
    <w:rsid w:val="00821816"/>
    <w:rsid w:val="008273B7"/>
    <w:rsid w:val="00830755"/>
    <w:rsid w:val="00830909"/>
    <w:rsid w:val="008361A7"/>
    <w:rsid w:val="00837682"/>
    <w:rsid w:val="00845FC2"/>
    <w:rsid w:val="008501B7"/>
    <w:rsid w:val="00851D9E"/>
    <w:rsid w:val="008535D9"/>
    <w:rsid w:val="008576C5"/>
    <w:rsid w:val="00861A6E"/>
    <w:rsid w:val="00865AD6"/>
    <w:rsid w:val="00866504"/>
    <w:rsid w:val="0086677E"/>
    <w:rsid w:val="008720A2"/>
    <w:rsid w:val="008767F4"/>
    <w:rsid w:val="00894A3A"/>
    <w:rsid w:val="008A2E99"/>
    <w:rsid w:val="008A7B78"/>
    <w:rsid w:val="008B0D66"/>
    <w:rsid w:val="008B6974"/>
    <w:rsid w:val="008C01B8"/>
    <w:rsid w:val="008C0676"/>
    <w:rsid w:val="008C72F7"/>
    <w:rsid w:val="008D6F0E"/>
    <w:rsid w:val="008E312F"/>
    <w:rsid w:val="008E3197"/>
    <w:rsid w:val="008E42B1"/>
    <w:rsid w:val="008E5F67"/>
    <w:rsid w:val="008F42E3"/>
    <w:rsid w:val="008F6945"/>
    <w:rsid w:val="0090273A"/>
    <w:rsid w:val="00902B3F"/>
    <w:rsid w:val="00904C2B"/>
    <w:rsid w:val="00921E9F"/>
    <w:rsid w:val="00923102"/>
    <w:rsid w:val="00924D94"/>
    <w:rsid w:val="009261BA"/>
    <w:rsid w:val="009279B6"/>
    <w:rsid w:val="00933E77"/>
    <w:rsid w:val="00944BCF"/>
    <w:rsid w:val="00946E2C"/>
    <w:rsid w:val="00951D06"/>
    <w:rsid w:val="00955FFE"/>
    <w:rsid w:val="0096523B"/>
    <w:rsid w:val="0096648C"/>
    <w:rsid w:val="009754E1"/>
    <w:rsid w:val="00977FF6"/>
    <w:rsid w:val="009803E6"/>
    <w:rsid w:val="0098341B"/>
    <w:rsid w:val="00983749"/>
    <w:rsid w:val="00985AEB"/>
    <w:rsid w:val="00990D85"/>
    <w:rsid w:val="009916A1"/>
    <w:rsid w:val="00992213"/>
    <w:rsid w:val="009953AA"/>
    <w:rsid w:val="009954F1"/>
    <w:rsid w:val="009A1395"/>
    <w:rsid w:val="009B3A51"/>
    <w:rsid w:val="009C214E"/>
    <w:rsid w:val="009C3987"/>
    <w:rsid w:val="009C4C95"/>
    <w:rsid w:val="009C74E1"/>
    <w:rsid w:val="009D38AB"/>
    <w:rsid w:val="009D74D7"/>
    <w:rsid w:val="009F135D"/>
    <w:rsid w:val="00A11ACB"/>
    <w:rsid w:val="00A215F1"/>
    <w:rsid w:val="00A218B5"/>
    <w:rsid w:val="00A22631"/>
    <w:rsid w:val="00A358B2"/>
    <w:rsid w:val="00A35A2B"/>
    <w:rsid w:val="00A372B9"/>
    <w:rsid w:val="00A4298B"/>
    <w:rsid w:val="00A51E1A"/>
    <w:rsid w:val="00A53870"/>
    <w:rsid w:val="00A54D68"/>
    <w:rsid w:val="00A5504A"/>
    <w:rsid w:val="00A57FF2"/>
    <w:rsid w:val="00A60B71"/>
    <w:rsid w:val="00A60D81"/>
    <w:rsid w:val="00A64808"/>
    <w:rsid w:val="00A64DF4"/>
    <w:rsid w:val="00A65E2E"/>
    <w:rsid w:val="00A665AA"/>
    <w:rsid w:val="00A67057"/>
    <w:rsid w:val="00A6761A"/>
    <w:rsid w:val="00A80A88"/>
    <w:rsid w:val="00A813E9"/>
    <w:rsid w:val="00A85A8C"/>
    <w:rsid w:val="00A87251"/>
    <w:rsid w:val="00A91207"/>
    <w:rsid w:val="00A968B4"/>
    <w:rsid w:val="00A97E58"/>
    <w:rsid w:val="00AA20FB"/>
    <w:rsid w:val="00AA3089"/>
    <w:rsid w:val="00AA3A2A"/>
    <w:rsid w:val="00AA5181"/>
    <w:rsid w:val="00AA674D"/>
    <w:rsid w:val="00AB0696"/>
    <w:rsid w:val="00AB3BC8"/>
    <w:rsid w:val="00AB3E69"/>
    <w:rsid w:val="00AC0A00"/>
    <w:rsid w:val="00AC1148"/>
    <w:rsid w:val="00AC2789"/>
    <w:rsid w:val="00AC6125"/>
    <w:rsid w:val="00AD0725"/>
    <w:rsid w:val="00AD1989"/>
    <w:rsid w:val="00AD21B0"/>
    <w:rsid w:val="00AD6666"/>
    <w:rsid w:val="00AE4267"/>
    <w:rsid w:val="00AF02A6"/>
    <w:rsid w:val="00AF520F"/>
    <w:rsid w:val="00AF7056"/>
    <w:rsid w:val="00AF780C"/>
    <w:rsid w:val="00B15861"/>
    <w:rsid w:val="00B17B50"/>
    <w:rsid w:val="00B20E21"/>
    <w:rsid w:val="00B20FEF"/>
    <w:rsid w:val="00B238D1"/>
    <w:rsid w:val="00B30B17"/>
    <w:rsid w:val="00B57F6B"/>
    <w:rsid w:val="00B61EBD"/>
    <w:rsid w:val="00B701D8"/>
    <w:rsid w:val="00B72D0B"/>
    <w:rsid w:val="00B752F8"/>
    <w:rsid w:val="00B77AB4"/>
    <w:rsid w:val="00B77FE6"/>
    <w:rsid w:val="00B80B01"/>
    <w:rsid w:val="00B81681"/>
    <w:rsid w:val="00B81A7A"/>
    <w:rsid w:val="00B82488"/>
    <w:rsid w:val="00B84631"/>
    <w:rsid w:val="00B8566C"/>
    <w:rsid w:val="00B85F7E"/>
    <w:rsid w:val="00B943AD"/>
    <w:rsid w:val="00B95D6C"/>
    <w:rsid w:val="00BA047F"/>
    <w:rsid w:val="00BA3FC0"/>
    <w:rsid w:val="00BA4EA2"/>
    <w:rsid w:val="00BB00C9"/>
    <w:rsid w:val="00BB1E89"/>
    <w:rsid w:val="00BB3F2A"/>
    <w:rsid w:val="00BB4234"/>
    <w:rsid w:val="00BB53BC"/>
    <w:rsid w:val="00BB64C2"/>
    <w:rsid w:val="00BB7EB5"/>
    <w:rsid w:val="00BC0BEA"/>
    <w:rsid w:val="00BC0CB1"/>
    <w:rsid w:val="00BC2BD7"/>
    <w:rsid w:val="00BD10F1"/>
    <w:rsid w:val="00BD32D7"/>
    <w:rsid w:val="00BD4A3E"/>
    <w:rsid w:val="00BD5E10"/>
    <w:rsid w:val="00BD6BED"/>
    <w:rsid w:val="00BD6DB1"/>
    <w:rsid w:val="00BE1C7C"/>
    <w:rsid w:val="00BE1D96"/>
    <w:rsid w:val="00BE3DD3"/>
    <w:rsid w:val="00BE7D50"/>
    <w:rsid w:val="00C02EA2"/>
    <w:rsid w:val="00C05F5D"/>
    <w:rsid w:val="00C13F57"/>
    <w:rsid w:val="00C172FF"/>
    <w:rsid w:val="00C20CCB"/>
    <w:rsid w:val="00C22830"/>
    <w:rsid w:val="00C331F4"/>
    <w:rsid w:val="00C45691"/>
    <w:rsid w:val="00C46B5B"/>
    <w:rsid w:val="00C505BD"/>
    <w:rsid w:val="00C539E5"/>
    <w:rsid w:val="00C53B29"/>
    <w:rsid w:val="00C5556C"/>
    <w:rsid w:val="00C56F2B"/>
    <w:rsid w:val="00C62014"/>
    <w:rsid w:val="00C70389"/>
    <w:rsid w:val="00C74696"/>
    <w:rsid w:val="00C87E7C"/>
    <w:rsid w:val="00C9025E"/>
    <w:rsid w:val="00C92752"/>
    <w:rsid w:val="00C94909"/>
    <w:rsid w:val="00C94A02"/>
    <w:rsid w:val="00CB0ED1"/>
    <w:rsid w:val="00CB1483"/>
    <w:rsid w:val="00CB1512"/>
    <w:rsid w:val="00CB2210"/>
    <w:rsid w:val="00CB550E"/>
    <w:rsid w:val="00CB6EB1"/>
    <w:rsid w:val="00CC64CB"/>
    <w:rsid w:val="00CC7001"/>
    <w:rsid w:val="00CD4DE3"/>
    <w:rsid w:val="00CD7395"/>
    <w:rsid w:val="00CD7720"/>
    <w:rsid w:val="00CE00E4"/>
    <w:rsid w:val="00CE292B"/>
    <w:rsid w:val="00CE4C86"/>
    <w:rsid w:val="00CE5495"/>
    <w:rsid w:val="00CF0BE1"/>
    <w:rsid w:val="00CF6702"/>
    <w:rsid w:val="00CF7A75"/>
    <w:rsid w:val="00D00D5D"/>
    <w:rsid w:val="00D17615"/>
    <w:rsid w:val="00D27AD5"/>
    <w:rsid w:val="00D317EA"/>
    <w:rsid w:val="00D35165"/>
    <w:rsid w:val="00D417BB"/>
    <w:rsid w:val="00D44C3C"/>
    <w:rsid w:val="00D518B7"/>
    <w:rsid w:val="00D53BCD"/>
    <w:rsid w:val="00D639E2"/>
    <w:rsid w:val="00D65A44"/>
    <w:rsid w:val="00D6626B"/>
    <w:rsid w:val="00D67CB0"/>
    <w:rsid w:val="00D71641"/>
    <w:rsid w:val="00D73227"/>
    <w:rsid w:val="00D74771"/>
    <w:rsid w:val="00D77EB3"/>
    <w:rsid w:val="00D80C4F"/>
    <w:rsid w:val="00D80ED9"/>
    <w:rsid w:val="00D80F44"/>
    <w:rsid w:val="00D8447E"/>
    <w:rsid w:val="00D96072"/>
    <w:rsid w:val="00DB1C32"/>
    <w:rsid w:val="00DB5FF1"/>
    <w:rsid w:val="00DB741A"/>
    <w:rsid w:val="00DC503E"/>
    <w:rsid w:val="00DC58D8"/>
    <w:rsid w:val="00DC7A1F"/>
    <w:rsid w:val="00DD32E8"/>
    <w:rsid w:val="00DD57DB"/>
    <w:rsid w:val="00DD68B7"/>
    <w:rsid w:val="00DE2C9D"/>
    <w:rsid w:val="00DE5196"/>
    <w:rsid w:val="00DE6E7E"/>
    <w:rsid w:val="00DE7D0A"/>
    <w:rsid w:val="00DF220D"/>
    <w:rsid w:val="00E003B3"/>
    <w:rsid w:val="00E00868"/>
    <w:rsid w:val="00E07D0A"/>
    <w:rsid w:val="00E13E2E"/>
    <w:rsid w:val="00E204F6"/>
    <w:rsid w:val="00E22BFB"/>
    <w:rsid w:val="00E3016E"/>
    <w:rsid w:val="00E30D1B"/>
    <w:rsid w:val="00E3312C"/>
    <w:rsid w:val="00E34E85"/>
    <w:rsid w:val="00E3508B"/>
    <w:rsid w:val="00E407D6"/>
    <w:rsid w:val="00E41D1F"/>
    <w:rsid w:val="00E45061"/>
    <w:rsid w:val="00E466CE"/>
    <w:rsid w:val="00E537F1"/>
    <w:rsid w:val="00E54AB7"/>
    <w:rsid w:val="00E5546C"/>
    <w:rsid w:val="00E60B0B"/>
    <w:rsid w:val="00E61400"/>
    <w:rsid w:val="00E633B5"/>
    <w:rsid w:val="00E67AA1"/>
    <w:rsid w:val="00E731C8"/>
    <w:rsid w:val="00E76048"/>
    <w:rsid w:val="00E83269"/>
    <w:rsid w:val="00E87125"/>
    <w:rsid w:val="00E92C86"/>
    <w:rsid w:val="00E9548C"/>
    <w:rsid w:val="00E96535"/>
    <w:rsid w:val="00EA06A2"/>
    <w:rsid w:val="00EA07D4"/>
    <w:rsid w:val="00EA11AF"/>
    <w:rsid w:val="00EA1DF8"/>
    <w:rsid w:val="00EA3477"/>
    <w:rsid w:val="00EA4266"/>
    <w:rsid w:val="00EA5BA7"/>
    <w:rsid w:val="00EA6664"/>
    <w:rsid w:val="00EB02D9"/>
    <w:rsid w:val="00EC01F7"/>
    <w:rsid w:val="00ED074C"/>
    <w:rsid w:val="00ED3990"/>
    <w:rsid w:val="00ED580F"/>
    <w:rsid w:val="00ED66F5"/>
    <w:rsid w:val="00ED6E2A"/>
    <w:rsid w:val="00EE0C32"/>
    <w:rsid w:val="00EE2704"/>
    <w:rsid w:val="00EE6435"/>
    <w:rsid w:val="00EF15A2"/>
    <w:rsid w:val="00EF1FA6"/>
    <w:rsid w:val="00EF4EA3"/>
    <w:rsid w:val="00EF6AC6"/>
    <w:rsid w:val="00F02D20"/>
    <w:rsid w:val="00F116A9"/>
    <w:rsid w:val="00F12211"/>
    <w:rsid w:val="00F138B4"/>
    <w:rsid w:val="00F15785"/>
    <w:rsid w:val="00F15898"/>
    <w:rsid w:val="00F233EF"/>
    <w:rsid w:val="00F23720"/>
    <w:rsid w:val="00F36FAB"/>
    <w:rsid w:val="00F40243"/>
    <w:rsid w:val="00F43407"/>
    <w:rsid w:val="00F44202"/>
    <w:rsid w:val="00F44650"/>
    <w:rsid w:val="00F44DE1"/>
    <w:rsid w:val="00F47DC2"/>
    <w:rsid w:val="00F47E65"/>
    <w:rsid w:val="00F55578"/>
    <w:rsid w:val="00F55E6A"/>
    <w:rsid w:val="00F5663F"/>
    <w:rsid w:val="00F57925"/>
    <w:rsid w:val="00F57E5C"/>
    <w:rsid w:val="00F57FDC"/>
    <w:rsid w:val="00F60BBF"/>
    <w:rsid w:val="00F61FB8"/>
    <w:rsid w:val="00F622DA"/>
    <w:rsid w:val="00F6785A"/>
    <w:rsid w:val="00F72D05"/>
    <w:rsid w:val="00F746D5"/>
    <w:rsid w:val="00F765ED"/>
    <w:rsid w:val="00F82A22"/>
    <w:rsid w:val="00F90783"/>
    <w:rsid w:val="00F91AB1"/>
    <w:rsid w:val="00F92295"/>
    <w:rsid w:val="00F92CC0"/>
    <w:rsid w:val="00F95D20"/>
    <w:rsid w:val="00FA1A29"/>
    <w:rsid w:val="00FA2AE7"/>
    <w:rsid w:val="00FA378F"/>
    <w:rsid w:val="00FA401C"/>
    <w:rsid w:val="00FA58FF"/>
    <w:rsid w:val="00FA612C"/>
    <w:rsid w:val="00FB0D61"/>
    <w:rsid w:val="00FB2EEC"/>
    <w:rsid w:val="00FB3EF2"/>
    <w:rsid w:val="00FB6D70"/>
    <w:rsid w:val="00FC3F90"/>
    <w:rsid w:val="00FC42F3"/>
    <w:rsid w:val="00FD3B94"/>
    <w:rsid w:val="00FD5B06"/>
    <w:rsid w:val="00FE2C95"/>
    <w:rsid w:val="00FE5A67"/>
    <w:rsid w:val="00FE6BA8"/>
    <w:rsid w:val="00FE6DE0"/>
    <w:rsid w:val="00FE7E73"/>
    <w:rsid w:val="00FF0131"/>
    <w:rsid w:val="00FF564B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F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225CE9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225CE9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805EC5"/>
    <w:pPr>
      <w:ind w:left="720"/>
      <w:contextualSpacing/>
    </w:pPr>
  </w:style>
  <w:style w:type="table" w:styleId="ab">
    <w:name w:val="Table Grid"/>
    <w:basedOn w:val="a1"/>
    <w:uiPriority w:val="59"/>
    <w:rsid w:val="000C4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F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225CE9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225CE9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805EC5"/>
    <w:pPr>
      <w:ind w:left="720"/>
      <w:contextualSpacing/>
    </w:pPr>
  </w:style>
  <w:style w:type="table" w:styleId="ab">
    <w:name w:val="Table Grid"/>
    <w:basedOn w:val="a1"/>
    <w:uiPriority w:val="59"/>
    <w:rsid w:val="000C4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opdc.go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3f3-bhok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BD681-F379-45AC-884E-DC1555AC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หนังสือภายใน.dot</Template>
  <TotalTime>0</TotalTime>
  <Pages>5</Pages>
  <Words>947</Words>
  <Characters>5403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b3f3-bhok</dc:creator>
  <cp:lastModifiedBy>User01</cp:lastModifiedBy>
  <cp:revision>4</cp:revision>
  <cp:lastPrinted>2019-01-14T10:01:00Z</cp:lastPrinted>
  <dcterms:created xsi:type="dcterms:W3CDTF">2019-01-16T01:55:00Z</dcterms:created>
  <dcterms:modified xsi:type="dcterms:W3CDTF">2019-01-16T01:56:00Z</dcterms:modified>
</cp:coreProperties>
</file>