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EE" w:rsidRDefault="00FF1526" w:rsidP="00B722AD">
      <w:pPr>
        <w:ind w:left="2880" w:firstLine="720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20192" behindDoc="1" locked="0" layoutInCell="1" allowOverlap="1" wp14:anchorId="29D8E95B" wp14:editId="017CFFF6">
            <wp:simplePos x="0" y="0"/>
            <wp:positionH relativeFrom="column">
              <wp:posOffset>2111375</wp:posOffset>
            </wp:positionH>
            <wp:positionV relativeFrom="paragraph">
              <wp:posOffset>-219710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26" w:rsidRDefault="00FF1526" w:rsidP="00EA6D36">
      <w:pPr>
        <w:rPr>
          <w:rFonts w:ascii="TH SarabunIT๙" w:hAnsi="TH SarabunIT๙" w:cs="TH SarabunIT๙"/>
        </w:rPr>
      </w:pPr>
    </w:p>
    <w:p w:rsidR="00E950D8" w:rsidRPr="00556089" w:rsidRDefault="00E950D8" w:rsidP="00EA6D36">
      <w:pPr>
        <w:rPr>
          <w:rFonts w:ascii="TH SarabunIT๙" w:hAnsi="TH SarabunIT๙" w:cs="TH SarabunIT๙"/>
          <w:cs/>
        </w:rPr>
      </w:pPr>
      <w:r w:rsidRPr="00556089">
        <w:rPr>
          <w:rFonts w:ascii="TH SarabunIT๙" w:hAnsi="TH SarabunIT๙" w:cs="TH SarabunIT๙"/>
          <w:cs/>
        </w:rPr>
        <w:t>ที่</w:t>
      </w:r>
      <w:r w:rsidRPr="00556089">
        <w:rPr>
          <w:rFonts w:ascii="TH SarabunIT๙" w:hAnsi="TH SarabunIT๙" w:cs="TH SarabunIT๙"/>
        </w:rPr>
        <w:t xml:space="preserve"> </w:t>
      </w:r>
      <w:r w:rsidR="009C0278" w:rsidRPr="00556089">
        <w:rPr>
          <w:rFonts w:ascii="TH SarabunIT๙" w:hAnsi="TH SarabunIT๙" w:cs="TH SarabunIT๙"/>
          <w:cs/>
        </w:rPr>
        <w:t>มท ๐๘๑๖.๕</w:t>
      </w:r>
      <w:r w:rsidR="005A0595" w:rsidRPr="00556089">
        <w:rPr>
          <w:rFonts w:ascii="TH SarabunIT๙" w:hAnsi="TH SarabunIT๙" w:cs="TH SarabunIT๙"/>
        </w:rPr>
        <w:t>/</w:t>
      </w:r>
      <w:r w:rsidR="003C3BF1">
        <w:rPr>
          <w:rFonts w:ascii="TH SarabunIT๙" w:hAnsi="TH SarabunIT๙" w:cs="TH SarabunIT๙" w:hint="cs"/>
          <w:cs/>
        </w:rPr>
        <w:t>ว</w:t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="00D10747" w:rsidRPr="00556089">
        <w:rPr>
          <w:rFonts w:ascii="TH SarabunIT๙" w:hAnsi="TH SarabunIT๙" w:cs="TH SarabunIT๙"/>
        </w:rPr>
        <w:tab/>
      </w:r>
      <w:r w:rsidR="00D10747"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="00EA6D36" w:rsidRPr="00556089">
        <w:rPr>
          <w:rFonts w:ascii="TH SarabunIT๙" w:hAnsi="TH SarabunIT๙" w:cs="TH SarabunIT๙"/>
        </w:rPr>
        <w:t xml:space="preserve">      </w:t>
      </w:r>
      <w:r w:rsidR="00491D1E" w:rsidRPr="00556089">
        <w:rPr>
          <w:rFonts w:ascii="TH SarabunIT๙" w:hAnsi="TH SarabunIT๙" w:cs="TH SarabunIT๙"/>
        </w:rPr>
        <w:tab/>
      </w:r>
      <w:r w:rsidR="009C0278" w:rsidRPr="00556089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556089" w:rsidRDefault="00E950D8" w:rsidP="00EA6D36">
      <w:pPr>
        <w:rPr>
          <w:rFonts w:ascii="TH SarabunIT๙" w:hAnsi="TH SarabunIT๙" w:cs="TH SarabunIT๙"/>
        </w:rPr>
      </w:pP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="00D10747" w:rsidRPr="00556089">
        <w:rPr>
          <w:rFonts w:ascii="TH SarabunIT๙" w:hAnsi="TH SarabunIT๙" w:cs="TH SarabunIT๙"/>
        </w:rPr>
        <w:tab/>
      </w:r>
      <w:r w:rsidR="00D10747"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="00EA6D36" w:rsidRPr="00556089">
        <w:rPr>
          <w:rFonts w:ascii="TH SarabunIT๙" w:hAnsi="TH SarabunIT๙" w:cs="TH SarabunIT๙"/>
        </w:rPr>
        <w:t xml:space="preserve">      </w:t>
      </w:r>
      <w:r w:rsidR="00491D1E" w:rsidRPr="00556089">
        <w:rPr>
          <w:rFonts w:ascii="TH SarabunIT๙" w:hAnsi="TH SarabunIT๙" w:cs="TH SarabunIT๙"/>
          <w:cs/>
        </w:rPr>
        <w:tab/>
      </w:r>
      <w:r w:rsidR="009C0278" w:rsidRPr="00556089">
        <w:rPr>
          <w:rFonts w:ascii="TH SarabunIT๙" w:hAnsi="TH SarabunIT๙" w:cs="TH SarabunIT๙"/>
          <w:cs/>
        </w:rPr>
        <w:t>ถนนนครราชสีมา กทม. ๑๐๓๐๐</w:t>
      </w:r>
    </w:p>
    <w:p w:rsidR="00D30D15" w:rsidRPr="00556089" w:rsidRDefault="00D30D15" w:rsidP="00956444">
      <w:pPr>
        <w:spacing w:before="120"/>
        <w:rPr>
          <w:rFonts w:ascii="TH SarabunIT๙" w:hAnsi="TH SarabunIT๙" w:cs="TH SarabunIT๙"/>
          <w:cs/>
        </w:rPr>
      </w:pP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Pr="00556089">
        <w:rPr>
          <w:rFonts w:ascii="TH SarabunIT๙" w:hAnsi="TH SarabunIT๙" w:cs="TH SarabunIT๙"/>
        </w:rPr>
        <w:tab/>
      </w:r>
      <w:r w:rsidR="009C0278" w:rsidRPr="00556089">
        <w:rPr>
          <w:rFonts w:ascii="TH SarabunIT๙" w:hAnsi="TH SarabunIT๙" w:cs="TH SarabunIT๙"/>
        </w:rPr>
        <w:t xml:space="preserve">    </w:t>
      </w:r>
      <w:r w:rsidR="00E04F24">
        <w:rPr>
          <w:rFonts w:ascii="TH SarabunIT๙" w:hAnsi="TH SarabunIT๙" w:cs="TH SarabunIT๙" w:hint="cs"/>
          <w:cs/>
        </w:rPr>
        <w:t>มกราคม</w:t>
      </w:r>
      <w:r w:rsidR="00612781" w:rsidRPr="00556089">
        <w:rPr>
          <w:rFonts w:ascii="TH SarabunIT๙" w:hAnsi="TH SarabunIT๙" w:cs="TH SarabunIT๙"/>
          <w:cs/>
        </w:rPr>
        <w:t xml:space="preserve">  ๒๕๖</w:t>
      </w:r>
      <w:r w:rsidR="008C69E4">
        <w:rPr>
          <w:rFonts w:ascii="TH SarabunIT๙" w:hAnsi="TH SarabunIT๙" w:cs="TH SarabunIT๙" w:hint="cs"/>
          <w:cs/>
        </w:rPr>
        <w:t>๒</w:t>
      </w:r>
    </w:p>
    <w:p w:rsidR="00C82526" w:rsidRPr="00DE3A15" w:rsidRDefault="00F225B4" w:rsidP="00956444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556089">
        <w:rPr>
          <w:rFonts w:ascii="TH SarabunIT๙" w:hAnsi="TH SarabunIT๙" w:cs="TH SarabunIT๙"/>
          <w:cs/>
        </w:rPr>
        <w:t xml:space="preserve">เรื่อง  </w:t>
      </w:r>
      <w:r w:rsidR="00337641" w:rsidRPr="00556089">
        <w:rPr>
          <w:rFonts w:ascii="TH SarabunIT๙" w:hAnsi="TH SarabunIT๙" w:cs="TH SarabunIT๙"/>
          <w:cs/>
        </w:rPr>
        <w:tab/>
      </w:r>
      <w:r w:rsidR="00C82526">
        <w:rPr>
          <w:rFonts w:ascii="TH SarabunIT๙" w:hAnsi="TH SarabunIT๙" w:cs="TH SarabunIT๙" w:hint="cs"/>
          <w:cs/>
        </w:rPr>
        <w:t>โครงการ</w:t>
      </w:r>
      <w:r w:rsidR="00DE3A15">
        <w:rPr>
          <w:rFonts w:ascii="TH SarabunIT๙" w:hAnsi="TH SarabunIT๙" w:cs="TH SarabunIT๙" w:hint="cs"/>
          <w:cs/>
        </w:rPr>
        <w:t xml:space="preserve">วัด ประชา รัฐ สร้างสุข </w:t>
      </w:r>
      <w:r w:rsidR="00DE3A15">
        <w:rPr>
          <w:rFonts w:ascii="TH SarabunIT๙" w:hAnsi="TH SarabunIT๙" w:cs="TH SarabunIT๙"/>
        </w:rPr>
        <w:t xml:space="preserve">: </w:t>
      </w:r>
      <w:r w:rsidR="00DE3A15">
        <w:rPr>
          <w:rFonts w:ascii="TH SarabunIT๙" w:hAnsi="TH SarabunIT๙" w:cs="TH SarabunIT๙" w:hint="cs"/>
          <w:cs/>
        </w:rPr>
        <w:t>พัฒนาวัดด้วยแนวทาง ๕ส ที่ทุกภาคส่วนมีส่วนร่วม</w:t>
      </w:r>
    </w:p>
    <w:p w:rsidR="00DE3A15" w:rsidRDefault="00D30D15" w:rsidP="00956444">
      <w:pPr>
        <w:spacing w:before="120"/>
        <w:rPr>
          <w:rFonts w:ascii="TH SarabunIT๙" w:hAnsi="TH SarabunIT๙" w:cs="TH SarabunIT๙"/>
        </w:rPr>
      </w:pPr>
      <w:r w:rsidRPr="00556089">
        <w:rPr>
          <w:rFonts w:ascii="TH SarabunIT๙" w:hAnsi="TH SarabunIT๙" w:cs="TH SarabunIT๙"/>
          <w:cs/>
        </w:rPr>
        <w:t>เรียน</w:t>
      </w:r>
      <w:r w:rsidR="00F225B4" w:rsidRPr="00556089">
        <w:rPr>
          <w:rFonts w:ascii="TH SarabunIT๙" w:hAnsi="TH SarabunIT๙" w:cs="TH SarabunIT๙"/>
          <w:cs/>
        </w:rPr>
        <w:t xml:space="preserve">  </w:t>
      </w:r>
      <w:r w:rsidR="00C82526">
        <w:rPr>
          <w:rFonts w:ascii="TH SarabunIT๙" w:hAnsi="TH SarabunIT๙" w:cs="TH SarabunIT๙"/>
          <w:cs/>
        </w:rPr>
        <w:t>ผู้ว่าราชการจังหว</w:t>
      </w:r>
      <w:r w:rsidR="00C82526">
        <w:rPr>
          <w:rFonts w:ascii="TH SarabunIT๙" w:hAnsi="TH SarabunIT๙" w:cs="TH SarabunIT๙" w:hint="cs"/>
          <w:cs/>
        </w:rPr>
        <w:t>ัด</w:t>
      </w:r>
      <w:r w:rsidR="00DE3A15">
        <w:rPr>
          <w:rFonts w:ascii="TH SarabunIT๙" w:hAnsi="TH SarabunIT๙" w:cs="TH SarabunIT๙" w:hint="cs"/>
          <w:cs/>
        </w:rPr>
        <w:t xml:space="preserve"> </w:t>
      </w:r>
      <w:r w:rsidR="008813F9">
        <w:rPr>
          <w:rFonts w:ascii="TH SarabunIT๙" w:hAnsi="TH SarabunIT๙" w:cs="TH SarabunIT๙" w:hint="cs"/>
          <w:cs/>
        </w:rPr>
        <w:t>ทุกจังหวัด</w:t>
      </w:r>
    </w:p>
    <w:p w:rsidR="00DE3A15" w:rsidRDefault="00DE3A15" w:rsidP="0095644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หนังสือกรมส่งเสริมการปกครองท้องถิ่น ที่ มท ๐๘๑๖.๓/ว ๓๒๘๗ ลงวันที่ ๑๒ ตุลาคม ๒๕๖๑</w:t>
      </w:r>
    </w:p>
    <w:p w:rsidR="00467751" w:rsidRDefault="00467751" w:rsidP="00956444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  แบบรายงาน</w:t>
      </w:r>
      <w:r w:rsidR="00381F1F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</w:t>
      </w:r>
      <w:r w:rsidR="00381F1F">
        <w:rPr>
          <w:rFonts w:ascii="TH SarabunIT๙" w:hAnsi="TH SarabunIT๙" w:cs="TH SarabunIT๙" w:hint="cs"/>
          <w:cs/>
        </w:rPr>
        <w:tab/>
      </w:r>
      <w:r w:rsidR="00381F1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จำนวน ๑ แผ่น</w:t>
      </w:r>
    </w:p>
    <w:p w:rsidR="004F56DB" w:rsidRDefault="00EC508D" w:rsidP="009C37EE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F12C7D">
        <w:rPr>
          <w:rFonts w:ascii="TH SarabunIT๙" w:hAnsi="TH SarabunIT๙" w:cs="TH SarabunIT๙"/>
          <w:cs/>
        </w:rPr>
        <w:t>ตาม</w:t>
      </w:r>
      <w:r w:rsidR="00DE3A15" w:rsidRPr="00F12C7D">
        <w:rPr>
          <w:rFonts w:ascii="TH SarabunIT๙" w:hAnsi="TH SarabunIT๙" w:cs="TH SarabunIT๙" w:hint="cs"/>
          <w:cs/>
        </w:rPr>
        <w:t xml:space="preserve">หนังสือที่อ้างถึง </w:t>
      </w:r>
      <w:r w:rsidR="00936E6D" w:rsidRPr="00F12C7D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5715D" w:rsidRPr="00F12C7D">
        <w:rPr>
          <w:rFonts w:ascii="TH SarabunIT๙" w:hAnsi="TH SarabunIT๙" w:cs="TH SarabunIT๙" w:hint="cs"/>
          <w:cs/>
        </w:rPr>
        <w:t xml:space="preserve"> </w:t>
      </w:r>
      <w:r w:rsidRPr="00F12C7D">
        <w:rPr>
          <w:rFonts w:ascii="TH SarabunIT๙" w:hAnsi="TH SarabunIT๙" w:cs="TH SarabunIT๙"/>
          <w:cs/>
        </w:rPr>
        <w:t>ขอความร่วมมือจังหวัด</w:t>
      </w:r>
      <w:r w:rsidR="00DE3A15" w:rsidRPr="00F12C7D">
        <w:rPr>
          <w:rFonts w:ascii="TH SarabunIT๙" w:hAnsi="TH SarabunIT๙" w:cs="TH SarabunIT๙" w:hint="cs"/>
          <w:cs/>
        </w:rPr>
        <w:t>ให้แจ้ง</w:t>
      </w:r>
      <w:r w:rsidRPr="00F12C7D">
        <w:rPr>
          <w:rFonts w:ascii="TH SarabunIT๙" w:hAnsi="TH SarabunIT๙" w:cs="TH SarabunIT๙"/>
          <w:cs/>
        </w:rPr>
        <w:t xml:space="preserve">องค์กรปกครองส่วนท้องถิ่น </w:t>
      </w:r>
      <w:r w:rsidR="0095715D" w:rsidRPr="00F12C7D">
        <w:rPr>
          <w:rFonts w:ascii="TH SarabunIT๙" w:hAnsi="TH SarabunIT๙" w:cs="TH SarabunIT๙" w:hint="cs"/>
          <w:cs/>
        </w:rPr>
        <w:t>ให้</w:t>
      </w:r>
      <w:r w:rsidR="00DE3A15" w:rsidRPr="00F12C7D">
        <w:rPr>
          <w:rFonts w:ascii="TH SarabunIT๙" w:hAnsi="TH SarabunIT๙" w:cs="TH SarabunIT๙" w:hint="cs"/>
          <w:cs/>
        </w:rPr>
        <w:t>ความร่วมมือกับมหาเถรสมาคม</w:t>
      </w:r>
      <w:r w:rsidR="00F12C7D" w:rsidRPr="00F12C7D">
        <w:rPr>
          <w:rFonts w:ascii="TH SarabunIT๙" w:hAnsi="TH SarabunIT๙" w:cs="TH SarabunIT๙" w:hint="cs"/>
          <w:cs/>
        </w:rPr>
        <w:t xml:space="preserve"> สำนักงานพระพุทธศาสนาแห่งชาติ</w:t>
      </w:r>
      <w:r w:rsidR="00DE3A15" w:rsidRPr="00F12C7D">
        <w:rPr>
          <w:rFonts w:ascii="TH SarabunIT๙" w:hAnsi="TH SarabunIT๙" w:cs="TH SarabunIT๙" w:hint="cs"/>
          <w:cs/>
        </w:rPr>
        <w:t xml:space="preserve"> มหาวิทยาลัยมหาจุฬาลง</w:t>
      </w:r>
      <w:proofErr w:type="spellStart"/>
      <w:r w:rsidR="00DE3A15" w:rsidRPr="00F12C7D">
        <w:rPr>
          <w:rFonts w:ascii="TH SarabunIT๙" w:hAnsi="TH SarabunIT๙" w:cs="TH SarabunIT๙" w:hint="cs"/>
          <w:cs/>
        </w:rPr>
        <w:t>ก</w:t>
      </w:r>
      <w:r w:rsidR="00AE5D1B" w:rsidRPr="00F12C7D">
        <w:rPr>
          <w:rFonts w:ascii="TH SarabunIT๙" w:hAnsi="TH SarabunIT๙" w:cs="TH SarabunIT๙" w:hint="cs"/>
          <w:cs/>
        </w:rPr>
        <w:t>รณ</w:t>
      </w:r>
      <w:proofErr w:type="spellEnd"/>
      <w:r w:rsidR="00AE5D1B" w:rsidRPr="00F12C7D">
        <w:rPr>
          <w:rFonts w:ascii="TH SarabunIT๙" w:hAnsi="TH SarabunIT๙" w:cs="TH SarabunIT๙" w:hint="cs"/>
          <w:cs/>
        </w:rPr>
        <w:t>ราชวิทยาลัย มหาวิทยาลัยมหามกุฎ</w:t>
      </w:r>
      <w:r w:rsidR="00DE3A15" w:rsidRPr="00F12C7D">
        <w:rPr>
          <w:rFonts w:ascii="TH SarabunIT๙" w:hAnsi="TH SarabunIT๙" w:cs="TH SarabunIT๙" w:hint="cs"/>
          <w:cs/>
        </w:rPr>
        <w:t>ราชวิทยาลัย และสำนักงานกองทุนสนับสนุนการสร้างเสริมสุขภาพในการดำเนินโครงก</w:t>
      </w:r>
      <w:r w:rsidR="00B76D53" w:rsidRPr="00F12C7D">
        <w:rPr>
          <w:rFonts w:ascii="TH SarabunIT๙" w:hAnsi="TH SarabunIT๙" w:cs="TH SarabunIT๙" w:hint="cs"/>
          <w:cs/>
        </w:rPr>
        <w:t>า</w:t>
      </w:r>
      <w:r w:rsidR="00DE3A15" w:rsidRPr="00F12C7D">
        <w:rPr>
          <w:rFonts w:ascii="TH SarabunIT๙" w:hAnsi="TH SarabunIT๙" w:cs="TH SarabunIT๙" w:hint="cs"/>
          <w:cs/>
        </w:rPr>
        <w:t xml:space="preserve">รวัด ประชา รัฐ สร้างสุข </w:t>
      </w:r>
      <w:r w:rsidR="00DE3A15" w:rsidRPr="00F12C7D">
        <w:rPr>
          <w:rFonts w:ascii="TH SarabunIT๙" w:hAnsi="TH SarabunIT๙" w:cs="TH SarabunIT๙"/>
        </w:rPr>
        <w:t xml:space="preserve">: </w:t>
      </w:r>
      <w:r w:rsidR="00DE3A15" w:rsidRPr="00F12C7D">
        <w:rPr>
          <w:rFonts w:ascii="TH SarabunIT๙" w:hAnsi="TH SarabunIT๙" w:cs="TH SarabunIT๙" w:hint="cs"/>
          <w:cs/>
        </w:rPr>
        <w:t xml:space="preserve">พัฒนาวัดด้วยแนวทาง ๕ส ที่ทุกภาคส่วนมีส่วนร่วม </w:t>
      </w:r>
      <w:r w:rsidR="00F12C7D" w:rsidRPr="00F12C7D">
        <w:rPr>
          <w:rFonts w:ascii="TH SarabunIT๙" w:hAnsi="TH SarabunIT๙" w:cs="TH SarabunIT๙" w:hint="cs"/>
          <w:cs/>
        </w:rPr>
        <w:t xml:space="preserve">  </w:t>
      </w:r>
      <w:r w:rsidR="00DE3A15" w:rsidRPr="00F12C7D">
        <w:rPr>
          <w:rFonts w:ascii="TH SarabunIT๙" w:hAnsi="TH SarabunIT๙" w:cs="TH SarabunIT๙" w:hint="cs"/>
          <w:cs/>
        </w:rPr>
        <w:t>โดยให้องค์กรปกครองส่วนท้องถิ่นสมัครเข้าร่วมโครงการ ด้วยการจับคู่</w:t>
      </w:r>
      <w:proofErr w:type="spellStart"/>
      <w:r w:rsidR="00F12C7D" w:rsidRPr="00F12C7D">
        <w:rPr>
          <w:rFonts w:ascii="TH SarabunIT๙" w:hAnsi="TH SarabunIT๙" w:cs="TH SarabunIT๙" w:hint="cs"/>
          <w:cs/>
        </w:rPr>
        <w:t>กับ</w:t>
      </w:r>
      <w:r w:rsidR="006764B7" w:rsidRPr="00F12C7D">
        <w:rPr>
          <w:rFonts w:ascii="TH SarabunIT๙" w:hAnsi="TH SarabunIT๙" w:cs="TH SarabunIT๙" w:hint="cs"/>
          <w:cs/>
        </w:rPr>
        <w:t>ศา</w:t>
      </w:r>
      <w:proofErr w:type="spellEnd"/>
      <w:r w:rsidR="006764B7" w:rsidRPr="00F12C7D">
        <w:rPr>
          <w:rFonts w:ascii="TH SarabunIT๙" w:hAnsi="TH SarabunIT๙" w:cs="TH SarabunIT๙" w:hint="cs"/>
          <w:cs/>
        </w:rPr>
        <w:t>สนสถาน</w:t>
      </w:r>
      <w:r w:rsidR="00DE3A15" w:rsidRPr="00F12C7D">
        <w:rPr>
          <w:rFonts w:ascii="TH SarabunIT๙" w:hAnsi="TH SarabunIT๙" w:cs="TH SarabunIT๙" w:hint="cs"/>
          <w:cs/>
        </w:rPr>
        <w:t>ในลักษณะ ๑ องค์กร</w:t>
      </w:r>
      <w:r w:rsidR="00DE3A15" w:rsidRPr="00C3582F">
        <w:rPr>
          <w:rFonts w:ascii="TH SarabunIT๙" w:hAnsi="TH SarabunIT๙" w:cs="TH SarabunIT๙" w:hint="cs"/>
          <w:spacing w:val="-6"/>
          <w:cs/>
        </w:rPr>
        <w:t xml:space="preserve">ปกครองส่วนท้องถิ่นให้มี ๑ วัด เข้าร่วมโครงการฯ ภายใต้ชื่อ </w:t>
      </w:r>
      <w:r w:rsidR="004F56DB" w:rsidRPr="00C3582F">
        <w:rPr>
          <w:rFonts w:ascii="TH SarabunIT๙" w:hAnsi="TH SarabunIT๙" w:cs="TH SarabunIT๙"/>
          <w:spacing w:val="-6"/>
        </w:rPr>
        <w:t>“</w:t>
      </w:r>
      <w:r w:rsidR="002D33B2" w:rsidRPr="00C3582F">
        <w:rPr>
          <w:rFonts w:ascii="TH SarabunPSK" w:hAnsi="TH SarabunPSK" w:cs="TH SarabunPSK"/>
          <w:spacing w:val="-6"/>
          <w:cs/>
        </w:rPr>
        <w:t>1</w:t>
      </w:r>
      <w:r w:rsidR="002D33B2" w:rsidRPr="00C3582F">
        <w:rPr>
          <w:rFonts w:ascii="TH SarabunIT๙" w:hAnsi="TH SarabunIT๙" w:cs="TH SarabunIT๙" w:hint="cs"/>
          <w:spacing w:val="-6"/>
          <w:cs/>
        </w:rPr>
        <w:t xml:space="preserve"> </w:t>
      </w:r>
      <w:r w:rsidR="004F56DB" w:rsidRPr="00C3582F">
        <w:rPr>
          <w:rFonts w:ascii="TH SarabunIT๙" w:hAnsi="TH SarabunIT๙" w:cs="TH SarabunIT๙" w:hint="cs"/>
          <w:spacing w:val="-6"/>
          <w:cs/>
        </w:rPr>
        <w:t xml:space="preserve">ท้องถิ่น </w:t>
      </w:r>
      <w:r w:rsidR="002D33B2" w:rsidRPr="00C3582F">
        <w:rPr>
          <w:rFonts w:ascii="TH SarabunPSK" w:hAnsi="TH SarabunPSK" w:cs="TH SarabunPSK"/>
          <w:spacing w:val="-6"/>
          <w:cs/>
        </w:rPr>
        <w:t>1</w:t>
      </w:r>
      <w:r w:rsidR="004F56DB" w:rsidRPr="00C3582F">
        <w:rPr>
          <w:rFonts w:ascii="TH SarabunIT๙" w:hAnsi="TH SarabunIT๙" w:cs="TH SarabunIT๙" w:hint="cs"/>
          <w:spacing w:val="-6"/>
          <w:cs/>
        </w:rPr>
        <w:t xml:space="preserve"> </w:t>
      </w:r>
      <w:proofErr w:type="spellStart"/>
      <w:r w:rsidR="004F56DB" w:rsidRPr="00C3582F">
        <w:rPr>
          <w:rFonts w:ascii="TH SarabunIT๙" w:hAnsi="TH SarabunIT๙" w:cs="TH SarabunIT๙" w:hint="cs"/>
          <w:spacing w:val="-6"/>
          <w:cs/>
        </w:rPr>
        <w:t>ศาสน</w:t>
      </w:r>
      <w:proofErr w:type="spellEnd"/>
      <w:r w:rsidR="004F56DB" w:rsidRPr="00C3582F">
        <w:rPr>
          <w:rFonts w:ascii="TH SarabunIT๙" w:hAnsi="TH SarabunIT๙" w:cs="TH SarabunIT๙" w:hint="cs"/>
          <w:spacing w:val="-6"/>
          <w:cs/>
        </w:rPr>
        <w:t>สถาน ประชา รัฐ</w:t>
      </w:r>
      <w:r w:rsidR="00B76D53" w:rsidRPr="00C3582F">
        <w:rPr>
          <w:rFonts w:ascii="TH SarabunIT๙" w:hAnsi="TH SarabunIT๙" w:cs="TH SarabunIT๙" w:hint="cs"/>
          <w:spacing w:val="-6"/>
          <w:cs/>
        </w:rPr>
        <w:t xml:space="preserve"> </w:t>
      </w:r>
      <w:r w:rsidR="004F56DB" w:rsidRPr="00C3582F">
        <w:rPr>
          <w:rFonts w:ascii="TH SarabunIT๙" w:hAnsi="TH SarabunIT๙" w:cs="TH SarabunIT๙" w:hint="cs"/>
          <w:spacing w:val="-6"/>
          <w:cs/>
        </w:rPr>
        <w:t>สร้างสุข” นั้น</w:t>
      </w:r>
    </w:p>
    <w:p w:rsidR="005E3F29" w:rsidRDefault="00241354" w:rsidP="000B3D7C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 w:rsidRPr="008C666F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1B25CD" w:rsidRPr="008C666F">
        <w:rPr>
          <w:rFonts w:ascii="TH SarabunIT๙" w:hAnsi="TH SarabunIT๙" w:cs="TH SarabunIT๙" w:hint="cs"/>
          <w:cs/>
        </w:rPr>
        <w:t>พิจารณาแล้ว</w:t>
      </w:r>
      <w:r w:rsidR="000B3D7C" w:rsidRPr="008C666F">
        <w:rPr>
          <w:rFonts w:ascii="TH SarabunIT๙" w:hAnsi="TH SarabunIT๙" w:cs="TH SarabunIT๙" w:hint="cs"/>
          <w:cs/>
        </w:rPr>
        <w:t>เห็นว่า</w:t>
      </w:r>
      <w:r w:rsidR="001B25CD" w:rsidRPr="008C666F">
        <w:rPr>
          <w:rFonts w:ascii="TH SarabunIT๙" w:hAnsi="TH SarabunIT๙" w:cs="TH SarabunIT๙" w:hint="cs"/>
          <w:cs/>
        </w:rPr>
        <w:t xml:space="preserve"> </w:t>
      </w:r>
      <w:r w:rsidR="003C1416" w:rsidRPr="008C666F">
        <w:rPr>
          <w:rFonts w:ascii="TH SarabunIT๙" w:hAnsi="TH SarabunIT๙" w:cs="TH SarabunIT๙" w:hint="cs"/>
          <w:cs/>
        </w:rPr>
        <w:t>การดำเนินโครงการดังกล่าว</w:t>
      </w:r>
      <w:r w:rsidR="000B3D7C" w:rsidRPr="008C666F">
        <w:rPr>
          <w:rFonts w:ascii="TH SarabunIT๙" w:hAnsi="TH SarabunIT๙" w:cs="TH SarabunIT๙" w:hint="cs"/>
          <w:cs/>
        </w:rPr>
        <w:t>เป็นการส่งเสริมการมีส่วนร่วมของประชาชนในพื้นที่ สร้างความสามัคคีของชุมชน และพัฒนาสิ่งแวดล้อม</w:t>
      </w:r>
      <w:r w:rsidR="00B701C3" w:rsidRPr="008C666F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0B3D7C" w:rsidRPr="008C666F">
        <w:rPr>
          <w:rFonts w:ascii="TH SarabunIT๙" w:hAnsi="TH SarabunIT๙" w:cs="TH SarabunIT๙" w:hint="cs"/>
          <w:cs/>
        </w:rPr>
        <w:t>ศาสน</w:t>
      </w:r>
      <w:proofErr w:type="spellEnd"/>
      <w:r w:rsidR="000B3D7C" w:rsidRPr="008C666F">
        <w:rPr>
          <w:rFonts w:ascii="TH SarabunIT๙" w:hAnsi="TH SarabunIT๙" w:cs="TH SarabunIT๙" w:hint="cs"/>
          <w:cs/>
        </w:rPr>
        <w:t xml:space="preserve">สถาน ซึ่งเป็นที่ยึดเหนี่ยวจิตใจของประชาชน </w:t>
      </w:r>
      <w:r w:rsidR="00381F1F" w:rsidRPr="008C666F">
        <w:rPr>
          <w:rFonts w:ascii="TH SarabunIT๙" w:hAnsi="TH SarabunIT๙" w:cs="TH SarabunIT๙" w:hint="cs"/>
          <w:cs/>
        </w:rPr>
        <w:t>จึง</w:t>
      </w:r>
      <w:r w:rsidR="005E3F29" w:rsidRPr="008C666F">
        <w:rPr>
          <w:rFonts w:ascii="TH SarabunIT๙" w:hAnsi="TH SarabunIT๙" w:cs="TH SarabunIT๙" w:hint="cs"/>
          <w:cs/>
        </w:rPr>
        <w:t>ได้</w:t>
      </w:r>
      <w:r w:rsidR="000B3D7C" w:rsidRPr="008C666F">
        <w:rPr>
          <w:rFonts w:ascii="TH SarabunIT๙" w:hAnsi="TH SarabunIT๙" w:cs="TH SarabunIT๙" w:hint="cs"/>
          <w:cs/>
        </w:rPr>
        <w:t>กำหนดเป้าหมาย</w:t>
      </w:r>
      <w:r w:rsidR="00381F1F" w:rsidRPr="008C666F">
        <w:rPr>
          <w:rFonts w:ascii="TH SarabunIT๙" w:hAnsi="TH SarabunIT๙" w:cs="TH SarabunIT๙" w:hint="cs"/>
          <w:cs/>
        </w:rPr>
        <w:t>เพิ่มเติม โดย</w:t>
      </w:r>
      <w:r w:rsidR="000B3D7C" w:rsidRPr="008C666F">
        <w:rPr>
          <w:rFonts w:ascii="TH SarabunIT๙" w:hAnsi="TH SarabunIT๙" w:cs="TH SarabunIT๙" w:hint="cs"/>
          <w:cs/>
        </w:rPr>
        <w:t>ให้องค์กรปกครองส่วนท้องถิ่นสมัคร</w:t>
      </w:r>
      <w:r w:rsidR="000B3D7C" w:rsidRPr="008C666F">
        <w:rPr>
          <w:rFonts w:ascii="TH SarabunIT๙" w:hAnsi="TH SarabunIT๙" w:cs="TH SarabunIT๙" w:hint="cs"/>
          <w:spacing w:val="-6"/>
          <w:cs/>
        </w:rPr>
        <w:t>เข้าร่วมโครงการ</w:t>
      </w:r>
      <w:r w:rsidR="00381F1F" w:rsidRPr="008C666F">
        <w:rPr>
          <w:rFonts w:ascii="TH SarabunIT๙" w:hAnsi="TH SarabunIT๙" w:cs="TH SarabunIT๙" w:hint="cs"/>
          <w:spacing w:val="-6"/>
          <w:cs/>
        </w:rPr>
        <w:t xml:space="preserve"> </w:t>
      </w:r>
      <w:r w:rsidR="000B3D7C" w:rsidRPr="008C666F">
        <w:rPr>
          <w:rFonts w:ascii="TH SarabunIT๙" w:hAnsi="TH SarabunIT๙" w:cs="TH SarabunIT๙" w:hint="cs"/>
          <w:spacing w:val="-6"/>
          <w:cs/>
        </w:rPr>
        <w:t>ด้วยการจับคู่</w:t>
      </w:r>
      <w:proofErr w:type="spellStart"/>
      <w:r w:rsidR="000B3D7C" w:rsidRPr="008C666F">
        <w:rPr>
          <w:rFonts w:ascii="TH SarabunIT๙" w:hAnsi="TH SarabunIT๙" w:cs="TH SarabunIT๙" w:hint="cs"/>
          <w:spacing w:val="-6"/>
          <w:cs/>
        </w:rPr>
        <w:t>กับ</w:t>
      </w:r>
      <w:r w:rsidR="00E519E6" w:rsidRPr="008C666F">
        <w:rPr>
          <w:rFonts w:ascii="TH SarabunIT๙" w:hAnsi="TH SarabunIT๙" w:cs="TH SarabunIT๙" w:hint="cs"/>
          <w:spacing w:val="-6"/>
          <w:cs/>
        </w:rPr>
        <w:t>ศา</w:t>
      </w:r>
      <w:proofErr w:type="spellEnd"/>
      <w:r w:rsidR="00E519E6" w:rsidRPr="008C666F">
        <w:rPr>
          <w:rFonts w:ascii="TH SarabunIT๙" w:hAnsi="TH SarabunIT๙" w:cs="TH SarabunIT๙" w:hint="cs"/>
          <w:spacing w:val="-6"/>
          <w:cs/>
        </w:rPr>
        <w:t>สนสถาน</w:t>
      </w:r>
      <w:r w:rsidR="00381F1F" w:rsidRPr="008C666F">
        <w:rPr>
          <w:rFonts w:ascii="TH SarabunIT๙" w:hAnsi="TH SarabunIT๙" w:cs="TH SarabunIT๙" w:hint="cs"/>
          <w:spacing w:val="-6"/>
          <w:cs/>
        </w:rPr>
        <w:t>ในพื้นที่</w:t>
      </w:r>
      <w:r w:rsidR="000B3D7C" w:rsidRPr="008C666F">
        <w:rPr>
          <w:rFonts w:ascii="TH SarabunIT๙" w:hAnsi="TH SarabunIT๙" w:cs="TH SarabunIT๙" w:hint="cs"/>
          <w:spacing w:val="-6"/>
          <w:cs/>
        </w:rPr>
        <w:t xml:space="preserve">ในลักษณะ ๑ องค์กรปกครองส่วนท้องถิ่นให้มี ๒ </w:t>
      </w:r>
      <w:proofErr w:type="spellStart"/>
      <w:r w:rsidR="00E519E6" w:rsidRPr="008C666F">
        <w:rPr>
          <w:rFonts w:ascii="TH SarabunIT๙" w:hAnsi="TH SarabunIT๙" w:cs="TH SarabunIT๙" w:hint="cs"/>
          <w:spacing w:val="-6"/>
          <w:cs/>
        </w:rPr>
        <w:t>ศาสน</w:t>
      </w:r>
      <w:proofErr w:type="spellEnd"/>
      <w:r w:rsidR="00E519E6" w:rsidRPr="008C666F">
        <w:rPr>
          <w:rFonts w:ascii="TH SarabunIT๙" w:hAnsi="TH SarabunIT๙" w:cs="TH SarabunIT๙" w:hint="cs"/>
          <w:spacing w:val="-6"/>
          <w:cs/>
        </w:rPr>
        <w:t>สถาน</w:t>
      </w:r>
      <w:r w:rsidR="000B3D7C">
        <w:rPr>
          <w:rFonts w:ascii="TH SarabunIT๙" w:hAnsi="TH SarabunIT๙" w:cs="TH SarabunIT๙" w:hint="cs"/>
          <w:cs/>
        </w:rPr>
        <w:t xml:space="preserve"> </w:t>
      </w:r>
      <w:r w:rsidR="00CB3AB1">
        <w:rPr>
          <w:rFonts w:ascii="TH SarabunIT๙" w:hAnsi="TH SarabunIT๙" w:cs="TH SarabunIT๙" w:hint="cs"/>
          <w:cs/>
        </w:rPr>
        <w:t>จึงขอความร่วมมือจังหวัดแจ้ง</w:t>
      </w:r>
      <w:r w:rsidR="009519F4">
        <w:rPr>
          <w:rFonts w:ascii="TH SarabunIT๙" w:hAnsi="TH SarabunIT๙" w:cs="TH SarabunIT๙" w:hint="cs"/>
          <w:cs/>
        </w:rPr>
        <w:t>ให้</w:t>
      </w:r>
      <w:r w:rsidR="00CB3AB1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5E3F29">
        <w:rPr>
          <w:rFonts w:ascii="TH SarabunIT๙" w:hAnsi="TH SarabunIT๙" w:cs="TH SarabunIT๙" w:hint="cs"/>
          <w:cs/>
        </w:rPr>
        <w:t>พิจารณาดำเนินการ ดังนี้</w:t>
      </w:r>
    </w:p>
    <w:p w:rsidR="00E5652F" w:rsidRPr="009F79BB" w:rsidRDefault="00AA5129" w:rsidP="00AA5129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 w:rsidR="00E5652F">
        <w:rPr>
          <w:rFonts w:ascii="TH SarabunIT๙" w:hAnsi="TH SarabunIT๙" w:cs="TH SarabunIT๙" w:hint="cs"/>
          <w:cs/>
        </w:rPr>
        <w:t>๑.  องค์กรปกครองส่วนท้องถิ่นใดที่ดำเนินการจับ</w:t>
      </w:r>
      <w:proofErr w:type="spellStart"/>
      <w:r w:rsidR="00E5652F">
        <w:rPr>
          <w:rFonts w:ascii="TH SarabunIT๙" w:hAnsi="TH SarabunIT๙" w:cs="TH SarabunIT๙" w:hint="cs"/>
          <w:cs/>
        </w:rPr>
        <w:t>คู่ศา</w:t>
      </w:r>
      <w:proofErr w:type="spellEnd"/>
      <w:r w:rsidR="00E5652F">
        <w:rPr>
          <w:rFonts w:ascii="TH SarabunIT๙" w:hAnsi="TH SarabunIT๙" w:cs="TH SarabunIT๙" w:hint="cs"/>
          <w:cs/>
        </w:rPr>
        <w:t xml:space="preserve">สนสถานในพื้นที่ จำนวน ๑ แห่ง </w:t>
      </w:r>
      <w:r w:rsidR="00E5652F" w:rsidRPr="009F79BB">
        <w:rPr>
          <w:rFonts w:ascii="TH SarabunIT๙" w:hAnsi="TH SarabunIT๙" w:cs="TH SarabunIT๙" w:hint="cs"/>
          <w:spacing w:val="-6"/>
          <w:cs/>
        </w:rPr>
        <w:t>เรียบร้อยแล้ว ให้ดำเนินการจับ</w:t>
      </w:r>
      <w:proofErr w:type="spellStart"/>
      <w:r w:rsidR="00E5652F" w:rsidRPr="009F79BB">
        <w:rPr>
          <w:rFonts w:ascii="TH SarabunIT๙" w:hAnsi="TH SarabunIT๙" w:cs="TH SarabunIT๙" w:hint="cs"/>
          <w:spacing w:val="-6"/>
          <w:cs/>
        </w:rPr>
        <w:t>คู่ศา</w:t>
      </w:r>
      <w:proofErr w:type="spellEnd"/>
      <w:r w:rsidR="00E5652F" w:rsidRPr="009F79BB">
        <w:rPr>
          <w:rFonts w:ascii="TH SarabunIT๙" w:hAnsi="TH SarabunIT๙" w:cs="TH SarabunIT๙" w:hint="cs"/>
          <w:spacing w:val="-6"/>
          <w:cs/>
        </w:rPr>
        <w:t xml:space="preserve">สนสถานในพื้นที่เพิ่มเติมเป็น ๒ </w:t>
      </w:r>
      <w:r w:rsidR="00853A28" w:rsidRPr="009F79BB">
        <w:rPr>
          <w:rFonts w:ascii="TH SarabunIT๙" w:hAnsi="TH SarabunIT๙" w:cs="TH SarabunIT๙" w:hint="cs"/>
          <w:spacing w:val="-6"/>
          <w:cs/>
        </w:rPr>
        <w:t>แห่ง</w:t>
      </w:r>
      <w:r w:rsidR="00E5652F" w:rsidRPr="009F79BB">
        <w:rPr>
          <w:rFonts w:ascii="TH SarabunIT๙" w:hAnsi="TH SarabunIT๙" w:cs="TH SarabunIT๙" w:hint="cs"/>
          <w:spacing w:val="-6"/>
          <w:cs/>
        </w:rPr>
        <w:t xml:space="preserve"> ยกเว้น ในพื้นที่</w:t>
      </w:r>
      <w:proofErr w:type="spellStart"/>
      <w:r w:rsidR="00E5652F" w:rsidRPr="009F79BB">
        <w:rPr>
          <w:rFonts w:ascii="TH SarabunIT๙" w:hAnsi="TH SarabunIT๙" w:cs="TH SarabunIT๙" w:hint="cs"/>
          <w:spacing w:val="-6"/>
          <w:cs/>
        </w:rPr>
        <w:t>มีศา</w:t>
      </w:r>
      <w:proofErr w:type="spellEnd"/>
      <w:r w:rsidR="00E5652F" w:rsidRPr="009F79BB">
        <w:rPr>
          <w:rFonts w:ascii="TH SarabunIT๙" w:hAnsi="TH SarabunIT๙" w:cs="TH SarabunIT๙" w:hint="cs"/>
          <w:spacing w:val="-6"/>
          <w:cs/>
        </w:rPr>
        <w:t>สนสถานเพียงแห่งเดียว</w:t>
      </w:r>
    </w:p>
    <w:p w:rsidR="00E320FA" w:rsidRDefault="00AA5129" w:rsidP="00E320F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20FA" w:rsidRPr="00D66CC3">
        <w:rPr>
          <w:rFonts w:ascii="TH SarabunIT๙" w:hAnsi="TH SarabunIT๙" w:cs="TH SarabunIT๙" w:hint="cs"/>
          <w:cs/>
        </w:rPr>
        <w:t>๒</w:t>
      </w:r>
      <w:r w:rsidR="00E320FA">
        <w:rPr>
          <w:rFonts w:ascii="TH SarabunIT๙" w:hAnsi="TH SarabunIT๙" w:cs="TH SarabunIT๙" w:hint="cs"/>
          <w:cs/>
        </w:rPr>
        <w:t>.</w:t>
      </w:r>
      <w:r w:rsidR="00E320FA" w:rsidRPr="00D66CC3">
        <w:rPr>
          <w:rFonts w:ascii="TH SarabunIT๙" w:hAnsi="TH SarabunIT๙" w:cs="TH SarabunIT๙" w:hint="cs"/>
          <w:cs/>
        </w:rPr>
        <w:t xml:space="preserve">  </w:t>
      </w:r>
      <w:r w:rsidR="00E320FA" w:rsidRPr="0001427C">
        <w:rPr>
          <w:rFonts w:ascii="TH SarabunIT๙" w:hAnsi="TH SarabunIT๙" w:cs="TH SarabunIT๙" w:hint="cs"/>
          <w:spacing w:val="14"/>
          <w:cs/>
        </w:rPr>
        <w:t>องค์กรปกครองส่วนท้องถิ่นใดที่ยังไม่ดำเนินการจับ</w:t>
      </w:r>
      <w:proofErr w:type="spellStart"/>
      <w:r w:rsidR="00E320FA" w:rsidRPr="0001427C">
        <w:rPr>
          <w:rFonts w:ascii="TH SarabunIT๙" w:hAnsi="TH SarabunIT๙" w:cs="TH SarabunIT๙" w:hint="cs"/>
          <w:spacing w:val="14"/>
          <w:cs/>
        </w:rPr>
        <w:t>คู่ศา</w:t>
      </w:r>
      <w:proofErr w:type="spellEnd"/>
      <w:r w:rsidR="00E320FA" w:rsidRPr="0001427C">
        <w:rPr>
          <w:rFonts w:ascii="TH SarabunIT๙" w:hAnsi="TH SarabunIT๙" w:cs="TH SarabunIT๙" w:hint="cs"/>
          <w:spacing w:val="14"/>
          <w:cs/>
        </w:rPr>
        <w:t>สนสถานในพื้นที่</w:t>
      </w:r>
      <w:r w:rsidR="00E320FA">
        <w:rPr>
          <w:rFonts w:ascii="TH SarabunIT๙" w:hAnsi="TH SarabunIT๙" w:cs="TH SarabunIT๙" w:hint="cs"/>
          <w:cs/>
        </w:rPr>
        <w:t>ให้ดำเนินการจับ</w:t>
      </w:r>
      <w:proofErr w:type="spellStart"/>
      <w:r w:rsidR="00E320FA">
        <w:rPr>
          <w:rFonts w:ascii="TH SarabunIT๙" w:hAnsi="TH SarabunIT๙" w:cs="TH SarabunIT๙" w:hint="cs"/>
          <w:cs/>
        </w:rPr>
        <w:t>คู่</w:t>
      </w:r>
      <w:r w:rsidR="00E320FA" w:rsidRPr="00D66CC3">
        <w:rPr>
          <w:rFonts w:ascii="TH SarabunIT๙" w:hAnsi="TH SarabunIT๙" w:cs="TH SarabunIT๙" w:hint="cs"/>
          <w:cs/>
        </w:rPr>
        <w:t>ศา</w:t>
      </w:r>
      <w:proofErr w:type="spellEnd"/>
      <w:r w:rsidR="00E320FA" w:rsidRPr="00D66CC3">
        <w:rPr>
          <w:rFonts w:ascii="TH SarabunIT๙" w:hAnsi="TH SarabunIT๙" w:cs="TH SarabunIT๙" w:hint="cs"/>
          <w:cs/>
        </w:rPr>
        <w:t>สนสถาน</w:t>
      </w:r>
      <w:r w:rsidR="00E320FA">
        <w:rPr>
          <w:rFonts w:ascii="TH SarabunIT๙" w:hAnsi="TH SarabunIT๙" w:cs="TH SarabunIT๙" w:hint="cs"/>
          <w:cs/>
        </w:rPr>
        <w:t>ให้ครบ</w:t>
      </w:r>
      <w:r w:rsidR="00E320FA" w:rsidRPr="00D66CC3">
        <w:rPr>
          <w:rFonts w:ascii="TH SarabunIT๙" w:hAnsi="TH SarabunIT๙" w:cs="TH SarabunIT๙" w:hint="cs"/>
          <w:cs/>
        </w:rPr>
        <w:t xml:space="preserve"> ๒ </w:t>
      </w:r>
      <w:r w:rsidR="00E320FA">
        <w:rPr>
          <w:rFonts w:ascii="TH SarabunIT๙" w:hAnsi="TH SarabunIT๙" w:cs="TH SarabunIT๙" w:hint="cs"/>
          <w:cs/>
        </w:rPr>
        <w:t>แห่ง</w:t>
      </w:r>
      <w:r w:rsidR="00E320FA" w:rsidRPr="00D66CC3">
        <w:rPr>
          <w:rFonts w:ascii="TH SarabunIT๙" w:hAnsi="TH SarabunIT๙" w:cs="TH SarabunIT๙" w:hint="cs"/>
          <w:cs/>
        </w:rPr>
        <w:t xml:space="preserve"> ยกเว้น ในพื้นที่</w:t>
      </w:r>
      <w:proofErr w:type="spellStart"/>
      <w:r w:rsidR="00E320FA" w:rsidRPr="00D66CC3">
        <w:rPr>
          <w:rFonts w:ascii="TH SarabunIT๙" w:hAnsi="TH SarabunIT๙" w:cs="TH SarabunIT๙" w:hint="cs"/>
          <w:cs/>
        </w:rPr>
        <w:t>มีศา</w:t>
      </w:r>
      <w:proofErr w:type="spellEnd"/>
      <w:r w:rsidR="00E320FA" w:rsidRPr="00D66CC3">
        <w:rPr>
          <w:rFonts w:ascii="TH SarabunIT๙" w:hAnsi="TH SarabunIT๙" w:cs="TH SarabunIT๙" w:hint="cs"/>
          <w:cs/>
        </w:rPr>
        <w:t>สนสถานเพียงแห่งเดียว</w:t>
      </w:r>
    </w:p>
    <w:p w:rsidR="00AA5129" w:rsidRDefault="00AA5129" w:rsidP="00AA5129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5652F">
        <w:rPr>
          <w:rFonts w:ascii="TH SarabunIT๙" w:hAnsi="TH SarabunIT๙" w:cs="TH SarabunIT๙" w:hint="cs"/>
          <w:cs/>
        </w:rPr>
        <w:t>๓.  กรณีองค์กรปกครองส่วนท้องถิ่นใดไม่</w:t>
      </w:r>
      <w:proofErr w:type="spellStart"/>
      <w:r w:rsidR="00E5652F">
        <w:rPr>
          <w:rFonts w:ascii="TH SarabunIT๙" w:hAnsi="TH SarabunIT๙" w:cs="TH SarabunIT๙" w:hint="cs"/>
          <w:cs/>
        </w:rPr>
        <w:t>มีศา</w:t>
      </w:r>
      <w:proofErr w:type="spellEnd"/>
      <w:r w:rsidR="00E5652F">
        <w:rPr>
          <w:rFonts w:ascii="TH SarabunIT๙" w:hAnsi="TH SarabunIT๙" w:cs="TH SarabunIT๙" w:hint="cs"/>
          <w:cs/>
        </w:rPr>
        <w:t>สนสถาน</w:t>
      </w:r>
      <w:r w:rsidR="00E5274D">
        <w:rPr>
          <w:rFonts w:ascii="TH SarabunIT๙" w:hAnsi="TH SarabunIT๙" w:cs="TH SarabunIT๙" w:hint="cs"/>
          <w:cs/>
        </w:rPr>
        <w:t>ในพื้นที่</w:t>
      </w:r>
      <w:r w:rsidR="00E5652F">
        <w:rPr>
          <w:rFonts w:ascii="TH SarabunIT๙" w:hAnsi="TH SarabunIT๙" w:cs="TH SarabunIT๙" w:hint="cs"/>
          <w:cs/>
        </w:rPr>
        <w:t>ให้รายงานสภาพของพื้นที่ไว้ในแบบรายงาน</w:t>
      </w:r>
    </w:p>
    <w:p w:rsidR="00BB1CDD" w:rsidRDefault="00AA5129" w:rsidP="00AA5129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1696F">
        <w:rPr>
          <w:rFonts w:ascii="TH SarabunIT๙" w:hAnsi="TH SarabunIT๙" w:cs="TH SarabunIT๙" w:hint="cs"/>
          <w:cs/>
        </w:rPr>
        <w:t xml:space="preserve">๔.  เมื่อองค์กรปกครองส่วนท้องถิ่นใดดำเนินการตามโครงการ หรือมีการดำเนินการต่อยอดของโครงการ ขอให้นำภาพกิจกรรมลงเผยแพร่ประชาสัมพันธ์ใน </w:t>
      </w:r>
      <w:r w:rsidR="0001696F">
        <w:rPr>
          <w:rFonts w:ascii="TH SarabunIT๙" w:hAnsi="TH SarabunIT๙" w:cs="TH SarabunIT๙"/>
        </w:rPr>
        <w:t xml:space="preserve">Facebook </w:t>
      </w:r>
      <w:r w:rsidR="0001696F">
        <w:rPr>
          <w:rFonts w:ascii="TH SarabunIT๙" w:hAnsi="TH SarabunIT๙" w:cs="TH SarabunIT๙" w:hint="cs"/>
          <w:cs/>
        </w:rPr>
        <w:t>กลุ่มชื่อ “</w:t>
      </w:r>
      <w:r w:rsidR="0001696F" w:rsidRPr="0001696F">
        <w:rPr>
          <w:rFonts w:ascii="TH SarabunPSK" w:hAnsi="TH SarabunPSK" w:cs="TH SarabunPSK"/>
          <w:cs/>
        </w:rPr>
        <w:t>1</w:t>
      </w:r>
      <w:r w:rsidR="0001696F">
        <w:rPr>
          <w:rFonts w:ascii="TH SarabunIT๙" w:hAnsi="TH SarabunIT๙" w:cs="TH SarabunIT๙" w:hint="cs"/>
          <w:cs/>
        </w:rPr>
        <w:t xml:space="preserve"> ท้องถิ่น </w:t>
      </w:r>
      <w:r w:rsidR="0001696F" w:rsidRPr="0001696F">
        <w:rPr>
          <w:rFonts w:ascii="TH SarabunPSK" w:hAnsi="TH SarabunPSK" w:cs="TH SarabunPSK"/>
          <w:cs/>
        </w:rPr>
        <w:t xml:space="preserve">1 </w:t>
      </w:r>
      <w:proofErr w:type="spellStart"/>
      <w:r w:rsidR="0001696F">
        <w:rPr>
          <w:rFonts w:ascii="TH SarabunIT๙" w:hAnsi="TH SarabunIT๙" w:cs="TH SarabunIT๙" w:hint="cs"/>
          <w:cs/>
        </w:rPr>
        <w:t>ศาสน</w:t>
      </w:r>
      <w:proofErr w:type="spellEnd"/>
      <w:r w:rsidR="0001696F">
        <w:rPr>
          <w:rFonts w:ascii="TH SarabunIT๙" w:hAnsi="TH SarabunIT๙" w:cs="TH SarabunIT๙" w:hint="cs"/>
          <w:cs/>
        </w:rPr>
        <w:t>สถาน ประชา รัฐ สร้างสุข” ด้วยทุกครั้ง</w:t>
      </w: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proofErr w:type="gramStart"/>
      <w:r>
        <w:rPr>
          <w:rFonts w:ascii="TH SarabunIT๙" w:hAnsi="TH SarabunIT๙" w:cs="TH SarabunIT๙"/>
        </w:rPr>
        <w:t>/</w:t>
      </w:r>
      <w:r w:rsidR="00DD273B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>.</w:t>
      </w:r>
      <w:proofErr w:type="gramEnd"/>
      <w:r>
        <w:rPr>
          <w:rFonts w:ascii="TH SarabunIT๙" w:hAnsi="TH SarabunIT๙" w:cs="TH SarabunIT๙" w:hint="cs"/>
          <w:cs/>
        </w:rPr>
        <w:t xml:space="preserve">  ให้จังหวัด...</w:t>
      </w:r>
    </w:p>
    <w:p w:rsidR="007857F5" w:rsidRDefault="007857F5" w:rsidP="00E5652F">
      <w:pPr>
        <w:jc w:val="thaiDistribute"/>
        <w:rPr>
          <w:rFonts w:ascii="TH SarabunIT๙" w:hAnsi="TH SarabunIT๙" w:cs="TH SarabunIT๙"/>
        </w:rPr>
      </w:pPr>
    </w:p>
    <w:p w:rsidR="007857F5" w:rsidRDefault="007857F5" w:rsidP="00E5652F">
      <w:pPr>
        <w:jc w:val="thaiDistribute"/>
        <w:rPr>
          <w:rFonts w:ascii="TH SarabunIT๙" w:hAnsi="TH SarabunIT๙" w:cs="TH SarabunIT๙"/>
        </w:rPr>
      </w:pPr>
    </w:p>
    <w:p w:rsidR="00AE13E6" w:rsidRDefault="00AE13E6" w:rsidP="00E5652F">
      <w:pPr>
        <w:jc w:val="thaiDistribute"/>
        <w:rPr>
          <w:rFonts w:ascii="TH SarabunIT๙" w:hAnsi="TH SarabunIT๙" w:cs="TH SarabunIT๙"/>
        </w:rPr>
      </w:pPr>
    </w:p>
    <w:p w:rsidR="009F79BB" w:rsidRDefault="009F79BB" w:rsidP="00E5652F">
      <w:pPr>
        <w:jc w:val="thaiDistribute"/>
        <w:rPr>
          <w:rFonts w:ascii="TH SarabunIT๙" w:hAnsi="TH SarabunIT๙" w:cs="TH SarabunIT๙"/>
        </w:rPr>
      </w:pP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45C0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๒ -</w:t>
      </w:r>
    </w:p>
    <w:p w:rsidR="00BB1CDD" w:rsidRDefault="00BB1CDD" w:rsidP="00E5652F">
      <w:pPr>
        <w:jc w:val="thaiDistribute"/>
        <w:rPr>
          <w:rFonts w:ascii="TH SarabunIT๙" w:hAnsi="TH SarabunIT๙" w:cs="TH SarabunIT๙"/>
        </w:rPr>
      </w:pPr>
    </w:p>
    <w:p w:rsidR="00E5652F" w:rsidRDefault="00E5652F" w:rsidP="00E5652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845C3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.  </w:t>
      </w:r>
      <w:r w:rsidRPr="00AE2A8D">
        <w:rPr>
          <w:rFonts w:ascii="TH SarabunIT๙" w:hAnsi="TH SarabunIT๙" w:cs="TH SarabunIT๙" w:hint="cs"/>
          <w:spacing w:val="-8"/>
          <w:cs/>
        </w:rPr>
        <w:t>ให้จังหวัดรวบรวม</w:t>
      </w:r>
      <w:r w:rsidR="00534120" w:rsidRPr="00AE2A8D">
        <w:rPr>
          <w:rFonts w:ascii="TH SarabunIT๙" w:hAnsi="TH SarabunIT๙" w:cs="TH SarabunIT๙" w:hint="cs"/>
          <w:spacing w:val="-8"/>
          <w:cs/>
        </w:rPr>
        <w:t>และรายงาน</w:t>
      </w:r>
      <w:r w:rsidRPr="00AE2A8D">
        <w:rPr>
          <w:rFonts w:ascii="TH SarabunIT๙" w:hAnsi="TH SarabunIT๙" w:cs="TH SarabunIT๙" w:hint="cs"/>
          <w:spacing w:val="-8"/>
          <w:cs/>
        </w:rPr>
        <w:t xml:space="preserve">ผลการดำเนินงานตามข้อ ๑ </w:t>
      </w:r>
      <w:r w:rsidRPr="00AE2A8D">
        <w:rPr>
          <w:rFonts w:ascii="TH SarabunIT๙" w:hAnsi="TH SarabunIT๙" w:cs="TH SarabunIT๙"/>
          <w:spacing w:val="-8"/>
          <w:cs/>
        </w:rPr>
        <w:t>–</w:t>
      </w:r>
      <w:r w:rsidRPr="00AE2A8D">
        <w:rPr>
          <w:rFonts w:ascii="TH SarabunIT๙" w:hAnsi="TH SarabunIT๙" w:cs="TH SarabunIT๙" w:hint="cs"/>
          <w:spacing w:val="-8"/>
          <w:cs/>
        </w:rPr>
        <w:t xml:space="preserve"> ๓</w:t>
      </w:r>
      <w:r w:rsidR="00534120" w:rsidRPr="00AE2A8D">
        <w:rPr>
          <w:rFonts w:ascii="TH SarabunIT๙" w:hAnsi="TH SarabunIT๙" w:cs="TH SarabunIT๙" w:hint="cs"/>
          <w:spacing w:val="-8"/>
          <w:cs/>
        </w:rPr>
        <w:t xml:space="preserve"> (ตามแบบรายงานที่ส่งมาด้วย)</w:t>
      </w:r>
      <w:r w:rsidR="0053412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ให้กรมส่งเสริมการปกครองท้องถิ่นทราบ</w:t>
      </w:r>
      <w:r w:rsidR="0053412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ภายในวันที่ ๑</w:t>
      </w:r>
      <w:r w:rsidR="00853A28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กุมภาพันธ์ ๒๕๖๒ </w:t>
      </w:r>
      <w:r w:rsidR="00534120">
        <w:rPr>
          <w:rFonts w:ascii="TH SarabunIT๙" w:hAnsi="TH SarabunIT๙" w:cs="TH SarabunIT๙" w:hint="cs"/>
          <w:spacing w:val="2"/>
          <w:cs/>
        </w:rPr>
        <w:t>ทั้งนี้ ขอให้รายงาน</w:t>
      </w:r>
      <w:r w:rsidR="00534120" w:rsidRPr="004B1BDA">
        <w:rPr>
          <w:rFonts w:ascii="TH SarabunIT๙" w:hAnsi="TH SarabunIT๙" w:cs="TH SarabunIT๙"/>
          <w:cs/>
        </w:rPr>
        <w:t>ทางโทรสาร</w:t>
      </w:r>
      <w:r w:rsidR="00E5274D">
        <w:rPr>
          <w:rFonts w:ascii="TH SarabunIT๙" w:hAnsi="TH SarabunIT๙" w:cs="TH SarabunIT๙" w:hint="cs"/>
          <w:cs/>
        </w:rPr>
        <w:t>หมายเลข</w:t>
      </w:r>
      <w:r w:rsidR="00AE2A8D">
        <w:rPr>
          <w:rFonts w:ascii="TH SarabunIT๙" w:hAnsi="TH SarabunIT๙" w:cs="TH SarabunIT๙" w:hint="cs"/>
          <w:cs/>
        </w:rPr>
        <w:t xml:space="preserve"> </w:t>
      </w:r>
      <w:r w:rsidR="00534120" w:rsidRPr="004B1BDA">
        <w:rPr>
          <w:rFonts w:ascii="TH SarabunIT๙" w:hAnsi="TH SarabunIT๙" w:cs="TH SarabunIT๙"/>
          <w:cs/>
        </w:rPr>
        <w:t>๐๒ ๒๔๑ ๙๐</w:t>
      </w:r>
      <w:r w:rsidR="00534120" w:rsidRPr="004B1BDA">
        <w:rPr>
          <w:rFonts w:ascii="TH SarabunIT๙" w:hAnsi="TH SarabunIT๙" w:cs="TH SarabunIT๙" w:hint="cs"/>
          <w:cs/>
        </w:rPr>
        <w:t>๒๑ ต่อ ๔๑๘</w:t>
      </w:r>
      <w:r w:rsidR="00534120" w:rsidRPr="004B1BDA">
        <w:rPr>
          <w:rFonts w:ascii="TH SarabunIT๙" w:hAnsi="TH SarabunIT๙" w:cs="TH SarabunIT๙"/>
          <w:cs/>
        </w:rPr>
        <w:t xml:space="preserve"> หรือทาง</w:t>
      </w:r>
      <w:r w:rsidR="00534120" w:rsidRPr="004B1BDA"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534120" w:rsidRPr="004B1BDA">
        <w:rPr>
          <w:rFonts w:ascii="TH SarabunIT๙" w:hAnsi="TH SarabunIT๙" w:cs="TH SarabunIT๙"/>
          <w:cs/>
        </w:rPr>
        <w:t xml:space="preserve"> </w:t>
      </w:r>
      <w:hyperlink r:id="rId9" w:history="1">
        <w:r w:rsidR="00F845C3" w:rsidRPr="00F845C3">
          <w:rPr>
            <w:rStyle w:val="a4"/>
            <w:rFonts w:ascii="TH SarabunIT๙" w:hAnsi="TH SarabunIT๙" w:cs="TH SarabunIT๙"/>
            <w:color w:val="000000" w:themeColor="text1"/>
            <w:u w:val="none"/>
          </w:rPr>
          <w:t>prapaporn.kanchan@gmail.com</w:t>
        </w:r>
      </w:hyperlink>
    </w:p>
    <w:p w:rsidR="00F845C3" w:rsidRPr="00712D80" w:rsidRDefault="00712D80" w:rsidP="00E5274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ทั้งนี้ </w:t>
      </w:r>
      <w:r w:rsidRPr="00712D80">
        <w:rPr>
          <w:rFonts w:ascii="TH SarabunIT๙" w:hAnsi="TH SarabunIT๙" w:cs="TH SarabunIT๙" w:hint="cs"/>
          <w:spacing w:val="8"/>
          <w:cs/>
        </w:rPr>
        <w:t>สามารถตรวจสอบข้อมูลการสมัครเข้าร่วมโครงการขององค์กรปกครองส่วนท้องถิ่น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รายจังหวัดได้ตาม </w:t>
      </w:r>
      <w:r>
        <w:rPr>
          <w:rFonts w:ascii="TH SarabunIT๙" w:hAnsi="TH SarabunIT๙" w:cs="TH SarabunIT๙"/>
        </w:rPr>
        <w:t xml:space="preserve">QR code </w:t>
      </w:r>
      <w:r>
        <w:rPr>
          <w:rFonts w:ascii="TH SarabunIT๙" w:hAnsi="TH SarabunIT๙" w:cs="TH SarabunIT๙" w:hint="cs"/>
          <w:cs/>
        </w:rPr>
        <w:t>ท้ายหนังสือนี้</w:t>
      </w:r>
    </w:p>
    <w:p w:rsidR="00A40E4D" w:rsidRPr="00556089" w:rsidRDefault="00A40E4D" w:rsidP="009C37EE">
      <w:pPr>
        <w:spacing w:before="120"/>
        <w:ind w:firstLine="1418"/>
        <w:rPr>
          <w:rFonts w:ascii="TH SarabunIT๙" w:hAnsi="TH SarabunIT๙" w:cs="TH SarabunIT๙"/>
          <w:cs/>
        </w:rPr>
      </w:pPr>
      <w:r w:rsidRPr="00556089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095B33" w:rsidRPr="00556089">
        <w:rPr>
          <w:rFonts w:ascii="TH SarabunIT๙" w:hAnsi="TH SarabunIT๙" w:cs="TH SarabunIT๙"/>
          <w:cs/>
        </w:rPr>
        <w:t>ดำเนินการต่อไป</w:t>
      </w:r>
    </w:p>
    <w:p w:rsidR="00EA6D36" w:rsidRPr="00556089" w:rsidRDefault="007E23CC" w:rsidP="007E23CC">
      <w:pPr>
        <w:spacing w:before="240"/>
        <w:ind w:firstLine="1418"/>
        <w:rPr>
          <w:rFonts w:ascii="TH SarabunIT๙" w:hAnsi="TH SarabunIT๙" w:cs="TH SarabunIT๙"/>
        </w:rPr>
      </w:pPr>
      <w:r w:rsidRPr="00556089">
        <w:rPr>
          <w:rFonts w:ascii="TH SarabunIT๙" w:hAnsi="TH SarabunIT๙" w:cs="TH SarabunIT๙"/>
          <w:cs/>
        </w:rPr>
        <w:t xml:space="preserve">                                         </w:t>
      </w:r>
      <w:r w:rsidR="00D30D15" w:rsidRPr="00556089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556089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A40E4D" w:rsidRDefault="00A40E4D" w:rsidP="008E3067">
      <w:pPr>
        <w:ind w:firstLine="1418"/>
        <w:jc w:val="center"/>
        <w:rPr>
          <w:rFonts w:ascii="TH SarabunIT๙" w:hAnsi="TH SarabunIT๙" w:cs="TH SarabunIT๙"/>
        </w:rPr>
      </w:pPr>
    </w:p>
    <w:p w:rsidR="00B525E9" w:rsidRPr="00556089" w:rsidRDefault="00B525E9" w:rsidP="008E3067">
      <w:pPr>
        <w:ind w:firstLine="1418"/>
        <w:jc w:val="center"/>
        <w:rPr>
          <w:rFonts w:ascii="TH SarabunIT๙" w:hAnsi="TH SarabunIT๙" w:cs="TH SarabunIT๙"/>
        </w:rPr>
      </w:pPr>
    </w:p>
    <w:p w:rsidR="00F239E7" w:rsidRPr="00556089" w:rsidRDefault="00F239E7" w:rsidP="008E3067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556089" w:rsidRDefault="007E23CC" w:rsidP="007E23CC">
      <w:pPr>
        <w:ind w:firstLine="1418"/>
        <w:rPr>
          <w:rFonts w:ascii="TH SarabunIT๙" w:hAnsi="TH SarabunIT๙" w:cs="TH SarabunIT๙"/>
        </w:rPr>
      </w:pPr>
      <w:r w:rsidRPr="00556089">
        <w:rPr>
          <w:rFonts w:ascii="TH SarabunIT๙" w:hAnsi="TH SarabunIT๙" w:cs="TH SarabunIT๙"/>
          <w:cs/>
        </w:rPr>
        <w:t xml:space="preserve">                            </w:t>
      </w:r>
      <w:r w:rsidR="0038517B" w:rsidRPr="00556089">
        <w:rPr>
          <w:rFonts w:ascii="TH SarabunIT๙" w:hAnsi="TH SarabunIT๙" w:cs="TH SarabunIT๙"/>
          <w:cs/>
        </w:rPr>
        <w:t xml:space="preserve"> </w:t>
      </w:r>
      <w:r w:rsidR="001D4A8C" w:rsidRPr="00556089">
        <w:rPr>
          <w:rFonts w:ascii="TH SarabunIT๙" w:hAnsi="TH SarabunIT๙" w:cs="TH SarabunIT๙"/>
          <w:cs/>
        </w:rPr>
        <w:t xml:space="preserve"> </w:t>
      </w:r>
      <w:r w:rsidR="00A40E4D" w:rsidRPr="00556089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26425A" w:rsidRDefault="0026425A" w:rsidP="0026425A">
      <w:pPr>
        <w:spacing w:line="192" w:lineRule="auto"/>
        <w:rPr>
          <w:rFonts w:ascii="TH SarabunIT๙" w:hAnsi="TH SarabunIT๙" w:cs="TH SarabunIT๙"/>
        </w:rPr>
      </w:pPr>
    </w:p>
    <w:p w:rsidR="009C37EE" w:rsidRDefault="009C37EE" w:rsidP="0026425A">
      <w:pPr>
        <w:spacing w:line="192" w:lineRule="auto"/>
        <w:rPr>
          <w:rFonts w:ascii="TH SarabunIT๙" w:hAnsi="TH SarabunIT๙" w:cs="TH SarabunIT๙"/>
        </w:rPr>
      </w:pPr>
    </w:p>
    <w:p w:rsidR="009C37EE" w:rsidRDefault="009C37EE" w:rsidP="0026425A">
      <w:pPr>
        <w:spacing w:line="192" w:lineRule="auto"/>
        <w:rPr>
          <w:rFonts w:ascii="TH SarabunIT๙" w:hAnsi="TH SarabunIT๙" w:cs="TH SarabunIT๙"/>
        </w:rPr>
      </w:pPr>
    </w:p>
    <w:p w:rsidR="009C37EE" w:rsidRDefault="009C37EE" w:rsidP="0026425A">
      <w:pPr>
        <w:spacing w:line="192" w:lineRule="auto"/>
        <w:rPr>
          <w:rFonts w:ascii="TH SarabunIT๙" w:hAnsi="TH SarabunIT๙" w:cs="TH SarabunIT๙"/>
        </w:rPr>
      </w:pPr>
    </w:p>
    <w:p w:rsidR="009C37EE" w:rsidRDefault="009C37EE" w:rsidP="0026425A">
      <w:pPr>
        <w:spacing w:line="192" w:lineRule="auto"/>
        <w:rPr>
          <w:rFonts w:ascii="TH SarabunIT๙" w:hAnsi="TH SarabunIT๙" w:cs="TH SarabunIT๙"/>
        </w:rPr>
      </w:pPr>
    </w:p>
    <w:p w:rsidR="009C37EE" w:rsidRDefault="009C37EE" w:rsidP="0026425A">
      <w:pPr>
        <w:spacing w:line="192" w:lineRule="auto"/>
        <w:rPr>
          <w:rFonts w:ascii="TH SarabunIT๙" w:hAnsi="TH SarabunIT๙" w:cs="TH SarabunIT๙"/>
        </w:rPr>
      </w:pPr>
    </w:p>
    <w:p w:rsidR="00467751" w:rsidRDefault="00467751" w:rsidP="0026425A">
      <w:pPr>
        <w:spacing w:line="192" w:lineRule="auto"/>
        <w:rPr>
          <w:rFonts w:ascii="TH SarabunIT๙" w:hAnsi="TH SarabunIT๙" w:cs="TH SarabunIT๙"/>
        </w:rPr>
      </w:pPr>
    </w:p>
    <w:p w:rsidR="00467751" w:rsidRDefault="00467751" w:rsidP="0026425A">
      <w:pPr>
        <w:spacing w:line="192" w:lineRule="auto"/>
        <w:rPr>
          <w:rFonts w:ascii="TH SarabunIT๙" w:hAnsi="TH SarabunIT๙" w:cs="TH SarabunIT๙"/>
        </w:rPr>
      </w:pPr>
    </w:p>
    <w:p w:rsidR="00D30D15" w:rsidRPr="00556089" w:rsidRDefault="00A40E4D" w:rsidP="009C37EE">
      <w:pPr>
        <w:rPr>
          <w:rFonts w:ascii="TH SarabunIT๙" w:hAnsi="TH SarabunIT๙" w:cs="TH SarabunIT๙"/>
        </w:rPr>
      </w:pPr>
      <w:r w:rsidRPr="00556089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A40E4D" w:rsidRPr="00556089" w:rsidRDefault="00A40E4D" w:rsidP="009C37EE">
      <w:pPr>
        <w:rPr>
          <w:rFonts w:ascii="TH SarabunIT๙" w:hAnsi="TH SarabunIT๙" w:cs="TH SarabunIT๙"/>
        </w:rPr>
      </w:pPr>
      <w:r w:rsidRPr="00556089">
        <w:rPr>
          <w:rFonts w:ascii="TH SarabunIT๙" w:hAnsi="TH SarabunIT๙" w:cs="TH SarabunIT๙"/>
          <w:cs/>
        </w:rPr>
        <w:t>กลุ่มงานส่งเสริมการศึกษานอกระบบ ศิลปวัฒนธรรม และภูมิปัญญาท้องถิ่น</w:t>
      </w:r>
    </w:p>
    <w:p w:rsidR="00620AA1" w:rsidRPr="00556089" w:rsidRDefault="0046377B" w:rsidP="009C37EE">
      <w:pPr>
        <w:rPr>
          <w:rFonts w:ascii="TH SarabunIT๙" w:hAnsi="TH SarabunIT๙" w:cs="TH SarabunIT๙"/>
        </w:rPr>
      </w:pPr>
      <w:r w:rsidRPr="00556089">
        <w:rPr>
          <w:rFonts w:ascii="TH SarabunIT๙" w:hAnsi="TH SarabunIT๙" w:cs="TH SarabunIT๙"/>
          <w:cs/>
        </w:rPr>
        <w:t>โทร.</w:t>
      </w:r>
      <w:r w:rsidR="00AE1009" w:rsidRPr="00556089">
        <w:rPr>
          <w:rFonts w:ascii="TH SarabunIT๙" w:hAnsi="TH SarabunIT๙" w:cs="TH SarabunIT๙"/>
          <w:cs/>
        </w:rPr>
        <w:t xml:space="preserve"> </w:t>
      </w:r>
      <w:r w:rsidR="00D30D15" w:rsidRPr="00556089">
        <w:rPr>
          <w:rFonts w:ascii="TH SarabunIT๙" w:hAnsi="TH SarabunIT๙" w:cs="TH SarabunIT๙"/>
          <w:cs/>
        </w:rPr>
        <w:t>๐ ๒</w:t>
      </w:r>
      <w:r w:rsidR="00A40E4D" w:rsidRPr="00556089">
        <w:rPr>
          <w:rFonts w:ascii="TH SarabunIT๙" w:hAnsi="TH SarabunIT๙" w:cs="TH SarabunIT๙"/>
          <w:cs/>
        </w:rPr>
        <w:t>๒๔๑</w:t>
      </w:r>
      <w:r w:rsidR="00D30D15" w:rsidRPr="00556089">
        <w:rPr>
          <w:rFonts w:ascii="TH SarabunIT๙" w:hAnsi="TH SarabunIT๙" w:cs="TH SarabunIT๙"/>
          <w:cs/>
        </w:rPr>
        <w:t xml:space="preserve"> </w:t>
      </w:r>
      <w:r w:rsidR="0097416A" w:rsidRPr="00556089">
        <w:rPr>
          <w:rFonts w:ascii="TH SarabunIT๙" w:hAnsi="TH SarabunIT๙" w:cs="TH SarabunIT๙"/>
          <w:cs/>
        </w:rPr>
        <w:t>๙</w:t>
      </w:r>
      <w:r w:rsidR="00953604" w:rsidRPr="00556089">
        <w:rPr>
          <w:rFonts w:ascii="TH SarabunIT๙" w:hAnsi="TH SarabunIT๙" w:cs="TH SarabunIT๙"/>
          <w:cs/>
        </w:rPr>
        <w:t>๐๒๑ ต่อ ๔๐๓</w:t>
      </w:r>
      <w:r w:rsidR="00A40E4D" w:rsidRPr="00556089">
        <w:rPr>
          <w:rFonts w:ascii="TH SarabunIT๙" w:hAnsi="TH SarabunIT๙" w:cs="TH SarabunIT๙"/>
          <w:cs/>
        </w:rPr>
        <w:t xml:space="preserve"> โทรสาร ต่อ ๔๑๘</w:t>
      </w:r>
      <w:r w:rsidR="00F61C15" w:rsidRPr="00556089">
        <w:rPr>
          <w:rFonts w:ascii="TH SarabunIT๙" w:hAnsi="TH SarabunIT๙" w:cs="TH SarabunIT๙"/>
        </w:rPr>
        <w:t xml:space="preserve"> </w:t>
      </w:r>
    </w:p>
    <w:p w:rsidR="00953604" w:rsidRDefault="00FA057E" w:rsidP="009C37E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953604" w:rsidRPr="00556089">
        <w:rPr>
          <w:rFonts w:ascii="TH SarabunIT๙" w:hAnsi="TH SarabunIT๙" w:cs="TH SarabunIT๙"/>
          <w:cs/>
        </w:rPr>
        <w:t>นางประพาพร แก่นจันทร์ โทร. 061 521 5885</w:t>
      </w:r>
    </w:p>
    <w:p w:rsidR="009D354F" w:rsidRDefault="000C2D7A" w:rsidP="009C37E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3742C50" wp14:editId="0AD4D425">
            <wp:extent cx="1143000" cy="1143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ฐานขูอมูลวั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96" cy="114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7A" w:rsidRDefault="000C2D7A" w:rsidP="009C37E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QR </w:t>
      </w:r>
      <w:proofErr w:type="gramStart"/>
      <w:r>
        <w:rPr>
          <w:rFonts w:ascii="TH SarabunIT๙" w:hAnsi="TH SarabunIT๙" w:cs="TH SarabunIT๙"/>
        </w:rPr>
        <w:t>code :</w:t>
      </w:r>
      <w:proofErr w:type="gram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ฐานข้อมูลวัด</w:t>
      </w:r>
    </w:p>
    <w:p w:rsidR="00CB4F2C" w:rsidRDefault="00CB4F2C" w:rsidP="009C37EE">
      <w:pPr>
        <w:rPr>
          <w:rFonts w:ascii="TH SarabunIT๙" w:hAnsi="TH SarabunIT๙" w:cs="TH SarabunIT๙" w:hint="cs"/>
        </w:rPr>
      </w:pPr>
    </w:p>
    <w:p w:rsidR="00CB4F2C" w:rsidRDefault="00CB4F2C" w:rsidP="009C37EE">
      <w:pPr>
        <w:rPr>
          <w:rFonts w:ascii="TH SarabunIT๙" w:hAnsi="TH SarabunIT๙" w:cs="TH SarabunIT๙" w:hint="cs"/>
        </w:rPr>
      </w:pPr>
    </w:p>
    <w:p w:rsidR="00CB4F2C" w:rsidRDefault="00CB4F2C" w:rsidP="009C37EE">
      <w:pPr>
        <w:rPr>
          <w:rFonts w:ascii="TH SarabunIT๙" w:hAnsi="TH SarabunIT๙" w:cs="TH SarabunIT๙" w:hint="cs"/>
        </w:rPr>
      </w:pPr>
    </w:p>
    <w:p w:rsidR="00CB4F2C" w:rsidRDefault="00CB4F2C" w:rsidP="009C37EE">
      <w:pPr>
        <w:rPr>
          <w:rFonts w:ascii="TH SarabunIT๙" w:hAnsi="TH SarabunIT๙" w:cs="TH SarabunIT๙" w:hint="cs"/>
        </w:rPr>
      </w:pPr>
    </w:p>
    <w:p w:rsidR="00CB4F2C" w:rsidRDefault="00CB4F2C" w:rsidP="009C37EE">
      <w:pPr>
        <w:rPr>
          <w:rFonts w:ascii="TH SarabunIT๙" w:hAnsi="TH SarabunIT๙" w:cs="TH SarabunIT๙"/>
          <w:cs/>
        </w:rPr>
      </w:pPr>
    </w:p>
    <w:p w:rsidR="009C37EE" w:rsidRPr="00FA057E" w:rsidRDefault="009C37EE" w:rsidP="009C37EE">
      <w:pPr>
        <w:rPr>
          <w:rFonts w:ascii="TH SarabunIT๙" w:hAnsi="TH SarabunIT๙" w:cs="TH SarabunIT๙"/>
        </w:rPr>
      </w:pPr>
    </w:p>
    <w:p w:rsidR="009C37EE" w:rsidRDefault="009C37EE" w:rsidP="009C37EE">
      <w:pPr>
        <w:rPr>
          <w:rFonts w:ascii="TH SarabunIT๙" w:hAnsi="TH SarabunIT๙" w:cs="TH SarabunIT๙"/>
        </w:rPr>
      </w:pPr>
    </w:p>
    <w:p w:rsidR="009C37EE" w:rsidRDefault="009C37EE" w:rsidP="009C37EE">
      <w:pPr>
        <w:rPr>
          <w:rFonts w:ascii="TH SarabunIT๙" w:hAnsi="TH SarabunIT๙" w:cs="TH SarabunIT๙" w:hint="cs"/>
        </w:rPr>
      </w:pPr>
    </w:p>
    <w:p w:rsidR="00CB4F2C" w:rsidRDefault="00CB4F2C" w:rsidP="009C37EE">
      <w:pPr>
        <w:rPr>
          <w:rFonts w:ascii="TH SarabunIT๙" w:hAnsi="TH SarabunIT๙" w:cs="TH SarabunIT๙" w:hint="cs"/>
        </w:rPr>
      </w:pPr>
    </w:p>
    <w:p w:rsidR="00CB4F2C" w:rsidRDefault="00CB4F2C" w:rsidP="009C37EE">
      <w:pPr>
        <w:rPr>
          <w:rFonts w:ascii="TH SarabunIT๙" w:hAnsi="TH SarabunIT๙" w:cs="TH SarabunIT๙" w:hint="cs"/>
        </w:rPr>
      </w:pPr>
    </w:p>
    <w:p w:rsidR="009C37EE" w:rsidRDefault="009C37EE" w:rsidP="009C37EE">
      <w:pPr>
        <w:rPr>
          <w:rFonts w:ascii="TH SarabunIT๙" w:hAnsi="TH SarabunIT๙" w:cs="TH SarabunIT๙"/>
        </w:rPr>
      </w:pPr>
      <w:bookmarkStart w:id="0" w:name="_GoBack"/>
      <w:bookmarkEnd w:id="0"/>
    </w:p>
    <w:p w:rsidR="009C37EE" w:rsidRDefault="009C37EE" w:rsidP="009C37EE">
      <w:pPr>
        <w:rPr>
          <w:rFonts w:ascii="TH SarabunIT๙" w:hAnsi="TH SarabunIT๙" w:cs="TH SarabunIT๙"/>
        </w:rPr>
      </w:pPr>
    </w:p>
    <w:p w:rsidR="009C37EE" w:rsidRDefault="009C37EE" w:rsidP="009C37EE">
      <w:pPr>
        <w:rPr>
          <w:rFonts w:ascii="TH SarabunIT๙" w:hAnsi="TH SarabunIT๙" w:cs="TH SarabunIT๙"/>
        </w:rPr>
      </w:pPr>
    </w:p>
    <w:p w:rsidR="009C37EE" w:rsidRDefault="009C37EE" w:rsidP="009C37EE">
      <w:pPr>
        <w:rPr>
          <w:rFonts w:ascii="TH SarabunIT๙" w:hAnsi="TH SarabunIT๙" w:cs="TH SarabunIT๙"/>
        </w:rPr>
      </w:pPr>
    </w:p>
    <w:p w:rsidR="009C37EE" w:rsidRDefault="009C37EE" w:rsidP="009C37EE">
      <w:pPr>
        <w:rPr>
          <w:rFonts w:ascii="TH SarabunIT๙" w:hAnsi="TH SarabunIT๙" w:cs="TH SarabunIT๙"/>
        </w:rPr>
      </w:pPr>
    </w:p>
    <w:p w:rsidR="009C37EE" w:rsidRDefault="009C37EE" w:rsidP="009C37EE">
      <w:pPr>
        <w:rPr>
          <w:rFonts w:ascii="TH SarabunIT๙" w:hAnsi="TH SarabunIT๙" w:cs="TH SarabunIT๙"/>
        </w:rPr>
      </w:pPr>
    </w:p>
    <w:p w:rsidR="009C37EE" w:rsidRDefault="009C37EE" w:rsidP="009C37EE">
      <w:pPr>
        <w:rPr>
          <w:rFonts w:ascii="TH SarabunIT๙" w:hAnsi="TH SarabunIT๙" w:cs="TH SarabunIT๙"/>
        </w:rPr>
      </w:pPr>
    </w:p>
    <w:sectPr w:rsidR="009C37EE" w:rsidSect="00CB4F2C">
      <w:headerReference w:type="even" r:id="rId11"/>
      <w:pgSz w:w="11907" w:h="16834" w:code="9"/>
      <w:pgMar w:top="1134" w:right="1134" w:bottom="425" w:left="1559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4E" w:rsidRDefault="00EE534E">
      <w:r>
        <w:separator/>
      </w:r>
    </w:p>
  </w:endnote>
  <w:endnote w:type="continuationSeparator" w:id="0">
    <w:p w:rsidR="00EE534E" w:rsidRDefault="00EE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4E" w:rsidRDefault="00EE534E">
      <w:r>
        <w:separator/>
      </w:r>
    </w:p>
  </w:footnote>
  <w:footnote w:type="continuationSeparator" w:id="0">
    <w:p w:rsidR="00EE534E" w:rsidRDefault="00EE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215"/>
    <w:multiLevelType w:val="hybridMultilevel"/>
    <w:tmpl w:val="20769002"/>
    <w:lvl w:ilvl="0" w:tplc="5A2A63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184FE2"/>
    <w:multiLevelType w:val="hybridMultilevel"/>
    <w:tmpl w:val="9A2AAE02"/>
    <w:lvl w:ilvl="0" w:tplc="94FC2B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4534EC1"/>
    <w:multiLevelType w:val="hybridMultilevel"/>
    <w:tmpl w:val="FAE252AE"/>
    <w:lvl w:ilvl="0" w:tplc="E0CCA61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8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4243557C"/>
    <w:multiLevelType w:val="hybridMultilevel"/>
    <w:tmpl w:val="FAAAEDB4"/>
    <w:lvl w:ilvl="0" w:tplc="1314693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08349A"/>
    <w:multiLevelType w:val="hybridMultilevel"/>
    <w:tmpl w:val="3E8027FC"/>
    <w:lvl w:ilvl="0" w:tplc="025A96E4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1FE11AE"/>
    <w:multiLevelType w:val="hybridMultilevel"/>
    <w:tmpl w:val="433A8E32"/>
    <w:lvl w:ilvl="0" w:tplc="F2DED9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>
    <w:nsid w:val="71B337B7"/>
    <w:multiLevelType w:val="hybridMultilevel"/>
    <w:tmpl w:val="6BE0F468"/>
    <w:lvl w:ilvl="0" w:tplc="FE2CA4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2877C5F"/>
    <w:multiLevelType w:val="hybridMultilevel"/>
    <w:tmpl w:val="433A8E32"/>
    <w:lvl w:ilvl="0" w:tplc="F2DED9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82665"/>
    <w:multiLevelType w:val="hybridMultilevel"/>
    <w:tmpl w:val="EE34EE90"/>
    <w:lvl w:ilvl="0" w:tplc="3926D00C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3"/>
    <w:rsid w:val="000013CA"/>
    <w:rsid w:val="00001F9D"/>
    <w:rsid w:val="00004D71"/>
    <w:rsid w:val="00010642"/>
    <w:rsid w:val="000111B7"/>
    <w:rsid w:val="000115EA"/>
    <w:rsid w:val="000119AE"/>
    <w:rsid w:val="00012074"/>
    <w:rsid w:val="00015663"/>
    <w:rsid w:val="0001696F"/>
    <w:rsid w:val="000218D2"/>
    <w:rsid w:val="00024DB8"/>
    <w:rsid w:val="00025EA1"/>
    <w:rsid w:val="00036633"/>
    <w:rsid w:val="00040EF0"/>
    <w:rsid w:val="00055294"/>
    <w:rsid w:val="00057172"/>
    <w:rsid w:val="00060F0E"/>
    <w:rsid w:val="00061E50"/>
    <w:rsid w:val="000628DE"/>
    <w:rsid w:val="000658E7"/>
    <w:rsid w:val="00076062"/>
    <w:rsid w:val="0007630F"/>
    <w:rsid w:val="00077F7A"/>
    <w:rsid w:val="0008603F"/>
    <w:rsid w:val="00087F11"/>
    <w:rsid w:val="000908B1"/>
    <w:rsid w:val="000912F1"/>
    <w:rsid w:val="00093ADE"/>
    <w:rsid w:val="00095B33"/>
    <w:rsid w:val="000A104D"/>
    <w:rsid w:val="000A59CE"/>
    <w:rsid w:val="000B0BB0"/>
    <w:rsid w:val="000B1588"/>
    <w:rsid w:val="000B33FD"/>
    <w:rsid w:val="000B3D7C"/>
    <w:rsid w:val="000B3FDB"/>
    <w:rsid w:val="000B414C"/>
    <w:rsid w:val="000C2D7A"/>
    <w:rsid w:val="000C38AE"/>
    <w:rsid w:val="000C650C"/>
    <w:rsid w:val="000D3D07"/>
    <w:rsid w:val="000E016C"/>
    <w:rsid w:val="000E02B8"/>
    <w:rsid w:val="000E0A20"/>
    <w:rsid w:val="000E7577"/>
    <w:rsid w:val="000F0ED1"/>
    <w:rsid w:val="000F1ABC"/>
    <w:rsid w:val="00100CC8"/>
    <w:rsid w:val="00106E15"/>
    <w:rsid w:val="00107639"/>
    <w:rsid w:val="001079ED"/>
    <w:rsid w:val="001105BF"/>
    <w:rsid w:val="00114A57"/>
    <w:rsid w:val="00127BF0"/>
    <w:rsid w:val="00127FF4"/>
    <w:rsid w:val="00133606"/>
    <w:rsid w:val="00133F4E"/>
    <w:rsid w:val="00137BB5"/>
    <w:rsid w:val="001507C4"/>
    <w:rsid w:val="001511BB"/>
    <w:rsid w:val="00153BEE"/>
    <w:rsid w:val="00153E87"/>
    <w:rsid w:val="001629B2"/>
    <w:rsid w:val="0017018A"/>
    <w:rsid w:val="00170283"/>
    <w:rsid w:val="00171BD3"/>
    <w:rsid w:val="00181222"/>
    <w:rsid w:val="00185841"/>
    <w:rsid w:val="001905D4"/>
    <w:rsid w:val="001931BC"/>
    <w:rsid w:val="001950FB"/>
    <w:rsid w:val="00195FBC"/>
    <w:rsid w:val="00197F8B"/>
    <w:rsid w:val="001A0045"/>
    <w:rsid w:val="001A024E"/>
    <w:rsid w:val="001A5805"/>
    <w:rsid w:val="001B1054"/>
    <w:rsid w:val="001B25CD"/>
    <w:rsid w:val="001C5245"/>
    <w:rsid w:val="001D38E4"/>
    <w:rsid w:val="001D4A8C"/>
    <w:rsid w:val="001E2562"/>
    <w:rsid w:val="001E3B4B"/>
    <w:rsid w:val="001E5A4C"/>
    <w:rsid w:val="001F4450"/>
    <w:rsid w:val="001F7248"/>
    <w:rsid w:val="00201490"/>
    <w:rsid w:val="00205B45"/>
    <w:rsid w:val="0020722B"/>
    <w:rsid w:val="00211858"/>
    <w:rsid w:val="00217A9B"/>
    <w:rsid w:val="00217C86"/>
    <w:rsid w:val="00227774"/>
    <w:rsid w:val="00234188"/>
    <w:rsid w:val="0023432B"/>
    <w:rsid w:val="00241354"/>
    <w:rsid w:val="00250F49"/>
    <w:rsid w:val="0025166C"/>
    <w:rsid w:val="00254C1A"/>
    <w:rsid w:val="002576DA"/>
    <w:rsid w:val="00260D88"/>
    <w:rsid w:val="00262A2B"/>
    <w:rsid w:val="00262BEE"/>
    <w:rsid w:val="00262FA6"/>
    <w:rsid w:val="0026425A"/>
    <w:rsid w:val="002742D9"/>
    <w:rsid w:val="00275515"/>
    <w:rsid w:val="00276AB3"/>
    <w:rsid w:val="002822EB"/>
    <w:rsid w:val="00284860"/>
    <w:rsid w:val="002864CC"/>
    <w:rsid w:val="002A04C4"/>
    <w:rsid w:val="002A2E58"/>
    <w:rsid w:val="002B4CD3"/>
    <w:rsid w:val="002D33B2"/>
    <w:rsid w:val="002D3601"/>
    <w:rsid w:val="002D5B68"/>
    <w:rsid w:val="002D5C38"/>
    <w:rsid w:val="002E1175"/>
    <w:rsid w:val="002E393A"/>
    <w:rsid w:val="002E61B1"/>
    <w:rsid w:val="002E73B1"/>
    <w:rsid w:val="002F0877"/>
    <w:rsid w:val="002F4316"/>
    <w:rsid w:val="003023F7"/>
    <w:rsid w:val="00306E87"/>
    <w:rsid w:val="00327CE4"/>
    <w:rsid w:val="00336A00"/>
    <w:rsid w:val="00337641"/>
    <w:rsid w:val="003463EB"/>
    <w:rsid w:val="00346C3D"/>
    <w:rsid w:val="00357AAB"/>
    <w:rsid w:val="003600FA"/>
    <w:rsid w:val="00360A2B"/>
    <w:rsid w:val="003619B6"/>
    <w:rsid w:val="00365B83"/>
    <w:rsid w:val="0036617C"/>
    <w:rsid w:val="00367A5D"/>
    <w:rsid w:val="00370D9D"/>
    <w:rsid w:val="00371B88"/>
    <w:rsid w:val="0037248B"/>
    <w:rsid w:val="0037747E"/>
    <w:rsid w:val="00381F1F"/>
    <w:rsid w:val="0038517B"/>
    <w:rsid w:val="00386A12"/>
    <w:rsid w:val="003966E7"/>
    <w:rsid w:val="003A06B4"/>
    <w:rsid w:val="003B3B66"/>
    <w:rsid w:val="003B43F2"/>
    <w:rsid w:val="003B5B35"/>
    <w:rsid w:val="003C1416"/>
    <w:rsid w:val="003C2216"/>
    <w:rsid w:val="003C2A90"/>
    <w:rsid w:val="003C3BF1"/>
    <w:rsid w:val="003D4F6D"/>
    <w:rsid w:val="003D5E2D"/>
    <w:rsid w:val="003D7579"/>
    <w:rsid w:val="003E457A"/>
    <w:rsid w:val="003E4DFE"/>
    <w:rsid w:val="003E7AEC"/>
    <w:rsid w:val="003F41C5"/>
    <w:rsid w:val="003F46C0"/>
    <w:rsid w:val="003F6646"/>
    <w:rsid w:val="00401838"/>
    <w:rsid w:val="00412133"/>
    <w:rsid w:val="00417050"/>
    <w:rsid w:val="004215A8"/>
    <w:rsid w:val="00421959"/>
    <w:rsid w:val="00422E0E"/>
    <w:rsid w:val="00433514"/>
    <w:rsid w:val="004423DB"/>
    <w:rsid w:val="004630B2"/>
    <w:rsid w:val="0046377B"/>
    <w:rsid w:val="00463E7D"/>
    <w:rsid w:val="004675DF"/>
    <w:rsid w:val="00467751"/>
    <w:rsid w:val="00467D8C"/>
    <w:rsid w:val="00470CC9"/>
    <w:rsid w:val="00472DF2"/>
    <w:rsid w:val="00474EE9"/>
    <w:rsid w:val="004774B8"/>
    <w:rsid w:val="00480E92"/>
    <w:rsid w:val="00480F3C"/>
    <w:rsid w:val="00490805"/>
    <w:rsid w:val="00491D1E"/>
    <w:rsid w:val="00494E06"/>
    <w:rsid w:val="004A0BDB"/>
    <w:rsid w:val="004A714F"/>
    <w:rsid w:val="004B1BDA"/>
    <w:rsid w:val="004B764E"/>
    <w:rsid w:val="004C122C"/>
    <w:rsid w:val="004C2554"/>
    <w:rsid w:val="004C28B8"/>
    <w:rsid w:val="004C6911"/>
    <w:rsid w:val="004C75C2"/>
    <w:rsid w:val="004D0240"/>
    <w:rsid w:val="004D3110"/>
    <w:rsid w:val="004D68D5"/>
    <w:rsid w:val="004E0B4A"/>
    <w:rsid w:val="004E7A8C"/>
    <w:rsid w:val="004F0CCA"/>
    <w:rsid w:val="004F1B89"/>
    <w:rsid w:val="004F45EF"/>
    <w:rsid w:val="004F56DB"/>
    <w:rsid w:val="004F5E15"/>
    <w:rsid w:val="004F68DA"/>
    <w:rsid w:val="004F6B38"/>
    <w:rsid w:val="00500C86"/>
    <w:rsid w:val="00503965"/>
    <w:rsid w:val="00510316"/>
    <w:rsid w:val="00510605"/>
    <w:rsid w:val="0051199C"/>
    <w:rsid w:val="00523ED5"/>
    <w:rsid w:val="00526153"/>
    <w:rsid w:val="00532104"/>
    <w:rsid w:val="00534120"/>
    <w:rsid w:val="00556089"/>
    <w:rsid w:val="005817C7"/>
    <w:rsid w:val="00583E84"/>
    <w:rsid w:val="005840AB"/>
    <w:rsid w:val="00584BED"/>
    <w:rsid w:val="00590E9D"/>
    <w:rsid w:val="005945EC"/>
    <w:rsid w:val="005968C4"/>
    <w:rsid w:val="00596C2E"/>
    <w:rsid w:val="005A0595"/>
    <w:rsid w:val="005A20C0"/>
    <w:rsid w:val="005B7B44"/>
    <w:rsid w:val="005C1D67"/>
    <w:rsid w:val="005C33FC"/>
    <w:rsid w:val="005C3FBB"/>
    <w:rsid w:val="005C6498"/>
    <w:rsid w:val="005C709B"/>
    <w:rsid w:val="005D187C"/>
    <w:rsid w:val="005E1BFB"/>
    <w:rsid w:val="005E24AA"/>
    <w:rsid w:val="005E3F29"/>
    <w:rsid w:val="005E737E"/>
    <w:rsid w:val="005F117C"/>
    <w:rsid w:val="005F61D2"/>
    <w:rsid w:val="00600E1E"/>
    <w:rsid w:val="00601868"/>
    <w:rsid w:val="00604D54"/>
    <w:rsid w:val="00607A88"/>
    <w:rsid w:val="00610D33"/>
    <w:rsid w:val="00612781"/>
    <w:rsid w:val="00613D33"/>
    <w:rsid w:val="00620AA1"/>
    <w:rsid w:val="0062161E"/>
    <w:rsid w:val="00626511"/>
    <w:rsid w:val="0063019F"/>
    <w:rsid w:val="00631AE8"/>
    <w:rsid w:val="006345F8"/>
    <w:rsid w:val="0064085E"/>
    <w:rsid w:val="00647B0E"/>
    <w:rsid w:val="006507AF"/>
    <w:rsid w:val="0065142E"/>
    <w:rsid w:val="0066483A"/>
    <w:rsid w:val="006669AF"/>
    <w:rsid w:val="00673E89"/>
    <w:rsid w:val="006764B7"/>
    <w:rsid w:val="00684BDD"/>
    <w:rsid w:val="00686B2A"/>
    <w:rsid w:val="00686BC7"/>
    <w:rsid w:val="006B07AC"/>
    <w:rsid w:val="006B1F1D"/>
    <w:rsid w:val="006B67BA"/>
    <w:rsid w:val="006B6F6D"/>
    <w:rsid w:val="006C0577"/>
    <w:rsid w:val="006C53B2"/>
    <w:rsid w:val="006D5F2F"/>
    <w:rsid w:val="006D6CE4"/>
    <w:rsid w:val="006E417F"/>
    <w:rsid w:val="006E7E78"/>
    <w:rsid w:val="006F2470"/>
    <w:rsid w:val="006F4001"/>
    <w:rsid w:val="007024B3"/>
    <w:rsid w:val="00703B20"/>
    <w:rsid w:val="00704648"/>
    <w:rsid w:val="0071005C"/>
    <w:rsid w:val="00712D80"/>
    <w:rsid w:val="00730098"/>
    <w:rsid w:val="00734E40"/>
    <w:rsid w:val="00742E5D"/>
    <w:rsid w:val="00744056"/>
    <w:rsid w:val="007473FC"/>
    <w:rsid w:val="007517D0"/>
    <w:rsid w:val="00755AEA"/>
    <w:rsid w:val="00763EBC"/>
    <w:rsid w:val="00765292"/>
    <w:rsid w:val="00765A1B"/>
    <w:rsid w:val="007712F1"/>
    <w:rsid w:val="007722ED"/>
    <w:rsid w:val="00774BDC"/>
    <w:rsid w:val="00780B1F"/>
    <w:rsid w:val="00782385"/>
    <w:rsid w:val="007836BD"/>
    <w:rsid w:val="007857F5"/>
    <w:rsid w:val="00786A67"/>
    <w:rsid w:val="00791D6E"/>
    <w:rsid w:val="00793E01"/>
    <w:rsid w:val="007951F7"/>
    <w:rsid w:val="00797957"/>
    <w:rsid w:val="007A044F"/>
    <w:rsid w:val="007A4B23"/>
    <w:rsid w:val="007A57D0"/>
    <w:rsid w:val="007A5C34"/>
    <w:rsid w:val="007B0F83"/>
    <w:rsid w:val="007B4992"/>
    <w:rsid w:val="007B52E5"/>
    <w:rsid w:val="007B65CE"/>
    <w:rsid w:val="007C0CA4"/>
    <w:rsid w:val="007C3F35"/>
    <w:rsid w:val="007D37A2"/>
    <w:rsid w:val="007E20A3"/>
    <w:rsid w:val="007E23CC"/>
    <w:rsid w:val="00800C89"/>
    <w:rsid w:val="00802CC2"/>
    <w:rsid w:val="00812CCB"/>
    <w:rsid w:val="00813743"/>
    <w:rsid w:val="0081486D"/>
    <w:rsid w:val="00815B35"/>
    <w:rsid w:val="00832CBD"/>
    <w:rsid w:val="0084273F"/>
    <w:rsid w:val="00853A28"/>
    <w:rsid w:val="0085596D"/>
    <w:rsid w:val="00857DCB"/>
    <w:rsid w:val="00862181"/>
    <w:rsid w:val="00862B38"/>
    <w:rsid w:val="00873023"/>
    <w:rsid w:val="0087618D"/>
    <w:rsid w:val="00877BA4"/>
    <w:rsid w:val="008813F9"/>
    <w:rsid w:val="0088427D"/>
    <w:rsid w:val="00886F20"/>
    <w:rsid w:val="00887A9C"/>
    <w:rsid w:val="00891877"/>
    <w:rsid w:val="00897BE5"/>
    <w:rsid w:val="008A32B5"/>
    <w:rsid w:val="008A3657"/>
    <w:rsid w:val="008B46E2"/>
    <w:rsid w:val="008C00D8"/>
    <w:rsid w:val="008C666F"/>
    <w:rsid w:val="008C69E4"/>
    <w:rsid w:val="008D0F0A"/>
    <w:rsid w:val="008D329E"/>
    <w:rsid w:val="008D74DA"/>
    <w:rsid w:val="008D77E0"/>
    <w:rsid w:val="008E3067"/>
    <w:rsid w:val="008E3F4E"/>
    <w:rsid w:val="008E42A1"/>
    <w:rsid w:val="008F3F1C"/>
    <w:rsid w:val="008F547E"/>
    <w:rsid w:val="0090117F"/>
    <w:rsid w:val="00901FFB"/>
    <w:rsid w:val="00906228"/>
    <w:rsid w:val="00914A67"/>
    <w:rsid w:val="00917CF9"/>
    <w:rsid w:val="00930406"/>
    <w:rsid w:val="00930944"/>
    <w:rsid w:val="00930950"/>
    <w:rsid w:val="00936E6D"/>
    <w:rsid w:val="009519F4"/>
    <w:rsid w:val="00953604"/>
    <w:rsid w:val="00956444"/>
    <w:rsid w:val="0095715D"/>
    <w:rsid w:val="00971EEB"/>
    <w:rsid w:val="0097416A"/>
    <w:rsid w:val="00977011"/>
    <w:rsid w:val="0098281C"/>
    <w:rsid w:val="0098615F"/>
    <w:rsid w:val="00995E35"/>
    <w:rsid w:val="009A0388"/>
    <w:rsid w:val="009A5CF7"/>
    <w:rsid w:val="009B5BC4"/>
    <w:rsid w:val="009C0278"/>
    <w:rsid w:val="009C14FC"/>
    <w:rsid w:val="009C3023"/>
    <w:rsid w:val="009C37EE"/>
    <w:rsid w:val="009C441B"/>
    <w:rsid w:val="009C68A5"/>
    <w:rsid w:val="009C76AF"/>
    <w:rsid w:val="009D0FE5"/>
    <w:rsid w:val="009D1A48"/>
    <w:rsid w:val="009D354F"/>
    <w:rsid w:val="009D4DF7"/>
    <w:rsid w:val="009D5D03"/>
    <w:rsid w:val="009D610F"/>
    <w:rsid w:val="009D77DD"/>
    <w:rsid w:val="009E0257"/>
    <w:rsid w:val="009E3D8E"/>
    <w:rsid w:val="009E53A6"/>
    <w:rsid w:val="009E598D"/>
    <w:rsid w:val="009E64E7"/>
    <w:rsid w:val="009E7B9A"/>
    <w:rsid w:val="009F35F1"/>
    <w:rsid w:val="009F3A54"/>
    <w:rsid w:val="009F79BB"/>
    <w:rsid w:val="009F7C52"/>
    <w:rsid w:val="00A00E85"/>
    <w:rsid w:val="00A03A4F"/>
    <w:rsid w:val="00A074FA"/>
    <w:rsid w:val="00A07876"/>
    <w:rsid w:val="00A12C49"/>
    <w:rsid w:val="00A130DF"/>
    <w:rsid w:val="00A13CEF"/>
    <w:rsid w:val="00A17247"/>
    <w:rsid w:val="00A25A76"/>
    <w:rsid w:val="00A2792F"/>
    <w:rsid w:val="00A36E13"/>
    <w:rsid w:val="00A36F70"/>
    <w:rsid w:val="00A37E56"/>
    <w:rsid w:val="00A40E4D"/>
    <w:rsid w:val="00A5271E"/>
    <w:rsid w:val="00A546D6"/>
    <w:rsid w:val="00A6290B"/>
    <w:rsid w:val="00A6402E"/>
    <w:rsid w:val="00A6775E"/>
    <w:rsid w:val="00A75117"/>
    <w:rsid w:val="00A75F1F"/>
    <w:rsid w:val="00A76331"/>
    <w:rsid w:val="00A8602A"/>
    <w:rsid w:val="00A914E3"/>
    <w:rsid w:val="00A95042"/>
    <w:rsid w:val="00A9622D"/>
    <w:rsid w:val="00AA25EE"/>
    <w:rsid w:val="00AA312D"/>
    <w:rsid w:val="00AA5129"/>
    <w:rsid w:val="00AB29B5"/>
    <w:rsid w:val="00AD083B"/>
    <w:rsid w:val="00AD09E4"/>
    <w:rsid w:val="00AD14CC"/>
    <w:rsid w:val="00AD3F88"/>
    <w:rsid w:val="00AD50A6"/>
    <w:rsid w:val="00AD63A4"/>
    <w:rsid w:val="00AE1009"/>
    <w:rsid w:val="00AE13E6"/>
    <w:rsid w:val="00AE2A8D"/>
    <w:rsid w:val="00AE5D1B"/>
    <w:rsid w:val="00AF028C"/>
    <w:rsid w:val="00AF6108"/>
    <w:rsid w:val="00AF75FF"/>
    <w:rsid w:val="00AF7B5D"/>
    <w:rsid w:val="00B012F3"/>
    <w:rsid w:val="00B03D4B"/>
    <w:rsid w:val="00B07ADD"/>
    <w:rsid w:val="00B120AF"/>
    <w:rsid w:val="00B13066"/>
    <w:rsid w:val="00B20E87"/>
    <w:rsid w:val="00B21702"/>
    <w:rsid w:val="00B27345"/>
    <w:rsid w:val="00B33473"/>
    <w:rsid w:val="00B44DE7"/>
    <w:rsid w:val="00B464DF"/>
    <w:rsid w:val="00B4742E"/>
    <w:rsid w:val="00B52105"/>
    <w:rsid w:val="00B525E9"/>
    <w:rsid w:val="00B64150"/>
    <w:rsid w:val="00B701C3"/>
    <w:rsid w:val="00B722AD"/>
    <w:rsid w:val="00B73F85"/>
    <w:rsid w:val="00B76D53"/>
    <w:rsid w:val="00B807A3"/>
    <w:rsid w:val="00B81332"/>
    <w:rsid w:val="00B83D63"/>
    <w:rsid w:val="00B845D0"/>
    <w:rsid w:val="00B864DF"/>
    <w:rsid w:val="00B86C5C"/>
    <w:rsid w:val="00B944C2"/>
    <w:rsid w:val="00B977FA"/>
    <w:rsid w:val="00BB0A88"/>
    <w:rsid w:val="00BB184C"/>
    <w:rsid w:val="00BB1CDD"/>
    <w:rsid w:val="00BC5479"/>
    <w:rsid w:val="00BC5CC8"/>
    <w:rsid w:val="00BC7B8A"/>
    <w:rsid w:val="00BD0C0C"/>
    <w:rsid w:val="00BD4F6A"/>
    <w:rsid w:val="00BF6415"/>
    <w:rsid w:val="00C015D8"/>
    <w:rsid w:val="00C041B0"/>
    <w:rsid w:val="00C05DDE"/>
    <w:rsid w:val="00C10A6A"/>
    <w:rsid w:val="00C135DC"/>
    <w:rsid w:val="00C13DB7"/>
    <w:rsid w:val="00C13F64"/>
    <w:rsid w:val="00C147F3"/>
    <w:rsid w:val="00C14922"/>
    <w:rsid w:val="00C247AD"/>
    <w:rsid w:val="00C30A56"/>
    <w:rsid w:val="00C31C9D"/>
    <w:rsid w:val="00C3205A"/>
    <w:rsid w:val="00C3306B"/>
    <w:rsid w:val="00C3582F"/>
    <w:rsid w:val="00C41178"/>
    <w:rsid w:val="00C416A0"/>
    <w:rsid w:val="00C43F29"/>
    <w:rsid w:val="00C451E7"/>
    <w:rsid w:val="00C519FA"/>
    <w:rsid w:val="00C52952"/>
    <w:rsid w:val="00C5624D"/>
    <w:rsid w:val="00C62339"/>
    <w:rsid w:val="00C63D0E"/>
    <w:rsid w:val="00C66431"/>
    <w:rsid w:val="00C70669"/>
    <w:rsid w:val="00C7720E"/>
    <w:rsid w:val="00C82526"/>
    <w:rsid w:val="00C837AA"/>
    <w:rsid w:val="00C922AE"/>
    <w:rsid w:val="00C94254"/>
    <w:rsid w:val="00C97E19"/>
    <w:rsid w:val="00CA6D53"/>
    <w:rsid w:val="00CA7403"/>
    <w:rsid w:val="00CB3AB1"/>
    <w:rsid w:val="00CB4F2C"/>
    <w:rsid w:val="00CC0EEA"/>
    <w:rsid w:val="00CC5361"/>
    <w:rsid w:val="00CD282D"/>
    <w:rsid w:val="00CE15A9"/>
    <w:rsid w:val="00CE2960"/>
    <w:rsid w:val="00CE6ADA"/>
    <w:rsid w:val="00CF010E"/>
    <w:rsid w:val="00CF1BCA"/>
    <w:rsid w:val="00D03007"/>
    <w:rsid w:val="00D0423F"/>
    <w:rsid w:val="00D04717"/>
    <w:rsid w:val="00D06744"/>
    <w:rsid w:val="00D10747"/>
    <w:rsid w:val="00D14947"/>
    <w:rsid w:val="00D17CFB"/>
    <w:rsid w:val="00D20E0E"/>
    <w:rsid w:val="00D21D52"/>
    <w:rsid w:val="00D24E80"/>
    <w:rsid w:val="00D300A7"/>
    <w:rsid w:val="00D30D15"/>
    <w:rsid w:val="00D33C0B"/>
    <w:rsid w:val="00D36BF3"/>
    <w:rsid w:val="00D377AB"/>
    <w:rsid w:val="00D40C6D"/>
    <w:rsid w:val="00D414EF"/>
    <w:rsid w:val="00D51146"/>
    <w:rsid w:val="00D62DD0"/>
    <w:rsid w:val="00D67880"/>
    <w:rsid w:val="00D72744"/>
    <w:rsid w:val="00D72E47"/>
    <w:rsid w:val="00D75088"/>
    <w:rsid w:val="00D75C94"/>
    <w:rsid w:val="00D80133"/>
    <w:rsid w:val="00D84A58"/>
    <w:rsid w:val="00D85E0D"/>
    <w:rsid w:val="00D87EFF"/>
    <w:rsid w:val="00D90F4A"/>
    <w:rsid w:val="00D94E5C"/>
    <w:rsid w:val="00DB0C41"/>
    <w:rsid w:val="00DC0404"/>
    <w:rsid w:val="00DC0B97"/>
    <w:rsid w:val="00DC7AD3"/>
    <w:rsid w:val="00DC7E54"/>
    <w:rsid w:val="00DD08C1"/>
    <w:rsid w:val="00DD0AEE"/>
    <w:rsid w:val="00DD273B"/>
    <w:rsid w:val="00DD3C91"/>
    <w:rsid w:val="00DD78D8"/>
    <w:rsid w:val="00DE0983"/>
    <w:rsid w:val="00DE3A15"/>
    <w:rsid w:val="00DF08EF"/>
    <w:rsid w:val="00DF0B26"/>
    <w:rsid w:val="00DF1487"/>
    <w:rsid w:val="00DF1F5E"/>
    <w:rsid w:val="00DF32AC"/>
    <w:rsid w:val="00DF593E"/>
    <w:rsid w:val="00E04F24"/>
    <w:rsid w:val="00E0673B"/>
    <w:rsid w:val="00E06784"/>
    <w:rsid w:val="00E072CF"/>
    <w:rsid w:val="00E11ED5"/>
    <w:rsid w:val="00E14E26"/>
    <w:rsid w:val="00E15207"/>
    <w:rsid w:val="00E20A13"/>
    <w:rsid w:val="00E23A41"/>
    <w:rsid w:val="00E23AD1"/>
    <w:rsid w:val="00E2511B"/>
    <w:rsid w:val="00E2695A"/>
    <w:rsid w:val="00E314C7"/>
    <w:rsid w:val="00E3176A"/>
    <w:rsid w:val="00E320FA"/>
    <w:rsid w:val="00E32224"/>
    <w:rsid w:val="00E35BEF"/>
    <w:rsid w:val="00E4103C"/>
    <w:rsid w:val="00E42A79"/>
    <w:rsid w:val="00E4396D"/>
    <w:rsid w:val="00E519E6"/>
    <w:rsid w:val="00E5274D"/>
    <w:rsid w:val="00E5652F"/>
    <w:rsid w:val="00E721A5"/>
    <w:rsid w:val="00E77093"/>
    <w:rsid w:val="00E92055"/>
    <w:rsid w:val="00E950D8"/>
    <w:rsid w:val="00E95A25"/>
    <w:rsid w:val="00EA0CB2"/>
    <w:rsid w:val="00EA0DAF"/>
    <w:rsid w:val="00EA480E"/>
    <w:rsid w:val="00EA6D36"/>
    <w:rsid w:val="00EB4808"/>
    <w:rsid w:val="00EC1BCA"/>
    <w:rsid w:val="00EC3E02"/>
    <w:rsid w:val="00EC508D"/>
    <w:rsid w:val="00ED3D2B"/>
    <w:rsid w:val="00ED7C1A"/>
    <w:rsid w:val="00EE08E6"/>
    <w:rsid w:val="00EE4133"/>
    <w:rsid w:val="00EE45AC"/>
    <w:rsid w:val="00EE534E"/>
    <w:rsid w:val="00EF6393"/>
    <w:rsid w:val="00F07839"/>
    <w:rsid w:val="00F11FEE"/>
    <w:rsid w:val="00F1291B"/>
    <w:rsid w:val="00F12C7D"/>
    <w:rsid w:val="00F1323E"/>
    <w:rsid w:val="00F200B0"/>
    <w:rsid w:val="00F225B4"/>
    <w:rsid w:val="00F239E7"/>
    <w:rsid w:val="00F372FF"/>
    <w:rsid w:val="00F413A9"/>
    <w:rsid w:val="00F45C00"/>
    <w:rsid w:val="00F46583"/>
    <w:rsid w:val="00F51FD9"/>
    <w:rsid w:val="00F61C15"/>
    <w:rsid w:val="00F62C9D"/>
    <w:rsid w:val="00F71E37"/>
    <w:rsid w:val="00F74D3B"/>
    <w:rsid w:val="00F75320"/>
    <w:rsid w:val="00F75A19"/>
    <w:rsid w:val="00F842A4"/>
    <w:rsid w:val="00F845C3"/>
    <w:rsid w:val="00F85B49"/>
    <w:rsid w:val="00F918E4"/>
    <w:rsid w:val="00F972FA"/>
    <w:rsid w:val="00FA057E"/>
    <w:rsid w:val="00FA17B0"/>
    <w:rsid w:val="00FA4B26"/>
    <w:rsid w:val="00FA4F82"/>
    <w:rsid w:val="00FB049E"/>
    <w:rsid w:val="00FB5F81"/>
    <w:rsid w:val="00FC05F0"/>
    <w:rsid w:val="00FC48DE"/>
    <w:rsid w:val="00FD0303"/>
    <w:rsid w:val="00FD5ECC"/>
    <w:rsid w:val="00FE04E5"/>
    <w:rsid w:val="00FE0E4F"/>
    <w:rsid w:val="00FE1920"/>
    <w:rsid w:val="00FF1526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0E7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c">
    <w:name w:val="Balloon Text"/>
    <w:basedOn w:val="a"/>
    <w:link w:val="ad"/>
    <w:rsid w:val="0090117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90117F"/>
    <w:rPr>
      <w:rFonts w:ascii="Tahoma" w:hAnsi="Tahoma"/>
      <w:sz w:val="16"/>
    </w:rPr>
  </w:style>
  <w:style w:type="table" w:styleId="ae">
    <w:name w:val="Table Grid"/>
    <w:basedOn w:val="a1"/>
    <w:uiPriority w:val="59"/>
    <w:rsid w:val="00CB4F2C"/>
    <w:rPr>
      <w:rFonts w:ascii="Times New Roman" w:hAnsi="Times New Roman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0E7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c">
    <w:name w:val="Balloon Text"/>
    <w:basedOn w:val="a"/>
    <w:link w:val="ad"/>
    <w:rsid w:val="0090117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90117F"/>
    <w:rPr>
      <w:rFonts w:ascii="Tahoma" w:hAnsi="Tahoma"/>
      <w:sz w:val="16"/>
    </w:rPr>
  </w:style>
  <w:style w:type="table" w:styleId="ae">
    <w:name w:val="Table Grid"/>
    <w:basedOn w:val="a1"/>
    <w:uiPriority w:val="59"/>
    <w:rsid w:val="00CB4F2C"/>
    <w:rPr>
      <w:rFonts w:ascii="Times New Roman" w:hAnsi="Times New Roman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apaporn.kancha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27;&#3609;&#3633;&#3591;&#3626;&#3639;&#3629;&#3648;&#3594;&#3636;&#3597;&#3626;&#3635;&#3609;&#3633;&#3585;&#3591;&#361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หนังสือเชิญสำนักงบ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2019-01-09T03:32:00Z</cp:lastPrinted>
  <dcterms:created xsi:type="dcterms:W3CDTF">2019-01-14T05:11:00Z</dcterms:created>
  <dcterms:modified xsi:type="dcterms:W3CDTF">2019-01-14T05:11:00Z</dcterms:modified>
</cp:coreProperties>
</file>