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4A5A11" w:rsidRDefault="00003123" w:rsidP="00C27A4C">
      <w:pPr>
        <w:tabs>
          <w:tab w:val="left" w:pos="5387"/>
        </w:tabs>
        <w:spacing w:befor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BF07FA" wp14:editId="45A1B153">
            <wp:simplePos x="0" y="0"/>
            <wp:positionH relativeFrom="column">
              <wp:posOffset>2197100</wp:posOffset>
            </wp:positionH>
            <wp:positionV relativeFrom="paragraph">
              <wp:posOffset>-789305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4A5A11">
        <w:rPr>
          <w:cs/>
        </w:rPr>
        <w:t xml:space="preserve">ที่ </w:t>
      </w:r>
      <w:r w:rsidR="004A5A11" w:rsidRPr="004A5A11">
        <w:rPr>
          <w:cs/>
        </w:rPr>
        <w:t>มท</w:t>
      </w:r>
      <w:r w:rsidR="00E950D8" w:rsidRPr="004A5A11">
        <w:rPr>
          <w:cs/>
        </w:rPr>
        <w:t xml:space="preserve"> </w:t>
      </w:r>
      <w:r w:rsidR="007024B3" w:rsidRPr="004A5A11">
        <w:rPr>
          <w:cs/>
        </w:rPr>
        <w:t>๐</w:t>
      </w:r>
      <w:r w:rsidR="004A5A11" w:rsidRPr="004A5A11">
        <w:rPr>
          <w:cs/>
        </w:rPr>
        <w:t>810.7</w:t>
      </w:r>
      <w:r w:rsidR="00E950D8" w:rsidRPr="004A5A11">
        <w:rPr>
          <w:cs/>
        </w:rPr>
        <w:t>/</w:t>
      </w:r>
      <w:r w:rsidR="00E950D8" w:rsidRPr="004A5A11">
        <w:tab/>
      </w:r>
      <w:r w:rsidR="009809B2">
        <w:rPr>
          <w:rFonts w:hint="cs"/>
          <w:cs/>
        </w:rPr>
        <w:t>ว</w:t>
      </w:r>
      <w:r w:rsidR="00E950D8" w:rsidRPr="004A5A11">
        <w:tab/>
      </w:r>
      <w:r w:rsidR="00C27A4C">
        <w:rPr>
          <w:rFonts w:hint="cs"/>
          <w:cs/>
        </w:rPr>
        <w:t xml:space="preserve">         </w:t>
      </w:r>
      <w:r w:rsidR="00C27A4C">
        <w:rPr>
          <w:rFonts w:hint="cs"/>
          <w:cs/>
        </w:rPr>
        <w:tab/>
      </w:r>
      <w:r w:rsidR="004A5A11" w:rsidRPr="004A5A11">
        <w:rPr>
          <w:cs/>
        </w:rPr>
        <w:t>กรมส่งเสริมการปกครองท้องถิ่น</w:t>
      </w:r>
    </w:p>
    <w:p w:rsidR="00E950D8" w:rsidRPr="004A5A11" w:rsidRDefault="00DA1855" w:rsidP="00C27A4C">
      <w:pPr>
        <w:tabs>
          <w:tab w:val="left" w:pos="5387"/>
        </w:tabs>
        <w:spacing w:before="0"/>
        <w:jc w:val="left"/>
      </w:pPr>
      <w:r>
        <w:tab/>
      </w:r>
      <w:r w:rsidR="00C27A4C">
        <w:tab/>
      </w:r>
      <w:r w:rsidR="00C27A4C">
        <w:tab/>
      </w:r>
      <w:r w:rsidR="004A5A11" w:rsidRPr="004A5A11">
        <w:rPr>
          <w:cs/>
        </w:rPr>
        <w:t>ถนนนครราชสีมา เขตดุสิต</w:t>
      </w:r>
      <w:r w:rsidR="00E950D8" w:rsidRPr="004A5A11">
        <w:rPr>
          <w:cs/>
        </w:rPr>
        <w:t xml:space="preserve"> กทม</w:t>
      </w:r>
      <w:r w:rsidR="004A5A11" w:rsidRPr="004A5A11">
        <w:rPr>
          <w:cs/>
        </w:rPr>
        <w:t xml:space="preserve">.  </w:t>
      </w:r>
      <w:r w:rsidR="007024B3" w:rsidRPr="004A5A11">
        <w:rPr>
          <w:cs/>
        </w:rPr>
        <w:t>๑๐๓๐๐</w:t>
      </w:r>
    </w:p>
    <w:p w:rsidR="00D30D15" w:rsidRPr="004A5A11" w:rsidRDefault="006A51AE" w:rsidP="009528FC">
      <w:pPr>
        <w:tabs>
          <w:tab w:val="left" w:pos="4253"/>
          <w:tab w:val="left" w:pos="4536"/>
        </w:tabs>
        <w:rPr>
          <w:cs/>
        </w:rPr>
      </w:pPr>
      <w:r>
        <w:tab/>
      </w:r>
      <w:r w:rsidR="0097556E">
        <w:tab/>
      </w:r>
      <w:r w:rsidR="0097556E">
        <w:tab/>
      </w:r>
      <w:r w:rsidR="0085097C">
        <w:rPr>
          <w:cs/>
        </w:rPr>
        <w:t xml:space="preserve">  </w:t>
      </w:r>
      <w:r w:rsidR="009528FC">
        <w:rPr>
          <w:rFonts w:hint="cs"/>
          <w:cs/>
        </w:rPr>
        <w:tab/>
      </w:r>
      <w:r w:rsidR="002F4219">
        <w:rPr>
          <w:rFonts w:hint="cs"/>
          <w:cs/>
        </w:rPr>
        <w:t>สิงหาคม</w:t>
      </w:r>
      <w:r w:rsidR="0097556E">
        <w:rPr>
          <w:rFonts w:hint="cs"/>
          <w:cs/>
        </w:rPr>
        <w:t xml:space="preserve">  </w:t>
      </w:r>
      <w:r w:rsidR="004A5A11">
        <w:rPr>
          <w:rFonts w:hint="cs"/>
          <w:cs/>
        </w:rPr>
        <w:t>25</w:t>
      </w:r>
      <w:r w:rsidR="009F72F5">
        <w:rPr>
          <w:rFonts w:hint="cs"/>
          <w:cs/>
        </w:rPr>
        <w:t>6</w:t>
      </w:r>
      <w:r w:rsidR="00852C16">
        <w:rPr>
          <w:rFonts w:hint="cs"/>
          <w:cs/>
        </w:rPr>
        <w:t>1</w:t>
      </w:r>
    </w:p>
    <w:p w:rsidR="00F23A02" w:rsidRPr="00596F31" w:rsidRDefault="00885E51" w:rsidP="00ED2901">
      <w:pPr>
        <w:tabs>
          <w:tab w:val="left" w:pos="709"/>
          <w:tab w:val="left" w:pos="9000"/>
        </w:tabs>
        <w:ind w:left="705" w:hanging="705"/>
        <w:rPr>
          <w:spacing w:val="8"/>
          <w:cs/>
        </w:rPr>
      </w:pPr>
      <w:r>
        <w:rPr>
          <w:cs/>
        </w:rPr>
        <w:t>เรื่อง</w:t>
      </w:r>
      <w:r w:rsidR="00291016">
        <w:rPr>
          <w:rFonts w:hint="cs"/>
          <w:cs/>
        </w:rPr>
        <w:t xml:space="preserve">    </w:t>
      </w:r>
      <w:r w:rsidR="00BC2973" w:rsidRPr="00E97792">
        <w:rPr>
          <w:rFonts w:hint="cs"/>
          <w:spacing w:val="8"/>
          <w:cs/>
        </w:rPr>
        <w:tab/>
      </w:r>
      <w:r w:rsidR="00ED2901" w:rsidRPr="004F0EDD">
        <w:rPr>
          <w:rFonts w:hint="cs"/>
          <w:spacing w:val="-4"/>
          <w:cs/>
        </w:rPr>
        <w:t>ซักซ้อมแนวทางการจัดตั้งศูนย์ปฏิบัติการร่วมในการช่วยเหลือประชาชนขององค์กรปกครองส่วนท้องถิ่น</w:t>
      </w:r>
    </w:p>
    <w:p w:rsidR="00D30D15" w:rsidRDefault="00D30D15" w:rsidP="000E28B6">
      <w:pPr>
        <w:tabs>
          <w:tab w:val="left" w:pos="709"/>
        </w:tabs>
        <w:rPr>
          <w:cs/>
        </w:rPr>
      </w:pPr>
      <w:r w:rsidRPr="004A5A11">
        <w:rPr>
          <w:cs/>
        </w:rPr>
        <w:t>เรียน</w:t>
      </w:r>
      <w:r w:rsidR="00F225B4" w:rsidRPr="004A5A11">
        <w:rPr>
          <w:cs/>
        </w:rPr>
        <w:t xml:space="preserve">  </w:t>
      </w:r>
      <w:r w:rsidR="000E28B6">
        <w:rPr>
          <w:rFonts w:hint="cs"/>
          <w:cs/>
        </w:rPr>
        <w:tab/>
      </w:r>
      <w:r w:rsidR="00ED2901" w:rsidRPr="00C851DF">
        <w:rPr>
          <w:rFonts w:hint="cs"/>
          <w:cs/>
        </w:rPr>
        <w:t>ผู้ว่าราชการจังหวัด</w:t>
      </w:r>
      <w:r w:rsidR="00ED2901">
        <w:rPr>
          <w:rFonts w:hint="cs"/>
          <w:spacing w:val="-20"/>
          <w:cs/>
        </w:rPr>
        <w:t xml:space="preserve"> </w:t>
      </w:r>
      <w:r w:rsidR="00ED2901">
        <w:rPr>
          <w:rFonts w:hint="cs"/>
          <w:spacing w:val="-14"/>
          <w:cs/>
        </w:rPr>
        <w:t>ทุกจังหวัด</w:t>
      </w:r>
    </w:p>
    <w:p w:rsidR="007A62EB" w:rsidRDefault="00E94B06" w:rsidP="007A62EB">
      <w:pPr>
        <w:tabs>
          <w:tab w:val="left" w:pos="709"/>
        </w:tabs>
      </w:pPr>
      <w:r>
        <w:rPr>
          <w:rFonts w:hint="cs"/>
          <w:cs/>
        </w:rPr>
        <w:t>อ้างถึง</w:t>
      </w:r>
      <w:r>
        <w:rPr>
          <w:rFonts w:hint="cs"/>
          <w:cs/>
        </w:rPr>
        <w:tab/>
      </w:r>
      <w:r w:rsidR="007A62EB">
        <w:rPr>
          <w:rFonts w:hint="cs"/>
          <w:cs/>
        </w:rPr>
        <w:t>1. หนังสือกระทรวงมหาดไทย ด่วนที่สุด ที่ มท 0810.7/ว 6768 ลงวันที่ 29 พฤศจิกายน 2560</w:t>
      </w:r>
    </w:p>
    <w:p w:rsidR="002F4219" w:rsidRDefault="007A62EB" w:rsidP="00D64337">
      <w:pPr>
        <w:tabs>
          <w:tab w:val="left" w:pos="709"/>
        </w:tabs>
        <w:spacing w:before="0"/>
      </w:pPr>
      <w:r>
        <w:rPr>
          <w:cs/>
        </w:rPr>
        <w:tab/>
      </w:r>
      <w:r>
        <w:rPr>
          <w:rFonts w:hint="cs"/>
          <w:cs/>
        </w:rPr>
        <w:t>2</w:t>
      </w:r>
      <w:r w:rsidR="002F4219">
        <w:rPr>
          <w:rFonts w:hint="cs"/>
          <w:cs/>
        </w:rPr>
        <w:t xml:space="preserve">. </w:t>
      </w:r>
      <w:r w:rsidR="00ED2901" w:rsidRPr="004F0EDD">
        <w:rPr>
          <w:rFonts w:hint="cs"/>
          <w:spacing w:val="-12"/>
          <w:cs/>
        </w:rPr>
        <w:t>หนังสือกรมส่งเสริมการปกครองท้องถิ่น ด่วนที่สุด ที่ มท 0808.2/ว 516</w:t>
      </w:r>
      <w:r w:rsidR="00ED2901">
        <w:rPr>
          <w:rFonts w:hint="cs"/>
          <w:spacing w:val="-12"/>
          <w:cs/>
        </w:rPr>
        <w:t xml:space="preserve"> </w:t>
      </w:r>
      <w:r w:rsidR="00ED2901" w:rsidRPr="004F0EDD">
        <w:rPr>
          <w:rFonts w:hint="cs"/>
          <w:spacing w:val="-12"/>
          <w:cs/>
        </w:rPr>
        <w:t xml:space="preserve">ลงวันที่ </w:t>
      </w:r>
      <w:r w:rsidR="00ED2901">
        <w:rPr>
          <w:spacing w:val="-12"/>
        </w:rPr>
        <w:t>22</w:t>
      </w:r>
      <w:r w:rsidR="00ED2901">
        <w:rPr>
          <w:rFonts w:hint="cs"/>
          <w:spacing w:val="-12"/>
          <w:cs/>
        </w:rPr>
        <w:t xml:space="preserve"> กุมภาพันธ์ 2561</w:t>
      </w:r>
    </w:p>
    <w:p w:rsidR="007A62EB" w:rsidRDefault="007A62EB" w:rsidP="007A62EB">
      <w:pPr>
        <w:tabs>
          <w:tab w:val="left" w:pos="709"/>
        </w:tabs>
        <w:rPr>
          <w:cs/>
        </w:rPr>
      </w:pPr>
      <w:r>
        <w:rPr>
          <w:rFonts w:hint="cs"/>
          <w:cs/>
        </w:rPr>
        <w:t>สิ่งที่ส่งมาด้วย</w:t>
      </w:r>
      <w:r>
        <w:rPr>
          <w:rFonts w:hint="cs"/>
          <w:cs/>
        </w:rPr>
        <w:tab/>
        <w:t>แบบสำรวจข้อมูล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  1  ฉบับ</w:t>
      </w:r>
    </w:p>
    <w:p w:rsidR="00984A68" w:rsidRPr="007B21D5" w:rsidRDefault="00984A68" w:rsidP="00CE1753">
      <w:pPr>
        <w:rPr>
          <w:cs/>
        </w:rPr>
      </w:pPr>
      <w:r>
        <w:rPr>
          <w:rFonts w:hint="cs"/>
          <w:cs/>
        </w:rPr>
        <w:tab/>
      </w:r>
      <w:r w:rsidR="00ED2901">
        <w:rPr>
          <w:rFonts w:eastAsia="Cordia New" w:hint="cs"/>
          <w:cs/>
        </w:rPr>
        <w:t>ตามที่</w:t>
      </w:r>
      <w:r w:rsidR="00D64337">
        <w:rPr>
          <w:rFonts w:eastAsia="Cordia New" w:hint="cs"/>
          <w:cs/>
        </w:rPr>
        <w:t>กระทรวงมหาดไทยได้แจ้งแนวทางปฏิบัติในการช่วยเหลือประชาชนขององค์กรปกครองส่วนท้องถิ่นและ</w:t>
      </w:r>
      <w:r w:rsidR="00ED2901">
        <w:rPr>
          <w:rFonts w:eastAsia="Cordia New" w:hint="cs"/>
          <w:cs/>
        </w:rPr>
        <w:t>กรมส่งเสริมการปกครองท้องถิ่นได้แจ้งซักซ้อมแนวทางปฏิบัติการจัดตั้งศูนย์ปฏิบัติการร่วม</w:t>
      </w:r>
      <w:r w:rsidR="00D64337">
        <w:rPr>
          <w:rFonts w:eastAsia="Cordia New" w:hint="cs"/>
          <w:cs/>
        </w:rPr>
        <w:t xml:space="preserve">   </w:t>
      </w:r>
      <w:r w:rsidR="00ED2901">
        <w:rPr>
          <w:rFonts w:eastAsia="Cordia New" w:hint="cs"/>
          <w:cs/>
        </w:rPr>
        <w:t>ในการช่วยเหลือประชาชนขององค์กรปกครองส่วนท้องถิ่นตามระเบียบกระทรวงมหาดไทยว่าด้วยค่าใช้จ่าย</w:t>
      </w:r>
      <w:r w:rsidR="00D64337">
        <w:rPr>
          <w:rFonts w:eastAsia="Cordia New" w:hint="cs"/>
          <w:cs/>
        </w:rPr>
        <w:t xml:space="preserve">  </w:t>
      </w:r>
      <w:r w:rsidR="00ED2901">
        <w:rPr>
          <w:rFonts w:eastAsia="Cordia New" w:hint="cs"/>
          <w:cs/>
        </w:rPr>
        <w:t>เพื่อช่วยเหลือประชาชนตามอำนาจหน้าที่ขององค์กรปกครองส่วนท้องถิ่น พ.ศ. 2560 และประกาศ</w:t>
      </w:r>
      <w:r w:rsidR="00D64337">
        <w:rPr>
          <w:rFonts w:eastAsia="Cordia New" w:hint="cs"/>
          <w:cs/>
        </w:rPr>
        <w:t xml:space="preserve">        </w:t>
      </w:r>
      <w:r w:rsidR="00ED2901">
        <w:rPr>
          <w:rFonts w:eastAsia="Cordia New" w:hint="cs"/>
          <w:cs/>
        </w:rPr>
        <w:t xml:space="preserve">กรมส่งเสริมการปกครองท้องถิ่น เรื่อง หลักเกณฑ์และวิธีการปฏิบัติงานศูนย์ปฏิบัติการร่วมในการช่วยเหลือประชาชนขององค์กรปกครองส่วนท้องถิ่น เพื่อแจ้งให้องค์กรปกครองส่วนท้องถิ่นถือเป็นแนวทางปฏิบัติ </w:t>
      </w:r>
      <w:r w:rsidR="00ED2901">
        <w:rPr>
          <w:rFonts w:hint="cs"/>
          <w:cs/>
        </w:rPr>
        <w:t>นั้น</w:t>
      </w:r>
    </w:p>
    <w:p w:rsidR="003A4A2B" w:rsidRPr="002B37AA" w:rsidRDefault="00984A68" w:rsidP="002B37AA">
      <w:pPr>
        <w:rPr>
          <w:cs/>
        </w:rPr>
      </w:pPr>
      <w:r>
        <w:rPr>
          <w:rFonts w:hint="cs"/>
          <w:cs/>
        </w:rPr>
        <w:tab/>
      </w:r>
      <w:r w:rsidR="00ED2901">
        <w:rPr>
          <w:rFonts w:hint="cs"/>
          <w:cs/>
        </w:rPr>
        <w:t>เพื่อให้การ</w:t>
      </w:r>
      <w:r w:rsidR="003D123B">
        <w:rPr>
          <w:rFonts w:hint="cs"/>
          <w:cs/>
        </w:rPr>
        <w:t>ดำเนิน</w:t>
      </w:r>
      <w:r w:rsidR="00ED2901">
        <w:rPr>
          <w:rFonts w:hint="cs"/>
          <w:cs/>
        </w:rPr>
        <w:t>งานของศูนย์ปฏิบัติการร่วมในการช่วยเหลือประชาชน</w:t>
      </w:r>
      <w:r w:rsidR="00ED2901">
        <w:rPr>
          <w:rFonts w:eastAsia="Cordia New" w:hint="cs"/>
          <w:cs/>
        </w:rPr>
        <w:t>ขององค์กรปกครองส่วนท้องถิ่น</w:t>
      </w:r>
      <w:r w:rsidR="003D123B">
        <w:rPr>
          <w:rFonts w:hint="cs"/>
          <w:cs/>
        </w:rPr>
        <w:t>เป็นไปด้วยความเรียบร้อย</w:t>
      </w:r>
      <w:r w:rsidR="00ED2901">
        <w:rPr>
          <w:rFonts w:hint="cs"/>
          <w:cs/>
        </w:rPr>
        <w:t>และมีประสิทธิภาพ จึงขอให้แจ้งสำนักงานส่งเสริมการปกครองท้องถิ่นจังหวัดดำเนินการสำรวจข้อมูลการ</w:t>
      </w:r>
      <w:r w:rsidR="00D64337">
        <w:rPr>
          <w:rFonts w:hint="cs"/>
          <w:cs/>
        </w:rPr>
        <w:t>สนับสนุน</w:t>
      </w:r>
      <w:r w:rsidR="00ED2901">
        <w:rPr>
          <w:rFonts w:hint="cs"/>
          <w:cs/>
        </w:rPr>
        <w:t>งบประมาณศูนย์ปฏิบัติการร่วมในการช่วยเหลือประชาชน</w:t>
      </w:r>
      <w:r w:rsidR="003D123B">
        <w:rPr>
          <w:rFonts w:eastAsia="Cordia New" w:hint="cs"/>
          <w:cs/>
        </w:rPr>
        <w:t xml:space="preserve">      </w:t>
      </w:r>
      <w:r w:rsidR="00ED2901">
        <w:rPr>
          <w:rFonts w:eastAsia="Cordia New" w:hint="cs"/>
          <w:cs/>
        </w:rPr>
        <w:t>ขององค์กรปกครองส่วนท้องถิ่นตามแบบสำรวจที่ส่งมาพร้อมนี้</w:t>
      </w:r>
      <w:r w:rsidR="003D123B">
        <w:rPr>
          <w:rFonts w:eastAsia="Cordia New" w:hint="cs"/>
          <w:cs/>
        </w:rPr>
        <w:t xml:space="preserve"> และรายงานให้กรมส่งเสริมการปกครองท้องถิ่น</w:t>
      </w:r>
      <w:r w:rsidR="003D123B" w:rsidRPr="001C65CE">
        <w:rPr>
          <w:rFonts w:eastAsia="Cordia New" w:hint="cs"/>
          <w:spacing w:val="-2"/>
          <w:cs/>
        </w:rPr>
        <w:t xml:space="preserve">ทราบภายในวันที่ 20 </w:t>
      </w:r>
      <w:r w:rsidR="000E230F" w:rsidRPr="001C65CE">
        <w:rPr>
          <w:rFonts w:eastAsia="Cordia New" w:hint="cs"/>
          <w:spacing w:val="-2"/>
          <w:cs/>
        </w:rPr>
        <w:t>สิงหาคม 2561 ทางโทรสาร</w:t>
      </w:r>
      <w:r w:rsidR="005523AD" w:rsidRPr="001C65CE">
        <w:rPr>
          <w:rFonts w:eastAsia="Cordia New" w:hint="cs"/>
          <w:spacing w:val="-2"/>
          <w:cs/>
        </w:rPr>
        <w:t>หมายเลข</w:t>
      </w:r>
      <w:r w:rsidR="000E230F" w:rsidRPr="001C65CE">
        <w:rPr>
          <w:rFonts w:eastAsia="Cordia New" w:hint="cs"/>
          <w:spacing w:val="-2"/>
          <w:cs/>
        </w:rPr>
        <w:t xml:space="preserve"> 0</w:t>
      </w:r>
      <w:r w:rsidR="00E61169" w:rsidRPr="001C65CE">
        <w:rPr>
          <w:rFonts w:eastAsia="Cordia New" w:hint="cs"/>
          <w:spacing w:val="-2"/>
          <w:cs/>
        </w:rPr>
        <w:t xml:space="preserve"> </w:t>
      </w:r>
      <w:r w:rsidR="000E230F" w:rsidRPr="001C65CE">
        <w:rPr>
          <w:rFonts w:eastAsia="Cordia New" w:hint="cs"/>
          <w:spacing w:val="-2"/>
          <w:cs/>
        </w:rPr>
        <w:t>2</w:t>
      </w:r>
      <w:r w:rsidR="003D123B" w:rsidRPr="001C65CE">
        <w:rPr>
          <w:rFonts w:eastAsia="Cordia New" w:hint="cs"/>
          <w:spacing w:val="-2"/>
          <w:cs/>
        </w:rPr>
        <w:t>241</w:t>
      </w:r>
      <w:r w:rsidR="005523AD" w:rsidRPr="001C65CE">
        <w:rPr>
          <w:rFonts w:eastAsia="Cordia New" w:hint="cs"/>
          <w:spacing w:val="-2"/>
          <w:cs/>
        </w:rPr>
        <w:t xml:space="preserve"> </w:t>
      </w:r>
      <w:r w:rsidR="003D123B" w:rsidRPr="001C65CE">
        <w:rPr>
          <w:rFonts w:eastAsia="Cordia New" w:hint="cs"/>
          <w:spacing w:val="-2"/>
          <w:cs/>
        </w:rPr>
        <w:t>6956</w:t>
      </w:r>
      <w:r w:rsidR="00ED2901" w:rsidRPr="001C65CE">
        <w:rPr>
          <w:rFonts w:eastAsia="Cordia New" w:hint="cs"/>
          <w:spacing w:val="-2"/>
          <w:cs/>
        </w:rPr>
        <w:t xml:space="preserve"> </w:t>
      </w:r>
      <w:r w:rsidR="00CE1753" w:rsidRPr="001C65CE">
        <w:rPr>
          <w:rFonts w:hint="cs"/>
          <w:spacing w:val="-2"/>
          <w:cs/>
        </w:rPr>
        <w:t>รายละเอียดตาม</w:t>
      </w:r>
      <w:r w:rsidR="003D123B" w:rsidRPr="001C65CE">
        <w:rPr>
          <w:rFonts w:hint="cs"/>
          <w:spacing w:val="-2"/>
          <w:cs/>
        </w:rPr>
        <w:t>สิ่ง</w:t>
      </w:r>
      <w:r w:rsidR="001C65CE" w:rsidRPr="001C65CE">
        <w:rPr>
          <w:rFonts w:hint="cs"/>
          <w:spacing w:val="-2"/>
          <w:cs/>
        </w:rPr>
        <w:t>ที่</w:t>
      </w:r>
      <w:r w:rsidR="00CE1753" w:rsidRPr="001C65CE">
        <w:rPr>
          <w:rFonts w:hint="cs"/>
          <w:spacing w:val="-2"/>
          <w:cs/>
        </w:rPr>
        <w:t>ส่งมาด้วย</w:t>
      </w:r>
    </w:p>
    <w:p w:rsidR="005E2ED8" w:rsidRPr="00121F11" w:rsidRDefault="009528FC" w:rsidP="009528FC">
      <w:pPr>
        <w:tabs>
          <w:tab w:val="left" w:pos="4536"/>
        </w:tabs>
        <w:rPr>
          <w:cs/>
        </w:rPr>
      </w:pPr>
      <w:r>
        <w:rPr>
          <w:rFonts w:hint="cs"/>
          <w:cs/>
        </w:rPr>
        <w:tab/>
      </w:r>
      <w:r w:rsidR="005E2ED8" w:rsidRPr="00121F11">
        <w:rPr>
          <w:rFonts w:hint="cs"/>
          <w:cs/>
        </w:rPr>
        <w:t>จึงเรียนมาเพื่อโปรด</w:t>
      </w:r>
      <w:r w:rsidR="00121F11">
        <w:rPr>
          <w:rFonts w:hint="cs"/>
          <w:cs/>
        </w:rPr>
        <w:t>พิจารณา</w:t>
      </w:r>
      <w:r w:rsidR="00ED2901">
        <w:rPr>
          <w:rFonts w:hint="cs"/>
          <w:cs/>
        </w:rPr>
        <w:t>ดำเนินการต่อไป</w:t>
      </w:r>
    </w:p>
    <w:p w:rsidR="00877AC2" w:rsidRDefault="00877AC2" w:rsidP="009528FC">
      <w:pPr>
        <w:tabs>
          <w:tab w:val="left" w:pos="4395"/>
        </w:tabs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528FC">
        <w:rPr>
          <w:rFonts w:hint="cs"/>
          <w:cs/>
        </w:rPr>
        <w:tab/>
      </w:r>
      <w:r>
        <w:rPr>
          <w:rFonts w:hint="cs"/>
          <w:cs/>
        </w:rPr>
        <w:t>ขอแสดงความนับถือ</w:t>
      </w:r>
    </w:p>
    <w:p w:rsidR="00D62BC2" w:rsidRDefault="005E2ED8" w:rsidP="00984A68">
      <w:r>
        <w:rPr>
          <w:rFonts w:hint="cs"/>
          <w:cs/>
        </w:rPr>
        <w:tab/>
      </w:r>
      <w:r w:rsidR="00DA1855">
        <w:rPr>
          <w:rFonts w:hint="cs"/>
          <w:cs/>
        </w:rPr>
        <w:tab/>
      </w:r>
    </w:p>
    <w:p w:rsidR="00877AC2" w:rsidRDefault="00877AC2" w:rsidP="00984A68"/>
    <w:p w:rsidR="00BA029D" w:rsidRDefault="00B27E3F" w:rsidP="00291016">
      <w:pPr>
        <w:tabs>
          <w:tab w:val="left" w:pos="70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E1009" w:rsidRPr="004A5A11" w:rsidRDefault="00BA029D" w:rsidP="009528FC">
      <w:pPr>
        <w:spacing w:before="24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528FC">
        <w:rPr>
          <w:rFonts w:hint="cs"/>
          <w:cs/>
        </w:rPr>
        <w:tab/>
      </w:r>
      <w:r w:rsidR="009528FC">
        <w:rPr>
          <w:rFonts w:hint="cs"/>
          <w:cs/>
        </w:rPr>
        <w:tab/>
      </w:r>
      <w:r w:rsidR="009528FC">
        <w:rPr>
          <w:rFonts w:hint="cs"/>
          <w:cs/>
        </w:rPr>
        <w:tab/>
      </w:r>
      <w:r w:rsidR="005E2ED8">
        <w:rPr>
          <w:rFonts w:hint="cs"/>
          <w:cs/>
        </w:rPr>
        <w:t>อธิบดีกรมส่งเสริมการป</w:t>
      </w:r>
      <w:bookmarkStart w:id="0" w:name="_GoBack"/>
      <w:bookmarkEnd w:id="0"/>
      <w:r w:rsidR="005E2ED8">
        <w:rPr>
          <w:rFonts w:hint="cs"/>
          <w:cs/>
        </w:rPr>
        <w:t>กครองท้องถิ่น</w:t>
      </w:r>
    </w:p>
    <w:p w:rsidR="00C27A4C" w:rsidRDefault="00C27A4C" w:rsidP="00984A68"/>
    <w:p w:rsidR="00ED2901" w:rsidRDefault="00ED2901" w:rsidP="00BC2973"/>
    <w:p w:rsidR="005E2ED8" w:rsidRDefault="005E2ED8" w:rsidP="00C27A4C">
      <w:pPr>
        <w:spacing w:before="0"/>
        <w:rPr>
          <w:cs/>
        </w:rPr>
      </w:pPr>
      <w:r>
        <w:rPr>
          <w:rFonts w:hint="cs"/>
          <w:cs/>
        </w:rPr>
        <w:t>กองพัฒนาและส่งเสริมการบริหารงานท้องถิ่น</w:t>
      </w:r>
      <w:r w:rsidR="0016738F">
        <w:tab/>
      </w:r>
      <w:r w:rsidR="0016738F">
        <w:tab/>
      </w:r>
    </w:p>
    <w:p w:rsidR="005E2ED8" w:rsidRDefault="005E2ED8" w:rsidP="00C27A4C">
      <w:pPr>
        <w:spacing w:before="0"/>
        <w:rPr>
          <w:cs/>
        </w:rPr>
      </w:pPr>
      <w:r>
        <w:rPr>
          <w:rFonts w:hint="cs"/>
          <w:cs/>
        </w:rPr>
        <w:t>ส่วนส่งเสริมการบริหาร</w:t>
      </w:r>
      <w:r w:rsidR="00BF3346">
        <w:rPr>
          <w:rFonts w:hint="cs"/>
          <w:cs/>
        </w:rPr>
        <w:t>กิจการบ้านเมืองที่ดี</w:t>
      </w:r>
      <w:r w:rsidR="00DA1855">
        <w:rPr>
          <w:rFonts w:hint="cs"/>
          <w:cs/>
        </w:rPr>
        <w:t>ท้องถิ่น</w:t>
      </w:r>
      <w:r w:rsidR="0016738F">
        <w:rPr>
          <w:rFonts w:hint="cs"/>
          <w:cs/>
        </w:rPr>
        <w:t xml:space="preserve">   </w:t>
      </w:r>
      <w:r w:rsidR="0016738F">
        <w:rPr>
          <w:rFonts w:hint="cs"/>
          <w:cs/>
        </w:rPr>
        <w:tab/>
      </w:r>
      <w:r w:rsidR="0016738F">
        <w:rPr>
          <w:rFonts w:hint="cs"/>
          <w:sz w:val="24"/>
          <w:szCs w:val="24"/>
          <w:cs/>
        </w:rPr>
        <w:tab/>
      </w:r>
    </w:p>
    <w:p w:rsidR="00D30D15" w:rsidRPr="004A5A11" w:rsidRDefault="0046377B" w:rsidP="00C27A4C">
      <w:pPr>
        <w:spacing w:before="0"/>
        <w:rPr>
          <w:cs/>
        </w:rPr>
      </w:pPr>
      <w:r w:rsidRPr="004A5A11">
        <w:rPr>
          <w:cs/>
        </w:rPr>
        <w:t>โทร.</w:t>
      </w:r>
      <w:r w:rsidR="00AE1009" w:rsidRPr="004A5A11">
        <w:rPr>
          <w:cs/>
        </w:rPr>
        <w:t xml:space="preserve">  </w:t>
      </w:r>
      <w:r w:rsidR="00D30D15" w:rsidRPr="004A5A11">
        <w:rPr>
          <w:cs/>
        </w:rPr>
        <w:t>๐ ๒</w:t>
      </w:r>
      <w:r w:rsidR="00BF3346">
        <w:rPr>
          <w:rFonts w:hint="cs"/>
          <w:cs/>
        </w:rPr>
        <w:t>241</w:t>
      </w:r>
      <w:r w:rsidR="00D30D15" w:rsidRPr="004A5A11">
        <w:rPr>
          <w:cs/>
        </w:rPr>
        <w:t xml:space="preserve"> </w:t>
      </w:r>
      <w:r w:rsidR="0097416A" w:rsidRPr="004A5A11">
        <w:rPr>
          <w:cs/>
        </w:rPr>
        <w:t>๙</w:t>
      </w:r>
      <w:r w:rsidR="00BF3346">
        <w:rPr>
          <w:rFonts w:hint="cs"/>
          <w:cs/>
        </w:rPr>
        <w:t xml:space="preserve">000 ต่อ </w:t>
      </w:r>
      <w:r w:rsidR="00BF3346">
        <w:t>2312</w:t>
      </w:r>
      <w:r w:rsidR="00287976">
        <w:rPr>
          <w:rFonts w:hint="cs"/>
          <w:cs/>
        </w:rPr>
        <w:t>, 2322</w:t>
      </w:r>
      <w:r w:rsidR="0016738F">
        <w:rPr>
          <w:rFonts w:hint="cs"/>
          <w:cs/>
        </w:rPr>
        <w:tab/>
      </w:r>
      <w:r w:rsidR="0016738F">
        <w:rPr>
          <w:rFonts w:hint="cs"/>
          <w:cs/>
        </w:rPr>
        <w:tab/>
      </w:r>
      <w:r w:rsidR="0016738F">
        <w:rPr>
          <w:rFonts w:hint="cs"/>
          <w:cs/>
        </w:rPr>
        <w:tab/>
      </w:r>
    </w:p>
    <w:p w:rsidR="00F233ED" w:rsidRDefault="00D30D15" w:rsidP="00C27A4C">
      <w:pPr>
        <w:spacing w:before="0"/>
      </w:pPr>
      <w:r w:rsidRPr="004A5A11">
        <w:rPr>
          <w:cs/>
        </w:rPr>
        <w:t>โทรสาร</w:t>
      </w:r>
      <w:r w:rsidR="00AE1009" w:rsidRPr="004A5A11">
        <w:rPr>
          <w:cs/>
        </w:rPr>
        <w:t xml:space="preserve">  </w:t>
      </w:r>
      <w:r w:rsidRPr="004A5A11">
        <w:rPr>
          <w:cs/>
        </w:rPr>
        <w:t>๐ ๒</w:t>
      </w:r>
      <w:r w:rsidR="00BF3346">
        <w:rPr>
          <w:rFonts w:hint="cs"/>
          <w:cs/>
        </w:rPr>
        <w:t>241</w:t>
      </w:r>
      <w:r w:rsidRPr="004A5A11">
        <w:rPr>
          <w:cs/>
        </w:rPr>
        <w:t xml:space="preserve"> </w:t>
      </w:r>
      <w:r w:rsidR="00BF3346">
        <w:rPr>
          <w:rFonts w:hint="cs"/>
          <w:cs/>
        </w:rPr>
        <w:t>6956</w:t>
      </w:r>
    </w:p>
    <w:p w:rsidR="009809B2" w:rsidRDefault="009809B2" w:rsidP="00C27A4C">
      <w:pPr>
        <w:spacing w:before="0"/>
        <w:rPr>
          <w:cs/>
        </w:rPr>
      </w:pPr>
      <w:r>
        <w:rPr>
          <w:rFonts w:hint="cs"/>
          <w:cs/>
        </w:rPr>
        <w:t>ผู้ประสานงาน นายไพศาล พันธุระ 084 399 4263</w:t>
      </w:r>
    </w:p>
    <w:sectPr w:rsidR="009809B2" w:rsidSect="00310750">
      <w:headerReference w:type="even" r:id="rId8"/>
      <w:headerReference w:type="default" r:id="rId9"/>
      <w:pgSz w:w="11907" w:h="16834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B9" w:rsidRDefault="006E30B9" w:rsidP="00984A68">
      <w:r>
        <w:separator/>
      </w:r>
    </w:p>
  </w:endnote>
  <w:endnote w:type="continuationSeparator" w:id="0">
    <w:p w:rsidR="006E30B9" w:rsidRDefault="006E30B9" w:rsidP="0098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B9" w:rsidRDefault="006E30B9" w:rsidP="00984A68">
      <w:r>
        <w:separator/>
      </w:r>
    </w:p>
  </w:footnote>
  <w:footnote w:type="continuationSeparator" w:id="0">
    <w:p w:rsidR="006E30B9" w:rsidRDefault="006E30B9" w:rsidP="0098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984A68">
    <w:pPr>
      <w:pStyle w:val="a7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 w:rsidP="00984A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984A68">
    <w:pPr>
      <w:pStyle w:val="a7"/>
      <w:rPr>
        <w:rStyle w:val="aa"/>
        <w:rFonts w:ascii="TH SarabunPSK" w:hAnsi="TH SarabunPSK" w:cs="TH SarabunPSK"/>
        <w:szCs w:val="32"/>
        <w:cs/>
      </w:rPr>
    </w:pPr>
  </w:p>
  <w:p w:rsidR="00AF75FF" w:rsidRPr="003D7579" w:rsidRDefault="00AF75FF" w:rsidP="00984A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11"/>
    <w:rsid w:val="00003123"/>
    <w:rsid w:val="00004D71"/>
    <w:rsid w:val="0001040D"/>
    <w:rsid w:val="00015663"/>
    <w:rsid w:val="000201F6"/>
    <w:rsid w:val="000218D2"/>
    <w:rsid w:val="00036605"/>
    <w:rsid w:val="00055294"/>
    <w:rsid w:val="000658E7"/>
    <w:rsid w:val="000721DF"/>
    <w:rsid w:val="0007630F"/>
    <w:rsid w:val="00077F7A"/>
    <w:rsid w:val="000A104D"/>
    <w:rsid w:val="000A35FA"/>
    <w:rsid w:val="000A59CE"/>
    <w:rsid w:val="000B2240"/>
    <w:rsid w:val="000B7012"/>
    <w:rsid w:val="000C2EE1"/>
    <w:rsid w:val="000C38AE"/>
    <w:rsid w:val="000C43F9"/>
    <w:rsid w:val="000E02B8"/>
    <w:rsid w:val="000E0A20"/>
    <w:rsid w:val="000E230F"/>
    <w:rsid w:val="000E28B6"/>
    <w:rsid w:val="000F0ED1"/>
    <w:rsid w:val="00107639"/>
    <w:rsid w:val="00121F11"/>
    <w:rsid w:val="00137BB5"/>
    <w:rsid w:val="00140418"/>
    <w:rsid w:val="00145E55"/>
    <w:rsid w:val="001507C4"/>
    <w:rsid w:val="001511BB"/>
    <w:rsid w:val="0015435D"/>
    <w:rsid w:val="00164F1A"/>
    <w:rsid w:val="0016738F"/>
    <w:rsid w:val="0017018A"/>
    <w:rsid w:val="00171BD3"/>
    <w:rsid w:val="00173EFA"/>
    <w:rsid w:val="001966C7"/>
    <w:rsid w:val="001A01CA"/>
    <w:rsid w:val="001A5805"/>
    <w:rsid w:val="001C3B71"/>
    <w:rsid w:val="001C65CE"/>
    <w:rsid w:val="001E3B4B"/>
    <w:rsid w:val="001F4450"/>
    <w:rsid w:val="001F7248"/>
    <w:rsid w:val="00200E0E"/>
    <w:rsid w:val="00201490"/>
    <w:rsid w:val="0020722B"/>
    <w:rsid w:val="0023432B"/>
    <w:rsid w:val="00262A2B"/>
    <w:rsid w:val="00273704"/>
    <w:rsid w:val="00281751"/>
    <w:rsid w:val="00284DD6"/>
    <w:rsid w:val="00287976"/>
    <w:rsid w:val="00291016"/>
    <w:rsid w:val="00293389"/>
    <w:rsid w:val="00297F83"/>
    <w:rsid w:val="002B37AA"/>
    <w:rsid w:val="002C076C"/>
    <w:rsid w:val="002C22F2"/>
    <w:rsid w:val="002D3601"/>
    <w:rsid w:val="002D5C38"/>
    <w:rsid w:val="002F4219"/>
    <w:rsid w:val="00307419"/>
    <w:rsid w:val="00310750"/>
    <w:rsid w:val="0031507F"/>
    <w:rsid w:val="00315B2D"/>
    <w:rsid w:val="00327CE4"/>
    <w:rsid w:val="00335198"/>
    <w:rsid w:val="0035280F"/>
    <w:rsid w:val="0035721D"/>
    <w:rsid w:val="00357AAB"/>
    <w:rsid w:val="00365838"/>
    <w:rsid w:val="00365B83"/>
    <w:rsid w:val="0036617C"/>
    <w:rsid w:val="00375C89"/>
    <w:rsid w:val="0038401D"/>
    <w:rsid w:val="00384821"/>
    <w:rsid w:val="003A4A2B"/>
    <w:rsid w:val="003A76AA"/>
    <w:rsid w:val="003B3B66"/>
    <w:rsid w:val="003C1672"/>
    <w:rsid w:val="003D123B"/>
    <w:rsid w:val="003D155C"/>
    <w:rsid w:val="003D5E2D"/>
    <w:rsid w:val="003D7579"/>
    <w:rsid w:val="003E457A"/>
    <w:rsid w:val="00403053"/>
    <w:rsid w:val="004215A8"/>
    <w:rsid w:val="00421F67"/>
    <w:rsid w:val="0043115F"/>
    <w:rsid w:val="004329F3"/>
    <w:rsid w:val="0046377B"/>
    <w:rsid w:val="004774B8"/>
    <w:rsid w:val="00480F3C"/>
    <w:rsid w:val="00481BD3"/>
    <w:rsid w:val="004827E6"/>
    <w:rsid w:val="004970E1"/>
    <w:rsid w:val="004A5A11"/>
    <w:rsid w:val="004B5C0C"/>
    <w:rsid w:val="004B70D3"/>
    <w:rsid w:val="004C0993"/>
    <w:rsid w:val="004C122C"/>
    <w:rsid w:val="004C2B28"/>
    <w:rsid w:val="004C6911"/>
    <w:rsid w:val="004D3110"/>
    <w:rsid w:val="004E0B4A"/>
    <w:rsid w:val="004F45EF"/>
    <w:rsid w:val="004F4986"/>
    <w:rsid w:val="00526153"/>
    <w:rsid w:val="00527865"/>
    <w:rsid w:val="00544CA5"/>
    <w:rsid w:val="005523AD"/>
    <w:rsid w:val="005758AE"/>
    <w:rsid w:val="00593D55"/>
    <w:rsid w:val="00596F31"/>
    <w:rsid w:val="005B7B44"/>
    <w:rsid w:val="005E1BFB"/>
    <w:rsid w:val="005E2ED8"/>
    <w:rsid w:val="005F61D2"/>
    <w:rsid w:val="00604D54"/>
    <w:rsid w:val="00610D33"/>
    <w:rsid w:val="00631AE8"/>
    <w:rsid w:val="0064085E"/>
    <w:rsid w:val="006507AF"/>
    <w:rsid w:val="00661078"/>
    <w:rsid w:val="00662CA4"/>
    <w:rsid w:val="00673E89"/>
    <w:rsid w:val="00675066"/>
    <w:rsid w:val="00685247"/>
    <w:rsid w:val="00685F64"/>
    <w:rsid w:val="00686BC7"/>
    <w:rsid w:val="006A51AE"/>
    <w:rsid w:val="006A61A5"/>
    <w:rsid w:val="006C4BEE"/>
    <w:rsid w:val="006D20B4"/>
    <w:rsid w:val="006D5784"/>
    <w:rsid w:val="006E30B9"/>
    <w:rsid w:val="006E5D86"/>
    <w:rsid w:val="006E7C36"/>
    <w:rsid w:val="006F003E"/>
    <w:rsid w:val="006F2470"/>
    <w:rsid w:val="006F4001"/>
    <w:rsid w:val="007024B3"/>
    <w:rsid w:val="007061AA"/>
    <w:rsid w:val="00706B8C"/>
    <w:rsid w:val="0071005C"/>
    <w:rsid w:val="00730098"/>
    <w:rsid w:val="00742E5D"/>
    <w:rsid w:val="007437B2"/>
    <w:rsid w:val="007712F1"/>
    <w:rsid w:val="007722ED"/>
    <w:rsid w:val="00772C7E"/>
    <w:rsid w:val="00783AAE"/>
    <w:rsid w:val="007873CB"/>
    <w:rsid w:val="00793E01"/>
    <w:rsid w:val="007A044F"/>
    <w:rsid w:val="007A45C6"/>
    <w:rsid w:val="007A5C34"/>
    <w:rsid w:val="007A62EB"/>
    <w:rsid w:val="007B21D5"/>
    <w:rsid w:val="007B29B7"/>
    <w:rsid w:val="007B4992"/>
    <w:rsid w:val="007C4D48"/>
    <w:rsid w:val="007C5573"/>
    <w:rsid w:val="007E4E20"/>
    <w:rsid w:val="007E541D"/>
    <w:rsid w:val="007E58F4"/>
    <w:rsid w:val="007F382A"/>
    <w:rsid w:val="008152A1"/>
    <w:rsid w:val="0081791B"/>
    <w:rsid w:val="00845A0E"/>
    <w:rsid w:val="0085097C"/>
    <w:rsid w:val="00852C16"/>
    <w:rsid w:val="008568A3"/>
    <w:rsid w:val="00857DCB"/>
    <w:rsid w:val="00861A2F"/>
    <w:rsid w:val="00862F73"/>
    <w:rsid w:val="00877AC2"/>
    <w:rsid w:val="00885E51"/>
    <w:rsid w:val="00887A52"/>
    <w:rsid w:val="00891877"/>
    <w:rsid w:val="008B46E2"/>
    <w:rsid w:val="008D0F0A"/>
    <w:rsid w:val="008D2C89"/>
    <w:rsid w:val="008D74DA"/>
    <w:rsid w:val="008E3067"/>
    <w:rsid w:val="008E3F4E"/>
    <w:rsid w:val="008F3F1C"/>
    <w:rsid w:val="00901FFB"/>
    <w:rsid w:val="009528FC"/>
    <w:rsid w:val="00962516"/>
    <w:rsid w:val="0097416A"/>
    <w:rsid w:val="0097556E"/>
    <w:rsid w:val="009809B2"/>
    <w:rsid w:val="00984A68"/>
    <w:rsid w:val="00995E35"/>
    <w:rsid w:val="009A0388"/>
    <w:rsid w:val="009A0C63"/>
    <w:rsid w:val="009A1FCD"/>
    <w:rsid w:val="009A2A1C"/>
    <w:rsid w:val="009B5BC4"/>
    <w:rsid w:val="009C14FC"/>
    <w:rsid w:val="009C441B"/>
    <w:rsid w:val="009C68A5"/>
    <w:rsid w:val="009D2E3B"/>
    <w:rsid w:val="009D69FB"/>
    <w:rsid w:val="009E0257"/>
    <w:rsid w:val="009F72F5"/>
    <w:rsid w:val="00A12C49"/>
    <w:rsid w:val="00A13CEF"/>
    <w:rsid w:val="00A16788"/>
    <w:rsid w:val="00A17247"/>
    <w:rsid w:val="00A335F6"/>
    <w:rsid w:val="00A447B4"/>
    <w:rsid w:val="00A5344D"/>
    <w:rsid w:val="00A546D6"/>
    <w:rsid w:val="00A744B4"/>
    <w:rsid w:val="00A75117"/>
    <w:rsid w:val="00A80151"/>
    <w:rsid w:val="00A8602A"/>
    <w:rsid w:val="00A914E3"/>
    <w:rsid w:val="00AA25EE"/>
    <w:rsid w:val="00AA4C1B"/>
    <w:rsid w:val="00AA6906"/>
    <w:rsid w:val="00AA7B1D"/>
    <w:rsid w:val="00AC18C7"/>
    <w:rsid w:val="00AC4E4A"/>
    <w:rsid w:val="00AD083B"/>
    <w:rsid w:val="00AD312C"/>
    <w:rsid w:val="00AE1009"/>
    <w:rsid w:val="00AF51A9"/>
    <w:rsid w:val="00AF6108"/>
    <w:rsid w:val="00AF75FF"/>
    <w:rsid w:val="00AF7B5D"/>
    <w:rsid w:val="00B04F43"/>
    <w:rsid w:val="00B120AF"/>
    <w:rsid w:val="00B178D8"/>
    <w:rsid w:val="00B20E87"/>
    <w:rsid w:val="00B27E3F"/>
    <w:rsid w:val="00B321EB"/>
    <w:rsid w:val="00B350D8"/>
    <w:rsid w:val="00B4307E"/>
    <w:rsid w:val="00B4742E"/>
    <w:rsid w:val="00B64150"/>
    <w:rsid w:val="00B72645"/>
    <w:rsid w:val="00B73F85"/>
    <w:rsid w:val="00B807A3"/>
    <w:rsid w:val="00B80B34"/>
    <w:rsid w:val="00B83D63"/>
    <w:rsid w:val="00B85D26"/>
    <w:rsid w:val="00B9298D"/>
    <w:rsid w:val="00B9343C"/>
    <w:rsid w:val="00B977FA"/>
    <w:rsid w:val="00BA029D"/>
    <w:rsid w:val="00BC2973"/>
    <w:rsid w:val="00BC5479"/>
    <w:rsid w:val="00BE04D9"/>
    <w:rsid w:val="00BF3346"/>
    <w:rsid w:val="00BF6415"/>
    <w:rsid w:val="00C10A6A"/>
    <w:rsid w:val="00C135DC"/>
    <w:rsid w:val="00C13F64"/>
    <w:rsid w:val="00C2418E"/>
    <w:rsid w:val="00C25725"/>
    <w:rsid w:val="00C25E69"/>
    <w:rsid w:val="00C27A4C"/>
    <w:rsid w:val="00C35CAC"/>
    <w:rsid w:val="00C52ADE"/>
    <w:rsid w:val="00C60742"/>
    <w:rsid w:val="00C62836"/>
    <w:rsid w:val="00C644EC"/>
    <w:rsid w:val="00C94254"/>
    <w:rsid w:val="00C9744A"/>
    <w:rsid w:val="00C97E19"/>
    <w:rsid w:val="00CD00E3"/>
    <w:rsid w:val="00CD282D"/>
    <w:rsid w:val="00CE0B39"/>
    <w:rsid w:val="00CE1753"/>
    <w:rsid w:val="00CE76B9"/>
    <w:rsid w:val="00CE7C63"/>
    <w:rsid w:val="00CF010E"/>
    <w:rsid w:val="00CF1BCA"/>
    <w:rsid w:val="00CF7613"/>
    <w:rsid w:val="00D0423F"/>
    <w:rsid w:val="00D04717"/>
    <w:rsid w:val="00D06744"/>
    <w:rsid w:val="00D10747"/>
    <w:rsid w:val="00D14947"/>
    <w:rsid w:val="00D17CFB"/>
    <w:rsid w:val="00D30D15"/>
    <w:rsid w:val="00D31291"/>
    <w:rsid w:val="00D33C0B"/>
    <w:rsid w:val="00D377AB"/>
    <w:rsid w:val="00D40010"/>
    <w:rsid w:val="00D40C6D"/>
    <w:rsid w:val="00D611B4"/>
    <w:rsid w:val="00D62BC2"/>
    <w:rsid w:val="00D64337"/>
    <w:rsid w:val="00D72744"/>
    <w:rsid w:val="00D75088"/>
    <w:rsid w:val="00D75C94"/>
    <w:rsid w:val="00D76EDF"/>
    <w:rsid w:val="00D90F4A"/>
    <w:rsid w:val="00D97C4F"/>
    <w:rsid w:val="00DA1855"/>
    <w:rsid w:val="00DC0B97"/>
    <w:rsid w:val="00DC1078"/>
    <w:rsid w:val="00DD37AE"/>
    <w:rsid w:val="00DF08EF"/>
    <w:rsid w:val="00E06FEF"/>
    <w:rsid w:val="00E3176A"/>
    <w:rsid w:val="00E4103C"/>
    <w:rsid w:val="00E42A79"/>
    <w:rsid w:val="00E55D06"/>
    <w:rsid w:val="00E61169"/>
    <w:rsid w:val="00E61771"/>
    <w:rsid w:val="00E62FDC"/>
    <w:rsid w:val="00E667FC"/>
    <w:rsid w:val="00E7132E"/>
    <w:rsid w:val="00E77093"/>
    <w:rsid w:val="00E92CB9"/>
    <w:rsid w:val="00E94B06"/>
    <w:rsid w:val="00E950D8"/>
    <w:rsid w:val="00E97792"/>
    <w:rsid w:val="00EA6D36"/>
    <w:rsid w:val="00EC492A"/>
    <w:rsid w:val="00ED2901"/>
    <w:rsid w:val="00EE08E6"/>
    <w:rsid w:val="00EE45AC"/>
    <w:rsid w:val="00EF183E"/>
    <w:rsid w:val="00F1291B"/>
    <w:rsid w:val="00F225B4"/>
    <w:rsid w:val="00F233ED"/>
    <w:rsid w:val="00F23A02"/>
    <w:rsid w:val="00F32F28"/>
    <w:rsid w:val="00F45C5D"/>
    <w:rsid w:val="00F462F3"/>
    <w:rsid w:val="00F75320"/>
    <w:rsid w:val="00F75A19"/>
    <w:rsid w:val="00F769EF"/>
    <w:rsid w:val="00FA03D6"/>
    <w:rsid w:val="00FA7123"/>
    <w:rsid w:val="00FC05F0"/>
    <w:rsid w:val="00FE0E4F"/>
    <w:rsid w:val="00FE1920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D84340-C286-4BA4-9FAB-511ABF3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68"/>
    <w:pPr>
      <w:tabs>
        <w:tab w:val="left" w:pos="1418"/>
        <w:tab w:val="left" w:pos="1701"/>
      </w:tabs>
      <w:spacing w:before="120"/>
      <w:jc w:val="thaiDistribute"/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E541D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E541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3649;&#3610;&#3610;&#3627;&#3609;&#3633;&#3591;&#3626;&#3639;&#3629;&#3619;&#3634;&#3594;&#3585;&#3634;&#3619;\&#3649;&#3610;&#3610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แบบหนังสือภายนอก.dot</Template>
  <TotalTime>446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114</cp:revision>
  <cp:lastPrinted>2018-08-16T08:12:00Z</cp:lastPrinted>
  <dcterms:created xsi:type="dcterms:W3CDTF">2017-02-03T07:51:00Z</dcterms:created>
  <dcterms:modified xsi:type="dcterms:W3CDTF">2018-08-16T09:27:00Z</dcterms:modified>
</cp:coreProperties>
</file>