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D7" w:rsidRDefault="009D7CD7" w:rsidP="006E1A0E">
      <w:pPr>
        <w:spacing w:before="120"/>
        <w:rPr>
          <w:rFonts w:ascii="TH SarabunIT๙" w:hAnsi="TH SarabunIT๙" w:cs="TH SarabunIT๙"/>
          <w:color w:val="C00000"/>
          <w:spacing w:val="-6"/>
        </w:rPr>
      </w:pPr>
    </w:p>
    <w:p w:rsidR="009D7CD7" w:rsidRPr="00921AA7" w:rsidRDefault="00E80725" w:rsidP="009D7CD7">
      <w:pPr>
        <w:spacing w:before="120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noProof/>
          <w:color w:val="C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82.35pt;margin-top:-8.8pt;width:85.6pt;height:93.6pt;z-index:251686400;visibility:visible;mso-wrap-edited:f">
            <v:imagedata r:id="rId8" o:title=""/>
          </v:shape>
          <o:OLEObject Type="Embed" ProgID="Word.Picture.8" ShapeID="_x0000_s1059" DrawAspect="Content" ObjectID="_1595846577" r:id="rId9"/>
        </w:object>
      </w:r>
    </w:p>
    <w:p w:rsidR="009D7CD7" w:rsidRPr="00921AA7" w:rsidRDefault="009D7CD7" w:rsidP="009D7CD7">
      <w:pPr>
        <w:rPr>
          <w:rFonts w:ascii="TH SarabunIT๙" w:hAnsi="TH SarabunIT๙" w:cs="TH SarabunIT๙"/>
          <w:color w:val="C00000"/>
          <w:cs/>
        </w:rPr>
      </w:pPr>
    </w:p>
    <w:p w:rsidR="009D7CD7" w:rsidRPr="00921AA7" w:rsidRDefault="009D7CD7" w:rsidP="009D7CD7">
      <w:pPr>
        <w:rPr>
          <w:rFonts w:ascii="TH SarabunIT๙" w:hAnsi="TH SarabunIT๙" w:cs="TH SarabunIT๙"/>
        </w:rPr>
      </w:pPr>
    </w:p>
    <w:p w:rsidR="009D7CD7" w:rsidRPr="00921AA7" w:rsidRDefault="009D7CD7" w:rsidP="009D7CD7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  <w:cs/>
        </w:rPr>
        <w:t>ที่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มท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08</w:t>
      </w:r>
      <w:r w:rsidRPr="00921AA7">
        <w:rPr>
          <w:rFonts w:ascii="TH SarabunIT๙" w:hAnsi="TH SarabunIT๙" w:cs="TH SarabunIT๙" w:hint="cs"/>
          <w:cs/>
        </w:rPr>
        <w:t>16</w:t>
      </w:r>
      <w:r w:rsidRPr="00921AA7">
        <w:rPr>
          <w:rFonts w:ascii="TH SarabunIT๙" w:hAnsi="TH SarabunIT๙" w:cs="TH SarabunIT๙"/>
          <w:cs/>
        </w:rPr>
        <w:t>.</w:t>
      </w:r>
      <w:r w:rsidRPr="00921AA7">
        <w:rPr>
          <w:rFonts w:ascii="TH SarabunIT๙" w:hAnsi="TH SarabunIT๙" w:cs="TH SarabunIT๙" w:hint="cs"/>
          <w:cs/>
        </w:rPr>
        <w:t>3</w:t>
      </w:r>
      <w:r w:rsidRPr="00921AA7">
        <w:rPr>
          <w:rFonts w:ascii="TH SarabunIT๙" w:hAnsi="TH SarabunIT๙" w:cs="TH SarabunIT๙"/>
        </w:rPr>
        <w:t>/</w:t>
      </w:r>
      <w:r w:rsidR="00730B38">
        <w:rPr>
          <w:rFonts w:ascii="TH SarabunIT๙" w:hAnsi="TH SarabunIT๙" w:cs="TH SarabunIT๙" w:hint="cs"/>
          <w:cs/>
        </w:rPr>
        <w:t>ว</w:t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9D7CD7" w:rsidRPr="00921AA7" w:rsidRDefault="009D7CD7" w:rsidP="009D7CD7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-2"/>
          <w:kern w:val="16"/>
          <w:cs/>
        </w:rPr>
        <w:t>ถนนนครราชสีมา กทม</w:t>
      </w:r>
      <w:r w:rsidRPr="00921AA7">
        <w:rPr>
          <w:rFonts w:ascii="TH SarabunIT๙" w:hAnsi="TH SarabunIT๙" w:cs="TH SarabunIT๙"/>
          <w:spacing w:val="-2"/>
          <w:kern w:val="16"/>
        </w:rPr>
        <w:t>. 10300</w:t>
      </w:r>
    </w:p>
    <w:p w:rsidR="009D7CD7" w:rsidRPr="00921AA7" w:rsidRDefault="009D7CD7" w:rsidP="009D7CD7">
      <w:pPr>
        <w:spacing w:before="120"/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="00D97B1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สิงหาคม</w:t>
      </w:r>
      <w:r w:rsidRPr="00921AA7">
        <w:rPr>
          <w:rFonts w:ascii="TH SarabunIT๙" w:hAnsi="TH SarabunIT๙" w:cs="TH SarabunIT๙"/>
          <w:cs/>
        </w:rPr>
        <w:t xml:space="preserve">  25</w:t>
      </w:r>
      <w:r w:rsidRPr="00921AA7">
        <w:rPr>
          <w:rFonts w:ascii="TH SarabunIT๙" w:hAnsi="TH SarabunIT๙" w:cs="TH SarabunIT๙" w:hint="cs"/>
          <w:cs/>
        </w:rPr>
        <w:t>61</w:t>
      </w:r>
    </w:p>
    <w:p w:rsidR="009D7CD7" w:rsidRPr="009D4158" w:rsidRDefault="009D7CD7" w:rsidP="009D7CD7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pacing w:val="-8"/>
          <w:cs/>
        </w:rPr>
      </w:pPr>
      <w:r w:rsidRPr="00921AA7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การดำเนินการรับสมัครผู้บริหารสถานศึกษาเข้าร่วมอบรมโครงการพัฒนาศักยภาพผู้ประกอบวิชาชีพทางการศึกษา ณ ประเทศญี่ปุ่น</w:t>
      </w:r>
    </w:p>
    <w:p w:rsidR="009D7CD7" w:rsidRPr="00921AA7" w:rsidRDefault="009D7CD7" w:rsidP="009D7CD7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ab/>
        <w:t>ผู้ว่าราชการจังหวัด ทุกจังหวัด</w:t>
      </w:r>
    </w:p>
    <w:p w:rsidR="00695223" w:rsidRDefault="009D7CD7" w:rsidP="009D7CD7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/>
          <w:cs/>
        </w:rPr>
        <w:t>สิ่งที่ส่งมาด้วย</w:t>
      </w:r>
      <w:r w:rsidR="0069522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695223">
        <w:rPr>
          <w:rFonts w:ascii="TH SarabunIT๙" w:hAnsi="TH SarabunIT๙" w:cs="TH SarabunIT๙" w:hint="cs"/>
          <w:cs/>
        </w:rPr>
        <w:t>1. โครงการพัฒนาศักยภาพผู้ประกอบวิชาชีพทางการศึกษา                        จำนวน 1 ชุด</w:t>
      </w:r>
    </w:p>
    <w:p w:rsidR="009D7CD7" w:rsidRDefault="00695223" w:rsidP="00695223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2. </w:t>
      </w:r>
      <w:r w:rsidR="009D7CD7">
        <w:rPr>
          <w:rFonts w:ascii="TH SarabunIT๙" w:hAnsi="TH SarabunIT๙" w:cs="TH SarabunIT๙" w:hint="cs"/>
          <w:cs/>
        </w:rPr>
        <w:t xml:space="preserve">ใบสมัครเข้าร่วมโครงการพัฒนาศักยภาพผู้ประกอบวิชาชีพทางการศึกษา     </w:t>
      </w:r>
      <w:r>
        <w:rPr>
          <w:rFonts w:ascii="TH SarabunIT๙" w:hAnsi="TH SarabunIT๙" w:cs="TH SarabunIT๙" w:hint="cs"/>
          <w:cs/>
        </w:rPr>
        <w:t>จำนวน 1 ชุด</w:t>
      </w:r>
    </w:p>
    <w:p w:rsidR="009D7CD7" w:rsidRPr="00DE6DB2" w:rsidRDefault="009D7CD7" w:rsidP="009D7CD7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1E0EF3">
        <w:rPr>
          <w:rFonts w:ascii="TH SarabunIT๙" w:hAnsi="TH SarabunIT๙" w:cs="TH SarabunIT๙" w:hint="cs"/>
          <w:spacing w:val="-4"/>
          <w:cs/>
        </w:rPr>
        <w:t>ด้วยกรมส่งเสริมการปกครอง</w:t>
      </w:r>
      <w:r w:rsidRPr="00DE6DB2">
        <w:rPr>
          <w:rFonts w:ascii="TH SarabunIT๙" w:hAnsi="TH SarabunIT๙" w:cs="TH SarabunIT๙" w:hint="cs"/>
          <w:spacing w:val="-4"/>
          <w:cs/>
        </w:rPr>
        <w:t>ท้องถิ่น ได้รับแจ้งจากสำนักงานเลขาธิการคุรุสภา</w:t>
      </w:r>
      <w:r w:rsidR="003545F0" w:rsidRPr="00DE6DB2">
        <w:rPr>
          <w:rFonts w:ascii="TH SarabunIT๙" w:hAnsi="TH SarabunIT๙" w:cs="TH SarabunIT๙" w:hint="cs"/>
          <w:spacing w:val="-4"/>
          <w:cs/>
        </w:rPr>
        <w:t>ว่า ได้ร่วมกับ</w:t>
      </w:r>
      <w:r w:rsidR="003545F0">
        <w:rPr>
          <w:rFonts w:ascii="TH SarabunIT๙" w:hAnsi="TH SarabunIT๙" w:cs="TH SarabunIT๙" w:hint="cs"/>
          <w:cs/>
        </w:rPr>
        <w:t xml:space="preserve"> </w:t>
      </w:r>
      <w:r w:rsidR="003545F0" w:rsidRPr="00DE6DB2">
        <w:rPr>
          <w:rFonts w:ascii="TH SarabunIT๙" w:hAnsi="TH SarabunIT๙" w:cs="TH SarabunIT๙"/>
          <w:spacing w:val="-6"/>
        </w:rPr>
        <w:t>Nation</w:t>
      </w:r>
      <w:r w:rsidR="00695223">
        <w:rPr>
          <w:rFonts w:ascii="TH SarabunIT๙" w:hAnsi="TH SarabunIT๙" w:cs="TH SarabunIT๙"/>
          <w:spacing w:val="-6"/>
        </w:rPr>
        <w:t>al</w:t>
      </w:r>
      <w:r w:rsidR="003545F0" w:rsidRPr="00DE6DB2">
        <w:rPr>
          <w:rFonts w:ascii="TH SarabunIT๙" w:hAnsi="TH SarabunIT๙" w:cs="TH SarabunIT๙"/>
          <w:spacing w:val="-6"/>
        </w:rPr>
        <w:t xml:space="preserve"> Institute for School Teachers and Staff Development </w:t>
      </w:r>
      <w:r w:rsidR="001E0EF3">
        <w:rPr>
          <w:rFonts w:ascii="TH SarabunIT๙" w:hAnsi="TH SarabunIT๙" w:cs="TH SarabunIT๙" w:hint="cs"/>
          <w:spacing w:val="-6"/>
          <w:cs/>
        </w:rPr>
        <w:t>(</w:t>
      </w:r>
      <w:r w:rsidR="003545F0" w:rsidRPr="00DE6DB2">
        <w:rPr>
          <w:rFonts w:ascii="TH SarabunIT๙" w:hAnsi="TH SarabunIT๙" w:cs="TH SarabunIT๙"/>
          <w:spacing w:val="-6"/>
        </w:rPr>
        <w:t>NITS</w:t>
      </w:r>
      <w:r w:rsidR="003545F0" w:rsidRPr="00DE6DB2">
        <w:rPr>
          <w:rFonts w:ascii="TH SarabunIT๙" w:hAnsi="TH SarabunIT๙" w:cs="TH SarabunIT๙" w:hint="cs"/>
          <w:spacing w:val="-6"/>
          <w:cs/>
        </w:rPr>
        <w:t>) ประเทศญี่ปุ่น</w:t>
      </w:r>
      <w:r w:rsidR="003545F0" w:rsidRPr="00DE6DB2">
        <w:rPr>
          <w:rFonts w:ascii="TH SarabunIT๙" w:hAnsi="TH SarabunIT๙" w:cs="TH SarabunIT๙"/>
          <w:spacing w:val="-6"/>
        </w:rPr>
        <w:t xml:space="preserve">, </w:t>
      </w:r>
      <w:r w:rsidR="003545F0" w:rsidRPr="00DE6DB2">
        <w:rPr>
          <w:rFonts w:ascii="TH SarabunIT๙" w:hAnsi="TH SarabunIT๙" w:cs="TH SarabunIT๙" w:hint="cs"/>
          <w:spacing w:val="-6"/>
          <w:cs/>
        </w:rPr>
        <w:t xml:space="preserve">สถาบันพัฒนาครู </w:t>
      </w:r>
      <w:r w:rsidR="00DE6DB2" w:rsidRPr="00DE6DB2">
        <w:rPr>
          <w:rFonts w:ascii="TH SarabunIT๙" w:hAnsi="TH SarabunIT๙" w:cs="TH SarabunIT๙" w:hint="cs"/>
          <w:spacing w:val="-6"/>
          <w:cs/>
        </w:rPr>
        <w:t xml:space="preserve">คณาจารย์ </w:t>
      </w:r>
      <w:r w:rsidR="003545F0" w:rsidRPr="00DE6DB2">
        <w:rPr>
          <w:rFonts w:ascii="TH SarabunIT๙" w:hAnsi="TH SarabunIT๙" w:cs="TH SarabunIT๙" w:hint="cs"/>
          <w:spacing w:val="-6"/>
          <w:cs/>
        </w:rPr>
        <w:t>และบุคลากรทางการศึกษา และสถาบันวิจัยและพัฒนาวิชาชีพครูสำหรับอาเซียน มหาวิทยาลัยขอนแก่น</w:t>
      </w:r>
      <w:r w:rsidR="003545F0">
        <w:rPr>
          <w:rFonts w:ascii="TH SarabunIT๙" w:hAnsi="TH SarabunIT๙" w:cs="TH SarabunIT๙" w:hint="cs"/>
          <w:cs/>
        </w:rPr>
        <w:t xml:space="preserve"> จะดำเนิน</w:t>
      </w:r>
      <w:r w:rsidR="006F379F">
        <w:rPr>
          <w:rFonts w:ascii="TH SarabunIT๙" w:hAnsi="TH SarabunIT๙" w:cs="TH SarabunIT๙" w:hint="cs"/>
          <w:cs/>
        </w:rPr>
        <w:t>งาน</w:t>
      </w:r>
      <w:r w:rsidR="003545F0">
        <w:rPr>
          <w:rFonts w:ascii="TH SarabunIT๙" w:hAnsi="TH SarabunIT๙" w:cs="TH SarabunIT๙" w:hint="cs"/>
          <w:cs/>
        </w:rPr>
        <w:t>ความร่วม</w:t>
      </w:r>
      <w:r w:rsidR="006F379F">
        <w:rPr>
          <w:rFonts w:ascii="TH SarabunIT๙" w:hAnsi="TH SarabunIT๙" w:cs="TH SarabunIT๙" w:hint="cs"/>
          <w:cs/>
        </w:rPr>
        <w:t>มือ</w:t>
      </w:r>
      <w:r w:rsidR="003545F0">
        <w:rPr>
          <w:rFonts w:ascii="TH SarabunIT๙" w:hAnsi="TH SarabunIT๙" w:cs="TH SarabunIT๙" w:hint="cs"/>
          <w:cs/>
        </w:rPr>
        <w:t>โครงการพัฒนาศักยภาพผู้ประกอบวิชาชีพทางการศึกษา ซึ่งมีวัตถุประสงค์เพื่อเสริมสร้างศักยภาพให้แก่ผู้บริหารสถานศึกษา</w:t>
      </w:r>
      <w:r w:rsidR="00695223">
        <w:rPr>
          <w:rFonts w:ascii="TH SarabunIT๙" w:hAnsi="TH SarabunIT๙" w:cs="TH SarabunIT๙"/>
        </w:rPr>
        <w:t>,</w:t>
      </w:r>
      <w:r w:rsidR="003545F0">
        <w:rPr>
          <w:rFonts w:ascii="TH SarabunIT๙" w:hAnsi="TH SarabunIT๙" w:cs="TH SarabunIT๙" w:hint="cs"/>
          <w:cs/>
        </w:rPr>
        <w:t>ผู้บริหารการศึกษา</w:t>
      </w:r>
      <w:r w:rsidR="00695223">
        <w:rPr>
          <w:rFonts w:ascii="TH SarabunIT๙" w:hAnsi="TH SarabunIT๙" w:cs="TH SarabunIT๙"/>
        </w:rPr>
        <w:t>,</w:t>
      </w:r>
      <w:r w:rsidR="003545F0">
        <w:rPr>
          <w:rFonts w:ascii="TH SarabunIT๙" w:hAnsi="TH SarabunIT๙" w:cs="TH SarabunIT๙" w:hint="cs"/>
          <w:cs/>
        </w:rPr>
        <w:t>ครู และผู้ประกอบวิชาชีพทางการศึกษา และ</w:t>
      </w:r>
      <w:r w:rsidR="003545F0" w:rsidRPr="006F379F">
        <w:rPr>
          <w:rFonts w:ascii="TH SarabunIT๙" w:hAnsi="TH SarabunIT๙" w:cs="TH SarabunIT๙" w:hint="cs"/>
          <w:spacing w:val="-6"/>
          <w:cs/>
        </w:rPr>
        <w:t>การสร้างเครือข่ายการพัฒนาวิชาชีพทางการศึกษาระหว่างประเทศไทยและประเทศญี่ปุ่น โดยมุ่</w:t>
      </w:r>
      <w:r w:rsidR="006F379F" w:rsidRPr="006F379F">
        <w:rPr>
          <w:rFonts w:ascii="TH SarabunIT๙" w:hAnsi="TH SarabunIT๙" w:cs="TH SarabunIT๙" w:hint="cs"/>
          <w:spacing w:val="-6"/>
          <w:cs/>
        </w:rPr>
        <w:t>ง</w:t>
      </w:r>
      <w:r w:rsidR="003545F0" w:rsidRPr="006F379F">
        <w:rPr>
          <w:rFonts w:ascii="TH SarabunIT๙" w:hAnsi="TH SarabunIT๙" w:cs="TH SarabunIT๙" w:hint="cs"/>
          <w:spacing w:val="-6"/>
          <w:cs/>
        </w:rPr>
        <w:t>เน้นการเชื่อมโยง</w:t>
      </w:r>
      <w:r w:rsidR="003545F0">
        <w:rPr>
          <w:rFonts w:ascii="TH SarabunIT๙" w:hAnsi="TH SarabunIT๙" w:cs="TH SarabunIT๙" w:hint="cs"/>
          <w:cs/>
        </w:rPr>
        <w:t>นโยบายกับการปฏิบัติสู่การพัฒนาผู้ประกอบวิชาชีพในประเทศไทย โดยในปี 2561 ได้กำหนดกลุ่มเป้าหมาย</w:t>
      </w:r>
      <w:r w:rsidR="003545F0" w:rsidRPr="00DE6DB2">
        <w:rPr>
          <w:rFonts w:ascii="TH SarabunIT๙" w:hAnsi="TH SarabunIT๙" w:cs="TH SarabunIT๙" w:hint="cs"/>
          <w:spacing w:val="-6"/>
          <w:cs/>
        </w:rPr>
        <w:t>เพื่อการพัฒนาผู้บริหารสถานศึกษาให้เข้ารับการอบ</w:t>
      </w:r>
      <w:r w:rsidR="00DE6DB2" w:rsidRPr="00DE6DB2">
        <w:rPr>
          <w:rFonts w:ascii="TH SarabunIT๙" w:hAnsi="TH SarabunIT๙" w:cs="TH SarabunIT๙" w:hint="cs"/>
          <w:spacing w:val="-6"/>
          <w:cs/>
        </w:rPr>
        <w:t>รมในโครงการพัฒนาศักยภาพผู้ประกอบวิชาชีพทางการศึกษา ณ ประเทศญี่ปุ่น</w:t>
      </w:r>
      <w:r w:rsidR="00D81907">
        <w:rPr>
          <w:rFonts w:ascii="TH SarabunIT๙" w:hAnsi="TH SarabunIT๙" w:cs="TH SarabunIT๙" w:hint="cs"/>
          <w:spacing w:val="-6"/>
          <w:cs/>
        </w:rPr>
        <w:t xml:space="preserve"> </w:t>
      </w:r>
      <w:r w:rsidR="00DE6DB2" w:rsidRPr="00DE6DB2">
        <w:rPr>
          <w:rFonts w:ascii="TH SarabunIT๙" w:hAnsi="TH SarabunIT๙" w:cs="TH SarabunIT๙" w:hint="cs"/>
          <w:spacing w:val="-6"/>
          <w:cs/>
        </w:rPr>
        <w:t>ในหลักสูตรที่เกี่ยวข้องกับภาวะความเป็นผู้นำ การวิจัย และนวัตกรรมและการศึกษาเพื่อการพัฒนา</w:t>
      </w:r>
      <w:r w:rsidR="00DE6DB2" w:rsidRPr="00DE6DB2">
        <w:rPr>
          <w:rFonts w:ascii="TH SarabunIT๙" w:hAnsi="TH SarabunIT๙" w:cs="TH SarabunIT๙" w:hint="cs"/>
          <w:cs/>
        </w:rPr>
        <w:t xml:space="preserve">อย่างยั่งยืน จำนวน 20 คน โดยแบ่งการอบรมออกเป็น 4 ระยะ ในช่วงระหว่างเดือนตุลาคม 2561 </w:t>
      </w:r>
      <w:r w:rsidR="00D97B16">
        <w:rPr>
          <w:rFonts w:ascii="TH SarabunIT๙" w:hAnsi="TH SarabunIT๙" w:cs="TH SarabunIT๙" w:hint="cs"/>
          <w:cs/>
        </w:rPr>
        <w:t xml:space="preserve"> </w:t>
      </w:r>
      <w:r w:rsidR="00DE6DB2">
        <w:rPr>
          <w:rFonts w:ascii="TH SarabunIT๙" w:hAnsi="TH SarabunIT๙" w:cs="TH SarabunIT๙" w:hint="cs"/>
          <w:cs/>
        </w:rPr>
        <w:t>ถึง</w:t>
      </w:r>
      <w:r w:rsidR="00F46048">
        <w:rPr>
          <w:rFonts w:ascii="TH SarabunIT๙" w:hAnsi="TH SarabunIT๙" w:cs="TH SarabunIT๙" w:hint="cs"/>
          <w:cs/>
        </w:rPr>
        <w:t>เดือน</w:t>
      </w:r>
      <w:r w:rsidR="00695223">
        <w:rPr>
          <w:rFonts w:ascii="TH SarabunIT๙" w:hAnsi="TH SarabunIT๙" w:cs="TH SarabunIT๙" w:hint="cs"/>
          <w:cs/>
        </w:rPr>
        <w:t xml:space="preserve">กุมภาพันธ์ 2562 </w:t>
      </w:r>
    </w:p>
    <w:p w:rsidR="009D7CD7" w:rsidRPr="00B93161" w:rsidRDefault="009D7CD7" w:rsidP="003861F4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ab/>
      </w:r>
      <w:r w:rsidR="006D6404" w:rsidRPr="006D6404">
        <w:rPr>
          <w:rFonts w:ascii="TH SarabunIT๙" w:hAnsi="TH SarabunIT๙" w:cs="TH SarabunIT๙" w:hint="cs"/>
          <w:color w:val="000000"/>
          <w:cs/>
        </w:rPr>
        <w:t>เพื่อ</w:t>
      </w:r>
      <w:r w:rsidR="002A65AA">
        <w:rPr>
          <w:rFonts w:ascii="TH SarabunIT๙" w:hAnsi="TH SarabunIT๙" w:cs="TH SarabunIT๙" w:hint="cs"/>
          <w:color w:val="000000"/>
          <w:cs/>
        </w:rPr>
        <w:t>เป็นการส่งเสริมบุคลากรให้ได้รับการพัฒนาศักยภาพ</w:t>
      </w:r>
      <w:r w:rsidR="00322D2A">
        <w:rPr>
          <w:rFonts w:ascii="TH SarabunIT๙" w:hAnsi="TH SarabunIT๙" w:cs="TH SarabunIT๙" w:hint="cs"/>
          <w:color w:val="000000"/>
          <w:cs/>
        </w:rPr>
        <w:t xml:space="preserve"> </w:t>
      </w:r>
      <w:r w:rsidR="002A65AA">
        <w:rPr>
          <w:rFonts w:ascii="TH SarabunIT๙" w:hAnsi="TH SarabunIT๙" w:cs="TH SarabunIT๙" w:hint="cs"/>
          <w:color w:val="000000"/>
          <w:cs/>
        </w:rPr>
        <w:t>เพิ่มพูน</w:t>
      </w:r>
      <w:r w:rsidR="00322D2A">
        <w:rPr>
          <w:rFonts w:ascii="TH SarabunIT๙" w:hAnsi="TH SarabunIT๙" w:cs="TH SarabunIT๙" w:hint="cs"/>
          <w:color w:val="000000"/>
          <w:cs/>
        </w:rPr>
        <w:t>ความรู้และ</w:t>
      </w:r>
      <w:r w:rsidR="002A65AA">
        <w:rPr>
          <w:rFonts w:ascii="TH SarabunIT๙" w:hAnsi="TH SarabunIT๙" w:cs="TH SarabunIT๙" w:hint="cs"/>
          <w:color w:val="000000"/>
          <w:cs/>
        </w:rPr>
        <w:t>ประสบการณ์</w:t>
      </w:r>
      <w:r w:rsidR="002A65AA">
        <w:rPr>
          <w:rFonts w:ascii="TH SarabunIT๙" w:hAnsi="TH SarabunIT๙" w:cs="TH SarabunIT๙"/>
          <w:color w:val="000000"/>
          <w:cs/>
        </w:rPr>
        <w:br/>
      </w:r>
      <w:r w:rsidR="002A65AA">
        <w:rPr>
          <w:rFonts w:ascii="TH SarabunIT๙" w:hAnsi="TH SarabunIT๙" w:cs="TH SarabunIT๙" w:hint="cs"/>
          <w:color w:val="000000"/>
          <w:cs/>
        </w:rPr>
        <w:t>ในการปฏิบัติงาน</w:t>
      </w:r>
      <w:r w:rsidR="00D81907">
        <w:rPr>
          <w:rFonts w:ascii="TH SarabunIT๙" w:hAnsi="TH SarabunIT๙" w:cs="TH SarabunIT๙" w:hint="cs"/>
          <w:cs/>
        </w:rPr>
        <w:t xml:space="preserve"> </w:t>
      </w:r>
      <w:r w:rsidR="00D81907" w:rsidRPr="00D81907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กรมส่งเสริมการปกครองท้องถิ่นจึงขอความร่วมมือ</w:t>
      </w:r>
      <w:r w:rsidR="00D81907" w:rsidRPr="00D81907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695223">
        <w:rPr>
          <w:rFonts w:ascii="TH SarabunIT๙" w:hAnsi="TH SarabunIT๙" w:cs="TH SarabunIT๙" w:hint="cs"/>
          <w:color w:val="000000" w:themeColor="text1"/>
          <w:cs/>
        </w:rPr>
        <w:t>แจ้งองค์กรปกครองส่วนท้องถิ่น</w:t>
      </w:r>
      <w:r w:rsidR="002A65AA">
        <w:rPr>
          <w:rFonts w:ascii="TH SarabunIT๙" w:hAnsi="TH SarabunIT๙" w:cs="TH SarabunIT๙"/>
          <w:color w:val="000000" w:themeColor="text1"/>
          <w:cs/>
        </w:rPr>
        <w:br/>
      </w:r>
      <w:r w:rsidR="00695223">
        <w:rPr>
          <w:rFonts w:ascii="TH SarabunIT๙" w:hAnsi="TH SarabunIT๙" w:cs="TH SarabunIT๙" w:hint="cs"/>
          <w:color w:val="000000" w:themeColor="text1"/>
          <w:cs/>
        </w:rPr>
        <w:t>ที่จัดการศึกษา</w:t>
      </w:r>
      <w:r w:rsidR="00322D2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81907">
        <w:rPr>
          <w:rFonts w:ascii="TH SarabunIT๙" w:hAnsi="TH SarabunIT๙" w:cs="TH SarabunIT๙" w:hint="cs"/>
          <w:color w:val="000000" w:themeColor="text1"/>
          <w:cs/>
        </w:rPr>
        <w:t>ประชาสัมพันธ์</w:t>
      </w:r>
      <w:r w:rsidR="00695223">
        <w:rPr>
          <w:rFonts w:ascii="TH SarabunIT๙" w:hAnsi="TH SarabunIT๙" w:cs="TH SarabunIT๙" w:hint="cs"/>
          <w:color w:val="000000" w:themeColor="text1"/>
          <w:cs/>
        </w:rPr>
        <w:t>โครงการดังกล่าวให้ผู้</w:t>
      </w:r>
      <w:r w:rsidR="00322D2A">
        <w:rPr>
          <w:rFonts w:ascii="TH SarabunIT๙" w:hAnsi="TH SarabunIT๙" w:cs="TH SarabunIT๙" w:hint="cs"/>
          <w:color w:val="000000" w:themeColor="text1"/>
          <w:cs/>
        </w:rPr>
        <w:t>อำนวยการ</w:t>
      </w:r>
      <w:r w:rsidR="00695223">
        <w:rPr>
          <w:rFonts w:ascii="TH SarabunIT๙" w:hAnsi="TH SarabunIT๙" w:cs="TH SarabunIT๙" w:hint="cs"/>
          <w:color w:val="000000" w:themeColor="text1"/>
          <w:cs/>
        </w:rPr>
        <w:t>สถานศึกษาในสังกัดทราบ หาก</w:t>
      </w:r>
      <w:r w:rsidR="00B93161">
        <w:rPr>
          <w:rFonts w:ascii="TH SarabunIT๙" w:hAnsi="TH SarabunIT๙" w:cs="TH SarabunIT๙" w:hint="cs"/>
          <w:color w:val="000000" w:themeColor="text1"/>
          <w:cs/>
        </w:rPr>
        <w:t>มีผู้</w:t>
      </w:r>
      <w:r w:rsidR="00695223">
        <w:rPr>
          <w:rFonts w:ascii="TH SarabunIT๙" w:hAnsi="TH SarabunIT๙" w:cs="TH SarabunIT๙" w:hint="cs"/>
          <w:color w:val="000000" w:themeColor="text1"/>
          <w:cs/>
        </w:rPr>
        <w:t>สนใจ</w:t>
      </w:r>
      <w:r w:rsidR="002A65AA">
        <w:rPr>
          <w:rFonts w:ascii="TH SarabunIT๙" w:hAnsi="TH SarabunIT๙" w:cs="TH SarabunIT๙" w:hint="cs"/>
          <w:color w:val="000000" w:themeColor="text1"/>
          <w:cs/>
        </w:rPr>
        <w:t>สมัคร</w:t>
      </w:r>
      <w:r w:rsidR="002A65AA">
        <w:rPr>
          <w:rFonts w:ascii="TH SarabunIT๙" w:hAnsi="TH SarabunIT๙" w:cs="TH SarabunIT๙"/>
          <w:color w:val="000000" w:themeColor="text1"/>
          <w:cs/>
        </w:rPr>
        <w:br/>
      </w:r>
      <w:r w:rsidR="00695223">
        <w:rPr>
          <w:rFonts w:ascii="TH SarabunIT๙" w:hAnsi="TH SarabunIT๙" w:cs="TH SarabunIT๙" w:hint="cs"/>
          <w:color w:val="000000" w:themeColor="text1"/>
          <w:cs/>
        </w:rPr>
        <w:t>เข้าร่วม</w:t>
      </w:r>
      <w:r w:rsidR="00695223" w:rsidRPr="00B93161">
        <w:rPr>
          <w:rFonts w:ascii="TH SarabunIT๙" w:hAnsi="TH SarabunIT๙" w:cs="TH SarabunIT๙" w:hint="cs"/>
          <w:color w:val="000000" w:themeColor="text1"/>
          <w:cs/>
        </w:rPr>
        <w:t>โครงการ</w:t>
      </w:r>
      <w:r w:rsidR="002A65A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95223" w:rsidRPr="00B93161">
        <w:rPr>
          <w:rFonts w:ascii="TH SarabunIT๙" w:hAnsi="TH SarabunIT๙" w:cs="TH SarabunIT๙" w:hint="cs"/>
          <w:color w:val="000000" w:themeColor="text1"/>
          <w:cs/>
        </w:rPr>
        <w:t>ให้</w:t>
      </w:r>
      <w:r w:rsidR="00B93161" w:rsidRPr="00B93161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องค์กรปกครองส่วนท้องถิ่นรวบรวมใบสมัคร</w:t>
      </w:r>
      <w:r w:rsidR="00695223" w:rsidRPr="00B93161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B93161" w:rsidRPr="00B93161">
        <w:rPr>
          <w:rFonts w:ascii="TH SarabunIT๙" w:hAnsi="TH SarabunIT๙" w:cs="TH SarabunIT๙" w:hint="cs"/>
          <w:color w:val="000000" w:themeColor="text1"/>
          <w:cs/>
        </w:rPr>
        <w:t>เอกสารประกอบการพิจารณา</w:t>
      </w:r>
      <w:r w:rsidR="002A65AA">
        <w:rPr>
          <w:rFonts w:ascii="TH SarabunIT๙" w:hAnsi="TH SarabunIT๙" w:cs="TH SarabunIT๙"/>
          <w:color w:val="000000" w:themeColor="text1"/>
          <w:cs/>
        </w:rPr>
        <w:br/>
      </w:r>
      <w:r w:rsidR="00B93161" w:rsidRPr="00B93161">
        <w:rPr>
          <w:rFonts w:ascii="TH SarabunIT๙" w:hAnsi="TH SarabunIT๙" w:cs="TH SarabunIT๙" w:hint="cs"/>
          <w:color w:val="000000" w:themeColor="text1"/>
          <w:cs/>
        </w:rPr>
        <w:t>ส่ง</w:t>
      </w:r>
      <w:r w:rsidR="002A65AA">
        <w:rPr>
          <w:rFonts w:ascii="TH SarabunIT๙" w:hAnsi="TH SarabunIT๙" w:cs="TH SarabunIT๙" w:hint="cs"/>
          <w:color w:val="000000" w:themeColor="text1"/>
          <w:cs/>
        </w:rPr>
        <w:t>มา</w:t>
      </w:r>
      <w:r w:rsidR="001E0EF3">
        <w:rPr>
          <w:rFonts w:ascii="TH SarabunIT๙" w:hAnsi="TH SarabunIT๙" w:cs="TH SarabunIT๙" w:hint="cs"/>
          <w:color w:val="000000" w:themeColor="text1"/>
          <w:cs/>
        </w:rPr>
        <w:t>ยังกรมส่งเสริมการปกครอง</w:t>
      </w:r>
      <w:r w:rsidR="008855BD" w:rsidRPr="00B93161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F46048" w:rsidRPr="00B9316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855BD" w:rsidRPr="00B93161">
        <w:rPr>
          <w:rFonts w:ascii="TH SarabunIT๙" w:hAnsi="TH SarabunIT๙" w:cs="TH SarabunIT๙" w:hint="cs"/>
          <w:color w:val="000000" w:themeColor="text1"/>
          <w:cs/>
        </w:rPr>
        <w:t xml:space="preserve">ภายในวันที่ 20 สิงหาคม 2561 </w:t>
      </w:r>
      <w:r w:rsidR="00F46048" w:rsidRPr="00B93161">
        <w:rPr>
          <w:rFonts w:ascii="TH SarabunIT๙" w:hAnsi="TH SarabunIT๙" w:cs="TH SarabunIT๙" w:hint="cs"/>
          <w:color w:val="000000"/>
          <w:cs/>
        </w:rPr>
        <w:t>รายละเอียดตาม</w:t>
      </w:r>
      <w:r w:rsidR="00695223" w:rsidRPr="00B93161">
        <w:rPr>
          <w:rFonts w:ascii="TH SarabunIT๙" w:hAnsi="TH SarabunIT๙" w:cs="TH SarabunIT๙" w:hint="cs"/>
          <w:color w:val="000000"/>
          <w:cs/>
        </w:rPr>
        <w:t>สิ่งที่ส่งมาด้วย</w:t>
      </w:r>
    </w:p>
    <w:p w:rsidR="009D7CD7" w:rsidRPr="006358D4" w:rsidRDefault="009D7CD7" w:rsidP="009D7CD7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6"/>
          <w:cs/>
        </w:rPr>
        <w:t>จึง</w:t>
      </w:r>
      <w:r w:rsidRPr="00F46048">
        <w:rPr>
          <w:rFonts w:ascii="TH SarabunIT๙" w:hAnsi="TH SarabunIT๙" w:cs="TH SarabunIT๙" w:hint="cs"/>
          <w:cs/>
        </w:rPr>
        <w:t>เรียนมาเพื่อโปรด</w:t>
      </w:r>
      <w:r w:rsidR="00695223">
        <w:rPr>
          <w:rFonts w:ascii="TH SarabunIT๙" w:hAnsi="TH SarabunIT๙" w:cs="TH SarabunIT๙" w:hint="cs"/>
          <w:cs/>
        </w:rPr>
        <w:t>พิจารณาดำเนินการต่อไป</w:t>
      </w:r>
    </w:p>
    <w:p w:rsidR="009D7CD7" w:rsidRPr="00921AA7" w:rsidRDefault="009D7CD7" w:rsidP="009D7CD7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9D7CD7" w:rsidRDefault="009D7CD7" w:rsidP="009D7CD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9D7CD7" w:rsidRDefault="009D7CD7" w:rsidP="009D7CD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9D7CD7" w:rsidRDefault="009D7CD7" w:rsidP="009D7CD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9D7CD7" w:rsidRPr="00921AA7" w:rsidRDefault="009D7CD7" w:rsidP="009D7CD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9D7CD7" w:rsidRDefault="009D7CD7" w:rsidP="009D7CD7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  <w:cs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  <w:t xml:space="preserve">                                 อธิบดีกรมส่งเสริมการปก</w:t>
      </w:r>
      <w:bookmarkStart w:id="0" w:name="_GoBack"/>
      <w:bookmarkEnd w:id="0"/>
      <w:r w:rsidRPr="00921AA7">
        <w:rPr>
          <w:rFonts w:ascii="TH SarabunIT๙" w:hAnsi="TH SarabunIT๙" w:cs="TH SarabunIT๙" w:hint="cs"/>
          <w:spacing w:val="-6"/>
          <w:cs/>
        </w:rPr>
        <w:t>ครองท้องถิ่น</w:t>
      </w:r>
    </w:p>
    <w:p w:rsidR="009D7CD7" w:rsidRPr="006358D4" w:rsidRDefault="009D7CD7" w:rsidP="009D7CD7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:rsidR="009D7CD7" w:rsidRPr="00921AA7" w:rsidRDefault="009D7CD7" w:rsidP="009D7CD7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 w:hint="cs"/>
          <w:cs/>
        </w:rPr>
        <w:t>กองส่งเสริม</w:t>
      </w:r>
      <w:r w:rsidRPr="00921AA7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9D7CD7" w:rsidRPr="00921AA7" w:rsidRDefault="009D7CD7" w:rsidP="009D7CD7">
      <w:pPr>
        <w:tabs>
          <w:tab w:val="left" w:pos="0"/>
        </w:tabs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9D7CD7" w:rsidRPr="00921AA7" w:rsidRDefault="009D7CD7" w:rsidP="009D7CD7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  <w:cs/>
        </w:rPr>
        <w:t>โทร. ๐-๒๒๔๑-๙๐</w:t>
      </w:r>
      <w:r w:rsidRPr="00921AA7">
        <w:rPr>
          <w:rFonts w:ascii="TH SarabunIT๙" w:hAnsi="TH SarabunIT๙" w:cs="TH SarabunIT๙" w:hint="cs"/>
          <w:cs/>
        </w:rPr>
        <w:t>00</w:t>
      </w:r>
      <w:r w:rsidRPr="00921AA7">
        <w:rPr>
          <w:rFonts w:ascii="TH SarabunIT๙" w:hAnsi="TH SarabunIT๙" w:cs="TH SarabunIT๙"/>
          <w:cs/>
        </w:rPr>
        <w:t xml:space="preserve"> ต่อ </w:t>
      </w:r>
      <w:r w:rsidRPr="00921AA7">
        <w:rPr>
          <w:rFonts w:ascii="TH SarabunIT๙" w:hAnsi="TH SarabunIT๙" w:cs="TH SarabunIT๙" w:hint="cs"/>
          <w:cs/>
        </w:rPr>
        <w:t xml:space="preserve">5312 </w:t>
      </w:r>
    </w:p>
    <w:p w:rsidR="009D7CD7" w:rsidRDefault="009D7CD7" w:rsidP="009D7CD7">
      <w:pPr>
        <w:tabs>
          <w:tab w:val="left" w:pos="0"/>
        </w:tabs>
        <w:outlineLvl w:val="0"/>
        <w:rPr>
          <w:rFonts w:ascii="TH SarabunPSK" w:hAnsi="TH SarabunPSK" w:cs="TH SarabunPSK"/>
        </w:rPr>
      </w:pPr>
      <w:r w:rsidRPr="00921AA7">
        <w:rPr>
          <w:rFonts w:ascii="TH SarabunIT๙" w:hAnsi="TH SarabunIT๙" w:cs="TH SarabunIT๙"/>
          <w:cs/>
        </w:rPr>
        <w:t>โทรสาร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 xml:space="preserve">๐-๒๒๔๑-๙๐๒๑-๓ ต่อ </w:t>
      </w:r>
      <w:r w:rsidRPr="00921AA7">
        <w:rPr>
          <w:rFonts w:ascii="TH SarabunIT๙" w:hAnsi="TH SarabunIT๙" w:cs="TH SarabunIT๙" w:hint="cs"/>
          <w:cs/>
        </w:rPr>
        <w:t>218</w:t>
      </w:r>
    </w:p>
    <w:p w:rsidR="009D7CD7" w:rsidRPr="009D7CD7" w:rsidRDefault="009D7CD7" w:rsidP="002A65AA">
      <w:pPr>
        <w:tabs>
          <w:tab w:val="left" w:pos="0"/>
        </w:tabs>
        <w:outlineLvl w:val="0"/>
        <w:rPr>
          <w:rFonts w:ascii="TH SarabunIT๙" w:hAnsi="TH SarabunIT๙" w:cs="TH SarabunIT๙"/>
          <w:color w:val="C00000"/>
          <w:spacing w:val="-6"/>
        </w:rPr>
      </w:pPr>
      <w:r>
        <w:rPr>
          <w:rFonts w:ascii="TH SarabunPSK" w:hAnsi="TH SarabunPSK" w:cs="TH SarabunPSK" w:hint="cs"/>
          <w:cs/>
        </w:rPr>
        <w:lastRenderedPageBreak/>
        <w:t>ผู้ประสานงาน นายกานต์กวี นครขวาง โทร ๐๘-๐๐๖๖-๖๗๕๖</w:t>
      </w:r>
    </w:p>
    <w:p w:rsidR="005C02E1" w:rsidRPr="00921AA7" w:rsidRDefault="005C02E1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color w:val="C00000"/>
          <w:spacing w:val="-6"/>
        </w:rPr>
      </w:pPr>
    </w:p>
    <w:sectPr w:rsidR="005C02E1" w:rsidRPr="00921AA7" w:rsidSect="002A65AA">
      <w:headerReference w:type="even" r:id="rId10"/>
      <w:pgSz w:w="11907" w:h="16834" w:code="9"/>
      <w:pgMar w:top="851" w:right="1134" w:bottom="142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25" w:rsidRDefault="00E80725">
      <w:r>
        <w:separator/>
      </w:r>
    </w:p>
  </w:endnote>
  <w:endnote w:type="continuationSeparator" w:id="0">
    <w:p w:rsidR="00E80725" w:rsidRDefault="00E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25" w:rsidRDefault="00E80725">
      <w:r>
        <w:separator/>
      </w:r>
    </w:p>
  </w:footnote>
  <w:footnote w:type="continuationSeparator" w:id="0">
    <w:p w:rsidR="00E80725" w:rsidRDefault="00E8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694B99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003647"/>
    <w:rsid w:val="00004D71"/>
    <w:rsid w:val="00006544"/>
    <w:rsid w:val="00015663"/>
    <w:rsid w:val="000218D2"/>
    <w:rsid w:val="00022C38"/>
    <w:rsid w:val="00024214"/>
    <w:rsid w:val="00025F8F"/>
    <w:rsid w:val="000260DA"/>
    <w:rsid w:val="000338BB"/>
    <w:rsid w:val="000438E5"/>
    <w:rsid w:val="000468C9"/>
    <w:rsid w:val="000534DF"/>
    <w:rsid w:val="00055294"/>
    <w:rsid w:val="00055818"/>
    <w:rsid w:val="00057EF3"/>
    <w:rsid w:val="000605FB"/>
    <w:rsid w:val="00062E61"/>
    <w:rsid w:val="00065558"/>
    <w:rsid w:val="000658E7"/>
    <w:rsid w:val="000716F6"/>
    <w:rsid w:val="00072506"/>
    <w:rsid w:val="00074A67"/>
    <w:rsid w:val="00075ACE"/>
    <w:rsid w:val="0007630F"/>
    <w:rsid w:val="00076498"/>
    <w:rsid w:val="00076B9C"/>
    <w:rsid w:val="00077F7A"/>
    <w:rsid w:val="00080DDE"/>
    <w:rsid w:val="00081747"/>
    <w:rsid w:val="00086FCA"/>
    <w:rsid w:val="0008785D"/>
    <w:rsid w:val="00091978"/>
    <w:rsid w:val="000A104D"/>
    <w:rsid w:val="000A1BB1"/>
    <w:rsid w:val="000A59CE"/>
    <w:rsid w:val="000A630E"/>
    <w:rsid w:val="000B01DD"/>
    <w:rsid w:val="000B289A"/>
    <w:rsid w:val="000C38AE"/>
    <w:rsid w:val="000C3A3F"/>
    <w:rsid w:val="000C48FE"/>
    <w:rsid w:val="000C64A4"/>
    <w:rsid w:val="000D155A"/>
    <w:rsid w:val="000E02B8"/>
    <w:rsid w:val="000E0A20"/>
    <w:rsid w:val="000E3ADF"/>
    <w:rsid w:val="000E59E9"/>
    <w:rsid w:val="000E6D00"/>
    <w:rsid w:val="000F0ED1"/>
    <w:rsid w:val="00102553"/>
    <w:rsid w:val="0010708A"/>
    <w:rsid w:val="00107639"/>
    <w:rsid w:val="00111362"/>
    <w:rsid w:val="00111C67"/>
    <w:rsid w:val="001123AE"/>
    <w:rsid w:val="00113C3A"/>
    <w:rsid w:val="00113C68"/>
    <w:rsid w:val="00120625"/>
    <w:rsid w:val="00121376"/>
    <w:rsid w:val="00132D64"/>
    <w:rsid w:val="0013306B"/>
    <w:rsid w:val="00135DC6"/>
    <w:rsid w:val="00137130"/>
    <w:rsid w:val="00137BB5"/>
    <w:rsid w:val="00145B2E"/>
    <w:rsid w:val="00147F81"/>
    <w:rsid w:val="001507C4"/>
    <w:rsid w:val="001511BB"/>
    <w:rsid w:val="0015345C"/>
    <w:rsid w:val="00154AAF"/>
    <w:rsid w:val="00156FFA"/>
    <w:rsid w:val="00161983"/>
    <w:rsid w:val="00163433"/>
    <w:rsid w:val="00163E80"/>
    <w:rsid w:val="0016731B"/>
    <w:rsid w:val="0017018A"/>
    <w:rsid w:val="00171BD3"/>
    <w:rsid w:val="00175DD1"/>
    <w:rsid w:val="001763A4"/>
    <w:rsid w:val="0017694C"/>
    <w:rsid w:val="001818EC"/>
    <w:rsid w:val="00185591"/>
    <w:rsid w:val="0018718B"/>
    <w:rsid w:val="0019145D"/>
    <w:rsid w:val="001A2704"/>
    <w:rsid w:val="001A5805"/>
    <w:rsid w:val="001A6778"/>
    <w:rsid w:val="001A6847"/>
    <w:rsid w:val="001B0B51"/>
    <w:rsid w:val="001C7AD9"/>
    <w:rsid w:val="001D185E"/>
    <w:rsid w:val="001D2732"/>
    <w:rsid w:val="001D4B67"/>
    <w:rsid w:val="001D5AB5"/>
    <w:rsid w:val="001E0EF3"/>
    <w:rsid w:val="001E3B4B"/>
    <w:rsid w:val="001E4A1E"/>
    <w:rsid w:val="001E630E"/>
    <w:rsid w:val="001E64C8"/>
    <w:rsid w:val="001E77AD"/>
    <w:rsid w:val="001E789F"/>
    <w:rsid w:val="001F4450"/>
    <w:rsid w:val="001F59B5"/>
    <w:rsid w:val="001F6451"/>
    <w:rsid w:val="001F7248"/>
    <w:rsid w:val="00201490"/>
    <w:rsid w:val="002017CA"/>
    <w:rsid w:val="00205799"/>
    <w:rsid w:val="00205D10"/>
    <w:rsid w:val="0020722B"/>
    <w:rsid w:val="00212FB0"/>
    <w:rsid w:val="00217E72"/>
    <w:rsid w:val="00232F83"/>
    <w:rsid w:val="0023432B"/>
    <w:rsid w:val="0023472C"/>
    <w:rsid w:val="00235C75"/>
    <w:rsid w:val="00240E48"/>
    <w:rsid w:val="00244352"/>
    <w:rsid w:val="00247E85"/>
    <w:rsid w:val="002517AF"/>
    <w:rsid w:val="00252CC4"/>
    <w:rsid w:val="0026014B"/>
    <w:rsid w:val="00262A2B"/>
    <w:rsid w:val="00264D7C"/>
    <w:rsid w:val="00271C68"/>
    <w:rsid w:val="00274422"/>
    <w:rsid w:val="00275379"/>
    <w:rsid w:val="002759CE"/>
    <w:rsid w:val="00276D7A"/>
    <w:rsid w:val="00276DEA"/>
    <w:rsid w:val="00283FC9"/>
    <w:rsid w:val="002858D9"/>
    <w:rsid w:val="00286AFD"/>
    <w:rsid w:val="00293E75"/>
    <w:rsid w:val="002A20C8"/>
    <w:rsid w:val="002A292B"/>
    <w:rsid w:val="002A55F0"/>
    <w:rsid w:val="002A5A67"/>
    <w:rsid w:val="002A65AA"/>
    <w:rsid w:val="002B306D"/>
    <w:rsid w:val="002B3600"/>
    <w:rsid w:val="002B53C1"/>
    <w:rsid w:val="002B5759"/>
    <w:rsid w:val="002B690A"/>
    <w:rsid w:val="002C0213"/>
    <w:rsid w:val="002C698C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26F4"/>
    <w:rsid w:val="002E6F9B"/>
    <w:rsid w:val="002E7053"/>
    <w:rsid w:val="002F0C5B"/>
    <w:rsid w:val="002F0D68"/>
    <w:rsid w:val="002F1959"/>
    <w:rsid w:val="002F403D"/>
    <w:rsid w:val="002F6DB9"/>
    <w:rsid w:val="00301678"/>
    <w:rsid w:val="00304FC0"/>
    <w:rsid w:val="00310711"/>
    <w:rsid w:val="0031071A"/>
    <w:rsid w:val="0031120B"/>
    <w:rsid w:val="00314210"/>
    <w:rsid w:val="003148F6"/>
    <w:rsid w:val="0031515D"/>
    <w:rsid w:val="00316ABD"/>
    <w:rsid w:val="00317E5D"/>
    <w:rsid w:val="00322D2A"/>
    <w:rsid w:val="00327CE4"/>
    <w:rsid w:val="0033179D"/>
    <w:rsid w:val="00334899"/>
    <w:rsid w:val="00334C0F"/>
    <w:rsid w:val="00334D2E"/>
    <w:rsid w:val="00336A8D"/>
    <w:rsid w:val="0034677A"/>
    <w:rsid w:val="00347A18"/>
    <w:rsid w:val="00351DA8"/>
    <w:rsid w:val="00352003"/>
    <w:rsid w:val="00352F65"/>
    <w:rsid w:val="003545F0"/>
    <w:rsid w:val="003566B2"/>
    <w:rsid w:val="003571C2"/>
    <w:rsid w:val="00357AAB"/>
    <w:rsid w:val="003641DB"/>
    <w:rsid w:val="00365B83"/>
    <w:rsid w:val="0036617C"/>
    <w:rsid w:val="00366985"/>
    <w:rsid w:val="00373FF8"/>
    <w:rsid w:val="003754AA"/>
    <w:rsid w:val="00375563"/>
    <w:rsid w:val="0038136D"/>
    <w:rsid w:val="0038374F"/>
    <w:rsid w:val="00384ABF"/>
    <w:rsid w:val="00385B86"/>
    <w:rsid w:val="003861F4"/>
    <w:rsid w:val="00392D11"/>
    <w:rsid w:val="0039315B"/>
    <w:rsid w:val="00393BBF"/>
    <w:rsid w:val="003962F1"/>
    <w:rsid w:val="00397C94"/>
    <w:rsid w:val="003A0499"/>
    <w:rsid w:val="003A07CA"/>
    <w:rsid w:val="003A71B6"/>
    <w:rsid w:val="003B03CA"/>
    <w:rsid w:val="003B12AE"/>
    <w:rsid w:val="003B17B6"/>
    <w:rsid w:val="003B3B66"/>
    <w:rsid w:val="003B43A8"/>
    <w:rsid w:val="003C0F40"/>
    <w:rsid w:val="003C6A7E"/>
    <w:rsid w:val="003C772B"/>
    <w:rsid w:val="003C77B5"/>
    <w:rsid w:val="003D3A06"/>
    <w:rsid w:val="003D5E2D"/>
    <w:rsid w:val="003D7579"/>
    <w:rsid w:val="003D7F40"/>
    <w:rsid w:val="003E0C56"/>
    <w:rsid w:val="003E457A"/>
    <w:rsid w:val="003F0708"/>
    <w:rsid w:val="003F15A3"/>
    <w:rsid w:val="003F1CB3"/>
    <w:rsid w:val="003F2715"/>
    <w:rsid w:val="003F3A2C"/>
    <w:rsid w:val="00404F43"/>
    <w:rsid w:val="004055BC"/>
    <w:rsid w:val="00406C5B"/>
    <w:rsid w:val="004110E7"/>
    <w:rsid w:val="004162F1"/>
    <w:rsid w:val="00416FF7"/>
    <w:rsid w:val="004215A8"/>
    <w:rsid w:val="00423146"/>
    <w:rsid w:val="004252AD"/>
    <w:rsid w:val="00425539"/>
    <w:rsid w:val="00431CE9"/>
    <w:rsid w:val="00435596"/>
    <w:rsid w:val="00436046"/>
    <w:rsid w:val="004478D3"/>
    <w:rsid w:val="00452A31"/>
    <w:rsid w:val="0045313F"/>
    <w:rsid w:val="00454794"/>
    <w:rsid w:val="0046377B"/>
    <w:rsid w:val="0046381E"/>
    <w:rsid w:val="004774B8"/>
    <w:rsid w:val="00480F3C"/>
    <w:rsid w:val="004842D6"/>
    <w:rsid w:val="00486E27"/>
    <w:rsid w:val="00493653"/>
    <w:rsid w:val="004A0F6A"/>
    <w:rsid w:val="004A138E"/>
    <w:rsid w:val="004A7B78"/>
    <w:rsid w:val="004A7DDC"/>
    <w:rsid w:val="004B57EC"/>
    <w:rsid w:val="004B7B45"/>
    <w:rsid w:val="004C06A3"/>
    <w:rsid w:val="004C122C"/>
    <w:rsid w:val="004C6911"/>
    <w:rsid w:val="004C7520"/>
    <w:rsid w:val="004D1518"/>
    <w:rsid w:val="004D3110"/>
    <w:rsid w:val="004D4AB7"/>
    <w:rsid w:val="004D59D1"/>
    <w:rsid w:val="004D5F4F"/>
    <w:rsid w:val="004E0B4A"/>
    <w:rsid w:val="004E1EEB"/>
    <w:rsid w:val="004E2024"/>
    <w:rsid w:val="004E25C1"/>
    <w:rsid w:val="004E3B26"/>
    <w:rsid w:val="004F194B"/>
    <w:rsid w:val="004F45EF"/>
    <w:rsid w:val="004F51D4"/>
    <w:rsid w:val="00507BC6"/>
    <w:rsid w:val="00510B1A"/>
    <w:rsid w:val="00511477"/>
    <w:rsid w:val="00512A8C"/>
    <w:rsid w:val="00513687"/>
    <w:rsid w:val="005209D7"/>
    <w:rsid w:val="00521100"/>
    <w:rsid w:val="00521DC0"/>
    <w:rsid w:val="00526153"/>
    <w:rsid w:val="0053386C"/>
    <w:rsid w:val="0053543F"/>
    <w:rsid w:val="00542D07"/>
    <w:rsid w:val="00552EA8"/>
    <w:rsid w:val="00555196"/>
    <w:rsid w:val="00556095"/>
    <w:rsid w:val="00557A62"/>
    <w:rsid w:val="00560781"/>
    <w:rsid w:val="00560AE6"/>
    <w:rsid w:val="005615F9"/>
    <w:rsid w:val="00562C7B"/>
    <w:rsid w:val="00563AE1"/>
    <w:rsid w:val="0056638A"/>
    <w:rsid w:val="0057175F"/>
    <w:rsid w:val="00575914"/>
    <w:rsid w:val="00576FF0"/>
    <w:rsid w:val="005774A6"/>
    <w:rsid w:val="00577963"/>
    <w:rsid w:val="00587C84"/>
    <w:rsid w:val="00590968"/>
    <w:rsid w:val="00593FE4"/>
    <w:rsid w:val="00594B6F"/>
    <w:rsid w:val="00597DFD"/>
    <w:rsid w:val="005A08A4"/>
    <w:rsid w:val="005A42B8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E1BFB"/>
    <w:rsid w:val="005E6F47"/>
    <w:rsid w:val="005E701B"/>
    <w:rsid w:val="005F0DF8"/>
    <w:rsid w:val="005F0E9C"/>
    <w:rsid w:val="005F13C4"/>
    <w:rsid w:val="005F2FAF"/>
    <w:rsid w:val="005F4B2D"/>
    <w:rsid w:val="005F61D2"/>
    <w:rsid w:val="005F712A"/>
    <w:rsid w:val="006002AB"/>
    <w:rsid w:val="0060277F"/>
    <w:rsid w:val="00604D54"/>
    <w:rsid w:val="00607332"/>
    <w:rsid w:val="00610D33"/>
    <w:rsid w:val="00613095"/>
    <w:rsid w:val="006161E3"/>
    <w:rsid w:val="0062288A"/>
    <w:rsid w:val="00631AE8"/>
    <w:rsid w:val="006323E0"/>
    <w:rsid w:val="00634017"/>
    <w:rsid w:val="006358D4"/>
    <w:rsid w:val="00636354"/>
    <w:rsid w:val="00637D73"/>
    <w:rsid w:val="0064085E"/>
    <w:rsid w:val="006432E7"/>
    <w:rsid w:val="006461B5"/>
    <w:rsid w:val="006507AF"/>
    <w:rsid w:val="00651489"/>
    <w:rsid w:val="00651FD5"/>
    <w:rsid w:val="006555A7"/>
    <w:rsid w:val="00660AE1"/>
    <w:rsid w:val="00660D2E"/>
    <w:rsid w:val="00664292"/>
    <w:rsid w:val="00670CE8"/>
    <w:rsid w:val="00671B54"/>
    <w:rsid w:val="00672A56"/>
    <w:rsid w:val="00673E89"/>
    <w:rsid w:val="006749CF"/>
    <w:rsid w:val="00674A6F"/>
    <w:rsid w:val="00681F30"/>
    <w:rsid w:val="00684848"/>
    <w:rsid w:val="00685465"/>
    <w:rsid w:val="006858AE"/>
    <w:rsid w:val="00685B7E"/>
    <w:rsid w:val="00686BC7"/>
    <w:rsid w:val="0068712E"/>
    <w:rsid w:val="00687407"/>
    <w:rsid w:val="006905FE"/>
    <w:rsid w:val="00694B99"/>
    <w:rsid w:val="00695223"/>
    <w:rsid w:val="006A050F"/>
    <w:rsid w:val="006A67AB"/>
    <w:rsid w:val="006A6EE9"/>
    <w:rsid w:val="006A78A2"/>
    <w:rsid w:val="006A7A03"/>
    <w:rsid w:val="006B69BA"/>
    <w:rsid w:val="006B7233"/>
    <w:rsid w:val="006C0D93"/>
    <w:rsid w:val="006C0F11"/>
    <w:rsid w:val="006C10F8"/>
    <w:rsid w:val="006D4D86"/>
    <w:rsid w:val="006D4DA5"/>
    <w:rsid w:val="006D6404"/>
    <w:rsid w:val="006D677D"/>
    <w:rsid w:val="006D7FCD"/>
    <w:rsid w:val="006E1A0E"/>
    <w:rsid w:val="006E71F1"/>
    <w:rsid w:val="006F1A38"/>
    <w:rsid w:val="006F2470"/>
    <w:rsid w:val="006F379F"/>
    <w:rsid w:val="006F4001"/>
    <w:rsid w:val="006F68A6"/>
    <w:rsid w:val="006F79E5"/>
    <w:rsid w:val="0070097E"/>
    <w:rsid w:val="007024B3"/>
    <w:rsid w:val="0070296C"/>
    <w:rsid w:val="00703A4E"/>
    <w:rsid w:val="0070731B"/>
    <w:rsid w:val="0071005C"/>
    <w:rsid w:val="00711215"/>
    <w:rsid w:val="00714711"/>
    <w:rsid w:val="0072070A"/>
    <w:rsid w:val="007217AE"/>
    <w:rsid w:val="00723E89"/>
    <w:rsid w:val="0072645A"/>
    <w:rsid w:val="00730098"/>
    <w:rsid w:val="00730B38"/>
    <w:rsid w:val="0073607D"/>
    <w:rsid w:val="00737361"/>
    <w:rsid w:val="00742E5D"/>
    <w:rsid w:val="007444DD"/>
    <w:rsid w:val="007468D1"/>
    <w:rsid w:val="00746B57"/>
    <w:rsid w:val="007504D3"/>
    <w:rsid w:val="00750B5A"/>
    <w:rsid w:val="007660C5"/>
    <w:rsid w:val="00767BF0"/>
    <w:rsid w:val="007712F1"/>
    <w:rsid w:val="007722ED"/>
    <w:rsid w:val="007725D0"/>
    <w:rsid w:val="00777DFA"/>
    <w:rsid w:val="00782BB2"/>
    <w:rsid w:val="00783AA5"/>
    <w:rsid w:val="007913F1"/>
    <w:rsid w:val="00791432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A74F6"/>
    <w:rsid w:val="007B4992"/>
    <w:rsid w:val="007B4B8F"/>
    <w:rsid w:val="007C10BD"/>
    <w:rsid w:val="007C253D"/>
    <w:rsid w:val="007C3EF2"/>
    <w:rsid w:val="007D07CB"/>
    <w:rsid w:val="007D0B34"/>
    <w:rsid w:val="007D413A"/>
    <w:rsid w:val="007E2158"/>
    <w:rsid w:val="007E4FD5"/>
    <w:rsid w:val="007E6024"/>
    <w:rsid w:val="007E79D4"/>
    <w:rsid w:val="007F042B"/>
    <w:rsid w:val="007F0D89"/>
    <w:rsid w:val="007F2506"/>
    <w:rsid w:val="008035B9"/>
    <w:rsid w:val="008106EB"/>
    <w:rsid w:val="00811E21"/>
    <w:rsid w:val="00815163"/>
    <w:rsid w:val="00816689"/>
    <w:rsid w:val="00817178"/>
    <w:rsid w:val="00820352"/>
    <w:rsid w:val="00826D86"/>
    <w:rsid w:val="00834ACD"/>
    <w:rsid w:val="00835FDD"/>
    <w:rsid w:val="008478C9"/>
    <w:rsid w:val="00857DCB"/>
    <w:rsid w:val="00860376"/>
    <w:rsid w:val="00861FA1"/>
    <w:rsid w:val="008625C5"/>
    <w:rsid w:val="008654F8"/>
    <w:rsid w:val="008722FF"/>
    <w:rsid w:val="0087258F"/>
    <w:rsid w:val="008855BD"/>
    <w:rsid w:val="00890015"/>
    <w:rsid w:val="00891877"/>
    <w:rsid w:val="008937E8"/>
    <w:rsid w:val="008A2815"/>
    <w:rsid w:val="008A2839"/>
    <w:rsid w:val="008A3566"/>
    <w:rsid w:val="008A37C1"/>
    <w:rsid w:val="008A3A95"/>
    <w:rsid w:val="008B1F06"/>
    <w:rsid w:val="008B224F"/>
    <w:rsid w:val="008B46E2"/>
    <w:rsid w:val="008B4EB7"/>
    <w:rsid w:val="008B4FDC"/>
    <w:rsid w:val="008C3D32"/>
    <w:rsid w:val="008D0B9D"/>
    <w:rsid w:val="008D0F0A"/>
    <w:rsid w:val="008D1976"/>
    <w:rsid w:val="008D4AC2"/>
    <w:rsid w:val="008D5592"/>
    <w:rsid w:val="008D6D30"/>
    <w:rsid w:val="008D74DA"/>
    <w:rsid w:val="008E3067"/>
    <w:rsid w:val="008E3F4E"/>
    <w:rsid w:val="008E5212"/>
    <w:rsid w:val="008F0847"/>
    <w:rsid w:val="008F3F1C"/>
    <w:rsid w:val="008F68AF"/>
    <w:rsid w:val="00901A34"/>
    <w:rsid w:val="00901BDF"/>
    <w:rsid w:val="00901FFB"/>
    <w:rsid w:val="00902201"/>
    <w:rsid w:val="00910026"/>
    <w:rsid w:val="00911F8E"/>
    <w:rsid w:val="00921AA7"/>
    <w:rsid w:val="0092789E"/>
    <w:rsid w:val="00930449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6187A"/>
    <w:rsid w:val="009706D8"/>
    <w:rsid w:val="0097416A"/>
    <w:rsid w:val="009757A5"/>
    <w:rsid w:val="00975C83"/>
    <w:rsid w:val="009837D9"/>
    <w:rsid w:val="009853E8"/>
    <w:rsid w:val="00990288"/>
    <w:rsid w:val="00995864"/>
    <w:rsid w:val="00995E35"/>
    <w:rsid w:val="009A0388"/>
    <w:rsid w:val="009A131B"/>
    <w:rsid w:val="009A7374"/>
    <w:rsid w:val="009B0869"/>
    <w:rsid w:val="009B59D8"/>
    <w:rsid w:val="009B5BC4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D4158"/>
    <w:rsid w:val="009D7CD7"/>
    <w:rsid w:val="009E0257"/>
    <w:rsid w:val="009E1FAC"/>
    <w:rsid w:val="009E3A8B"/>
    <w:rsid w:val="009E43DD"/>
    <w:rsid w:val="009E4551"/>
    <w:rsid w:val="009E5CCE"/>
    <w:rsid w:val="009E6F93"/>
    <w:rsid w:val="009F0949"/>
    <w:rsid w:val="009F09F7"/>
    <w:rsid w:val="009F707A"/>
    <w:rsid w:val="009F7989"/>
    <w:rsid w:val="00A11620"/>
    <w:rsid w:val="00A12C49"/>
    <w:rsid w:val="00A13CEF"/>
    <w:rsid w:val="00A153E1"/>
    <w:rsid w:val="00A17247"/>
    <w:rsid w:val="00A200A2"/>
    <w:rsid w:val="00A20EFF"/>
    <w:rsid w:val="00A228F1"/>
    <w:rsid w:val="00A24468"/>
    <w:rsid w:val="00A26734"/>
    <w:rsid w:val="00A30A72"/>
    <w:rsid w:val="00A31828"/>
    <w:rsid w:val="00A32C91"/>
    <w:rsid w:val="00A3569B"/>
    <w:rsid w:val="00A357D6"/>
    <w:rsid w:val="00A3725A"/>
    <w:rsid w:val="00A40710"/>
    <w:rsid w:val="00A41551"/>
    <w:rsid w:val="00A427E7"/>
    <w:rsid w:val="00A4367E"/>
    <w:rsid w:val="00A530F1"/>
    <w:rsid w:val="00A546D6"/>
    <w:rsid w:val="00A561B4"/>
    <w:rsid w:val="00A605DE"/>
    <w:rsid w:val="00A60C74"/>
    <w:rsid w:val="00A610A7"/>
    <w:rsid w:val="00A65D0B"/>
    <w:rsid w:val="00A66794"/>
    <w:rsid w:val="00A722AE"/>
    <w:rsid w:val="00A75117"/>
    <w:rsid w:val="00A76701"/>
    <w:rsid w:val="00A76FB3"/>
    <w:rsid w:val="00A82C68"/>
    <w:rsid w:val="00A83F81"/>
    <w:rsid w:val="00A8602A"/>
    <w:rsid w:val="00A86E81"/>
    <w:rsid w:val="00A8781C"/>
    <w:rsid w:val="00A914E3"/>
    <w:rsid w:val="00A955C6"/>
    <w:rsid w:val="00A95D0C"/>
    <w:rsid w:val="00A972C9"/>
    <w:rsid w:val="00AA0442"/>
    <w:rsid w:val="00AA1D2A"/>
    <w:rsid w:val="00AA25EE"/>
    <w:rsid w:val="00AA3187"/>
    <w:rsid w:val="00AB33CD"/>
    <w:rsid w:val="00AB74AB"/>
    <w:rsid w:val="00AC0554"/>
    <w:rsid w:val="00AD083B"/>
    <w:rsid w:val="00AD1F92"/>
    <w:rsid w:val="00AE1009"/>
    <w:rsid w:val="00AE3B9A"/>
    <w:rsid w:val="00AE5217"/>
    <w:rsid w:val="00AE67C1"/>
    <w:rsid w:val="00AF0164"/>
    <w:rsid w:val="00AF6108"/>
    <w:rsid w:val="00AF75FF"/>
    <w:rsid w:val="00AF7B5D"/>
    <w:rsid w:val="00B0181B"/>
    <w:rsid w:val="00B120AF"/>
    <w:rsid w:val="00B13450"/>
    <w:rsid w:val="00B15023"/>
    <w:rsid w:val="00B161A2"/>
    <w:rsid w:val="00B16459"/>
    <w:rsid w:val="00B20E87"/>
    <w:rsid w:val="00B22356"/>
    <w:rsid w:val="00B25261"/>
    <w:rsid w:val="00B3230F"/>
    <w:rsid w:val="00B33CE8"/>
    <w:rsid w:val="00B37196"/>
    <w:rsid w:val="00B460E4"/>
    <w:rsid w:val="00B464F2"/>
    <w:rsid w:val="00B4742E"/>
    <w:rsid w:val="00B47EF9"/>
    <w:rsid w:val="00B47FEE"/>
    <w:rsid w:val="00B50342"/>
    <w:rsid w:val="00B54714"/>
    <w:rsid w:val="00B5573A"/>
    <w:rsid w:val="00B5742D"/>
    <w:rsid w:val="00B6120F"/>
    <w:rsid w:val="00B62830"/>
    <w:rsid w:val="00B64150"/>
    <w:rsid w:val="00B67FD5"/>
    <w:rsid w:val="00B7330C"/>
    <w:rsid w:val="00B73F85"/>
    <w:rsid w:val="00B7744B"/>
    <w:rsid w:val="00B807A3"/>
    <w:rsid w:val="00B80ADD"/>
    <w:rsid w:val="00B82768"/>
    <w:rsid w:val="00B83508"/>
    <w:rsid w:val="00B83D63"/>
    <w:rsid w:val="00B84FB3"/>
    <w:rsid w:val="00B90ED4"/>
    <w:rsid w:val="00B93161"/>
    <w:rsid w:val="00B9681B"/>
    <w:rsid w:val="00B977FA"/>
    <w:rsid w:val="00BA32DB"/>
    <w:rsid w:val="00BA601A"/>
    <w:rsid w:val="00BB1238"/>
    <w:rsid w:val="00BB5B2A"/>
    <w:rsid w:val="00BC1B31"/>
    <w:rsid w:val="00BC3614"/>
    <w:rsid w:val="00BC5479"/>
    <w:rsid w:val="00BC7F99"/>
    <w:rsid w:val="00BD005F"/>
    <w:rsid w:val="00BD282B"/>
    <w:rsid w:val="00BD2EE3"/>
    <w:rsid w:val="00BD30B9"/>
    <w:rsid w:val="00BE01F3"/>
    <w:rsid w:val="00BF5169"/>
    <w:rsid w:val="00BF6415"/>
    <w:rsid w:val="00C01A1C"/>
    <w:rsid w:val="00C02DBF"/>
    <w:rsid w:val="00C039B9"/>
    <w:rsid w:val="00C04C63"/>
    <w:rsid w:val="00C06572"/>
    <w:rsid w:val="00C10A6A"/>
    <w:rsid w:val="00C135DC"/>
    <w:rsid w:val="00C13F64"/>
    <w:rsid w:val="00C1548C"/>
    <w:rsid w:val="00C257AE"/>
    <w:rsid w:val="00C27EC4"/>
    <w:rsid w:val="00C46105"/>
    <w:rsid w:val="00C47F83"/>
    <w:rsid w:val="00C505CA"/>
    <w:rsid w:val="00C5327E"/>
    <w:rsid w:val="00C63881"/>
    <w:rsid w:val="00C67F61"/>
    <w:rsid w:val="00C70BA8"/>
    <w:rsid w:val="00C8106F"/>
    <w:rsid w:val="00C94254"/>
    <w:rsid w:val="00C95082"/>
    <w:rsid w:val="00C97E19"/>
    <w:rsid w:val="00CA08E2"/>
    <w:rsid w:val="00CA0DB3"/>
    <w:rsid w:val="00CA5448"/>
    <w:rsid w:val="00CA6E9E"/>
    <w:rsid w:val="00CA7EC7"/>
    <w:rsid w:val="00CB13B1"/>
    <w:rsid w:val="00CB3345"/>
    <w:rsid w:val="00CB72AC"/>
    <w:rsid w:val="00CB7E86"/>
    <w:rsid w:val="00CC1829"/>
    <w:rsid w:val="00CC46E5"/>
    <w:rsid w:val="00CC7063"/>
    <w:rsid w:val="00CD05D2"/>
    <w:rsid w:val="00CD14AB"/>
    <w:rsid w:val="00CD1F0C"/>
    <w:rsid w:val="00CD282D"/>
    <w:rsid w:val="00CD38D7"/>
    <w:rsid w:val="00CD6323"/>
    <w:rsid w:val="00CE416F"/>
    <w:rsid w:val="00CF010E"/>
    <w:rsid w:val="00CF1BCA"/>
    <w:rsid w:val="00CF2843"/>
    <w:rsid w:val="00CF54F9"/>
    <w:rsid w:val="00D03A5C"/>
    <w:rsid w:val="00D04012"/>
    <w:rsid w:val="00D04022"/>
    <w:rsid w:val="00D0423F"/>
    <w:rsid w:val="00D04717"/>
    <w:rsid w:val="00D05282"/>
    <w:rsid w:val="00D06744"/>
    <w:rsid w:val="00D06AE4"/>
    <w:rsid w:val="00D10747"/>
    <w:rsid w:val="00D11757"/>
    <w:rsid w:val="00D12DCE"/>
    <w:rsid w:val="00D14947"/>
    <w:rsid w:val="00D17CFB"/>
    <w:rsid w:val="00D21423"/>
    <w:rsid w:val="00D21E20"/>
    <w:rsid w:val="00D2259D"/>
    <w:rsid w:val="00D24A7F"/>
    <w:rsid w:val="00D301EE"/>
    <w:rsid w:val="00D30D15"/>
    <w:rsid w:val="00D32D68"/>
    <w:rsid w:val="00D331BB"/>
    <w:rsid w:val="00D33C0B"/>
    <w:rsid w:val="00D34F8B"/>
    <w:rsid w:val="00D3513E"/>
    <w:rsid w:val="00D377AB"/>
    <w:rsid w:val="00D40C6D"/>
    <w:rsid w:val="00D4165D"/>
    <w:rsid w:val="00D47455"/>
    <w:rsid w:val="00D51B01"/>
    <w:rsid w:val="00D54662"/>
    <w:rsid w:val="00D54DDB"/>
    <w:rsid w:val="00D56845"/>
    <w:rsid w:val="00D56BEF"/>
    <w:rsid w:val="00D60015"/>
    <w:rsid w:val="00D653BD"/>
    <w:rsid w:val="00D7210D"/>
    <w:rsid w:val="00D72744"/>
    <w:rsid w:val="00D75088"/>
    <w:rsid w:val="00D75C94"/>
    <w:rsid w:val="00D77844"/>
    <w:rsid w:val="00D80E7C"/>
    <w:rsid w:val="00D81907"/>
    <w:rsid w:val="00D83754"/>
    <w:rsid w:val="00D85F08"/>
    <w:rsid w:val="00D90F4A"/>
    <w:rsid w:val="00D97B16"/>
    <w:rsid w:val="00DA095D"/>
    <w:rsid w:val="00DA60C9"/>
    <w:rsid w:val="00DB33FB"/>
    <w:rsid w:val="00DB3DE1"/>
    <w:rsid w:val="00DB4234"/>
    <w:rsid w:val="00DC0B97"/>
    <w:rsid w:val="00DC1493"/>
    <w:rsid w:val="00DC718B"/>
    <w:rsid w:val="00DD18E3"/>
    <w:rsid w:val="00DD45ED"/>
    <w:rsid w:val="00DD5790"/>
    <w:rsid w:val="00DD579B"/>
    <w:rsid w:val="00DE50B6"/>
    <w:rsid w:val="00DE6DB2"/>
    <w:rsid w:val="00DF08EF"/>
    <w:rsid w:val="00DF10A4"/>
    <w:rsid w:val="00DF2D75"/>
    <w:rsid w:val="00DF3FE1"/>
    <w:rsid w:val="00E0071D"/>
    <w:rsid w:val="00E0233A"/>
    <w:rsid w:val="00E033BD"/>
    <w:rsid w:val="00E0418F"/>
    <w:rsid w:val="00E04777"/>
    <w:rsid w:val="00E108E5"/>
    <w:rsid w:val="00E13258"/>
    <w:rsid w:val="00E14429"/>
    <w:rsid w:val="00E204A4"/>
    <w:rsid w:val="00E22998"/>
    <w:rsid w:val="00E27E7C"/>
    <w:rsid w:val="00E3176A"/>
    <w:rsid w:val="00E3667E"/>
    <w:rsid w:val="00E4103C"/>
    <w:rsid w:val="00E42A79"/>
    <w:rsid w:val="00E5208A"/>
    <w:rsid w:val="00E53F2B"/>
    <w:rsid w:val="00E60BC6"/>
    <w:rsid w:val="00E67985"/>
    <w:rsid w:val="00E730B0"/>
    <w:rsid w:val="00E75BA9"/>
    <w:rsid w:val="00E7690E"/>
    <w:rsid w:val="00E77093"/>
    <w:rsid w:val="00E771F0"/>
    <w:rsid w:val="00E80725"/>
    <w:rsid w:val="00E834AB"/>
    <w:rsid w:val="00E92B36"/>
    <w:rsid w:val="00E9307E"/>
    <w:rsid w:val="00E950D8"/>
    <w:rsid w:val="00EA04A0"/>
    <w:rsid w:val="00EA6A7D"/>
    <w:rsid w:val="00EA6D36"/>
    <w:rsid w:val="00EA76BF"/>
    <w:rsid w:val="00EB10C4"/>
    <w:rsid w:val="00EB45C4"/>
    <w:rsid w:val="00EC2454"/>
    <w:rsid w:val="00EC584E"/>
    <w:rsid w:val="00EC7433"/>
    <w:rsid w:val="00ED0A59"/>
    <w:rsid w:val="00ED1F50"/>
    <w:rsid w:val="00ED4052"/>
    <w:rsid w:val="00EE08E6"/>
    <w:rsid w:val="00EE45AC"/>
    <w:rsid w:val="00EE6099"/>
    <w:rsid w:val="00EF0E40"/>
    <w:rsid w:val="00EF45E8"/>
    <w:rsid w:val="00F00A5A"/>
    <w:rsid w:val="00F012B7"/>
    <w:rsid w:val="00F0458E"/>
    <w:rsid w:val="00F048CA"/>
    <w:rsid w:val="00F049A3"/>
    <w:rsid w:val="00F07E47"/>
    <w:rsid w:val="00F1291B"/>
    <w:rsid w:val="00F13739"/>
    <w:rsid w:val="00F141AB"/>
    <w:rsid w:val="00F165D9"/>
    <w:rsid w:val="00F225B4"/>
    <w:rsid w:val="00F2302F"/>
    <w:rsid w:val="00F23A84"/>
    <w:rsid w:val="00F40226"/>
    <w:rsid w:val="00F41F15"/>
    <w:rsid w:val="00F46048"/>
    <w:rsid w:val="00F479B9"/>
    <w:rsid w:val="00F5237B"/>
    <w:rsid w:val="00F56204"/>
    <w:rsid w:val="00F5643E"/>
    <w:rsid w:val="00F57EF8"/>
    <w:rsid w:val="00F63978"/>
    <w:rsid w:val="00F723CF"/>
    <w:rsid w:val="00F74FD3"/>
    <w:rsid w:val="00F75320"/>
    <w:rsid w:val="00F75A19"/>
    <w:rsid w:val="00F7710D"/>
    <w:rsid w:val="00F77FF6"/>
    <w:rsid w:val="00F86540"/>
    <w:rsid w:val="00F87D9E"/>
    <w:rsid w:val="00F91E66"/>
    <w:rsid w:val="00F97114"/>
    <w:rsid w:val="00F97E6C"/>
    <w:rsid w:val="00F97EE1"/>
    <w:rsid w:val="00FA3423"/>
    <w:rsid w:val="00FA3F78"/>
    <w:rsid w:val="00FA54E6"/>
    <w:rsid w:val="00FA5EBC"/>
    <w:rsid w:val="00FB49D4"/>
    <w:rsid w:val="00FB6A80"/>
    <w:rsid w:val="00FB6A9C"/>
    <w:rsid w:val="00FC05F0"/>
    <w:rsid w:val="00FD04EF"/>
    <w:rsid w:val="00FD7086"/>
    <w:rsid w:val="00FE0E4F"/>
    <w:rsid w:val="00FE104E"/>
    <w:rsid w:val="00FE12ED"/>
    <w:rsid w:val="00FE1920"/>
    <w:rsid w:val="00FE3532"/>
    <w:rsid w:val="00FF2575"/>
    <w:rsid w:val="00FF385F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5:docId w15:val="{7B2C9204-26D0-405C-9150-1ABA250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4690-878D-4EBB-99D4-7B1DCCD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ComPC-04</cp:lastModifiedBy>
  <cp:revision>3</cp:revision>
  <cp:lastPrinted>2018-08-10T05:04:00Z</cp:lastPrinted>
  <dcterms:created xsi:type="dcterms:W3CDTF">2018-08-15T06:52:00Z</dcterms:created>
  <dcterms:modified xsi:type="dcterms:W3CDTF">2018-08-15T06:57:00Z</dcterms:modified>
</cp:coreProperties>
</file>