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A" w:rsidRPr="00E63A47" w:rsidRDefault="007624DF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82.35pt;margin-top:-13pt;width:85.6pt;height:93.6pt;z-index:251659776;visibility:visible;mso-wrap-edited:f">
            <v:imagedata r:id="rId8" o:title=""/>
          </v:shape>
          <o:OLEObject Type="Embed" ProgID="Word.Picture.8" ShapeID="_x0000_s1034" DrawAspect="Content" ObjectID="_1585493751" r:id="rId9"/>
        </w:pict>
      </w:r>
    </w:p>
    <w:p w:rsidR="00BB5B2A" w:rsidRPr="00E63A47" w:rsidRDefault="00BB5B2A" w:rsidP="00EA6D36">
      <w:pPr>
        <w:rPr>
          <w:rFonts w:ascii="TH SarabunIT๙" w:hAnsi="TH SarabunIT๙" w:cs="TH SarabunIT๙"/>
        </w:rPr>
      </w:pPr>
    </w:p>
    <w:p w:rsidR="00BB5B2A" w:rsidRPr="00E63A47" w:rsidRDefault="00BB5B2A" w:rsidP="00EA6D36">
      <w:pPr>
        <w:rPr>
          <w:rFonts w:ascii="TH SarabunIT๙" w:hAnsi="TH SarabunIT๙" w:cs="TH SarabunIT๙"/>
        </w:rPr>
      </w:pPr>
    </w:p>
    <w:p w:rsidR="00E950D8" w:rsidRPr="00E63A47" w:rsidRDefault="00E950D8" w:rsidP="005868E0">
      <w:pPr>
        <w:tabs>
          <w:tab w:val="left" w:pos="6237"/>
        </w:tabs>
        <w:rPr>
          <w:rFonts w:ascii="TH SarabunIT๙" w:hAnsi="TH SarabunIT๙" w:cs="TH SarabunIT๙"/>
          <w:cs/>
        </w:rPr>
      </w:pPr>
      <w:r w:rsidRPr="00E63A47">
        <w:rPr>
          <w:rFonts w:ascii="TH SarabunIT๙" w:hAnsi="TH SarabunIT๙" w:cs="TH SarabunIT๙"/>
          <w:cs/>
        </w:rPr>
        <w:t>ที่</w:t>
      </w:r>
      <w:r w:rsidR="0024444D" w:rsidRPr="00E63A47">
        <w:rPr>
          <w:rFonts w:ascii="TH SarabunIT๙" w:hAnsi="TH SarabunIT๙" w:cs="TH SarabunIT๙"/>
          <w:cs/>
        </w:rPr>
        <w:t xml:space="preserve"> </w:t>
      </w:r>
      <w:r w:rsidR="008F68AF" w:rsidRPr="00E63A47">
        <w:rPr>
          <w:rFonts w:ascii="TH SarabunIT๙" w:hAnsi="TH SarabunIT๙" w:cs="TH SarabunIT๙"/>
          <w:cs/>
        </w:rPr>
        <w:t>มท</w:t>
      </w:r>
      <w:r w:rsidR="00A13D74" w:rsidRPr="00E63A47">
        <w:rPr>
          <w:rFonts w:ascii="TH SarabunIT๙" w:hAnsi="TH SarabunIT๙" w:cs="TH SarabunIT๙"/>
          <w:cs/>
        </w:rPr>
        <w:t xml:space="preserve"> </w:t>
      </w:r>
      <w:r w:rsidR="00E87DDF" w:rsidRPr="00E63A47">
        <w:rPr>
          <w:rFonts w:ascii="TH SarabunIT๙" w:hAnsi="TH SarabunIT๙" w:cs="TH SarabunIT๙"/>
          <w:cs/>
        </w:rPr>
        <w:t>0816.3</w:t>
      </w:r>
      <w:r w:rsidRPr="00E63A47">
        <w:rPr>
          <w:rFonts w:ascii="TH SarabunIT๙" w:hAnsi="TH SarabunIT๙" w:cs="TH SarabunIT๙"/>
        </w:rPr>
        <w:t>/</w:t>
      </w:r>
      <w:r w:rsidR="000D155A" w:rsidRPr="00E63A47">
        <w:rPr>
          <w:rFonts w:ascii="TH SarabunIT๙" w:hAnsi="TH SarabunIT๙" w:cs="TH SarabunIT๙"/>
          <w:cs/>
        </w:rPr>
        <w:t>ว</w:t>
      </w:r>
      <w:r w:rsidR="005868E0" w:rsidRPr="00E63A47">
        <w:rPr>
          <w:rFonts w:ascii="TH SarabunIT๙" w:hAnsi="TH SarabunIT๙" w:cs="TH SarabunIT๙"/>
        </w:rPr>
        <w:tab/>
        <w:t xml:space="preserve"> </w:t>
      </w:r>
      <w:r w:rsidR="00A530F1" w:rsidRPr="00E63A47">
        <w:rPr>
          <w:rFonts w:ascii="TH SarabunIT๙" w:hAnsi="TH SarabunIT๙" w:cs="TH SarabunIT๙"/>
          <w:spacing w:val="4"/>
          <w:cs/>
        </w:rPr>
        <w:t>กรมส่งเสริมการปกครองท้องถิ่น</w:t>
      </w:r>
    </w:p>
    <w:p w:rsidR="00E950D8" w:rsidRPr="00E63A47" w:rsidRDefault="00E950D8" w:rsidP="00EA6D36">
      <w:pPr>
        <w:rPr>
          <w:rFonts w:ascii="TH SarabunIT๙" w:hAnsi="TH SarabunIT๙" w:cs="TH SarabunIT๙"/>
          <w:kern w:val="16"/>
        </w:rPr>
      </w:pPr>
      <w:r w:rsidRPr="00E63A47">
        <w:rPr>
          <w:rFonts w:ascii="TH SarabunIT๙" w:hAnsi="TH SarabunIT๙" w:cs="TH SarabunIT๙"/>
        </w:rPr>
        <w:tab/>
      </w:r>
      <w:r w:rsidRPr="00E63A47">
        <w:rPr>
          <w:rFonts w:ascii="TH SarabunIT๙" w:hAnsi="TH SarabunIT๙" w:cs="TH SarabunIT๙"/>
        </w:rPr>
        <w:tab/>
      </w:r>
      <w:r w:rsidR="00D10747" w:rsidRPr="00E63A47">
        <w:rPr>
          <w:rFonts w:ascii="TH SarabunIT๙" w:hAnsi="TH SarabunIT๙" w:cs="TH SarabunIT๙"/>
        </w:rPr>
        <w:tab/>
      </w:r>
      <w:r w:rsidR="00D10747" w:rsidRPr="00E63A47">
        <w:rPr>
          <w:rFonts w:ascii="TH SarabunIT๙" w:hAnsi="TH SarabunIT๙" w:cs="TH SarabunIT๙"/>
        </w:rPr>
        <w:tab/>
      </w:r>
      <w:r w:rsidR="00D54662" w:rsidRPr="00E63A47">
        <w:rPr>
          <w:rFonts w:ascii="TH SarabunIT๙" w:hAnsi="TH SarabunIT๙" w:cs="TH SarabunIT๙"/>
        </w:rPr>
        <w:tab/>
      </w:r>
      <w:r w:rsidR="00D54662" w:rsidRPr="00E63A47">
        <w:rPr>
          <w:rFonts w:ascii="TH SarabunIT๙" w:hAnsi="TH SarabunIT๙" w:cs="TH SarabunIT๙"/>
        </w:rPr>
        <w:tab/>
      </w:r>
      <w:r w:rsidR="00D54662" w:rsidRPr="00E63A47">
        <w:rPr>
          <w:rFonts w:ascii="TH SarabunIT๙" w:hAnsi="TH SarabunIT๙" w:cs="TH SarabunIT๙"/>
        </w:rPr>
        <w:tab/>
      </w:r>
      <w:r w:rsidR="00EC12F5" w:rsidRPr="00E63A47">
        <w:rPr>
          <w:rFonts w:ascii="TH SarabunIT๙" w:hAnsi="TH SarabunIT๙" w:cs="TH SarabunIT๙"/>
        </w:rPr>
        <w:t xml:space="preserve">      </w:t>
      </w:r>
      <w:r w:rsidR="005868E0" w:rsidRPr="00E63A47">
        <w:rPr>
          <w:rFonts w:ascii="TH SarabunIT๙" w:hAnsi="TH SarabunIT๙" w:cs="TH SarabunIT๙"/>
          <w:spacing w:val="-4"/>
          <w:kern w:val="16"/>
          <w:cs/>
        </w:rPr>
        <w:t xml:space="preserve">            </w:t>
      </w:r>
      <w:r w:rsidR="005868E0" w:rsidRPr="00E63A47">
        <w:rPr>
          <w:rFonts w:ascii="TH SarabunIT๙" w:hAnsi="TH SarabunIT๙" w:cs="TH SarabunIT๙"/>
          <w:kern w:val="16"/>
          <w:cs/>
        </w:rPr>
        <w:t xml:space="preserve"> </w:t>
      </w:r>
      <w:r w:rsidR="00A530F1" w:rsidRPr="00E63A47">
        <w:rPr>
          <w:rFonts w:ascii="TH SarabunIT๙" w:hAnsi="TH SarabunIT๙" w:cs="TH SarabunIT๙"/>
          <w:kern w:val="16"/>
          <w:cs/>
        </w:rPr>
        <w:t>ถนน</w:t>
      </w:r>
      <w:r w:rsidR="00D54662" w:rsidRPr="00E63A47">
        <w:rPr>
          <w:rFonts w:ascii="TH SarabunIT๙" w:hAnsi="TH SarabunIT๙" w:cs="TH SarabunIT๙"/>
          <w:kern w:val="16"/>
          <w:cs/>
        </w:rPr>
        <w:t>นคร</w:t>
      </w:r>
      <w:r w:rsidR="00A530F1" w:rsidRPr="00E63A47">
        <w:rPr>
          <w:rFonts w:ascii="TH SarabunIT๙" w:hAnsi="TH SarabunIT๙" w:cs="TH SarabunIT๙"/>
          <w:kern w:val="16"/>
          <w:cs/>
        </w:rPr>
        <w:t xml:space="preserve">ราชสีมา </w:t>
      </w:r>
      <w:proofErr w:type="spellStart"/>
      <w:r w:rsidRPr="00E63A47">
        <w:rPr>
          <w:rFonts w:ascii="TH SarabunIT๙" w:hAnsi="TH SarabunIT๙" w:cs="TH SarabunIT๙"/>
          <w:kern w:val="16"/>
          <w:cs/>
        </w:rPr>
        <w:t>กทม</w:t>
      </w:r>
      <w:proofErr w:type="spellEnd"/>
      <w:r w:rsidRPr="00E63A47">
        <w:rPr>
          <w:rFonts w:ascii="TH SarabunIT๙" w:hAnsi="TH SarabunIT๙" w:cs="TH SarabunIT๙"/>
          <w:kern w:val="16"/>
        </w:rPr>
        <w:t xml:space="preserve">. </w:t>
      </w:r>
      <w:r w:rsidR="00A530F1" w:rsidRPr="00E63A47">
        <w:rPr>
          <w:rFonts w:ascii="TH SarabunIT๙" w:hAnsi="TH SarabunIT๙" w:cs="TH SarabunIT๙"/>
          <w:kern w:val="16"/>
        </w:rPr>
        <w:t>10300</w:t>
      </w:r>
    </w:p>
    <w:p w:rsidR="00D30D15" w:rsidRPr="00E63A47" w:rsidRDefault="00D30D15" w:rsidP="009C14FC">
      <w:pPr>
        <w:spacing w:before="120"/>
        <w:rPr>
          <w:rFonts w:ascii="TH SarabunIT๙" w:hAnsi="TH SarabunIT๙" w:cs="TH SarabunIT๙"/>
          <w:cs/>
        </w:rPr>
      </w:pPr>
      <w:r w:rsidRPr="00E63A47">
        <w:rPr>
          <w:rFonts w:ascii="TH SarabunIT๙" w:hAnsi="TH SarabunIT๙" w:cs="TH SarabunIT๙"/>
        </w:rPr>
        <w:tab/>
      </w:r>
      <w:r w:rsidRPr="00E63A47">
        <w:rPr>
          <w:rFonts w:ascii="TH SarabunIT๙" w:hAnsi="TH SarabunIT๙" w:cs="TH SarabunIT๙"/>
        </w:rPr>
        <w:tab/>
      </w:r>
      <w:r w:rsidRPr="00E63A47">
        <w:rPr>
          <w:rFonts w:ascii="TH SarabunIT๙" w:hAnsi="TH SarabunIT๙" w:cs="TH SarabunIT๙"/>
        </w:rPr>
        <w:tab/>
      </w:r>
      <w:r w:rsidRPr="00E63A47">
        <w:rPr>
          <w:rFonts w:ascii="TH SarabunIT๙" w:hAnsi="TH SarabunIT๙" w:cs="TH SarabunIT๙"/>
        </w:rPr>
        <w:tab/>
      </w:r>
      <w:r w:rsidRPr="00E63A47">
        <w:rPr>
          <w:rFonts w:ascii="TH SarabunIT๙" w:hAnsi="TH SarabunIT๙" w:cs="TH SarabunIT๙"/>
        </w:rPr>
        <w:tab/>
      </w:r>
      <w:r w:rsidRPr="00E63A47">
        <w:rPr>
          <w:rFonts w:ascii="TH SarabunIT๙" w:hAnsi="TH SarabunIT๙" w:cs="TH SarabunIT๙"/>
        </w:rPr>
        <w:tab/>
      </w:r>
      <w:r w:rsidR="00A13D74" w:rsidRPr="00E63A47">
        <w:rPr>
          <w:rFonts w:ascii="TH SarabunIT๙" w:hAnsi="TH SarabunIT๙" w:cs="TH SarabunIT๙"/>
          <w:cs/>
        </w:rPr>
        <w:t xml:space="preserve">         </w:t>
      </w:r>
      <w:r w:rsidR="0053163C" w:rsidRPr="00E63A47">
        <w:rPr>
          <w:rFonts w:ascii="TH SarabunIT๙" w:hAnsi="TH SarabunIT๙" w:cs="TH SarabunIT๙"/>
          <w:cs/>
        </w:rPr>
        <w:t xml:space="preserve"> </w:t>
      </w:r>
      <w:r w:rsidR="00A13D74" w:rsidRPr="00E63A47">
        <w:rPr>
          <w:rFonts w:ascii="TH SarabunIT๙" w:hAnsi="TH SarabunIT๙" w:cs="TH SarabunIT๙"/>
          <w:cs/>
        </w:rPr>
        <w:t xml:space="preserve"> </w:t>
      </w:r>
      <w:r w:rsidR="00E200D5">
        <w:rPr>
          <w:rFonts w:ascii="TH SarabunIT๙" w:hAnsi="TH SarabunIT๙" w:cs="TH SarabunIT๙" w:hint="cs"/>
          <w:cs/>
        </w:rPr>
        <w:t>เมษายน</w:t>
      </w:r>
      <w:r w:rsidR="00E87DDF" w:rsidRPr="00E63A47">
        <w:rPr>
          <w:rFonts w:ascii="TH SarabunIT๙" w:hAnsi="TH SarabunIT๙" w:cs="TH SarabunIT๙"/>
          <w:cs/>
        </w:rPr>
        <w:t xml:space="preserve">  256</w:t>
      </w:r>
      <w:r w:rsidR="0053163C" w:rsidRPr="00E63A47">
        <w:rPr>
          <w:rFonts w:ascii="TH SarabunIT๙" w:hAnsi="TH SarabunIT๙" w:cs="TH SarabunIT๙"/>
          <w:cs/>
        </w:rPr>
        <w:t>๑</w:t>
      </w:r>
    </w:p>
    <w:p w:rsidR="000250D6" w:rsidRPr="00E63A47" w:rsidRDefault="00C46105" w:rsidP="003C53C3">
      <w:pPr>
        <w:tabs>
          <w:tab w:val="left" w:pos="0"/>
        </w:tabs>
        <w:spacing w:before="120"/>
        <w:rPr>
          <w:rFonts w:ascii="TH SarabunIT๙" w:hAnsi="TH SarabunIT๙" w:cs="TH SarabunIT๙"/>
          <w:spacing w:val="-8"/>
          <w:cs/>
        </w:rPr>
      </w:pPr>
      <w:r w:rsidRPr="00E63A47">
        <w:rPr>
          <w:rFonts w:ascii="TH SarabunIT๙" w:hAnsi="TH SarabunIT๙" w:cs="TH SarabunIT๙"/>
          <w:cs/>
        </w:rPr>
        <w:t xml:space="preserve">เรื่อง </w:t>
      </w:r>
      <w:r w:rsidR="00EC12F5" w:rsidRPr="00E63A47">
        <w:rPr>
          <w:rFonts w:ascii="TH SarabunIT๙" w:hAnsi="TH SarabunIT๙" w:cs="TH SarabunIT๙"/>
          <w:cs/>
        </w:rPr>
        <w:t xml:space="preserve"> </w:t>
      </w:r>
      <w:r w:rsidR="00FD5C36">
        <w:rPr>
          <w:rFonts w:ascii="TH SarabunIT๙" w:hAnsi="TH SarabunIT๙" w:cs="TH SarabunIT๙" w:hint="cs"/>
          <w:spacing w:val="-8"/>
          <w:cs/>
        </w:rPr>
        <w:t>เปลี่ยนแปลงกำหนด</w:t>
      </w:r>
      <w:r w:rsidR="006231C5">
        <w:rPr>
          <w:rFonts w:ascii="TH SarabunIT๙" w:hAnsi="TH SarabunIT๙" w:cs="TH SarabunIT๙" w:hint="cs"/>
          <w:spacing w:val="-8"/>
          <w:cs/>
        </w:rPr>
        <w:t>วัน</w:t>
      </w:r>
      <w:r w:rsidR="00FD5C36">
        <w:rPr>
          <w:rFonts w:ascii="TH SarabunIT๙" w:hAnsi="TH SarabunIT๙" w:cs="TH SarabunIT๙" w:hint="cs"/>
          <w:spacing w:val="-8"/>
          <w:cs/>
        </w:rPr>
        <w:t>ประชุม</w:t>
      </w:r>
      <w:r w:rsidR="00EC12F5" w:rsidRPr="00E63A47">
        <w:rPr>
          <w:rFonts w:ascii="TH SarabunIT๙" w:hAnsi="TH SarabunIT๙" w:cs="TH SarabunIT๙"/>
          <w:spacing w:val="-8"/>
          <w:cs/>
        </w:rPr>
        <w:t>โครงการ</w:t>
      </w:r>
      <w:r w:rsidR="0018126D" w:rsidRPr="00E63A47">
        <w:rPr>
          <w:rFonts w:ascii="TH SarabunIT๙" w:hAnsi="TH SarabunIT๙" w:cs="TH SarabunIT๙"/>
          <w:spacing w:val="-8"/>
          <w:cs/>
        </w:rPr>
        <w:t>มี</w:t>
      </w:r>
      <w:r w:rsidR="00664C3F" w:rsidRPr="00E63A47">
        <w:rPr>
          <w:rFonts w:ascii="TH SarabunIT๙" w:hAnsi="TH SarabunIT๙" w:cs="TH SarabunIT๙"/>
          <w:spacing w:val="-8"/>
          <w:cs/>
        </w:rPr>
        <w:t>ความสุขสนุกกับ 4</w:t>
      </w:r>
      <w:r w:rsidR="00B2355D" w:rsidRPr="00E63A47">
        <w:rPr>
          <w:rFonts w:ascii="TH SarabunIT๙" w:hAnsi="TH SarabunIT๙" w:cs="TH SarabunIT๙"/>
          <w:spacing w:val="-8"/>
          <w:cs/>
        </w:rPr>
        <w:t xml:space="preserve"> </w:t>
      </w:r>
      <w:r w:rsidR="00E87DDF" w:rsidRPr="00E63A47">
        <w:rPr>
          <w:rFonts w:ascii="TH SarabunIT๙" w:hAnsi="TH SarabunIT๙" w:cs="TH SarabunIT๙"/>
          <w:spacing w:val="-8"/>
        </w:rPr>
        <w:t xml:space="preserve">H </w:t>
      </w:r>
      <w:r w:rsidR="000250D6" w:rsidRPr="00E63A47">
        <w:rPr>
          <w:rFonts w:ascii="TH SarabunIT๙" w:hAnsi="TH SarabunIT๙" w:cs="TH SarabunIT๙"/>
          <w:spacing w:val="-8"/>
        </w:rPr>
        <w:t>(Head Heart Hand Health)</w:t>
      </w:r>
      <w:r w:rsidR="00664C3F" w:rsidRPr="00E63A47">
        <w:rPr>
          <w:rFonts w:ascii="TH SarabunIT๙" w:hAnsi="TH SarabunIT๙" w:cs="TH SarabunIT๙"/>
          <w:spacing w:val="-8"/>
          <w:cs/>
        </w:rPr>
        <w:t xml:space="preserve"> </w:t>
      </w:r>
      <w:r w:rsidR="006C7A0B" w:rsidRPr="00E63A47">
        <w:rPr>
          <w:rFonts w:ascii="TH SarabunIT๙" w:hAnsi="TH SarabunIT๙" w:cs="TH SarabunIT๙"/>
          <w:spacing w:val="-8"/>
          <w:cs/>
        </w:rPr>
        <w:t>ประจำปี</w:t>
      </w:r>
      <w:r w:rsidR="00FD5C36">
        <w:rPr>
          <w:rFonts w:ascii="TH SarabunIT๙" w:hAnsi="TH SarabunIT๙" w:cs="TH SarabunIT๙" w:hint="cs"/>
          <w:spacing w:val="-8"/>
          <w:cs/>
        </w:rPr>
        <w:br/>
        <w:t xml:space="preserve">         </w:t>
      </w:r>
      <w:r w:rsidR="006C7A0B" w:rsidRPr="00E63A47">
        <w:rPr>
          <w:rFonts w:ascii="TH SarabunIT๙" w:hAnsi="TH SarabunIT๙" w:cs="TH SarabunIT๙"/>
          <w:spacing w:val="-8"/>
          <w:cs/>
        </w:rPr>
        <w:t>งบประมาณ ๒๕๖๑</w:t>
      </w:r>
    </w:p>
    <w:p w:rsidR="00D30D15" w:rsidRPr="00075EDB" w:rsidRDefault="00D30D15" w:rsidP="00B529EF">
      <w:pPr>
        <w:tabs>
          <w:tab w:val="left" w:pos="567"/>
        </w:tabs>
        <w:spacing w:before="120" w:after="120"/>
        <w:rPr>
          <w:rFonts w:ascii="TH SarabunIT๙" w:hAnsi="TH SarabunIT๙" w:cs="TH SarabunIT๙"/>
        </w:rPr>
      </w:pPr>
      <w:r w:rsidRPr="00E63A47">
        <w:rPr>
          <w:rFonts w:ascii="TH SarabunIT๙" w:hAnsi="TH SarabunIT๙" w:cs="TH SarabunIT๙"/>
          <w:cs/>
        </w:rPr>
        <w:t>เรียน</w:t>
      </w:r>
      <w:r w:rsidR="00EC12F5" w:rsidRPr="00E63A47">
        <w:rPr>
          <w:rFonts w:ascii="TH SarabunIT๙" w:hAnsi="TH SarabunIT๙" w:cs="TH SarabunIT๙"/>
          <w:cs/>
        </w:rPr>
        <w:t xml:space="preserve"> </w:t>
      </w:r>
      <w:r w:rsidR="00B16CBB" w:rsidRPr="00E63A47">
        <w:rPr>
          <w:rFonts w:ascii="TH SarabunIT๙" w:hAnsi="TH SarabunIT๙" w:cs="TH SarabunIT๙"/>
          <w:cs/>
        </w:rPr>
        <w:t xml:space="preserve"> </w:t>
      </w:r>
      <w:r w:rsidR="00A530F1" w:rsidRPr="00E63A47">
        <w:rPr>
          <w:rFonts w:ascii="TH SarabunIT๙" w:hAnsi="TH SarabunIT๙" w:cs="TH SarabunIT๙"/>
          <w:cs/>
        </w:rPr>
        <w:t>ผู้ว่าราชการ</w:t>
      </w:r>
      <w:r w:rsidR="00A530F1" w:rsidRPr="00075EDB">
        <w:rPr>
          <w:rFonts w:ascii="TH SarabunIT๙" w:hAnsi="TH SarabunIT๙" w:cs="TH SarabunIT๙"/>
          <w:cs/>
        </w:rPr>
        <w:t>จังหวัด</w:t>
      </w:r>
      <w:r w:rsidR="00FD5C36" w:rsidRPr="00075EDB">
        <w:rPr>
          <w:rFonts w:ascii="TH SarabunIT๙" w:hAnsi="TH SarabunIT๙" w:cs="TH SarabunIT๙" w:hint="cs"/>
          <w:cs/>
        </w:rPr>
        <w:t xml:space="preserve">  </w:t>
      </w:r>
      <w:r w:rsidR="00A530F1" w:rsidRPr="00075EDB">
        <w:rPr>
          <w:rFonts w:ascii="TH SarabunIT๙" w:hAnsi="TH SarabunIT๙" w:cs="TH SarabunIT๙"/>
          <w:cs/>
        </w:rPr>
        <w:t xml:space="preserve"> </w:t>
      </w:r>
      <w:r w:rsidR="00FD5C36" w:rsidRPr="00E54EA4">
        <w:rPr>
          <w:rFonts w:ascii="TH SarabunIT๙" w:hAnsi="TH SarabunIT๙" w:cs="TH SarabunIT๙" w:hint="cs"/>
          <w:color w:val="FFFFFF" w:themeColor="background1"/>
          <w:cs/>
        </w:rPr>
        <w:t>(ตามรายชื่อแนบท้าย)</w:t>
      </w:r>
    </w:p>
    <w:p w:rsidR="00FD5C36" w:rsidRPr="00E63A47" w:rsidRDefault="00FD5C36" w:rsidP="00B529EF">
      <w:pPr>
        <w:tabs>
          <w:tab w:val="left" w:pos="567"/>
        </w:tabs>
        <w:spacing w:before="120"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 หนังสือกรมส่งเสริมการปกครองท้องถิ่น ด่วนมาก ที่ มท 0816.3/ว 972 ลงวันที่ 3 เมษายน 2561</w:t>
      </w:r>
    </w:p>
    <w:p w:rsidR="00D346B3" w:rsidRPr="00E63A47" w:rsidRDefault="00D346B3" w:rsidP="00FD5C36">
      <w:pPr>
        <w:tabs>
          <w:tab w:val="left" w:pos="1418"/>
          <w:tab w:val="left" w:pos="1701"/>
          <w:tab w:val="left" w:pos="6521"/>
          <w:tab w:val="left" w:pos="7938"/>
        </w:tabs>
        <w:spacing w:before="120"/>
        <w:rPr>
          <w:rFonts w:ascii="TH SarabunIT๙" w:hAnsi="TH SarabunIT๙" w:cs="TH SarabunIT๙"/>
        </w:rPr>
      </w:pPr>
      <w:r w:rsidRPr="00E63A47">
        <w:rPr>
          <w:rFonts w:ascii="TH SarabunIT๙" w:hAnsi="TH SarabunIT๙" w:cs="TH SarabunIT๙"/>
          <w:spacing w:val="-4"/>
          <w:cs/>
        </w:rPr>
        <w:t xml:space="preserve">สิ่งที่ส่งมาด้วย </w:t>
      </w:r>
      <w:r w:rsidRPr="00E63A47">
        <w:rPr>
          <w:rFonts w:ascii="TH SarabunIT๙" w:hAnsi="TH SarabunIT๙" w:cs="TH SarabunIT๙"/>
          <w:spacing w:val="-4"/>
          <w:cs/>
        </w:rPr>
        <w:tab/>
      </w:r>
      <w:r w:rsidR="00B92611">
        <w:rPr>
          <w:rFonts w:ascii="TH SarabunIT๙" w:hAnsi="TH SarabunIT๙" w:cs="TH SarabunIT๙" w:hint="cs"/>
          <w:spacing w:val="-4"/>
          <w:cs/>
        </w:rPr>
        <w:t>รายชื่อผู้เข้าร่วมประชุม และ</w:t>
      </w:r>
      <w:r w:rsidR="00FD5C36">
        <w:rPr>
          <w:rFonts w:ascii="TH SarabunIT๙" w:hAnsi="TH SarabunIT๙" w:cs="TH SarabunIT๙" w:hint="cs"/>
          <w:spacing w:val="-4"/>
          <w:cs/>
        </w:rPr>
        <w:t xml:space="preserve">กำหนดการประชุมฯ       </w:t>
      </w:r>
      <w:r w:rsidR="00B92611">
        <w:rPr>
          <w:rFonts w:ascii="TH SarabunIT๙" w:hAnsi="TH SarabunIT๙" w:cs="TH SarabunIT๙" w:hint="cs"/>
          <w:spacing w:val="-4"/>
          <w:cs/>
        </w:rPr>
        <w:tab/>
        <w:t xml:space="preserve">                    </w:t>
      </w:r>
      <w:r w:rsidR="00FD5C36">
        <w:rPr>
          <w:rFonts w:ascii="TH SarabunIT๙" w:hAnsi="TH SarabunIT๙" w:cs="TH SarabunIT๙" w:hint="cs"/>
          <w:spacing w:val="-4"/>
          <w:cs/>
        </w:rPr>
        <w:t>จำนวน  1  ชุด</w:t>
      </w:r>
    </w:p>
    <w:p w:rsidR="00FD5C36" w:rsidRDefault="00C96E29" w:rsidP="005E2CA7">
      <w:pPr>
        <w:tabs>
          <w:tab w:val="left" w:pos="144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 w:rsidRPr="00E63A47">
        <w:rPr>
          <w:rFonts w:ascii="TH SarabunIT๙" w:hAnsi="TH SarabunIT๙" w:cs="TH SarabunIT๙"/>
          <w:cs/>
        </w:rPr>
        <w:tab/>
      </w:r>
      <w:r w:rsidR="00FD5C36">
        <w:rPr>
          <w:rFonts w:ascii="TH SarabunIT๙" w:hAnsi="TH SarabunIT๙" w:cs="TH SarabunIT๙" w:hint="cs"/>
          <w:cs/>
        </w:rPr>
        <w:t>ตามที่กรมส่งเสริมการปกครองท้องถิ่นได้แจ้งเรื่องการ</w:t>
      </w:r>
      <w:r w:rsidR="004F4BA3">
        <w:rPr>
          <w:rFonts w:ascii="TH SarabunIT๙" w:hAnsi="TH SarabunIT๙" w:cs="TH SarabunIT๙" w:hint="cs"/>
          <w:cs/>
        </w:rPr>
        <w:t>ดำเนินโครงการมีความสุข</w:t>
      </w:r>
      <w:r w:rsidR="00FD5C36" w:rsidRPr="00F01A60">
        <w:rPr>
          <w:rFonts w:ascii="TH SarabunIT๙" w:hAnsi="TH SarabunIT๙" w:cs="TH SarabunIT๙" w:hint="cs"/>
          <w:cs/>
        </w:rPr>
        <w:t xml:space="preserve">สนุกกับ 4 </w:t>
      </w:r>
      <w:r w:rsidR="00FD5C36" w:rsidRPr="00F01A60">
        <w:rPr>
          <w:rFonts w:ascii="TH SarabunIT๙" w:hAnsi="TH SarabunIT๙" w:cs="TH SarabunIT๙"/>
        </w:rPr>
        <w:t xml:space="preserve">H </w:t>
      </w:r>
      <w:r w:rsidR="00FD5C36" w:rsidRPr="00F01A60">
        <w:rPr>
          <w:rFonts w:ascii="TH SarabunIT๙" w:hAnsi="TH SarabunIT๙" w:cs="TH SarabunIT๙" w:hint="cs"/>
          <w:cs/>
        </w:rPr>
        <w:t>(</w:t>
      </w:r>
      <w:r w:rsidR="00FD5C36" w:rsidRPr="00F01A60">
        <w:rPr>
          <w:rFonts w:ascii="TH SarabunIT๙" w:hAnsi="TH SarabunIT๙" w:cs="TH SarabunIT๙"/>
        </w:rPr>
        <w:t>Head Heart Hand Health</w:t>
      </w:r>
      <w:r w:rsidR="00FD5C36" w:rsidRPr="00F01A60">
        <w:rPr>
          <w:rFonts w:ascii="TH SarabunIT๙" w:hAnsi="TH SarabunIT๙" w:cs="TH SarabunIT๙" w:hint="cs"/>
          <w:cs/>
        </w:rPr>
        <w:t>) ประจำปี 2561 โดยมีวัตถุประสงค์</w:t>
      </w:r>
      <w:r w:rsidR="00FD5C36" w:rsidRPr="00F01A60">
        <w:rPr>
          <w:rFonts w:ascii="TH SarabunIT๙" w:hAnsi="TH SarabunIT๙" w:cs="TH SarabunIT๙" w:hint="cs"/>
          <w:spacing w:val="-6"/>
          <w:cs/>
        </w:rPr>
        <w:t>เพื่อพัฒนา</w:t>
      </w:r>
      <w:r w:rsidR="00FD5C36" w:rsidRPr="00F01A60">
        <w:rPr>
          <w:rFonts w:ascii="TH SarabunIT๙" w:hAnsi="TH SarabunIT๙" w:cs="TH SarabunIT๙"/>
          <w:spacing w:val="-6"/>
          <w:cs/>
        </w:rPr>
        <w:t xml:space="preserve">ต่อยอดการจัดกระบวนการเรียนรู้และกิจกรรมสร้างสรรค์ 4 </w:t>
      </w:r>
      <w:r w:rsidR="00FD5C36" w:rsidRPr="00F01A60">
        <w:rPr>
          <w:rFonts w:ascii="TH SarabunIT๙" w:hAnsi="TH SarabunIT๙" w:cs="TH SarabunIT๙"/>
          <w:spacing w:val="-6"/>
        </w:rPr>
        <w:t>H (Head Heart Hand Health)</w:t>
      </w:r>
      <w:r w:rsidR="00FD5C36" w:rsidRPr="00F01A60">
        <w:rPr>
          <w:rFonts w:ascii="TH SarabunIT๙" w:hAnsi="TH SarabunIT๙" w:cs="TH SarabunIT๙" w:hint="cs"/>
          <w:spacing w:val="-8"/>
          <w:cs/>
        </w:rPr>
        <w:t xml:space="preserve"> </w:t>
      </w:r>
      <w:r w:rsidR="00FD5C36" w:rsidRPr="00F01A60">
        <w:rPr>
          <w:rFonts w:ascii="TH SarabunIT๙" w:hAnsi="TH SarabunIT๙" w:cs="TH SarabunIT๙"/>
          <w:cs/>
        </w:rPr>
        <w:t>รวมทั้งเพื่อสร้างความเข้าใจ เรื่อง การนำมาตรฐานการเรียนรู้และตัวชี้วัดกลุ่มสาระการเรียนรู้คณิตศาสตร์ วิทยาศาสตร์ และสาระการเรียนรู้ภูมิศาสตร์ในกลุ่ม</w:t>
      </w:r>
      <w:r w:rsidR="00FD5C36" w:rsidRPr="00FD5C36">
        <w:rPr>
          <w:rFonts w:ascii="TH SarabunIT๙" w:hAnsi="TH SarabunIT๙" w:cs="TH SarabunIT๙"/>
          <w:spacing w:val="-8"/>
          <w:cs/>
        </w:rPr>
        <w:t>สาระสังคมศึกษา ศาสนาและวัฒนธรรม (ฉบับปรับปรุง พ.ศ.2560) ตามหลักสูตรแกนกลางการศึกษาขั้นพื้นฐาน</w:t>
      </w:r>
      <w:r w:rsidR="00FD5C36" w:rsidRPr="00F01A60">
        <w:rPr>
          <w:rFonts w:ascii="TH SarabunIT๙" w:hAnsi="TH SarabunIT๙" w:cs="TH SarabunIT๙"/>
          <w:cs/>
        </w:rPr>
        <w:t xml:space="preserve"> พุทธศักราช 2551 </w:t>
      </w:r>
      <w:r w:rsidR="00FD5C36" w:rsidRPr="00F01A60">
        <w:rPr>
          <w:rFonts w:ascii="TH SarabunIT๙" w:hAnsi="TH SarabunIT๙" w:cs="TH SarabunIT๙" w:hint="cs"/>
          <w:cs/>
        </w:rPr>
        <w:t>ให้แก่โรงเรียนที่เข้าร่วมโครงการ “ลดเวลาเรียน เพิ่มเวลารู้” และโรงเรียนที่จ</w:t>
      </w:r>
      <w:r w:rsidR="00B92611">
        <w:rPr>
          <w:rFonts w:ascii="TH SarabunIT๙" w:hAnsi="TH SarabunIT๙" w:cs="TH SarabunIT๙" w:hint="cs"/>
          <w:cs/>
        </w:rPr>
        <w:t xml:space="preserve">ัดการศึกษาขั้นพื้นฐานทุกแห่ง </w:t>
      </w:r>
      <w:r w:rsidR="00FD5C36" w:rsidRPr="00F01A60">
        <w:rPr>
          <w:rFonts w:ascii="TH SarabunIT๙" w:hAnsi="TH SarabunIT๙" w:cs="TH SarabunIT๙" w:hint="cs"/>
          <w:cs/>
        </w:rPr>
        <w:t>แบ่งการดำเนินโครงการเป็น 3 กิจกรรม</w:t>
      </w:r>
      <w:r w:rsidR="00FD5C36">
        <w:rPr>
          <w:rFonts w:ascii="TH SarabunIT๙" w:hAnsi="TH SarabunIT๙" w:cs="TH SarabunIT๙" w:hint="cs"/>
          <w:cs/>
        </w:rPr>
        <w:t xml:space="preserve"> </w:t>
      </w:r>
      <w:r w:rsidR="00FD5C36" w:rsidRPr="00FD5C36">
        <w:rPr>
          <w:rFonts w:ascii="TH SarabunIT๙" w:hAnsi="TH SarabunIT๙" w:cs="TH SarabunIT๙" w:hint="cs"/>
          <w:spacing w:val="-14"/>
          <w:cs/>
        </w:rPr>
        <w:t>ซึ่งกิ</w:t>
      </w:r>
      <w:r w:rsidR="00FD5C36" w:rsidRPr="00FD5C36">
        <w:rPr>
          <w:rFonts w:ascii="TH SarabunIT๙" w:hAnsi="TH SarabunIT๙" w:cs="TH SarabunIT๙"/>
          <w:spacing w:val="-14"/>
          <w:cs/>
        </w:rPr>
        <w:t xml:space="preserve">จกรรมที่ </w:t>
      </w:r>
      <w:r w:rsidR="00FD5C36" w:rsidRPr="00FD5C36">
        <w:rPr>
          <w:rFonts w:ascii="TH SarabunIT๙" w:hAnsi="TH SarabunIT๙" w:cs="TH SarabunIT๙" w:hint="cs"/>
          <w:spacing w:val="-14"/>
          <w:cs/>
        </w:rPr>
        <w:t>2</w:t>
      </w:r>
      <w:r w:rsidR="00FD5C36" w:rsidRPr="00830FF0">
        <w:rPr>
          <w:rFonts w:ascii="TH SarabunIT๙" w:hAnsi="TH SarabunIT๙" w:cs="TH SarabunIT๙"/>
          <w:spacing w:val="-14"/>
          <w:cs/>
        </w:rPr>
        <w:t xml:space="preserve"> จัดประชุมเชิงปฏิบัติการกิจกรรมสร้างสรรค์</w:t>
      </w:r>
      <w:r w:rsidR="00FD5C36" w:rsidRPr="00830FF0">
        <w:rPr>
          <w:rFonts w:ascii="TH SarabunIT๙" w:hAnsi="TH SarabunIT๙" w:cs="TH SarabunIT๙" w:hint="cs"/>
          <w:spacing w:val="-14"/>
          <w:cs/>
        </w:rPr>
        <w:t xml:space="preserve"> </w:t>
      </w:r>
      <w:r w:rsidR="00FD5C36" w:rsidRPr="00830FF0">
        <w:rPr>
          <w:rFonts w:ascii="TH SarabunIT๙" w:hAnsi="TH SarabunIT๙" w:cs="TH SarabunIT๙"/>
          <w:spacing w:val="-14"/>
          <w:cs/>
        </w:rPr>
        <w:t>4</w:t>
      </w:r>
      <w:r w:rsidR="00FD5C36" w:rsidRPr="00830FF0">
        <w:rPr>
          <w:rFonts w:ascii="TH SarabunIT๙" w:hAnsi="TH SarabunIT๙" w:cs="TH SarabunIT๙"/>
          <w:spacing w:val="-14"/>
        </w:rPr>
        <w:t xml:space="preserve"> H (Head Heart Hand Health) </w:t>
      </w:r>
      <w:r w:rsidR="00FD5C36" w:rsidRPr="00830FF0">
        <w:rPr>
          <w:rFonts w:ascii="TH SarabunIT๙" w:hAnsi="TH SarabunIT๙" w:cs="TH SarabunIT๙"/>
          <w:spacing w:val="-14"/>
          <w:cs/>
        </w:rPr>
        <w:t>สู่การศึกษาเพื่อการมีงานทำ</w:t>
      </w:r>
      <w:r w:rsidR="00FD5C36" w:rsidRPr="00830FF0">
        <w:rPr>
          <w:rFonts w:ascii="TH SarabunIT๙" w:hAnsi="TH SarabunIT๙" w:cs="TH SarabunIT๙" w:hint="cs"/>
          <w:spacing w:val="-14"/>
          <w:cs/>
        </w:rPr>
        <w:t xml:space="preserve"> </w:t>
      </w:r>
      <w:r w:rsidR="00FD5C36" w:rsidRPr="00830FF0">
        <w:rPr>
          <w:rFonts w:ascii="TH SarabunIT๙" w:hAnsi="TH SarabunIT๙" w:cs="TH SarabunIT๙"/>
          <w:spacing w:val="-14"/>
          <w:cs/>
        </w:rPr>
        <w:t>ให้แก่ศึกษานิเทศก์</w:t>
      </w:r>
      <w:r w:rsidR="00FD5C36">
        <w:rPr>
          <w:rFonts w:ascii="TH SarabunIT๙" w:hAnsi="TH SarabunIT๙" w:cs="TH SarabunIT๙" w:hint="cs"/>
          <w:spacing w:val="-14"/>
          <w:cs/>
        </w:rPr>
        <w:t xml:space="preserve"> </w:t>
      </w:r>
      <w:r w:rsidR="00FD5C36" w:rsidRPr="00830FF0">
        <w:rPr>
          <w:rFonts w:ascii="TH SarabunIT๙" w:hAnsi="TH SarabunIT๙" w:cs="TH SarabunIT๙" w:hint="cs"/>
          <w:spacing w:val="-14"/>
          <w:cs/>
        </w:rPr>
        <w:t xml:space="preserve">หรือผู้ที่ปฏิบัติหน้าที่ศึกษานิเทศก์ </w:t>
      </w:r>
      <w:r w:rsidR="00FD5C36" w:rsidRPr="00830FF0">
        <w:rPr>
          <w:rFonts w:ascii="TH SarabunIT๙" w:hAnsi="TH SarabunIT๙" w:cs="TH SarabunIT๙"/>
          <w:spacing w:val="-14"/>
          <w:cs/>
        </w:rPr>
        <w:t>และ</w:t>
      </w:r>
      <w:r w:rsidR="00FD5C36" w:rsidRPr="00830FF0">
        <w:rPr>
          <w:rFonts w:ascii="TH SarabunIT๙" w:hAnsi="TH SarabunIT๙" w:cs="TH SarabunIT๙" w:hint="cs"/>
          <w:spacing w:val="-14"/>
          <w:cs/>
        </w:rPr>
        <w:t>ครูที่รับผิดชอบงานวิชาการหรือครูปฏิบัติการสอนกลุ่มสาระการเรียนรู้คณิตศาสตร์ และวิทยาศาสตร์</w:t>
      </w:r>
      <w:r w:rsidR="00FD5C36" w:rsidRPr="00830FF0">
        <w:rPr>
          <w:rFonts w:ascii="TH SarabunIT๙" w:hAnsi="TH SarabunIT๙" w:cs="TH SarabunIT๙"/>
          <w:spacing w:val="-14"/>
          <w:cs/>
        </w:rPr>
        <w:t xml:space="preserve"> ของโรงเรียนสังกัดองค์กรปกครองส่วนท้องถิ่น</w:t>
      </w:r>
      <w:r w:rsidR="00FD5C36" w:rsidRPr="00830FF0">
        <w:rPr>
          <w:rFonts w:ascii="TH SarabunIT๙" w:hAnsi="TH SarabunIT๙" w:cs="TH SarabunIT๙" w:hint="cs"/>
          <w:spacing w:val="-14"/>
          <w:cs/>
        </w:rPr>
        <w:t>ที่จัดการศึกษาขั้นพื้นฐานทุกโรงเรียน</w:t>
      </w:r>
      <w:r w:rsidR="00FD5C36" w:rsidRPr="00830FF0">
        <w:rPr>
          <w:rFonts w:ascii="TH SarabunIT๙" w:hAnsi="TH SarabunIT๙" w:cs="TH SarabunIT๙"/>
          <w:spacing w:val="-14"/>
        </w:rPr>
        <w:t xml:space="preserve"> </w:t>
      </w:r>
      <w:r w:rsidR="00FD5C36" w:rsidRPr="00830FF0">
        <w:rPr>
          <w:rFonts w:ascii="TH SarabunIT๙" w:hAnsi="TH SarabunIT๙" w:cs="TH SarabunIT๙" w:hint="cs"/>
          <w:spacing w:val="-14"/>
          <w:cs/>
        </w:rPr>
        <w:t xml:space="preserve">ๆ ละ 1 คน  </w:t>
      </w:r>
      <w:r w:rsidR="00FD5C36" w:rsidRPr="00830FF0">
        <w:rPr>
          <w:rFonts w:ascii="TH SarabunIT๙" w:hAnsi="TH SarabunIT๙" w:cs="TH SarabunIT๙"/>
          <w:spacing w:val="-14"/>
          <w:cs/>
        </w:rPr>
        <w:t>โดยแบ่งการประชุมเป็น</w:t>
      </w:r>
      <w:r w:rsidR="00FD5C36">
        <w:rPr>
          <w:rFonts w:ascii="TH SarabunIT๙" w:hAnsi="TH SarabunIT๙" w:cs="TH SarabunIT๙" w:hint="cs"/>
          <w:spacing w:val="-14"/>
          <w:cs/>
        </w:rPr>
        <w:t xml:space="preserve"> </w:t>
      </w:r>
      <w:r w:rsidR="00FD5C36" w:rsidRPr="00830FF0">
        <w:rPr>
          <w:rFonts w:ascii="TH SarabunIT๙" w:hAnsi="TH SarabunIT๙" w:cs="TH SarabunIT๙" w:hint="cs"/>
          <w:spacing w:val="-14"/>
          <w:cs/>
        </w:rPr>
        <w:t>4 รุ่น</w:t>
      </w:r>
      <w:r w:rsidR="00FD5C36">
        <w:rPr>
          <w:rFonts w:ascii="TH SarabunIT๙" w:hAnsi="TH SarabunIT๙" w:cs="TH SarabunIT๙" w:hint="cs"/>
          <w:cs/>
        </w:rPr>
        <w:t xml:space="preserve"> </w:t>
      </w:r>
      <w:r w:rsidR="004F4BA3">
        <w:rPr>
          <w:rFonts w:ascii="TH SarabunIT๙" w:hAnsi="TH SarabunIT๙" w:cs="TH SarabunIT๙" w:hint="cs"/>
          <w:cs/>
        </w:rPr>
        <w:t xml:space="preserve">ๆ </w:t>
      </w:r>
      <w:r w:rsidR="00FD5C36">
        <w:rPr>
          <w:rFonts w:ascii="TH SarabunIT๙" w:hAnsi="TH SarabunIT๙" w:cs="TH SarabunIT๙" w:hint="cs"/>
          <w:cs/>
        </w:rPr>
        <w:t>ละ</w:t>
      </w:r>
      <w:r w:rsidR="00FD5C36" w:rsidRPr="007366EC">
        <w:rPr>
          <w:rFonts w:ascii="TH SarabunIT๙" w:hAnsi="TH SarabunIT๙" w:cs="TH SarabunIT๙"/>
          <w:cs/>
        </w:rPr>
        <w:t xml:space="preserve"> </w:t>
      </w:r>
      <w:r w:rsidR="00FD5C36">
        <w:rPr>
          <w:rFonts w:ascii="TH SarabunIT๙" w:hAnsi="TH SarabunIT๙" w:cs="TH SarabunIT๙" w:hint="cs"/>
          <w:spacing w:val="-4"/>
          <w:cs/>
        </w:rPr>
        <w:t xml:space="preserve">๒ วัน </w:t>
      </w:r>
      <w:r w:rsidR="004F4BA3">
        <w:rPr>
          <w:rFonts w:ascii="TH SarabunIT๙" w:hAnsi="TH SarabunIT๙" w:cs="TH SarabunIT๙" w:hint="cs"/>
          <w:spacing w:val="-4"/>
          <w:cs/>
        </w:rPr>
        <w:t>โดย</w:t>
      </w:r>
      <w:r w:rsidR="00FD5C36" w:rsidRPr="00B36D0F">
        <w:rPr>
          <w:rFonts w:ascii="TH SarabunIT๙" w:hAnsi="TH SarabunIT๙" w:cs="TH SarabunIT๙" w:hint="cs"/>
          <w:spacing w:val="-6"/>
          <w:cs/>
        </w:rPr>
        <w:t>เบิกค่าใช้จ่ายจาก</w:t>
      </w:r>
      <w:r w:rsidR="00FD5C36" w:rsidRPr="00F35929">
        <w:rPr>
          <w:rFonts w:ascii="TH SarabunIT๙" w:hAnsi="TH SarabunIT๙" w:cs="TH SarabunIT๙"/>
          <w:spacing w:val="-6"/>
          <w:cs/>
        </w:rPr>
        <w:t>งบประมา</w:t>
      </w:r>
      <w:r w:rsidR="00FD5C36">
        <w:rPr>
          <w:rFonts w:ascii="TH SarabunIT๙" w:hAnsi="TH SarabunIT๙" w:cs="TH SarabunIT๙"/>
          <w:spacing w:val="-6"/>
          <w:cs/>
        </w:rPr>
        <w:t>ณจ่าย</w:t>
      </w:r>
      <w:r w:rsidR="00FD5C36" w:rsidRPr="00025432">
        <w:rPr>
          <w:rFonts w:ascii="TH SarabunIT๙" w:hAnsi="TH SarabunIT๙" w:cs="TH SarabunIT๙"/>
          <w:spacing w:val="-14"/>
          <w:cs/>
        </w:rPr>
        <w:t>ประจำปีงบประมาณ พ.ศ. ๒๕</w:t>
      </w:r>
      <w:r w:rsidR="00FD5C36">
        <w:rPr>
          <w:rFonts w:ascii="TH SarabunIT๙" w:hAnsi="TH SarabunIT๙" w:cs="TH SarabunIT๙" w:hint="cs"/>
          <w:spacing w:val="-14"/>
          <w:cs/>
        </w:rPr>
        <w:t>61</w:t>
      </w:r>
      <w:r w:rsidR="00FD5C36" w:rsidRPr="00025432">
        <w:rPr>
          <w:rFonts w:ascii="TH SarabunIT๙" w:hAnsi="TH SarabunIT๙" w:cs="TH SarabunIT๙"/>
          <w:spacing w:val="-14"/>
          <w:cs/>
        </w:rPr>
        <w:t xml:space="preserve"> </w:t>
      </w:r>
      <w:r w:rsidR="00FD5C36" w:rsidRPr="00025432">
        <w:rPr>
          <w:rFonts w:ascii="TH SarabunIT๙" w:hAnsi="TH SarabunIT๙" w:cs="TH SarabunIT๙" w:hint="cs"/>
          <w:spacing w:val="-14"/>
          <w:cs/>
        </w:rPr>
        <w:t xml:space="preserve">และค่าลงทะเบียนผู้เข้าร่วมประชุมฯ </w:t>
      </w:r>
      <w:r w:rsidR="00FD5C36">
        <w:rPr>
          <w:rFonts w:ascii="TH SarabunIT๙" w:hAnsi="TH SarabunIT๙" w:cs="TH SarabunIT๙" w:hint="cs"/>
          <w:spacing w:val="-14"/>
          <w:cs/>
        </w:rPr>
        <w:t>คนละ 600</w:t>
      </w:r>
      <w:r w:rsidR="00FD5C36" w:rsidRPr="00025432">
        <w:rPr>
          <w:rFonts w:ascii="TH SarabunIT๙" w:hAnsi="TH SarabunIT๙" w:cs="TH SarabunIT๙" w:hint="cs"/>
          <w:spacing w:val="-14"/>
          <w:cs/>
        </w:rPr>
        <w:t xml:space="preserve"> บาท</w:t>
      </w:r>
      <w:r w:rsidR="00FD5C36">
        <w:rPr>
          <w:rFonts w:ascii="TH SarabunIT๙" w:hAnsi="TH SarabunIT๙" w:cs="TH SarabunIT๙" w:hint="cs"/>
          <w:spacing w:val="-14"/>
          <w:cs/>
        </w:rPr>
        <w:t xml:space="preserve"> </w:t>
      </w:r>
      <w:r w:rsidR="005E2CA7">
        <w:rPr>
          <w:rFonts w:ascii="TH SarabunIT๙" w:hAnsi="TH SarabunIT๙" w:cs="TH SarabunIT๙" w:hint="cs"/>
          <w:spacing w:val="-4"/>
          <w:cs/>
        </w:rPr>
        <w:t xml:space="preserve">ซึ่งในรุ่นที่ 4 กำหนดจัดประชุมฯ </w:t>
      </w:r>
      <w:r w:rsidR="000F6485">
        <w:rPr>
          <w:rFonts w:ascii="TH SarabunIT๙" w:hAnsi="TH SarabunIT๙" w:cs="TH SarabunIT๙" w:hint="cs"/>
          <w:spacing w:val="-4"/>
          <w:cs/>
        </w:rPr>
        <w:t>ระหว่างวันที่ 11-</w:t>
      </w:r>
      <w:r w:rsidR="00FD5C36">
        <w:rPr>
          <w:rFonts w:ascii="TH SarabunIT๙" w:hAnsi="TH SarabunIT๙" w:cs="TH SarabunIT๙" w:hint="cs"/>
          <w:spacing w:val="-4"/>
          <w:cs/>
        </w:rPr>
        <w:t>12 พฤษภาคม 2561</w:t>
      </w:r>
      <w:r w:rsidR="005E2CA7">
        <w:rPr>
          <w:rFonts w:ascii="TH SarabunIT๙" w:hAnsi="TH SarabunIT๙" w:cs="TH SarabunIT๙"/>
          <w:spacing w:val="-4"/>
        </w:rPr>
        <w:t xml:space="preserve"> </w:t>
      </w:r>
      <w:r w:rsidR="00FD5C36" w:rsidRPr="004B36E5">
        <w:rPr>
          <w:rFonts w:ascii="TH SarabunIT๙" w:hAnsi="TH SarabunIT๙" w:cs="TH SarabunIT๙" w:hint="cs"/>
          <w:spacing w:val="-10"/>
          <w:cs/>
        </w:rPr>
        <w:t>ณ โรงแรม</w:t>
      </w:r>
      <w:r w:rsidR="004F4BA3">
        <w:rPr>
          <w:rFonts w:ascii="TH SarabunIT๙" w:hAnsi="TH SarabunIT๙" w:cs="TH SarabunIT๙"/>
          <w:spacing w:val="-10"/>
          <w:cs/>
        </w:rPr>
        <w:br/>
      </w:r>
      <w:r w:rsidR="00FD5C36" w:rsidRPr="004B36E5">
        <w:rPr>
          <w:rFonts w:ascii="TH SarabunIT๙" w:hAnsi="TH SarabunIT๙" w:cs="TH SarabunIT๙" w:hint="cs"/>
          <w:spacing w:val="-10"/>
          <w:cs/>
        </w:rPr>
        <w:t>ริ</w:t>
      </w:r>
      <w:proofErr w:type="spellStart"/>
      <w:r w:rsidR="00FD5C36" w:rsidRPr="004B36E5">
        <w:rPr>
          <w:rFonts w:ascii="TH SarabunIT๙" w:hAnsi="TH SarabunIT๙" w:cs="TH SarabunIT๙" w:hint="cs"/>
          <w:spacing w:val="-10"/>
          <w:cs/>
        </w:rPr>
        <w:t>เวอร์ไซต์</w:t>
      </w:r>
      <w:proofErr w:type="spellEnd"/>
      <w:r w:rsidR="00FD5C36" w:rsidRPr="004B36E5">
        <w:rPr>
          <w:rFonts w:ascii="TH SarabunIT๙" w:hAnsi="TH SarabunIT๙" w:cs="TH SarabunIT๙" w:hint="cs"/>
          <w:spacing w:val="-10"/>
          <w:cs/>
        </w:rPr>
        <w:t xml:space="preserve"> เขตบางพลัด </w:t>
      </w:r>
      <w:r w:rsidR="00FD5C36">
        <w:rPr>
          <w:rFonts w:ascii="TH SarabunIT๙" w:hAnsi="TH SarabunIT๙" w:cs="TH SarabunIT๙" w:hint="cs"/>
          <w:spacing w:val="-10"/>
          <w:cs/>
        </w:rPr>
        <w:t>ก</w:t>
      </w:r>
      <w:r w:rsidR="00FD5C36" w:rsidRPr="004B36E5">
        <w:rPr>
          <w:rFonts w:ascii="TH SarabunIT๙" w:hAnsi="TH SarabunIT๙" w:cs="TH SarabunIT๙" w:hint="cs"/>
          <w:spacing w:val="-10"/>
          <w:cs/>
        </w:rPr>
        <w:t>รุงเทพมหานคร</w:t>
      </w:r>
      <w:r w:rsidR="005E2CA7">
        <w:rPr>
          <w:rFonts w:ascii="TH SarabunIT๙" w:hAnsi="TH SarabunIT๙" w:cs="TH SarabunIT๙" w:hint="cs"/>
          <w:spacing w:val="-4"/>
          <w:cs/>
        </w:rPr>
        <w:t xml:space="preserve"> ความละเอียดทราบแล้ว นั้น</w:t>
      </w:r>
    </w:p>
    <w:p w:rsidR="0005141B" w:rsidRDefault="00FD5C36" w:rsidP="00632388">
      <w:pPr>
        <w:tabs>
          <w:tab w:val="left" w:pos="709"/>
          <w:tab w:val="left" w:pos="1440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bookmarkStart w:id="0" w:name="_GoBack"/>
      <w:r>
        <w:rPr>
          <w:rFonts w:ascii="TH SarabunIT๙" w:hAnsi="TH SarabunIT๙" w:cs="TH SarabunIT๙" w:hint="cs"/>
          <w:spacing w:val="-12"/>
          <w:cs/>
        </w:rPr>
        <w:tab/>
      </w:r>
      <w:r>
        <w:rPr>
          <w:rFonts w:ascii="TH SarabunIT๙" w:hAnsi="TH SarabunIT๙" w:cs="TH SarabunIT๙" w:hint="cs"/>
          <w:spacing w:val="-12"/>
          <w:cs/>
        </w:rPr>
        <w:tab/>
        <w:t xml:space="preserve">กรมส่งเสริมการปกครองท้องถิ่น </w:t>
      </w:r>
      <w:r w:rsidRPr="00B92611">
        <w:rPr>
          <w:rFonts w:ascii="TH SarabunIT๙" w:hAnsi="TH SarabunIT๙" w:cs="TH SarabunIT๙" w:hint="cs"/>
          <w:b/>
          <w:bCs/>
          <w:spacing w:val="-12"/>
          <w:cs/>
        </w:rPr>
        <w:t>มีความจำเป็นต้อง</w:t>
      </w:r>
      <w:r w:rsidR="00632388">
        <w:rPr>
          <w:rFonts w:ascii="TH SarabunIT๙" w:hAnsi="TH SarabunIT๙" w:cs="TH SarabunIT๙" w:hint="cs"/>
          <w:b/>
          <w:bCs/>
          <w:spacing w:val="-12"/>
          <w:cs/>
        </w:rPr>
        <w:t>เปลี่ยนแปลง</w:t>
      </w:r>
      <w:r w:rsidR="00C94E85">
        <w:rPr>
          <w:rFonts w:ascii="TH SarabunIT๙" w:hAnsi="TH SarabunIT๙" w:cs="TH SarabunIT๙" w:hint="cs"/>
          <w:b/>
          <w:bCs/>
          <w:spacing w:val="-12"/>
          <w:cs/>
        </w:rPr>
        <w:t>กำหนดวัน</w:t>
      </w:r>
      <w:r w:rsidRPr="00B92611">
        <w:rPr>
          <w:rFonts w:ascii="TH SarabunIT๙" w:hAnsi="TH SarabunIT๙" w:cs="TH SarabunIT๙" w:hint="cs"/>
          <w:b/>
          <w:bCs/>
          <w:spacing w:val="-12"/>
          <w:cs/>
        </w:rPr>
        <w:t xml:space="preserve">ประชุมฯ ในรุ่นที่ 4 </w:t>
      </w:r>
      <w:r w:rsidR="005E2CA7">
        <w:rPr>
          <w:rFonts w:ascii="TH SarabunIT๙" w:hAnsi="TH SarabunIT๙" w:cs="TH SarabunIT๙" w:hint="cs"/>
          <w:b/>
          <w:bCs/>
          <w:spacing w:val="-12"/>
          <w:cs/>
        </w:rPr>
        <w:t>จากเดิม</w:t>
      </w:r>
      <w:r w:rsidRPr="00B92611">
        <w:rPr>
          <w:rFonts w:ascii="TH SarabunIT๙" w:hAnsi="TH SarabunIT๙" w:cs="TH SarabunIT๙" w:hint="cs"/>
          <w:b/>
          <w:bCs/>
          <w:spacing w:val="-12"/>
          <w:cs/>
        </w:rPr>
        <w:t>ระหว่างวันที่ 11 - 12 พฤษภาคม 2561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B92611">
        <w:rPr>
          <w:rFonts w:ascii="TH SarabunIT๙" w:hAnsi="TH SarabunIT๙" w:cs="TH SarabunIT๙" w:hint="cs"/>
          <w:b/>
          <w:bCs/>
          <w:spacing w:val="-12"/>
          <w:cs/>
        </w:rPr>
        <w:t>เป็นวันที่ 12 - 13 พฤษภาคม 2561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="00B92611">
        <w:rPr>
          <w:rFonts w:ascii="TH SarabunIT๙" w:hAnsi="TH SarabunIT๙" w:cs="TH SarabunIT๙" w:hint="cs"/>
          <w:spacing w:val="-12"/>
          <w:cs/>
        </w:rPr>
        <w:t>จึงขอความร่วมมือจังหวัดแจ้งองค์กรปกครองส่วนท้องถิ่นตามรายชื่อที่ส่งมาพร้อมนี้ทราบ</w:t>
      </w:r>
      <w:r w:rsidR="00632388">
        <w:rPr>
          <w:rFonts w:ascii="TH SarabunIT๙" w:hAnsi="TH SarabunIT๙" w:cs="TH SarabunIT๙" w:hint="cs"/>
          <w:spacing w:val="-12"/>
          <w:cs/>
        </w:rPr>
        <w:t xml:space="preserve"> เพื่อแจ้งโรงเรียนในสังกัดทราบ</w:t>
      </w:r>
      <w:r w:rsidR="00B92611">
        <w:rPr>
          <w:rFonts w:ascii="TH SarabunIT๙" w:hAnsi="TH SarabunIT๙" w:cs="TH SarabunIT๙" w:hint="cs"/>
          <w:spacing w:val="-12"/>
          <w:cs/>
        </w:rPr>
        <w:t>ต่อไป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bookmarkEnd w:id="0"/>
    </w:p>
    <w:p w:rsidR="004707D3" w:rsidRPr="00117305" w:rsidRDefault="00C639A6" w:rsidP="004707D3">
      <w:pPr>
        <w:tabs>
          <w:tab w:val="left" w:pos="0"/>
          <w:tab w:val="left" w:pos="1418"/>
          <w:tab w:val="left" w:pos="1843"/>
          <w:tab w:val="left" w:pos="3969"/>
        </w:tabs>
        <w:spacing w:before="120"/>
        <w:jc w:val="thaiDistribute"/>
        <w:rPr>
          <w:rFonts w:ascii="TH SarabunIT๙" w:hAnsi="TH SarabunIT๙" w:cs="TH SarabunIT๙"/>
        </w:rPr>
      </w:pPr>
      <w:r w:rsidRPr="00117305">
        <w:rPr>
          <w:rFonts w:ascii="TH SarabunIT๙" w:hAnsi="TH SarabunIT๙" w:cs="TH SarabunIT๙"/>
          <w:b/>
          <w:bCs/>
        </w:rPr>
        <w:tab/>
      </w:r>
      <w:r w:rsidR="004707D3" w:rsidRPr="00117305"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</w:t>
      </w:r>
    </w:p>
    <w:p w:rsidR="004707D3" w:rsidRPr="00414330" w:rsidRDefault="004707D3" w:rsidP="004707D3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</w:rPr>
      </w:pPr>
      <w:r w:rsidRPr="00414330">
        <w:rPr>
          <w:rFonts w:ascii="TH SarabunIT๙" w:hAnsi="TH SarabunIT๙" w:cs="TH SarabunIT๙" w:hint="cs"/>
          <w:cs/>
        </w:rPr>
        <w:tab/>
      </w:r>
      <w:r w:rsidRPr="00414330">
        <w:rPr>
          <w:rFonts w:ascii="TH SarabunIT๙" w:hAnsi="TH SarabunIT๙" w:cs="TH SarabunIT๙" w:hint="cs"/>
          <w:cs/>
        </w:rPr>
        <w:tab/>
      </w:r>
      <w:r w:rsidRPr="00414330">
        <w:rPr>
          <w:rFonts w:ascii="TH SarabunIT๙" w:hAnsi="TH SarabunIT๙" w:cs="TH SarabunIT๙" w:hint="cs"/>
          <w:cs/>
        </w:rPr>
        <w:tab/>
      </w:r>
      <w:r w:rsidRPr="00414330">
        <w:rPr>
          <w:rFonts w:ascii="TH SarabunIT๙" w:hAnsi="TH SarabunIT๙" w:cs="TH SarabunIT๙" w:hint="cs"/>
          <w:cs/>
        </w:rPr>
        <w:tab/>
        <w:t xml:space="preserve">    ขอแสดงความนับถือ</w:t>
      </w:r>
    </w:p>
    <w:p w:rsidR="004707D3" w:rsidRDefault="004707D3" w:rsidP="004707D3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4707D3" w:rsidRDefault="004707D3" w:rsidP="004707D3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4707D3" w:rsidRDefault="004707D3" w:rsidP="004707D3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4707D3" w:rsidRDefault="004707D3" w:rsidP="004707D3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4707D3" w:rsidRPr="00414330" w:rsidRDefault="004707D3" w:rsidP="004707D3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  <w:r w:rsidRPr="00414330">
        <w:rPr>
          <w:rFonts w:ascii="TH SarabunIT๙" w:hAnsi="TH SarabunIT๙" w:cs="TH SarabunIT๙" w:hint="cs"/>
          <w:cs/>
        </w:rPr>
        <w:t xml:space="preserve">                          </w:t>
      </w:r>
      <w:r w:rsidR="007E156E">
        <w:rPr>
          <w:rFonts w:ascii="TH SarabunIT๙" w:hAnsi="TH SarabunIT๙" w:cs="TH SarabunIT๙" w:hint="cs"/>
          <w:cs/>
        </w:rPr>
        <w:t xml:space="preserve">                            </w:t>
      </w:r>
      <w:r w:rsidR="00632388">
        <w:rPr>
          <w:rFonts w:ascii="TH SarabunIT๙" w:hAnsi="TH SarabunIT๙" w:cs="TH SarabunIT๙" w:hint="cs"/>
          <w:cs/>
        </w:rPr>
        <w:t xml:space="preserve">  </w:t>
      </w:r>
      <w:r w:rsidRPr="00414330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262D07" w:rsidRDefault="007624DF" w:rsidP="004707D3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before="12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noProof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29.75pt;margin-top:15.65pt;width:138.35pt;height:94.95pt;z-index:-251652608" wrapcoords="-150 0 -150 21420 21600 21420 21600 0 -150 0" stroked="f">
            <v:textbox style="mso-next-textbox:#_x0000_s1039">
              <w:txbxContent>
                <w:p w:rsidR="000F4586" w:rsidRPr="00D76D26" w:rsidRDefault="000F4586" w:rsidP="000F45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รอง </w:t>
                  </w:r>
                  <w:proofErr w:type="spellStart"/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อสถ</w:t>
                  </w:r>
                  <w:proofErr w:type="spellEnd"/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</w:t>
                  </w:r>
                  <w:r w:rsidRPr="00D76D26">
                    <w:rPr>
                      <w:rFonts w:ascii="TH SarabunPSK" w:hAnsi="TH SarabunPSK" w:cs="TH SarabunPSK"/>
                      <w:sz w:val="28"/>
                      <w:szCs w:val="28"/>
                    </w:rPr>
                    <w:t>...</w:t>
                  </w:r>
                </w:p>
                <w:p w:rsidR="000F4586" w:rsidRPr="00D76D26" w:rsidRDefault="000F4586" w:rsidP="000F45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ผอ.กศ</w:t>
                  </w:r>
                  <w:proofErr w:type="spellEnd"/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</w:t>
                  </w:r>
                  <w:r w:rsidRPr="00D76D26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</w:t>
                  </w:r>
                </w:p>
                <w:p w:rsidR="000F4586" w:rsidRPr="00D76D26" w:rsidRDefault="000F4586" w:rsidP="000F45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กง.ส</w:t>
                  </w:r>
                  <w:proofErr w:type="spellEnd"/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ศ. ..............................</w:t>
                  </w:r>
                </w:p>
                <w:p w:rsidR="000F4586" w:rsidRPr="00D76D26" w:rsidRDefault="000F4586" w:rsidP="000F4586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D76D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หน.</w:t>
                  </w:r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ฝ</w:t>
                  </w:r>
                  <w:r w:rsidRPr="00D76D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proofErr w:type="spellEnd"/>
                  <w:r w:rsidRPr="00D76D2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...........................</w:t>
                  </w:r>
                  <w:r w:rsidRPr="00D76D26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</w:t>
                  </w:r>
                </w:p>
                <w:p w:rsidR="000F4586" w:rsidRPr="00D76D26" w:rsidRDefault="000F4586" w:rsidP="000F458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จนท</w:t>
                  </w:r>
                  <w:proofErr w:type="spellEnd"/>
                  <w:r w:rsidRPr="00D76D2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</w:t>
                  </w:r>
                </w:p>
              </w:txbxContent>
            </v:textbox>
          </v:shape>
        </w:pict>
      </w:r>
    </w:p>
    <w:p w:rsidR="004707D3" w:rsidRPr="00B45D65" w:rsidRDefault="007A75B7" w:rsidP="004707D3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cs/>
        </w:rPr>
      </w:pPr>
      <w:r w:rsidRPr="00B45D65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4707D3" w:rsidRPr="00B45D65" w:rsidRDefault="007A75B7" w:rsidP="004707D3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cs/>
        </w:rPr>
      </w:pPr>
      <w:r w:rsidRPr="00B45D65"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4707D3" w:rsidRPr="00B45D65" w:rsidRDefault="00632388" w:rsidP="004707D3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โทร. 0 - 2241 - </w:t>
      </w:r>
      <w:r w:rsidR="00117305" w:rsidRPr="00B45D65">
        <w:rPr>
          <w:rFonts w:ascii="TH SarabunIT๙" w:hAnsi="TH SarabunIT๙" w:cs="TH SarabunIT๙" w:hint="cs"/>
          <w:cs/>
        </w:rPr>
        <w:t>90๐๐</w:t>
      </w:r>
      <w:r w:rsidR="004707D3" w:rsidRPr="00B45D65">
        <w:rPr>
          <w:rFonts w:ascii="TH SarabunIT๙" w:hAnsi="TH SarabunIT๙" w:cs="TH SarabunIT๙" w:hint="cs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๕๓๑๒-</w:t>
      </w:r>
      <w:r w:rsidR="00117305" w:rsidRPr="00B45D65">
        <w:rPr>
          <w:rFonts w:ascii="TH SarabunIT๙" w:hAnsi="TH SarabunIT๙" w:cs="TH SarabunIT๙" w:hint="cs"/>
          <w:cs/>
        </w:rPr>
        <w:t>๕๓๑๕</w:t>
      </w:r>
    </w:p>
    <w:p w:rsidR="004707D3" w:rsidRPr="00B45D65" w:rsidRDefault="004707D3" w:rsidP="004707D3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</w:rPr>
      </w:pPr>
      <w:r w:rsidRPr="00B45D65">
        <w:rPr>
          <w:rFonts w:ascii="TH SarabunIT๙" w:hAnsi="TH SarabunIT๙" w:cs="TH SarabunIT๙" w:hint="cs"/>
          <w:cs/>
        </w:rPr>
        <w:t>โทรสาร 0 - 2241</w:t>
      </w:r>
      <w:r w:rsidR="002C123F">
        <w:rPr>
          <w:rFonts w:ascii="TH SarabunIT๙" w:hAnsi="TH SarabunIT๙" w:cs="TH SarabunIT๙" w:hint="cs"/>
          <w:cs/>
        </w:rPr>
        <w:t xml:space="preserve"> - 9021 - 3 ต่อ 2</w:t>
      </w:r>
      <w:r w:rsidR="00954CA5" w:rsidRPr="00B45D65">
        <w:rPr>
          <w:rFonts w:ascii="TH SarabunIT๙" w:hAnsi="TH SarabunIT๙" w:cs="TH SarabunIT๙" w:hint="cs"/>
          <w:cs/>
        </w:rPr>
        <w:t>18</w:t>
      </w:r>
    </w:p>
    <w:p w:rsidR="000F4586" w:rsidRDefault="000F4586" w:rsidP="004707D3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jc w:val="thaiDistribute"/>
        <w:rPr>
          <w:rFonts w:ascii="TH SarabunIT๙" w:hAnsi="TH SarabunIT๙" w:cs="TH SarabunIT๙"/>
          <w:spacing w:val="-6"/>
          <w:cs/>
        </w:rPr>
      </w:pPr>
    </w:p>
    <w:p w:rsidR="00346948" w:rsidRDefault="00346948" w:rsidP="00346948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A20C8" w:rsidRDefault="00346948" w:rsidP="00954CA5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                                                 </w:t>
      </w:r>
    </w:p>
    <w:sectPr w:rsidR="002A20C8" w:rsidSect="00B81C8A">
      <w:headerReference w:type="even" r:id="rId10"/>
      <w:pgSz w:w="11907" w:h="16834" w:code="9"/>
      <w:pgMar w:top="851" w:right="1134" w:bottom="426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9D" w:rsidRDefault="0087219D">
      <w:r>
        <w:separator/>
      </w:r>
    </w:p>
  </w:endnote>
  <w:endnote w:type="continuationSeparator" w:id="0">
    <w:p w:rsidR="0087219D" w:rsidRDefault="0087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9D" w:rsidRDefault="0087219D">
      <w:r>
        <w:separator/>
      </w:r>
    </w:p>
  </w:footnote>
  <w:footnote w:type="continuationSeparator" w:id="0">
    <w:p w:rsidR="0087219D" w:rsidRDefault="00872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7624D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5246D29"/>
    <w:multiLevelType w:val="hybridMultilevel"/>
    <w:tmpl w:val="73B8B372"/>
    <w:lvl w:ilvl="0" w:tplc="502032BA">
      <w:start w:val="7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1F5BCD"/>
    <w:multiLevelType w:val="hybridMultilevel"/>
    <w:tmpl w:val="014E5F7A"/>
    <w:lvl w:ilvl="0" w:tplc="21A4D49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0163B5"/>
    <w:multiLevelType w:val="hybridMultilevel"/>
    <w:tmpl w:val="DC72A3B0"/>
    <w:lvl w:ilvl="0" w:tplc="F6C696F0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B69BA"/>
    <w:rsid w:val="00004D71"/>
    <w:rsid w:val="00015663"/>
    <w:rsid w:val="00016218"/>
    <w:rsid w:val="000218D2"/>
    <w:rsid w:val="00022C38"/>
    <w:rsid w:val="000250D6"/>
    <w:rsid w:val="00025F8F"/>
    <w:rsid w:val="0002789C"/>
    <w:rsid w:val="00027B4B"/>
    <w:rsid w:val="000371A7"/>
    <w:rsid w:val="00041254"/>
    <w:rsid w:val="000433AA"/>
    <w:rsid w:val="000438E5"/>
    <w:rsid w:val="00043BE0"/>
    <w:rsid w:val="00046063"/>
    <w:rsid w:val="0005141B"/>
    <w:rsid w:val="00055294"/>
    <w:rsid w:val="00055818"/>
    <w:rsid w:val="000605FB"/>
    <w:rsid w:val="00062E61"/>
    <w:rsid w:val="00063750"/>
    <w:rsid w:val="000658E7"/>
    <w:rsid w:val="00072399"/>
    <w:rsid w:val="0007417D"/>
    <w:rsid w:val="00075765"/>
    <w:rsid w:val="0007578D"/>
    <w:rsid w:val="00075ACE"/>
    <w:rsid w:val="00075EDB"/>
    <w:rsid w:val="00075FC2"/>
    <w:rsid w:val="0007630F"/>
    <w:rsid w:val="000768A1"/>
    <w:rsid w:val="00077F7A"/>
    <w:rsid w:val="00080DDE"/>
    <w:rsid w:val="00083A27"/>
    <w:rsid w:val="0008785D"/>
    <w:rsid w:val="00091978"/>
    <w:rsid w:val="000931BC"/>
    <w:rsid w:val="000957CD"/>
    <w:rsid w:val="0009707C"/>
    <w:rsid w:val="000A104D"/>
    <w:rsid w:val="000A1BB1"/>
    <w:rsid w:val="000A5634"/>
    <w:rsid w:val="000A59CE"/>
    <w:rsid w:val="000A630E"/>
    <w:rsid w:val="000B00AD"/>
    <w:rsid w:val="000B289A"/>
    <w:rsid w:val="000B3E90"/>
    <w:rsid w:val="000B3F71"/>
    <w:rsid w:val="000B5317"/>
    <w:rsid w:val="000C1BB2"/>
    <w:rsid w:val="000C38AE"/>
    <w:rsid w:val="000C3A3F"/>
    <w:rsid w:val="000C4781"/>
    <w:rsid w:val="000C4BBA"/>
    <w:rsid w:val="000C5D52"/>
    <w:rsid w:val="000D0339"/>
    <w:rsid w:val="000D155A"/>
    <w:rsid w:val="000D632D"/>
    <w:rsid w:val="000D64F1"/>
    <w:rsid w:val="000E02B8"/>
    <w:rsid w:val="000E0A20"/>
    <w:rsid w:val="000E6D00"/>
    <w:rsid w:val="000F0ED1"/>
    <w:rsid w:val="000F4586"/>
    <w:rsid w:val="000F6485"/>
    <w:rsid w:val="00102553"/>
    <w:rsid w:val="00103244"/>
    <w:rsid w:val="0010708A"/>
    <w:rsid w:val="00107639"/>
    <w:rsid w:val="00111362"/>
    <w:rsid w:val="00117305"/>
    <w:rsid w:val="00120625"/>
    <w:rsid w:val="00123DC1"/>
    <w:rsid w:val="00124FE3"/>
    <w:rsid w:val="00126DD8"/>
    <w:rsid w:val="00130749"/>
    <w:rsid w:val="00135068"/>
    <w:rsid w:val="00137130"/>
    <w:rsid w:val="00137BB5"/>
    <w:rsid w:val="00145CC3"/>
    <w:rsid w:val="001507C4"/>
    <w:rsid w:val="001511BB"/>
    <w:rsid w:val="00152DD5"/>
    <w:rsid w:val="0015345C"/>
    <w:rsid w:val="00154AAF"/>
    <w:rsid w:val="001602DB"/>
    <w:rsid w:val="001607A2"/>
    <w:rsid w:val="00161684"/>
    <w:rsid w:val="0016731B"/>
    <w:rsid w:val="0017018A"/>
    <w:rsid w:val="0017185C"/>
    <w:rsid w:val="00171BD3"/>
    <w:rsid w:val="001763A4"/>
    <w:rsid w:val="0018126D"/>
    <w:rsid w:val="001818EC"/>
    <w:rsid w:val="00184330"/>
    <w:rsid w:val="001870BA"/>
    <w:rsid w:val="0019145D"/>
    <w:rsid w:val="00195922"/>
    <w:rsid w:val="001A01A8"/>
    <w:rsid w:val="001A2BCE"/>
    <w:rsid w:val="001A2FD0"/>
    <w:rsid w:val="001A5805"/>
    <w:rsid w:val="001A6847"/>
    <w:rsid w:val="001B0477"/>
    <w:rsid w:val="001B3E05"/>
    <w:rsid w:val="001D0494"/>
    <w:rsid w:val="001D4B67"/>
    <w:rsid w:val="001E0724"/>
    <w:rsid w:val="001E3B4B"/>
    <w:rsid w:val="001E5D2F"/>
    <w:rsid w:val="001E789F"/>
    <w:rsid w:val="001F0922"/>
    <w:rsid w:val="001F2C79"/>
    <w:rsid w:val="001F4450"/>
    <w:rsid w:val="001F59B5"/>
    <w:rsid w:val="001F6451"/>
    <w:rsid w:val="001F7248"/>
    <w:rsid w:val="00200816"/>
    <w:rsid w:val="00201490"/>
    <w:rsid w:val="002017CA"/>
    <w:rsid w:val="00204846"/>
    <w:rsid w:val="0020722B"/>
    <w:rsid w:val="00210427"/>
    <w:rsid w:val="00212FB0"/>
    <w:rsid w:val="00217E72"/>
    <w:rsid w:val="00227BBA"/>
    <w:rsid w:val="0023114A"/>
    <w:rsid w:val="0023432B"/>
    <w:rsid w:val="0023472C"/>
    <w:rsid w:val="00241D58"/>
    <w:rsid w:val="0024348A"/>
    <w:rsid w:val="00244352"/>
    <w:rsid w:val="0024444D"/>
    <w:rsid w:val="002517AF"/>
    <w:rsid w:val="002524D4"/>
    <w:rsid w:val="00254589"/>
    <w:rsid w:val="00260076"/>
    <w:rsid w:val="002614BC"/>
    <w:rsid w:val="00261974"/>
    <w:rsid w:val="00262A2B"/>
    <w:rsid w:val="00262D07"/>
    <w:rsid w:val="00264D7C"/>
    <w:rsid w:val="0026703A"/>
    <w:rsid w:val="002759CE"/>
    <w:rsid w:val="00276DEA"/>
    <w:rsid w:val="002772A9"/>
    <w:rsid w:val="002835C9"/>
    <w:rsid w:val="00285039"/>
    <w:rsid w:val="002858D9"/>
    <w:rsid w:val="00286AFD"/>
    <w:rsid w:val="00290ECB"/>
    <w:rsid w:val="00291A3A"/>
    <w:rsid w:val="0029464B"/>
    <w:rsid w:val="00296F70"/>
    <w:rsid w:val="002A20C8"/>
    <w:rsid w:val="002A292B"/>
    <w:rsid w:val="002B3600"/>
    <w:rsid w:val="002B53C1"/>
    <w:rsid w:val="002B5759"/>
    <w:rsid w:val="002B68FC"/>
    <w:rsid w:val="002C123F"/>
    <w:rsid w:val="002C1297"/>
    <w:rsid w:val="002D2C55"/>
    <w:rsid w:val="002D3601"/>
    <w:rsid w:val="002D39F0"/>
    <w:rsid w:val="002D5C38"/>
    <w:rsid w:val="002D6459"/>
    <w:rsid w:val="002E0D20"/>
    <w:rsid w:val="002E18DA"/>
    <w:rsid w:val="002E1AC1"/>
    <w:rsid w:val="002E6F9B"/>
    <w:rsid w:val="002F0D68"/>
    <w:rsid w:val="002F403D"/>
    <w:rsid w:val="002F6DB9"/>
    <w:rsid w:val="00301330"/>
    <w:rsid w:val="00303673"/>
    <w:rsid w:val="00305C8F"/>
    <w:rsid w:val="00306983"/>
    <w:rsid w:val="00310711"/>
    <w:rsid w:val="00312203"/>
    <w:rsid w:val="00317C6F"/>
    <w:rsid w:val="00317E5D"/>
    <w:rsid w:val="00320AAB"/>
    <w:rsid w:val="00326055"/>
    <w:rsid w:val="00326B9E"/>
    <w:rsid w:val="00327CE4"/>
    <w:rsid w:val="0033179D"/>
    <w:rsid w:val="00334D2E"/>
    <w:rsid w:val="00336A8D"/>
    <w:rsid w:val="00346948"/>
    <w:rsid w:val="003500C5"/>
    <w:rsid w:val="00352C0E"/>
    <w:rsid w:val="00354AA1"/>
    <w:rsid w:val="00356C6E"/>
    <w:rsid w:val="00357AAB"/>
    <w:rsid w:val="00365B83"/>
    <w:rsid w:val="0036617C"/>
    <w:rsid w:val="00366985"/>
    <w:rsid w:val="00370954"/>
    <w:rsid w:val="00375431"/>
    <w:rsid w:val="00376413"/>
    <w:rsid w:val="0038125F"/>
    <w:rsid w:val="00384ABF"/>
    <w:rsid w:val="00385B86"/>
    <w:rsid w:val="0039315B"/>
    <w:rsid w:val="00394C65"/>
    <w:rsid w:val="003962F1"/>
    <w:rsid w:val="00397C94"/>
    <w:rsid w:val="003A03CB"/>
    <w:rsid w:val="003A19CF"/>
    <w:rsid w:val="003A201A"/>
    <w:rsid w:val="003A3A95"/>
    <w:rsid w:val="003A71B6"/>
    <w:rsid w:val="003B1771"/>
    <w:rsid w:val="003B17B6"/>
    <w:rsid w:val="003B3B66"/>
    <w:rsid w:val="003B4A47"/>
    <w:rsid w:val="003C2773"/>
    <w:rsid w:val="003C53C3"/>
    <w:rsid w:val="003C77B5"/>
    <w:rsid w:val="003D5E2D"/>
    <w:rsid w:val="003D7579"/>
    <w:rsid w:val="003E0E9F"/>
    <w:rsid w:val="003E457A"/>
    <w:rsid w:val="003F0708"/>
    <w:rsid w:val="003F15A3"/>
    <w:rsid w:val="003F1CB3"/>
    <w:rsid w:val="003F3A2C"/>
    <w:rsid w:val="00406C5B"/>
    <w:rsid w:val="00413ABB"/>
    <w:rsid w:val="00413D59"/>
    <w:rsid w:val="00414330"/>
    <w:rsid w:val="00416334"/>
    <w:rsid w:val="00416FF7"/>
    <w:rsid w:val="004215A8"/>
    <w:rsid w:val="00423146"/>
    <w:rsid w:val="0043164B"/>
    <w:rsid w:val="00433152"/>
    <w:rsid w:val="004371DC"/>
    <w:rsid w:val="00442DDA"/>
    <w:rsid w:val="00452A31"/>
    <w:rsid w:val="00453A4C"/>
    <w:rsid w:val="00454794"/>
    <w:rsid w:val="004554C3"/>
    <w:rsid w:val="0046377B"/>
    <w:rsid w:val="0046381E"/>
    <w:rsid w:val="00464209"/>
    <w:rsid w:val="004707D3"/>
    <w:rsid w:val="004774B8"/>
    <w:rsid w:val="00480F3C"/>
    <w:rsid w:val="00484E52"/>
    <w:rsid w:val="004A7267"/>
    <w:rsid w:val="004B7B45"/>
    <w:rsid w:val="004C0912"/>
    <w:rsid w:val="004C122C"/>
    <w:rsid w:val="004C2207"/>
    <w:rsid w:val="004C6911"/>
    <w:rsid w:val="004D3110"/>
    <w:rsid w:val="004D36C7"/>
    <w:rsid w:val="004D59D1"/>
    <w:rsid w:val="004D5F4F"/>
    <w:rsid w:val="004D6BA2"/>
    <w:rsid w:val="004E0B4A"/>
    <w:rsid w:val="004E19E1"/>
    <w:rsid w:val="004E2024"/>
    <w:rsid w:val="004E25C1"/>
    <w:rsid w:val="004E3B26"/>
    <w:rsid w:val="004F0D98"/>
    <w:rsid w:val="004F194B"/>
    <w:rsid w:val="004F3CB0"/>
    <w:rsid w:val="004F45EF"/>
    <w:rsid w:val="004F4BA3"/>
    <w:rsid w:val="004F51D4"/>
    <w:rsid w:val="00503005"/>
    <w:rsid w:val="00505AE5"/>
    <w:rsid w:val="00516DC4"/>
    <w:rsid w:val="00516E19"/>
    <w:rsid w:val="0052200E"/>
    <w:rsid w:val="00525261"/>
    <w:rsid w:val="00526153"/>
    <w:rsid w:val="00530AD8"/>
    <w:rsid w:val="0053163C"/>
    <w:rsid w:val="00531AC6"/>
    <w:rsid w:val="0053361F"/>
    <w:rsid w:val="0053543F"/>
    <w:rsid w:val="005431C5"/>
    <w:rsid w:val="00546A29"/>
    <w:rsid w:val="0054795F"/>
    <w:rsid w:val="00550BF3"/>
    <w:rsid w:val="0055322D"/>
    <w:rsid w:val="00556095"/>
    <w:rsid w:val="00557A62"/>
    <w:rsid w:val="00560AE6"/>
    <w:rsid w:val="00562C7B"/>
    <w:rsid w:val="00563AE1"/>
    <w:rsid w:val="005645A5"/>
    <w:rsid w:val="00565EB9"/>
    <w:rsid w:val="00572F03"/>
    <w:rsid w:val="00575914"/>
    <w:rsid w:val="00575D1C"/>
    <w:rsid w:val="005765F5"/>
    <w:rsid w:val="00576FF0"/>
    <w:rsid w:val="005774A6"/>
    <w:rsid w:val="00582B3E"/>
    <w:rsid w:val="00583DCE"/>
    <w:rsid w:val="005868E0"/>
    <w:rsid w:val="00587C84"/>
    <w:rsid w:val="005948EA"/>
    <w:rsid w:val="005960B3"/>
    <w:rsid w:val="0059681D"/>
    <w:rsid w:val="005A05B1"/>
    <w:rsid w:val="005A42B8"/>
    <w:rsid w:val="005B1E81"/>
    <w:rsid w:val="005B2BA5"/>
    <w:rsid w:val="005B3924"/>
    <w:rsid w:val="005B5D57"/>
    <w:rsid w:val="005B6A53"/>
    <w:rsid w:val="005B7B44"/>
    <w:rsid w:val="005C01D1"/>
    <w:rsid w:val="005C2121"/>
    <w:rsid w:val="005C429B"/>
    <w:rsid w:val="005C59E1"/>
    <w:rsid w:val="005C6E80"/>
    <w:rsid w:val="005C7CE0"/>
    <w:rsid w:val="005D1151"/>
    <w:rsid w:val="005D7564"/>
    <w:rsid w:val="005D7C35"/>
    <w:rsid w:val="005E1BFB"/>
    <w:rsid w:val="005E2CA7"/>
    <w:rsid w:val="005E3869"/>
    <w:rsid w:val="005E4F35"/>
    <w:rsid w:val="005E771B"/>
    <w:rsid w:val="005F0DF8"/>
    <w:rsid w:val="005F2FAF"/>
    <w:rsid w:val="005F5A66"/>
    <w:rsid w:val="005F61D2"/>
    <w:rsid w:val="005F72AE"/>
    <w:rsid w:val="00601FA8"/>
    <w:rsid w:val="0060277F"/>
    <w:rsid w:val="00603A68"/>
    <w:rsid w:val="00604D54"/>
    <w:rsid w:val="00604D8A"/>
    <w:rsid w:val="00604E3D"/>
    <w:rsid w:val="00610D33"/>
    <w:rsid w:val="006114B3"/>
    <w:rsid w:val="006119B6"/>
    <w:rsid w:val="0061731E"/>
    <w:rsid w:val="00621BAB"/>
    <w:rsid w:val="006231C5"/>
    <w:rsid w:val="0062335E"/>
    <w:rsid w:val="006266D0"/>
    <w:rsid w:val="006304D2"/>
    <w:rsid w:val="00631AE8"/>
    <w:rsid w:val="00632388"/>
    <w:rsid w:val="006323E0"/>
    <w:rsid w:val="00632A44"/>
    <w:rsid w:val="00637D73"/>
    <w:rsid w:val="0064085E"/>
    <w:rsid w:val="006432E7"/>
    <w:rsid w:val="006461B5"/>
    <w:rsid w:val="006507AF"/>
    <w:rsid w:val="00651489"/>
    <w:rsid w:val="00655C2A"/>
    <w:rsid w:val="00660D2E"/>
    <w:rsid w:val="00664292"/>
    <w:rsid w:val="00664C3F"/>
    <w:rsid w:val="006653CB"/>
    <w:rsid w:val="00670CE8"/>
    <w:rsid w:val="00671EE2"/>
    <w:rsid w:val="00673E89"/>
    <w:rsid w:val="00684848"/>
    <w:rsid w:val="00686BC7"/>
    <w:rsid w:val="0068712E"/>
    <w:rsid w:val="006905FE"/>
    <w:rsid w:val="00697441"/>
    <w:rsid w:val="006A7A03"/>
    <w:rsid w:val="006B0FA1"/>
    <w:rsid w:val="006B69BA"/>
    <w:rsid w:val="006B73D2"/>
    <w:rsid w:val="006C0F11"/>
    <w:rsid w:val="006C3ADA"/>
    <w:rsid w:val="006C7A0B"/>
    <w:rsid w:val="006D22A4"/>
    <w:rsid w:val="006D4DA5"/>
    <w:rsid w:val="006D677D"/>
    <w:rsid w:val="006D7771"/>
    <w:rsid w:val="006D7FCD"/>
    <w:rsid w:val="006F0230"/>
    <w:rsid w:val="006F07A5"/>
    <w:rsid w:val="006F1D8A"/>
    <w:rsid w:val="006F2470"/>
    <w:rsid w:val="006F2621"/>
    <w:rsid w:val="006F374A"/>
    <w:rsid w:val="006F4001"/>
    <w:rsid w:val="006F68A6"/>
    <w:rsid w:val="006F79E5"/>
    <w:rsid w:val="007012CC"/>
    <w:rsid w:val="007024B3"/>
    <w:rsid w:val="0070296C"/>
    <w:rsid w:val="0071005C"/>
    <w:rsid w:val="00711215"/>
    <w:rsid w:val="007135A9"/>
    <w:rsid w:val="00714C3B"/>
    <w:rsid w:val="0072409E"/>
    <w:rsid w:val="0072645A"/>
    <w:rsid w:val="00727618"/>
    <w:rsid w:val="00730098"/>
    <w:rsid w:val="00731928"/>
    <w:rsid w:val="0073683A"/>
    <w:rsid w:val="00740949"/>
    <w:rsid w:val="00742E5D"/>
    <w:rsid w:val="00744D35"/>
    <w:rsid w:val="00746AF0"/>
    <w:rsid w:val="007624DF"/>
    <w:rsid w:val="00762BEA"/>
    <w:rsid w:val="00764A8F"/>
    <w:rsid w:val="007660C5"/>
    <w:rsid w:val="00767240"/>
    <w:rsid w:val="00767BF0"/>
    <w:rsid w:val="007707E9"/>
    <w:rsid w:val="007712F1"/>
    <w:rsid w:val="00771C11"/>
    <w:rsid w:val="007722ED"/>
    <w:rsid w:val="007725D0"/>
    <w:rsid w:val="00773FC4"/>
    <w:rsid w:val="00774E77"/>
    <w:rsid w:val="00777DFA"/>
    <w:rsid w:val="00781CCB"/>
    <w:rsid w:val="00782BB2"/>
    <w:rsid w:val="00783AA5"/>
    <w:rsid w:val="0078756D"/>
    <w:rsid w:val="007913F1"/>
    <w:rsid w:val="00791512"/>
    <w:rsid w:val="00793E01"/>
    <w:rsid w:val="007951B1"/>
    <w:rsid w:val="007A044F"/>
    <w:rsid w:val="007A1899"/>
    <w:rsid w:val="007A1AC1"/>
    <w:rsid w:val="007A29A4"/>
    <w:rsid w:val="007A37FC"/>
    <w:rsid w:val="007A5C34"/>
    <w:rsid w:val="007A75B7"/>
    <w:rsid w:val="007B4992"/>
    <w:rsid w:val="007B5F0D"/>
    <w:rsid w:val="007B776D"/>
    <w:rsid w:val="007C10BD"/>
    <w:rsid w:val="007C2895"/>
    <w:rsid w:val="007C4699"/>
    <w:rsid w:val="007D45E6"/>
    <w:rsid w:val="007E156E"/>
    <w:rsid w:val="007E1580"/>
    <w:rsid w:val="007E2158"/>
    <w:rsid w:val="007E4FD5"/>
    <w:rsid w:val="007E79D4"/>
    <w:rsid w:val="007F042B"/>
    <w:rsid w:val="007F054E"/>
    <w:rsid w:val="007F0D89"/>
    <w:rsid w:val="007F2506"/>
    <w:rsid w:val="00802CB9"/>
    <w:rsid w:val="00817178"/>
    <w:rsid w:val="0081788E"/>
    <w:rsid w:val="00817BC0"/>
    <w:rsid w:val="00820352"/>
    <w:rsid w:val="0082523C"/>
    <w:rsid w:val="00830A0D"/>
    <w:rsid w:val="0083481B"/>
    <w:rsid w:val="00834ACD"/>
    <w:rsid w:val="00844DB9"/>
    <w:rsid w:val="0084509B"/>
    <w:rsid w:val="00846A6F"/>
    <w:rsid w:val="008478C9"/>
    <w:rsid w:val="00852C78"/>
    <w:rsid w:val="00855237"/>
    <w:rsid w:val="00857DCB"/>
    <w:rsid w:val="00861FA1"/>
    <w:rsid w:val="0087219D"/>
    <w:rsid w:val="00877B07"/>
    <w:rsid w:val="00884509"/>
    <w:rsid w:val="008867C6"/>
    <w:rsid w:val="00887221"/>
    <w:rsid w:val="00890015"/>
    <w:rsid w:val="00891877"/>
    <w:rsid w:val="008937E8"/>
    <w:rsid w:val="008A2815"/>
    <w:rsid w:val="008A2839"/>
    <w:rsid w:val="008A3566"/>
    <w:rsid w:val="008A3A95"/>
    <w:rsid w:val="008A7251"/>
    <w:rsid w:val="008B46E2"/>
    <w:rsid w:val="008B4FDC"/>
    <w:rsid w:val="008C3D32"/>
    <w:rsid w:val="008D0B9D"/>
    <w:rsid w:val="008D0F0A"/>
    <w:rsid w:val="008D1EDA"/>
    <w:rsid w:val="008D315D"/>
    <w:rsid w:val="008D36F9"/>
    <w:rsid w:val="008D4AC2"/>
    <w:rsid w:val="008D74DA"/>
    <w:rsid w:val="008E3067"/>
    <w:rsid w:val="008E3F4E"/>
    <w:rsid w:val="008F0E96"/>
    <w:rsid w:val="008F360A"/>
    <w:rsid w:val="008F3F1C"/>
    <w:rsid w:val="008F4D80"/>
    <w:rsid w:val="008F5298"/>
    <w:rsid w:val="008F68AF"/>
    <w:rsid w:val="00900C76"/>
    <w:rsid w:val="00901A34"/>
    <w:rsid w:val="00901FFB"/>
    <w:rsid w:val="00905288"/>
    <w:rsid w:val="00910026"/>
    <w:rsid w:val="009108BB"/>
    <w:rsid w:val="00921255"/>
    <w:rsid w:val="009220CB"/>
    <w:rsid w:val="00924947"/>
    <w:rsid w:val="0092789E"/>
    <w:rsid w:val="0093307B"/>
    <w:rsid w:val="00941F49"/>
    <w:rsid w:val="00946B42"/>
    <w:rsid w:val="009476DB"/>
    <w:rsid w:val="00951532"/>
    <w:rsid w:val="00952181"/>
    <w:rsid w:val="00952437"/>
    <w:rsid w:val="00953CF4"/>
    <w:rsid w:val="00954CA5"/>
    <w:rsid w:val="00954F03"/>
    <w:rsid w:val="0095509C"/>
    <w:rsid w:val="00955E0B"/>
    <w:rsid w:val="00960784"/>
    <w:rsid w:val="00961601"/>
    <w:rsid w:val="00965D9D"/>
    <w:rsid w:val="0096749D"/>
    <w:rsid w:val="0097161B"/>
    <w:rsid w:val="00973E9D"/>
    <w:rsid w:val="0097416A"/>
    <w:rsid w:val="00990541"/>
    <w:rsid w:val="0099101A"/>
    <w:rsid w:val="00992375"/>
    <w:rsid w:val="00992D7E"/>
    <w:rsid w:val="0099416E"/>
    <w:rsid w:val="00994AD0"/>
    <w:rsid w:val="00994ED1"/>
    <w:rsid w:val="00995864"/>
    <w:rsid w:val="00995E35"/>
    <w:rsid w:val="009A0281"/>
    <w:rsid w:val="009A0388"/>
    <w:rsid w:val="009A7374"/>
    <w:rsid w:val="009B5594"/>
    <w:rsid w:val="009B5BC4"/>
    <w:rsid w:val="009B7018"/>
    <w:rsid w:val="009C07BE"/>
    <w:rsid w:val="009C14FC"/>
    <w:rsid w:val="009C43E5"/>
    <w:rsid w:val="009C441B"/>
    <w:rsid w:val="009C616C"/>
    <w:rsid w:val="009C68A5"/>
    <w:rsid w:val="009C6969"/>
    <w:rsid w:val="009C6CC5"/>
    <w:rsid w:val="009D19B3"/>
    <w:rsid w:val="009E0257"/>
    <w:rsid w:val="009E2E8E"/>
    <w:rsid w:val="009E33F9"/>
    <w:rsid w:val="009E579D"/>
    <w:rsid w:val="009E7F64"/>
    <w:rsid w:val="009F7989"/>
    <w:rsid w:val="00A0305B"/>
    <w:rsid w:val="00A12C49"/>
    <w:rsid w:val="00A13CEF"/>
    <w:rsid w:val="00A13D74"/>
    <w:rsid w:val="00A1649A"/>
    <w:rsid w:val="00A17247"/>
    <w:rsid w:val="00A20EFF"/>
    <w:rsid w:val="00A24468"/>
    <w:rsid w:val="00A24D2C"/>
    <w:rsid w:val="00A32C91"/>
    <w:rsid w:val="00A357D6"/>
    <w:rsid w:val="00A41551"/>
    <w:rsid w:val="00A42038"/>
    <w:rsid w:val="00A427E7"/>
    <w:rsid w:val="00A4367E"/>
    <w:rsid w:val="00A468F7"/>
    <w:rsid w:val="00A46C0B"/>
    <w:rsid w:val="00A530F1"/>
    <w:rsid w:val="00A546D6"/>
    <w:rsid w:val="00A55F36"/>
    <w:rsid w:val="00A57352"/>
    <w:rsid w:val="00A60C74"/>
    <w:rsid w:val="00A66367"/>
    <w:rsid w:val="00A676F8"/>
    <w:rsid w:val="00A722AE"/>
    <w:rsid w:val="00A7427A"/>
    <w:rsid w:val="00A75117"/>
    <w:rsid w:val="00A76FB3"/>
    <w:rsid w:val="00A8602A"/>
    <w:rsid w:val="00A86E08"/>
    <w:rsid w:val="00A8742A"/>
    <w:rsid w:val="00A910A1"/>
    <w:rsid w:val="00A914E3"/>
    <w:rsid w:val="00A94508"/>
    <w:rsid w:val="00A955C6"/>
    <w:rsid w:val="00A95D0C"/>
    <w:rsid w:val="00A972C9"/>
    <w:rsid w:val="00A97A23"/>
    <w:rsid w:val="00AA10F5"/>
    <w:rsid w:val="00AA25EE"/>
    <w:rsid w:val="00AA7279"/>
    <w:rsid w:val="00AC7B0B"/>
    <w:rsid w:val="00AD083B"/>
    <w:rsid w:val="00AD1F92"/>
    <w:rsid w:val="00AD440C"/>
    <w:rsid w:val="00AE1009"/>
    <w:rsid w:val="00AF062A"/>
    <w:rsid w:val="00AF4120"/>
    <w:rsid w:val="00AF6108"/>
    <w:rsid w:val="00AF6F7D"/>
    <w:rsid w:val="00AF75FF"/>
    <w:rsid w:val="00AF7B5D"/>
    <w:rsid w:val="00B120AF"/>
    <w:rsid w:val="00B14C43"/>
    <w:rsid w:val="00B161A2"/>
    <w:rsid w:val="00B16CBB"/>
    <w:rsid w:val="00B20E87"/>
    <w:rsid w:val="00B2355D"/>
    <w:rsid w:val="00B25E80"/>
    <w:rsid w:val="00B30046"/>
    <w:rsid w:val="00B3230F"/>
    <w:rsid w:val="00B371DB"/>
    <w:rsid w:val="00B4232E"/>
    <w:rsid w:val="00B44F4A"/>
    <w:rsid w:val="00B45D65"/>
    <w:rsid w:val="00B46B39"/>
    <w:rsid w:val="00B4742E"/>
    <w:rsid w:val="00B47AD8"/>
    <w:rsid w:val="00B51B5D"/>
    <w:rsid w:val="00B529EF"/>
    <w:rsid w:val="00B5573A"/>
    <w:rsid w:val="00B6055C"/>
    <w:rsid w:val="00B61527"/>
    <w:rsid w:val="00B64150"/>
    <w:rsid w:val="00B66B08"/>
    <w:rsid w:val="00B71EA7"/>
    <w:rsid w:val="00B736B3"/>
    <w:rsid w:val="00B73F85"/>
    <w:rsid w:val="00B74F68"/>
    <w:rsid w:val="00B7744B"/>
    <w:rsid w:val="00B807A3"/>
    <w:rsid w:val="00B81C8A"/>
    <w:rsid w:val="00B83D63"/>
    <w:rsid w:val="00B84FB3"/>
    <w:rsid w:val="00B92611"/>
    <w:rsid w:val="00B955FA"/>
    <w:rsid w:val="00B977FA"/>
    <w:rsid w:val="00BA02E6"/>
    <w:rsid w:val="00BA0C6D"/>
    <w:rsid w:val="00BA601A"/>
    <w:rsid w:val="00BB38BA"/>
    <w:rsid w:val="00BB5B2A"/>
    <w:rsid w:val="00BC0410"/>
    <w:rsid w:val="00BC4C28"/>
    <w:rsid w:val="00BC5479"/>
    <w:rsid w:val="00BD005F"/>
    <w:rsid w:val="00BD282B"/>
    <w:rsid w:val="00BD2EE3"/>
    <w:rsid w:val="00BD30B9"/>
    <w:rsid w:val="00BD361B"/>
    <w:rsid w:val="00BE1DAC"/>
    <w:rsid w:val="00BE2572"/>
    <w:rsid w:val="00BE28E8"/>
    <w:rsid w:val="00BE35CD"/>
    <w:rsid w:val="00BE56C8"/>
    <w:rsid w:val="00BE7B40"/>
    <w:rsid w:val="00BF146A"/>
    <w:rsid w:val="00BF1E4E"/>
    <w:rsid w:val="00BF2682"/>
    <w:rsid w:val="00BF4F4E"/>
    <w:rsid w:val="00BF6415"/>
    <w:rsid w:val="00C039B9"/>
    <w:rsid w:val="00C0599C"/>
    <w:rsid w:val="00C06572"/>
    <w:rsid w:val="00C07F51"/>
    <w:rsid w:val="00C10A6A"/>
    <w:rsid w:val="00C135DC"/>
    <w:rsid w:val="00C13F64"/>
    <w:rsid w:val="00C34B42"/>
    <w:rsid w:val="00C353D9"/>
    <w:rsid w:val="00C35C85"/>
    <w:rsid w:val="00C435BF"/>
    <w:rsid w:val="00C46105"/>
    <w:rsid w:val="00C505CA"/>
    <w:rsid w:val="00C506C9"/>
    <w:rsid w:val="00C52AE6"/>
    <w:rsid w:val="00C60607"/>
    <w:rsid w:val="00C639A6"/>
    <w:rsid w:val="00C6630E"/>
    <w:rsid w:val="00C72F74"/>
    <w:rsid w:val="00C765A3"/>
    <w:rsid w:val="00C8106F"/>
    <w:rsid w:val="00C84D01"/>
    <w:rsid w:val="00C8531B"/>
    <w:rsid w:val="00C94254"/>
    <w:rsid w:val="00C94E85"/>
    <w:rsid w:val="00C96E29"/>
    <w:rsid w:val="00C97E19"/>
    <w:rsid w:val="00CA0B3B"/>
    <w:rsid w:val="00CA0DB3"/>
    <w:rsid w:val="00CA6E9E"/>
    <w:rsid w:val="00CB1BA3"/>
    <w:rsid w:val="00CB4CCE"/>
    <w:rsid w:val="00CB751B"/>
    <w:rsid w:val="00CC3554"/>
    <w:rsid w:val="00CC3C88"/>
    <w:rsid w:val="00CC46E5"/>
    <w:rsid w:val="00CC6078"/>
    <w:rsid w:val="00CC6CFB"/>
    <w:rsid w:val="00CD05D2"/>
    <w:rsid w:val="00CD282D"/>
    <w:rsid w:val="00CD41A7"/>
    <w:rsid w:val="00CD6323"/>
    <w:rsid w:val="00CE0052"/>
    <w:rsid w:val="00CF010E"/>
    <w:rsid w:val="00CF1BCA"/>
    <w:rsid w:val="00CF54F9"/>
    <w:rsid w:val="00CF6413"/>
    <w:rsid w:val="00D02824"/>
    <w:rsid w:val="00D03A5C"/>
    <w:rsid w:val="00D0423F"/>
    <w:rsid w:val="00D04717"/>
    <w:rsid w:val="00D06744"/>
    <w:rsid w:val="00D06AE4"/>
    <w:rsid w:val="00D10747"/>
    <w:rsid w:val="00D11757"/>
    <w:rsid w:val="00D14947"/>
    <w:rsid w:val="00D17CFB"/>
    <w:rsid w:val="00D2089B"/>
    <w:rsid w:val="00D21E01"/>
    <w:rsid w:val="00D21E20"/>
    <w:rsid w:val="00D25025"/>
    <w:rsid w:val="00D2578B"/>
    <w:rsid w:val="00D301EE"/>
    <w:rsid w:val="00D30D15"/>
    <w:rsid w:val="00D33C0B"/>
    <w:rsid w:val="00D346B3"/>
    <w:rsid w:val="00D34F8B"/>
    <w:rsid w:val="00D3513E"/>
    <w:rsid w:val="00D3580F"/>
    <w:rsid w:val="00D3662B"/>
    <w:rsid w:val="00D377AB"/>
    <w:rsid w:val="00D40C6D"/>
    <w:rsid w:val="00D41095"/>
    <w:rsid w:val="00D4165D"/>
    <w:rsid w:val="00D41AD4"/>
    <w:rsid w:val="00D51B01"/>
    <w:rsid w:val="00D54662"/>
    <w:rsid w:val="00D56845"/>
    <w:rsid w:val="00D56BEF"/>
    <w:rsid w:val="00D6314E"/>
    <w:rsid w:val="00D72744"/>
    <w:rsid w:val="00D75088"/>
    <w:rsid w:val="00D75C94"/>
    <w:rsid w:val="00D76D26"/>
    <w:rsid w:val="00D77844"/>
    <w:rsid w:val="00D81F5C"/>
    <w:rsid w:val="00D825CD"/>
    <w:rsid w:val="00D82CF1"/>
    <w:rsid w:val="00D83754"/>
    <w:rsid w:val="00D838A8"/>
    <w:rsid w:val="00D90D9D"/>
    <w:rsid w:val="00D90F4A"/>
    <w:rsid w:val="00D95B9A"/>
    <w:rsid w:val="00D966F9"/>
    <w:rsid w:val="00D96C3B"/>
    <w:rsid w:val="00DA605E"/>
    <w:rsid w:val="00DB3DE1"/>
    <w:rsid w:val="00DB5F7E"/>
    <w:rsid w:val="00DC0B97"/>
    <w:rsid w:val="00DC18A3"/>
    <w:rsid w:val="00DC372F"/>
    <w:rsid w:val="00DC77A5"/>
    <w:rsid w:val="00DD45ED"/>
    <w:rsid w:val="00DD7075"/>
    <w:rsid w:val="00DD73A3"/>
    <w:rsid w:val="00DD7C44"/>
    <w:rsid w:val="00DF08EF"/>
    <w:rsid w:val="00DF5D70"/>
    <w:rsid w:val="00DF73C4"/>
    <w:rsid w:val="00E036D2"/>
    <w:rsid w:val="00E10BBB"/>
    <w:rsid w:val="00E1251C"/>
    <w:rsid w:val="00E14429"/>
    <w:rsid w:val="00E200D5"/>
    <w:rsid w:val="00E22998"/>
    <w:rsid w:val="00E27E7C"/>
    <w:rsid w:val="00E3176A"/>
    <w:rsid w:val="00E4103C"/>
    <w:rsid w:val="00E42087"/>
    <w:rsid w:val="00E42A79"/>
    <w:rsid w:val="00E4351A"/>
    <w:rsid w:val="00E4679B"/>
    <w:rsid w:val="00E504E0"/>
    <w:rsid w:val="00E53F2B"/>
    <w:rsid w:val="00E54EA4"/>
    <w:rsid w:val="00E60CEE"/>
    <w:rsid w:val="00E61EAA"/>
    <w:rsid w:val="00E63A47"/>
    <w:rsid w:val="00E67985"/>
    <w:rsid w:val="00E67FCB"/>
    <w:rsid w:val="00E703AF"/>
    <w:rsid w:val="00E72B99"/>
    <w:rsid w:val="00E77093"/>
    <w:rsid w:val="00E771F0"/>
    <w:rsid w:val="00E87DDF"/>
    <w:rsid w:val="00E9307E"/>
    <w:rsid w:val="00E950D8"/>
    <w:rsid w:val="00EA04A0"/>
    <w:rsid w:val="00EA04D7"/>
    <w:rsid w:val="00EA6612"/>
    <w:rsid w:val="00EA6A7D"/>
    <w:rsid w:val="00EA6D36"/>
    <w:rsid w:val="00EA76BF"/>
    <w:rsid w:val="00EA7FA8"/>
    <w:rsid w:val="00EB10C4"/>
    <w:rsid w:val="00EB7001"/>
    <w:rsid w:val="00EC0AC5"/>
    <w:rsid w:val="00EC12F5"/>
    <w:rsid w:val="00EC584E"/>
    <w:rsid w:val="00ED0A59"/>
    <w:rsid w:val="00ED1F50"/>
    <w:rsid w:val="00ED4052"/>
    <w:rsid w:val="00EE08E6"/>
    <w:rsid w:val="00EE45AC"/>
    <w:rsid w:val="00EE5CEA"/>
    <w:rsid w:val="00EE7A36"/>
    <w:rsid w:val="00EF0E40"/>
    <w:rsid w:val="00F012B7"/>
    <w:rsid w:val="00F048CA"/>
    <w:rsid w:val="00F049A3"/>
    <w:rsid w:val="00F0671F"/>
    <w:rsid w:val="00F068D3"/>
    <w:rsid w:val="00F1291B"/>
    <w:rsid w:val="00F12D18"/>
    <w:rsid w:val="00F165D9"/>
    <w:rsid w:val="00F16A20"/>
    <w:rsid w:val="00F225B4"/>
    <w:rsid w:val="00F2302F"/>
    <w:rsid w:val="00F2488E"/>
    <w:rsid w:val="00F279FB"/>
    <w:rsid w:val="00F41F15"/>
    <w:rsid w:val="00F42CAA"/>
    <w:rsid w:val="00F638DB"/>
    <w:rsid w:val="00F64F60"/>
    <w:rsid w:val="00F66D3E"/>
    <w:rsid w:val="00F723CF"/>
    <w:rsid w:val="00F75320"/>
    <w:rsid w:val="00F75A19"/>
    <w:rsid w:val="00F84AA6"/>
    <w:rsid w:val="00F872A2"/>
    <w:rsid w:val="00F8755C"/>
    <w:rsid w:val="00F91E66"/>
    <w:rsid w:val="00F947B4"/>
    <w:rsid w:val="00F97EE1"/>
    <w:rsid w:val="00FA0858"/>
    <w:rsid w:val="00FA3423"/>
    <w:rsid w:val="00FA53B0"/>
    <w:rsid w:val="00FA5CB6"/>
    <w:rsid w:val="00FB0457"/>
    <w:rsid w:val="00FB3714"/>
    <w:rsid w:val="00FB6A80"/>
    <w:rsid w:val="00FB6A9C"/>
    <w:rsid w:val="00FC05F0"/>
    <w:rsid w:val="00FC26D2"/>
    <w:rsid w:val="00FC3E2E"/>
    <w:rsid w:val="00FC4727"/>
    <w:rsid w:val="00FD2487"/>
    <w:rsid w:val="00FD465C"/>
    <w:rsid w:val="00FD5C36"/>
    <w:rsid w:val="00FE0E4F"/>
    <w:rsid w:val="00FE1920"/>
    <w:rsid w:val="00FE3CCF"/>
    <w:rsid w:val="00FF077A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23472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3472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6FA6F-432D-4C05-AEBC-E8D801B5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10</cp:revision>
  <cp:lastPrinted>2018-04-17T11:09:00Z</cp:lastPrinted>
  <dcterms:created xsi:type="dcterms:W3CDTF">2018-04-11T09:35:00Z</dcterms:created>
  <dcterms:modified xsi:type="dcterms:W3CDTF">2018-04-17T11:09:00Z</dcterms:modified>
</cp:coreProperties>
</file>