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98" w:rsidRPr="001C7298" w:rsidRDefault="00343BD3" w:rsidP="00D113AB">
      <w:pPr>
        <w:tabs>
          <w:tab w:val="left" w:pos="1418"/>
          <w:tab w:val="left" w:pos="1701"/>
          <w:tab w:val="left" w:pos="2127"/>
          <w:tab w:val="left" w:pos="4253"/>
        </w:tabs>
        <w:spacing w:before="120" w:line="360" w:lineRule="exact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1D74B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0" locked="0" layoutInCell="1" allowOverlap="1" wp14:anchorId="5F5933CD" wp14:editId="7C251B42">
            <wp:simplePos x="0" y="0"/>
            <wp:positionH relativeFrom="column">
              <wp:posOffset>2085340</wp:posOffset>
            </wp:positionH>
            <wp:positionV relativeFrom="paragraph">
              <wp:posOffset>147402</wp:posOffset>
            </wp:positionV>
            <wp:extent cx="1244600" cy="1176655"/>
            <wp:effectExtent l="0" t="0" r="0" b="444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FF3" w:rsidRPr="00A858BB" w:rsidRDefault="00BD4096" w:rsidP="0025186F">
      <w:pPr>
        <w:tabs>
          <w:tab w:val="left" w:pos="1418"/>
          <w:tab w:val="left" w:pos="1701"/>
          <w:tab w:val="left" w:pos="2127"/>
          <w:tab w:val="left" w:pos="4253"/>
        </w:tabs>
        <w:spacing w:before="120" w:line="36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7294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3FF3" w:rsidRDefault="003A3FF3" w:rsidP="003A3FF3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858BB" w:rsidRDefault="00A858BB" w:rsidP="003A3FF3">
      <w:pPr>
        <w:rPr>
          <w:rFonts w:ascii="TH SarabunIT๙" w:hAnsi="TH SarabunIT๙" w:cs="TH SarabunIT๙"/>
          <w:sz w:val="16"/>
          <w:szCs w:val="16"/>
        </w:rPr>
      </w:pPr>
    </w:p>
    <w:p w:rsidR="00F67BE2" w:rsidRDefault="00F67BE2" w:rsidP="003A3FF3">
      <w:pPr>
        <w:rPr>
          <w:rFonts w:ascii="TH SarabunIT๙" w:hAnsi="TH SarabunIT๙" w:cs="TH SarabunIT๙"/>
          <w:sz w:val="16"/>
          <w:szCs w:val="16"/>
        </w:rPr>
      </w:pPr>
    </w:p>
    <w:p w:rsidR="00F67BE2" w:rsidRPr="001C7298" w:rsidRDefault="00F67BE2" w:rsidP="003A3FF3">
      <w:pPr>
        <w:rPr>
          <w:rFonts w:ascii="TH SarabunIT๙" w:hAnsi="TH SarabunIT๙" w:cs="TH SarabunIT๙"/>
          <w:sz w:val="16"/>
          <w:szCs w:val="16"/>
        </w:rPr>
      </w:pPr>
    </w:p>
    <w:p w:rsidR="003A3FF3" w:rsidRPr="003A3FF3" w:rsidRDefault="003A3FF3" w:rsidP="003A3FF3">
      <w:pPr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ที่ มท 0810.7/ว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3A3FF3" w:rsidRPr="003A3FF3" w:rsidRDefault="003A3FF3" w:rsidP="003A3FF3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8D1CAF"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3A3FF3" w:rsidRPr="003A3FF3" w:rsidRDefault="003A3FF3" w:rsidP="003A3FF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7BE2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:rsidR="003A3FF3" w:rsidRPr="003A3FF3" w:rsidRDefault="003A3FF3" w:rsidP="001E56AF">
      <w:pPr>
        <w:tabs>
          <w:tab w:val="left" w:pos="9000"/>
        </w:tabs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6AF" w:rsidRPr="001E56AF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1E56AF" w:rsidRPr="001E56AF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ขอความอนุเคราะห์ตรวจสอบความถูกต้องของข้อมูลตามแนวทางการดำเนินงานยกเลิกการร้องข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E56AF">
        <w:rPr>
          <w:rFonts w:ascii="TH SarabunIT๙" w:hAnsi="TH SarabunIT๙" w:cs="TH SarabunIT๙" w:hint="cs"/>
          <w:position w:val="2"/>
          <w:sz w:val="32"/>
          <w:szCs w:val="32"/>
          <w:cs/>
        </w:rPr>
        <w:t>สำเนาบัตรประจำตัวประชาชนและ/หรือสำเนาทะเบ</w:t>
      </w:r>
      <w:r w:rsidR="00FE766F">
        <w:rPr>
          <w:rFonts w:ascii="TH SarabunIT๙" w:hAnsi="TH SarabunIT๙" w:cs="TH SarabunIT๙" w:hint="cs"/>
          <w:position w:val="2"/>
          <w:sz w:val="32"/>
          <w:szCs w:val="32"/>
          <w:cs/>
        </w:rPr>
        <w:t>ียนบ้านจากประชาชนผู้ขอรับบริการ</w:t>
      </w:r>
      <w:r w:rsidR="001E56AF">
        <w:rPr>
          <w:rFonts w:ascii="TH SarabunIT๙" w:hAnsi="TH SarabunIT๙" w:cs="TH SarabunIT๙" w:hint="cs"/>
          <w:position w:val="2"/>
          <w:sz w:val="32"/>
          <w:szCs w:val="32"/>
          <w:cs/>
        </w:rPr>
        <w:t>ในโครงการการยกเลิกสำเนาเอกสารราชการ (</w:t>
      </w:r>
      <w:r w:rsidR="001E56AF">
        <w:rPr>
          <w:rFonts w:ascii="TH SarabunIT๙" w:hAnsi="TH SarabunIT๙" w:cs="TH SarabunIT๙"/>
          <w:position w:val="2"/>
          <w:sz w:val="32"/>
          <w:szCs w:val="32"/>
        </w:rPr>
        <w:t>No Copy</w:t>
      </w:r>
      <w:r w:rsidR="001E56AF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)  </w:t>
      </w:r>
      <w:r w:rsidR="001E56A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="001E56AF">
        <w:rPr>
          <w:rFonts w:ascii="TH SarabunIT๙" w:eastAsia="Cordia New" w:hAnsi="TH SarabunIT๙" w:cs="TH SarabunIT๙"/>
          <w:sz w:val="32"/>
          <w:szCs w:val="32"/>
        </w:rPr>
        <w:tab/>
      </w:r>
    </w:p>
    <w:p w:rsidR="003A3FF3" w:rsidRDefault="003A3FF3" w:rsidP="003A3FF3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032E03" w:rsidRPr="003A3FF3" w:rsidRDefault="00032E03" w:rsidP="003A3FF3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สำเนาหนังสือสำนักงานพัฒนารัฐบาลดิจิทัล ที่ สพร 2561/ว 3974 ลงวันที่ 20 พฤศจิกายน 2561</w:t>
      </w:r>
    </w:p>
    <w:p w:rsidR="00AA5A01" w:rsidRPr="00AA5A01" w:rsidRDefault="003A3FF3" w:rsidP="00294267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B94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4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4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D61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D44A2A" w:rsidRPr="002022DE" w:rsidRDefault="00AA5A01" w:rsidP="00294267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03BF">
        <w:rPr>
          <w:rFonts w:ascii="TH SarabunIT๙" w:hAnsi="TH SarabunIT๙" w:cs="TH SarabunIT๙" w:hint="cs"/>
          <w:sz w:val="32"/>
          <w:szCs w:val="32"/>
          <w:cs/>
        </w:rPr>
        <w:tab/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ด้วยกรมส่งเสริมการปกครองท้องถิ่นได้รับแจ้งจากสำนักงานพัฒนารัฐบาลดิ</w:t>
      </w:r>
      <w:r w:rsidR="00FE766F">
        <w:rPr>
          <w:rFonts w:ascii="TH SarabunIT๙" w:hAnsi="TH SarabunIT๙" w:cs="TH SarabunIT๙" w:hint="cs"/>
          <w:sz w:val="32"/>
          <w:szCs w:val="32"/>
          <w:cs/>
        </w:rPr>
        <w:t>จิ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 xml:space="preserve">ทัล </w:t>
      </w:r>
      <w:r w:rsidR="00FE766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(องค์การมหาชน) (สพร.) ว่า</w:t>
      </w:r>
      <w:r w:rsidR="00FE7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ในการประชุมคณะกรรมการขับเคลื่อนการพัฒนารัฐบาลดิจิทัล ครั้งที่ 1/2561 เมื่อวันที่ 9 มีนาคม 2561 โดยมี พลเอก ประยุทธ์ จันทร์โอชา นายกรัฐมนตรี เป็นประธาน ซึ่งที่ประชุม</w:t>
      </w:r>
      <w:r w:rsidR="00C710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มีมติเห็นชอบให้ส่วนราชการเร่งรัดการยกเลิกการเรียกสำเนาเอกสารจากประ</w:t>
      </w:r>
      <w:r w:rsidR="00F91C26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ให้เห็นผลสำเร็จ</w:t>
      </w:r>
      <w:r w:rsidR="00C710A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 6 เดือน พร้อมทั้งเห็นชอบให้มีการจัดเก็บพิกัดตำแหน่งของสถานที่ราชการทั่วประเทศ </w:t>
      </w:r>
      <w:r w:rsidR="00C710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เพื่อใช้ประโยชน์ในมิติต่าง ๆ ต่อไป เริ่มจากการให้ส่วนราชการทำการปักหมุดพิกัดตำแหน่งจุดให้บริการของ</w:t>
      </w:r>
      <w:r w:rsidR="001E56AF" w:rsidRPr="002E0D0B">
        <w:rPr>
          <w:rFonts w:ascii="TH SarabunIT๙" w:hAnsi="TH SarabunIT๙" w:cs="TH SarabunIT๙" w:hint="cs"/>
          <w:spacing w:val="-16"/>
          <w:sz w:val="32"/>
          <w:szCs w:val="32"/>
          <w:cs/>
        </w:rPr>
        <w:t>ภาครัฐทั่วประเทศก่อนเป็นอันดับแรก และขยายผลไปยังสถานที่ราชการ และสถานที่อื่น ๆ ทั้งน</w:t>
      </w:r>
      <w:r w:rsidR="00FE766F" w:rsidRPr="002E0D0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ี้ สพร. </w:t>
      </w:r>
      <w:r w:rsidR="002022DE" w:rsidRPr="002E0D0B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ได้ขอความอนุเคราะห์</w:t>
      </w:r>
      <w:r w:rsidR="002022DE" w:rsidRPr="00C710AC">
        <w:rPr>
          <w:rFonts w:ascii="TH SarabunIT๙" w:hAnsi="TH SarabunIT๙" w:cs="TH SarabunIT๙" w:hint="cs"/>
          <w:spacing w:val="-14"/>
          <w:sz w:val="32"/>
          <w:szCs w:val="32"/>
          <w:cs/>
        </w:rPr>
        <w:t>ตรวจสอบความถูกต้องของข้อมูลการปักหมุดพิกัดตำแหน่งจุดให้บริการของภาครัฐทั่วประเทศและแบบสำรวจ</w:t>
      </w:r>
      <w:r w:rsidR="002E0D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="002022DE" w:rsidRPr="004640C2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ความพร้อมการยกเลิกสำเนาเอกสารราชการ ตามแนวทาง</w:t>
      </w:r>
      <w:r w:rsidR="00245366" w:rsidRPr="004640C2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2022DE" w:rsidRPr="004640C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การยกเลิกสำเนาเอกสารราชการ (</w:t>
      </w:r>
      <w:r w:rsidR="002022DE" w:rsidRPr="004640C2">
        <w:rPr>
          <w:rFonts w:ascii="TH SarabunIT๙" w:hAnsi="TH SarabunIT๙" w:cs="TH SarabunIT๙"/>
          <w:spacing w:val="-6"/>
          <w:sz w:val="32"/>
          <w:szCs w:val="32"/>
        </w:rPr>
        <w:t>No Copy</w:t>
      </w:r>
      <w:r w:rsidR="002022DE" w:rsidRPr="004640C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D44A2A" w:rsidRPr="00294267" w:rsidRDefault="00D44A2A" w:rsidP="00D44A2A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8"/>
          <w:sz w:val="12"/>
          <w:szCs w:val="1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</w:p>
    <w:p w:rsidR="003419C7" w:rsidRDefault="00294267" w:rsidP="003E1F3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E04B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74849" w:rsidRPr="00276D1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2B3686" w:rsidRPr="00276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DE" w:rsidRPr="00276D15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ได้ดำเนินการตรวจสอบและแก้ไขการ</w:t>
      </w:r>
      <w:r w:rsidR="002B3686" w:rsidRPr="00276D15">
        <w:rPr>
          <w:rFonts w:ascii="TH SarabunIT๙" w:hAnsi="TH SarabunIT๙" w:cs="TH SarabunIT๙" w:hint="cs"/>
          <w:sz w:val="32"/>
          <w:szCs w:val="32"/>
          <w:cs/>
        </w:rPr>
        <w:t>ปักหมุดให้ตรง</w:t>
      </w:r>
      <w:r w:rsidR="00276D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2022DE" w:rsidRPr="002B368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2022DE">
        <w:rPr>
          <w:rFonts w:ascii="TH SarabunIT๙" w:hAnsi="TH SarabunIT๙" w:cs="TH SarabunIT๙" w:hint="cs"/>
          <w:sz w:val="32"/>
          <w:szCs w:val="32"/>
          <w:cs/>
        </w:rPr>
        <w:t>พิกัดตำแหน่งของสถานที่ราชการในเบื้องต้นแล้ว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เพื่อให้การดำเนินการตามนโยบายรัฐบาล</w:t>
      </w:r>
      <w:r w:rsidR="00D25690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C710A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25690">
        <w:rPr>
          <w:rFonts w:ascii="TH SarabunIT๙" w:hAnsi="TH SarabunIT๙" w:cs="TH SarabunIT๙" w:hint="cs"/>
          <w:sz w:val="32"/>
          <w:szCs w:val="32"/>
          <w:cs/>
        </w:rPr>
        <w:t xml:space="preserve">ด้วยความเรียบร้อย 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 w:rsidR="001E56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จังหวัดเร่งรัดให้องค์กรปกครองส่วนท้องถิ่น</w:t>
      </w:r>
      <w:r w:rsidR="001E56AF" w:rsidRPr="001E56AF">
        <w:rPr>
          <w:rFonts w:ascii="TH SarabunIT๙" w:hAnsi="TH SarabunIT๙" w:cs="TH SarabunIT๙" w:hint="cs"/>
          <w:sz w:val="32"/>
          <w:szCs w:val="32"/>
          <w:cs/>
        </w:rPr>
        <w:t>ตรวจสอบความถูกต้องของข้อมูล</w:t>
      </w:r>
      <w:r w:rsidR="002B368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F2077">
        <w:rPr>
          <w:rFonts w:ascii="TH SarabunIT๙" w:hAnsi="TH SarabunIT๙" w:cs="TH SarabunIT๙" w:hint="cs"/>
          <w:sz w:val="32"/>
          <w:szCs w:val="32"/>
          <w:cs/>
        </w:rPr>
        <w:t>การปักหมุดพิกัดตำแหน่งจุดให้บริการและแบบสำรวจความพร้อมการยกเลิกสำเนาเอกสารราชการ</w:t>
      </w:r>
      <w:r w:rsidR="002B368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E56AF" w:rsidRPr="001E56AF">
        <w:rPr>
          <w:rFonts w:ascii="TH SarabunIT๙" w:hAnsi="TH SarabunIT๙" w:cs="TH SarabunIT๙" w:hint="cs"/>
          <w:sz w:val="32"/>
          <w:szCs w:val="32"/>
          <w:cs/>
        </w:rPr>
        <w:t>ตามแนวทางการดำเนินงานยกเลิกการร้องข</w:t>
      </w:r>
      <w:r w:rsidR="001E56A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E56AF" w:rsidRPr="00D25690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สำเนาบัตรประจำตัวประชาชนและ/หรือสำเนาทะเบ</w:t>
      </w:r>
      <w:r w:rsidR="00FE766F">
        <w:rPr>
          <w:rFonts w:ascii="TH SarabunIT๙" w:hAnsi="TH SarabunIT๙" w:cs="TH SarabunIT๙" w:hint="cs"/>
          <w:sz w:val="32"/>
          <w:szCs w:val="32"/>
          <w:cs/>
        </w:rPr>
        <w:t>ียนบ้าน</w:t>
      </w:r>
      <w:r w:rsidR="002B368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E766F">
        <w:rPr>
          <w:rFonts w:ascii="TH SarabunIT๙" w:hAnsi="TH SarabunIT๙" w:cs="TH SarabunIT๙" w:hint="cs"/>
          <w:sz w:val="32"/>
          <w:szCs w:val="32"/>
          <w:cs/>
        </w:rPr>
        <w:t>จากประชาชนผู้ขอรับบริการ</w:t>
      </w:r>
      <w:r w:rsidR="001E56AF" w:rsidRPr="00D25690">
        <w:rPr>
          <w:rFonts w:ascii="TH SarabunIT๙" w:hAnsi="TH SarabunIT๙" w:cs="TH SarabunIT๙" w:hint="cs"/>
          <w:sz w:val="32"/>
          <w:szCs w:val="32"/>
          <w:cs/>
        </w:rPr>
        <w:t>ในโครงการการยกเลิกสำเนาเอกสารราชการ (</w:t>
      </w:r>
      <w:r w:rsidR="001E56AF" w:rsidRPr="00D25690">
        <w:rPr>
          <w:rFonts w:ascii="TH SarabunIT๙" w:hAnsi="TH SarabunIT๙" w:cs="TH SarabunIT๙"/>
          <w:sz w:val="32"/>
          <w:szCs w:val="32"/>
        </w:rPr>
        <w:t>No</w:t>
      </w:r>
      <w:r w:rsidR="001E56AF" w:rsidRPr="00447E71">
        <w:rPr>
          <w:rFonts w:ascii="TH SarabunIT๙" w:hAnsi="TH SarabunIT๙" w:cs="TH SarabunIT๙"/>
          <w:sz w:val="4"/>
          <w:szCs w:val="4"/>
        </w:rPr>
        <w:t xml:space="preserve"> </w:t>
      </w:r>
      <w:r w:rsidR="001E56AF" w:rsidRPr="00D25690">
        <w:rPr>
          <w:rFonts w:ascii="TH SarabunIT๙" w:hAnsi="TH SarabunIT๙" w:cs="TH SarabunIT๙"/>
          <w:sz w:val="32"/>
          <w:szCs w:val="32"/>
        </w:rPr>
        <w:t>Copy</w:t>
      </w:r>
      <w:r w:rsidR="001E56AF" w:rsidRPr="00D2569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25690" w:rsidRPr="00D256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ได้ที่ </w:t>
      </w:r>
      <w:hyperlink r:id="rId9" w:history="1">
        <w:r w:rsidR="006C655A" w:rsidRPr="006C655A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https://citizen.info.go.th/confirmed_report/</w:t>
        </w:r>
      </w:hyperlink>
      <w:r w:rsidR="00D25690" w:rsidRPr="006C65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22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รายละเอียดปรากฏตามสิ่งที่ส่งมาด้วย</w:t>
      </w:r>
    </w:p>
    <w:p w:rsidR="003A3FF3" w:rsidRPr="003A3FF3" w:rsidRDefault="00D25690" w:rsidP="00D2188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188F">
        <w:rPr>
          <w:rFonts w:ascii="TH SarabunIT๙" w:hAnsi="TH SarabunIT๙" w:cs="TH SarabunIT๙"/>
          <w:sz w:val="32"/>
          <w:szCs w:val="32"/>
          <w:cs/>
        </w:rPr>
        <w:tab/>
      </w:r>
      <w:r w:rsidR="00D2188F">
        <w:rPr>
          <w:rFonts w:ascii="TH SarabunIT๙" w:hAnsi="TH SarabunIT๙" w:cs="TH SarabunIT๙"/>
          <w:sz w:val="32"/>
          <w:szCs w:val="32"/>
          <w:cs/>
        </w:rPr>
        <w:tab/>
      </w:r>
      <w:r w:rsidR="003A3FF3" w:rsidRPr="003A3FF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7237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54C39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353A0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A3FF3" w:rsidRDefault="005C491B" w:rsidP="003A3FF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1C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A3FF3"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1178" w:rsidRDefault="001B1178" w:rsidP="003A3FF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178" w:rsidRDefault="001B1178" w:rsidP="003A3FF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178" w:rsidRDefault="001B1178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รองท้องถิ่น</w:t>
      </w:r>
    </w:p>
    <w:p w:rsidR="003A3FF3" w:rsidRPr="003A3FF3" w:rsidRDefault="003A3FF3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A3FF3" w:rsidRPr="003A3FF3" w:rsidRDefault="003A3FF3" w:rsidP="00F00399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ส่วนส่งเสริมการบริหาร</w:t>
      </w:r>
      <w:r w:rsidR="000203BF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3A3FF3">
        <w:rPr>
          <w:rFonts w:ascii="TH SarabunIT๙" w:hAnsi="TH SarabunIT๙" w:cs="TH SarabunIT๙"/>
          <w:sz w:val="32"/>
          <w:szCs w:val="32"/>
          <w:cs/>
        </w:rPr>
        <w:t>บ้านเมืองที่ดีท้องถิ่น</w:t>
      </w:r>
    </w:p>
    <w:p w:rsidR="003A3FF3" w:rsidRPr="003A3FF3" w:rsidRDefault="003A3FF3" w:rsidP="00F00399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โทร. 0-2241-9000 ต่อ 2312</w:t>
      </w:r>
      <w:r w:rsidR="007D56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602">
        <w:rPr>
          <w:rFonts w:ascii="TH SarabunIT๙" w:hAnsi="TH SarabunIT๙" w:cs="TH SarabunIT๙" w:hint="cs"/>
          <w:sz w:val="32"/>
          <w:szCs w:val="32"/>
          <w:cs/>
        </w:rPr>
        <w:t>โทรสาร 0-2241-6956</w:t>
      </w:r>
      <w:r w:rsidR="007D56D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3A3FF3" w:rsidRPr="008F2D51" w:rsidRDefault="003A3FF3" w:rsidP="00F00399">
      <w:pPr>
        <w:rPr>
          <w:rFonts w:ascii="TH SarabunIT๙" w:hAnsi="TH SarabunIT๙" w:cs="TH SarabunIT๙"/>
          <w:sz w:val="32"/>
          <w:szCs w:val="32"/>
        </w:rPr>
      </w:pPr>
      <w:r w:rsidRPr="008F2D51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="000203BF" w:rsidRPr="008F2D51">
        <w:rPr>
          <w:rFonts w:ascii="TH SarabunIT๙" w:hAnsi="TH SarabunIT๙" w:cs="TH SarabunIT๙" w:hint="cs"/>
          <w:sz w:val="32"/>
          <w:szCs w:val="32"/>
          <w:cs/>
        </w:rPr>
        <w:t>เมธญา รัตน</w:t>
      </w:r>
      <w:r w:rsidR="00144C15" w:rsidRPr="008F2D51">
        <w:rPr>
          <w:rFonts w:ascii="TH SarabunIT๙" w:hAnsi="TH SarabunIT๙" w:cs="TH SarabunIT๙" w:hint="cs"/>
          <w:sz w:val="32"/>
          <w:szCs w:val="32"/>
          <w:cs/>
        </w:rPr>
        <w:t>สำอางค์ 0-8148-77550</w:t>
      </w:r>
      <w:r w:rsidRPr="008F2D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5DFB" w:rsidRDefault="005E5DFB" w:rsidP="00F00399">
      <w:pPr>
        <w:rPr>
          <w:rFonts w:ascii="TH SarabunIT๙" w:hAnsi="TH SarabunIT๙" w:cs="TH SarabunIT๙"/>
          <w:sz w:val="32"/>
          <w:szCs w:val="32"/>
        </w:rPr>
      </w:pPr>
    </w:p>
    <w:p w:rsidR="006F528C" w:rsidRDefault="006F528C" w:rsidP="002D0A10">
      <w:pPr>
        <w:rPr>
          <w:rFonts w:ascii="TH SarabunIT๙" w:hAnsi="TH SarabunIT๙" w:cs="TH SarabunIT๙"/>
          <w:sz w:val="32"/>
          <w:szCs w:val="32"/>
        </w:rPr>
      </w:pPr>
    </w:p>
    <w:p w:rsidR="0035057A" w:rsidRDefault="0035057A" w:rsidP="00F00399">
      <w:pPr>
        <w:rPr>
          <w:rFonts w:ascii="TH SarabunIT๙" w:hAnsi="TH SarabunIT๙" w:cs="TH SarabunIT๙"/>
          <w:sz w:val="32"/>
          <w:szCs w:val="32"/>
        </w:rPr>
      </w:pPr>
    </w:p>
    <w:p w:rsidR="0035057A" w:rsidRPr="003A3FF3" w:rsidRDefault="0035057A" w:rsidP="00F00399">
      <w:pPr>
        <w:rPr>
          <w:rFonts w:ascii="TH SarabunIT๙" w:hAnsi="TH SarabunIT๙" w:cs="TH SarabunIT๙"/>
          <w:sz w:val="32"/>
          <w:szCs w:val="32"/>
          <w:cs/>
        </w:rPr>
      </w:pPr>
    </w:p>
    <w:sectPr w:rsidR="0035057A" w:rsidRPr="003A3FF3" w:rsidSect="00874849">
      <w:headerReference w:type="even" r:id="rId10"/>
      <w:headerReference w:type="default" r:id="rId11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A2" w:rsidRDefault="00D918A2">
      <w:r>
        <w:separator/>
      </w:r>
    </w:p>
  </w:endnote>
  <w:endnote w:type="continuationSeparator" w:id="0">
    <w:p w:rsidR="00D918A2" w:rsidRDefault="00D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A2" w:rsidRDefault="00D918A2">
      <w:r>
        <w:separator/>
      </w:r>
    </w:p>
  </w:footnote>
  <w:footnote w:type="continuationSeparator" w:id="0">
    <w:p w:rsidR="00D918A2" w:rsidRDefault="00D9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04EBC"/>
    <w:rsid w:val="00005D65"/>
    <w:rsid w:val="000067AC"/>
    <w:rsid w:val="00007A8F"/>
    <w:rsid w:val="00007DE2"/>
    <w:rsid w:val="0001288C"/>
    <w:rsid w:val="00015B99"/>
    <w:rsid w:val="000203BF"/>
    <w:rsid w:val="00022E65"/>
    <w:rsid w:val="000252B4"/>
    <w:rsid w:val="00026414"/>
    <w:rsid w:val="00026890"/>
    <w:rsid w:val="000274FA"/>
    <w:rsid w:val="00032E03"/>
    <w:rsid w:val="00034EB8"/>
    <w:rsid w:val="00036664"/>
    <w:rsid w:val="0003706E"/>
    <w:rsid w:val="00041424"/>
    <w:rsid w:val="00050D58"/>
    <w:rsid w:val="000513DA"/>
    <w:rsid w:val="000555E1"/>
    <w:rsid w:val="00060072"/>
    <w:rsid w:val="0006014F"/>
    <w:rsid w:val="00061E34"/>
    <w:rsid w:val="00063573"/>
    <w:rsid w:val="0006583D"/>
    <w:rsid w:val="00070AE0"/>
    <w:rsid w:val="00073AA1"/>
    <w:rsid w:val="00075217"/>
    <w:rsid w:val="00076DB8"/>
    <w:rsid w:val="0007704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5181"/>
    <w:rsid w:val="000970E1"/>
    <w:rsid w:val="000A0F8E"/>
    <w:rsid w:val="000A1645"/>
    <w:rsid w:val="000A20C5"/>
    <w:rsid w:val="000A302B"/>
    <w:rsid w:val="000A62EB"/>
    <w:rsid w:val="000A67B0"/>
    <w:rsid w:val="000B216D"/>
    <w:rsid w:val="000B2859"/>
    <w:rsid w:val="000B5151"/>
    <w:rsid w:val="000B5E7F"/>
    <w:rsid w:val="000C11F7"/>
    <w:rsid w:val="000C1F3D"/>
    <w:rsid w:val="000C4D69"/>
    <w:rsid w:val="000C657F"/>
    <w:rsid w:val="000D2FF6"/>
    <w:rsid w:val="000D658D"/>
    <w:rsid w:val="000D6814"/>
    <w:rsid w:val="000E4481"/>
    <w:rsid w:val="000E6DFD"/>
    <w:rsid w:val="000F27CE"/>
    <w:rsid w:val="000F2A41"/>
    <w:rsid w:val="000F2F1D"/>
    <w:rsid w:val="000F31A0"/>
    <w:rsid w:val="000F358F"/>
    <w:rsid w:val="000F3AE0"/>
    <w:rsid w:val="000F45BF"/>
    <w:rsid w:val="00103432"/>
    <w:rsid w:val="00105EB5"/>
    <w:rsid w:val="001060E4"/>
    <w:rsid w:val="001063FE"/>
    <w:rsid w:val="001076F1"/>
    <w:rsid w:val="00107DC9"/>
    <w:rsid w:val="00113924"/>
    <w:rsid w:val="00113B25"/>
    <w:rsid w:val="00117F4F"/>
    <w:rsid w:val="00120250"/>
    <w:rsid w:val="001208EB"/>
    <w:rsid w:val="00121AFB"/>
    <w:rsid w:val="001273F4"/>
    <w:rsid w:val="00134114"/>
    <w:rsid w:val="001358FC"/>
    <w:rsid w:val="00136918"/>
    <w:rsid w:val="001441E8"/>
    <w:rsid w:val="00144644"/>
    <w:rsid w:val="00144C15"/>
    <w:rsid w:val="00145534"/>
    <w:rsid w:val="00150E45"/>
    <w:rsid w:val="001516B6"/>
    <w:rsid w:val="00155269"/>
    <w:rsid w:val="00157741"/>
    <w:rsid w:val="001578C6"/>
    <w:rsid w:val="001601E0"/>
    <w:rsid w:val="00160AF8"/>
    <w:rsid w:val="00160FD7"/>
    <w:rsid w:val="001628E0"/>
    <w:rsid w:val="00164292"/>
    <w:rsid w:val="001701B5"/>
    <w:rsid w:val="00172594"/>
    <w:rsid w:val="00180B1A"/>
    <w:rsid w:val="00183213"/>
    <w:rsid w:val="00183F51"/>
    <w:rsid w:val="0019274D"/>
    <w:rsid w:val="00193FB7"/>
    <w:rsid w:val="00196AF3"/>
    <w:rsid w:val="001A1C8F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3C71"/>
    <w:rsid w:val="001B6E2B"/>
    <w:rsid w:val="001C053E"/>
    <w:rsid w:val="001C101C"/>
    <w:rsid w:val="001C1F08"/>
    <w:rsid w:val="001C7298"/>
    <w:rsid w:val="001C7ABB"/>
    <w:rsid w:val="001D12D6"/>
    <w:rsid w:val="001D52FA"/>
    <w:rsid w:val="001D6785"/>
    <w:rsid w:val="001E2EFA"/>
    <w:rsid w:val="001E5391"/>
    <w:rsid w:val="001E56AF"/>
    <w:rsid w:val="001E6C00"/>
    <w:rsid w:val="001F04FA"/>
    <w:rsid w:val="001F0A9E"/>
    <w:rsid w:val="001F18C7"/>
    <w:rsid w:val="001F4D76"/>
    <w:rsid w:val="001F5E85"/>
    <w:rsid w:val="001F61F8"/>
    <w:rsid w:val="001F6DF4"/>
    <w:rsid w:val="002022DE"/>
    <w:rsid w:val="00202528"/>
    <w:rsid w:val="00202893"/>
    <w:rsid w:val="0020735E"/>
    <w:rsid w:val="0021118D"/>
    <w:rsid w:val="00211623"/>
    <w:rsid w:val="0021677C"/>
    <w:rsid w:val="00217052"/>
    <w:rsid w:val="0023066C"/>
    <w:rsid w:val="00230FDB"/>
    <w:rsid w:val="002332D7"/>
    <w:rsid w:val="00234405"/>
    <w:rsid w:val="00245366"/>
    <w:rsid w:val="002456F8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2B25"/>
    <w:rsid w:val="00262B74"/>
    <w:rsid w:val="00263531"/>
    <w:rsid w:val="00263DF1"/>
    <w:rsid w:val="00265C70"/>
    <w:rsid w:val="00265E7F"/>
    <w:rsid w:val="002703B3"/>
    <w:rsid w:val="002711DE"/>
    <w:rsid w:val="00271769"/>
    <w:rsid w:val="0027279A"/>
    <w:rsid w:val="002747A4"/>
    <w:rsid w:val="00276D15"/>
    <w:rsid w:val="0028102B"/>
    <w:rsid w:val="00281AFD"/>
    <w:rsid w:val="00285BDD"/>
    <w:rsid w:val="0029088E"/>
    <w:rsid w:val="00290C0A"/>
    <w:rsid w:val="00293833"/>
    <w:rsid w:val="00294267"/>
    <w:rsid w:val="00296233"/>
    <w:rsid w:val="002A1086"/>
    <w:rsid w:val="002A45F4"/>
    <w:rsid w:val="002A4DAE"/>
    <w:rsid w:val="002A528E"/>
    <w:rsid w:val="002A58BF"/>
    <w:rsid w:val="002B1D0B"/>
    <w:rsid w:val="002B3686"/>
    <w:rsid w:val="002B3F29"/>
    <w:rsid w:val="002B52B0"/>
    <w:rsid w:val="002B6C91"/>
    <w:rsid w:val="002B7236"/>
    <w:rsid w:val="002C1EFD"/>
    <w:rsid w:val="002D0A10"/>
    <w:rsid w:val="002D279B"/>
    <w:rsid w:val="002D35FB"/>
    <w:rsid w:val="002E0D0B"/>
    <w:rsid w:val="002E1EB8"/>
    <w:rsid w:val="002E2396"/>
    <w:rsid w:val="002E2ABC"/>
    <w:rsid w:val="002E3C92"/>
    <w:rsid w:val="002E3D34"/>
    <w:rsid w:val="002E58D8"/>
    <w:rsid w:val="002F193E"/>
    <w:rsid w:val="002F2D60"/>
    <w:rsid w:val="002F38E5"/>
    <w:rsid w:val="002F55DC"/>
    <w:rsid w:val="002F7AD5"/>
    <w:rsid w:val="0030043C"/>
    <w:rsid w:val="00300AFF"/>
    <w:rsid w:val="00303566"/>
    <w:rsid w:val="00314F97"/>
    <w:rsid w:val="00315EAA"/>
    <w:rsid w:val="00316F16"/>
    <w:rsid w:val="003175D1"/>
    <w:rsid w:val="00323CD7"/>
    <w:rsid w:val="00326499"/>
    <w:rsid w:val="00326DDD"/>
    <w:rsid w:val="003277ED"/>
    <w:rsid w:val="0033124E"/>
    <w:rsid w:val="00332265"/>
    <w:rsid w:val="0033459A"/>
    <w:rsid w:val="003358C8"/>
    <w:rsid w:val="00340D4C"/>
    <w:rsid w:val="003414D7"/>
    <w:rsid w:val="003419C7"/>
    <w:rsid w:val="00343BD3"/>
    <w:rsid w:val="00343EF0"/>
    <w:rsid w:val="00347692"/>
    <w:rsid w:val="00347DFD"/>
    <w:rsid w:val="0035057A"/>
    <w:rsid w:val="00353CDE"/>
    <w:rsid w:val="00354E65"/>
    <w:rsid w:val="0036325E"/>
    <w:rsid w:val="003646AE"/>
    <w:rsid w:val="003652A0"/>
    <w:rsid w:val="00373380"/>
    <w:rsid w:val="0037381C"/>
    <w:rsid w:val="00376B55"/>
    <w:rsid w:val="0038284B"/>
    <w:rsid w:val="003870BF"/>
    <w:rsid w:val="00387B20"/>
    <w:rsid w:val="003924A9"/>
    <w:rsid w:val="003A0F4C"/>
    <w:rsid w:val="003A3FF3"/>
    <w:rsid w:val="003B0B81"/>
    <w:rsid w:val="003B15E2"/>
    <w:rsid w:val="003B1AB4"/>
    <w:rsid w:val="003B5873"/>
    <w:rsid w:val="003C0F86"/>
    <w:rsid w:val="003C2322"/>
    <w:rsid w:val="003C568B"/>
    <w:rsid w:val="003C6EAB"/>
    <w:rsid w:val="003D4728"/>
    <w:rsid w:val="003D53B6"/>
    <w:rsid w:val="003D5A30"/>
    <w:rsid w:val="003D5D1E"/>
    <w:rsid w:val="003D71B4"/>
    <w:rsid w:val="003E046F"/>
    <w:rsid w:val="003E160D"/>
    <w:rsid w:val="003E1F35"/>
    <w:rsid w:val="003E6DC8"/>
    <w:rsid w:val="003F0E36"/>
    <w:rsid w:val="003F1279"/>
    <w:rsid w:val="003F23AD"/>
    <w:rsid w:val="003F251C"/>
    <w:rsid w:val="003F5C4D"/>
    <w:rsid w:val="003F6EC1"/>
    <w:rsid w:val="004009B9"/>
    <w:rsid w:val="00402973"/>
    <w:rsid w:val="00403F93"/>
    <w:rsid w:val="004066C9"/>
    <w:rsid w:val="00407345"/>
    <w:rsid w:val="004116F9"/>
    <w:rsid w:val="004137C6"/>
    <w:rsid w:val="00422044"/>
    <w:rsid w:val="00430135"/>
    <w:rsid w:val="004320C6"/>
    <w:rsid w:val="00432B92"/>
    <w:rsid w:val="00433022"/>
    <w:rsid w:val="00433825"/>
    <w:rsid w:val="00434763"/>
    <w:rsid w:val="00436649"/>
    <w:rsid w:val="0044328A"/>
    <w:rsid w:val="004436BA"/>
    <w:rsid w:val="004470AA"/>
    <w:rsid w:val="00447E71"/>
    <w:rsid w:val="004526BE"/>
    <w:rsid w:val="0045541E"/>
    <w:rsid w:val="00455C7C"/>
    <w:rsid w:val="004640C2"/>
    <w:rsid w:val="00465ABE"/>
    <w:rsid w:val="00465BF1"/>
    <w:rsid w:val="0047484C"/>
    <w:rsid w:val="004775E7"/>
    <w:rsid w:val="004823E6"/>
    <w:rsid w:val="00482E95"/>
    <w:rsid w:val="0048533E"/>
    <w:rsid w:val="00490409"/>
    <w:rsid w:val="00491F52"/>
    <w:rsid w:val="0049216C"/>
    <w:rsid w:val="004933AC"/>
    <w:rsid w:val="00494EA7"/>
    <w:rsid w:val="00497A07"/>
    <w:rsid w:val="004A013A"/>
    <w:rsid w:val="004A1317"/>
    <w:rsid w:val="004A16FF"/>
    <w:rsid w:val="004A3A39"/>
    <w:rsid w:val="004A3CC1"/>
    <w:rsid w:val="004A41EC"/>
    <w:rsid w:val="004A5A5F"/>
    <w:rsid w:val="004A617C"/>
    <w:rsid w:val="004B27AF"/>
    <w:rsid w:val="004B4D2B"/>
    <w:rsid w:val="004B4D7E"/>
    <w:rsid w:val="004B4F94"/>
    <w:rsid w:val="004C53C8"/>
    <w:rsid w:val="004D1130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D7FAB"/>
    <w:rsid w:val="004E04BE"/>
    <w:rsid w:val="004E2CAE"/>
    <w:rsid w:val="004E3DCF"/>
    <w:rsid w:val="004E49E1"/>
    <w:rsid w:val="004E6281"/>
    <w:rsid w:val="004F1911"/>
    <w:rsid w:val="004F2201"/>
    <w:rsid w:val="004F2FFC"/>
    <w:rsid w:val="004F379B"/>
    <w:rsid w:val="004F4240"/>
    <w:rsid w:val="004F7A60"/>
    <w:rsid w:val="005024AD"/>
    <w:rsid w:val="0050614A"/>
    <w:rsid w:val="005128F4"/>
    <w:rsid w:val="00512F87"/>
    <w:rsid w:val="00517569"/>
    <w:rsid w:val="00520D02"/>
    <w:rsid w:val="005254C3"/>
    <w:rsid w:val="00526963"/>
    <w:rsid w:val="005305D7"/>
    <w:rsid w:val="00534A75"/>
    <w:rsid w:val="00535744"/>
    <w:rsid w:val="0053600F"/>
    <w:rsid w:val="005414E9"/>
    <w:rsid w:val="00544066"/>
    <w:rsid w:val="00545F40"/>
    <w:rsid w:val="00547210"/>
    <w:rsid w:val="00551CA3"/>
    <w:rsid w:val="0055222F"/>
    <w:rsid w:val="0055306A"/>
    <w:rsid w:val="00557773"/>
    <w:rsid w:val="00560D33"/>
    <w:rsid w:val="005618F6"/>
    <w:rsid w:val="0057283C"/>
    <w:rsid w:val="0057335D"/>
    <w:rsid w:val="005758FB"/>
    <w:rsid w:val="00580344"/>
    <w:rsid w:val="0058070B"/>
    <w:rsid w:val="00582D6B"/>
    <w:rsid w:val="00582FC1"/>
    <w:rsid w:val="0058469D"/>
    <w:rsid w:val="005976C6"/>
    <w:rsid w:val="005A298B"/>
    <w:rsid w:val="005A3D12"/>
    <w:rsid w:val="005A519A"/>
    <w:rsid w:val="005B08EF"/>
    <w:rsid w:val="005B0914"/>
    <w:rsid w:val="005B1802"/>
    <w:rsid w:val="005B2E70"/>
    <w:rsid w:val="005B3620"/>
    <w:rsid w:val="005B4769"/>
    <w:rsid w:val="005B6AA8"/>
    <w:rsid w:val="005B7654"/>
    <w:rsid w:val="005C491B"/>
    <w:rsid w:val="005C6DC0"/>
    <w:rsid w:val="005E08CE"/>
    <w:rsid w:val="005E1AD8"/>
    <w:rsid w:val="005E3F47"/>
    <w:rsid w:val="005E5DFB"/>
    <w:rsid w:val="005E7576"/>
    <w:rsid w:val="005F389E"/>
    <w:rsid w:val="005F4EE0"/>
    <w:rsid w:val="005F610A"/>
    <w:rsid w:val="006023E1"/>
    <w:rsid w:val="00603484"/>
    <w:rsid w:val="00603E85"/>
    <w:rsid w:val="00607491"/>
    <w:rsid w:val="00611B9A"/>
    <w:rsid w:val="00611C1D"/>
    <w:rsid w:val="006244F9"/>
    <w:rsid w:val="0062547B"/>
    <w:rsid w:val="00626A90"/>
    <w:rsid w:val="00626C4E"/>
    <w:rsid w:val="00626F7B"/>
    <w:rsid w:val="00626FCF"/>
    <w:rsid w:val="00630FD9"/>
    <w:rsid w:val="00631475"/>
    <w:rsid w:val="0063210C"/>
    <w:rsid w:val="0063360E"/>
    <w:rsid w:val="00635109"/>
    <w:rsid w:val="00637183"/>
    <w:rsid w:val="00640066"/>
    <w:rsid w:val="00641019"/>
    <w:rsid w:val="00642313"/>
    <w:rsid w:val="0064488B"/>
    <w:rsid w:val="00645F97"/>
    <w:rsid w:val="00646FAF"/>
    <w:rsid w:val="0065257D"/>
    <w:rsid w:val="00655B1F"/>
    <w:rsid w:val="0065635E"/>
    <w:rsid w:val="00660AA3"/>
    <w:rsid w:val="00661AD6"/>
    <w:rsid w:val="006629F7"/>
    <w:rsid w:val="00663F59"/>
    <w:rsid w:val="00664C84"/>
    <w:rsid w:val="00664D38"/>
    <w:rsid w:val="00666032"/>
    <w:rsid w:val="006747CD"/>
    <w:rsid w:val="00690E4B"/>
    <w:rsid w:val="0069169D"/>
    <w:rsid w:val="00693071"/>
    <w:rsid w:val="00695BE3"/>
    <w:rsid w:val="006961A4"/>
    <w:rsid w:val="00696678"/>
    <w:rsid w:val="006966AD"/>
    <w:rsid w:val="006A29B7"/>
    <w:rsid w:val="006A4118"/>
    <w:rsid w:val="006A5EFF"/>
    <w:rsid w:val="006B117F"/>
    <w:rsid w:val="006B1287"/>
    <w:rsid w:val="006B17F4"/>
    <w:rsid w:val="006B31E1"/>
    <w:rsid w:val="006B46F0"/>
    <w:rsid w:val="006B7402"/>
    <w:rsid w:val="006C599E"/>
    <w:rsid w:val="006C655A"/>
    <w:rsid w:val="006D16F7"/>
    <w:rsid w:val="006F2016"/>
    <w:rsid w:val="006F528C"/>
    <w:rsid w:val="006F5FFA"/>
    <w:rsid w:val="006F7E3E"/>
    <w:rsid w:val="00700602"/>
    <w:rsid w:val="007014AB"/>
    <w:rsid w:val="00713BB4"/>
    <w:rsid w:val="00716C51"/>
    <w:rsid w:val="00721199"/>
    <w:rsid w:val="00725B28"/>
    <w:rsid w:val="00731525"/>
    <w:rsid w:val="007325EC"/>
    <w:rsid w:val="0073266C"/>
    <w:rsid w:val="00732697"/>
    <w:rsid w:val="00734CE9"/>
    <w:rsid w:val="00735771"/>
    <w:rsid w:val="00737B0A"/>
    <w:rsid w:val="007410F5"/>
    <w:rsid w:val="007414DF"/>
    <w:rsid w:val="007420D2"/>
    <w:rsid w:val="00742313"/>
    <w:rsid w:val="00743E00"/>
    <w:rsid w:val="00744C1D"/>
    <w:rsid w:val="0074511F"/>
    <w:rsid w:val="00745944"/>
    <w:rsid w:val="00747629"/>
    <w:rsid w:val="007506A4"/>
    <w:rsid w:val="0076076C"/>
    <w:rsid w:val="00760870"/>
    <w:rsid w:val="007616B4"/>
    <w:rsid w:val="00764116"/>
    <w:rsid w:val="007666A1"/>
    <w:rsid w:val="007706D7"/>
    <w:rsid w:val="00770EA7"/>
    <w:rsid w:val="007756C7"/>
    <w:rsid w:val="00776274"/>
    <w:rsid w:val="00780D8E"/>
    <w:rsid w:val="00781B8C"/>
    <w:rsid w:val="00782CA4"/>
    <w:rsid w:val="00784CCE"/>
    <w:rsid w:val="00787A79"/>
    <w:rsid w:val="00787F5D"/>
    <w:rsid w:val="0079070E"/>
    <w:rsid w:val="00793C52"/>
    <w:rsid w:val="007941B5"/>
    <w:rsid w:val="007A6DEA"/>
    <w:rsid w:val="007B0A7E"/>
    <w:rsid w:val="007B3491"/>
    <w:rsid w:val="007C04E7"/>
    <w:rsid w:val="007D0040"/>
    <w:rsid w:val="007D3B17"/>
    <w:rsid w:val="007D56DF"/>
    <w:rsid w:val="007D5D6F"/>
    <w:rsid w:val="007D6D09"/>
    <w:rsid w:val="007E4D61"/>
    <w:rsid w:val="007E58FE"/>
    <w:rsid w:val="007E6AA6"/>
    <w:rsid w:val="007E6E95"/>
    <w:rsid w:val="007F0028"/>
    <w:rsid w:val="007F133F"/>
    <w:rsid w:val="007F23E1"/>
    <w:rsid w:val="007F4A5E"/>
    <w:rsid w:val="007F5641"/>
    <w:rsid w:val="007F7DDB"/>
    <w:rsid w:val="00800A28"/>
    <w:rsid w:val="00801545"/>
    <w:rsid w:val="00805B79"/>
    <w:rsid w:val="008066FE"/>
    <w:rsid w:val="008077AB"/>
    <w:rsid w:val="00813660"/>
    <w:rsid w:val="008208CD"/>
    <w:rsid w:val="008245D7"/>
    <w:rsid w:val="00827E79"/>
    <w:rsid w:val="008312EE"/>
    <w:rsid w:val="008351E4"/>
    <w:rsid w:val="008369B4"/>
    <w:rsid w:val="0084284C"/>
    <w:rsid w:val="00845FA2"/>
    <w:rsid w:val="008535D9"/>
    <w:rsid w:val="00854C39"/>
    <w:rsid w:val="008564E2"/>
    <w:rsid w:val="00863B42"/>
    <w:rsid w:val="0086534B"/>
    <w:rsid w:val="0086677E"/>
    <w:rsid w:val="008720A2"/>
    <w:rsid w:val="00872941"/>
    <w:rsid w:val="00873C9B"/>
    <w:rsid w:val="00874849"/>
    <w:rsid w:val="00881B07"/>
    <w:rsid w:val="00882A84"/>
    <w:rsid w:val="00885BB0"/>
    <w:rsid w:val="00886C64"/>
    <w:rsid w:val="00887021"/>
    <w:rsid w:val="0089293E"/>
    <w:rsid w:val="00894BDD"/>
    <w:rsid w:val="008A2A0F"/>
    <w:rsid w:val="008A46CC"/>
    <w:rsid w:val="008A5ABD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E"/>
    <w:rsid w:val="008D0803"/>
    <w:rsid w:val="008D1CAF"/>
    <w:rsid w:val="008D324C"/>
    <w:rsid w:val="008D433F"/>
    <w:rsid w:val="008D43F7"/>
    <w:rsid w:val="008D6593"/>
    <w:rsid w:val="008D665A"/>
    <w:rsid w:val="008D67BF"/>
    <w:rsid w:val="008E0F79"/>
    <w:rsid w:val="008E1FC3"/>
    <w:rsid w:val="008E4C76"/>
    <w:rsid w:val="008F2AAC"/>
    <w:rsid w:val="008F2D51"/>
    <w:rsid w:val="008F2D74"/>
    <w:rsid w:val="008F5556"/>
    <w:rsid w:val="008F5645"/>
    <w:rsid w:val="00904C2B"/>
    <w:rsid w:val="009056CB"/>
    <w:rsid w:val="00912F40"/>
    <w:rsid w:val="0091706D"/>
    <w:rsid w:val="0091720E"/>
    <w:rsid w:val="00921E9F"/>
    <w:rsid w:val="00921FAE"/>
    <w:rsid w:val="00923102"/>
    <w:rsid w:val="00930895"/>
    <w:rsid w:val="0093256B"/>
    <w:rsid w:val="00937034"/>
    <w:rsid w:val="00940373"/>
    <w:rsid w:val="009416E8"/>
    <w:rsid w:val="009428FB"/>
    <w:rsid w:val="009454F4"/>
    <w:rsid w:val="00945576"/>
    <w:rsid w:val="00946E2C"/>
    <w:rsid w:val="00947881"/>
    <w:rsid w:val="009504BF"/>
    <w:rsid w:val="00951D06"/>
    <w:rsid w:val="00953179"/>
    <w:rsid w:val="009546F2"/>
    <w:rsid w:val="00955314"/>
    <w:rsid w:val="00955FFE"/>
    <w:rsid w:val="00960AF8"/>
    <w:rsid w:val="00961876"/>
    <w:rsid w:val="00967B0B"/>
    <w:rsid w:val="0097064F"/>
    <w:rsid w:val="00970F18"/>
    <w:rsid w:val="00977E5B"/>
    <w:rsid w:val="0098202D"/>
    <w:rsid w:val="00984831"/>
    <w:rsid w:val="00990D85"/>
    <w:rsid w:val="00991513"/>
    <w:rsid w:val="00994CDD"/>
    <w:rsid w:val="009A67F9"/>
    <w:rsid w:val="009B2C41"/>
    <w:rsid w:val="009B3C57"/>
    <w:rsid w:val="009B41BB"/>
    <w:rsid w:val="009B6FC7"/>
    <w:rsid w:val="009C0CDD"/>
    <w:rsid w:val="009C2B81"/>
    <w:rsid w:val="009C2B82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69D1"/>
    <w:rsid w:val="009D74D7"/>
    <w:rsid w:val="009D786A"/>
    <w:rsid w:val="009E1D38"/>
    <w:rsid w:val="009E4CF6"/>
    <w:rsid w:val="009E5FBD"/>
    <w:rsid w:val="009E68D6"/>
    <w:rsid w:val="009F1750"/>
    <w:rsid w:val="009F2191"/>
    <w:rsid w:val="009F4188"/>
    <w:rsid w:val="009F7FE4"/>
    <w:rsid w:val="00A02B4B"/>
    <w:rsid w:val="00A1187B"/>
    <w:rsid w:val="00A11E1D"/>
    <w:rsid w:val="00A1217A"/>
    <w:rsid w:val="00A12D39"/>
    <w:rsid w:val="00A1767D"/>
    <w:rsid w:val="00A248AB"/>
    <w:rsid w:val="00A24D36"/>
    <w:rsid w:val="00A26EC1"/>
    <w:rsid w:val="00A27289"/>
    <w:rsid w:val="00A3039C"/>
    <w:rsid w:val="00A311F3"/>
    <w:rsid w:val="00A34D86"/>
    <w:rsid w:val="00A40AB7"/>
    <w:rsid w:val="00A529D9"/>
    <w:rsid w:val="00A53507"/>
    <w:rsid w:val="00A5404D"/>
    <w:rsid w:val="00A571A8"/>
    <w:rsid w:val="00A60D81"/>
    <w:rsid w:val="00A64ACB"/>
    <w:rsid w:val="00A64DF4"/>
    <w:rsid w:val="00A64E04"/>
    <w:rsid w:val="00A6591E"/>
    <w:rsid w:val="00A6780A"/>
    <w:rsid w:val="00A67A0A"/>
    <w:rsid w:val="00A77001"/>
    <w:rsid w:val="00A82AB1"/>
    <w:rsid w:val="00A836D8"/>
    <w:rsid w:val="00A8381B"/>
    <w:rsid w:val="00A85780"/>
    <w:rsid w:val="00A858BB"/>
    <w:rsid w:val="00A92396"/>
    <w:rsid w:val="00A94152"/>
    <w:rsid w:val="00A943E2"/>
    <w:rsid w:val="00A97E58"/>
    <w:rsid w:val="00AA0283"/>
    <w:rsid w:val="00AA0E0F"/>
    <w:rsid w:val="00AA3278"/>
    <w:rsid w:val="00AA4DE9"/>
    <w:rsid w:val="00AA5A01"/>
    <w:rsid w:val="00AA7C67"/>
    <w:rsid w:val="00AB067C"/>
    <w:rsid w:val="00AB3BC8"/>
    <w:rsid w:val="00AB5424"/>
    <w:rsid w:val="00AB7553"/>
    <w:rsid w:val="00AC04DC"/>
    <w:rsid w:val="00AC1E53"/>
    <w:rsid w:val="00AC4BCA"/>
    <w:rsid w:val="00AC56CB"/>
    <w:rsid w:val="00AC5D5F"/>
    <w:rsid w:val="00AC6E3C"/>
    <w:rsid w:val="00AD0725"/>
    <w:rsid w:val="00AD0A5E"/>
    <w:rsid w:val="00AD0FF3"/>
    <w:rsid w:val="00AD1B5A"/>
    <w:rsid w:val="00AD72F7"/>
    <w:rsid w:val="00AE0EE3"/>
    <w:rsid w:val="00AE0EFE"/>
    <w:rsid w:val="00AE1005"/>
    <w:rsid w:val="00AE2736"/>
    <w:rsid w:val="00AE3224"/>
    <w:rsid w:val="00AE4267"/>
    <w:rsid w:val="00AE42BB"/>
    <w:rsid w:val="00AE4F77"/>
    <w:rsid w:val="00AE725D"/>
    <w:rsid w:val="00AF1141"/>
    <w:rsid w:val="00AF1EC9"/>
    <w:rsid w:val="00AF5066"/>
    <w:rsid w:val="00AF548A"/>
    <w:rsid w:val="00AF62BF"/>
    <w:rsid w:val="00B045FE"/>
    <w:rsid w:val="00B07AE3"/>
    <w:rsid w:val="00B16952"/>
    <w:rsid w:val="00B21E16"/>
    <w:rsid w:val="00B22A9F"/>
    <w:rsid w:val="00B23239"/>
    <w:rsid w:val="00B23B71"/>
    <w:rsid w:val="00B27825"/>
    <w:rsid w:val="00B30177"/>
    <w:rsid w:val="00B318F7"/>
    <w:rsid w:val="00B31935"/>
    <w:rsid w:val="00B31C63"/>
    <w:rsid w:val="00B329CC"/>
    <w:rsid w:val="00B34692"/>
    <w:rsid w:val="00B34E1C"/>
    <w:rsid w:val="00B34F15"/>
    <w:rsid w:val="00B353A0"/>
    <w:rsid w:val="00B3550C"/>
    <w:rsid w:val="00B35EA7"/>
    <w:rsid w:val="00B35FA0"/>
    <w:rsid w:val="00B3724A"/>
    <w:rsid w:val="00B379EF"/>
    <w:rsid w:val="00B4192A"/>
    <w:rsid w:val="00B41990"/>
    <w:rsid w:val="00B423C7"/>
    <w:rsid w:val="00B463C3"/>
    <w:rsid w:val="00B50444"/>
    <w:rsid w:val="00B5237F"/>
    <w:rsid w:val="00B5374B"/>
    <w:rsid w:val="00B63CA6"/>
    <w:rsid w:val="00B667F7"/>
    <w:rsid w:val="00B72E4A"/>
    <w:rsid w:val="00B772B5"/>
    <w:rsid w:val="00B80B01"/>
    <w:rsid w:val="00B81D70"/>
    <w:rsid w:val="00B82A68"/>
    <w:rsid w:val="00B84631"/>
    <w:rsid w:val="00B8566C"/>
    <w:rsid w:val="00B877EE"/>
    <w:rsid w:val="00B9292E"/>
    <w:rsid w:val="00B93E6D"/>
    <w:rsid w:val="00B94B60"/>
    <w:rsid w:val="00B94D2D"/>
    <w:rsid w:val="00B94D32"/>
    <w:rsid w:val="00BA351E"/>
    <w:rsid w:val="00BB4D7F"/>
    <w:rsid w:val="00BB532A"/>
    <w:rsid w:val="00BB5E26"/>
    <w:rsid w:val="00BB5F75"/>
    <w:rsid w:val="00BB6793"/>
    <w:rsid w:val="00BB6CDD"/>
    <w:rsid w:val="00BC1CC5"/>
    <w:rsid w:val="00BC494D"/>
    <w:rsid w:val="00BC497E"/>
    <w:rsid w:val="00BD0693"/>
    <w:rsid w:val="00BD3A2F"/>
    <w:rsid w:val="00BD3E8C"/>
    <w:rsid w:val="00BD4096"/>
    <w:rsid w:val="00BD40F4"/>
    <w:rsid w:val="00BE36DF"/>
    <w:rsid w:val="00BE52FF"/>
    <w:rsid w:val="00BE562D"/>
    <w:rsid w:val="00BF37CA"/>
    <w:rsid w:val="00BF45E5"/>
    <w:rsid w:val="00BF6560"/>
    <w:rsid w:val="00C00EDF"/>
    <w:rsid w:val="00C113E6"/>
    <w:rsid w:val="00C13F57"/>
    <w:rsid w:val="00C24311"/>
    <w:rsid w:val="00C30F5B"/>
    <w:rsid w:val="00C31C23"/>
    <w:rsid w:val="00C337AD"/>
    <w:rsid w:val="00C3613C"/>
    <w:rsid w:val="00C37620"/>
    <w:rsid w:val="00C40C61"/>
    <w:rsid w:val="00C4355D"/>
    <w:rsid w:val="00C46212"/>
    <w:rsid w:val="00C46715"/>
    <w:rsid w:val="00C47CD7"/>
    <w:rsid w:val="00C55152"/>
    <w:rsid w:val="00C56E5F"/>
    <w:rsid w:val="00C61BF1"/>
    <w:rsid w:val="00C62532"/>
    <w:rsid w:val="00C628A2"/>
    <w:rsid w:val="00C63A1B"/>
    <w:rsid w:val="00C67F0E"/>
    <w:rsid w:val="00C710AC"/>
    <w:rsid w:val="00C71F6F"/>
    <w:rsid w:val="00C72900"/>
    <w:rsid w:val="00C750BC"/>
    <w:rsid w:val="00C76DBC"/>
    <w:rsid w:val="00C773F3"/>
    <w:rsid w:val="00C77809"/>
    <w:rsid w:val="00C806E1"/>
    <w:rsid w:val="00C8088B"/>
    <w:rsid w:val="00C80B53"/>
    <w:rsid w:val="00C846D3"/>
    <w:rsid w:val="00C85C41"/>
    <w:rsid w:val="00C87E7C"/>
    <w:rsid w:val="00C93B34"/>
    <w:rsid w:val="00C94909"/>
    <w:rsid w:val="00C96318"/>
    <w:rsid w:val="00CA0245"/>
    <w:rsid w:val="00CA290E"/>
    <w:rsid w:val="00CA2E10"/>
    <w:rsid w:val="00CA390F"/>
    <w:rsid w:val="00CA5D7B"/>
    <w:rsid w:val="00CA5DC6"/>
    <w:rsid w:val="00CB1228"/>
    <w:rsid w:val="00CB1AA6"/>
    <w:rsid w:val="00CB2210"/>
    <w:rsid w:val="00CB2583"/>
    <w:rsid w:val="00CB324A"/>
    <w:rsid w:val="00CB331D"/>
    <w:rsid w:val="00CB550E"/>
    <w:rsid w:val="00CB7951"/>
    <w:rsid w:val="00CC1326"/>
    <w:rsid w:val="00CC2B83"/>
    <w:rsid w:val="00CC3853"/>
    <w:rsid w:val="00CC40BE"/>
    <w:rsid w:val="00CC44A1"/>
    <w:rsid w:val="00CC480F"/>
    <w:rsid w:val="00CC66CD"/>
    <w:rsid w:val="00CC6A54"/>
    <w:rsid w:val="00CD0E67"/>
    <w:rsid w:val="00CE0B93"/>
    <w:rsid w:val="00CE266F"/>
    <w:rsid w:val="00CE4066"/>
    <w:rsid w:val="00CE4AAC"/>
    <w:rsid w:val="00CE5B51"/>
    <w:rsid w:val="00CE6850"/>
    <w:rsid w:val="00CF3B87"/>
    <w:rsid w:val="00CF6056"/>
    <w:rsid w:val="00D003A0"/>
    <w:rsid w:val="00D009CC"/>
    <w:rsid w:val="00D02784"/>
    <w:rsid w:val="00D02A78"/>
    <w:rsid w:val="00D03366"/>
    <w:rsid w:val="00D03D59"/>
    <w:rsid w:val="00D0479A"/>
    <w:rsid w:val="00D050A9"/>
    <w:rsid w:val="00D07B5E"/>
    <w:rsid w:val="00D113AB"/>
    <w:rsid w:val="00D12530"/>
    <w:rsid w:val="00D12EB1"/>
    <w:rsid w:val="00D143E7"/>
    <w:rsid w:val="00D16890"/>
    <w:rsid w:val="00D2188F"/>
    <w:rsid w:val="00D21CAB"/>
    <w:rsid w:val="00D25690"/>
    <w:rsid w:val="00D259FE"/>
    <w:rsid w:val="00D25F87"/>
    <w:rsid w:val="00D273A1"/>
    <w:rsid w:val="00D27C66"/>
    <w:rsid w:val="00D33D4F"/>
    <w:rsid w:val="00D35165"/>
    <w:rsid w:val="00D374AC"/>
    <w:rsid w:val="00D417C6"/>
    <w:rsid w:val="00D44A2A"/>
    <w:rsid w:val="00D461FA"/>
    <w:rsid w:val="00D518B7"/>
    <w:rsid w:val="00D53C5E"/>
    <w:rsid w:val="00D54CF7"/>
    <w:rsid w:val="00D55F7B"/>
    <w:rsid w:val="00D6071E"/>
    <w:rsid w:val="00D6626B"/>
    <w:rsid w:val="00D70C2D"/>
    <w:rsid w:val="00D7237C"/>
    <w:rsid w:val="00D72777"/>
    <w:rsid w:val="00D736B8"/>
    <w:rsid w:val="00D74672"/>
    <w:rsid w:val="00D7791F"/>
    <w:rsid w:val="00D77C86"/>
    <w:rsid w:val="00D77CA6"/>
    <w:rsid w:val="00D814C9"/>
    <w:rsid w:val="00D918A2"/>
    <w:rsid w:val="00D96796"/>
    <w:rsid w:val="00D97514"/>
    <w:rsid w:val="00DA25AB"/>
    <w:rsid w:val="00DA315B"/>
    <w:rsid w:val="00DA64D0"/>
    <w:rsid w:val="00DB086D"/>
    <w:rsid w:val="00DB25EA"/>
    <w:rsid w:val="00DB408F"/>
    <w:rsid w:val="00DB5FF1"/>
    <w:rsid w:val="00DB67F4"/>
    <w:rsid w:val="00DB7122"/>
    <w:rsid w:val="00DB741A"/>
    <w:rsid w:val="00DC147E"/>
    <w:rsid w:val="00DC26B6"/>
    <w:rsid w:val="00DC28A7"/>
    <w:rsid w:val="00DC4092"/>
    <w:rsid w:val="00DC4438"/>
    <w:rsid w:val="00DC4E6B"/>
    <w:rsid w:val="00DD25D1"/>
    <w:rsid w:val="00DD33BB"/>
    <w:rsid w:val="00DD3A2B"/>
    <w:rsid w:val="00DD5365"/>
    <w:rsid w:val="00DD6CAA"/>
    <w:rsid w:val="00DD7F0E"/>
    <w:rsid w:val="00DE0063"/>
    <w:rsid w:val="00DE0D0B"/>
    <w:rsid w:val="00DE21C3"/>
    <w:rsid w:val="00DE593D"/>
    <w:rsid w:val="00DF1365"/>
    <w:rsid w:val="00DF2077"/>
    <w:rsid w:val="00DF4F5C"/>
    <w:rsid w:val="00DF625B"/>
    <w:rsid w:val="00E021ED"/>
    <w:rsid w:val="00E0389C"/>
    <w:rsid w:val="00E03F07"/>
    <w:rsid w:val="00E06775"/>
    <w:rsid w:val="00E2090E"/>
    <w:rsid w:val="00E2241D"/>
    <w:rsid w:val="00E22BFB"/>
    <w:rsid w:val="00E35667"/>
    <w:rsid w:val="00E3788E"/>
    <w:rsid w:val="00E444C0"/>
    <w:rsid w:val="00E44F6C"/>
    <w:rsid w:val="00E5156A"/>
    <w:rsid w:val="00E51D83"/>
    <w:rsid w:val="00E52202"/>
    <w:rsid w:val="00E52D5B"/>
    <w:rsid w:val="00E537F1"/>
    <w:rsid w:val="00E544DC"/>
    <w:rsid w:val="00E54AB7"/>
    <w:rsid w:val="00E56F05"/>
    <w:rsid w:val="00E570BF"/>
    <w:rsid w:val="00E57839"/>
    <w:rsid w:val="00E637BE"/>
    <w:rsid w:val="00E65C34"/>
    <w:rsid w:val="00E67009"/>
    <w:rsid w:val="00E67090"/>
    <w:rsid w:val="00E75D9F"/>
    <w:rsid w:val="00E76F14"/>
    <w:rsid w:val="00E804CD"/>
    <w:rsid w:val="00E82AD9"/>
    <w:rsid w:val="00E84FC4"/>
    <w:rsid w:val="00E850DD"/>
    <w:rsid w:val="00E86AD4"/>
    <w:rsid w:val="00E87125"/>
    <w:rsid w:val="00E877E8"/>
    <w:rsid w:val="00E96B94"/>
    <w:rsid w:val="00EA2D02"/>
    <w:rsid w:val="00EA49B9"/>
    <w:rsid w:val="00EA53B2"/>
    <w:rsid w:val="00EB0316"/>
    <w:rsid w:val="00EB1370"/>
    <w:rsid w:val="00EB2B48"/>
    <w:rsid w:val="00EB38D0"/>
    <w:rsid w:val="00EB49F3"/>
    <w:rsid w:val="00EB4A55"/>
    <w:rsid w:val="00EB634A"/>
    <w:rsid w:val="00EC01D7"/>
    <w:rsid w:val="00EC48D6"/>
    <w:rsid w:val="00EC49D7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2A35"/>
    <w:rsid w:val="00EE480F"/>
    <w:rsid w:val="00EE588F"/>
    <w:rsid w:val="00EE6EC2"/>
    <w:rsid w:val="00EF0BD2"/>
    <w:rsid w:val="00EF1CBD"/>
    <w:rsid w:val="00EF47E7"/>
    <w:rsid w:val="00F00399"/>
    <w:rsid w:val="00F021C3"/>
    <w:rsid w:val="00F1070E"/>
    <w:rsid w:val="00F116A9"/>
    <w:rsid w:val="00F12DC7"/>
    <w:rsid w:val="00F12F9A"/>
    <w:rsid w:val="00F1764E"/>
    <w:rsid w:val="00F17AAB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6B40"/>
    <w:rsid w:val="00F573E0"/>
    <w:rsid w:val="00F57925"/>
    <w:rsid w:val="00F64F0A"/>
    <w:rsid w:val="00F67BE2"/>
    <w:rsid w:val="00F71681"/>
    <w:rsid w:val="00F71A38"/>
    <w:rsid w:val="00F71E12"/>
    <w:rsid w:val="00F7479C"/>
    <w:rsid w:val="00F7681C"/>
    <w:rsid w:val="00F7695D"/>
    <w:rsid w:val="00F76C8C"/>
    <w:rsid w:val="00F8083B"/>
    <w:rsid w:val="00F81D33"/>
    <w:rsid w:val="00F822EA"/>
    <w:rsid w:val="00F82B4D"/>
    <w:rsid w:val="00F84EB4"/>
    <w:rsid w:val="00F9144C"/>
    <w:rsid w:val="00F91C26"/>
    <w:rsid w:val="00F93D06"/>
    <w:rsid w:val="00F94B98"/>
    <w:rsid w:val="00FA1A12"/>
    <w:rsid w:val="00FA2095"/>
    <w:rsid w:val="00FA38D5"/>
    <w:rsid w:val="00FB07B3"/>
    <w:rsid w:val="00FB1A5C"/>
    <w:rsid w:val="00FB1E9D"/>
    <w:rsid w:val="00FB2961"/>
    <w:rsid w:val="00FB3EF2"/>
    <w:rsid w:val="00FB54BE"/>
    <w:rsid w:val="00FC03A4"/>
    <w:rsid w:val="00FC0573"/>
    <w:rsid w:val="00FC1D4D"/>
    <w:rsid w:val="00FC2591"/>
    <w:rsid w:val="00FC2F2F"/>
    <w:rsid w:val="00FC6EA6"/>
    <w:rsid w:val="00FC773A"/>
    <w:rsid w:val="00FD14AB"/>
    <w:rsid w:val="00FD720B"/>
    <w:rsid w:val="00FE0773"/>
    <w:rsid w:val="00FE0B43"/>
    <w:rsid w:val="00FE3EE2"/>
    <w:rsid w:val="00FE4772"/>
    <w:rsid w:val="00FE766F"/>
    <w:rsid w:val="00FF0131"/>
    <w:rsid w:val="00FF062B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69F2C4-4DB5-4B7F-8929-7E15C93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7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tizen.info.go.th/confirmed_repo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8992-6D3B-463C-BB44-19C5EC37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ComPC-04</cp:lastModifiedBy>
  <cp:revision>4</cp:revision>
  <cp:lastPrinted>2018-12-07T05:15:00Z</cp:lastPrinted>
  <dcterms:created xsi:type="dcterms:W3CDTF">2018-12-12T02:27:00Z</dcterms:created>
  <dcterms:modified xsi:type="dcterms:W3CDTF">2018-12-12T03:41:00Z</dcterms:modified>
</cp:coreProperties>
</file>