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8" w:rsidRDefault="00A12528" w:rsidP="00F024A0">
      <w:pPr>
        <w:tabs>
          <w:tab w:val="left" w:pos="709"/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79744" behindDoc="1" locked="0" layoutInCell="1" allowOverlap="1" wp14:anchorId="686F1057" wp14:editId="07D2D3E4">
            <wp:simplePos x="0" y="0"/>
            <wp:positionH relativeFrom="column">
              <wp:posOffset>2059940</wp:posOffset>
            </wp:positionH>
            <wp:positionV relativeFrom="paragraph">
              <wp:posOffset>-111442</wp:posOffset>
            </wp:positionV>
            <wp:extent cx="1314450" cy="1395412"/>
            <wp:effectExtent l="0" t="0" r="0" b="0"/>
            <wp:wrapNone/>
            <wp:docPr id="9" name="รูปภาพ 9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D1" w:rsidRDefault="003066D1" w:rsidP="003066D1">
      <w:pPr>
        <w:rPr>
          <w:rFonts w:ascii="TH SarabunIT๙" w:hAnsi="TH SarabunIT๙" w:cs="TH SarabunIT๙"/>
          <w:sz w:val="32"/>
          <w:szCs w:val="32"/>
        </w:rPr>
      </w:pPr>
    </w:p>
    <w:p w:rsidR="003066D1" w:rsidRDefault="003066D1" w:rsidP="003341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0A6C" w:rsidRPr="002A0A6C" w:rsidRDefault="002A0A6C" w:rsidP="003066D1">
      <w:pPr>
        <w:rPr>
          <w:rFonts w:ascii="TH SarabunIT๙" w:hAnsi="TH SarabunIT๙" w:cs="TH SarabunIT๙"/>
          <w:sz w:val="10"/>
          <w:szCs w:val="10"/>
        </w:rPr>
      </w:pPr>
    </w:p>
    <w:p w:rsidR="0022362A" w:rsidRPr="0022362A" w:rsidRDefault="0022362A" w:rsidP="003066D1">
      <w:pPr>
        <w:rPr>
          <w:rFonts w:ascii="TH SarabunIT๙" w:hAnsi="TH SarabunIT๙" w:cs="TH SarabunIT๙"/>
          <w:sz w:val="10"/>
          <w:szCs w:val="10"/>
        </w:rPr>
      </w:pPr>
    </w:p>
    <w:p w:rsidR="003066D1" w:rsidRPr="003A3FF3" w:rsidRDefault="003066D1" w:rsidP="003066D1">
      <w:pPr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ที่ มท 0810.7/ว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2A0A6C" w:rsidRDefault="003066D1" w:rsidP="002A0A6C">
      <w:pPr>
        <w:ind w:left="5520"/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2A0A6C" w:rsidRPr="002A0A6C" w:rsidRDefault="002A0A6C" w:rsidP="002A0A6C">
      <w:pPr>
        <w:ind w:left="5520"/>
        <w:rPr>
          <w:rFonts w:ascii="TH SarabunIT๙" w:hAnsi="TH SarabunIT๙" w:cs="TH SarabunIT๙"/>
          <w:sz w:val="12"/>
          <w:szCs w:val="12"/>
        </w:rPr>
      </w:pPr>
    </w:p>
    <w:p w:rsidR="003066D1" w:rsidRPr="003A3FF3" w:rsidRDefault="002A0A6C" w:rsidP="002A0A6C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066D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3066D1" w:rsidRPr="003A3FF3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:rsidR="003066D1" w:rsidRPr="003A3FF3" w:rsidRDefault="003066D1" w:rsidP="003066D1">
      <w:pPr>
        <w:tabs>
          <w:tab w:val="left" w:pos="9000"/>
        </w:tabs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56AF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33418F">
        <w:rPr>
          <w:rFonts w:ascii="TH SarabunIT๙" w:hAnsi="TH SarabunIT๙" w:cs="TH SarabunIT๙" w:hint="cs"/>
          <w:position w:val="2"/>
          <w:sz w:val="32"/>
          <w:szCs w:val="32"/>
          <w:cs/>
        </w:rPr>
        <w:t>การคุ้มครองข้อมูลทะเบียนประวัติราษฎร</w:t>
      </w:r>
      <w:r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3066D1" w:rsidRDefault="003066D1" w:rsidP="002A0A6C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A12528" w:rsidRPr="00A12528" w:rsidRDefault="00A12528" w:rsidP="00A12528">
      <w:pPr>
        <w:tabs>
          <w:tab w:val="left" w:pos="14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DE58DD">
        <w:rPr>
          <w:rFonts w:ascii="TH SarabunIT๙" w:hAnsi="TH SarabunIT๙" w:cs="TH SarabunIT๙" w:hint="cs"/>
          <w:spacing w:val="-12"/>
          <w:sz w:val="32"/>
          <w:szCs w:val="32"/>
          <w:cs/>
        </w:rPr>
        <w:t>ระเบียบสำนักทะเบียนกลางว่าด้วยการคุ้มครองและจัดการข้อมูลทะเบียนประวัติราษฎร พ.ศ. 2561</w:t>
      </w:r>
    </w:p>
    <w:p w:rsidR="003066D1" w:rsidRPr="00A12528" w:rsidRDefault="003066D1" w:rsidP="003066D1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A125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25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25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25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A0A6C" w:rsidRPr="00DE58DD" w:rsidRDefault="003066D1" w:rsidP="00DE58D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078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F7C7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</w:t>
      </w:r>
      <w:r w:rsidR="008F7C74" w:rsidRPr="002A0A6C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แจ้งจากกรมการปกครอง</w:t>
      </w:r>
      <w:r w:rsidR="00B4078A">
        <w:rPr>
          <w:rFonts w:ascii="TH SarabunIT๙" w:hAnsi="TH SarabunIT๙" w:cs="TH SarabunIT๙" w:hint="cs"/>
          <w:spacing w:val="-4"/>
          <w:sz w:val="32"/>
          <w:szCs w:val="32"/>
          <w:cs/>
        </w:rPr>
        <w:t>ว่า ตามที่กรมการปกครองได้อนุญาต</w:t>
      </w:r>
      <w:r w:rsidR="008F7C74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ให้หน่วยงานสังกัด</w:t>
      </w:r>
      <w:r w:rsidR="00B4078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717B3D">
        <w:rPr>
          <w:rFonts w:ascii="TH SarabunIT๙" w:hAnsi="TH SarabunIT๙" w:cs="TH SarabunIT๙" w:hint="cs"/>
          <w:spacing w:val="-4"/>
          <w:sz w:val="32"/>
          <w:szCs w:val="32"/>
          <w:cs/>
        </w:rPr>
        <w:t>เชื่อมโยงคอมพิวเตอร์</w:t>
      </w:r>
      <w:r w:rsidR="008F7C7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เพื่อใช้ประโยชน์ข้อมูล</w:t>
      </w:r>
      <w:r w:rsidR="00B407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8F7C74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จากฐานข้อมูล</w:t>
      </w:r>
      <w:r w:rsidR="008F7C74">
        <w:rPr>
          <w:rFonts w:ascii="TH SarabunIT๙" w:hAnsi="TH SarabunIT๙" w:cs="TH SarabunIT๙" w:hint="cs"/>
          <w:sz w:val="32"/>
          <w:szCs w:val="32"/>
          <w:cs/>
        </w:rPr>
        <w:t>ทะเ</w:t>
      </w:r>
      <w:r w:rsidR="00717B3D">
        <w:rPr>
          <w:rFonts w:ascii="TH SarabunIT๙" w:hAnsi="TH SarabunIT๙" w:cs="TH SarabunIT๙" w:hint="cs"/>
          <w:sz w:val="32"/>
          <w:szCs w:val="32"/>
          <w:cs/>
        </w:rPr>
        <w:t>บียนประวัติราษฎรของกรมการปกครอง</w:t>
      </w:r>
      <w:r w:rsidR="008F7C74"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ในการปฏิบัติหน้าที่ราชการและการบริการภาครัฐ </w:t>
      </w:r>
      <w:r w:rsidR="0033418F" w:rsidRPr="002A0A6C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กรมการปกครองโดยสำนักทะเบียนกลาง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 xml:space="preserve">ได้ออกระเบียบสำนักทะเบียนกลางว่าด้วยการคุ้มครองและจัดการข้อมูลทะเบียนประวัติราษฎร พ.ศ. 2561 </w:t>
      </w:r>
      <w:r w:rsidR="002A0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เพื่อกำหนดแนวทางปฏิบัติเกี่ยวกับการเก็บรักษา</w:t>
      </w:r>
      <w:r w:rsidR="00717B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>การตรวจสอบและควบคุมการเข้าใช้ข้อมูลการทะเบียนราษฎรเพื่อคุ้มครองข้อมูลส่วนบุคคล การแก้ไขปรับปรุงข้อมูล</w:t>
      </w:r>
      <w:r w:rsidR="00717B3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>ให้ถูกต้อง และการเชื่อมโยงคอมพิวเตอร์เพื่อใช้ประโยชน์ข้อมูลจาก</w:t>
      </w:r>
      <w:r w:rsidR="0033418F" w:rsidRPr="002554CF">
        <w:rPr>
          <w:rFonts w:ascii="TH SarabunIT๙" w:hAnsi="TH SarabunIT๙" w:cs="TH SarabunIT๙" w:hint="cs"/>
          <w:spacing w:val="-4"/>
          <w:sz w:val="32"/>
          <w:szCs w:val="32"/>
          <w:cs/>
        </w:rPr>
        <w:t>ฐานข้อมูลทะเบียนประวัติราษฎรในการปฏิบัติหน้าที่และการบริการภาครัฐของส่วนราชการและหน่วยงานของรัฐ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18F" w:rsidRPr="002554CF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รวมทั้งเป็นการปฏิบัติตาม</w:t>
      </w:r>
      <w:r w:rsidR="00717B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</w:t>
      </w:r>
      <w:r w:rsidR="0033418F" w:rsidRPr="002554CF">
        <w:rPr>
          <w:rFonts w:ascii="TH SarabunIT๙" w:hAnsi="TH SarabunIT๙" w:cs="TH SarabunIT๙" w:hint="cs"/>
          <w:spacing w:val="-6"/>
          <w:sz w:val="32"/>
          <w:szCs w:val="32"/>
          <w:cs/>
        </w:rPr>
        <w:t>มติคณะรัฐมนตรี เมื่อวันที่ 2 ตุลาคม 2561 ที่เห็นชอบมาตรการอำนวยความสะดวก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 xml:space="preserve">และลดภาระแก่ประชาชน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="0033418F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="0033418F">
        <w:rPr>
          <w:rFonts w:ascii="TH SarabunIT๙" w:hAnsi="TH SarabunIT๙" w:cs="TH SarabunIT๙" w:hint="cs"/>
          <w:sz w:val="32"/>
          <w:szCs w:val="32"/>
          <w:cs/>
        </w:rPr>
        <w:t>. เสนอ</w:t>
      </w:r>
      <w:r w:rsidR="00717B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>โดยให้หน่วยงานของรัฐดำเนินการเชื่อมโยงข้อมูลกับหน่วยงานที่เกี่ยวข้องโดยไม่ต้องทำบันทึกข้อตกลง (</w:t>
      </w:r>
      <w:r w:rsidR="00A16808">
        <w:rPr>
          <w:rFonts w:ascii="TH SarabunIT๙" w:hAnsi="TH SarabunIT๙" w:cs="TH SarabunIT๙"/>
          <w:sz w:val="32"/>
          <w:szCs w:val="32"/>
        </w:rPr>
        <w:t>MO</w:t>
      </w:r>
      <w:r w:rsidR="0033418F">
        <w:rPr>
          <w:rFonts w:ascii="TH SarabunIT๙" w:hAnsi="TH SarabunIT๙" w:cs="TH SarabunIT๙"/>
          <w:sz w:val="32"/>
          <w:szCs w:val="32"/>
        </w:rPr>
        <w:t>U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>) ซึ่งระเบียบ</w:t>
      </w:r>
      <w:r w:rsidR="00717B3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3418F">
        <w:rPr>
          <w:rFonts w:ascii="TH SarabunIT๙" w:hAnsi="TH SarabunIT๙" w:cs="TH SarabunIT๙" w:hint="cs"/>
          <w:sz w:val="32"/>
          <w:szCs w:val="32"/>
          <w:cs/>
        </w:rPr>
        <w:t>ฉบับนี้ได้ประกาศในราชกิจจา</w:t>
      </w:r>
      <w:proofErr w:type="spellStart"/>
      <w:r w:rsidR="0033418F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33418F">
        <w:rPr>
          <w:rFonts w:ascii="TH SarabunIT๙" w:hAnsi="TH SarabunIT๙" w:cs="TH SarabunIT๙" w:hint="cs"/>
          <w:sz w:val="32"/>
          <w:szCs w:val="32"/>
          <w:cs/>
        </w:rPr>
        <w:t xml:space="preserve"> เล่ม 135 ตอนพิเศษ 283 ง วันที่ 9 พฤศจิกายน 2561 </w:t>
      </w:r>
      <w:r w:rsidR="008F7C7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066D1" w:rsidRPr="002A0A6C" w:rsidRDefault="003066D1" w:rsidP="002A0A6C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A0A6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A0A6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87484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A6C">
        <w:rPr>
          <w:rFonts w:ascii="TH SarabunIT๙" w:hAnsi="TH SarabunIT๙" w:cs="TH SarabunIT๙" w:hint="cs"/>
          <w:sz w:val="32"/>
          <w:szCs w:val="32"/>
          <w:cs/>
        </w:rPr>
        <w:t>เพื่อให้การใช้ประโยชน์ข้อมูลจากฐานข้อมูล</w:t>
      </w:r>
      <w:r w:rsidR="002A0A6C" w:rsidRPr="00D046E2">
        <w:rPr>
          <w:rFonts w:ascii="TH SarabunIT๙" w:hAnsi="TH SarabunIT๙" w:cs="TH SarabunIT๙" w:hint="cs"/>
          <w:spacing w:val="-8"/>
          <w:sz w:val="32"/>
          <w:szCs w:val="32"/>
          <w:cs/>
        </w:rPr>
        <w:t>ทะเบียนประวัติราษฎรที่ส่วนราชการและหน่วยงานของรัฐได้เชื่อมโย</w:t>
      </w:r>
      <w:r w:rsidR="00D046E2">
        <w:rPr>
          <w:rFonts w:ascii="TH SarabunIT๙" w:hAnsi="TH SarabunIT๙" w:cs="TH SarabunIT๙" w:hint="cs"/>
          <w:spacing w:val="-8"/>
          <w:sz w:val="32"/>
          <w:szCs w:val="32"/>
          <w:cs/>
        </w:rPr>
        <w:t>งระบบคอมพิวเตอร์กับกรมการปกครอง</w:t>
      </w:r>
      <w:r w:rsidR="002A0A6C" w:rsidRPr="00D046E2">
        <w:rPr>
          <w:rFonts w:ascii="TH SarabunIT๙" w:hAnsi="TH SarabunIT๙" w:cs="TH SarabunIT๙" w:hint="cs"/>
          <w:spacing w:val="-8"/>
          <w:sz w:val="32"/>
          <w:szCs w:val="32"/>
          <w:cs/>
        </w:rPr>
        <w:t>ไว้แล้ว</w:t>
      </w:r>
      <w:r w:rsidR="002A0A6C" w:rsidRPr="002A0A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เป็นไปด้วยความถูกต้องตามกฎหมายและมีประสิทธิภาพ  จึงขอให้จังหวัดแจ้งองค์กรปกครองส่วนท้องถิ่น</w:t>
      </w:r>
      <w:r w:rsidR="002A0A6C" w:rsidRPr="00717B3D">
        <w:rPr>
          <w:rFonts w:ascii="TH SarabunIT๙" w:hAnsi="TH SarabunIT๙" w:cs="TH SarabunIT๙" w:hint="cs"/>
          <w:spacing w:val="-16"/>
          <w:sz w:val="32"/>
          <w:szCs w:val="32"/>
          <w:cs/>
        </w:rPr>
        <w:t>และเจ้าหน้าที่ที่เกี่ยวข้องกับการเข้าตรวจ</w:t>
      </w:r>
      <w:r w:rsidR="00A92867" w:rsidRPr="00717B3D">
        <w:rPr>
          <w:rFonts w:ascii="TH SarabunIT๙" w:hAnsi="TH SarabunIT๙" w:cs="TH SarabunIT๙" w:hint="cs"/>
          <w:spacing w:val="-16"/>
          <w:sz w:val="32"/>
          <w:szCs w:val="32"/>
          <w:cs/>
        </w:rPr>
        <w:t>และใช้ข้อมูลทะเบียนประวัติราษฎรทราบ และถือปฏิบัติตามระเบียบ ฯ ดังกล่าว</w:t>
      </w:r>
      <w:r w:rsidR="001937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46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2A0A6C" w:rsidRPr="002A0A6C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โดยกรมการปกครอง</w:t>
      </w:r>
      <w:r w:rsidR="002A0A6C">
        <w:rPr>
          <w:rFonts w:ascii="TH SarabunIT๙" w:hAnsi="TH SarabunIT๙" w:cs="TH SarabunIT๙" w:hint="cs"/>
          <w:sz w:val="32"/>
          <w:szCs w:val="32"/>
          <w:cs/>
        </w:rPr>
        <w:t>จะขอใช้ระเบียบนี้แทนบันทึกข้อตกลงที่ได้เคยจัดทำร่วมกับส่วนราชการและหน่วยงาน</w:t>
      </w:r>
      <w:r w:rsidR="00717B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0A6C">
        <w:rPr>
          <w:rFonts w:ascii="TH SarabunIT๙" w:hAnsi="TH SarabunIT๙" w:cs="TH SarabunIT๙" w:hint="cs"/>
          <w:sz w:val="32"/>
          <w:szCs w:val="32"/>
          <w:cs/>
        </w:rPr>
        <w:t>ของรัฐนั้น ๆ ไว้ก่อนแล้ว</w:t>
      </w:r>
      <w:r w:rsidR="001937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52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3066D1" w:rsidRPr="003A3FF3" w:rsidRDefault="003066D1" w:rsidP="003066D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:rsidR="003066D1" w:rsidRDefault="003066D1" w:rsidP="003066D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12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066D1" w:rsidRDefault="003066D1" w:rsidP="003066D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66D1" w:rsidRPr="00DE58DD" w:rsidRDefault="003066D1" w:rsidP="003066D1">
      <w:pPr>
        <w:spacing w:before="2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066D1" w:rsidRDefault="003066D1" w:rsidP="003066D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:rsidR="00C73713" w:rsidRPr="00C73713" w:rsidRDefault="00C73713" w:rsidP="00DE58DD">
      <w:pPr>
        <w:spacing w:before="2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066D1" w:rsidRPr="003A3FF3" w:rsidRDefault="003066D1" w:rsidP="00DE58D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066D1" w:rsidRPr="003A3FF3" w:rsidRDefault="003066D1" w:rsidP="003066D1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ส่วนส่งเสริมการบริหาร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3A3FF3">
        <w:rPr>
          <w:rFonts w:ascii="TH SarabunIT๙" w:hAnsi="TH SarabunIT๙" w:cs="TH SarabunIT๙"/>
          <w:sz w:val="32"/>
          <w:szCs w:val="32"/>
          <w:cs/>
        </w:rPr>
        <w:t>บ้านเมืองที่ดีท้องถิ่น</w:t>
      </w:r>
    </w:p>
    <w:p w:rsidR="003066D1" w:rsidRPr="003A3FF3" w:rsidRDefault="003066D1" w:rsidP="003066D1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โทร. 0-2241-9000 ต่อ 2312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 0-2241-6956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3066D1" w:rsidRPr="008F2D51" w:rsidRDefault="003066D1" w:rsidP="003066D1">
      <w:pPr>
        <w:rPr>
          <w:rFonts w:ascii="TH SarabunIT๙" w:hAnsi="TH SarabunIT๙" w:cs="TH SarabunIT๙"/>
          <w:sz w:val="32"/>
          <w:szCs w:val="32"/>
        </w:rPr>
      </w:pPr>
      <w:r w:rsidRPr="008F2D51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proofErr w:type="spellStart"/>
      <w:r w:rsidRPr="008F2D51">
        <w:rPr>
          <w:rFonts w:ascii="TH SarabunIT๙" w:hAnsi="TH SarabunIT๙" w:cs="TH SarabunIT๙" w:hint="cs"/>
          <w:sz w:val="32"/>
          <w:szCs w:val="32"/>
          <w:cs/>
        </w:rPr>
        <w:t>เมธญา</w:t>
      </w:r>
      <w:proofErr w:type="spellEnd"/>
      <w:r w:rsidRPr="008F2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F2D51">
        <w:rPr>
          <w:rFonts w:ascii="TH SarabunIT๙" w:hAnsi="TH SarabunIT๙" w:cs="TH SarabunIT๙" w:hint="cs"/>
          <w:sz w:val="32"/>
          <w:szCs w:val="32"/>
          <w:cs/>
        </w:rPr>
        <w:t>รัตนสำอางค์</w:t>
      </w:r>
      <w:proofErr w:type="spellEnd"/>
      <w:r w:rsidRPr="008F2D51">
        <w:rPr>
          <w:rFonts w:ascii="TH SarabunIT๙" w:hAnsi="TH SarabunIT๙" w:cs="TH SarabunIT๙" w:hint="cs"/>
          <w:sz w:val="32"/>
          <w:szCs w:val="32"/>
          <w:cs/>
        </w:rPr>
        <w:t xml:space="preserve"> 0-8148-77550</w:t>
      </w:r>
      <w:r w:rsidRPr="008F2D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66D1" w:rsidRDefault="003066D1" w:rsidP="00F024A0">
      <w:pPr>
        <w:tabs>
          <w:tab w:val="left" w:pos="709"/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3066D1" w:rsidSect="00C73713">
      <w:headerReference w:type="even" r:id="rId10"/>
      <w:footerReference w:type="default" r:id="rId11"/>
      <w:pgSz w:w="11906" w:h="16838" w:code="9"/>
      <w:pgMar w:top="851" w:right="1134" w:bottom="142" w:left="1701" w:header="85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2" w:rsidRDefault="00BC74E2">
      <w:r>
        <w:separator/>
      </w:r>
    </w:p>
  </w:endnote>
  <w:endnote w:type="continuationSeparator" w:id="0">
    <w:p w:rsidR="00BC74E2" w:rsidRDefault="00BC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00" w:rsidRDefault="00C72900">
    <w:pPr>
      <w:pStyle w:val="a8"/>
    </w:pPr>
  </w:p>
  <w:p w:rsidR="00C72900" w:rsidRDefault="00C729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2" w:rsidRDefault="00BC74E2">
      <w:r>
        <w:separator/>
      </w:r>
    </w:p>
  </w:footnote>
  <w:footnote w:type="continuationSeparator" w:id="0">
    <w:p w:rsidR="00BC74E2" w:rsidRDefault="00BC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47DFD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B8D"/>
    <w:multiLevelType w:val="hybridMultilevel"/>
    <w:tmpl w:val="371EFD3C"/>
    <w:lvl w:ilvl="0" w:tplc="91F846A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05D65"/>
    <w:rsid w:val="000067AC"/>
    <w:rsid w:val="00007DE2"/>
    <w:rsid w:val="0001288C"/>
    <w:rsid w:val="000252B4"/>
    <w:rsid w:val="00026414"/>
    <w:rsid w:val="00026A20"/>
    <w:rsid w:val="000302F0"/>
    <w:rsid w:val="00034EB8"/>
    <w:rsid w:val="0003706E"/>
    <w:rsid w:val="000408F5"/>
    <w:rsid w:val="00041063"/>
    <w:rsid w:val="00041424"/>
    <w:rsid w:val="00054143"/>
    <w:rsid w:val="000555E1"/>
    <w:rsid w:val="0005703F"/>
    <w:rsid w:val="00057136"/>
    <w:rsid w:val="0006014F"/>
    <w:rsid w:val="00063D6E"/>
    <w:rsid w:val="00064218"/>
    <w:rsid w:val="0006583D"/>
    <w:rsid w:val="00076DB8"/>
    <w:rsid w:val="00077042"/>
    <w:rsid w:val="00077D56"/>
    <w:rsid w:val="000805D6"/>
    <w:rsid w:val="00081DA4"/>
    <w:rsid w:val="000868A7"/>
    <w:rsid w:val="00086CCF"/>
    <w:rsid w:val="000877A6"/>
    <w:rsid w:val="00091188"/>
    <w:rsid w:val="0009486B"/>
    <w:rsid w:val="00095181"/>
    <w:rsid w:val="000970E1"/>
    <w:rsid w:val="000A1645"/>
    <w:rsid w:val="000A302B"/>
    <w:rsid w:val="000A62EB"/>
    <w:rsid w:val="000A67B0"/>
    <w:rsid w:val="000B3E26"/>
    <w:rsid w:val="000B5151"/>
    <w:rsid w:val="000B7AE1"/>
    <w:rsid w:val="000C4DC7"/>
    <w:rsid w:val="000D056A"/>
    <w:rsid w:val="000D658D"/>
    <w:rsid w:val="000D6814"/>
    <w:rsid w:val="000E2D0D"/>
    <w:rsid w:val="000E6540"/>
    <w:rsid w:val="000E6DFD"/>
    <w:rsid w:val="000F27CE"/>
    <w:rsid w:val="000F2F1D"/>
    <w:rsid w:val="000F358F"/>
    <w:rsid w:val="000F3AE0"/>
    <w:rsid w:val="000F7955"/>
    <w:rsid w:val="00104EF4"/>
    <w:rsid w:val="00105EB5"/>
    <w:rsid w:val="001060E4"/>
    <w:rsid w:val="001076F1"/>
    <w:rsid w:val="00107DC9"/>
    <w:rsid w:val="00117F4F"/>
    <w:rsid w:val="001208EB"/>
    <w:rsid w:val="00126C1F"/>
    <w:rsid w:val="001273F4"/>
    <w:rsid w:val="001342EB"/>
    <w:rsid w:val="001367E9"/>
    <w:rsid w:val="001441E8"/>
    <w:rsid w:val="00144D98"/>
    <w:rsid w:val="001510C1"/>
    <w:rsid w:val="001516B6"/>
    <w:rsid w:val="00157741"/>
    <w:rsid w:val="001578C6"/>
    <w:rsid w:val="00160FD7"/>
    <w:rsid w:val="001628E0"/>
    <w:rsid w:val="001701B5"/>
    <w:rsid w:val="00173B1F"/>
    <w:rsid w:val="00180B1A"/>
    <w:rsid w:val="0019378C"/>
    <w:rsid w:val="00193FB7"/>
    <w:rsid w:val="001A0D88"/>
    <w:rsid w:val="001A63F5"/>
    <w:rsid w:val="001A725C"/>
    <w:rsid w:val="001A74AE"/>
    <w:rsid w:val="001A7B61"/>
    <w:rsid w:val="001B2699"/>
    <w:rsid w:val="001B3C71"/>
    <w:rsid w:val="001B6E2B"/>
    <w:rsid w:val="001C3839"/>
    <w:rsid w:val="001C7CE4"/>
    <w:rsid w:val="001F4051"/>
    <w:rsid w:val="001F484E"/>
    <w:rsid w:val="001F5E85"/>
    <w:rsid w:val="001F6DF4"/>
    <w:rsid w:val="00201B40"/>
    <w:rsid w:val="002120E6"/>
    <w:rsid w:val="00212335"/>
    <w:rsid w:val="0022362A"/>
    <w:rsid w:val="002243EA"/>
    <w:rsid w:val="0023066C"/>
    <w:rsid w:val="00232FAD"/>
    <w:rsid w:val="00234405"/>
    <w:rsid w:val="002456F8"/>
    <w:rsid w:val="002531BE"/>
    <w:rsid w:val="002554CF"/>
    <w:rsid w:val="002559BA"/>
    <w:rsid w:val="00255EEF"/>
    <w:rsid w:val="002563A3"/>
    <w:rsid w:val="002601B8"/>
    <w:rsid w:val="00262B74"/>
    <w:rsid w:val="002634B4"/>
    <w:rsid w:val="0026371C"/>
    <w:rsid w:val="00265C70"/>
    <w:rsid w:val="002703B3"/>
    <w:rsid w:val="002711DE"/>
    <w:rsid w:val="0027279A"/>
    <w:rsid w:val="002747A4"/>
    <w:rsid w:val="002911CE"/>
    <w:rsid w:val="00292C1C"/>
    <w:rsid w:val="00293833"/>
    <w:rsid w:val="002A0A6C"/>
    <w:rsid w:val="002A2025"/>
    <w:rsid w:val="002A3E0F"/>
    <w:rsid w:val="002A45F4"/>
    <w:rsid w:val="002A4DAE"/>
    <w:rsid w:val="002A729C"/>
    <w:rsid w:val="002D35FB"/>
    <w:rsid w:val="002E1EB8"/>
    <w:rsid w:val="002E2396"/>
    <w:rsid w:val="002E2ABC"/>
    <w:rsid w:val="002E3C92"/>
    <w:rsid w:val="002E3D34"/>
    <w:rsid w:val="002E684A"/>
    <w:rsid w:val="002E7460"/>
    <w:rsid w:val="002F193E"/>
    <w:rsid w:val="002F1FBF"/>
    <w:rsid w:val="002F2D60"/>
    <w:rsid w:val="0030043C"/>
    <w:rsid w:val="003043ED"/>
    <w:rsid w:val="00305D37"/>
    <w:rsid w:val="003066D1"/>
    <w:rsid w:val="003106E6"/>
    <w:rsid w:val="003175D1"/>
    <w:rsid w:val="00323CD7"/>
    <w:rsid w:val="00326499"/>
    <w:rsid w:val="00326DDD"/>
    <w:rsid w:val="003277ED"/>
    <w:rsid w:val="0033418F"/>
    <w:rsid w:val="003355B3"/>
    <w:rsid w:val="003358C8"/>
    <w:rsid w:val="003414D7"/>
    <w:rsid w:val="00343EF0"/>
    <w:rsid w:val="00347692"/>
    <w:rsid w:val="00347DFD"/>
    <w:rsid w:val="00353304"/>
    <w:rsid w:val="00353CDE"/>
    <w:rsid w:val="003646AE"/>
    <w:rsid w:val="0037381C"/>
    <w:rsid w:val="00375972"/>
    <w:rsid w:val="00376B55"/>
    <w:rsid w:val="00387B20"/>
    <w:rsid w:val="00390EE0"/>
    <w:rsid w:val="0039235C"/>
    <w:rsid w:val="0039717C"/>
    <w:rsid w:val="003A2EA5"/>
    <w:rsid w:val="003A4C1D"/>
    <w:rsid w:val="003B0B81"/>
    <w:rsid w:val="003B1AB4"/>
    <w:rsid w:val="003B267D"/>
    <w:rsid w:val="003B5873"/>
    <w:rsid w:val="003C337B"/>
    <w:rsid w:val="003C3AD3"/>
    <w:rsid w:val="003C568B"/>
    <w:rsid w:val="003C6EAB"/>
    <w:rsid w:val="003D2E26"/>
    <w:rsid w:val="003D4728"/>
    <w:rsid w:val="003D53B6"/>
    <w:rsid w:val="003D5A30"/>
    <w:rsid w:val="003D621F"/>
    <w:rsid w:val="003D71B4"/>
    <w:rsid w:val="003E160D"/>
    <w:rsid w:val="003F0E36"/>
    <w:rsid w:val="003F23AD"/>
    <w:rsid w:val="003F251C"/>
    <w:rsid w:val="003F6EC1"/>
    <w:rsid w:val="00400896"/>
    <w:rsid w:val="004009B9"/>
    <w:rsid w:val="00401EFD"/>
    <w:rsid w:val="004039A1"/>
    <w:rsid w:val="00403B3D"/>
    <w:rsid w:val="00403F93"/>
    <w:rsid w:val="004137C6"/>
    <w:rsid w:val="00416644"/>
    <w:rsid w:val="00422044"/>
    <w:rsid w:val="004230CC"/>
    <w:rsid w:val="00430135"/>
    <w:rsid w:val="0043246D"/>
    <w:rsid w:val="00432B92"/>
    <w:rsid w:val="00433022"/>
    <w:rsid w:val="0044328A"/>
    <w:rsid w:val="004436BA"/>
    <w:rsid w:val="00444299"/>
    <w:rsid w:val="004470AA"/>
    <w:rsid w:val="00450C6D"/>
    <w:rsid w:val="00453443"/>
    <w:rsid w:val="0045541E"/>
    <w:rsid w:val="00455C7C"/>
    <w:rsid w:val="00461C05"/>
    <w:rsid w:val="00465ABE"/>
    <w:rsid w:val="00465BF1"/>
    <w:rsid w:val="00466C6F"/>
    <w:rsid w:val="00473451"/>
    <w:rsid w:val="004823E6"/>
    <w:rsid w:val="0048277B"/>
    <w:rsid w:val="004930A1"/>
    <w:rsid w:val="004933AC"/>
    <w:rsid w:val="00494EA7"/>
    <w:rsid w:val="004A013A"/>
    <w:rsid w:val="004A16FF"/>
    <w:rsid w:val="004A3CC1"/>
    <w:rsid w:val="004A5A5F"/>
    <w:rsid w:val="004B4D7E"/>
    <w:rsid w:val="004C53C8"/>
    <w:rsid w:val="004C7737"/>
    <w:rsid w:val="004D1130"/>
    <w:rsid w:val="004D114C"/>
    <w:rsid w:val="004D39CC"/>
    <w:rsid w:val="004D6A33"/>
    <w:rsid w:val="004D7829"/>
    <w:rsid w:val="004E49E1"/>
    <w:rsid w:val="004E614D"/>
    <w:rsid w:val="004F0F28"/>
    <w:rsid w:val="004F1911"/>
    <w:rsid w:val="004F2201"/>
    <w:rsid w:val="00500D26"/>
    <w:rsid w:val="005024AD"/>
    <w:rsid w:val="00505C50"/>
    <w:rsid w:val="005254C3"/>
    <w:rsid w:val="005305D7"/>
    <w:rsid w:val="00536877"/>
    <w:rsid w:val="00545F40"/>
    <w:rsid w:val="00552E08"/>
    <w:rsid w:val="0055306A"/>
    <w:rsid w:val="00557773"/>
    <w:rsid w:val="005618F6"/>
    <w:rsid w:val="005632B2"/>
    <w:rsid w:val="00566CEB"/>
    <w:rsid w:val="00570851"/>
    <w:rsid w:val="00570911"/>
    <w:rsid w:val="00571C72"/>
    <w:rsid w:val="0057283C"/>
    <w:rsid w:val="0057393A"/>
    <w:rsid w:val="005758FB"/>
    <w:rsid w:val="00596AF7"/>
    <w:rsid w:val="005976C6"/>
    <w:rsid w:val="005A0281"/>
    <w:rsid w:val="005A3D12"/>
    <w:rsid w:val="005A519A"/>
    <w:rsid w:val="005B08EF"/>
    <w:rsid w:val="005B1802"/>
    <w:rsid w:val="005B2E70"/>
    <w:rsid w:val="005B4769"/>
    <w:rsid w:val="005B7654"/>
    <w:rsid w:val="005C0A51"/>
    <w:rsid w:val="005C3354"/>
    <w:rsid w:val="005E27B2"/>
    <w:rsid w:val="005E7576"/>
    <w:rsid w:val="005F4EE0"/>
    <w:rsid w:val="00603E85"/>
    <w:rsid w:val="00607491"/>
    <w:rsid w:val="00617E50"/>
    <w:rsid w:val="0062547B"/>
    <w:rsid w:val="00626F7B"/>
    <w:rsid w:val="00631475"/>
    <w:rsid w:val="00635109"/>
    <w:rsid w:val="00640066"/>
    <w:rsid w:val="00642313"/>
    <w:rsid w:val="00645F97"/>
    <w:rsid w:val="00647409"/>
    <w:rsid w:val="00647B5B"/>
    <w:rsid w:val="0065257D"/>
    <w:rsid w:val="0065635E"/>
    <w:rsid w:val="00661AD6"/>
    <w:rsid w:val="006629F7"/>
    <w:rsid w:val="00663C1E"/>
    <w:rsid w:val="00663F59"/>
    <w:rsid w:val="00664D38"/>
    <w:rsid w:val="00666032"/>
    <w:rsid w:val="006747CD"/>
    <w:rsid w:val="00687532"/>
    <w:rsid w:val="0069169D"/>
    <w:rsid w:val="0069244C"/>
    <w:rsid w:val="00695BE3"/>
    <w:rsid w:val="006961A4"/>
    <w:rsid w:val="006966AD"/>
    <w:rsid w:val="006A29B7"/>
    <w:rsid w:val="006A35A8"/>
    <w:rsid w:val="006A4118"/>
    <w:rsid w:val="006B17F4"/>
    <w:rsid w:val="006B7402"/>
    <w:rsid w:val="006C334C"/>
    <w:rsid w:val="006C599E"/>
    <w:rsid w:val="006C7085"/>
    <w:rsid w:val="006D16F7"/>
    <w:rsid w:val="006D2B85"/>
    <w:rsid w:val="006E2A77"/>
    <w:rsid w:val="006E3C64"/>
    <w:rsid w:val="006F1626"/>
    <w:rsid w:val="006F5FFA"/>
    <w:rsid w:val="00713BB4"/>
    <w:rsid w:val="0071710B"/>
    <w:rsid w:val="00717B3D"/>
    <w:rsid w:val="00720C73"/>
    <w:rsid w:val="00721199"/>
    <w:rsid w:val="00731525"/>
    <w:rsid w:val="00732697"/>
    <w:rsid w:val="00734CE9"/>
    <w:rsid w:val="00735771"/>
    <w:rsid w:val="00737B0A"/>
    <w:rsid w:val="007414DF"/>
    <w:rsid w:val="007418E1"/>
    <w:rsid w:val="00742313"/>
    <w:rsid w:val="00743E00"/>
    <w:rsid w:val="00744A15"/>
    <w:rsid w:val="007506A4"/>
    <w:rsid w:val="00755722"/>
    <w:rsid w:val="00760870"/>
    <w:rsid w:val="00764116"/>
    <w:rsid w:val="007678C3"/>
    <w:rsid w:val="007706D7"/>
    <w:rsid w:val="00770EA7"/>
    <w:rsid w:val="00776274"/>
    <w:rsid w:val="00777614"/>
    <w:rsid w:val="007802A8"/>
    <w:rsid w:val="0079070E"/>
    <w:rsid w:val="00793C52"/>
    <w:rsid w:val="007941B5"/>
    <w:rsid w:val="007A0D77"/>
    <w:rsid w:val="007B0A7E"/>
    <w:rsid w:val="007C68DB"/>
    <w:rsid w:val="007D3B17"/>
    <w:rsid w:val="007D5D6F"/>
    <w:rsid w:val="007E56DA"/>
    <w:rsid w:val="007E58FE"/>
    <w:rsid w:val="007E6AA6"/>
    <w:rsid w:val="007E6E95"/>
    <w:rsid w:val="007F4A5E"/>
    <w:rsid w:val="007F5641"/>
    <w:rsid w:val="007F7DDB"/>
    <w:rsid w:val="00800A28"/>
    <w:rsid w:val="008077AB"/>
    <w:rsid w:val="0081001F"/>
    <w:rsid w:val="00813660"/>
    <w:rsid w:val="00816411"/>
    <w:rsid w:val="00820A59"/>
    <w:rsid w:val="008245D7"/>
    <w:rsid w:val="008351E4"/>
    <w:rsid w:val="008369B4"/>
    <w:rsid w:val="0084284C"/>
    <w:rsid w:val="008445C2"/>
    <w:rsid w:val="008534CA"/>
    <w:rsid w:val="008535D9"/>
    <w:rsid w:val="008564E2"/>
    <w:rsid w:val="0086677E"/>
    <w:rsid w:val="008720A2"/>
    <w:rsid w:val="00872941"/>
    <w:rsid w:val="00873C9B"/>
    <w:rsid w:val="00880297"/>
    <w:rsid w:val="00881B07"/>
    <w:rsid w:val="00884C63"/>
    <w:rsid w:val="008872EA"/>
    <w:rsid w:val="0089293E"/>
    <w:rsid w:val="00894BDD"/>
    <w:rsid w:val="008A46CC"/>
    <w:rsid w:val="008A666D"/>
    <w:rsid w:val="008B07FE"/>
    <w:rsid w:val="008B0FC3"/>
    <w:rsid w:val="008B1D30"/>
    <w:rsid w:val="008B3507"/>
    <w:rsid w:val="008B4B33"/>
    <w:rsid w:val="008B65C0"/>
    <w:rsid w:val="008C0859"/>
    <w:rsid w:val="008C0B18"/>
    <w:rsid w:val="008C0EC5"/>
    <w:rsid w:val="008C1E88"/>
    <w:rsid w:val="008C2B60"/>
    <w:rsid w:val="008C3C0E"/>
    <w:rsid w:val="008C59E8"/>
    <w:rsid w:val="008D4334"/>
    <w:rsid w:val="008D433F"/>
    <w:rsid w:val="008D4874"/>
    <w:rsid w:val="008D6593"/>
    <w:rsid w:val="008D665A"/>
    <w:rsid w:val="008D67BF"/>
    <w:rsid w:val="008E1FC3"/>
    <w:rsid w:val="008E4C76"/>
    <w:rsid w:val="008F2D74"/>
    <w:rsid w:val="008F5556"/>
    <w:rsid w:val="008F5645"/>
    <w:rsid w:val="008F74A5"/>
    <w:rsid w:val="008F7C74"/>
    <w:rsid w:val="00904C2B"/>
    <w:rsid w:val="00915662"/>
    <w:rsid w:val="0091720E"/>
    <w:rsid w:val="00921E9F"/>
    <w:rsid w:val="00923102"/>
    <w:rsid w:val="0093256B"/>
    <w:rsid w:val="00943974"/>
    <w:rsid w:val="00945576"/>
    <w:rsid w:val="00946E2C"/>
    <w:rsid w:val="00951D06"/>
    <w:rsid w:val="00953179"/>
    <w:rsid w:val="00955314"/>
    <w:rsid w:val="00955FFE"/>
    <w:rsid w:val="00960AF8"/>
    <w:rsid w:val="0098202D"/>
    <w:rsid w:val="00982165"/>
    <w:rsid w:val="00984E87"/>
    <w:rsid w:val="00990D85"/>
    <w:rsid w:val="00991513"/>
    <w:rsid w:val="009A67F9"/>
    <w:rsid w:val="009A6AF9"/>
    <w:rsid w:val="009C5597"/>
    <w:rsid w:val="009C55FF"/>
    <w:rsid w:val="009C6828"/>
    <w:rsid w:val="009C74E1"/>
    <w:rsid w:val="009D0548"/>
    <w:rsid w:val="009D4AEA"/>
    <w:rsid w:val="009D69D1"/>
    <w:rsid w:val="009D74D7"/>
    <w:rsid w:val="009D786A"/>
    <w:rsid w:val="009F1750"/>
    <w:rsid w:val="009F4188"/>
    <w:rsid w:val="009F6971"/>
    <w:rsid w:val="009F7FE4"/>
    <w:rsid w:val="00A066B2"/>
    <w:rsid w:val="00A12528"/>
    <w:rsid w:val="00A16808"/>
    <w:rsid w:val="00A22FE9"/>
    <w:rsid w:val="00A248AB"/>
    <w:rsid w:val="00A24D36"/>
    <w:rsid w:val="00A26DA2"/>
    <w:rsid w:val="00A26EC1"/>
    <w:rsid w:val="00A2734B"/>
    <w:rsid w:val="00A342CD"/>
    <w:rsid w:val="00A466F2"/>
    <w:rsid w:val="00A529D9"/>
    <w:rsid w:val="00A53507"/>
    <w:rsid w:val="00A56016"/>
    <w:rsid w:val="00A60D81"/>
    <w:rsid w:val="00A64DF4"/>
    <w:rsid w:val="00A64E04"/>
    <w:rsid w:val="00A6780A"/>
    <w:rsid w:val="00A67A0A"/>
    <w:rsid w:val="00A67E9B"/>
    <w:rsid w:val="00A74C3E"/>
    <w:rsid w:val="00A75257"/>
    <w:rsid w:val="00A7660B"/>
    <w:rsid w:val="00A77001"/>
    <w:rsid w:val="00A8381B"/>
    <w:rsid w:val="00A83C27"/>
    <w:rsid w:val="00A87EF7"/>
    <w:rsid w:val="00A92867"/>
    <w:rsid w:val="00A97E58"/>
    <w:rsid w:val="00AA0283"/>
    <w:rsid w:val="00AA124B"/>
    <w:rsid w:val="00AA7C67"/>
    <w:rsid w:val="00AB3BC8"/>
    <w:rsid w:val="00AC1306"/>
    <w:rsid w:val="00AC5D5F"/>
    <w:rsid w:val="00AD0725"/>
    <w:rsid w:val="00AD0FF3"/>
    <w:rsid w:val="00AD10B3"/>
    <w:rsid w:val="00AE0EE3"/>
    <w:rsid w:val="00AE0EFE"/>
    <w:rsid w:val="00AE2438"/>
    <w:rsid w:val="00AE3224"/>
    <w:rsid w:val="00AE4267"/>
    <w:rsid w:val="00AE42BB"/>
    <w:rsid w:val="00AE4F77"/>
    <w:rsid w:val="00AE5278"/>
    <w:rsid w:val="00AF1141"/>
    <w:rsid w:val="00AF1A55"/>
    <w:rsid w:val="00AF548A"/>
    <w:rsid w:val="00B07AE3"/>
    <w:rsid w:val="00B21E16"/>
    <w:rsid w:val="00B23239"/>
    <w:rsid w:val="00B30177"/>
    <w:rsid w:val="00B314F0"/>
    <w:rsid w:val="00B318F7"/>
    <w:rsid w:val="00B31935"/>
    <w:rsid w:val="00B31C63"/>
    <w:rsid w:val="00B34692"/>
    <w:rsid w:val="00B3550C"/>
    <w:rsid w:val="00B379EF"/>
    <w:rsid w:val="00B4078A"/>
    <w:rsid w:val="00B41628"/>
    <w:rsid w:val="00B423C7"/>
    <w:rsid w:val="00B5237F"/>
    <w:rsid w:val="00B60D35"/>
    <w:rsid w:val="00B63CA6"/>
    <w:rsid w:val="00B667F7"/>
    <w:rsid w:val="00B71938"/>
    <w:rsid w:val="00B72E4A"/>
    <w:rsid w:val="00B80B01"/>
    <w:rsid w:val="00B82A68"/>
    <w:rsid w:val="00B84631"/>
    <w:rsid w:val="00B8566C"/>
    <w:rsid w:val="00B93776"/>
    <w:rsid w:val="00B94B60"/>
    <w:rsid w:val="00B94D2D"/>
    <w:rsid w:val="00BB7CEE"/>
    <w:rsid w:val="00BC494D"/>
    <w:rsid w:val="00BC74E2"/>
    <w:rsid w:val="00BD0693"/>
    <w:rsid w:val="00BD3A2F"/>
    <w:rsid w:val="00BD40F4"/>
    <w:rsid w:val="00BE1C91"/>
    <w:rsid w:val="00BE36DF"/>
    <w:rsid w:val="00BE52FF"/>
    <w:rsid w:val="00BF37CA"/>
    <w:rsid w:val="00BF45E5"/>
    <w:rsid w:val="00C04459"/>
    <w:rsid w:val="00C11E84"/>
    <w:rsid w:val="00C12415"/>
    <w:rsid w:val="00C13F57"/>
    <w:rsid w:val="00C17B76"/>
    <w:rsid w:val="00C23B83"/>
    <w:rsid w:val="00C24311"/>
    <w:rsid w:val="00C356FB"/>
    <w:rsid w:val="00C3613C"/>
    <w:rsid w:val="00C45A73"/>
    <w:rsid w:val="00C46715"/>
    <w:rsid w:val="00C55152"/>
    <w:rsid w:val="00C57626"/>
    <w:rsid w:val="00C62532"/>
    <w:rsid w:val="00C63A1B"/>
    <w:rsid w:val="00C72591"/>
    <w:rsid w:val="00C72900"/>
    <w:rsid w:val="00C73713"/>
    <w:rsid w:val="00C74946"/>
    <w:rsid w:val="00C74CB8"/>
    <w:rsid w:val="00C77809"/>
    <w:rsid w:val="00C806E1"/>
    <w:rsid w:val="00C8088B"/>
    <w:rsid w:val="00C80B53"/>
    <w:rsid w:val="00C820C1"/>
    <w:rsid w:val="00C834EA"/>
    <w:rsid w:val="00C846D3"/>
    <w:rsid w:val="00C85C41"/>
    <w:rsid w:val="00C87E7C"/>
    <w:rsid w:val="00C93B34"/>
    <w:rsid w:val="00C94909"/>
    <w:rsid w:val="00CA0245"/>
    <w:rsid w:val="00CA3100"/>
    <w:rsid w:val="00CA5C5E"/>
    <w:rsid w:val="00CB1228"/>
    <w:rsid w:val="00CB2210"/>
    <w:rsid w:val="00CB2583"/>
    <w:rsid w:val="00CB331D"/>
    <w:rsid w:val="00CB550E"/>
    <w:rsid w:val="00CB781B"/>
    <w:rsid w:val="00CC1326"/>
    <w:rsid w:val="00CC40BE"/>
    <w:rsid w:val="00CC4F2E"/>
    <w:rsid w:val="00CD0E67"/>
    <w:rsid w:val="00CD6D24"/>
    <w:rsid w:val="00CE0904"/>
    <w:rsid w:val="00CE4AAC"/>
    <w:rsid w:val="00CF5C13"/>
    <w:rsid w:val="00CF6056"/>
    <w:rsid w:val="00D02784"/>
    <w:rsid w:val="00D02A78"/>
    <w:rsid w:val="00D03366"/>
    <w:rsid w:val="00D046E2"/>
    <w:rsid w:val="00D10073"/>
    <w:rsid w:val="00D113AB"/>
    <w:rsid w:val="00D12530"/>
    <w:rsid w:val="00D12EB1"/>
    <w:rsid w:val="00D259FE"/>
    <w:rsid w:val="00D25F87"/>
    <w:rsid w:val="00D2610B"/>
    <w:rsid w:val="00D27C66"/>
    <w:rsid w:val="00D316BF"/>
    <w:rsid w:val="00D33B94"/>
    <w:rsid w:val="00D33D4F"/>
    <w:rsid w:val="00D35165"/>
    <w:rsid w:val="00D374AC"/>
    <w:rsid w:val="00D417C6"/>
    <w:rsid w:val="00D46667"/>
    <w:rsid w:val="00D518B7"/>
    <w:rsid w:val="00D52D89"/>
    <w:rsid w:val="00D55F7B"/>
    <w:rsid w:val="00D6598C"/>
    <w:rsid w:val="00D6626B"/>
    <w:rsid w:val="00D70C2D"/>
    <w:rsid w:val="00D74672"/>
    <w:rsid w:val="00D74F44"/>
    <w:rsid w:val="00D76B1F"/>
    <w:rsid w:val="00D7791F"/>
    <w:rsid w:val="00D77CA6"/>
    <w:rsid w:val="00D816DC"/>
    <w:rsid w:val="00D840C4"/>
    <w:rsid w:val="00D91278"/>
    <w:rsid w:val="00D96796"/>
    <w:rsid w:val="00DA25AB"/>
    <w:rsid w:val="00DA286B"/>
    <w:rsid w:val="00DA315B"/>
    <w:rsid w:val="00DA64D0"/>
    <w:rsid w:val="00DA7546"/>
    <w:rsid w:val="00DB086D"/>
    <w:rsid w:val="00DB0AFA"/>
    <w:rsid w:val="00DB1F7E"/>
    <w:rsid w:val="00DB25EA"/>
    <w:rsid w:val="00DB5F4C"/>
    <w:rsid w:val="00DB5FF1"/>
    <w:rsid w:val="00DB741A"/>
    <w:rsid w:val="00DB7A5E"/>
    <w:rsid w:val="00DC147E"/>
    <w:rsid w:val="00DC15C9"/>
    <w:rsid w:val="00DC1C79"/>
    <w:rsid w:val="00DC4438"/>
    <w:rsid w:val="00DC4E6B"/>
    <w:rsid w:val="00DC557D"/>
    <w:rsid w:val="00DD3A2B"/>
    <w:rsid w:val="00DD58AC"/>
    <w:rsid w:val="00DD6CAA"/>
    <w:rsid w:val="00DD7F0E"/>
    <w:rsid w:val="00DE0D0B"/>
    <w:rsid w:val="00DE58DD"/>
    <w:rsid w:val="00DF2450"/>
    <w:rsid w:val="00DF625B"/>
    <w:rsid w:val="00E021ED"/>
    <w:rsid w:val="00E22BFB"/>
    <w:rsid w:val="00E35667"/>
    <w:rsid w:val="00E3788E"/>
    <w:rsid w:val="00E444C0"/>
    <w:rsid w:val="00E5156A"/>
    <w:rsid w:val="00E52202"/>
    <w:rsid w:val="00E537F1"/>
    <w:rsid w:val="00E54AB7"/>
    <w:rsid w:val="00E570BF"/>
    <w:rsid w:val="00E65C34"/>
    <w:rsid w:val="00E77B6A"/>
    <w:rsid w:val="00E804CD"/>
    <w:rsid w:val="00E8179B"/>
    <w:rsid w:val="00E82AD9"/>
    <w:rsid w:val="00E839C1"/>
    <w:rsid w:val="00E84FC4"/>
    <w:rsid w:val="00E86801"/>
    <w:rsid w:val="00E86AD4"/>
    <w:rsid w:val="00E87125"/>
    <w:rsid w:val="00EA2D02"/>
    <w:rsid w:val="00EA53B2"/>
    <w:rsid w:val="00EB0316"/>
    <w:rsid w:val="00EB2D1C"/>
    <w:rsid w:val="00EB4A55"/>
    <w:rsid w:val="00EB634A"/>
    <w:rsid w:val="00EB6943"/>
    <w:rsid w:val="00EB725A"/>
    <w:rsid w:val="00ED107B"/>
    <w:rsid w:val="00ED12B8"/>
    <w:rsid w:val="00ED388B"/>
    <w:rsid w:val="00ED4BB1"/>
    <w:rsid w:val="00ED5134"/>
    <w:rsid w:val="00EE0920"/>
    <w:rsid w:val="00EE0C32"/>
    <w:rsid w:val="00EE2A35"/>
    <w:rsid w:val="00EE588F"/>
    <w:rsid w:val="00EE6EC2"/>
    <w:rsid w:val="00EF0BD2"/>
    <w:rsid w:val="00EF4C16"/>
    <w:rsid w:val="00EF7CBB"/>
    <w:rsid w:val="00F01DBC"/>
    <w:rsid w:val="00F021C3"/>
    <w:rsid w:val="00F024A0"/>
    <w:rsid w:val="00F038A0"/>
    <w:rsid w:val="00F116A9"/>
    <w:rsid w:val="00F13073"/>
    <w:rsid w:val="00F21653"/>
    <w:rsid w:val="00F22174"/>
    <w:rsid w:val="00F23720"/>
    <w:rsid w:val="00F25FB4"/>
    <w:rsid w:val="00F26917"/>
    <w:rsid w:val="00F301CB"/>
    <w:rsid w:val="00F307D7"/>
    <w:rsid w:val="00F30B14"/>
    <w:rsid w:val="00F33492"/>
    <w:rsid w:val="00F41A1F"/>
    <w:rsid w:val="00F41BE6"/>
    <w:rsid w:val="00F42EDA"/>
    <w:rsid w:val="00F42F67"/>
    <w:rsid w:val="00F43096"/>
    <w:rsid w:val="00F4419C"/>
    <w:rsid w:val="00F44C46"/>
    <w:rsid w:val="00F45F14"/>
    <w:rsid w:val="00F46586"/>
    <w:rsid w:val="00F55EBF"/>
    <w:rsid w:val="00F56B40"/>
    <w:rsid w:val="00F57925"/>
    <w:rsid w:val="00F64F0A"/>
    <w:rsid w:val="00F7681C"/>
    <w:rsid w:val="00F816B4"/>
    <w:rsid w:val="00F81D33"/>
    <w:rsid w:val="00F822EA"/>
    <w:rsid w:val="00F90744"/>
    <w:rsid w:val="00FB07B3"/>
    <w:rsid w:val="00FB3EF2"/>
    <w:rsid w:val="00FB54BE"/>
    <w:rsid w:val="00FC03A4"/>
    <w:rsid w:val="00FC1D4D"/>
    <w:rsid w:val="00FC6B12"/>
    <w:rsid w:val="00FC6EA6"/>
    <w:rsid w:val="00FD14AB"/>
    <w:rsid w:val="00FD4091"/>
    <w:rsid w:val="00FD53A9"/>
    <w:rsid w:val="00FE0773"/>
    <w:rsid w:val="00FE297E"/>
    <w:rsid w:val="00FE4772"/>
    <w:rsid w:val="00FE78A6"/>
    <w:rsid w:val="00FF0131"/>
    <w:rsid w:val="00FF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F193E"/>
    <w:rPr>
      <w:rFonts w:ascii="Segoe UI" w:hAnsi="Segoe UI"/>
      <w:sz w:val="18"/>
      <w:szCs w:val="22"/>
    </w:rPr>
  </w:style>
  <w:style w:type="character" w:customStyle="1" w:styleId="a6">
    <w:name w:val="หัวกระดาษ อักขระ"/>
    <w:basedOn w:val="a0"/>
    <w:link w:val="a5"/>
    <w:uiPriority w:val="99"/>
    <w:rsid w:val="001367E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F193E"/>
    <w:rPr>
      <w:rFonts w:ascii="Segoe UI" w:hAnsi="Segoe UI"/>
      <w:sz w:val="18"/>
      <w:szCs w:val="22"/>
    </w:rPr>
  </w:style>
  <w:style w:type="character" w:customStyle="1" w:styleId="a6">
    <w:name w:val="หัวกระดาษ อักขระ"/>
    <w:basedOn w:val="a0"/>
    <w:link w:val="a5"/>
    <w:uiPriority w:val="99"/>
    <w:rsid w:val="001367E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A0BA-D7A6-4991-BCF2-EEA4FB21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3</cp:revision>
  <cp:lastPrinted>2018-12-06T04:22:00Z</cp:lastPrinted>
  <dcterms:created xsi:type="dcterms:W3CDTF">2018-12-07T07:29:00Z</dcterms:created>
  <dcterms:modified xsi:type="dcterms:W3CDTF">2018-12-07T07:30:00Z</dcterms:modified>
</cp:coreProperties>
</file>