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E7" w:rsidRDefault="00C370E7" w:rsidP="008D3E72">
      <w:pPr>
        <w:tabs>
          <w:tab w:val="left" w:pos="4680"/>
        </w:tabs>
        <w:rPr>
          <w:rFonts w:ascii="TH SarabunIT๙" w:hAnsi="TH SarabunIT๙" w:cs="TH SarabunIT๙"/>
          <w:spacing w:val="-8"/>
          <w:sz w:val="32"/>
          <w:szCs w:val="32"/>
        </w:rPr>
      </w:pPr>
      <w:bookmarkStart w:id="0" w:name="_GoBack"/>
      <w:bookmarkEnd w:id="0"/>
    </w:p>
    <w:p w:rsidR="006E381A" w:rsidRDefault="006E381A" w:rsidP="007A239C">
      <w:pPr>
        <w:rPr>
          <w:rFonts w:ascii="TH SarabunIT๙" w:hAnsi="TH SarabunIT๙" w:cs="TH SarabunIT๙"/>
          <w:sz w:val="32"/>
          <w:szCs w:val="32"/>
        </w:rPr>
      </w:pPr>
    </w:p>
    <w:p w:rsidR="006E381A" w:rsidRDefault="006E381A" w:rsidP="007A23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41696" behindDoc="0" locked="0" layoutInCell="1" allowOverlap="1" wp14:anchorId="6DFAD409" wp14:editId="4AA54F9C">
            <wp:simplePos x="0" y="0"/>
            <wp:positionH relativeFrom="column">
              <wp:posOffset>2386965</wp:posOffset>
            </wp:positionH>
            <wp:positionV relativeFrom="paragraph">
              <wp:posOffset>-284480</wp:posOffset>
            </wp:positionV>
            <wp:extent cx="971550" cy="1076325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81A" w:rsidRDefault="006E381A" w:rsidP="007A239C">
      <w:pPr>
        <w:rPr>
          <w:rFonts w:ascii="TH SarabunIT๙" w:hAnsi="TH SarabunIT๙" w:cs="TH SarabunIT๙"/>
          <w:sz w:val="32"/>
          <w:szCs w:val="32"/>
        </w:rPr>
      </w:pPr>
    </w:p>
    <w:p w:rsidR="001A35EF" w:rsidRPr="00845BA1" w:rsidRDefault="00FA78FB" w:rsidP="007A23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1A35EF" w:rsidRPr="00845BA1" w:rsidRDefault="00FA78FB" w:rsidP="001A35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เขตดุสิต กทม. 10300</w:t>
      </w:r>
    </w:p>
    <w:p w:rsidR="00C26F88" w:rsidRPr="002B55EE" w:rsidRDefault="00C26F88" w:rsidP="00C26F8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D1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A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1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C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92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0612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540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409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454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26F88" w:rsidRPr="00083A9A" w:rsidRDefault="00C26F88" w:rsidP="008D3E72">
      <w:pPr>
        <w:tabs>
          <w:tab w:val="left" w:pos="9072"/>
        </w:tabs>
        <w:ind w:left="567" w:right="-1" w:hanging="567"/>
        <w:rPr>
          <w:rFonts w:ascii="TH SarabunIT๙" w:hAnsi="TH SarabunIT๙" w:cs="TH SarabunIT๙"/>
          <w:sz w:val="32"/>
          <w:szCs w:val="32"/>
          <w:cs/>
        </w:rPr>
      </w:pPr>
      <w:r w:rsidRPr="00083A9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46C95" w:rsidRPr="008D3E72">
        <w:rPr>
          <w:rFonts w:ascii="TH SarabunIT๙" w:hAnsi="TH SarabunIT๙" w:cs="TH SarabunIT๙"/>
          <w:spacing w:val="14"/>
          <w:sz w:val="32"/>
          <w:szCs w:val="32"/>
          <w:cs/>
        </w:rPr>
        <w:t>การจัดทำบัญชี ทะเบียนและรายงานการเงินตามระเบียบ</w:t>
      </w:r>
      <w:r w:rsidR="008D3E72" w:rsidRPr="008D3E72">
        <w:rPr>
          <w:rFonts w:ascii="TH SarabunIT๙" w:hAnsi="TH SarabunIT๙" w:cs="TH SarabunIT๙" w:hint="cs"/>
          <w:spacing w:val="14"/>
          <w:sz w:val="32"/>
          <w:szCs w:val="32"/>
          <w:cs/>
        </w:rPr>
        <w:t>กระทรวงมหาดไทย</w:t>
      </w:r>
      <w:r w:rsidR="00646C95" w:rsidRPr="008D3E72">
        <w:rPr>
          <w:rFonts w:ascii="TH SarabunIT๙" w:hAnsi="TH SarabunIT๙" w:cs="TH SarabunIT๙"/>
          <w:spacing w:val="14"/>
          <w:sz w:val="32"/>
          <w:szCs w:val="32"/>
          <w:cs/>
        </w:rPr>
        <w:t>ว่าด้วยเงินบำรุง</w:t>
      </w:r>
      <w:r w:rsidR="00646C95" w:rsidRPr="00646C95">
        <w:rPr>
          <w:rFonts w:ascii="TH SarabunIT๙" w:hAnsi="TH SarabunIT๙" w:cs="TH SarabunIT๙"/>
          <w:spacing w:val="4"/>
          <w:sz w:val="32"/>
          <w:szCs w:val="32"/>
          <w:cs/>
        </w:rPr>
        <w:t>โรงพยาบาลและหน่วย</w:t>
      </w:r>
      <w:r w:rsidR="008D3E7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46C95" w:rsidRPr="00646C95">
        <w:rPr>
          <w:rFonts w:ascii="TH SarabunIT๙" w:hAnsi="TH SarabunIT๙" w:cs="TH SarabunIT๙"/>
          <w:sz w:val="32"/>
          <w:szCs w:val="32"/>
          <w:cs/>
        </w:rPr>
        <w:t>ริการสาธารณสุขของ</w:t>
      </w:r>
      <w:r w:rsidR="00646C9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46C95" w:rsidRPr="00646C95">
        <w:rPr>
          <w:rFonts w:ascii="TH SarabunIT๙" w:hAnsi="TH SarabunIT๙" w:cs="TH SarabunIT๙"/>
          <w:sz w:val="32"/>
          <w:szCs w:val="32"/>
          <w:cs/>
        </w:rPr>
        <w:t xml:space="preserve"> (ฉบับที่ 2) พ.ศ. 2561</w:t>
      </w:r>
    </w:p>
    <w:p w:rsidR="00C26F88" w:rsidRDefault="00C26F88" w:rsidP="004D0EF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55E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2759EF" w:rsidRDefault="002759EF" w:rsidP="004D0EF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914868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0376A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914868">
        <w:rPr>
          <w:rFonts w:ascii="TH SarabunIT๙" w:hAnsi="TH SarabunIT๙" w:cs="TH SarabunIT๙" w:hint="cs"/>
          <w:sz w:val="32"/>
          <w:szCs w:val="32"/>
          <w:cs/>
        </w:rPr>
        <w:t>ที่ มท 0808.4/</w:t>
      </w:r>
      <w:r w:rsidR="004A2667">
        <w:rPr>
          <w:rFonts w:ascii="TH SarabunIT๙" w:hAnsi="TH SarabunIT๙" w:cs="TH SarabunIT๙" w:hint="cs"/>
          <w:sz w:val="32"/>
          <w:szCs w:val="32"/>
          <w:cs/>
        </w:rPr>
        <w:t>ว 2406 ลงวันที่ 28 กรกฎาคม 2552</w:t>
      </w:r>
    </w:p>
    <w:p w:rsidR="00646C95" w:rsidRPr="00646C95" w:rsidRDefault="00646C95" w:rsidP="00F51B40">
      <w:pPr>
        <w:spacing w:before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46C95">
        <w:rPr>
          <w:rFonts w:ascii="TH SarabunIT๙" w:hAnsi="TH SarabunIT๙" w:cs="TH SarabunIT๙"/>
          <w:spacing w:val="6"/>
          <w:sz w:val="32"/>
          <w:szCs w:val="32"/>
          <w:cs/>
        </w:rPr>
        <w:t>ตาม</w:t>
      </w:r>
      <w:r w:rsidR="008D3E72">
        <w:rPr>
          <w:rFonts w:ascii="TH SarabunIT๙" w:hAnsi="TH SarabunIT๙" w:cs="TH SarabunIT๙" w:hint="cs"/>
          <w:spacing w:val="6"/>
          <w:sz w:val="32"/>
          <w:szCs w:val="32"/>
          <w:cs/>
        </w:rPr>
        <w:t>ระเบียบ</w:t>
      </w:r>
      <w:r w:rsidR="008D3E72">
        <w:rPr>
          <w:rFonts w:ascii="TH SarabunIT๙" w:hAnsi="TH SarabunIT๙" w:cs="TH SarabunIT๙" w:hint="cs"/>
          <w:spacing w:val="4"/>
          <w:sz w:val="32"/>
          <w:szCs w:val="32"/>
          <w:cs/>
        </w:rPr>
        <w:t>กระทรวงมหาดไทย</w:t>
      </w:r>
      <w:r w:rsidR="008D3E72" w:rsidRPr="00646C95">
        <w:rPr>
          <w:rFonts w:ascii="TH SarabunIT๙" w:hAnsi="TH SarabunIT๙" w:cs="TH SarabunIT๙"/>
          <w:spacing w:val="4"/>
          <w:sz w:val="32"/>
          <w:szCs w:val="32"/>
          <w:cs/>
        </w:rPr>
        <w:t>ว่าด้วยเงินบำรุงโรงพยาบาลและหน่วย</w:t>
      </w:r>
      <w:r w:rsidR="008D3E7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D3E72" w:rsidRPr="00646C95">
        <w:rPr>
          <w:rFonts w:ascii="TH SarabunIT๙" w:hAnsi="TH SarabunIT๙" w:cs="TH SarabunIT๙"/>
          <w:sz w:val="32"/>
          <w:szCs w:val="32"/>
          <w:cs/>
        </w:rPr>
        <w:t>ริการสาธารณสุขของ</w:t>
      </w:r>
      <w:r w:rsidR="008D3E7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8D3E72" w:rsidRPr="00646C95">
        <w:rPr>
          <w:rFonts w:ascii="TH SarabunIT๙" w:hAnsi="TH SarabunIT๙" w:cs="TH SarabunIT๙"/>
          <w:sz w:val="32"/>
          <w:szCs w:val="32"/>
          <w:cs/>
        </w:rPr>
        <w:t xml:space="preserve"> (ฉบับที่ 2) พ.ศ. 2561</w:t>
      </w:r>
      <w:r w:rsidR="008D3E7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กำหนดให้</w:t>
      </w:r>
      <w:r w:rsidR="008D3E72" w:rsidRPr="00646C95">
        <w:rPr>
          <w:rFonts w:ascii="TH SarabunIT๙" w:hAnsi="TH SarabunIT๙" w:cs="TH SarabunIT๙"/>
          <w:spacing w:val="4"/>
          <w:sz w:val="32"/>
          <w:szCs w:val="32"/>
          <w:cs/>
        </w:rPr>
        <w:t>โรงพยาบาลและหน่วย</w:t>
      </w:r>
      <w:r w:rsidR="008D3E7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D3E72" w:rsidRPr="00646C95">
        <w:rPr>
          <w:rFonts w:ascii="TH SarabunIT๙" w:hAnsi="TH SarabunIT๙" w:cs="TH SarabunIT๙"/>
          <w:sz w:val="32"/>
          <w:szCs w:val="32"/>
          <w:cs/>
        </w:rPr>
        <w:t>ริการสาธารณสุขของ</w:t>
      </w:r>
      <w:r w:rsidR="008D3E7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จัดทำบัญชี ทะเบียนและรายงานการเงินตามที่กรมส่งเสริมการปกครองท้องถิ่นกำหนด เนื่องจาก</w:t>
      </w:r>
      <w:r w:rsidRPr="00646C95">
        <w:rPr>
          <w:rFonts w:ascii="TH SarabunIT๙" w:hAnsi="TH SarabunIT๙" w:cs="TH SarabunIT๙"/>
          <w:spacing w:val="6"/>
          <w:sz w:val="32"/>
          <w:szCs w:val="32"/>
          <w:cs/>
        </w:rPr>
        <w:t>พระราชบัญญัติวินัยการเงินการคลังของรัฐ พ.ศ. 2561 กำหนดให้องค์กรปกครอง</w:t>
      </w:r>
      <w:r w:rsidRPr="00646C95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646C95">
        <w:rPr>
          <w:rFonts w:ascii="TH SarabunIT๙" w:hAnsi="TH SarabunIT๙" w:cs="TH SarabunIT๙"/>
          <w:spacing w:val="-6"/>
          <w:sz w:val="32"/>
          <w:szCs w:val="32"/>
          <w:cs/>
        </w:rPr>
        <w:t>จัดทำบัญชีและรายงานการเงินตามมาตรฐานการบัญชีภาครัฐและนโยบายการบัญชีภาครัฐ ภายในระยะเวลา 3 ปี นับแต่วันที่พระราชบัญญัติวินัยการเงินการคลังของรัฐ พ.ศ. 2561 มีผลใช้บังคับ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</w:p>
    <w:p w:rsidR="000E1514" w:rsidRDefault="00C32986" w:rsidP="00646C9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E0295">
        <w:rPr>
          <w:rFonts w:ascii="TH SarabunIT๙" w:hAnsi="TH SarabunIT๙" w:cs="TH SarabunIT๙" w:hint="cs"/>
          <w:spacing w:val="-6"/>
          <w:sz w:val="32"/>
          <w:szCs w:val="32"/>
          <w:cs/>
        </w:rPr>
        <w:t>กร</w:t>
      </w:r>
      <w:r w:rsidR="00646C95">
        <w:rPr>
          <w:rFonts w:ascii="TH SarabunIT๙" w:hAnsi="TH SarabunIT๙" w:cs="TH SarabunIT๙" w:hint="cs"/>
          <w:spacing w:val="-6"/>
          <w:sz w:val="32"/>
          <w:szCs w:val="32"/>
          <w:cs/>
        </w:rPr>
        <w:t>มส่งเสริมการปกครองท้องถิ่น</w:t>
      </w:r>
      <w:r w:rsidR="00A158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E02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พิจารณาแล้วเห็นว่า </w:t>
      </w:r>
      <w:r w:rsidR="00646C95" w:rsidRPr="00646C95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646C95" w:rsidRPr="00646C95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</w:t>
      </w:r>
      <w:r w:rsidR="00646C95" w:rsidRPr="00646C95">
        <w:rPr>
          <w:rFonts w:ascii="TH SarabunIT๙" w:hAnsi="TH SarabunIT๙" w:cs="TH SarabunIT๙"/>
          <w:sz w:val="32"/>
          <w:szCs w:val="32"/>
          <w:cs/>
        </w:rPr>
        <w:t>วินัย</w:t>
      </w:r>
      <w:r w:rsidR="00646C95" w:rsidRPr="00D04229">
        <w:rPr>
          <w:rFonts w:ascii="TH SarabunIT๙" w:hAnsi="TH SarabunIT๙" w:cs="TH SarabunIT๙"/>
          <w:spacing w:val="-4"/>
          <w:sz w:val="32"/>
          <w:szCs w:val="32"/>
          <w:cs/>
        </w:rPr>
        <w:t>การเงินการคลังของรัฐ พ.ศ. 2561 ให้โรงพยาบาลและหน่วยบริการสาธารณสุขขององค์กรปกครองส่วนท้องถิ่น</w:t>
      </w:r>
      <w:r w:rsidR="00646C95" w:rsidRPr="00646C95">
        <w:rPr>
          <w:rFonts w:ascii="TH SarabunIT๙" w:hAnsi="TH SarabunIT๙" w:cs="TH SarabunIT๙"/>
          <w:sz w:val="32"/>
          <w:szCs w:val="32"/>
          <w:cs/>
        </w:rPr>
        <w:t>จัดทำบัญชีตามรูปแบบเดิมไปพลางก่อน</w:t>
      </w:r>
      <w:r w:rsidR="009E20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C95" w:rsidRPr="00646C95">
        <w:rPr>
          <w:rFonts w:ascii="TH SarabunIT๙" w:hAnsi="TH SarabunIT๙" w:cs="TH SarabunIT๙"/>
          <w:sz w:val="32"/>
          <w:szCs w:val="32"/>
          <w:cs/>
        </w:rPr>
        <w:t>จนกว่ากระทรวงการคลังจะมีการเปลี่ยนแปลง</w:t>
      </w:r>
    </w:p>
    <w:p w:rsidR="00C26F88" w:rsidRDefault="00C26F88" w:rsidP="00216E1C">
      <w:pPr>
        <w:spacing w:before="120"/>
        <w:ind w:left="840" w:firstLine="578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แจ้งองค์กรปกครองส่วนท้องถิ่นถือปฏิบัติต่อไป</w:t>
      </w:r>
    </w:p>
    <w:p w:rsidR="00646C95" w:rsidRPr="00FA4279" w:rsidRDefault="00C26F88" w:rsidP="00646C95">
      <w:pPr>
        <w:spacing w:before="360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646C9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46C95" w:rsidRPr="00FA427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46C95" w:rsidRPr="00FA4279" w:rsidRDefault="00646C95" w:rsidP="00646C9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</w:p>
    <w:p w:rsidR="00646C95" w:rsidRPr="00FA4279" w:rsidRDefault="00646C95" w:rsidP="00646C9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46C95" w:rsidRPr="00FA4279" w:rsidRDefault="00646C95" w:rsidP="00646C9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46C95" w:rsidRPr="00FA4279" w:rsidRDefault="00646C95" w:rsidP="00646C95">
      <w:pPr>
        <w:spacing w:before="120"/>
        <w:ind w:left="360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646C95" w:rsidRDefault="00646C95" w:rsidP="00646C95">
      <w:pPr>
        <w:rPr>
          <w:rFonts w:ascii="TH SarabunIT๙" w:hAnsi="TH SarabunIT๙" w:cs="TH SarabunIT๙"/>
          <w:sz w:val="32"/>
          <w:szCs w:val="32"/>
        </w:rPr>
      </w:pPr>
    </w:p>
    <w:p w:rsidR="00646C95" w:rsidRDefault="00646C95" w:rsidP="00646C95">
      <w:pPr>
        <w:rPr>
          <w:rFonts w:ascii="TH SarabunIT๙" w:hAnsi="TH SarabunIT๙" w:cs="TH SarabunIT๙"/>
          <w:sz w:val="32"/>
          <w:szCs w:val="32"/>
        </w:rPr>
      </w:pPr>
    </w:p>
    <w:sectPr w:rsidR="00646C95" w:rsidSect="002F0F17">
      <w:headerReference w:type="even" r:id="rId10"/>
      <w:pgSz w:w="11906" w:h="16838" w:code="9"/>
      <w:pgMar w:top="851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DF" w:rsidRDefault="00AE32DF">
      <w:r>
        <w:separator/>
      </w:r>
    </w:p>
  </w:endnote>
  <w:endnote w:type="continuationSeparator" w:id="0">
    <w:p w:rsidR="00AE32DF" w:rsidRDefault="00A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DF" w:rsidRDefault="00AE32DF">
      <w:r>
        <w:separator/>
      </w:r>
    </w:p>
  </w:footnote>
  <w:footnote w:type="continuationSeparator" w:id="0">
    <w:p w:rsidR="00AE32DF" w:rsidRDefault="00AE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DF" w:rsidRDefault="00AE32D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E32DF" w:rsidRDefault="00AE3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D04"/>
    <w:multiLevelType w:val="hybridMultilevel"/>
    <w:tmpl w:val="E7E02D7C"/>
    <w:lvl w:ilvl="0" w:tplc="FCF6150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8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F22"/>
    <w:rsid w:val="000009B3"/>
    <w:rsid w:val="00001ABB"/>
    <w:rsid w:val="00002594"/>
    <w:rsid w:val="00002AFF"/>
    <w:rsid w:val="00003F3D"/>
    <w:rsid w:val="00006882"/>
    <w:rsid w:val="00010A8A"/>
    <w:rsid w:val="000115BC"/>
    <w:rsid w:val="00012620"/>
    <w:rsid w:val="00012636"/>
    <w:rsid w:val="00013008"/>
    <w:rsid w:val="0001576A"/>
    <w:rsid w:val="00015D6E"/>
    <w:rsid w:val="00017264"/>
    <w:rsid w:val="000175ED"/>
    <w:rsid w:val="00022190"/>
    <w:rsid w:val="000221A6"/>
    <w:rsid w:val="00022BF3"/>
    <w:rsid w:val="00022C81"/>
    <w:rsid w:val="00024FD1"/>
    <w:rsid w:val="00026ABE"/>
    <w:rsid w:val="000272D2"/>
    <w:rsid w:val="0003014B"/>
    <w:rsid w:val="00030239"/>
    <w:rsid w:val="0003039C"/>
    <w:rsid w:val="00034E7E"/>
    <w:rsid w:val="000350F8"/>
    <w:rsid w:val="000351A5"/>
    <w:rsid w:val="00035AF8"/>
    <w:rsid w:val="000368F4"/>
    <w:rsid w:val="00036A3C"/>
    <w:rsid w:val="00041424"/>
    <w:rsid w:val="000421BA"/>
    <w:rsid w:val="00042448"/>
    <w:rsid w:val="00042DF7"/>
    <w:rsid w:val="00046796"/>
    <w:rsid w:val="00046FAC"/>
    <w:rsid w:val="00047602"/>
    <w:rsid w:val="00047C3B"/>
    <w:rsid w:val="00047FCF"/>
    <w:rsid w:val="00050575"/>
    <w:rsid w:val="00051617"/>
    <w:rsid w:val="00051739"/>
    <w:rsid w:val="0005325C"/>
    <w:rsid w:val="000537E0"/>
    <w:rsid w:val="000542A7"/>
    <w:rsid w:val="000547AD"/>
    <w:rsid w:val="00054E43"/>
    <w:rsid w:val="000558BB"/>
    <w:rsid w:val="000559B8"/>
    <w:rsid w:val="00055B85"/>
    <w:rsid w:val="00056C10"/>
    <w:rsid w:val="00061143"/>
    <w:rsid w:val="00061F23"/>
    <w:rsid w:val="00062912"/>
    <w:rsid w:val="00062D1E"/>
    <w:rsid w:val="0006524C"/>
    <w:rsid w:val="0006583D"/>
    <w:rsid w:val="0006603D"/>
    <w:rsid w:val="00066480"/>
    <w:rsid w:val="00066D00"/>
    <w:rsid w:val="00067076"/>
    <w:rsid w:val="000675E3"/>
    <w:rsid w:val="000679DE"/>
    <w:rsid w:val="00070A66"/>
    <w:rsid w:val="000711CC"/>
    <w:rsid w:val="00071A4E"/>
    <w:rsid w:val="000721EA"/>
    <w:rsid w:val="000723EE"/>
    <w:rsid w:val="00072AAA"/>
    <w:rsid w:val="00072B46"/>
    <w:rsid w:val="00072CA7"/>
    <w:rsid w:val="00073229"/>
    <w:rsid w:val="000738E0"/>
    <w:rsid w:val="00076AC9"/>
    <w:rsid w:val="00076E80"/>
    <w:rsid w:val="000807D6"/>
    <w:rsid w:val="000820DD"/>
    <w:rsid w:val="00083355"/>
    <w:rsid w:val="000838A0"/>
    <w:rsid w:val="00083A9A"/>
    <w:rsid w:val="000845FA"/>
    <w:rsid w:val="0008493B"/>
    <w:rsid w:val="00084B78"/>
    <w:rsid w:val="000852BA"/>
    <w:rsid w:val="00085676"/>
    <w:rsid w:val="00085B65"/>
    <w:rsid w:val="00086765"/>
    <w:rsid w:val="00086833"/>
    <w:rsid w:val="00087B59"/>
    <w:rsid w:val="00087BF7"/>
    <w:rsid w:val="00090EBD"/>
    <w:rsid w:val="00091064"/>
    <w:rsid w:val="00091F2C"/>
    <w:rsid w:val="00091F7D"/>
    <w:rsid w:val="000926EE"/>
    <w:rsid w:val="00092DDE"/>
    <w:rsid w:val="00093A09"/>
    <w:rsid w:val="000943B2"/>
    <w:rsid w:val="00095DA2"/>
    <w:rsid w:val="00096935"/>
    <w:rsid w:val="00097265"/>
    <w:rsid w:val="00097451"/>
    <w:rsid w:val="000976D7"/>
    <w:rsid w:val="00097DA3"/>
    <w:rsid w:val="000A09A9"/>
    <w:rsid w:val="000A1106"/>
    <w:rsid w:val="000A78A6"/>
    <w:rsid w:val="000A7CA0"/>
    <w:rsid w:val="000A7CA8"/>
    <w:rsid w:val="000B0615"/>
    <w:rsid w:val="000B15DD"/>
    <w:rsid w:val="000B19B4"/>
    <w:rsid w:val="000B3C52"/>
    <w:rsid w:val="000B3FE7"/>
    <w:rsid w:val="000B6659"/>
    <w:rsid w:val="000B66FA"/>
    <w:rsid w:val="000B6727"/>
    <w:rsid w:val="000B79FA"/>
    <w:rsid w:val="000B7E23"/>
    <w:rsid w:val="000C1E19"/>
    <w:rsid w:val="000C20F4"/>
    <w:rsid w:val="000C3EB6"/>
    <w:rsid w:val="000C5375"/>
    <w:rsid w:val="000C5949"/>
    <w:rsid w:val="000C5B31"/>
    <w:rsid w:val="000C6473"/>
    <w:rsid w:val="000C6817"/>
    <w:rsid w:val="000C73CC"/>
    <w:rsid w:val="000D1236"/>
    <w:rsid w:val="000D1EDD"/>
    <w:rsid w:val="000D290B"/>
    <w:rsid w:val="000D2F8E"/>
    <w:rsid w:val="000D49B2"/>
    <w:rsid w:val="000D522F"/>
    <w:rsid w:val="000D658D"/>
    <w:rsid w:val="000D7FF0"/>
    <w:rsid w:val="000E0857"/>
    <w:rsid w:val="000E0D6C"/>
    <w:rsid w:val="000E0FCA"/>
    <w:rsid w:val="000E1514"/>
    <w:rsid w:val="000E16C4"/>
    <w:rsid w:val="000E22A5"/>
    <w:rsid w:val="000E2BE5"/>
    <w:rsid w:val="000E35CE"/>
    <w:rsid w:val="000E39BC"/>
    <w:rsid w:val="000E49FF"/>
    <w:rsid w:val="000E54EB"/>
    <w:rsid w:val="000E5560"/>
    <w:rsid w:val="000E61B1"/>
    <w:rsid w:val="000E61EA"/>
    <w:rsid w:val="000E67EC"/>
    <w:rsid w:val="000E6B13"/>
    <w:rsid w:val="000F0AB4"/>
    <w:rsid w:val="000F3191"/>
    <w:rsid w:val="000F33CF"/>
    <w:rsid w:val="000F347F"/>
    <w:rsid w:val="000F4882"/>
    <w:rsid w:val="000F5424"/>
    <w:rsid w:val="000F5C06"/>
    <w:rsid w:val="000F6EC8"/>
    <w:rsid w:val="000F714F"/>
    <w:rsid w:val="000F7D22"/>
    <w:rsid w:val="000F7F2D"/>
    <w:rsid w:val="00100305"/>
    <w:rsid w:val="0010076A"/>
    <w:rsid w:val="0010197A"/>
    <w:rsid w:val="00101C62"/>
    <w:rsid w:val="00102463"/>
    <w:rsid w:val="00102640"/>
    <w:rsid w:val="00102BC6"/>
    <w:rsid w:val="00102FA8"/>
    <w:rsid w:val="00106051"/>
    <w:rsid w:val="0010648C"/>
    <w:rsid w:val="00106D95"/>
    <w:rsid w:val="001072C1"/>
    <w:rsid w:val="0010737C"/>
    <w:rsid w:val="00107ACD"/>
    <w:rsid w:val="00107DC9"/>
    <w:rsid w:val="00110BE0"/>
    <w:rsid w:val="00111D92"/>
    <w:rsid w:val="00111F72"/>
    <w:rsid w:val="001121DE"/>
    <w:rsid w:val="00112B51"/>
    <w:rsid w:val="00112B5D"/>
    <w:rsid w:val="001132A9"/>
    <w:rsid w:val="001138A5"/>
    <w:rsid w:val="00113E3A"/>
    <w:rsid w:val="00115C8F"/>
    <w:rsid w:val="001176DB"/>
    <w:rsid w:val="001178D3"/>
    <w:rsid w:val="00117F4B"/>
    <w:rsid w:val="00120DDC"/>
    <w:rsid w:val="00121FCF"/>
    <w:rsid w:val="00122926"/>
    <w:rsid w:val="00122D37"/>
    <w:rsid w:val="00125BEE"/>
    <w:rsid w:val="001271D0"/>
    <w:rsid w:val="001313CE"/>
    <w:rsid w:val="00131426"/>
    <w:rsid w:val="00131D70"/>
    <w:rsid w:val="00133A50"/>
    <w:rsid w:val="001359BC"/>
    <w:rsid w:val="00135FD0"/>
    <w:rsid w:val="00136CE2"/>
    <w:rsid w:val="00137C72"/>
    <w:rsid w:val="001404AB"/>
    <w:rsid w:val="00140CC4"/>
    <w:rsid w:val="00141C1E"/>
    <w:rsid w:val="00142F8C"/>
    <w:rsid w:val="00143104"/>
    <w:rsid w:val="001436F8"/>
    <w:rsid w:val="001443F4"/>
    <w:rsid w:val="00145121"/>
    <w:rsid w:val="001457F4"/>
    <w:rsid w:val="00145D3C"/>
    <w:rsid w:val="0014622D"/>
    <w:rsid w:val="00146D10"/>
    <w:rsid w:val="00147758"/>
    <w:rsid w:val="00150AC1"/>
    <w:rsid w:val="00151227"/>
    <w:rsid w:val="0015286F"/>
    <w:rsid w:val="00155D03"/>
    <w:rsid w:val="00156C1D"/>
    <w:rsid w:val="001605E9"/>
    <w:rsid w:val="00160989"/>
    <w:rsid w:val="00162ADE"/>
    <w:rsid w:val="00165225"/>
    <w:rsid w:val="00165494"/>
    <w:rsid w:val="00166635"/>
    <w:rsid w:val="00171327"/>
    <w:rsid w:val="0017157B"/>
    <w:rsid w:val="00172544"/>
    <w:rsid w:val="00173A9D"/>
    <w:rsid w:val="001753AE"/>
    <w:rsid w:val="00176A63"/>
    <w:rsid w:val="00176AFC"/>
    <w:rsid w:val="00177678"/>
    <w:rsid w:val="00177AA8"/>
    <w:rsid w:val="00177ED4"/>
    <w:rsid w:val="0018066C"/>
    <w:rsid w:val="00180D71"/>
    <w:rsid w:val="0018150C"/>
    <w:rsid w:val="00181942"/>
    <w:rsid w:val="00182214"/>
    <w:rsid w:val="00182C07"/>
    <w:rsid w:val="001866B9"/>
    <w:rsid w:val="00187D40"/>
    <w:rsid w:val="00187E9D"/>
    <w:rsid w:val="00190B2A"/>
    <w:rsid w:val="00193175"/>
    <w:rsid w:val="00193FB7"/>
    <w:rsid w:val="0019425A"/>
    <w:rsid w:val="00194F9B"/>
    <w:rsid w:val="00195239"/>
    <w:rsid w:val="0019551F"/>
    <w:rsid w:val="0019568A"/>
    <w:rsid w:val="00196400"/>
    <w:rsid w:val="001969A0"/>
    <w:rsid w:val="00197AE6"/>
    <w:rsid w:val="00197F25"/>
    <w:rsid w:val="001A000A"/>
    <w:rsid w:val="001A158E"/>
    <w:rsid w:val="001A2FB7"/>
    <w:rsid w:val="001A35EF"/>
    <w:rsid w:val="001A3E3A"/>
    <w:rsid w:val="001A4D7C"/>
    <w:rsid w:val="001A54D0"/>
    <w:rsid w:val="001A5F23"/>
    <w:rsid w:val="001A64E6"/>
    <w:rsid w:val="001A6B1B"/>
    <w:rsid w:val="001A7851"/>
    <w:rsid w:val="001B0010"/>
    <w:rsid w:val="001B2946"/>
    <w:rsid w:val="001B3EE3"/>
    <w:rsid w:val="001B414C"/>
    <w:rsid w:val="001B4257"/>
    <w:rsid w:val="001B79B5"/>
    <w:rsid w:val="001C0589"/>
    <w:rsid w:val="001C08F3"/>
    <w:rsid w:val="001C10D6"/>
    <w:rsid w:val="001C3A71"/>
    <w:rsid w:val="001C55BB"/>
    <w:rsid w:val="001C5A37"/>
    <w:rsid w:val="001D0801"/>
    <w:rsid w:val="001D2855"/>
    <w:rsid w:val="001D328C"/>
    <w:rsid w:val="001D40FE"/>
    <w:rsid w:val="001D4745"/>
    <w:rsid w:val="001D6B09"/>
    <w:rsid w:val="001D6D49"/>
    <w:rsid w:val="001D7079"/>
    <w:rsid w:val="001E1F4B"/>
    <w:rsid w:val="001E2177"/>
    <w:rsid w:val="001E261F"/>
    <w:rsid w:val="001E34F9"/>
    <w:rsid w:val="001E4D1F"/>
    <w:rsid w:val="001E4DC0"/>
    <w:rsid w:val="001E56D2"/>
    <w:rsid w:val="001F057B"/>
    <w:rsid w:val="001F0B65"/>
    <w:rsid w:val="001F16E7"/>
    <w:rsid w:val="001F17D1"/>
    <w:rsid w:val="001F2745"/>
    <w:rsid w:val="001F43B5"/>
    <w:rsid w:val="001F4C34"/>
    <w:rsid w:val="001F5E85"/>
    <w:rsid w:val="001F6FCD"/>
    <w:rsid w:val="001F7FC7"/>
    <w:rsid w:val="00201C6D"/>
    <w:rsid w:val="00202A92"/>
    <w:rsid w:val="00203203"/>
    <w:rsid w:val="00204361"/>
    <w:rsid w:val="00204D19"/>
    <w:rsid w:val="00204E6D"/>
    <w:rsid w:val="00206C16"/>
    <w:rsid w:val="002101D1"/>
    <w:rsid w:val="00212162"/>
    <w:rsid w:val="0021292F"/>
    <w:rsid w:val="00213D15"/>
    <w:rsid w:val="00213FB0"/>
    <w:rsid w:val="00215D4C"/>
    <w:rsid w:val="00216E1C"/>
    <w:rsid w:val="00220098"/>
    <w:rsid w:val="00220DCD"/>
    <w:rsid w:val="00222AE2"/>
    <w:rsid w:val="00223DCB"/>
    <w:rsid w:val="00226555"/>
    <w:rsid w:val="00231063"/>
    <w:rsid w:val="002314E7"/>
    <w:rsid w:val="00232AE9"/>
    <w:rsid w:val="00233CAF"/>
    <w:rsid w:val="00234037"/>
    <w:rsid w:val="00234405"/>
    <w:rsid w:val="00235B6F"/>
    <w:rsid w:val="002372C5"/>
    <w:rsid w:val="00240195"/>
    <w:rsid w:val="002405F2"/>
    <w:rsid w:val="00243A97"/>
    <w:rsid w:val="00243B27"/>
    <w:rsid w:val="00243C6A"/>
    <w:rsid w:val="00244C77"/>
    <w:rsid w:val="002459D7"/>
    <w:rsid w:val="00246530"/>
    <w:rsid w:val="00246605"/>
    <w:rsid w:val="002469F5"/>
    <w:rsid w:val="00246A0A"/>
    <w:rsid w:val="00247D65"/>
    <w:rsid w:val="002509ED"/>
    <w:rsid w:val="00251027"/>
    <w:rsid w:val="00253946"/>
    <w:rsid w:val="00253D69"/>
    <w:rsid w:val="002541E0"/>
    <w:rsid w:val="002550A1"/>
    <w:rsid w:val="002551D5"/>
    <w:rsid w:val="002568E0"/>
    <w:rsid w:val="00261E80"/>
    <w:rsid w:val="00262625"/>
    <w:rsid w:val="00262C0D"/>
    <w:rsid w:val="00262E10"/>
    <w:rsid w:val="00262E2B"/>
    <w:rsid w:val="00263AE7"/>
    <w:rsid w:val="00264787"/>
    <w:rsid w:val="00264E86"/>
    <w:rsid w:val="00265A79"/>
    <w:rsid w:val="00265D79"/>
    <w:rsid w:val="00267475"/>
    <w:rsid w:val="00271C8E"/>
    <w:rsid w:val="002729F2"/>
    <w:rsid w:val="002730DC"/>
    <w:rsid w:val="002745B0"/>
    <w:rsid w:val="002747A4"/>
    <w:rsid w:val="002759EF"/>
    <w:rsid w:val="0027648D"/>
    <w:rsid w:val="00276EA2"/>
    <w:rsid w:val="002774BE"/>
    <w:rsid w:val="00280804"/>
    <w:rsid w:val="00280A94"/>
    <w:rsid w:val="00281C9C"/>
    <w:rsid w:val="0028382E"/>
    <w:rsid w:val="002838BD"/>
    <w:rsid w:val="00283CF2"/>
    <w:rsid w:val="00283DBA"/>
    <w:rsid w:val="00287867"/>
    <w:rsid w:val="002900FC"/>
    <w:rsid w:val="00292C84"/>
    <w:rsid w:val="00294D1F"/>
    <w:rsid w:val="002968B9"/>
    <w:rsid w:val="002976E0"/>
    <w:rsid w:val="002A14DC"/>
    <w:rsid w:val="002A1AD2"/>
    <w:rsid w:val="002A1CF9"/>
    <w:rsid w:val="002A4E1E"/>
    <w:rsid w:val="002A53BF"/>
    <w:rsid w:val="002A59BC"/>
    <w:rsid w:val="002A5EBF"/>
    <w:rsid w:val="002B0E43"/>
    <w:rsid w:val="002B1671"/>
    <w:rsid w:val="002B55EE"/>
    <w:rsid w:val="002B619C"/>
    <w:rsid w:val="002B77C3"/>
    <w:rsid w:val="002C10D0"/>
    <w:rsid w:val="002C278A"/>
    <w:rsid w:val="002C3214"/>
    <w:rsid w:val="002C3635"/>
    <w:rsid w:val="002C3CFB"/>
    <w:rsid w:val="002C3EF0"/>
    <w:rsid w:val="002C4892"/>
    <w:rsid w:val="002C5CCC"/>
    <w:rsid w:val="002C5F6D"/>
    <w:rsid w:val="002C5F91"/>
    <w:rsid w:val="002C62F4"/>
    <w:rsid w:val="002C6A2B"/>
    <w:rsid w:val="002C7938"/>
    <w:rsid w:val="002C7DA7"/>
    <w:rsid w:val="002D10F6"/>
    <w:rsid w:val="002D1FD3"/>
    <w:rsid w:val="002D2B64"/>
    <w:rsid w:val="002D2DC8"/>
    <w:rsid w:val="002D43FD"/>
    <w:rsid w:val="002D53BC"/>
    <w:rsid w:val="002D53C3"/>
    <w:rsid w:val="002D5417"/>
    <w:rsid w:val="002D5E59"/>
    <w:rsid w:val="002D5FBF"/>
    <w:rsid w:val="002E011F"/>
    <w:rsid w:val="002E0A73"/>
    <w:rsid w:val="002E1813"/>
    <w:rsid w:val="002E1E50"/>
    <w:rsid w:val="002E1EB8"/>
    <w:rsid w:val="002E2C1A"/>
    <w:rsid w:val="002E5A9C"/>
    <w:rsid w:val="002E7246"/>
    <w:rsid w:val="002E7379"/>
    <w:rsid w:val="002F0941"/>
    <w:rsid w:val="002F0E6B"/>
    <w:rsid w:val="002F0F17"/>
    <w:rsid w:val="002F186F"/>
    <w:rsid w:val="002F1B0A"/>
    <w:rsid w:val="002F2791"/>
    <w:rsid w:val="002F2F37"/>
    <w:rsid w:val="002F3B18"/>
    <w:rsid w:val="002F53E2"/>
    <w:rsid w:val="002F64F1"/>
    <w:rsid w:val="002F6CC0"/>
    <w:rsid w:val="00302B09"/>
    <w:rsid w:val="003039A7"/>
    <w:rsid w:val="0030634C"/>
    <w:rsid w:val="0030715B"/>
    <w:rsid w:val="00307185"/>
    <w:rsid w:val="00310A5D"/>
    <w:rsid w:val="00311CB7"/>
    <w:rsid w:val="00312B23"/>
    <w:rsid w:val="003130C6"/>
    <w:rsid w:val="003132D5"/>
    <w:rsid w:val="00314184"/>
    <w:rsid w:val="003147FD"/>
    <w:rsid w:val="003207FD"/>
    <w:rsid w:val="00320F0F"/>
    <w:rsid w:val="0032185C"/>
    <w:rsid w:val="00321A22"/>
    <w:rsid w:val="00321FAA"/>
    <w:rsid w:val="00323A15"/>
    <w:rsid w:val="00323DA7"/>
    <w:rsid w:val="0032686D"/>
    <w:rsid w:val="00327E56"/>
    <w:rsid w:val="0033014F"/>
    <w:rsid w:val="00330701"/>
    <w:rsid w:val="003316CC"/>
    <w:rsid w:val="00332CA0"/>
    <w:rsid w:val="0033408B"/>
    <w:rsid w:val="003349FA"/>
    <w:rsid w:val="00335157"/>
    <w:rsid w:val="0033707A"/>
    <w:rsid w:val="00340235"/>
    <w:rsid w:val="00340D1A"/>
    <w:rsid w:val="00340D5B"/>
    <w:rsid w:val="0034135B"/>
    <w:rsid w:val="00341732"/>
    <w:rsid w:val="00343F02"/>
    <w:rsid w:val="003444FD"/>
    <w:rsid w:val="0034482B"/>
    <w:rsid w:val="00344C87"/>
    <w:rsid w:val="00345A76"/>
    <w:rsid w:val="00347571"/>
    <w:rsid w:val="00352CE7"/>
    <w:rsid w:val="003539C3"/>
    <w:rsid w:val="0035422C"/>
    <w:rsid w:val="00354F22"/>
    <w:rsid w:val="003576AA"/>
    <w:rsid w:val="0035793F"/>
    <w:rsid w:val="00360D25"/>
    <w:rsid w:val="0036141D"/>
    <w:rsid w:val="0036588D"/>
    <w:rsid w:val="00366687"/>
    <w:rsid w:val="00371072"/>
    <w:rsid w:val="0037110A"/>
    <w:rsid w:val="0037161B"/>
    <w:rsid w:val="00371AC3"/>
    <w:rsid w:val="00371B00"/>
    <w:rsid w:val="00374618"/>
    <w:rsid w:val="00374800"/>
    <w:rsid w:val="00374DD5"/>
    <w:rsid w:val="003751B8"/>
    <w:rsid w:val="003802A8"/>
    <w:rsid w:val="00380981"/>
    <w:rsid w:val="00380C6F"/>
    <w:rsid w:val="003814B4"/>
    <w:rsid w:val="003834A8"/>
    <w:rsid w:val="00383825"/>
    <w:rsid w:val="0038443B"/>
    <w:rsid w:val="003844D9"/>
    <w:rsid w:val="003850B5"/>
    <w:rsid w:val="00387B20"/>
    <w:rsid w:val="00387E4D"/>
    <w:rsid w:val="00387E74"/>
    <w:rsid w:val="00392219"/>
    <w:rsid w:val="00392FBE"/>
    <w:rsid w:val="0039417B"/>
    <w:rsid w:val="00395031"/>
    <w:rsid w:val="00396854"/>
    <w:rsid w:val="003A0414"/>
    <w:rsid w:val="003A04B9"/>
    <w:rsid w:val="003A1A0D"/>
    <w:rsid w:val="003A2713"/>
    <w:rsid w:val="003A3A7E"/>
    <w:rsid w:val="003A4981"/>
    <w:rsid w:val="003A5498"/>
    <w:rsid w:val="003A5C74"/>
    <w:rsid w:val="003A6340"/>
    <w:rsid w:val="003A66B0"/>
    <w:rsid w:val="003B0B81"/>
    <w:rsid w:val="003B0FC1"/>
    <w:rsid w:val="003B3168"/>
    <w:rsid w:val="003B4D32"/>
    <w:rsid w:val="003B5114"/>
    <w:rsid w:val="003B5C0C"/>
    <w:rsid w:val="003B738C"/>
    <w:rsid w:val="003B79AB"/>
    <w:rsid w:val="003C01B7"/>
    <w:rsid w:val="003C1CCD"/>
    <w:rsid w:val="003C30C8"/>
    <w:rsid w:val="003C431E"/>
    <w:rsid w:val="003C4F36"/>
    <w:rsid w:val="003C55DC"/>
    <w:rsid w:val="003C58E4"/>
    <w:rsid w:val="003C5C41"/>
    <w:rsid w:val="003C5E56"/>
    <w:rsid w:val="003C6921"/>
    <w:rsid w:val="003C6D3E"/>
    <w:rsid w:val="003C6E16"/>
    <w:rsid w:val="003C7611"/>
    <w:rsid w:val="003C78DF"/>
    <w:rsid w:val="003C7E20"/>
    <w:rsid w:val="003C7EBA"/>
    <w:rsid w:val="003D2E9A"/>
    <w:rsid w:val="003D357F"/>
    <w:rsid w:val="003D4354"/>
    <w:rsid w:val="003D4D0D"/>
    <w:rsid w:val="003D7397"/>
    <w:rsid w:val="003E25E5"/>
    <w:rsid w:val="003E5621"/>
    <w:rsid w:val="003E608D"/>
    <w:rsid w:val="003F153C"/>
    <w:rsid w:val="003F21A4"/>
    <w:rsid w:val="003F2354"/>
    <w:rsid w:val="003F300F"/>
    <w:rsid w:val="003F3440"/>
    <w:rsid w:val="003F4076"/>
    <w:rsid w:val="003F469B"/>
    <w:rsid w:val="003F4B80"/>
    <w:rsid w:val="003F7ADE"/>
    <w:rsid w:val="003F7DD4"/>
    <w:rsid w:val="00400BB5"/>
    <w:rsid w:val="00401D20"/>
    <w:rsid w:val="00402925"/>
    <w:rsid w:val="00403B84"/>
    <w:rsid w:val="00404A91"/>
    <w:rsid w:val="00404B14"/>
    <w:rsid w:val="00405548"/>
    <w:rsid w:val="00405D66"/>
    <w:rsid w:val="00406A99"/>
    <w:rsid w:val="00406E13"/>
    <w:rsid w:val="004073A5"/>
    <w:rsid w:val="0040746B"/>
    <w:rsid w:val="004079B2"/>
    <w:rsid w:val="00410FD0"/>
    <w:rsid w:val="004110AC"/>
    <w:rsid w:val="004121CE"/>
    <w:rsid w:val="00412E11"/>
    <w:rsid w:val="00416E71"/>
    <w:rsid w:val="004200DC"/>
    <w:rsid w:val="00420297"/>
    <w:rsid w:val="004215A7"/>
    <w:rsid w:val="00422AC8"/>
    <w:rsid w:val="0042369B"/>
    <w:rsid w:val="00425F04"/>
    <w:rsid w:val="00426527"/>
    <w:rsid w:val="004270E4"/>
    <w:rsid w:val="004270F6"/>
    <w:rsid w:val="004274FA"/>
    <w:rsid w:val="00430031"/>
    <w:rsid w:val="004301F3"/>
    <w:rsid w:val="004306E2"/>
    <w:rsid w:val="00430869"/>
    <w:rsid w:val="004308E9"/>
    <w:rsid w:val="00434C6E"/>
    <w:rsid w:val="004352CF"/>
    <w:rsid w:val="00435B6B"/>
    <w:rsid w:val="0043659B"/>
    <w:rsid w:val="004366F3"/>
    <w:rsid w:val="00436B28"/>
    <w:rsid w:val="00436E7C"/>
    <w:rsid w:val="00440055"/>
    <w:rsid w:val="00440BFA"/>
    <w:rsid w:val="00441185"/>
    <w:rsid w:val="00442EA5"/>
    <w:rsid w:val="0044410E"/>
    <w:rsid w:val="004468B3"/>
    <w:rsid w:val="00446A7D"/>
    <w:rsid w:val="0044708F"/>
    <w:rsid w:val="004470AA"/>
    <w:rsid w:val="0045167A"/>
    <w:rsid w:val="00451F24"/>
    <w:rsid w:val="00454315"/>
    <w:rsid w:val="00460B8E"/>
    <w:rsid w:val="00461059"/>
    <w:rsid w:val="004621EA"/>
    <w:rsid w:val="00462D62"/>
    <w:rsid w:val="00464B2B"/>
    <w:rsid w:val="00465564"/>
    <w:rsid w:val="00466767"/>
    <w:rsid w:val="00466E1A"/>
    <w:rsid w:val="0046723B"/>
    <w:rsid w:val="0046779A"/>
    <w:rsid w:val="00470E63"/>
    <w:rsid w:val="00470FE4"/>
    <w:rsid w:val="00471F04"/>
    <w:rsid w:val="004746CB"/>
    <w:rsid w:val="00476F2D"/>
    <w:rsid w:val="004800E5"/>
    <w:rsid w:val="004801BF"/>
    <w:rsid w:val="00483959"/>
    <w:rsid w:val="00485838"/>
    <w:rsid w:val="00486165"/>
    <w:rsid w:val="004875A7"/>
    <w:rsid w:val="00491767"/>
    <w:rsid w:val="00492320"/>
    <w:rsid w:val="00492BE1"/>
    <w:rsid w:val="00493AF0"/>
    <w:rsid w:val="004946CA"/>
    <w:rsid w:val="0049535F"/>
    <w:rsid w:val="00495597"/>
    <w:rsid w:val="00495BF3"/>
    <w:rsid w:val="00495C87"/>
    <w:rsid w:val="00496ED5"/>
    <w:rsid w:val="004A0822"/>
    <w:rsid w:val="004A0970"/>
    <w:rsid w:val="004A0E9A"/>
    <w:rsid w:val="004A0F2E"/>
    <w:rsid w:val="004A2667"/>
    <w:rsid w:val="004A2C16"/>
    <w:rsid w:val="004A2FD8"/>
    <w:rsid w:val="004A3015"/>
    <w:rsid w:val="004A3296"/>
    <w:rsid w:val="004A4051"/>
    <w:rsid w:val="004A4435"/>
    <w:rsid w:val="004A4C9B"/>
    <w:rsid w:val="004A5B28"/>
    <w:rsid w:val="004A5D89"/>
    <w:rsid w:val="004A68C8"/>
    <w:rsid w:val="004B0073"/>
    <w:rsid w:val="004B27D8"/>
    <w:rsid w:val="004B2BE1"/>
    <w:rsid w:val="004B2D3C"/>
    <w:rsid w:val="004B2D5A"/>
    <w:rsid w:val="004B3A30"/>
    <w:rsid w:val="004B430F"/>
    <w:rsid w:val="004B4682"/>
    <w:rsid w:val="004B46C2"/>
    <w:rsid w:val="004B4D4D"/>
    <w:rsid w:val="004B4D7E"/>
    <w:rsid w:val="004B5E93"/>
    <w:rsid w:val="004B5FEC"/>
    <w:rsid w:val="004C0C15"/>
    <w:rsid w:val="004C3AAB"/>
    <w:rsid w:val="004C4BEA"/>
    <w:rsid w:val="004C53C8"/>
    <w:rsid w:val="004C5870"/>
    <w:rsid w:val="004C65C1"/>
    <w:rsid w:val="004C6D15"/>
    <w:rsid w:val="004C7AEA"/>
    <w:rsid w:val="004C7F0B"/>
    <w:rsid w:val="004D0EFF"/>
    <w:rsid w:val="004D1FEA"/>
    <w:rsid w:val="004D2187"/>
    <w:rsid w:val="004D2DB3"/>
    <w:rsid w:val="004D4497"/>
    <w:rsid w:val="004D6E33"/>
    <w:rsid w:val="004E1447"/>
    <w:rsid w:val="004E1699"/>
    <w:rsid w:val="004E1C71"/>
    <w:rsid w:val="004E2B70"/>
    <w:rsid w:val="004E431E"/>
    <w:rsid w:val="004E57A9"/>
    <w:rsid w:val="004E61AF"/>
    <w:rsid w:val="004E62FC"/>
    <w:rsid w:val="004E6E28"/>
    <w:rsid w:val="004E75B1"/>
    <w:rsid w:val="004F0190"/>
    <w:rsid w:val="004F062D"/>
    <w:rsid w:val="004F1207"/>
    <w:rsid w:val="004F2D4A"/>
    <w:rsid w:val="004F33AA"/>
    <w:rsid w:val="004F4940"/>
    <w:rsid w:val="004F4BB6"/>
    <w:rsid w:val="004F4BE4"/>
    <w:rsid w:val="004F4C82"/>
    <w:rsid w:val="004F4DB1"/>
    <w:rsid w:val="004F641E"/>
    <w:rsid w:val="00500433"/>
    <w:rsid w:val="005007A0"/>
    <w:rsid w:val="005013FC"/>
    <w:rsid w:val="0050165B"/>
    <w:rsid w:val="00501951"/>
    <w:rsid w:val="00503062"/>
    <w:rsid w:val="00503C0D"/>
    <w:rsid w:val="00504670"/>
    <w:rsid w:val="00506814"/>
    <w:rsid w:val="00506D33"/>
    <w:rsid w:val="00507848"/>
    <w:rsid w:val="00507B73"/>
    <w:rsid w:val="00507DF4"/>
    <w:rsid w:val="0051044E"/>
    <w:rsid w:val="005113BD"/>
    <w:rsid w:val="005113C5"/>
    <w:rsid w:val="005122D0"/>
    <w:rsid w:val="00512B6C"/>
    <w:rsid w:val="00514574"/>
    <w:rsid w:val="00516411"/>
    <w:rsid w:val="00517F06"/>
    <w:rsid w:val="00520CDC"/>
    <w:rsid w:val="00521564"/>
    <w:rsid w:val="00521B36"/>
    <w:rsid w:val="00523C90"/>
    <w:rsid w:val="00523FDD"/>
    <w:rsid w:val="005240C8"/>
    <w:rsid w:val="005240F6"/>
    <w:rsid w:val="00524425"/>
    <w:rsid w:val="00524858"/>
    <w:rsid w:val="0052558F"/>
    <w:rsid w:val="00527625"/>
    <w:rsid w:val="00527C88"/>
    <w:rsid w:val="005302E4"/>
    <w:rsid w:val="00530615"/>
    <w:rsid w:val="0053100A"/>
    <w:rsid w:val="0053375F"/>
    <w:rsid w:val="005347FB"/>
    <w:rsid w:val="0053528D"/>
    <w:rsid w:val="005363A5"/>
    <w:rsid w:val="00537043"/>
    <w:rsid w:val="00537492"/>
    <w:rsid w:val="00540999"/>
    <w:rsid w:val="0054112D"/>
    <w:rsid w:val="00541A9D"/>
    <w:rsid w:val="00541CFA"/>
    <w:rsid w:val="0054214E"/>
    <w:rsid w:val="00542BD6"/>
    <w:rsid w:val="00542D8C"/>
    <w:rsid w:val="00544D93"/>
    <w:rsid w:val="00545F40"/>
    <w:rsid w:val="00546851"/>
    <w:rsid w:val="00546C36"/>
    <w:rsid w:val="00547B3E"/>
    <w:rsid w:val="00553BA4"/>
    <w:rsid w:val="00554310"/>
    <w:rsid w:val="00555487"/>
    <w:rsid w:val="005557D6"/>
    <w:rsid w:val="005563FC"/>
    <w:rsid w:val="0055667F"/>
    <w:rsid w:val="0056009C"/>
    <w:rsid w:val="00560131"/>
    <w:rsid w:val="00562F5A"/>
    <w:rsid w:val="00564BA5"/>
    <w:rsid w:val="0056505F"/>
    <w:rsid w:val="00565D15"/>
    <w:rsid w:val="00567C84"/>
    <w:rsid w:val="00570709"/>
    <w:rsid w:val="005724F9"/>
    <w:rsid w:val="00572C6F"/>
    <w:rsid w:val="0057309B"/>
    <w:rsid w:val="005734C0"/>
    <w:rsid w:val="005737B4"/>
    <w:rsid w:val="0057674B"/>
    <w:rsid w:val="0057785A"/>
    <w:rsid w:val="005779C0"/>
    <w:rsid w:val="00581609"/>
    <w:rsid w:val="00581915"/>
    <w:rsid w:val="0058214E"/>
    <w:rsid w:val="005845F3"/>
    <w:rsid w:val="00586177"/>
    <w:rsid w:val="005901EE"/>
    <w:rsid w:val="00590819"/>
    <w:rsid w:val="005918D4"/>
    <w:rsid w:val="00591968"/>
    <w:rsid w:val="00592D37"/>
    <w:rsid w:val="00594F39"/>
    <w:rsid w:val="00595AA8"/>
    <w:rsid w:val="00596320"/>
    <w:rsid w:val="00596824"/>
    <w:rsid w:val="0059715E"/>
    <w:rsid w:val="00597446"/>
    <w:rsid w:val="005A0337"/>
    <w:rsid w:val="005A0452"/>
    <w:rsid w:val="005A1180"/>
    <w:rsid w:val="005A2C4A"/>
    <w:rsid w:val="005A4AB2"/>
    <w:rsid w:val="005A6446"/>
    <w:rsid w:val="005A7D39"/>
    <w:rsid w:val="005B01D7"/>
    <w:rsid w:val="005B4C55"/>
    <w:rsid w:val="005B5C2E"/>
    <w:rsid w:val="005B7D95"/>
    <w:rsid w:val="005C06BA"/>
    <w:rsid w:val="005C1733"/>
    <w:rsid w:val="005C1876"/>
    <w:rsid w:val="005C1880"/>
    <w:rsid w:val="005C1B56"/>
    <w:rsid w:val="005C2396"/>
    <w:rsid w:val="005C2ADB"/>
    <w:rsid w:val="005C38DE"/>
    <w:rsid w:val="005C54DD"/>
    <w:rsid w:val="005C79DA"/>
    <w:rsid w:val="005D0EAC"/>
    <w:rsid w:val="005D104B"/>
    <w:rsid w:val="005D1E67"/>
    <w:rsid w:val="005D1FDB"/>
    <w:rsid w:val="005D5C94"/>
    <w:rsid w:val="005D7BA8"/>
    <w:rsid w:val="005E0207"/>
    <w:rsid w:val="005E03B1"/>
    <w:rsid w:val="005E0B79"/>
    <w:rsid w:val="005E1332"/>
    <w:rsid w:val="005E1DE1"/>
    <w:rsid w:val="005E24CB"/>
    <w:rsid w:val="005E33EC"/>
    <w:rsid w:val="005E4B17"/>
    <w:rsid w:val="005E5962"/>
    <w:rsid w:val="005E737A"/>
    <w:rsid w:val="005E73CF"/>
    <w:rsid w:val="005E7CD6"/>
    <w:rsid w:val="005F1A8F"/>
    <w:rsid w:val="005F25BD"/>
    <w:rsid w:val="005F4801"/>
    <w:rsid w:val="005F4EE0"/>
    <w:rsid w:val="005F4F8D"/>
    <w:rsid w:val="005F5048"/>
    <w:rsid w:val="005F6AC0"/>
    <w:rsid w:val="005F6B26"/>
    <w:rsid w:val="005F7958"/>
    <w:rsid w:val="006001FC"/>
    <w:rsid w:val="00600870"/>
    <w:rsid w:val="00600B0B"/>
    <w:rsid w:val="006012CF"/>
    <w:rsid w:val="0060183E"/>
    <w:rsid w:val="0060264E"/>
    <w:rsid w:val="00602E8E"/>
    <w:rsid w:val="006039E3"/>
    <w:rsid w:val="00604937"/>
    <w:rsid w:val="00605453"/>
    <w:rsid w:val="00606E65"/>
    <w:rsid w:val="00607082"/>
    <w:rsid w:val="0060722A"/>
    <w:rsid w:val="00607700"/>
    <w:rsid w:val="006103B0"/>
    <w:rsid w:val="0061093F"/>
    <w:rsid w:val="00612107"/>
    <w:rsid w:val="00613C56"/>
    <w:rsid w:val="00614505"/>
    <w:rsid w:val="00614AC1"/>
    <w:rsid w:val="006154A9"/>
    <w:rsid w:val="00615632"/>
    <w:rsid w:val="00616800"/>
    <w:rsid w:val="00617389"/>
    <w:rsid w:val="00617795"/>
    <w:rsid w:val="0062017D"/>
    <w:rsid w:val="00620BCB"/>
    <w:rsid w:val="00621F48"/>
    <w:rsid w:val="006221CE"/>
    <w:rsid w:val="006238F9"/>
    <w:rsid w:val="006252FF"/>
    <w:rsid w:val="006253F3"/>
    <w:rsid w:val="00625E11"/>
    <w:rsid w:val="006263F0"/>
    <w:rsid w:val="006264F0"/>
    <w:rsid w:val="00631D0F"/>
    <w:rsid w:val="006325AA"/>
    <w:rsid w:val="00635683"/>
    <w:rsid w:val="00635F35"/>
    <w:rsid w:val="00636ABC"/>
    <w:rsid w:val="006376EC"/>
    <w:rsid w:val="0063784F"/>
    <w:rsid w:val="00640612"/>
    <w:rsid w:val="00640DD0"/>
    <w:rsid w:val="00641281"/>
    <w:rsid w:val="00642C33"/>
    <w:rsid w:val="0064342E"/>
    <w:rsid w:val="006451F2"/>
    <w:rsid w:val="00645403"/>
    <w:rsid w:val="00645B10"/>
    <w:rsid w:val="00645F70"/>
    <w:rsid w:val="00645F89"/>
    <w:rsid w:val="00646269"/>
    <w:rsid w:val="00646C95"/>
    <w:rsid w:val="00647443"/>
    <w:rsid w:val="0064774E"/>
    <w:rsid w:val="00650191"/>
    <w:rsid w:val="00651F7A"/>
    <w:rsid w:val="0065307F"/>
    <w:rsid w:val="00653128"/>
    <w:rsid w:val="00654FBC"/>
    <w:rsid w:val="00661F0F"/>
    <w:rsid w:val="006621EC"/>
    <w:rsid w:val="00662ACD"/>
    <w:rsid w:val="0066444E"/>
    <w:rsid w:val="0066723F"/>
    <w:rsid w:val="00667C61"/>
    <w:rsid w:val="00670849"/>
    <w:rsid w:val="00671351"/>
    <w:rsid w:val="006726F7"/>
    <w:rsid w:val="00672820"/>
    <w:rsid w:val="00672D05"/>
    <w:rsid w:val="006735F6"/>
    <w:rsid w:val="00674C0D"/>
    <w:rsid w:val="00675AA4"/>
    <w:rsid w:val="0067640F"/>
    <w:rsid w:val="00676E72"/>
    <w:rsid w:val="00676E9C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84E5C"/>
    <w:rsid w:val="0069034C"/>
    <w:rsid w:val="00692913"/>
    <w:rsid w:val="0069335F"/>
    <w:rsid w:val="006944D9"/>
    <w:rsid w:val="00694F3F"/>
    <w:rsid w:val="0069518F"/>
    <w:rsid w:val="00695E91"/>
    <w:rsid w:val="00696CB5"/>
    <w:rsid w:val="0069785A"/>
    <w:rsid w:val="00697A03"/>
    <w:rsid w:val="00697BF1"/>
    <w:rsid w:val="006A1DD0"/>
    <w:rsid w:val="006A283F"/>
    <w:rsid w:val="006A2FEB"/>
    <w:rsid w:val="006A4118"/>
    <w:rsid w:val="006A4FA2"/>
    <w:rsid w:val="006A5327"/>
    <w:rsid w:val="006A6B33"/>
    <w:rsid w:val="006A7AC7"/>
    <w:rsid w:val="006B0E5A"/>
    <w:rsid w:val="006B17F4"/>
    <w:rsid w:val="006B1BA1"/>
    <w:rsid w:val="006B25EB"/>
    <w:rsid w:val="006B2E29"/>
    <w:rsid w:val="006B33B2"/>
    <w:rsid w:val="006B3921"/>
    <w:rsid w:val="006B4A87"/>
    <w:rsid w:val="006B5566"/>
    <w:rsid w:val="006B654F"/>
    <w:rsid w:val="006C16DA"/>
    <w:rsid w:val="006C72C5"/>
    <w:rsid w:val="006D16F7"/>
    <w:rsid w:val="006D18BD"/>
    <w:rsid w:val="006D3E63"/>
    <w:rsid w:val="006D5658"/>
    <w:rsid w:val="006D6604"/>
    <w:rsid w:val="006E0083"/>
    <w:rsid w:val="006E09BA"/>
    <w:rsid w:val="006E1E85"/>
    <w:rsid w:val="006E32F1"/>
    <w:rsid w:val="006E381A"/>
    <w:rsid w:val="006E443B"/>
    <w:rsid w:val="006E4515"/>
    <w:rsid w:val="006E466F"/>
    <w:rsid w:val="006E554F"/>
    <w:rsid w:val="006E6FA4"/>
    <w:rsid w:val="006F3AD2"/>
    <w:rsid w:val="006F6071"/>
    <w:rsid w:val="006F68AC"/>
    <w:rsid w:val="00701DE3"/>
    <w:rsid w:val="00702857"/>
    <w:rsid w:val="00702E8B"/>
    <w:rsid w:val="00703733"/>
    <w:rsid w:val="0070376A"/>
    <w:rsid w:val="00703DB3"/>
    <w:rsid w:val="00705190"/>
    <w:rsid w:val="007070B7"/>
    <w:rsid w:val="00707B77"/>
    <w:rsid w:val="00707CF1"/>
    <w:rsid w:val="0071001C"/>
    <w:rsid w:val="00710860"/>
    <w:rsid w:val="00710D99"/>
    <w:rsid w:val="00713681"/>
    <w:rsid w:val="00714562"/>
    <w:rsid w:val="00714653"/>
    <w:rsid w:val="0071674A"/>
    <w:rsid w:val="00721132"/>
    <w:rsid w:val="00721E57"/>
    <w:rsid w:val="007226A7"/>
    <w:rsid w:val="0072392D"/>
    <w:rsid w:val="00723AF8"/>
    <w:rsid w:val="007247F6"/>
    <w:rsid w:val="00724D10"/>
    <w:rsid w:val="00725E15"/>
    <w:rsid w:val="00731C4B"/>
    <w:rsid w:val="00731D57"/>
    <w:rsid w:val="00732591"/>
    <w:rsid w:val="007325B9"/>
    <w:rsid w:val="00732F32"/>
    <w:rsid w:val="00733568"/>
    <w:rsid w:val="00733CA3"/>
    <w:rsid w:val="0073441D"/>
    <w:rsid w:val="0073532E"/>
    <w:rsid w:val="00736520"/>
    <w:rsid w:val="00736583"/>
    <w:rsid w:val="00740939"/>
    <w:rsid w:val="0074618C"/>
    <w:rsid w:val="0074650F"/>
    <w:rsid w:val="0074654C"/>
    <w:rsid w:val="00746F2C"/>
    <w:rsid w:val="0075166B"/>
    <w:rsid w:val="00753763"/>
    <w:rsid w:val="00753A03"/>
    <w:rsid w:val="00754182"/>
    <w:rsid w:val="0075458A"/>
    <w:rsid w:val="00754782"/>
    <w:rsid w:val="00757201"/>
    <w:rsid w:val="0075793C"/>
    <w:rsid w:val="00757E18"/>
    <w:rsid w:val="0076073D"/>
    <w:rsid w:val="00763D2B"/>
    <w:rsid w:val="00763E6E"/>
    <w:rsid w:val="0076648E"/>
    <w:rsid w:val="007670B4"/>
    <w:rsid w:val="00767311"/>
    <w:rsid w:val="00767426"/>
    <w:rsid w:val="00771763"/>
    <w:rsid w:val="00771A9C"/>
    <w:rsid w:val="0077214C"/>
    <w:rsid w:val="00772EE5"/>
    <w:rsid w:val="007739D9"/>
    <w:rsid w:val="00774C07"/>
    <w:rsid w:val="00775702"/>
    <w:rsid w:val="00780A65"/>
    <w:rsid w:val="0078350D"/>
    <w:rsid w:val="00783549"/>
    <w:rsid w:val="00783F22"/>
    <w:rsid w:val="00785DB6"/>
    <w:rsid w:val="00790B52"/>
    <w:rsid w:val="00791F40"/>
    <w:rsid w:val="007921A9"/>
    <w:rsid w:val="007941B5"/>
    <w:rsid w:val="00796AAE"/>
    <w:rsid w:val="007974A8"/>
    <w:rsid w:val="0079788A"/>
    <w:rsid w:val="007A0105"/>
    <w:rsid w:val="007A10A5"/>
    <w:rsid w:val="007A239C"/>
    <w:rsid w:val="007A3B7F"/>
    <w:rsid w:val="007A3FE5"/>
    <w:rsid w:val="007A441B"/>
    <w:rsid w:val="007A453D"/>
    <w:rsid w:val="007A4CAD"/>
    <w:rsid w:val="007A66C4"/>
    <w:rsid w:val="007A7AAC"/>
    <w:rsid w:val="007B006C"/>
    <w:rsid w:val="007B0B59"/>
    <w:rsid w:val="007B0C95"/>
    <w:rsid w:val="007B0F81"/>
    <w:rsid w:val="007B2948"/>
    <w:rsid w:val="007B29B3"/>
    <w:rsid w:val="007B40C3"/>
    <w:rsid w:val="007B5185"/>
    <w:rsid w:val="007B5755"/>
    <w:rsid w:val="007B6E24"/>
    <w:rsid w:val="007C11A2"/>
    <w:rsid w:val="007C13D0"/>
    <w:rsid w:val="007C18DE"/>
    <w:rsid w:val="007C1C26"/>
    <w:rsid w:val="007C2E35"/>
    <w:rsid w:val="007C371D"/>
    <w:rsid w:val="007C376F"/>
    <w:rsid w:val="007C3983"/>
    <w:rsid w:val="007C42D6"/>
    <w:rsid w:val="007C4307"/>
    <w:rsid w:val="007C6026"/>
    <w:rsid w:val="007C68A0"/>
    <w:rsid w:val="007C7316"/>
    <w:rsid w:val="007C7353"/>
    <w:rsid w:val="007D06B7"/>
    <w:rsid w:val="007D0CD9"/>
    <w:rsid w:val="007D0FA1"/>
    <w:rsid w:val="007D2BFB"/>
    <w:rsid w:val="007D783A"/>
    <w:rsid w:val="007E4E58"/>
    <w:rsid w:val="007E55E7"/>
    <w:rsid w:val="007E6E95"/>
    <w:rsid w:val="007E6FEE"/>
    <w:rsid w:val="007E7138"/>
    <w:rsid w:val="007F0173"/>
    <w:rsid w:val="007F032C"/>
    <w:rsid w:val="007F062D"/>
    <w:rsid w:val="007F0778"/>
    <w:rsid w:val="007F0F43"/>
    <w:rsid w:val="007F10DC"/>
    <w:rsid w:val="007F1C42"/>
    <w:rsid w:val="007F2C0A"/>
    <w:rsid w:val="007F2E0C"/>
    <w:rsid w:val="007F5743"/>
    <w:rsid w:val="007F6969"/>
    <w:rsid w:val="007F783F"/>
    <w:rsid w:val="007F7B56"/>
    <w:rsid w:val="00800381"/>
    <w:rsid w:val="00800F8E"/>
    <w:rsid w:val="00801023"/>
    <w:rsid w:val="008023E8"/>
    <w:rsid w:val="008025D7"/>
    <w:rsid w:val="00802A59"/>
    <w:rsid w:val="00802A67"/>
    <w:rsid w:val="0080543A"/>
    <w:rsid w:val="00805453"/>
    <w:rsid w:val="008062B4"/>
    <w:rsid w:val="00806640"/>
    <w:rsid w:val="0081012C"/>
    <w:rsid w:val="00811B1D"/>
    <w:rsid w:val="0081272C"/>
    <w:rsid w:val="00813C65"/>
    <w:rsid w:val="008160B6"/>
    <w:rsid w:val="00816188"/>
    <w:rsid w:val="008168AA"/>
    <w:rsid w:val="00822C63"/>
    <w:rsid w:val="00822DF6"/>
    <w:rsid w:val="00824449"/>
    <w:rsid w:val="00824D3F"/>
    <w:rsid w:val="008256B7"/>
    <w:rsid w:val="0082572C"/>
    <w:rsid w:val="0082631C"/>
    <w:rsid w:val="00832AC6"/>
    <w:rsid w:val="00832B84"/>
    <w:rsid w:val="00833E0B"/>
    <w:rsid w:val="00834760"/>
    <w:rsid w:val="008348EE"/>
    <w:rsid w:val="00834B1E"/>
    <w:rsid w:val="00834E39"/>
    <w:rsid w:val="008362F7"/>
    <w:rsid w:val="00836BCD"/>
    <w:rsid w:val="008400D1"/>
    <w:rsid w:val="00841298"/>
    <w:rsid w:val="0084267A"/>
    <w:rsid w:val="00842BC1"/>
    <w:rsid w:val="008431C9"/>
    <w:rsid w:val="008449DA"/>
    <w:rsid w:val="00845803"/>
    <w:rsid w:val="00845BA1"/>
    <w:rsid w:val="008466D6"/>
    <w:rsid w:val="008467CE"/>
    <w:rsid w:val="00847284"/>
    <w:rsid w:val="00847AD8"/>
    <w:rsid w:val="008515DE"/>
    <w:rsid w:val="008524EF"/>
    <w:rsid w:val="00852F3F"/>
    <w:rsid w:val="008535D9"/>
    <w:rsid w:val="00853FBA"/>
    <w:rsid w:val="0085504C"/>
    <w:rsid w:val="0085546D"/>
    <w:rsid w:val="00855732"/>
    <w:rsid w:val="00855DAF"/>
    <w:rsid w:val="00856651"/>
    <w:rsid w:val="00857214"/>
    <w:rsid w:val="00857650"/>
    <w:rsid w:val="008601FB"/>
    <w:rsid w:val="008620F7"/>
    <w:rsid w:val="0086357B"/>
    <w:rsid w:val="00863CB3"/>
    <w:rsid w:val="00864BDD"/>
    <w:rsid w:val="00864D56"/>
    <w:rsid w:val="008650AD"/>
    <w:rsid w:val="00865319"/>
    <w:rsid w:val="00866226"/>
    <w:rsid w:val="0086677E"/>
    <w:rsid w:val="00866D69"/>
    <w:rsid w:val="0086747C"/>
    <w:rsid w:val="008720A2"/>
    <w:rsid w:val="00872330"/>
    <w:rsid w:val="00874139"/>
    <w:rsid w:val="0087500F"/>
    <w:rsid w:val="00875705"/>
    <w:rsid w:val="00875C58"/>
    <w:rsid w:val="00875C5A"/>
    <w:rsid w:val="00880F49"/>
    <w:rsid w:val="00881E3E"/>
    <w:rsid w:val="008825A1"/>
    <w:rsid w:val="00882FF7"/>
    <w:rsid w:val="00884D30"/>
    <w:rsid w:val="00885054"/>
    <w:rsid w:val="00885B3C"/>
    <w:rsid w:val="00885F56"/>
    <w:rsid w:val="008864C6"/>
    <w:rsid w:val="00887A38"/>
    <w:rsid w:val="008920FB"/>
    <w:rsid w:val="00892386"/>
    <w:rsid w:val="00892735"/>
    <w:rsid w:val="00892ED0"/>
    <w:rsid w:val="008935C0"/>
    <w:rsid w:val="008948D6"/>
    <w:rsid w:val="00894E87"/>
    <w:rsid w:val="0089525E"/>
    <w:rsid w:val="008952D5"/>
    <w:rsid w:val="008976C7"/>
    <w:rsid w:val="00897BF8"/>
    <w:rsid w:val="008A0A87"/>
    <w:rsid w:val="008A0E27"/>
    <w:rsid w:val="008A1425"/>
    <w:rsid w:val="008A2709"/>
    <w:rsid w:val="008A2B05"/>
    <w:rsid w:val="008A2E3A"/>
    <w:rsid w:val="008A3C8C"/>
    <w:rsid w:val="008A418A"/>
    <w:rsid w:val="008A4E3A"/>
    <w:rsid w:val="008A64A3"/>
    <w:rsid w:val="008A6E8D"/>
    <w:rsid w:val="008B1E28"/>
    <w:rsid w:val="008B1F13"/>
    <w:rsid w:val="008B2967"/>
    <w:rsid w:val="008B3D9C"/>
    <w:rsid w:val="008B5ED6"/>
    <w:rsid w:val="008C0095"/>
    <w:rsid w:val="008C0CDA"/>
    <w:rsid w:val="008C1C6E"/>
    <w:rsid w:val="008C2351"/>
    <w:rsid w:val="008C27A3"/>
    <w:rsid w:val="008C4731"/>
    <w:rsid w:val="008C5548"/>
    <w:rsid w:val="008C55C4"/>
    <w:rsid w:val="008C723D"/>
    <w:rsid w:val="008D13A6"/>
    <w:rsid w:val="008D2538"/>
    <w:rsid w:val="008D3E72"/>
    <w:rsid w:val="008D4467"/>
    <w:rsid w:val="008D4E0D"/>
    <w:rsid w:val="008D6BDA"/>
    <w:rsid w:val="008D73F3"/>
    <w:rsid w:val="008E11A3"/>
    <w:rsid w:val="008E14AD"/>
    <w:rsid w:val="008E29EA"/>
    <w:rsid w:val="008E2C1F"/>
    <w:rsid w:val="008E301A"/>
    <w:rsid w:val="008E3C66"/>
    <w:rsid w:val="008E4957"/>
    <w:rsid w:val="008E74FE"/>
    <w:rsid w:val="008E7C46"/>
    <w:rsid w:val="008F0EE7"/>
    <w:rsid w:val="008F1EEA"/>
    <w:rsid w:val="008F2F50"/>
    <w:rsid w:val="008F5403"/>
    <w:rsid w:val="008F68C9"/>
    <w:rsid w:val="009015D2"/>
    <w:rsid w:val="00901B70"/>
    <w:rsid w:val="00902DB2"/>
    <w:rsid w:val="00903FA8"/>
    <w:rsid w:val="0090423A"/>
    <w:rsid w:val="00904C2B"/>
    <w:rsid w:val="009050C8"/>
    <w:rsid w:val="00905919"/>
    <w:rsid w:val="00906CB7"/>
    <w:rsid w:val="00907BDE"/>
    <w:rsid w:val="0091156F"/>
    <w:rsid w:val="00912C41"/>
    <w:rsid w:val="00913CF0"/>
    <w:rsid w:val="00914868"/>
    <w:rsid w:val="00914F8F"/>
    <w:rsid w:val="009158A1"/>
    <w:rsid w:val="009201AC"/>
    <w:rsid w:val="0092146F"/>
    <w:rsid w:val="00921E9F"/>
    <w:rsid w:val="00921EAA"/>
    <w:rsid w:val="00922743"/>
    <w:rsid w:val="009227EC"/>
    <w:rsid w:val="00923102"/>
    <w:rsid w:val="00923944"/>
    <w:rsid w:val="00924C1C"/>
    <w:rsid w:val="0092592E"/>
    <w:rsid w:val="00925B80"/>
    <w:rsid w:val="00926A0F"/>
    <w:rsid w:val="00926E23"/>
    <w:rsid w:val="00932800"/>
    <w:rsid w:val="00932A97"/>
    <w:rsid w:val="00932AFE"/>
    <w:rsid w:val="00933188"/>
    <w:rsid w:val="00934FB2"/>
    <w:rsid w:val="00935B1C"/>
    <w:rsid w:val="00937AEF"/>
    <w:rsid w:val="009402D8"/>
    <w:rsid w:val="009403A3"/>
    <w:rsid w:val="00940F27"/>
    <w:rsid w:val="00942A19"/>
    <w:rsid w:val="00943D45"/>
    <w:rsid w:val="0094452A"/>
    <w:rsid w:val="009447F8"/>
    <w:rsid w:val="0094587F"/>
    <w:rsid w:val="00946E2C"/>
    <w:rsid w:val="0094790A"/>
    <w:rsid w:val="00947DBF"/>
    <w:rsid w:val="009506AE"/>
    <w:rsid w:val="00950B35"/>
    <w:rsid w:val="00951D06"/>
    <w:rsid w:val="00951DD6"/>
    <w:rsid w:val="009532B0"/>
    <w:rsid w:val="00953D5E"/>
    <w:rsid w:val="00953FA7"/>
    <w:rsid w:val="0095591B"/>
    <w:rsid w:val="00955B24"/>
    <w:rsid w:val="00955DED"/>
    <w:rsid w:val="00957592"/>
    <w:rsid w:val="0096299E"/>
    <w:rsid w:val="00962EC9"/>
    <w:rsid w:val="0096410C"/>
    <w:rsid w:val="00964E8C"/>
    <w:rsid w:val="009651B9"/>
    <w:rsid w:val="00965B1D"/>
    <w:rsid w:val="00966B86"/>
    <w:rsid w:val="00966E95"/>
    <w:rsid w:val="00967C91"/>
    <w:rsid w:val="00970793"/>
    <w:rsid w:val="009711D5"/>
    <w:rsid w:val="00972F65"/>
    <w:rsid w:val="0097491A"/>
    <w:rsid w:val="0097519F"/>
    <w:rsid w:val="009762D8"/>
    <w:rsid w:val="0097675D"/>
    <w:rsid w:val="00976942"/>
    <w:rsid w:val="00980832"/>
    <w:rsid w:val="009832B9"/>
    <w:rsid w:val="009848B3"/>
    <w:rsid w:val="00984E38"/>
    <w:rsid w:val="0098545F"/>
    <w:rsid w:val="009855CE"/>
    <w:rsid w:val="00985D7A"/>
    <w:rsid w:val="00987F3F"/>
    <w:rsid w:val="00990D85"/>
    <w:rsid w:val="00991C7E"/>
    <w:rsid w:val="00992A0D"/>
    <w:rsid w:val="00993D3A"/>
    <w:rsid w:val="00993D70"/>
    <w:rsid w:val="009953C3"/>
    <w:rsid w:val="00995D42"/>
    <w:rsid w:val="00996391"/>
    <w:rsid w:val="00996F77"/>
    <w:rsid w:val="00997270"/>
    <w:rsid w:val="00997847"/>
    <w:rsid w:val="00997C69"/>
    <w:rsid w:val="00997DB3"/>
    <w:rsid w:val="009A0964"/>
    <w:rsid w:val="009A09DA"/>
    <w:rsid w:val="009A0AC1"/>
    <w:rsid w:val="009A160D"/>
    <w:rsid w:val="009A33BE"/>
    <w:rsid w:val="009A511E"/>
    <w:rsid w:val="009A5914"/>
    <w:rsid w:val="009A6A4E"/>
    <w:rsid w:val="009A6D41"/>
    <w:rsid w:val="009B0410"/>
    <w:rsid w:val="009B09EE"/>
    <w:rsid w:val="009B101C"/>
    <w:rsid w:val="009B1EB6"/>
    <w:rsid w:val="009B2E1D"/>
    <w:rsid w:val="009B3C72"/>
    <w:rsid w:val="009B6E42"/>
    <w:rsid w:val="009C0A73"/>
    <w:rsid w:val="009C162C"/>
    <w:rsid w:val="009C2486"/>
    <w:rsid w:val="009C2CEE"/>
    <w:rsid w:val="009C31D8"/>
    <w:rsid w:val="009C327B"/>
    <w:rsid w:val="009C4511"/>
    <w:rsid w:val="009C5175"/>
    <w:rsid w:val="009C73E1"/>
    <w:rsid w:val="009C74E1"/>
    <w:rsid w:val="009D0CB3"/>
    <w:rsid w:val="009D0F8C"/>
    <w:rsid w:val="009D1475"/>
    <w:rsid w:val="009D15FA"/>
    <w:rsid w:val="009D2A0A"/>
    <w:rsid w:val="009D343B"/>
    <w:rsid w:val="009D4D21"/>
    <w:rsid w:val="009D52D2"/>
    <w:rsid w:val="009D5C2E"/>
    <w:rsid w:val="009D6602"/>
    <w:rsid w:val="009D74D7"/>
    <w:rsid w:val="009E20E5"/>
    <w:rsid w:val="009E2497"/>
    <w:rsid w:val="009E2AFB"/>
    <w:rsid w:val="009E43C9"/>
    <w:rsid w:val="009E5358"/>
    <w:rsid w:val="009E6554"/>
    <w:rsid w:val="009E65FC"/>
    <w:rsid w:val="009E7A96"/>
    <w:rsid w:val="009F190D"/>
    <w:rsid w:val="009F266A"/>
    <w:rsid w:val="009F309B"/>
    <w:rsid w:val="009F3928"/>
    <w:rsid w:val="009F3B70"/>
    <w:rsid w:val="009F63EA"/>
    <w:rsid w:val="009F6A0F"/>
    <w:rsid w:val="00A01AEF"/>
    <w:rsid w:val="00A01E5E"/>
    <w:rsid w:val="00A028E3"/>
    <w:rsid w:val="00A02AED"/>
    <w:rsid w:val="00A03C2B"/>
    <w:rsid w:val="00A03C4F"/>
    <w:rsid w:val="00A04E4D"/>
    <w:rsid w:val="00A05CE4"/>
    <w:rsid w:val="00A06A4A"/>
    <w:rsid w:val="00A06A64"/>
    <w:rsid w:val="00A06B7F"/>
    <w:rsid w:val="00A07265"/>
    <w:rsid w:val="00A07B89"/>
    <w:rsid w:val="00A10A52"/>
    <w:rsid w:val="00A1188A"/>
    <w:rsid w:val="00A13EA9"/>
    <w:rsid w:val="00A154AB"/>
    <w:rsid w:val="00A1583F"/>
    <w:rsid w:val="00A1585F"/>
    <w:rsid w:val="00A166BD"/>
    <w:rsid w:val="00A20218"/>
    <w:rsid w:val="00A20A3F"/>
    <w:rsid w:val="00A215EC"/>
    <w:rsid w:val="00A21720"/>
    <w:rsid w:val="00A217B2"/>
    <w:rsid w:val="00A22228"/>
    <w:rsid w:val="00A267E1"/>
    <w:rsid w:val="00A3276E"/>
    <w:rsid w:val="00A32E1B"/>
    <w:rsid w:val="00A3379B"/>
    <w:rsid w:val="00A33E62"/>
    <w:rsid w:val="00A35357"/>
    <w:rsid w:val="00A35E18"/>
    <w:rsid w:val="00A3645D"/>
    <w:rsid w:val="00A36AB2"/>
    <w:rsid w:val="00A37404"/>
    <w:rsid w:val="00A403B1"/>
    <w:rsid w:val="00A41179"/>
    <w:rsid w:val="00A41CA9"/>
    <w:rsid w:val="00A423F9"/>
    <w:rsid w:val="00A42CBA"/>
    <w:rsid w:val="00A43D73"/>
    <w:rsid w:val="00A44300"/>
    <w:rsid w:val="00A44F49"/>
    <w:rsid w:val="00A464BF"/>
    <w:rsid w:val="00A465F4"/>
    <w:rsid w:val="00A46A99"/>
    <w:rsid w:val="00A509CD"/>
    <w:rsid w:val="00A53B54"/>
    <w:rsid w:val="00A54461"/>
    <w:rsid w:val="00A54F0E"/>
    <w:rsid w:val="00A55AB5"/>
    <w:rsid w:val="00A56D0A"/>
    <w:rsid w:val="00A56D32"/>
    <w:rsid w:val="00A60C80"/>
    <w:rsid w:val="00A60C8C"/>
    <w:rsid w:val="00A60D81"/>
    <w:rsid w:val="00A61BCD"/>
    <w:rsid w:val="00A6413E"/>
    <w:rsid w:val="00A64343"/>
    <w:rsid w:val="00A64DF4"/>
    <w:rsid w:val="00A6544D"/>
    <w:rsid w:val="00A65600"/>
    <w:rsid w:val="00A6624E"/>
    <w:rsid w:val="00A66B5A"/>
    <w:rsid w:val="00A6716E"/>
    <w:rsid w:val="00A672E7"/>
    <w:rsid w:val="00A7319C"/>
    <w:rsid w:val="00A7502E"/>
    <w:rsid w:val="00A77DEB"/>
    <w:rsid w:val="00A77FD7"/>
    <w:rsid w:val="00A800AD"/>
    <w:rsid w:val="00A8048D"/>
    <w:rsid w:val="00A80A18"/>
    <w:rsid w:val="00A8114A"/>
    <w:rsid w:val="00A818A9"/>
    <w:rsid w:val="00A81DA3"/>
    <w:rsid w:val="00A837D2"/>
    <w:rsid w:val="00A85D75"/>
    <w:rsid w:val="00A85E40"/>
    <w:rsid w:val="00A860BE"/>
    <w:rsid w:val="00A86363"/>
    <w:rsid w:val="00A934EF"/>
    <w:rsid w:val="00A93F2A"/>
    <w:rsid w:val="00A95746"/>
    <w:rsid w:val="00A978E5"/>
    <w:rsid w:val="00A97E58"/>
    <w:rsid w:val="00AA0B2E"/>
    <w:rsid w:val="00AA0D2B"/>
    <w:rsid w:val="00AA1D72"/>
    <w:rsid w:val="00AA2478"/>
    <w:rsid w:val="00AA3D4F"/>
    <w:rsid w:val="00AA4C2F"/>
    <w:rsid w:val="00AA4CEF"/>
    <w:rsid w:val="00AA4F40"/>
    <w:rsid w:val="00AA58CB"/>
    <w:rsid w:val="00AA6805"/>
    <w:rsid w:val="00AB0347"/>
    <w:rsid w:val="00AB047D"/>
    <w:rsid w:val="00AB3BC8"/>
    <w:rsid w:val="00AB6A2E"/>
    <w:rsid w:val="00AB6A84"/>
    <w:rsid w:val="00AB6E4D"/>
    <w:rsid w:val="00AB76DB"/>
    <w:rsid w:val="00AB7E05"/>
    <w:rsid w:val="00AC0105"/>
    <w:rsid w:val="00AC0438"/>
    <w:rsid w:val="00AC0724"/>
    <w:rsid w:val="00AC2C4D"/>
    <w:rsid w:val="00AC2E60"/>
    <w:rsid w:val="00AC6D7F"/>
    <w:rsid w:val="00AC74D1"/>
    <w:rsid w:val="00AC7FAF"/>
    <w:rsid w:val="00AD0345"/>
    <w:rsid w:val="00AD04B5"/>
    <w:rsid w:val="00AD0725"/>
    <w:rsid w:val="00AD10AA"/>
    <w:rsid w:val="00AD1CD7"/>
    <w:rsid w:val="00AD1E1D"/>
    <w:rsid w:val="00AD27AC"/>
    <w:rsid w:val="00AD329F"/>
    <w:rsid w:val="00AD42C1"/>
    <w:rsid w:val="00AD6767"/>
    <w:rsid w:val="00AD7610"/>
    <w:rsid w:val="00AE0295"/>
    <w:rsid w:val="00AE1AE1"/>
    <w:rsid w:val="00AE1C4A"/>
    <w:rsid w:val="00AE2A2D"/>
    <w:rsid w:val="00AE32D1"/>
    <w:rsid w:val="00AE32DF"/>
    <w:rsid w:val="00AE4267"/>
    <w:rsid w:val="00AE6E83"/>
    <w:rsid w:val="00AE7AB8"/>
    <w:rsid w:val="00AF0618"/>
    <w:rsid w:val="00AF1384"/>
    <w:rsid w:val="00AF1903"/>
    <w:rsid w:val="00AF4E28"/>
    <w:rsid w:val="00AF5044"/>
    <w:rsid w:val="00AF5A03"/>
    <w:rsid w:val="00AF5F38"/>
    <w:rsid w:val="00AF6867"/>
    <w:rsid w:val="00AF6940"/>
    <w:rsid w:val="00AF69D3"/>
    <w:rsid w:val="00AF6C64"/>
    <w:rsid w:val="00AF701C"/>
    <w:rsid w:val="00B00065"/>
    <w:rsid w:val="00B003C1"/>
    <w:rsid w:val="00B00B1E"/>
    <w:rsid w:val="00B01FB1"/>
    <w:rsid w:val="00B02B26"/>
    <w:rsid w:val="00B04A57"/>
    <w:rsid w:val="00B04F98"/>
    <w:rsid w:val="00B057F5"/>
    <w:rsid w:val="00B05905"/>
    <w:rsid w:val="00B10BB8"/>
    <w:rsid w:val="00B11CE2"/>
    <w:rsid w:val="00B129FF"/>
    <w:rsid w:val="00B17962"/>
    <w:rsid w:val="00B20D0E"/>
    <w:rsid w:val="00B21640"/>
    <w:rsid w:val="00B233E0"/>
    <w:rsid w:val="00B23ABE"/>
    <w:rsid w:val="00B24378"/>
    <w:rsid w:val="00B2451E"/>
    <w:rsid w:val="00B2489D"/>
    <w:rsid w:val="00B24E24"/>
    <w:rsid w:val="00B2739E"/>
    <w:rsid w:val="00B27FCC"/>
    <w:rsid w:val="00B30275"/>
    <w:rsid w:val="00B3039D"/>
    <w:rsid w:val="00B30E79"/>
    <w:rsid w:val="00B35035"/>
    <w:rsid w:val="00B35645"/>
    <w:rsid w:val="00B365AC"/>
    <w:rsid w:val="00B37CAA"/>
    <w:rsid w:val="00B40969"/>
    <w:rsid w:val="00B4133B"/>
    <w:rsid w:val="00B43D49"/>
    <w:rsid w:val="00B441AA"/>
    <w:rsid w:val="00B44C1D"/>
    <w:rsid w:val="00B4565F"/>
    <w:rsid w:val="00B51651"/>
    <w:rsid w:val="00B52048"/>
    <w:rsid w:val="00B5245F"/>
    <w:rsid w:val="00B526E7"/>
    <w:rsid w:val="00B52D1D"/>
    <w:rsid w:val="00B548AA"/>
    <w:rsid w:val="00B567E4"/>
    <w:rsid w:val="00B56EEF"/>
    <w:rsid w:val="00B57690"/>
    <w:rsid w:val="00B6171D"/>
    <w:rsid w:val="00B64975"/>
    <w:rsid w:val="00B674C0"/>
    <w:rsid w:val="00B72057"/>
    <w:rsid w:val="00B73A4B"/>
    <w:rsid w:val="00B73BC3"/>
    <w:rsid w:val="00B75E83"/>
    <w:rsid w:val="00B767B0"/>
    <w:rsid w:val="00B80ABB"/>
    <w:rsid w:val="00B80B01"/>
    <w:rsid w:val="00B81FDA"/>
    <w:rsid w:val="00B84631"/>
    <w:rsid w:val="00B8566C"/>
    <w:rsid w:val="00B86381"/>
    <w:rsid w:val="00B8681A"/>
    <w:rsid w:val="00B86C2D"/>
    <w:rsid w:val="00B87410"/>
    <w:rsid w:val="00B9012B"/>
    <w:rsid w:val="00B921E2"/>
    <w:rsid w:val="00B92334"/>
    <w:rsid w:val="00B92ED4"/>
    <w:rsid w:val="00B93737"/>
    <w:rsid w:val="00B95007"/>
    <w:rsid w:val="00B9513D"/>
    <w:rsid w:val="00B963DC"/>
    <w:rsid w:val="00B96514"/>
    <w:rsid w:val="00B96E43"/>
    <w:rsid w:val="00BA087B"/>
    <w:rsid w:val="00BA08A5"/>
    <w:rsid w:val="00BA09E8"/>
    <w:rsid w:val="00BA0B1C"/>
    <w:rsid w:val="00BA0B94"/>
    <w:rsid w:val="00BA120C"/>
    <w:rsid w:val="00BA1834"/>
    <w:rsid w:val="00BA1DBA"/>
    <w:rsid w:val="00BA29A3"/>
    <w:rsid w:val="00BA322F"/>
    <w:rsid w:val="00BA4288"/>
    <w:rsid w:val="00BA4F86"/>
    <w:rsid w:val="00BA5C06"/>
    <w:rsid w:val="00BA6CA3"/>
    <w:rsid w:val="00BA6FAC"/>
    <w:rsid w:val="00BA786C"/>
    <w:rsid w:val="00BB02F6"/>
    <w:rsid w:val="00BB06F3"/>
    <w:rsid w:val="00BB10FB"/>
    <w:rsid w:val="00BB1451"/>
    <w:rsid w:val="00BB17C7"/>
    <w:rsid w:val="00BB3FD8"/>
    <w:rsid w:val="00BB5579"/>
    <w:rsid w:val="00BB5946"/>
    <w:rsid w:val="00BB723D"/>
    <w:rsid w:val="00BC1C88"/>
    <w:rsid w:val="00BC3357"/>
    <w:rsid w:val="00BC38E2"/>
    <w:rsid w:val="00BC3D37"/>
    <w:rsid w:val="00BC40F5"/>
    <w:rsid w:val="00BC46C8"/>
    <w:rsid w:val="00BC506A"/>
    <w:rsid w:val="00BC51DC"/>
    <w:rsid w:val="00BC6A0D"/>
    <w:rsid w:val="00BD06BE"/>
    <w:rsid w:val="00BD2069"/>
    <w:rsid w:val="00BD2754"/>
    <w:rsid w:val="00BD2C05"/>
    <w:rsid w:val="00BD3499"/>
    <w:rsid w:val="00BD48BE"/>
    <w:rsid w:val="00BD7E82"/>
    <w:rsid w:val="00BE1951"/>
    <w:rsid w:val="00BE1C3C"/>
    <w:rsid w:val="00BE1D5F"/>
    <w:rsid w:val="00BE1F5E"/>
    <w:rsid w:val="00BE239D"/>
    <w:rsid w:val="00BE467A"/>
    <w:rsid w:val="00BE4A5C"/>
    <w:rsid w:val="00BE4AB9"/>
    <w:rsid w:val="00BF016C"/>
    <w:rsid w:val="00BF1C2E"/>
    <w:rsid w:val="00BF2CC4"/>
    <w:rsid w:val="00BF2CD3"/>
    <w:rsid w:val="00BF2EBC"/>
    <w:rsid w:val="00BF33F8"/>
    <w:rsid w:val="00BF44D6"/>
    <w:rsid w:val="00BF4A0A"/>
    <w:rsid w:val="00BF4BC7"/>
    <w:rsid w:val="00BF505A"/>
    <w:rsid w:val="00BF52DC"/>
    <w:rsid w:val="00C002AC"/>
    <w:rsid w:val="00C024DC"/>
    <w:rsid w:val="00C025D5"/>
    <w:rsid w:val="00C030F6"/>
    <w:rsid w:val="00C03E59"/>
    <w:rsid w:val="00C04408"/>
    <w:rsid w:val="00C044D9"/>
    <w:rsid w:val="00C058E6"/>
    <w:rsid w:val="00C0614B"/>
    <w:rsid w:val="00C06226"/>
    <w:rsid w:val="00C06EAF"/>
    <w:rsid w:val="00C108B2"/>
    <w:rsid w:val="00C13138"/>
    <w:rsid w:val="00C13D48"/>
    <w:rsid w:val="00C13F57"/>
    <w:rsid w:val="00C14EBA"/>
    <w:rsid w:val="00C15A01"/>
    <w:rsid w:val="00C160F9"/>
    <w:rsid w:val="00C16714"/>
    <w:rsid w:val="00C21291"/>
    <w:rsid w:val="00C2393F"/>
    <w:rsid w:val="00C24EB4"/>
    <w:rsid w:val="00C25E66"/>
    <w:rsid w:val="00C26F88"/>
    <w:rsid w:val="00C276E0"/>
    <w:rsid w:val="00C2791D"/>
    <w:rsid w:val="00C303C8"/>
    <w:rsid w:val="00C30E82"/>
    <w:rsid w:val="00C3172A"/>
    <w:rsid w:val="00C320DF"/>
    <w:rsid w:val="00C32742"/>
    <w:rsid w:val="00C32986"/>
    <w:rsid w:val="00C33155"/>
    <w:rsid w:val="00C33414"/>
    <w:rsid w:val="00C33C81"/>
    <w:rsid w:val="00C33DDB"/>
    <w:rsid w:val="00C34CB3"/>
    <w:rsid w:val="00C3563E"/>
    <w:rsid w:val="00C36405"/>
    <w:rsid w:val="00C36BD3"/>
    <w:rsid w:val="00C370E7"/>
    <w:rsid w:val="00C370FF"/>
    <w:rsid w:val="00C3768A"/>
    <w:rsid w:val="00C40164"/>
    <w:rsid w:val="00C42517"/>
    <w:rsid w:val="00C42F43"/>
    <w:rsid w:val="00C43550"/>
    <w:rsid w:val="00C43696"/>
    <w:rsid w:val="00C44CB8"/>
    <w:rsid w:val="00C45118"/>
    <w:rsid w:val="00C45221"/>
    <w:rsid w:val="00C4701A"/>
    <w:rsid w:val="00C47EE8"/>
    <w:rsid w:val="00C51D44"/>
    <w:rsid w:val="00C52355"/>
    <w:rsid w:val="00C542BA"/>
    <w:rsid w:val="00C54509"/>
    <w:rsid w:val="00C548A5"/>
    <w:rsid w:val="00C575B9"/>
    <w:rsid w:val="00C61F93"/>
    <w:rsid w:val="00C627B8"/>
    <w:rsid w:val="00C65643"/>
    <w:rsid w:val="00C65FEA"/>
    <w:rsid w:val="00C665C4"/>
    <w:rsid w:val="00C710CE"/>
    <w:rsid w:val="00C715BD"/>
    <w:rsid w:val="00C7185B"/>
    <w:rsid w:val="00C72C8C"/>
    <w:rsid w:val="00C72CB4"/>
    <w:rsid w:val="00C7351D"/>
    <w:rsid w:val="00C73969"/>
    <w:rsid w:val="00C73C9F"/>
    <w:rsid w:val="00C743E2"/>
    <w:rsid w:val="00C76DFE"/>
    <w:rsid w:val="00C82D1C"/>
    <w:rsid w:val="00C82F17"/>
    <w:rsid w:val="00C83A2E"/>
    <w:rsid w:val="00C844B1"/>
    <w:rsid w:val="00C85AE7"/>
    <w:rsid w:val="00C87237"/>
    <w:rsid w:val="00C87E7C"/>
    <w:rsid w:val="00C903B7"/>
    <w:rsid w:val="00C90AC3"/>
    <w:rsid w:val="00C941A2"/>
    <w:rsid w:val="00C94909"/>
    <w:rsid w:val="00C95072"/>
    <w:rsid w:val="00C95316"/>
    <w:rsid w:val="00C9599E"/>
    <w:rsid w:val="00C95D25"/>
    <w:rsid w:val="00C963A5"/>
    <w:rsid w:val="00C97079"/>
    <w:rsid w:val="00C97AE0"/>
    <w:rsid w:val="00CA0AC0"/>
    <w:rsid w:val="00CA16B3"/>
    <w:rsid w:val="00CA1F44"/>
    <w:rsid w:val="00CA350B"/>
    <w:rsid w:val="00CA4297"/>
    <w:rsid w:val="00CA464D"/>
    <w:rsid w:val="00CA5DFA"/>
    <w:rsid w:val="00CA6A54"/>
    <w:rsid w:val="00CA7121"/>
    <w:rsid w:val="00CA7634"/>
    <w:rsid w:val="00CB0924"/>
    <w:rsid w:val="00CB164C"/>
    <w:rsid w:val="00CB179F"/>
    <w:rsid w:val="00CB2211"/>
    <w:rsid w:val="00CB4B05"/>
    <w:rsid w:val="00CB5047"/>
    <w:rsid w:val="00CB577E"/>
    <w:rsid w:val="00CB638D"/>
    <w:rsid w:val="00CB7697"/>
    <w:rsid w:val="00CB782D"/>
    <w:rsid w:val="00CC0001"/>
    <w:rsid w:val="00CC0586"/>
    <w:rsid w:val="00CC1088"/>
    <w:rsid w:val="00CC2C7B"/>
    <w:rsid w:val="00CC39BD"/>
    <w:rsid w:val="00CC3BA7"/>
    <w:rsid w:val="00CC419A"/>
    <w:rsid w:val="00CC5AA6"/>
    <w:rsid w:val="00CC5C4E"/>
    <w:rsid w:val="00CC602A"/>
    <w:rsid w:val="00CC6651"/>
    <w:rsid w:val="00CC7C86"/>
    <w:rsid w:val="00CC7DD7"/>
    <w:rsid w:val="00CD2B63"/>
    <w:rsid w:val="00CD2ECD"/>
    <w:rsid w:val="00CD3061"/>
    <w:rsid w:val="00CD397E"/>
    <w:rsid w:val="00CD42F7"/>
    <w:rsid w:val="00CD6651"/>
    <w:rsid w:val="00CD6CFE"/>
    <w:rsid w:val="00CD7D95"/>
    <w:rsid w:val="00CE007E"/>
    <w:rsid w:val="00CE0293"/>
    <w:rsid w:val="00CE056E"/>
    <w:rsid w:val="00CE05BA"/>
    <w:rsid w:val="00CE068A"/>
    <w:rsid w:val="00CE19C1"/>
    <w:rsid w:val="00CE38A0"/>
    <w:rsid w:val="00CE4F45"/>
    <w:rsid w:val="00CE59C9"/>
    <w:rsid w:val="00CE6084"/>
    <w:rsid w:val="00CE71FD"/>
    <w:rsid w:val="00CE7D37"/>
    <w:rsid w:val="00CF0099"/>
    <w:rsid w:val="00CF02CF"/>
    <w:rsid w:val="00CF12A7"/>
    <w:rsid w:val="00CF1826"/>
    <w:rsid w:val="00CF5B0D"/>
    <w:rsid w:val="00D008AE"/>
    <w:rsid w:val="00D00BE3"/>
    <w:rsid w:val="00D00CA3"/>
    <w:rsid w:val="00D00D68"/>
    <w:rsid w:val="00D013AA"/>
    <w:rsid w:val="00D01907"/>
    <w:rsid w:val="00D022BA"/>
    <w:rsid w:val="00D02D9C"/>
    <w:rsid w:val="00D040CF"/>
    <w:rsid w:val="00D04229"/>
    <w:rsid w:val="00D04F83"/>
    <w:rsid w:val="00D06B34"/>
    <w:rsid w:val="00D06C1E"/>
    <w:rsid w:val="00D06C93"/>
    <w:rsid w:val="00D07F8D"/>
    <w:rsid w:val="00D10A7A"/>
    <w:rsid w:val="00D112C4"/>
    <w:rsid w:val="00D1180C"/>
    <w:rsid w:val="00D1223F"/>
    <w:rsid w:val="00D12C2F"/>
    <w:rsid w:val="00D14258"/>
    <w:rsid w:val="00D14BED"/>
    <w:rsid w:val="00D15C27"/>
    <w:rsid w:val="00D175F3"/>
    <w:rsid w:val="00D177D2"/>
    <w:rsid w:val="00D21062"/>
    <w:rsid w:val="00D216FF"/>
    <w:rsid w:val="00D22286"/>
    <w:rsid w:val="00D22410"/>
    <w:rsid w:val="00D2293C"/>
    <w:rsid w:val="00D2445B"/>
    <w:rsid w:val="00D256C3"/>
    <w:rsid w:val="00D2608D"/>
    <w:rsid w:val="00D26E90"/>
    <w:rsid w:val="00D27438"/>
    <w:rsid w:val="00D3085B"/>
    <w:rsid w:val="00D311CC"/>
    <w:rsid w:val="00D320D8"/>
    <w:rsid w:val="00D3430A"/>
    <w:rsid w:val="00D35165"/>
    <w:rsid w:val="00D361F1"/>
    <w:rsid w:val="00D37186"/>
    <w:rsid w:val="00D375B5"/>
    <w:rsid w:val="00D37D67"/>
    <w:rsid w:val="00D37E5E"/>
    <w:rsid w:val="00D37FCC"/>
    <w:rsid w:val="00D413AB"/>
    <w:rsid w:val="00D42E64"/>
    <w:rsid w:val="00D4331C"/>
    <w:rsid w:val="00D4376F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572C3"/>
    <w:rsid w:val="00D60195"/>
    <w:rsid w:val="00D6086C"/>
    <w:rsid w:val="00D61960"/>
    <w:rsid w:val="00D61CE0"/>
    <w:rsid w:val="00D623B9"/>
    <w:rsid w:val="00D62526"/>
    <w:rsid w:val="00D62FD5"/>
    <w:rsid w:val="00D64551"/>
    <w:rsid w:val="00D64647"/>
    <w:rsid w:val="00D6470E"/>
    <w:rsid w:val="00D65A43"/>
    <w:rsid w:val="00D6626B"/>
    <w:rsid w:val="00D66670"/>
    <w:rsid w:val="00D669E6"/>
    <w:rsid w:val="00D66FD1"/>
    <w:rsid w:val="00D70057"/>
    <w:rsid w:val="00D72A29"/>
    <w:rsid w:val="00D7462D"/>
    <w:rsid w:val="00D75768"/>
    <w:rsid w:val="00D75A8F"/>
    <w:rsid w:val="00D77270"/>
    <w:rsid w:val="00D77BDC"/>
    <w:rsid w:val="00D82129"/>
    <w:rsid w:val="00D8533A"/>
    <w:rsid w:val="00D86DA0"/>
    <w:rsid w:val="00D903E1"/>
    <w:rsid w:val="00D9115D"/>
    <w:rsid w:val="00D9132D"/>
    <w:rsid w:val="00D930BB"/>
    <w:rsid w:val="00D946C8"/>
    <w:rsid w:val="00D95621"/>
    <w:rsid w:val="00D95F33"/>
    <w:rsid w:val="00D97EE2"/>
    <w:rsid w:val="00DA13B9"/>
    <w:rsid w:val="00DA3884"/>
    <w:rsid w:val="00DA3F1E"/>
    <w:rsid w:val="00DA44D4"/>
    <w:rsid w:val="00DA4A97"/>
    <w:rsid w:val="00DA7603"/>
    <w:rsid w:val="00DA7B65"/>
    <w:rsid w:val="00DB0EC0"/>
    <w:rsid w:val="00DB0F2B"/>
    <w:rsid w:val="00DB19B7"/>
    <w:rsid w:val="00DB1C6E"/>
    <w:rsid w:val="00DB1DF1"/>
    <w:rsid w:val="00DB2387"/>
    <w:rsid w:val="00DB27B3"/>
    <w:rsid w:val="00DB3EE2"/>
    <w:rsid w:val="00DB412E"/>
    <w:rsid w:val="00DB4BEF"/>
    <w:rsid w:val="00DB4F3F"/>
    <w:rsid w:val="00DB58C9"/>
    <w:rsid w:val="00DB6946"/>
    <w:rsid w:val="00DB741A"/>
    <w:rsid w:val="00DB7A2E"/>
    <w:rsid w:val="00DB7F89"/>
    <w:rsid w:val="00DC05C2"/>
    <w:rsid w:val="00DC0ABB"/>
    <w:rsid w:val="00DC0DFD"/>
    <w:rsid w:val="00DC30C8"/>
    <w:rsid w:val="00DC4F5D"/>
    <w:rsid w:val="00DC5A4C"/>
    <w:rsid w:val="00DC5BF9"/>
    <w:rsid w:val="00DC5C31"/>
    <w:rsid w:val="00DC6B60"/>
    <w:rsid w:val="00DC6EF0"/>
    <w:rsid w:val="00DC6F34"/>
    <w:rsid w:val="00DC6F4C"/>
    <w:rsid w:val="00DD0E32"/>
    <w:rsid w:val="00DD7FDA"/>
    <w:rsid w:val="00DE1797"/>
    <w:rsid w:val="00DE38F9"/>
    <w:rsid w:val="00DE43A0"/>
    <w:rsid w:val="00DE5525"/>
    <w:rsid w:val="00DE590A"/>
    <w:rsid w:val="00DE69DA"/>
    <w:rsid w:val="00DE7B59"/>
    <w:rsid w:val="00DF1898"/>
    <w:rsid w:val="00DF1E2A"/>
    <w:rsid w:val="00DF1FC9"/>
    <w:rsid w:val="00DF2939"/>
    <w:rsid w:val="00DF33E7"/>
    <w:rsid w:val="00DF4419"/>
    <w:rsid w:val="00DF55DE"/>
    <w:rsid w:val="00DF7742"/>
    <w:rsid w:val="00DF7C62"/>
    <w:rsid w:val="00E00147"/>
    <w:rsid w:val="00E01765"/>
    <w:rsid w:val="00E01768"/>
    <w:rsid w:val="00E02F5A"/>
    <w:rsid w:val="00E03590"/>
    <w:rsid w:val="00E070AA"/>
    <w:rsid w:val="00E07F7E"/>
    <w:rsid w:val="00E13983"/>
    <w:rsid w:val="00E14332"/>
    <w:rsid w:val="00E16022"/>
    <w:rsid w:val="00E174AC"/>
    <w:rsid w:val="00E2330E"/>
    <w:rsid w:val="00E241C8"/>
    <w:rsid w:val="00E24BED"/>
    <w:rsid w:val="00E25919"/>
    <w:rsid w:val="00E26247"/>
    <w:rsid w:val="00E31E53"/>
    <w:rsid w:val="00E3217E"/>
    <w:rsid w:val="00E326F2"/>
    <w:rsid w:val="00E327EE"/>
    <w:rsid w:val="00E34DDD"/>
    <w:rsid w:val="00E34E5B"/>
    <w:rsid w:val="00E35275"/>
    <w:rsid w:val="00E35C36"/>
    <w:rsid w:val="00E35E8B"/>
    <w:rsid w:val="00E36E5F"/>
    <w:rsid w:val="00E37409"/>
    <w:rsid w:val="00E37766"/>
    <w:rsid w:val="00E378F9"/>
    <w:rsid w:val="00E37F9A"/>
    <w:rsid w:val="00E40A4F"/>
    <w:rsid w:val="00E41BA2"/>
    <w:rsid w:val="00E42FD8"/>
    <w:rsid w:val="00E43332"/>
    <w:rsid w:val="00E435D7"/>
    <w:rsid w:val="00E44B46"/>
    <w:rsid w:val="00E4598B"/>
    <w:rsid w:val="00E466D3"/>
    <w:rsid w:val="00E4739F"/>
    <w:rsid w:val="00E47826"/>
    <w:rsid w:val="00E507F5"/>
    <w:rsid w:val="00E50891"/>
    <w:rsid w:val="00E50E9C"/>
    <w:rsid w:val="00E537F1"/>
    <w:rsid w:val="00E53ABE"/>
    <w:rsid w:val="00E557EA"/>
    <w:rsid w:val="00E55B94"/>
    <w:rsid w:val="00E55CEC"/>
    <w:rsid w:val="00E560D1"/>
    <w:rsid w:val="00E56C50"/>
    <w:rsid w:val="00E57D6F"/>
    <w:rsid w:val="00E60D36"/>
    <w:rsid w:val="00E62E45"/>
    <w:rsid w:val="00E6514F"/>
    <w:rsid w:val="00E667E6"/>
    <w:rsid w:val="00E67119"/>
    <w:rsid w:val="00E70251"/>
    <w:rsid w:val="00E71A16"/>
    <w:rsid w:val="00E71F60"/>
    <w:rsid w:val="00E73C22"/>
    <w:rsid w:val="00E7462C"/>
    <w:rsid w:val="00E76162"/>
    <w:rsid w:val="00E76893"/>
    <w:rsid w:val="00E76B55"/>
    <w:rsid w:val="00E7764C"/>
    <w:rsid w:val="00E8211F"/>
    <w:rsid w:val="00E8338C"/>
    <w:rsid w:val="00E83896"/>
    <w:rsid w:val="00E83AC4"/>
    <w:rsid w:val="00E83CBE"/>
    <w:rsid w:val="00E858A9"/>
    <w:rsid w:val="00E879E7"/>
    <w:rsid w:val="00E91118"/>
    <w:rsid w:val="00E91EA3"/>
    <w:rsid w:val="00E92CD6"/>
    <w:rsid w:val="00E954E7"/>
    <w:rsid w:val="00E95D3C"/>
    <w:rsid w:val="00E9620D"/>
    <w:rsid w:val="00E97591"/>
    <w:rsid w:val="00EA0296"/>
    <w:rsid w:val="00EA164A"/>
    <w:rsid w:val="00EA1CB9"/>
    <w:rsid w:val="00EA3CB5"/>
    <w:rsid w:val="00EA5964"/>
    <w:rsid w:val="00EA61A6"/>
    <w:rsid w:val="00EA64A4"/>
    <w:rsid w:val="00EA6FEC"/>
    <w:rsid w:val="00EB172E"/>
    <w:rsid w:val="00EB222D"/>
    <w:rsid w:val="00EB22A5"/>
    <w:rsid w:val="00EB32E7"/>
    <w:rsid w:val="00EB517D"/>
    <w:rsid w:val="00EB582A"/>
    <w:rsid w:val="00EB6C44"/>
    <w:rsid w:val="00EB76B6"/>
    <w:rsid w:val="00EB7F49"/>
    <w:rsid w:val="00EC05C8"/>
    <w:rsid w:val="00EC06E5"/>
    <w:rsid w:val="00EC1304"/>
    <w:rsid w:val="00EC4372"/>
    <w:rsid w:val="00EC5A1F"/>
    <w:rsid w:val="00EC5CE4"/>
    <w:rsid w:val="00EC731C"/>
    <w:rsid w:val="00EC743E"/>
    <w:rsid w:val="00ED18E1"/>
    <w:rsid w:val="00ED206C"/>
    <w:rsid w:val="00ED2299"/>
    <w:rsid w:val="00ED230A"/>
    <w:rsid w:val="00ED2337"/>
    <w:rsid w:val="00ED3657"/>
    <w:rsid w:val="00ED3F75"/>
    <w:rsid w:val="00ED4711"/>
    <w:rsid w:val="00ED54B5"/>
    <w:rsid w:val="00ED709F"/>
    <w:rsid w:val="00EE0C32"/>
    <w:rsid w:val="00EE0D96"/>
    <w:rsid w:val="00EE1033"/>
    <w:rsid w:val="00EE1169"/>
    <w:rsid w:val="00EE236F"/>
    <w:rsid w:val="00EE3A1A"/>
    <w:rsid w:val="00EE50BF"/>
    <w:rsid w:val="00EF04C5"/>
    <w:rsid w:val="00EF0D15"/>
    <w:rsid w:val="00EF1899"/>
    <w:rsid w:val="00EF2EB0"/>
    <w:rsid w:val="00EF308E"/>
    <w:rsid w:val="00EF3277"/>
    <w:rsid w:val="00EF404B"/>
    <w:rsid w:val="00EF5BDB"/>
    <w:rsid w:val="00EF6119"/>
    <w:rsid w:val="00EF6528"/>
    <w:rsid w:val="00EF7942"/>
    <w:rsid w:val="00F02016"/>
    <w:rsid w:val="00F03BAD"/>
    <w:rsid w:val="00F048BC"/>
    <w:rsid w:val="00F0518C"/>
    <w:rsid w:val="00F05E04"/>
    <w:rsid w:val="00F06906"/>
    <w:rsid w:val="00F06D8A"/>
    <w:rsid w:val="00F1075B"/>
    <w:rsid w:val="00F11251"/>
    <w:rsid w:val="00F116A9"/>
    <w:rsid w:val="00F13ABC"/>
    <w:rsid w:val="00F1451F"/>
    <w:rsid w:val="00F171DF"/>
    <w:rsid w:val="00F211BB"/>
    <w:rsid w:val="00F226CD"/>
    <w:rsid w:val="00F22812"/>
    <w:rsid w:val="00F23720"/>
    <w:rsid w:val="00F239F0"/>
    <w:rsid w:val="00F23AA3"/>
    <w:rsid w:val="00F262BD"/>
    <w:rsid w:val="00F2660E"/>
    <w:rsid w:val="00F305AD"/>
    <w:rsid w:val="00F30CF0"/>
    <w:rsid w:val="00F30DF5"/>
    <w:rsid w:val="00F317F0"/>
    <w:rsid w:val="00F31ACC"/>
    <w:rsid w:val="00F3214C"/>
    <w:rsid w:val="00F325D3"/>
    <w:rsid w:val="00F33956"/>
    <w:rsid w:val="00F35986"/>
    <w:rsid w:val="00F36BAE"/>
    <w:rsid w:val="00F37C4B"/>
    <w:rsid w:val="00F40009"/>
    <w:rsid w:val="00F411A8"/>
    <w:rsid w:val="00F416FB"/>
    <w:rsid w:val="00F42642"/>
    <w:rsid w:val="00F42D75"/>
    <w:rsid w:val="00F42DC7"/>
    <w:rsid w:val="00F4352C"/>
    <w:rsid w:val="00F439B2"/>
    <w:rsid w:val="00F43D91"/>
    <w:rsid w:val="00F444A4"/>
    <w:rsid w:val="00F44781"/>
    <w:rsid w:val="00F45637"/>
    <w:rsid w:val="00F456A1"/>
    <w:rsid w:val="00F45B52"/>
    <w:rsid w:val="00F46160"/>
    <w:rsid w:val="00F46789"/>
    <w:rsid w:val="00F46C5A"/>
    <w:rsid w:val="00F47A9D"/>
    <w:rsid w:val="00F47C4F"/>
    <w:rsid w:val="00F47EA8"/>
    <w:rsid w:val="00F50727"/>
    <w:rsid w:val="00F50EBB"/>
    <w:rsid w:val="00F51048"/>
    <w:rsid w:val="00F51876"/>
    <w:rsid w:val="00F51ACD"/>
    <w:rsid w:val="00F51B40"/>
    <w:rsid w:val="00F51E25"/>
    <w:rsid w:val="00F528DC"/>
    <w:rsid w:val="00F53627"/>
    <w:rsid w:val="00F536FC"/>
    <w:rsid w:val="00F53880"/>
    <w:rsid w:val="00F53F18"/>
    <w:rsid w:val="00F563B5"/>
    <w:rsid w:val="00F56ECC"/>
    <w:rsid w:val="00F57925"/>
    <w:rsid w:val="00F57A01"/>
    <w:rsid w:val="00F6103E"/>
    <w:rsid w:val="00F6324D"/>
    <w:rsid w:val="00F646F0"/>
    <w:rsid w:val="00F64975"/>
    <w:rsid w:val="00F64C13"/>
    <w:rsid w:val="00F70DAF"/>
    <w:rsid w:val="00F71207"/>
    <w:rsid w:val="00F72B13"/>
    <w:rsid w:val="00F7384F"/>
    <w:rsid w:val="00F73ED2"/>
    <w:rsid w:val="00F75011"/>
    <w:rsid w:val="00F75682"/>
    <w:rsid w:val="00F761F2"/>
    <w:rsid w:val="00F76C01"/>
    <w:rsid w:val="00F7744B"/>
    <w:rsid w:val="00F77497"/>
    <w:rsid w:val="00F801F2"/>
    <w:rsid w:val="00F8159A"/>
    <w:rsid w:val="00F835FB"/>
    <w:rsid w:val="00F839F8"/>
    <w:rsid w:val="00F84637"/>
    <w:rsid w:val="00F850D5"/>
    <w:rsid w:val="00F85828"/>
    <w:rsid w:val="00F86743"/>
    <w:rsid w:val="00F8709D"/>
    <w:rsid w:val="00F873C3"/>
    <w:rsid w:val="00F879EF"/>
    <w:rsid w:val="00F9126C"/>
    <w:rsid w:val="00F9211E"/>
    <w:rsid w:val="00F92284"/>
    <w:rsid w:val="00F92959"/>
    <w:rsid w:val="00F935F1"/>
    <w:rsid w:val="00F93D41"/>
    <w:rsid w:val="00F93E0B"/>
    <w:rsid w:val="00F945FB"/>
    <w:rsid w:val="00F947AE"/>
    <w:rsid w:val="00F94E92"/>
    <w:rsid w:val="00F9638A"/>
    <w:rsid w:val="00F96BEA"/>
    <w:rsid w:val="00FA0CD1"/>
    <w:rsid w:val="00FA0ED1"/>
    <w:rsid w:val="00FA1022"/>
    <w:rsid w:val="00FA1765"/>
    <w:rsid w:val="00FA1F00"/>
    <w:rsid w:val="00FA234B"/>
    <w:rsid w:val="00FA29E9"/>
    <w:rsid w:val="00FA5604"/>
    <w:rsid w:val="00FA78FB"/>
    <w:rsid w:val="00FB1AE3"/>
    <w:rsid w:val="00FB1EEB"/>
    <w:rsid w:val="00FB2C75"/>
    <w:rsid w:val="00FB387C"/>
    <w:rsid w:val="00FB3EF2"/>
    <w:rsid w:val="00FB4DF1"/>
    <w:rsid w:val="00FB64E1"/>
    <w:rsid w:val="00FC02B7"/>
    <w:rsid w:val="00FC0363"/>
    <w:rsid w:val="00FC126A"/>
    <w:rsid w:val="00FC30A0"/>
    <w:rsid w:val="00FC3DD6"/>
    <w:rsid w:val="00FC4635"/>
    <w:rsid w:val="00FC5E6B"/>
    <w:rsid w:val="00FC6025"/>
    <w:rsid w:val="00FC7A61"/>
    <w:rsid w:val="00FC7C10"/>
    <w:rsid w:val="00FC7CA2"/>
    <w:rsid w:val="00FD0AE6"/>
    <w:rsid w:val="00FD0E66"/>
    <w:rsid w:val="00FD1A69"/>
    <w:rsid w:val="00FD1DE2"/>
    <w:rsid w:val="00FD208A"/>
    <w:rsid w:val="00FD24A4"/>
    <w:rsid w:val="00FD4441"/>
    <w:rsid w:val="00FD49EC"/>
    <w:rsid w:val="00FD7686"/>
    <w:rsid w:val="00FE005A"/>
    <w:rsid w:val="00FE0F01"/>
    <w:rsid w:val="00FE1E48"/>
    <w:rsid w:val="00FE3E46"/>
    <w:rsid w:val="00FE473E"/>
    <w:rsid w:val="00FE644E"/>
    <w:rsid w:val="00FE64EF"/>
    <w:rsid w:val="00FE6520"/>
    <w:rsid w:val="00FE7B43"/>
    <w:rsid w:val="00FF0131"/>
    <w:rsid w:val="00FF02B8"/>
    <w:rsid w:val="00FF0B68"/>
    <w:rsid w:val="00FF1088"/>
    <w:rsid w:val="00FF12CB"/>
    <w:rsid w:val="00FF1FB4"/>
    <w:rsid w:val="00FF2111"/>
    <w:rsid w:val="00FF2443"/>
    <w:rsid w:val="00FF254A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9">
    <w:name w:val="Balloon Text"/>
    <w:basedOn w:val="a"/>
    <w:link w:val="aa"/>
    <w:rsid w:val="00CC665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C6651"/>
    <w:rPr>
      <w:rFonts w:ascii="Tahoma" w:hAnsi="Tahoma"/>
      <w:sz w:val="16"/>
    </w:rPr>
  </w:style>
  <w:style w:type="paragraph" w:styleId="ab">
    <w:name w:val="Document Map"/>
    <w:basedOn w:val="a"/>
    <w:link w:val="ac"/>
    <w:rsid w:val="00B52048"/>
    <w:rPr>
      <w:rFonts w:ascii="Tahoma" w:hAnsi="Tahoma"/>
      <w:sz w:val="16"/>
      <w:szCs w:val="20"/>
    </w:rPr>
  </w:style>
  <w:style w:type="character" w:customStyle="1" w:styleId="ac">
    <w:name w:val="ผังเอกสาร อักขระ"/>
    <w:basedOn w:val="a0"/>
    <w:link w:val="ab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d">
    <w:name w:val="Subtitle"/>
    <w:basedOn w:val="a"/>
    <w:link w:val="ae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e">
    <w:name w:val="ชื่อเรื่องรอง อักขระ"/>
    <w:basedOn w:val="a0"/>
    <w:link w:val="ad"/>
    <w:rsid w:val="00AF6940"/>
    <w:rPr>
      <w:sz w:val="32"/>
      <w:szCs w:val="32"/>
    </w:rPr>
  </w:style>
  <w:style w:type="table" w:styleId="af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69B4-DB68-4144-8EB6-2FE76687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7256</TotalTime>
  <Pages>1</Pages>
  <Words>235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DLA-USER</cp:lastModifiedBy>
  <cp:revision>1234</cp:revision>
  <cp:lastPrinted>2018-11-14T03:14:00Z</cp:lastPrinted>
  <dcterms:created xsi:type="dcterms:W3CDTF">2015-02-11T07:18:00Z</dcterms:created>
  <dcterms:modified xsi:type="dcterms:W3CDTF">2018-11-15T09:05:00Z</dcterms:modified>
</cp:coreProperties>
</file>