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822F71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1080135" cy="1080135"/>
            <wp:effectExtent l="0" t="0" r="5715" b="5715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EF2EA4">
        <w:rPr>
          <w:rFonts w:ascii="TH SarabunPSK" w:hAnsi="TH SarabunPSK" w:cs="TH SarabunPSK" w:hint="cs"/>
          <w:cs/>
        </w:rPr>
        <w:t>มท</w:t>
      </w:r>
      <w:r w:rsidR="006C7A49" w:rsidRPr="00F85561">
        <w:rPr>
          <w:rFonts w:ascii="TH SarabunPSK" w:hAnsi="TH SarabunPSK" w:cs="TH SarabunPSK"/>
        </w:rPr>
        <w:t xml:space="preserve"> </w:t>
      </w:r>
      <w:r w:rsidR="00EF2EA4">
        <w:rPr>
          <w:rFonts w:ascii="TH SarabunPSK" w:hAnsi="TH SarabunPSK" w:cs="TH SarabunPSK"/>
          <w:cs/>
        </w:rPr>
        <w:t>๐</w:t>
      </w:r>
      <w:r w:rsidR="00EF2EA4">
        <w:rPr>
          <w:rFonts w:ascii="TH SarabunIT๙" w:hAnsi="TH SarabunIT๙" w:cs="TH SarabunIT๙" w:hint="cs"/>
          <w:cs/>
        </w:rPr>
        <w:t>815.2</w:t>
      </w:r>
      <w:r w:rsidR="006C7A49" w:rsidRPr="00F85561">
        <w:rPr>
          <w:rFonts w:ascii="TH SarabunPSK" w:hAnsi="TH SarabunPSK" w:cs="TH SarabunPSK"/>
        </w:rPr>
        <w:t>/</w:t>
      </w:r>
      <w:r w:rsidR="00EF2EA4">
        <w:rPr>
          <w:rFonts w:ascii="TH SarabunPSK" w:hAnsi="TH SarabunPSK" w:cs="TH SarabunPSK" w:hint="cs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EF2EA4">
        <w:rPr>
          <w:rFonts w:ascii="TH SarabunPSK" w:hAnsi="TH SarabunPSK" w:cs="TH SarabunPSK" w:hint="cs"/>
          <w:cs/>
        </w:rPr>
        <w:t>สำนักงานส่งเสริมการปกครองท้องถิ่นจังหวัด ทุกจังหวัด</w:t>
      </w:r>
    </w:p>
    <w:p w:rsidR="009D4E89" w:rsidRPr="00F85561" w:rsidRDefault="009D4E89" w:rsidP="005C5208">
      <w:pPr>
        <w:pStyle w:val="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9D4E89" w:rsidRPr="00EF2EA4" w:rsidRDefault="00B072CA" w:rsidP="00EF2EA4">
      <w:pPr>
        <w:tabs>
          <w:tab w:val="left" w:pos="9000"/>
        </w:tabs>
        <w:spacing w:after="120"/>
        <w:ind w:firstLine="1418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cs/>
        </w:rPr>
        <w:t>ด้วย</w:t>
      </w:r>
      <w:r w:rsidR="00EF2EA4" w:rsidRPr="00EF2EA4">
        <w:rPr>
          <w:rFonts w:ascii="TH SarabunIT๙" w:hAnsi="TH SarabunIT๙" w:cs="TH SarabunIT๙"/>
          <w:cs/>
        </w:rPr>
        <w:t>อธิบดีกรมส่งเสริมการปกครองท้องถิ่นมอบหมายให้รองอธิบดีกรมส่งเสริมการปกครองท้องถิ่น (</w:t>
      </w:r>
      <w:r w:rsidR="00EF2EA4">
        <w:rPr>
          <w:rFonts w:ascii="TH SarabunIT๙" w:hAnsi="TH SarabunIT๙" w:cs="TH SarabunIT๙" w:hint="cs"/>
          <w:cs/>
        </w:rPr>
        <w:t>กลุ่มภารกิจด้าน</w:t>
      </w:r>
      <w:r w:rsidR="00EF2EA4" w:rsidRPr="00EF2EA4">
        <w:rPr>
          <w:rFonts w:ascii="TH SarabunIT๙" w:hAnsi="TH SarabunIT๙" w:cs="TH SarabunIT๙"/>
          <w:cs/>
        </w:rPr>
        <w:t xml:space="preserve">นโยบายและแผน) กำกับดูแลให้มีการจัดทำสรุปประเด็นยุทธศาสตร์ชาติ 20 ปี </w:t>
      </w:r>
      <w:r w:rsidR="00EF2EA4">
        <w:rPr>
          <w:rFonts w:ascii="TH SarabunIT๙" w:hAnsi="TH SarabunIT๙" w:cs="TH SarabunIT๙" w:hint="cs"/>
          <w:cs/>
        </w:rPr>
        <w:br/>
      </w:r>
      <w:r w:rsidR="00EF2EA4" w:rsidRPr="00EF2EA4">
        <w:rPr>
          <w:rFonts w:ascii="TH SarabunIT๙" w:hAnsi="TH SarabunIT๙" w:cs="TH SarabunIT๙"/>
          <w:cs/>
        </w:rPr>
        <w:t>และความเชื่อมโยงกับภารกิจบทบาทการดำเนินงานของกรมส่งเสริมการปกครองท้องถิ่น เพื่อเป็นข้อมูล</w:t>
      </w:r>
      <w:r w:rsidR="00EF2EA4" w:rsidRPr="00EF2EA4">
        <w:rPr>
          <w:rFonts w:ascii="TH SarabunIT๙" w:hAnsi="TH SarabunIT๙" w:cs="TH SarabunIT๙"/>
          <w:spacing w:val="-4"/>
          <w:cs/>
        </w:rPr>
        <w:t>ประกอบการจัดทำคำของบประมาณรายจ่ายประจำปีงบประมาณ พ.ศ. 2563 โดยกองยุทธศาสตร์และแผนงาน</w:t>
      </w:r>
      <w:r w:rsidR="00EF2EA4" w:rsidRPr="00EF2EA4">
        <w:rPr>
          <w:rFonts w:ascii="TH SarabunIT๙" w:hAnsi="TH SarabunIT๙" w:cs="TH SarabunIT๙"/>
          <w:cs/>
        </w:rPr>
        <w:t>ได้จัดประชุมพิจารณาภารกิจของหน่วยงานที่สอดคล้องกับยุทธศาสตร์ชาติ 20 ปี โดยมีรองอธิบดีกรมส่งเสริมการปกครองท้องถิ่น (</w:t>
      </w:r>
      <w:r w:rsidR="00EF2EA4">
        <w:rPr>
          <w:rFonts w:ascii="TH SarabunIT๙" w:hAnsi="TH SarabunIT๙" w:cs="TH SarabunIT๙" w:hint="cs"/>
          <w:cs/>
        </w:rPr>
        <w:t>กลุ่มภารกิจด้าน</w:t>
      </w:r>
      <w:r w:rsidR="00EF2EA4" w:rsidRPr="00EF2EA4">
        <w:rPr>
          <w:rFonts w:ascii="TH SarabunIT๙" w:hAnsi="TH SarabunIT๙" w:cs="TH SarabunIT๙"/>
          <w:cs/>
        </w:rPr>
        <w:t xml:space="preserve">นโยบายและแผน) เป็นประธานการประชุม และมีผู้บริหารหน่วยงานในสังกัดกรมส่งเสริมการปกครองท้องถิ่นเข้าร่วมประชุม เมื่อวันจันทร์ที่ 5 พฤศจิกายน 2561 </w:t>
      </w:r>
      <w:r w:rsidR="00EF2EA4">
        <w:rPr>
          <w:rFonts w:ascii="TH SarabunIT๙" w:hAnsi="TH SarabunIT๙" w:cs="TH SarabunIT๙" w:hint="cs"/>
          <w:cs/>
        </w:rPr>
        <w:t xml:space="preserve">โดยในการนี้ </w:t>
      </w:r>
      <w:r w:rsidR="00EF2EA4">
        <w:rPr>
          <w:rFonts w:ascii="TH SarabunIT๙" w:hAnsi="TH SarabunIT๙" w:cs="TH SarabunIT๙"/>
          <w:cs/>
        </w:rPr>
        <w:br/>
      </w:r>
      <w:r w:rsidR="00EF2EA4">
        <w:rPr>
          <w:rFonts w:ascii="TH SarabunIT๙" w:hAnsi="TH SarabunIT๙" w:cs="TH SarabunIT๙" w:hint="cs"/>
          <w:cs/>
        </w:rPr>
        <w:t>กองยุทธศาสตร์และแผนงาน</w:t>
      </w:r>
      <w:r w:rsidR="00EF2EA4" w:rsidRPr="00B57076">
        <w:rPr>
          <w:rFonts w:ascii="TH SarabunIT๙" w:hAnsi="TH SarabunIT๙" w:cs="TH SarabunIT๙" w:hint="cs"/>
          <w:cs/>
        </w:rPr>
        <w:t xml:space="preserve">ได้นำความเห็นของที่ประชุมมาจัดทำสรุปประเด็นยุทธศาสตร์ชาติ 20 ปี </w:t>
      </w:r>
      <w:r w:rsidR="00EF2EA4">
        <w:rPr>
          <w:rFonts w:ascii="TH SarabunIT๙" w:hAnsi="TH SarabunIT๙" w:cs="TH SarabunIT๙"/>
          <w:cs/>
        </w:rPr>
        <w:br/>
      </w:r>
      <w:r w:rsidR="00EF2EA4" w:rsidRPr="00B57076">
        <w:rPr>
          <w:rFonts w:ascii="TH SarabunIT๙" w:hAnsi="TH SarabunIT๙" w:cs="TH SarabunIT๙" w:hint="cs"/>
          <w:cs/>
        </w:rPr>
        <w:t xml:space="preserve">กับภารกิจการดำเนินงานของ สถ. ให้ถูกต้อง ครบถ้วน สมบูรณ์เรียบร้อยแล้ว </w:t>
      </w:r>
    </w:p>
    <w:p w:rsidR="009D4E89" w:rsidRPr="00842F4A" w:rsidRDefault="00EF2EA4" w:rsidP="00B5492D">
      <w:pPr>
        <w:pStyle w:val="3"/>
        <w:tabs>
          <w:tab w:val="clear" w:pos="1134"/>
          <w:tab w:val="clear" w:pos="1560"/>
          <w:tab w:val="left" w:pos="4395"/>
        </w:tabs>
        <w:spacing w:before="120" w:line="240" w:lineRule="auto"/>
        <w:ind w:firstLine="1418"/>
        <w:rPr>
          <w:rFonts w:ascii="TH SarabunIT๙" w:eastAsia="Times New Roman" w:hAnsi="TH SarabunIT๙" w:cs="TH SarabunIT๙" w:hint="cs"/>
          <w:cs/>
        </w:rPr>
      </w:pPr>
      <w:r w:rsidRPr="00842F4A">
        <w:rPr>
          <w:rFonts w:ascii="TH SarabunIT๙" w:hAnsi="TH SarabunIT๙" w:cs="TH SarabunIT๙"/>
          <w:cs/>
        </w:rPr>
        <w:t xml:space="preserve">เพื่อให้การดำเนินการเป็นไปด้วยความเรียบร้อย จึงขอแจ้งสรุปประเด็นยุทธศาสตร์ชาติ 20 </w:t>
      </w:r>
      <w:r w:rsidR="00842F4A">
        <w:rPr>
          <w:rFonts w:ascii="TH SarabunIT๙" w:hAnsi="TH SarabunIT๙" w:cs="TH SarabunIT๙" w:hint="cs"/>
          <w:cs/>
        </w:rPr>
        <w:t>ปี</w:t>
      </w:r>
      <w:r w:rsidRPr="00842F4A">
        <w:rPr>
          <w:rFonts w:ascii="TH SarabunIT๙" w:hAnsi="TH SarabunIT๙" w:cs="TH SarabunIT๙"/>
          <w:cs/>
        </w:rPr>
        <w:t>กับภารกิจการดำเนินงานของกรมส่งเสริมการปกครองท้องถิ่นให้สำนักงานส่งเสริมการปกครองท้องถิ่นทราบ เพื่อใช้เป็นข้อมูลประกอบการจัดทำคำของบประมาณร่ายจ่ายประจำปีงบประมาณ พ.ศ. 2563 และประสา</w:t>
      </w:r>
      <w:r w:rsidR="00842F4A">
        <w:rPr>
          <w:rFonts w:ascii="TH SarabunIT๙" w:hAnsi="TH SarabunIT๙" w:cs="TH SarabunIT๙"/>
          <w:cs/>
        </w:rPr>
        <w:t>นการดำเนินงานกับองค์กรปกครองส่ว</w:t>
      </w:r>
      <w:r w:rsidR="00842F4A">
        <w:rPr>
          <w:rFonts w:ascii="TH SarabunIT๙" w:hAnsi="TH SarabunIT๙" w:cs="TH SarabunIT๙" w:hint="cs"/>
          <w:cs/>
        </w:rPr>
        <w:t>นท้องถิ่น</w:t>
      </w:r>
      <w:r w:rsidR="00842F4A">
        <w:rPr>
          <w:rFonts w:ascii="TH SarabunIT๙" w:hAnsi="TH SarabunIT๙" w:cs="TH SarabunIT๙" w:hint="cs"/>
          <w:spacing w:val="-6"/>
          <w:cs/>
        </w:rPr>
        <w:t>ในการพัฒนา</w:t>
      </w:r>
      <w:r w:rsidR="00842F4A" w:rsidRPr="008F7832">
        <w:rPr>
          <w:rFonts w:ascii="TH SarabunIT๙" w:hAnsi="TH SarabunIT๙" w:cs="TH SarabunIT๙" w:hint="cs"/>
          <w:cs/>
        </w:rPr>
        <w:t>ท้องถิ่น</w:t>
      </w:r>
      <w:r w:rsidR="00842F4A">
        <w:rPr>
          <w:rFonts w:ascii="TH SarabunIT๙" w:eastAsia="Times New Roman" w:hAnsi="TH SarabunIT๙" w:cs="TH SarabunIT๙"/>
        </w:rPr>
        <w:t xml:space="preserve"> </w:t>
      </w:r>
      <w:r w:rsidR="00842F4A" w:rsidRPr="000014B0">
        <w:rPr>
          <w:rFonts w:ascii="TH SarabunIT๙" w:hAnsi="TH SarabunIT๙" w:cs="TH SarabunIT๙" w:hint="cs"/>
          <w:spacing w:val="-8"/>
          <w:cs/>
        </w:rPr>
        <w:t>ทั้งนี้ สามารถดาวน์โหลด</w:t>
      </w:r>
      <w:r w:rsidR="009E7FFE">
        <w:rPr>
          <w:rFonts w:ascii="TH SarabunIT๙" w:hAnsi="TH SarabunIT๙" w:cs="TH SarabunIT๙" w:hint="cs"/>
          <w:cs/>
        </w:rPr>
        <w:t>รายละเอียด</w:t>
      </w:r>
      <w:r w:rsidR="00822F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9013190</wp:posOffset>
                </wp:positionV>
                <wp:extent cx="2333625" cy="1409700"/>
                <wp:effectExtent l="0" t="0" r="0" b="0"/>
                <wp:wrapNone/>
                <wp:docPr id="5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6E630F" w:rsidRPr="00181E45" w:rsidRDefault="006E630F" w:rsidP="006E630F">
                            <w:pPr>
                              <w:spacing w:before="80" w:after="24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ผอ.ก.ยน./กฤษดา.............................................19 ก.ค. 61</w:t>
                            </w:r>
                          </w:p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จนท./สุคนธา ...........................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</w:t>
                            </w:r>
                            <w:r w:rsidRPr="00181E4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19 ก.ค. 61</w:t>
                            </w:r>
                          </w:p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6E630F" w:rsidRPr="00181E45" w:rsidRDefault="006E630F" w:rsidP="006E630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ผู้รับผิดชอบ 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: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สุคนธา 089-698-8333</w:t>
                            </w:r>
                          </w:p>
                          <w:p w:rsidR="006E630F" w:rsidRPr="006E630F" w:rsidRDefault="006E630F" w:rsidP="006E630F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6E630F" w:rsidRDefault="006E630F" w:rsidP="006E630F"/>
                          <w:p w:rsidR="006E630F" w:rsidRDefault="006E630F" w:rsidP="006E630F"/>
                          <w:p w:rsidR="006E630F" w:rsidRPr="00401FD2" w:rsidRDefault="006E630F" w:rsidP="006E6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9" o:spid="_x0000_s1026" type="#_x0000_t202" style="position:absolute;left:0;text-align:left;margin-left:366.75pt;margin-top:709.7pt;width:183.75pt;height:11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" filled="f" stroked="f" strokeweight=".5pt">
                <v:path arrowok="t"/>
                <v:textbox>
                  <w:txbxContent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6E630F" w:rsidRPr="00181E45" w:rsidRDefault="006E630F" w:rsidP="006E630F">
                      <w:pPr>
                        <w:spacing w:before="80" w:after="24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181E4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ผอ.ก.ยน./กฤษดา.............................................19 ก.ค. 61</w:t>
                      </w:r>
                    </w:p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181E4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จนท./สุคนธา ...........................</w:t>
                      </w:r>
                      <w:r w:rsidRPr="00181E45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</w:t>
                      </w:r>
                      <w:r w:rsidRPr="00181E4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</w:t>
                      </w:r>
                      <w:r w:rsidRPr="00181E4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19 ก.ค. 61</w:t>
                      </w:r>
                    </w:p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6E630F" w:rsidRPr="00181E45" w:rsidRDefault="006E630F" w:rsidP="006E630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ผู้รับผิดชอบ </w:t>
                      </w: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:</w:t>
                      </w: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สุคนธา 089-698-8333</w:t>
                      </w:r>
                    </w:p>
                    <w:p w:rsidR="006E630F" w:rsidRPr="006E630F" w:rsidRDefault="006E630F" w:rsidP="006E630F">
                      <w:pPr>
                        <w:rPr>
                          <w:color w:val="FFFFFF"/>
                        </w:rPr>
                      </w:pPr>
                    </w:p>
                    <w:p w:rsidR="006E630F" w:rsidRDefault="006E630F" w:rsidP="006E630F"/>
                    <w:p w:rsidR="006E630F" w:rsidRDefault="006E630F" w:rsidP="006E630F"/>
                    <w:p w:rsidR="006E630F" w:rsidRPr="00401FD2" w:rsidRDefault="006E630F" w:rsidP="006E630F"/>
                  </w:txbxContent>
                </v:textbox>
              </v:shape>
            </w:pict>
          </mc:Fallback>
        </mc:AlternateContent>
      </w:r>
      <w:r w:rsidR="00842F4A">
        <w:rPr>
          <w:rFonts w:ascii="TH SarabunIT๙" w:hAnsi="TH SarabunIT๙" w:cs="TH SarabunIT๙" w:hint="cs"/>
          <w:cs/>
        </w:rPr>
        <w:t>ได้ที่</w:t>
      </w:r>
      <w:r w:rsidR="00842F4A" w:rsidRPr="000014B0">
        <w:rPr>
          <w:rFonts w:ascii="TH SarabunIT๙" w:hAnsi="TH SarabunIT๙" w:cs="TH SarabunIT๙" w:hint="cs"/>
          <w:spacing w:val="-4"/>
          <w:cs/>
        </w:rPr>
        <w:t xml:space="preserve">เว็บไซต์ สถ. </w:t>
      </w:r>
      <w:r w:rsidR="00842F4A" w:rsidRPr="000014B0">
        <w:rPr>
          <w:rFonts w:ascii="TH SarabunIT๙" w:hAnsi="TH SarabunIT๙" w:cs="TH SarabunIT๙"/>
          <w:spacing w:val="-4"/>
        </w:rPr>
        <w:t>www.dla.go.th</w:t>
      </w:r>
      <w:r w:rsidR="00842F4A" w:rsidRPr="000014B0">
        <w:rPr>
          <w:rFonts w:ascii="TH SarabunIT๙" w:hAnsi="TH SarabunIT๙" w:cs="TH SarabunIT๙" w:hint="cs"/>
          <w:spacing w:val="-4"/>
          <w:cs/>
        </w:rPr>
        <w:t xml:space="preserve"> หน่วยงานภายใน กยผ. หัวข้อ “หนังสือราชการ”</w:t>
      </w:r>
      <w:r w:rsidR="00842F4A">
        <w:rPr>
          <w:rFonts w:ascii="TH SarabunIT๙" w:eastAsia="Times New Roman" w:hAnsi="TH SarabunIT๙" w:cs="TH SarabunIT๙" w:hint="cs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B5492D" w:rsidP="00B5492D">
      <w:pPr>
        <w:tabs>
          <w:tab w:val="left" w:pos="4253"/>
          <w:tab w:val="left" w:pos="4395"/>
        </w:tabs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F2EA4">
        <w:rPr>
          <w:rFonts w:ascii="TH SarabunPSK" w:hAnsi="TH SarabunPSK" w:cs="TH SarabunPSK" w:hint="cs"/>
          <w:cs/>
        </w:rPr>
        <w:t>กรมส่งเสริมการปกครองท้องถิ่น</w:t>
      </w:r>
    </w:p>
    <w:p w:rsidR="009D4E89" w:rsidRPr="00EF2EA4" w:rsidRDefault="00EF2EA4" w:rsidP="007A55DD">
      <w:pPr>
        <w:ind w:firstLine="1418"/>
        <w:jc w:val="center"/>
        <w:rPr>
          <w:rFonts w:ascii="TH SarabunIT๙" w:hAnsi="TH SarabunIT๙" w:cs="TH SarabunIT๙" w:hint="cs"/>
        </w:rPr>
      </w:pPr>
      <w:r w:rsidRPr="00EF2EA4">
        <w:rPr>
          <w:rFonts w:ascii="TH SarabunIT๙" w:hAnsi="TH SarabunIT๙" w:cs="TH SarabunIT๙"/>
          <w:cs/>
        </w:rPr>
        <w:t xml:space="preserve">       </w:t>
      </w:r>
      <w:r w:rsidR="00B5492D">
        <w:rPr>
          <w:rFonts w:ascii="TH SarabunIT๙" w:hAnsi="TH SarabunIT๙" w:cs="TH SarabunIT๙" w:hint="cs"/>
          <w:cs/>
        </w:rPr>
        <w:t xml:space="preserve">   </w:t>
      </w:r>
      <w:r w:rsidRPr="00EF2EA4">
        <w:rPr>
          <w:rFonts w:ascii="TH SarabunIT๙" w:hAnsi="TH SarabunIT๙" w:cs="TH SarabunIT๙"/>
          <w:cs/>
        </w:rPr>
        <w:t>พฤศจิกายน 2561</w:t>
      </w:r>
    </w:p>
    <w:p w:rsidR="00B5492D" w:rsidRDefault="00B5492D" w:rsidP="00712E30">
      <w:pPr>
        <w:rPr>
          <w:rFonts w:ascii="TH SarabunPSK" w:hAnsi="TH SarabunPSK" w:cs="TH SarabunPSK"/>
        </w:rPr>
      </w:pPr>
    </w:p>
    <w:p w:rsidR="0055250D" w:rsidRPr="0055250D" w:rsidRDefault="00822F71" w:rsidP="00EF2EA4">
      <w:pPr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9013190</wp:posOffset>
                </wp:positionV>
                <wp:extent cx="2333625" cy="1409700"/>
                <wp:effectExtent l="0" t="0" r="0" b="0"/>
                <wp:wrapNone/>
                <wp:docPr id="57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6E630F" w:rsidRPr="00181E45" w:rsidRDefault="006E630F" w:rsidP="006E630F">
                            <w:pPr>
                              <w:spacing w:before="80" w:after="24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ผอ.ก.ยน./กฤษดา.............................................19 ก.ค. 61</w:t>
                            </w:r>
                          </w:p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จนท./สุคนธา ...........................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.............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</w:t>
                            </w:r>
                            <w:r w:rsidRPr="00181E4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19 ก.ค. 61</w:t>
                            </w:r>
                          </w:p>
                          <w:p w:rsidR="006E630F" w:rsidRPr="00181E45" w:rsidRDefault="006E630F" w:rsidP="006E630F">
                            <w:pPr>
                              <w:spacing w:before="8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6E630F" w:rsidRPr="00181E45" w:rsidRDefault="006E630F" w:rsidP="006E630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ผู้รับผิดชอบ 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:</w:t>
                            </w:r>
                            <w:r w:rsidRPr="00181E4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 สุคนธา 089-698-8333</w:t>
                            </w:r>
                          </w:p>
                          <w:p w:rsidR="006E630F" w:rsidRPr="006E630F" w:rsidRDefault="006E630F" w:rsidP="006E630F">
                            <w:pPr>
                              <w:rPr>
                                <w:color w:val="FFFFFF"/>
                              </w:rPr>
                            </w:pPr>
                          </w:p>
                          <w:p w:rsidR="006E630F" w:rsidRDefault="006E630F" w:rsidP="006E630F"/>
                          <w:p w:rsidR="006E630F" w:rsidRDefault="006E630F" w:rsidP="006E630F"/>
                          <w:p w:rsidR="006E630F" w:rsidRPr="00401FD2" w:rsidRDefault="006E630F" w:rsidP="006E63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6.75pt;margin-top:709.7pt;width:183.75pt;height:1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" filled="f" stroked="f" strokeweight=".5pt">
                <v:path arrowok="t"/>
                <v:textbox>
                  <w:txbxContent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6E630F" w:rsidRPr="00181E45" w:rsidRDefault="006E630F" w:rsidP="006E630F">
                      <w:pPr>
                        <w:spacing w:before="80" w:after="24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181E4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ผอ.ก.ยน./กฤษดา.............................................19 ก.ค. 61</w:t>
                      </w:r>
                    </w:p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181E4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จนท./สุคนธา ...........................</w:t>
                      </w:r>
                      <w:r w:rsidRPr="00181E45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.............</w:t>
                      </w:r>
                      <w:r w:rsidRPr="00181E4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</w:t>
                      </w:r>
                      <w:r w:rsidRPr="00181E4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19 ก.ค. 61</w:t>
                      </w:r>
                    </w:p>
                    <w:p w:rsidR="006E630F" w:rsidRPr="00181E45" w:rsidRDefault="006E630F" w:rsidP="006E630F">
                      <w:pPr>
                        <w:spacing w:before="8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6E630F" w:rsidRPr="00181E45" w:rsidRDefault="006E630F" w:rsidP="006E630F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ผู้รับผิดชอบ </w:t>
                      </w: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:</w:t>
                      </w:r>
                      <w:r w:rsidRPr="00181E4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 สุคนธา 089-698-8333</w:t>
                      </w:r>
                    </w:p>
                    <w:p w:rsidR="006E630F" w:rsidRPr="006E630F" w:rsidRDefault="006E630F" w:rsidP="006E630F">
                      <w:pPr>
                        <w:rPr>
                          <w:color w:val="FFFFFF"/>
                        </w:rPr>
                      </w:pPr>
                    </w:p>
                    <w:p w:rsidR="006E630F" w:rsidRDefault="006E630F" w:rsidP="006E630F"/>
                    <w:p w:rsidR="006E630F" w:rsidRDefault="006E630F" w:rsidP="006E630F"/>
                    <w:p w:rsidR="006E630F" w:rsidRPr="00401FD2" w:rsidRDefault="006E630F" w:rsidP="006E630F"/>
                  </w:txbxContent>
                </v:textbox>
              </v:shape>
            </w:pict>
          </mc:Fallback>
        </mc:AlternateContent>
      </w:r>
    </w:p>
    <w:p w:rsidR="0055250D" w:rsidRDefault="00822F71" w:rsidP="00EF2EA4">
      <w:pPr>
        <w:rPr>
          <w:rFonts w:ascii="TH SarabunIT๙" w:hAnsi="TH SarabunIT๙" w:cs="TH SarabunIT๙"/>
        </w:rPr>
      </w:pPr>
      <w:r>
        <w:rPr>
          <w:noProof/>
          <w:sz w:val="22"/>
          <w:szCs w:val="24"/>
        </w:rPr>
        <w:drawing>
          <wp:inline distT="0" distB="0" distL="0" distR="0">
            <wp:extent cx="1181100" cy="1181100"/>
            <wp:effectExtent l="0" t="0" r="0" b="0"/>
            <wp:docPr id="3" name="รูปภาพ 16" descr="คำอธิบาย: C:\Users\DLA\Deskto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 descr="คำอธิบาย: C:\Users\DLA\Desktop\fram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EA4" w:rsidRPr="00DA5FF0" w:rsidRDefault="00EF2EA4" w:rsidP="00EF2EA4">
      <w:pPr>
        <w:rPr>
          <w:rFonts w:ascii="TH SarabunIT๙" w:hAnsi="TH SarabunIT๙" w:cs="TH SarabunIT๙"/>
        </w:rPr>
      </w:pPr>
      <w:r w:rsidRPr="00DA5FF0">
        <w:rPr>
          <w:rFonts w:ascii="TH SarabunIT๙" w:hAnsi="TH SarabunIT๙" w:cs="TH SarabunIT๙"/>
          <w:cs/>
        </w:rPr>
        <w:t xml:space="preserve">กองยุทธศาสตร์และแผนงาน                                                                                </w:t>
      </w:r>
    </w:p>
    <w:p w:rsidR="00EF2EA4" w:rsidRPr="00DA5FF0" w:rsidRDefault="00EF2EA4" w:rsidP="00EF2EA4">
      <w:pPr>
        <w:rPr>
          <w:rFonts w:ascii="TH SarabunIT๙" w:hAnsi="TH SarabunIT๙" w:cs="TH SarabunIT๙"/>
          <w:cs/>
        </w:rPr>
      </w:pPr>
      <w:r w:rsidRPr="00DA5FF0">
        <w:rPr>
          <w:rFonts w:ascii="TH SarabunIT๙" w:hAnsi="TH SarabunIT๙" w:cs="TH SarabunIT๙"/>
          <w:cs/>
        </w:rPr>
        <w:t xml:space="preserve">กลุ่มงานยุทธศาสตร์และนโยบาย </w:t>
      </w:r>
    </w:p>
    <w:p w:rsidR="00EF2EA4" w:rsidRPr="00DA5FF0" w:rsidRDefault="00822F71" w:rsidP="00EF2EA4">
      <w:pPr>
        <w:rPr>
          <w:rFonts w:ascii="TH SarabunIT๙" w:hAnsi="TH SarabunIT๙" w:cs="TH SarabunIT๙" w:hint="cs"/>
          <w:cs/>
          <w:lang w:val="th-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21590</wp:posOffset>
                </wp:positionV>
                <wp:extent cx="2582545" cy="137414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30F" w:rsidRPr="006841F8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</w:rPr>
                            </w:pP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>ผอ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>.กง.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>ยน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>.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>..................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>.............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 xml:space="preserve">......... 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</w:rPr>
                              <w:t>..</w:t>
                            </w:r>
                          </w:p>
                          <w:p w:rsidR="006E630F" w:rsidRPr="006841F8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</w:rPr>
                            </w:pP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>หนง.</w:t>
                            </w: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>. ...............................................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 xml:space="preserve"> 13  พ.ย. 2561</w:t>
                            </w:r>
                          </w:p>
                          <w:p w:rsidR="006E630F" w:rsidRPr="006841F8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</w:pPr>
                            <w:r w:rsidRPr="006841F8">
                              <w:rPr>
                                <w:rFonts w:ascii="TH SarabunIT๙" w:hAnsi="TH SarabunIT๙" w:cs="TH SarabunIT๙"/>
                                <w:color w:val="FFFFFF"/>
                                <w:szCs w:val="22"/>
                                <w:cs/>
                              </w:rPr>
                              <w:t>จนท. ...............................................</w:t>
                            </w:r>
                            <w:r w:rsidRPr="006841F8">
                              <w:rPr>
                                <w:rFonts w:ascii="TH SarabunIT๙" w:hAnsi="TH SarabunIT๙" w:cs="TH SarabunIT๙" w:hint="cs"/>
                                <w:color w:val="FFFFFF"/>
                                <w:szCs w:val="22"/>
                                <w:cs/>
                              </w:rPr>
                              <w:t xml:space="preserve"> 13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margin-left:290.6pt;margin-top:1.7pt;width:203.35pt;height:108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" filled="f" stroked="f">
                <v:textbox style="mso-fit-shape-to-text:t">
                  <w:txbxContent>
                    <w:p w:rsidR="006E630F" w:rsidRPr="006841F8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color w:val="FFFFFF"/>
                          <w:szCs w:val="22"/>
                        </w:rPr>
                      </w:pP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>ผอ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>.กง.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>ยน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>.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 xml:space="preserve"> 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>..................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>.............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 xml:space="preserve">......... 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>...............................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</w:rPr>
                        <w:t>..</w:t>
                      </w:r>
                    </w:p>
                    <w:p w:rsidR="006E630F" w:rsidRPr="006841F8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color w:val="FFFFFF"/>
                          <w:szCs w:val="22"/>
                        </w:rPr>
                      </w:pP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>หนง.</w:t>
                      </w: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>. ...............................................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 xml:space="preserve"> 13  พ.ย. 2561</w:t>
                      </w:r>
                    </w:p>
                    <w:p w:rsidR="006E630F" w:rsidRPr="006841F8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color w:val="FFFFFF"/>
                        </w:rPr>
                      </w:pPr>
                      <w:r w:rsidRPr="006841F8">
                        <w:rPr>
                          <w:rFonts w:ascii="TH SarabunIT๙" w:hAnsi="TH SarabunIT๙" w:cs="TH SarabunIT๙"/>
                          <w:color w:val="FFFFFF"/>
                          <w:szCs w:val="22"/>
                          <w:cs/>
                        </w:rPr>
                        <w:t>จนท. ...............................................</w:t>
                      </w:r>
                      <w:r w:rsidRPr="006841F8">
                        <w:rPr>
                          <w:rFonts w:ascii="TH SarabunIT๙" w:hAnsi="TH SarabunIT๙" w:cs="TH SarabunIT๙" w:hint="cs"/>
                          <w:color w:val="FFFFFF"/>
                          <w:szCs w:val="22"/>
                          <w:cs/>
                        </w:rPr>
                        <w:t xml:space="preserve"> 13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2EA4" w:rsidRPr="00DA5FF0">
        <w:rPr>
          <w:rFonts w:ascii="TH SarabunIT๙" w:hAnsi="TH SarabunIT๙" w:cs="TH SarabunIT๙"/>
          <w:cs/>
          <w:lang w:val="th-TH"/>
        </w:rPr>
        <w:t xml:space="preserve">โทร. 0-2241-9000 ต่อ 1408 </w:t>
      </w:r>
      <w:r w:rsidR="00EF2EA4" w:rsidRPr="00DA5FF0">
        <w:rPr>
          <w:rFonts w:ascii="TH SarabunIT๙" w:hAnsi="TH SarabunIT๙" w:cs="TH SarabunIT๙"/>
          <w:color w:val="FFFFFF"/>
          <w:cs/>
          <w:lang w:val="th-TH"/>
        </w:rPr>
        <w:t>โทรสาร 0-2243-7533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8642350</wp:posOffset>
                </wp:positionV>
                <wp:extent cx="2333625" cy="1781175"/>
                <wp:effectExtent l="0" t="0" r="0" b="0"/>
                <wp:wrapNone/>
                <wp:docPr id="2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.กง.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ยน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......... 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..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หนง.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ผู้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  <w:cs/>
                              </w:rPr>
                              <w:t>ร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ับผิดชอบ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  <w:t>: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สุคนธา ไทยถาวร</w:t>
                            </w: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                089 698 8333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งาน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  <w:t xml:space="preserve">: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สุคนธา ๐๘๙ ๖๙๘๘๓๓๓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8" o:spid="_x0000_s1029" type="#_x0000_t202" style="position:absolute;margin-left:384.35pt;margin-top:680.5pt;width:183.7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" filled="f" stroked="f" strokeweight=".5pt">
                <v:path arrowok="t"/>
                <v:textbox>
                  <w:txbxContent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.กง.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ยน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......... 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...............................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</w:rPr>
                        <w:t>..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หนง.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</w:rPr>
                      </w:pP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</w:rPr>
                      </w:pP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808080"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ผู้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  <w:cs/>
                        </w:rPr>
                        <w:t>ร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ับผิดชอบ 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</w:rPr>
                        <w:t>: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สุคนธา ไทยถาวร</w:t>
                      </w: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                089 698 8333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งาน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</w:rPr>
                        <w:t xml:space="preserve">: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สุคนธา ๐๘๙ ๖๙๘๘๓๓๓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8642350</wp:posOffset>
                </wp:positionV>
                <wp:extent cx="2333625" cy="1781175"/>
                <wp:effectExtent l="0" t="0" r="0" b="0"/>
                <wp:wrapNone/>
                <wp:docPr id="1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.กง.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ยน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......... 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..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หนง.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ผู้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  <w:cs/>
                              </w:rPr>
                              <w:t>ร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ับผิดชอบ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  <w:t>: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สุคนธา ไทยถาวร</w:t>
                            </w: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                089 698 8333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งาน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  <w:t xml:space="preserve">: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สุคนธา ๐๘๙ ๖๙๘๘๓๓๓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4.35pt;margin-top:680.5pt;width:183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" filled="f" stroked="f" strokeweight=".5pt">
                <v:path arrowok="t"/>
                <v:textbox>
                  <w:txbxContent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.กง.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ยน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......... 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...............................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</w:rPr>
                        <w:t>..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หนง.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</w:rPr>
                      </w:pP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</w:rPr>
                      </w:pP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808080"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ผู้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  <w:cs/>
                        </w:rPr>
                        <w:t>ร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ับผิดชอบ 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</w:rPr>
                        <w:t>: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สุคนธา ไทยถาวร</w:t>
                      </w: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                089 698 8333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งาน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</w:rPr>
                        <w:t xml:space="preserve">: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สุคนธา ๐๘๙ ๖๙๘๘๓๓๓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8642350</wp:posOffset>
                </wp:positionV>
                <wp:extent cx="2333625" cy="1781175"/>
                <wp:effectExtent l="0" t="0" r="0" b="0"/>
                <wp:wrapNone/>
                <wp:docPr id="598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ผอ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.กง.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ยน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......... 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..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หนง.</w:t>
                            </w: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83160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จนท. ...............................................</w:t>
                            </w:r>
                            <w:r w:rsidRPr="00083160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13 พ.ย. 2561</w:t>
                            </w:r>
                          </w:p>
                          <w:p w:rsidR="006E630F" w:rsidRPr="00083160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>ผู้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  <w:cs/>
                              </w:rPr>
                              <w:t>ร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ับผิดชอบ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808080"/>
                              </w:rPr>
                              <w:t>:</w:t>
                            </w: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สุคนธา ไทยถาวร</w:t>
                            </w:r>
                          </w:p>
                          <w:p w:rsidR="006E630F" w:rsidRPr="006E630F" w:rsidRDefault="006E630F" w:rsidP="006E630F">
                            <w:pPr>
                              <w:spacing w:before="80" w:after="120"/>
                              <w:jc w:val="both"/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6E630F">
                              <w:rPr>
                                <w:rFonts w:ascii="TH SarabunIT๙" w:hAnsi="TH SarabunIT๙" w:cs="TH SarabunIT๙" w:hint="cs"/>
                                <w:color w:val="808080"/>
                                <w:cs/>
                              </w:rPr>
                              <w:t xml:space="preserve">                 089 698 8333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งาน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</w:rPr>
                              <w:t xml:space="preserve">: </w:t>
                            </w:r>
                            <w:r w:rsidRPr="006E630F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>สุคนธา ๐๘๙ ๖๙๘๘๓๓๓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4.35pt;margin-top:680.5pt;width:183.75pt;height:14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" filled="f" stroked="f" strokeweight=".5pt">
                <v:path arrowok="t"/>
                <v:textbox>
                  <w:txbxContent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ผอ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.กง.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ยน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......... 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...............................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</w:rPr>
                        <w:t>..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หนง.</w:t>
                      </w: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rPr>
                          <w:rFonts w:ascii="TH SarabunIT๙" w:hAnsi="TH SarabunIT๙" w:cs="TH SarabunIT๙"/>
                        </w:rPr>
                      </w:pPr>
                      <w:r w:rsidRPr="00083160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จนท. ...............................................</w:t>
                      </w:r>
                      <w:r w:rsidRPr="00083160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13 พ.ย. 2561</w:t>
                      </w:r>
                    </w:p>
                    <w:p w:rsidR="006E630F" w:rsidRPr="00083160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</w:rPr>
                      </w:pP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808080"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>ผู้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  <w:cs/>
                        </w:rPr>
                        <w:t>ร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ับผิดชอบ </w:t>
                      </w:r>
                      <w:r w:rsidRPr="006E630F">
                        <w:rPr>
                          <w:rFonts w:ascii="TH SarabunIT๙" w:hAnsi="TH SarabunIT๙" w:cs="TH SarabunIT๙"/>
                          <w:color w:val="808080"/>
                        </w:rPr>
                        <w:t>:</w:t>
                      </w: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สุคนธา ไทยถาวร</w:t>
                      </w:r>
                    </w:p>
                    <w:p w:rsidR="006E630F" w:rsidRPr="006E630F" w:rsidRDefault="006E630F" w:rsidP="006E630F">
                      <w:pPr>
                        <w:spacing w:before="80" w:after="120"/>
                        <w:jc w:val="both"/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6E630F">
                        <w:rPr>
                          <w:rFonts w:ascii="TH SarabunIT๙" w:hAnsi="TH SarabunIT๙" w:cs="TH SarabunIT๙" w:hint="cs"/>
                          <w:color w:val="808080"/>
                          <w:cs/>
                        </w:rPr>
                        <w:t xml:space="preserve">                 089 698 8333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งาน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</w:rPr>
                        <w:t xml:space="preserve">: </w:t>
                      </w:r>
                      <w:r w:rsidRPr="006E630F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>สุคนธา ๐๘๙ ๖๙๘๘๓๓๓</w:t>
                      </w:r>
                    </w:p>
                  </w:txbxContent>
                </v:textbox>
              </v:shape>
            </w:pict>
          </mc:Fallback>
        </mc:AlternateContent>
      </w:r>
    </w:p>
    <w:p w:rsidR="00EF2EA4" w:rsidRDefault="00EF2EA4" w:rsidP="00EF2EA4">
      <w:pPr>
        <w:rPr>
          <w:rFonts w:ascii="TH SarabunIT๙" w:hAnsi="TH SarabunIT๙" w:cs="TH SarabunIT๙"/>
        </w:rPr>
      </w:pPr>
      <w:r w:rsidRPr="00DA5FF0">
        <w:rPr>
          <w:rFonts w:ascii="TH SarabunIT๙" w:hAnsi="TH SarabunIT๙" w:cs="TH SarabunIT๙"/>
          <w:cs/>
          <w:lang w:val="th-TH"/>
        </w:rPr>
        <w:t>โทรสาร 0-2243-7533</w:t>
      </w:r>
    </w:p>
    <w:p w:rsidR="0055250D" w:rsidRDefault="0055250D" w:rsidP="00EF2EA4">
      <w:pPr>
        <w:rPr>
          <w:rFonts w:ascii="TH SarabunIT๙" w:hAnsi="TH SarabunIT๙" w:cs="TH SarabunIT๙"/>
        </w:rPr>
      </w:pPr>
    </w:p>
    <w:p w:rsidR="0055250D" w:rsidRPr="006E630F" w:rsidRDefault="0055250D" w:rsidP="0055250D">
      <w:pPr>
        <w:spacing w:before="80" w:after="120"/>
        <w:jc w:val="both"/>
        <w:rPr>
          <w:rFonts w:ascii="TH SarabunIT๙" w:hAnsi="TH SarabunIT๙" w:cs="TH SarabunIT๙"/>
          <w:color w:val="808080"/>
        </w:rPr>
      </w:pPr>
      <w:r w:rsidRPr="006E630F">
        <w:rPr>
          <w:rFonts w:ascii="TH SarabunIT๙" w:hAnsi="TH SarabunIT๙" w:cs="TH SarabunIT๙" w:hint="cs"/>
          <w:color w:val="808080"/>
          <w:cs/>
        </w:rPr>
        <w:t>ผู้</w:t>
      </w:r>
      <w:r w:rsidRPr="006E630F">
        <w:rPr>
          <w:rFonts w:ascii="TH SarabunIT๙" w:hAnsi="TH SarabunIT๙" w:cs="TH SarabunIT๙"/>
          <w:color w:val="808080"/>
          <w:cs/>
        </w:rPr>
        <w:t>ร</w:t>
      </w:r>
      <w:r w:rsidRPr="006E630F">
        <w:rPr>
          <w:rFonts w:ascii="TH SarabunIT๙" w:hAnsi="TH SarabunIT๙" w:cs="TH SarabunIT๙" w:hint="cs"/>
          <w:color w:val="808080"/>
          <w:cs/>
        </w:rPr>
        <w:t xml:space="preserve">ับผิดชอบ </w:t>
      </w:r>
      <w:r w:rsidRPr="006E630F">
        <w:rPr>
          <w:rFonts w:ascii="TH SarabunIT๙" w:hAnsi="TH SarabunIT๙" w:cs="TH SarabunIT๙"/>
          <w:color w:val="808080"/>
        </w:rPr>
        <w:t>:</w:t>
      </w:r>
      <w:r w:rsidRPr="006E630F">
        <w:rPr>
          <w:rFonts w:ascii="TH SarabunIT๙" w:hAnsi="TH SarabunIT๙" w:cs="TH SarabunIT๙" w:hint="cs"/>
          <w:color w:val="808080"/>
          <w:cs/>
        </w:rPr>
        <w:t xml:space="preserve"> สุคนธา ไทยถาวร</w:t>
      </w:r>
    </w:p>
    <w:p w:rsidR="0055250D" w:rsidRDefault="0055250D" w:rsidP="0055250D">
      <w:pPr>
        <w:rPr>
          <w:rFonts w:ascii="TH SarabunIT๙" w:hAnsi="TH SarabunIT๙" w:cs="TH SarabunIT๙"/>
        </w:rPr>
      </w:pPr>
      <w:r w:rsidRPr="006E630F">
        <w:rPr>
          <w:rFonts w:ascii="TH SarabunIT๙" w:hAnsi="TH SarabunIT๙" w:cs="TH SarabunIT๙" w:hint="cs"/>
          <w:color w:val="808080"/>
          <w:cs/>
        </w:rPr>
        <w:t xml:space="preserve">                 089 698 8333</w:t>
      </w:r>
      <w:bookmarkStart w:id="0" w:name="_GoBack"/>
      <w:bookmarkEnd w:id="0"/>
    </w:p>
    <w:sectPr w:rsidR="0055250D" w:rsidSect="00B72C79">
      <w:headerReference w:type="even" r:id="rId10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F8A" w:rsidRDefault="00042F8A">
      <w:r>
        <w:separator/>
      </w:r>
    </w:p>
  </w:endnote>
  <w:endnote w:type="continuationSeparator" w:id="0">
    <w:p w:rsidR="00042F8A" w:rsidRDefault="0004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F8A" w:rsidRDefault="00042F8A">
      <w:r>
        <w:separator/>
      </w:r>
    </w:p>
  </w:footnote>
  <w:footnote w:type="continuationSeparator" w:id="0">
    <w:p w:rsidR="00042F8A" w:rsidRDefault="0004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1"/>
    <w:rsid w:val="000358E6"/>
    <w:rsid w:val="00042F8A"/>
    <w:rsid w:val="000754F9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523F4C"/>
    <w:rsid w:val="0055250D"/>
    <w:rsid w:val="0059675E"/>
    <w:rsid w:val="005C5208"/>
    <w:rsid w:val="0060036E"/>
    <w:rsid w:val="006841F8"/>
    <w:rsid w:val="006C7A49"/>
    <w:rsid w:val="006E0887"/>
    <w:rsid w:val="006E630F"/>
    <w:rsid w:val="00712E30"/>
    <w:rsid w:val="007A55DD"/>
    <w:rsid w:val="008175FB"/>
    <w:rsid w:val="00822F71"/>
    <w:rsid w:val="00827CE2"/>
    <w:rsid w:val="00842F4A"/>
    <w:rsid w:val="008647D9"/>
    <w:rsid w:val="0086549E"/>
    <w:rsid w:val="0091115A"/>
    <w:rsid w:val="009A3CDF"/>
    <w:rsid w:val="009D4E89"/>
    <w:rsid w:val="009E7FFE"/>
    <w:rsid w:val="00A22FBE"/>
    <w:rsid w:val="00A86BDF"/>
    <w:rsid w:val="00B025B4"/>
    <w:rsid w:val="00B072CA"/>
    <w:rsid w:val="00B24A3C"/>
    <w:rsid w:val="00B27C80"/>
    <w:rsid w:val="00B5492D"/>
    <w:rsid w:val="00B72C79"/>
    <w:rsid w:val="00B93941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EF2EA4"/>
    <w:rsid w:val="00F85561"/>
    <w:rsid w:val="00F866FB"/>
    <w:rsid w:val="00FA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E630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E630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6E630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E630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3627;&#3609;&#3633;&#3591;&#3626;&#3639;&#3656;&#3629;&#3611;&#3619;&#3632;&#3607;&#3633;&#3610;&#3605;&#3619;&#363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หนังสื่อประทับตรา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2018-11-13T11:41:00Z</cp:lastPrinted>
  <dcterms:created xsi:type="dcterms:W3CDTF">2018-11-15T10:19:00Z</dcterms:created>
  <dcterms:modified xsi:type="dcterms:W3CDTF">2018-11-15T10:19:00Z</dcterms:modified>
</cp:coreProperties>
</file>