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56" w:rsidRDefault="00F73946" w:rsidP="00A22FBE">
      <w:pPr>
        <w:rPr>
          <w:rFonts w:ascii="TH SarabunIT๙" w:hAnsi="TH SarabunIT๙" w:cs="TH SarabunIT๙"/>
        </w:rPr>
      </w:pPr>
      <w:r w:rsidRPr="003E31E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40640</wp:posOffset>
            </wp:positionV>
            <wp:extent cx="975360" cy="10788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56" w:rsidRDefault="003E4F56" w:rsidP="00A22FBE">
      <w:pPr>
        <w:rPr>
          <w:rFonts w:ascii="TH SarabunIT๙" w:hAnsi="TH SarabunIT๙" w:cs="TH SarabunIT๙"/>
        </w:rPr>
      </w:pPr>
    </w:p>
    <w:p w:rsidR="003E4F56" w:rsidRDefault="003E4F56" w:rsidP="00A22FBE">
      <w:pPr>
        <w:rPr>
          <w:rFonts w:ascii="TH SarabunIT๙" w:hAnsi="TH SarabunIT๙" w:cs="TH SarabunIT๙"/>
        </w:rPr>
      </w:pPr>
    </w:p>
    <w:p w:rsidR="003E4F56" w:rsidRDefault="003E4F56" w:rsidP="00A22FBE">
      <w:pPr>
        <w:rPr>
          <w:rFonts w:ascii="TH SarabunIT๙" w:hAnsi="TH SarabunIT๙" w:cs="TH SarabunIT๙"/>
        </w:rPr>
      </w:pPr>
    </w:p>
    <w:p w:rsidR="006C7A49" w:rsidRPr="003E31E7" w:rsidRDefault="006C7A49" w:rsidP="00A22FBE">
      <w:pPr>
        <w:rPr>
          <w:rFonts w:ascii="TH SarabunIT๙" w:hAnsi="TH SarabunIT๙" w:cs="TH SarabunIT๙"/>
          <w:cs/>
        </w:rPr>
      </w:pPr>
      <w:r w:rsidRPr="003E31E7">
        <w:rPr>
          <w:rFonts w:ascii="TH SarabunIT๙" w:hAnsi="TH SarabunIT๙" w:cs="TH SarabunIT๙"/>
          <w:cs/>
        </w:rPr>
        <w:t>ที่</w:t>
      </w:r>
      <w:r w:rsidRPr="003E31E7">
        <w:rPr>
          <w:rFonts w:ascii="TH SarabunIT๙" w:hAnsi="TH SarabunIT๙" w:cs="TH SarabunIT๙"/>
        </w:rPr>
        <w:t xml:space="preserve"> </w:t>
      </w:r>
      <w:r w:rsidR="003E31E7" w:rsidRPr="003E31E7">
        <w:rPr>
          <w:rFonts w:ascii="TH SarabunIT๙" w:hAnsi="TH SarabunIT๙" w:cs="TH SarabunIT๙"/>
          <w:cs/>
        </w:rPr>
        <w:t>มท 0809.3/ว</w:t>
      </w:r>
    </w:p>
    <w:p w:rsidR="009D4E89" w:rsidRPr="003E31E7" w:rsidRDefault="009D4E89" w:rsidP="003E31E7">
      <w:pPr>
        <w:spacing w:before="120"/>
        <w:rPr>
          <w:rFonts w:ascii="TH SarabunIT๙" w:eastAsia="Times New Roman" w:hAnsi="TH SarabunIT๙" w:cs="TH SarabunIT๙"/>
        </w:rPr>
      </w:pPr>
      <w:r w:rsidRPr="003E31E7">
        <w:rPr>
          <w:rFonts w:ascii="TH SarabunIT๙" w:hAnsi="TH SarabunIT๙" w:cs="TH SarabunIT๙"/>
          <w:cs/>
        </w:rPr>
        <w:t xml:space="preserve">ถึง  </w:t>
      </w:r>
      <w:r w:rsidR="003E31E7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:rsidR="003E31E7" w:rsidRDefault="003E31E7" w:rsidP="003E31E7">
      <w:pPr>
        <w:spacing w:before="120"/>
        <w:ind w:firstLine="1418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ด้วยกรมส่งเสริมการปกครองท้องถิ่น ได้ดำเนินการจัดทำโครงการศูนย์บริการข้อมูลบุคลากรท้องถิ่นแห่งชาติ ระยะที่ 2 โดยมีวัตถุประสงค์เพื่อให้กรมส่งเสริมการปกครองท้องถิ่นเป็นศูนย์กลางบริการข้อมูลด้านบุคลากรขององค์กรปกครองส่วนท้องถิ่นที่ทันสมัย รวดเร็ว และถูกต้อง และเพื่อส่งเสริม สนับสนุนองค์กรปกครองส่วนท้องถิ่นให้มีระบบฐานข้อมูลบุคลากรท้องถิ่น</w:t>
      </w:r>
      <w:r w:rsidRPr="003E31E7">
        <w:rPr>
          <w:rFonts w:ascii="TH SarabunIT๙" w:eastAsia="Calibri" w:hAnsi="TH SarabunIT๙" w:cs="TH SarabunIT๙" w:hint="cs"/>
          <w:cs/>
        </w:rPr>
        <w:t xml:space="preserve"> </w:t>
      </w:r>
      <w:r w:rsidRPr="003E31E7">
        <w:rPr>
          <w:rFonts w:ascii="TH SarabunIT๙" w:eastAsia="Calibri" w:hAnsi="TH SarabunIT๙" w:cs="TH SarabunIT๙"/>
          <w:cs/>
        </w:rPr>
        <w:t>และระบบการบริหารงานบุคคล</w:t>
      </w:r>
      <w:r w:rsidRPr="003E31E7">
        <w:rPr>
          <w:rFonts w:ascii="TH SarabunIT๙" w:eastAsia="Calibri" w:hAnsi="TH SarabunIT๙" w:cs="TH SarabunIT๙" w:hint="cs"/>
          <w:cs/>
        </w:rPr>
        <w:t xml:space="preserve"> </w:t>
      </w:r>
      <w:r w:rsidRPr="003E31E7">
        <w:rPr>
          <w:rFonts w:ascii="TH SarabunIT๙" w:eastAsia="Calibri" w:hAnsi="TH SarabunIT๙" w:cs="TH SarabunIT๙"/>
          <w:cs/>
        </w:rPr>
        <w:t>ตามนโยบายรัฐบาล 4.0 โดยได้ดำเนินการพัฒนาระบบฐานข้อมูลและระบบการบริหารงานบุคคล เช่น ระบบทะเบียนประวัติข้าราชการครู (ก.พ.7) ระบบการลา ระบบการประเมินเลื่อนขั้นเงินเดือน ระบบบัตรประจำตัว</w:t>
      </w:r>
      <w:r w:rsidRPr="003E31E7">
        <w:rPr>
          <w:rFonts w:ascii="TH SarabunIT๙" w:eastAsia="Calibri" w:hAnsi="TH SarabunIT๙" w:cs="TH SarabunIT๙"/>
          <w:spacing w:val="4"/>
          <w:cs/>
        </w:rPr>
        <w:t>ข้าราชการ  ระบบหนังสือรับรองเงินเดือนหรือบุคคล ระบบสลิปเงินเดือน ระบบสืบค้นกฎหมาย และระบบแช</w:t>
      </w:r>
      <w:r w:rsidRPr="003E31E7">
        <w:rPr>
          <w:rFonts w:ascii="TH SarabunIT๙" w:eastAsia="Calibri" w:hAnsi="TH SarabunIT๙" w:cs="TH SarabunIT๙"/>
          <w:cs/>
        </w:rPr>
        <w:t>ทบอท (</w:t>
      </w:r>
      <w:r w:rsidRPr="003E31E7">
        <w:rPr>
          <w:rFonts w:ascii="TH SarabunIT๙" w:eastAsia="Calibri" w:hAnsi="TH SarabunIT๙" w:cs="TH SarabunIT๙"/>
        </w:rPr>
        <w:t xml:space="preserve">Chatbot) </w:t>
      </w:r>
      <w:r>
        <w:rPr>
          <w:rFonts w:ascii="TH SarabunIT๙" w:eastAsia="Calibri" w:hAnsi="TH SarabunIT๙" w:cs="TH SarabunIT๙" w:hint="cs"/>
          <w:cs/>
        </w:rPr>
        <w:t>เป็นต้น</w:t>
      </w:r>
      <w:r w:rsidRPr="003E31E7">
        <w:rPr>
          <w:rFonts w:ascii="TH SarabunIT๙" w:eastAsia="Calibri" w:hAnsi="TH SarabunIT๙" w:cs="TH SarabunIT๙"/>
          <w:cs/>
        </w:rPr>
        <w:t xml:space="preserve"> </w:t>
      </w:r>
    </w:p>
    <w:p w:rsidR="003E31E7" w:rsidRDefault="003E31E7" w:rsidP="003E31E7">
      <w:pPr>
        <w:spacing w:before="120"/>
        <w:ind w:firstLine="1418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กรมส่งเสริมการปกครองท้องถิ่นพิจารณาแล้วเห็นว่า </w:t>
      </w:r>
      <w:r w:rsidRPr="003E31E7">
        <w:rPr>
          <w:rFonts w:ascii="TH SarabunIT๙" w:eastAsia="Calibri" w:hAnsi="TH SarabunIT๙" w:cs="TH SarabunIT๙"/>
          <w:cs/>
        </w:rPr>
        <w:t>เพื่อให้การใช้งานระบบ</w:t>
      </w:r>
      <w:r>
        <w:rPr>
          <w:rFonts w:ascii="TH SarabunIT๙" w:eastAsia="Calibri" w:hAnsi="TH SarabunIT๙" w:cs="TH SarabunIT๙" w:hint="cs"/>
          <w:cs/>
        </w:rPr>
        <w:t>ต่างๆ</w:t>
      </w:r>
      <w:r w:rsidRPr="003E31E7">
        <w:rPr>
          <w:rFonts w:ascii="TH SarabunIT๙" w:eastAsia="Calibri" w:hAnsi="TH SarabunIT๙" w:cs="TH SarabunIT๙"/>
          <w:cs/>
        </w:rPr>
        <w:t xml:space="preserve"> การบันทึกข้อมูล และการใช้ประโยชน์ขององค์กรปกครองส่วนท้องถิ่นเป็นไปด้วยความเรียบร้อย จึงขอความร่วมมือจังหวัดดำเนินการ ดังนี้</w:t>
      </w:r>
    </w:p>
    <w:p w:rsidR="003E31E7" w:rsidRDefault="003E31E7" w:rsidP="003E31E7">
      <w:pPr>
        <w:ind w:firstLine="1418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1. ให้สำนักงานส่งเสริมการปกครองท้องถิ่น</w:t>
      </w:r>
      <w:r w:rsidR="000E10E5" w:rsidRPr="000E10E5">
        <w:rPr>
          <w:rFonts w:ascii="TH SarabunIT๙" w:eastAsia="Calibri" w:hAnsi="TH SarabunIT๙" w:cs="TH SarabunIT๙" w:hint="cs"/>
          <w:cs/>
        </w:rPr>
        <w:t>จังหวัด</w:t>
      </w:r>
      <w:r w:rsidRPr="003E31E7">
        <w:rPr>
          <w:rFonts w:ascii="TH SarabunIT๙" w:eastAsia="Calibri" w:hAnsi="TH SarabunIT๙" w:cs="TH SarabunIT๙"/>
          <w:cs/>
        </w:rPr>
        <w:t>ดำเนินการคัดเลือก</w:t>
      </w:r>
      <w:r w:rsidRPr="003E31E7">
        <w:rPr>
          <w:rFonts w:ascii="TH SarabunIT๙" w:eastAsia="Calibri" w:hAnsi="TH SarabunIT๙" w:cs="TH SarabunIT๙" w:hint="cs"/>
          <w:cs/>
        </w:rPr>
        <w:t xml:space="preserve"> นักทรัพยากรบุคคลหรือเจ้าหน้าที่ผู้รับผิดชอบการบันทึกข้อมูลและดูแลระบบศูนย์บริการข้อมูลบุคลากรท้องถิ่น</w:t>
      </w:r>
      <w:r w:rsidRPr="003E31E7">
        <w:rPr>
          <w:rFonts w:ascii="TH SarabunIT๙" w:eastAsia="Calibri" w:hAnsi="TH SarabunIT๙" w:cs="TH SarabunIT๙" w:hint="cs"/>
          <w:spacing w:val="8"/>
          <w:cs/>
        </w:rPr>
        <w:t>แห่งชาติ</w:t>
      </w:r>
      <w:r w:rsidR="000E10E5">
        <w:rPr>
          <w:rFonts w:ascii="TH SarabunIT๙" w:eastAsia="Calibri" w:hAnsi="TH SarabunIT๙" w:cs="TH SarabunIT๙"/>
          <w:spacing w:val="8"/>
          <w:cs/>
        </w:rPr>
        <w:br/>
      </w:r>
      <w:r w:rsidRPr="003E31E7">
        <w:rPr>
          <w:rFonts w:ascii="TH SarabunIT๙" w:eastAsia="Calibri" w:hAnsi="TH SarabunIT๙" w:cs="TH SarabunIT๙" w:hint="cs"/>
          <w:spacing w:val="8"/>
          <w:cs/>
        </w:rPr>
        <w:t>ของ</w:t>
      </w:r>
      <w:r w:rsidRPr="003E31E7">
        <w:rPr>
          <w:rFonts w:ascii="TH SarabunIT๙" w:eastAsia="Calibri" w:hAnsi="TH SarabunIT๙" w:cs="TH SarabunIT๙" w:hint="cs"/>
          <w:cs/>
        </w:rPr>
        <w:t>องค์กรปกครองส่วนท้องถิ่น</w:t>
      </w:r>
      <w:r w:rsidRPr="003E31E7">
        <w:rPr>
          <w:rFonts w:ascii="TH SarabunIT๙" w:eastAsia="Calibri" w:hAnsi="TH SarabunIT๙" w:cs="TH SarabunIT๙"/>
          <w:spacing w:val="2"/>
          <w:cs/>
        </w:rPr>
        <w:t>ที่มีโรงเรียนหรือศูนย์พัฒนาเด็กเล็กในสังกัด</w:t>
      </w:r>
      <w:r w:rsidRPr="003E31E7">
        <w:rPr>
          <w:rFonts w:ascii="TH SarabunIT๙" w:eastAsia="Calibri" w:hAnsi="TH SarabunIT๙" w:cs="TH SarabunIT๙"/>
          <w:spacing w:val="2"/>
        </w:rPr>
        <w:t xml:space="preserve"> </w:t>
      </w:r>
      <w:r w:rsidRPr="003E31E7">
        <w:rPr>
          <w:rFonts w:ascii="TH SarabunIT๙" w:eastAsia="Calibri" w:hAnsi="TH SarabunIT๙" w:cs="TH SarabunIT๙"/>
          <w:cs/>
        </w:rPr>
        <w:t>เข้าร่วมฝึกอบรมเชิงปฏิบัติการ</w:t>
      </w:r>
      <w:r w:rsidRPr="003E31E7">
        <w:rPr>
          <w:rFonts w:ascii="TH SarabunIT๙" w:eastAsia="Calibri" w:hAnsi="TH SarabunIT๙" w:cs="TH SarabunIT๙" w:hint="cs"/>
          <w:cs/>
        </w:rPr>
        <w:t xml:space="preserve">ฯ </w:t>
      </w:r>
      <w:r w:rsidRPr="003E31E7">
        <w:rPr>
          <w:rFonts w:ascii="TH SarabunIT๙" w:eastAsia="Calibri" w:hAnsi="TH SarabunIT๙" w:cs="TH SarabunIT๙"/>
          <w:spacing w:val="2"/>
          <w:cs/>
        </w:rPr>
        <w:t>ตามจำนวนที่</w:t>
      </w:r>
      <w:r w:rsidRPr="003E31E7">
        <w:rPr>
          <w:rFonts w:ascii="TH SarabunIT๙" w:eastAsia="Calibri" w:hAnsi="TH SarabunIT๙" w:cs="TH SarabunIT๙"/>
          <w:cs/>
        </w:rPr>
        <w:t>กำหนด</w:t>
      </w:r>
      <w:r w:rsidRPr="003E31E7">
        <w:rPr>
          <w:rFonts w:ascii="TH SarabunIT๙" w:eastAsia="Calibri" w:hAnsi="TH SarabunIT๙" w:cs="TH SarabunIT๙"/>
        </w:rPr>
        <w:t xml:space="preserve"> </w:t>
      </w:r>
      <w:r w:rsidRPr="003E31E7">
        <w:rPr>
          <w:rFonts w:ascii="TH SarabunIT๙" w:eastAsia="Calibri" w:hAnsi="TH SarabunIT๙" w:cs="TH SarabunIT๙"/>
          <w:cs/>
        </w:rPr>
        <w:t xml:space="preserve">พร้อมกับแจ้งรายชื่อผู้เข้าร่วมให้กับกรมส่งเสริมการปกครองท้องถิ่นทราบ ภายในวันที่ </w:t>
      </w:r>
      <w:r w:rsidRPr="003E31E7">
        <w:rPr>
          <w:rFonts w:ascii="TH SarabunIT๙" w:eastAsia="Calibri" w:hAnsi="TH SarabunIT๙" w:cs="TH SarabunIT๙" w:hint="cs"/>
          <w:cs/>
        </w:rPr>
        <w:t>16</w:t>
      </w:r>
      <w:r w:rsidRPr="003E31E7">
        <w:rPr>
          <w:rFonts w:ascii="TH SarabunIT๙" w:eastAsia="Calibri" w:hAnsi="TH SarabunIT๙" w:cs="TH SarabunIT๙"/>
          <w:cs/>
        </w:rPr>
        <w:t xml:space="preserve"> พฤศจิกายน 2561 ตาม</w:t>
      </w:r>
      <w:r w:rsidR="000E10E5">
        <w:rPr>
          <w:rFonts w:ascii="TH SarabunIT๙" w:eastAsia="Calibri" w:hAnsi="TH SarabunIT๙" w:cs="TH SarabunIT๙" w:hint="cs"/>
          <w:cs/>
        </w:rPr>
        <w:t>แบบฟอร์ม</w:t>
      </w:r>
      <w:r w:rsidRPr="003E31E7">
        <w:rPr>
          <w:rFonts w:ascii="TH SarabunIT๙" w:eastAsia="Calibri" w:hAnsi="TH SarabunIT๙" w:cs="TH SarabunIT๙"/>
          <w:cs/>
        </w:rPr>
        <w:t>สิ่งที่ส่งมา</w:t>
      </w:r>
      <w:r>
        <w:rPr>
          <w:rFonts w:ascii="TH SarabunIT๙" w:eastAsia="Calibri" w:hAnsi="TH SarabunIT๙" w:cs="TH SarabunIT๙" w:hint="cs"/>
          <w:cs/>
        </w:rPr>
        <w:t>พร้อมนี้</w:t>
      </w:r>
    </w:p>
    <w:p w:rsidR="003E31E7" w:rsidRDefault="003E31E7" w:rsidP="003E31E7">
      <w:pPr>
        <w:ind w:firstLine="1418"/>
        <w:jc w:val="thaiDistribute"/>
        <w:rPr>
          <w:rFonts w:ascii="TH SarabunIT๙" w:eastAsia="Calibri" w:hAnsi="TH SarabunIT๙" w:cs="TH SarabunIT๙"/>
          <w:spacing w:val="-8"/>
        </w:rPr>
      </w:pPr>
      <w:r w:rsidRPr="003E31E7">
        <w:rPr>
          <w:rFonts w:ascii="TH SarabunIT๙" w:eastAsia="Calibri" w:hAnsi="TH SarabunIT๙" w:cs="TH SarabunIT๙"/>
          <w:cs/>
        </w:rPr>
        <w:t>2. ให้สำนักงานส่งเสริมการปกครองท้องถิ่น</w:t>
      </w:r>
      <w:r w:rsidR="000E10E5" w:rsidRPr="00295FFF">
        <w:rPr>
          <w:rFonts w:ascii="TH SarabunIT๙" w:eastAsia="Calibri" w:hAnsi="TH SarabunIT๙" w:cs="TH SarabunIT๙" w:hint="cs"/>
          <w:cs/>
        </w:rPr>
        <w:t>จังหวัด</w:t>
      </w:r>
      <w:r w:rsidRPr="003E31E7">
        <w:rPr>
          <w:rFonts w:ascii="TH SarabunIT๙" w:eastAsia="Calibri" w:hAnsi="TH SarabunIT๙" w:cs="TH SarabunIT๙"/>
          <w:cs/>
        </w:rPr>
        <w:t xml:space="preserve"> แจ้งองค์กรปกครองส่วนท้องถิ่นต้น</w:t>
      </w:r>
      <w:r w:rsidRPr="003E31E7">
        <w:rPr>
          <w:rFonts w:ascii="TH SarabunIT๙" w:eastAsia="Calibri" w:hAnsi="TH SarabunIT๙" w:cs="TH SarabunIT๙"/>
          <w:spacing w:val="8"/>
          <w:cs/>
        </w:rPr>
        <w:t>สังกัดของ</w:t>
      </w:r>
      <w:r w:rsidRPr="003E31E7">
        <w:rPr>
          <w:rFonts w:ascii="TH SarabunIT๙" w:eastAsia="Calibri" w:hAnsi="TH SarabunIT๙" w:cs="TH SarabunIT๙" w:hint="cs"/>
          <w:spacing w:val="4"/>
          <w:cs/>
        </w:rPr>
        <w:t>นัก</w:t>
      </w:r>
      <w:r w:rsidRPr="003E31E7">
        <w:rPr>
          <w:rFonts w:ascii="TH SarabunIT๙" w:eastAsia="Calibri" w:hAnsi="TH SarabunIT๙" w:cs="TH SarabunIT๙" w:hint="cs"/>
          <w:cs/>
        </w:rPr>
        <w:t>ทรัพยากรบุคคลหรือเจ้าหน้าที่ผู้รับผิดชอบการบันทึกข้อมูลและดูแลระบบศูนย์บริการข้อมูลบุคลากรท้องถิ่นแห่งชาติ</w:t>
      </w:r>
      <w:r w:rsidRPr="003E31E7">
        <w:rPr>
          <w:rFonts w:ascii="TH SarabunIT๙" w:eastAsia="Calibri" w:hAnsi="TH SarabunIT๙" w:cs="TH SarabunIT๙"/>
          <w:spacing w:val="-2"/>
          <w:cs/>
        </w:rPr>
        <w:t>ตามข้อ 1 เข้าร่วม</w:t>
      </w:r>
      <w:r w:rsidRPr="003E31E7">
        <w:rPr>
          <w:rFonts w:ascii="TH SarabunIT๙" w:eastAsia="Calibri" w:hAnsi="TH SarabunIT๙" w:cs="TH SarabunIT๙" w:hint="cs"/>
          <w:spacing w:val="-2"/>
          <w:cs/>
        </w:rPr>
        <w:t>โครงการ</w:t>
      </w:r>
      <w:r w:rsidRPr="003E31E7">
        <w:rPr>
          <w:rFonts w:ascii="TH SarabunIT๙" w:eastAsia="Calibri" w:hAnsi="TH SarabunIT๙" w:cs="TH SarabunIT๙"/>
          <w:spacing w:val="-2"/>
          <w:cs/>
        </w:rPr>
        <w:t>ฝึกอบรมเชิงปฏิบัติการ</w:t>
      </w:r>
      <w:r w:rsidRPr="003E31E7">
        <w:rPr>
          <w:rFonts w:ascii="TH SarabunIT๙" w:eastAsia="Calibri" w:hAnsi="TH SarabunIT๙" w:cs="TH SarabunIT๙" w:hint="cs"/>
          <w:spacing w:val="-2"/>
          <w:cs/>
        </w:rPr>
        <w:t>ระบบ</w:t>
      </w:r>
      <w:r w:rsidRPr="003E31E7">
        <w:rPr>
          <w:rFonts w:ascii="TH SarabunIT๙" w:eastAsia="Calibri" w:hAnsi="TH SarabunIT๙" w:cs="TH SarabunIT๙"/>
          <w:spacing w:val="-2"/>
          <w:cs/>
        </w:rPr>
        <w:t>ศูนย์บริการข้อมูลบุคลากร</w:t>
      </w:r>
      <w:r w:rsidRPr="003E31E7">
        <w:rPr>
          <w:rFonts w:ascii="TH SarabunIT๙" w:eastAsia="Calibri" w:hAnsi="TH SarabunIT๙" w:cs="TH SarabunIT๙"/>
          <w:spacing w:val="-4"/>
          <w:cs/>
        </w:rPr>
        <w:t xml:space="preserve">ท้องถิ่นแห่งชาติ ระยะที่ 2 </w:t>
      </w:r>
      <w:r w:rsidR="000E10E5" w:rsidRPr="000E10E5">
        <w:rPr>
          <w:rFonts w:ascii="TH SarabunIT๙" w:eastAsia="Calibri" w:hAnsi="TH SarabunIT๙" w:cs="TH SarabunIT๙" w:hint="cs"/>
          <w:spacing w:val="-4"/>
          <w:cs/>
        </w:rPr>
        <w:t>ตามกำหนด</w:t>
      </w:r>
      <w:r w:rsidRPr="003E31E7">
        <w:rPr>
          <w:rFonts w:ascii="TH SarabunIT๙" w:eastAsia="Calibri" w:hAnsi="TH SarabunIT๙" w:cs="TH SarabunIT๙" w:hint="cs"/>
          <w:spacing w:val="-4"/>
          <w:cs/>
        </w:rPr>
        <w:t>รายละเอียด</w:t>
      </w:r>
      <w:r w:rsidRPr="003E31E7">
        <w:rPr>
          <w:rFonts w:ascii="TH SarabunIT๙" w:eastAsia="Calibri" w:hAnsi="TH SarabunIT๙" w:cs="TH SarabunIT๙"/>
          <w:spacing w:val="-4"/>
          <w:cs/>
        </w:rPr>
        <w:t>ตาม</w:t>
      </w:r>
      <w:r w:rsidRPr="003E31E7">
        <w:rPr>
          <w:rFonts w:ascii="TH SarabunIT๙" w:eastAsia="Calibri" w:hAnsi="TH SarabunIT๙" w:cs="TH SarabunIT๙" w:hint="cs"/>
          <w:spacing w:val="-4"/>
          <w:cs/>
        </w:rPr>
        <w:t>สิ่งที่ส่งมาด้วย 3</w:t>
      </w:r>
      <w:r w:rsidRPr="003E31E7">
        <w:rPr>
          <w:rFonts w:ascii="TH SarabunIT๙" w:eastAsia="Calibri" w:hAnsi="TH SarabunIT๙" w:cs="TH SarabunIT๙"/>
          <w:spacing w:val="-4"/>
          <w:cs/>
        </w:rPr>
        <w:t xml:space="preserve"> ณ โรงแรมรอยัล ซิตี้ ถนนบรมราชชนนี </w:t>
      </w:r>
      <w:r w:rsidRPr="003E31E7">
        <w:rPr>
          <w:rFonts w:ascii="TH SarabunIT๙" w:eastAsia="Calibri" w:hAnsi="TH SarabunIT๙" w:cs="TH SarabunIT๙"/>
          <w:spacing w:val="4"/>
          <w:cs/>
        </w:rPr>
        <w:t>กรุงเทพฯ สำหรับค่าใช้จ่ายในการฝึกอบรม กรมส่งเสริมการปกครองท้องถิ่นจะเป็นผู้รับผิดชอบค่าใช้จ่าย</w:t>
      </w:r>
      <w:r w:rsidR="000E10E5">
        <w:rPr>
          <w:rFonts w:ascii="TH SarabunIT๙" w:eastAsia="Calibri" w:hAnsi="TH SarabunIT๙" w:cs="TH SarabunIT๙"/>
          <w:spacing w:val="4"/>
          <w:cs/>
        </w:rPr>
        <w:br/>
      </w:r>
      <w:r w:rsidRPr="003E31E7">
        <w:rPr>
          <w:rFonts w:ascii="TH SarabunIT๙" w:eastAsia="Calibri" w:hAnsi="TH SarabunIT๙" w:cs="TH SarabunIT๙" w:hint="cs"/>
          <w:spacing w:val="-4"/>
          <w:cs/>
        </w:rPr>
        <w:t>ใน</w:t>
      </w:r>
      <w:r w:rsidRPr="003E31E7">
        <w:rPr>
          <w:rFonts w:ascii="TH SarabunIT๙" w:eastAsia="Calibri" w:hAnsi="TH SarabunIT๙" w:cs="TH SarabunIT๙"/>
          <w:spacing w:val="-4"/>
          <w:cs/>
        </w:rPr>
        <w:t>ระหว่างการฝึกอบรม ประกอบด้วย ค่าที่พัก จำนวน 2 คืน ค่าอาหาร จำนวน 5 มื้อ ค่าอาหารว่างและเครื่องดื่ม จำนวน 5 มื้อ ยกเว้น ค่าใช้จ่ายในการเดินทางไปราชการ ได้แก่ ค่าพาหนะ ค่าเบี้ยเลี้ยง และอื่นๆ ที่จำเป็น</w:t>
      </w:r>
      <w:r w:rsidR="000E10E5">
        <w:rPr>
          <w:rFonts w:ascii="TH SarabunIT๙" w:eastAsia="Calibri" w:hAnsi="TH SarabunIT๙" w:cs="TH SarabunIT๙"/>
          <w:spacing w:val="-8"/>
          <w:cs/>
        </w:rPr>
        <w:br/>
      </w:r>
      <w:r w:rsidRPr="003E31E7">
        <w:rPr>
          <w:rFonts w:ascii="TH SarabunIT๙" w:eastAsia="Calibri" w:hAnsi="TH SarabunIT๙" w:cs="TH SarabunIT๙"/>
          <w:spacing w:val="-8"/>
          <w:cs/>
        </w:rPr>
        <w:t>ให้เบิกจ่ายจากต้นสังกัด</w:t>
      </w:r>
    </w:p>
    <w:p w:rsidR="003E31E7" w:rsidRPr="003E31E7" w:rsidRDefault="003E31E7" w:rsidP="003E31E7">
      <w:pPr>
        <w:ind w:firstLine="1418"/>
        <w:jc w:val="thaiDistribute"/>
        <w:rPr>
          <w:rFonts w:ascii="TH SarabunIT๙" w:eastAsia="Calibri" w:hAnsi="TH SarabunIT๙" w:cs="TH SarabunIT๙"/>
          <w:spacing w:val="-8"/>
        </w:rPr>
      </w:pPr>
      <w:r w:rsidRPr="003E31E7">
        <w:rPr>
          <w:rFonts w:ascii="TH SarabunIT๙" w:eastAsia="Calibri" w:hAnsi="TH SarabunIT๙" w:cs="TH SarabunIT๙"/>
          <w:cs/>
        </w:rPr>
        <w:t>3. ให้</w:t>
      </w:r>
      <w:r w:rsidRPr="003E31E7">
        <w:rPr>
          <w:rFonts w:ascii="TH SarabunIT๙" w:eastAsia="Calibri" w:hAnsi="TH SarabunIT๙" w:cs="TH SarabunIT๙" w:hint="cs"/>
          <w:cs/>
        </w:rPr>
        <w:t>นักทรัพยากรบุคคลหรือ</w:t>
      </w:r>
      <w:r w:rsidRPr="003E31E7">
        <w:rPr>
          <w:rFonts w:ascii="TH SarabunIT๙" w:eastAsia="Calibri" w:hAnsi="TH SarabunIT๙" w:cs="TH SarabunIT๙"/>
          <w:cs/>
        </w:rPr>
        <w:t>เจ้าหน้าที่</w:t>
      </w:r>
      <w:r w:rsidRPr="003E31E7">
        <w:rPr>
          <w:rFonts w:ascii="TH SarabunIT๙" w:eastAsia="Calibri" w:hAnsi="TH SarabunIT๙" w:cs="TH SarabunIT๙" w:hint="cs"/>
          <w:cs/>
        </w:rPr>
        <w:t>ผู้รับผิดชอบการบันทึกข้อมูลและดูแลระบบ</w:t>
      </w:r>
      <w:r w:rsidRPr="003E31E7">
        <w:rPr>
          <w:rFonts w:ascii="TH SarabunIT๙" w:eastAsia="Calibri" w:hAnsi="TH SarabunIT๙" w:cs="TH SarabunIT๙" w:hint="cs"/>
          <w:spacing w:val="4"/>
          <w:cs/>
        </w:rPr>
        <w:t>ศูนย์บริการข้อมูลบุคลากรท้องถิ่นแห่งชาติ</w:t>
      </w:r>
      <w:r w:rsidRPr="003E31E7">
        <w:rPr>
          <w:rFonts w:ascii="TH SarabunIT๙" w:eastAsia="Calibri" w:hAnsi="TH SarabunIT๙" w:cs="TH SarabunIT๙"/>
          <w:spacing w:val="4"/>
          <w:cs/>
        </w:rPr>
        <w:t xml:space="preserve"> จัดเตรียมข้อมูลในรูปแบบไฟล์เอกสาร (</w:t>
      </w:r>
      <w:r w:rsidRPr="003E31E7">
        <w:rPr>
          <w:rFonts w:ascii="TH SarabunIT๙" w:eastAsia="Calibri" w:hAnsi="TH SarabunIT๙" w:cs="TH SarabunIT๙"/>
          <w:spacing w:val="4"/>
        </w:rPr>
        <w:t xml:space="preserve">pdf) </w:t>
      </w:r>
      <w:r w:rsidRPr="003E31E7">
        <w:rPr>
          <w:rFonts w:ascii="TH SarabunIT๙" w:eastAsia="Calibri" w:hAnsi="TH SarabunIT๙" w:cs="TH SarabunIT๙"/>
          <w:spacing w:val="4"/>
          <w:cs/>
        </w:rPr>
        <w:t>หรือสำเนาเอกสาร มา</w:t>
      </w:r>
      <w:r w:rsidRPr="003E31E7">
        <w:rPr>
          <w:rFonts w:ascii="TH SarabunIT๙" w:eastAsia="Calibri" w:hAnsi="TH SarabunIT๙" w:cs="TH SarabunIT๙"/>
          <w:cs/>
        </w:rPr>
        <w:t>ในวันเข้ารับการฝึกอบรม ดังนี้</w:t>
      </w:r>
    </w:p>
    <w:p w:rsidR="003E31E7" w:rsidRPr="003E31E7" w:rsidRDefault="003E31E7" w:rsidP="003E31E7">
      <w:pPr>
        <w:ind w:firstLine="1701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3.1 สำเนาแผนอัตรากำลังสามปี โครงสร้างส่วนราชการ จำนวนอัตรากำลังที่มีอยู่จริง และอัตราว่าง</w:t>
      </w:r>
    </w:p>
    <w:p w:rsidR="003E31E7" w:rsidRPr="003E31E7" w:rsidRDefault="003E31E7" w:rsidP="003E31E7">
      <w:pPr>
        <w:ind w:firstLine="1701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3.2 ข้อบัญญัติหรือเทศบัญญัติงบประมาณรายจ่ายประจำปีงบประมาณ พ.ศ. 2561 และ พ.ศ. 2562</w:t>
      </w:r>
    </w:p>
    <w:p w:rsidR="003E31E7" w:rsidRDefault="003E31E7" w:rsidP="003E31E7">
      <w:pPr>
        <w:ind w:firstLine="1701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3.3 ทะเบียนประวัติข้าราชการ (ก.พ.7) ของข้าราชการครูและบุคลากรทางการศึกษา ลูกจ้างประจำ และพนักงานจ้าง ในสังกัดโรงเรียนและศูนย์พัฒนาเด็กเล็ก จำนวนทั้งหมดในสังกัด</w:t>
      </w:r>
    </w:p>
    <w:p w:rsidR="003E31E7" w:rsidRDefault="003E31E7" w:rsidP="003E31E7">
      <w:pPr>
        <w:jc w:val="right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/3.</w:t>
      </w:r>
      <w:r w:rsidR="003E4F56">
        <w:rPr>
          <w:rFonts w:ascii="TH SarabunIT๙" w:eastAsia="Calibri" w:hAnsi="TH SarabunIT๙" w:cs="TH SarabunIT๙" w:hint="cs"/>
          <w:cs/>
        </w:rPr>
        <w:t>4</w:t>
      </w:r>
      <w:r w:rsidRPr="003E31E7">
        <w:rPr>
          <w:rFonts w:ascii="TH SarabunIT๙" w:eastAsia="Calibri" w:hAnsi="TH SarabunIT๙" w:cs="TH SarabunIT๙"/>
          <w:cs/>
        </w:rPr>
        <w:t xml:space="preserve"> </w:t>
      </w:r>
      <w:r w:rsidR="003E4F56">
        <w:rPr>
          <w:rFonts w:ascii="TH SarabunIT๙" w:eastAsia="Calibri" w:hAnsi="TH SarabunIT๙" w:cs="TH SarabunIT๙" w:hint="cs"/>
          <w:cs/>
        </w:rPr>
        <w:t>ทะเบียน</w:t>
      </w:r>
      <w:r w:rsidRPr="003E31E7">
        <w:rPr>
          <w:rFonts w:ascii="TH SarabunIT๙" w:eastAsia="Calibri" w:hAnsi="TH SarabunIT๙" w:cs="TH SarabunIT๙"/>
          <w:cs/>
        </w:rPr>
        <w:t>...</w:t>
      </w:r>
    </w:p>
    <w:p w:rsidR="003E4F56" w:rsidRDefault="003E4F56" w:rsidP="003E4F56">
      <w:pPr>
        <w:jc w:val="center"/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 w:hint="cs"/>
          <w:cs/>
        </w:rPr>
        <w:lastRenderedPageBreak/>
        <w:t>-2-</w:t>
      </w:r>
    </w:p>
    <w:p w:rsidR="003E4F56" w:rsidRDefault="003E4F56" w:rsidP="003E31E7">
      <w:pPr>
        <w:jc w:val="right"/>
        <w:rPr>
          <w:rFonts w:ascii="TH SarabunIT๙" w:eastAsia="Calibri" w:hAnsi="TH SarabunIT๙" w:cs="TH SarabunIT๙" w:hint="cs"/>
        </w:rPr>
      </w:pPr>
    </w:p>
    <w:p w:rsidR="003E31E7" w:rsidRPr="003E31E7" w:rsidRDefault="003E31E7" w:rsidP="003E31E7">
      <w:pPr>
        <w:ind w:firstLine="1701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3.4 ทะเบียนประวัติข้าราชการ (ก.พ.7) ของข้าราชการ/พนักงานส่วนท้องถิ่น ลูกจ้าง และพนักงานจ้าง</w:t>
      </w:r>
    </w:p>
    <w:p w:rsidR="003E31E7" w:rsidRPr="003E31E7" w:rsidRDefault="003E31E7" w:rsidP="003E31E7">
      <w:pPr>
        <w:ind w:firstLine="1701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3.5 ข้อมูลค่าใช้จ่ายด้านบุคลากรตามมาตรา 35 แห่งพระราชบัญญัติระเบียบบริหารงานบุคคลส่วนท้องถิ่น พ.ศ. 2542 ของปีงบประมาณ พ.ศ. 2560 – 2562</w:t>
      </w:r>
    </w:p>
    <w:p w:rsidR="003E31E7" w:rsidRPr="003E31E7" w:rsidRDefault="003E31E7" w:rsidP="003E31E7">
      <w:pPr>
        <w:ind w:firstLine="1701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3.6 ข้อมูลผลการเบิกจ่ายเงินประโยชน์ตอบแทนอื่นเป็นกรณีพิเศษ (เงินรางวัลประจำปี) ของปีงบประมาณ พ.ศ. 2559 – 2561</w:t>
      </w:r>
    </w:p>
    <w:p w:rsidR="003E31E7" w:rsidRPr="003E31E7" w:rsidRDefault="003E31E7" w:rsidP="003E31E7">
      <w:pPr>
        <w:ind w:firstLine="1701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3.</w:t>
      </w:r>
      <w:r w:rsidRPr="003E31E7">
        <w:rPr>
          <w:rFonts w:ascii="TH SarabunIT๙" w:eastAsia="Calibri" w:hAnsi="TH SarabunIT๙" w:cs="TH SarabunIT๙" w:hint="cs"/>
          <w:cs/>
        </w:rPr>
        <w:t>7</w:t>
      </w:r>
      <w:r w:rsidRPr="003E31E7">
        <w:rPr>
          <w:rFonts w:ascii="TH SarabunIT๙" w:eastAsia="Calibri" w:hAnsi="TH SarabunIT๙" w:cs="TH SarabunIT๙"/>
          <w:cs/>
        </w:rPr>
        <w:t xml:space="preserve"> บัตรประจำตัวประชาชน (ตัวจริง) </w:t>
      </w:r>
    </w:p>
    <w:p w:rsidR="003E31E7" w:rsidRDefault="003E31E7" w:rsidP="003E31E7">
      <w:pPr>
        <w:ind w:firstLine="1418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 w:hint="cs"/>
          <w:spacing w:val="-4"/>
          <w:cs/>
        </w:rPr>
        <w:t>4</w:t>
      </w:r>
      <w:r w:rsidRPr="003E31E7">
        <w:rPr>
          <w:rFonts w:ascii="TH SarabunIT๙" w:eastAsia="Calibri" w:hAnsi="TH SarabunIT๙" w:cs="TH SarabunIT๙"/>
          <w:spacing w:val="-4"/>
          <w:cs/>
        </w:rPr>
        <w:t>. ให้สำนักงานส่งเสริมการปกครองท้องถิ่น</w:t>
      </w:r>
      <w:r w:rsidRPr="003E31E7">
        <w:rPr>
          <w:rFonts w:ascii="TH SarabunIT๙" w:eastAsia="Calibri" w:hAnsi="TH SarabunIT๙" w:cs="TH SarabunIT๙" w:hint="cs"/>
          <w:spacing w:val="-4"/>
          <w:cs/>
        </w:rPr>
        <w:t xml:space="preserve"> กลุ่มงานมาตรฐานการบริหารงานบุคคลส่วนท้องถิ่น จัดส่งผู้รับผิดชอบระบบศูนย์บริการข้อมูลบุคลากรท้องถิ่นแห่งชาติ จำนวน 1 คน </w:t>
      </w:r>
      <w:r w:rsidRPr="003E31E7">
        <w:rPr>
          <w:rFonts w:ascii="TH SarabunIT๙" w:eastAsia="Calibri" w:hAnsi="TH SarabunIT๙" w:cs="TH SarabunIT๙"/>
          <w:spacing w:val="-4"/>
          <w:cs/>
        </w:rPr>
        <w:t>เข้าร่วม</w:t>
      </w:r>
      <w:r w:rsidRPr="003E31E7">
        <w:rPr>
          <w:rFonts w:ascii="TH SarabunIT๙" w:eastAsia="Calibri" w:hAnsi="TH SarabunIT๙" w:cs="TH SarabunIT๙"/>
          <w:cs/>
        </w:rPr>
        <w:t>ฝึกอบรมเชิงปฏิบัติการ ตามกำหนดการ</w:t>
      </w:r>
      <w:r w:rsidRPr="003E31E7">
        <w:rPr>
          <w:rFonts w:ascii="TH SarabunIT๙" w:eastAsia="Calibri" w:hAnsi="TH SarabunIT๙" w:cs="TH SarabunIT๙" w:hint="cs"/>
          <w:cs/>
        </w:rPr>
        <w:t>ดังกล่าว</w:t>
      </w:r>
    </w:p>
    <w:p w:rsidR="003E31E7" w:rsidRPr="00295FFF" w:rsidRDefault="003E31E7" w:rsidP="003E31E7">
      <w:pPr>
        <w:spacing w:before="120"/>
        <w:ind w:firstLine="1418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ab/>
        <w:t>ทั้งนี้ เพื่อให้การดำเนินการจัดฝึกอบรมสัมมนาฯ ด</w:t>
      </w:r>
      <w:r w:rsidR="00295FFF" w:rsidRPr="00295FFF">
        <w:rPr>
          <w:rFonts w:ascii="TH SarabunIT๙" w:eastAsia="Calibri" w:hAnsi="TH SarabunIT๙" w:cs="TH SarabunIT๙"/>
          <w:cs/>
        </w:rPr>
        <w:t>ังกล่าว เป็นไปด้วยความเรียบร้อย</w:t>
      </w:r>
      <w:r w:rsidR="00295FFF">
        <w:rPr>
          <w:rFonts w:ascii="TH SarabunIT๙" w:eastAsia="Calibri" w:hAnsi="TH SarabunIT๙" w:cs="TH SarabunIT๙"/>
          <w:cs/>
        </w:rPr>
        <w:br/>
      </w:r>
      <w:r w:rsidRPr="003E31E7">
        <w:rPr>
          <w:rFonts w:ascii="TH SarabunIT๙" w:eastAsia="Calibri" w:hAnsi="TH SarabunIT๙" w:cs="TH SarabunIT๙"/>
          <w:cs/>
        </w:rPr>
        <w:t>หรือหากมีปัญหาข้อสงสัยประการใด สามารถติดต่อสอบถามข้อมูลเพิ่มเติมได้ที่ คุณอดิศร สุนทรวิภาต หมายเลขโทรศัพท์ 08</w:t>
      </w:r>
      <w:r w:rsidRPr="003E31E7">
        <w:rPr>
          <w:rFonts w:ascii="TH SarabunIT๙" w:eastAsia="Calibri" w:hAnsi="TH SarabunIT๙" w:cs="TH SarabunIT๙" w:hint="cs"/>
          <w:cs/>
        </w:rPr>
        <w:t xml:space="preserve"> </w:t>
      </w:r>
      <w:r w:rsidRPr="003E31E7">
        <w:rPr>
          <w:rFonts w:ascii="TH SarabunIT๙" w:eastAsia="Calibri" w:hAnsi="TH SarabunIT๙" w:cs="TH SarabunIT๙"/>
          <w:cs/>
        </w:rPr>
        <w:t>-</w:t>
      </w:r>
      <w:r w:rsidRPr="003E31E7">
        <w:rPr>
          <w:rFonts w:ascii="TH SarabunIT๙" w:eastAsia="Calibri" w:hAnsi="TH SarabunIT๙" w:cs="TH SarabunIT๙" w:hint="cs"/>
          <w:cs/>
        </w:rPr>
        <w:t xml:space="preserve"> </w:t>
      </w:r>
      <w:r w:rsidRPr="003E31E7">
        <w:rPr>
          <w:rFonts w:ascii="TH SarabunIT๙" w:eastAsia="Calibri" w:hAnsi="TH SarabunIT๙" w:cs="TH SarabunIT๙"/>
          <w:cs/>
        </w:rPr>
        <w:t>9969</w:t>
      </w:r>
      <w:r w:rsidRPr="003E31E7">
        <w:rPr>
          <w:rFonts w:ascii="TH SarabunIT๙" w:eastAsia="Calibri" w:hAnsi="TH SarabunIT๙" w:cs="TH SarabunIT๙" w:hint="cs"/>
          <w:cs/>
        </w:rPr>
        <w:t xml:space="preserve"> </w:t>
      </w:r>
      <w:r w:rsidRPr="00295FFF">
        <w:rPr>
          <w:rFonts w:ascii="TH SarabunIT๙" w:eastAsia="Calibri" w:hAnsi="TH SarabunIT๙" w:cs="TH SarabunIT๙"/>
          <w:cs/>
        </w:rPr>
        <w:t>–</w:t>
      </w:r>
      <w:r w:rsidRPr="003E31E7">
        <w:rPr>
          <w:rFonts w:ascii="TH SarabunIT๙" w:eastAsia="Calibri" w:hAnsi="TH SarabunIT๙" w:cs="TH SarabunIT๙" w:hint="cs"/>
          <w:cs/>
        </w:rPr>
        <w:t xml:space="preserve"> </w:t>
      </w:r>
      <w:r w:rsidRPr="003E31E7">
        <w:rPr>
          <w:rFonts w:ascii="TH SarabunIT๙" w:eastAsia="Calibri" w:hAnsi="TH SarabunIT๙" w:cs="TH SarabunIT๙"/>
          <w:cs/>
        </w:rPr>
        <w:t>2533</w:t>
      </w:r>
    </w:p>
    <w:p w:rsidR="003E31E7" w:rsidRPr="003E31E7" w:rsidRDefault="003E31E7" w:rsidP="003E31E7">
      <w:pPr>
        <w:spacing w:before="120"/>
        <w:ind w:firstLine="1418"/>
        <w:jc w:val="thaiDistribute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จึงเรียนมาเพื่อโปรดดำเนินการต่อไป</w:t>
      </w:r>
    </w:p>
    <w:p w:rsidR="003E31E7" w:rsidRDefault="003E31E7" w:rsidP="003E31E7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3E31E7" w:rsidRDefault="003E31E7" w:rsidP="003E31E7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3E31E7" w:rsidRDefault="003E31E7" w:rsidP="003E4F56">
      <w:pPr>
        <w:ind w:firstLine="4536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3E4F56" w:rsidRPr="003E31E7" w:rsidRDefault="003E4F56" w:rsidP="003E31E7">
      <w:pPr>
        <w:spacing w:after="160" w:line="259" w:lineRule="auto"/>
        <w:ind w:firstLine="4536"/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 w:hint="cs"/>
          <w:cs/>
        </w:rPr>
        <w:t xml:space="preserve">           พฤศจิกายน 2561</w:t>
      </w:r>
    </w:p>
    <w:p w:rsidR="003E31E7" w:rsidRPr="003E31E7" w:rsidRDefault="003E31E7" w:rsidP="003E31E7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3E31E7" w:rsidRPr="003E31E7" w:rsidRDefault="003E31E7" w:rsidP="003E31E7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0E10E5" w:rsidRDefault="000E10E5" w:rsidP="003E31E7">
      <w:pPr>
        <w:rPr>
          <w:rFonts w:ascii="TH SarabunIT๙" w:eastAsia="Calibri" w:hAnsi="TH SarabunIT๙" w:cs="TH SarabunIT๙"/>
        </w:rPr>
      </w:pPr>
    </w:p>
    <w:p w:rsidR="003E31E7" w:rsidRPr="003E31E7" w:rsidRDefault="003E31E7" w:rsidP="003E31E7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สำนักพัฒนาระบบบริหารงานบุคคลส่วนท้องถิ่น</w:t>
      </w:r>
    </w:p>
    <w:p w:rsidR="003E31E7" w:rsidRPr="003E31E7" w:rsidRDefault="003E31E7" w:rsidP="003E31E7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ส่วนส่งเสริมการบริหารงานบุคคลส่วนท้องถิ่น</w:t>
      </w:r>
    </w:p>
    <w:p w:rsidR="003E31E7" w:rsidRPr="003E31E7" w:rsidRDefault="003E31E7" w:rsidP="003E31E7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โทร. ๐ ๒241 9000 ต่อ 3134</w:t>
      </w:r>
    </w:p>
    <w:p w:rsidR="003E31E7" w:rsidRPr="003E31E7" w:rsidRDefault="003E31E7" w:rsidP="003E31E7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 xml:space="preserve">โทรสาร. ๐ ๒243 8991 </w:t>
      </w:r>
    </w:p>
    <w:p w:rsidR="003E31E7" w:rsidRPr="003E31E7" w:rsidRDefault="003E31E7" w:rsidP="003E4F56">
      <w:pPr>
        <w:rPr>
          <w:rFonts w:ascii="TH SarabunIT๙" w:eastAsia="Calibri" w:hAnsi="TH SarabunIT๙" w:cs="TH SarabunIT๙"/>
          <w:sz w:val="22"/>
          <w:szCs w:val="28"/>
        </w:rPr>
      </w:pPr>
      <w:r w:rsidRPr="003E31E7">
        <w:rPr>
          <w:rFonts w:ascii="TH SarabunIT๙" w:eastAsia="Calibri" w:hAnsi="TH SarabunIT๙" w:cs="TH SarabunIT๙"/>
          <w:sz w:val="22"/>
          <w:szCs w:val="28"/>
          <w:cs/>
        </w:rPr>
        <w:t xml:space="preserve"> </w:t>
      </w:r>
      <w:bookmarkStart w:id="0" w:name="_GoBack"/>
      <w:bookmarkEnd w:id="0"/>
    </w:p>
    <w:p w:rsidR="003E31E7" w:rsidRDefault="003E31E7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</w:rPr>
      </w:pPr>
    </w:p>
    <w:p w:rsidR="003E31E7" w:rsidRDefault="003E31E7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</w:rPr>
      </w:pPr>
    </w:p>
    <w:p w:rsidR="003E31E7" w:rsidRDefault="003E31E7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</w:rPr>
      </w:pPr>
    </w:p>
    <w:p w:rsidR="003E31E7" w:rsidRPr="003E31E7" w:rsidRDefault="003E31E7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 w:hint="cs"/>
          <w:cs/>
        </w:rPr>
      </w:pPr>
    </w:p>
    <w:sectPr w:rsidR="003E31E7" w:rsidRPr="003E31E7" w:rsidSect="003E4F56">
      <w:headerReference w:type="even" r:id="rId9"/>
      <w:pgSz w:w="11907" w:h="16840" w:code="9"/>
      <w:pgMar w:top="851" w:right="1134" w:bottom="851" w:left="1701" w:header="850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E9" w:rsidRDefault="00367AE9">
      <w:r>
        <w:separator/>
      </w:r>
    </w:p>
  </w:endnote>
  <w:endnote w:type="continuationSeparator" w:id="0">
    <w:p w:rsidR="00367AE9" w:rsidRDefault="0036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E9" w:rsidRDefault="00367AE9">
      <w:r>
        <w:separator/>
      </w:r>
    </w:p>
  </w:footnote>
  <w:footnote w:type="continuationSeparator" w:id="0">
    <w:p w:rsidR="00367AE9" w:rsidRDefault="0036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DD"/>
    <w:rsid w:val="000358E6"/>
    <w:rsid w:val="000754F9"/>
    <w:rsid w:val="000E10E5"/>
    <w:rsid w:val="00137AE4"/>
    <w:rsid w:val="00177EF8"/>
    <w:rsid w:val="00295FFF"/>
    <w:rsid w:val="00323AAF"/>
    <w:rsid w:val="003621A0"/>
    <w:rsid w:val="00367AE9"/>
    <w:rsid w:val="00384D22"/>
    <w:rsid w:val="003A08D6"/>
    <w:rsid w:val="003A3C1D"/>
    <w:rsid w:val="003C2A20"/>
    <w:rsid w:val="003C3BAB"/>
    <w:rsid w:val="003E31E7"/>
    <w:rsid w:val="003E4F56"/>
    <w:rsid w:val="0044795A"/>
    <w:rsid w:val="00523F4C"/>
    <w:rsid w:val="0059675E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91115A"/>
    <w:rsid w:val="009A3CDF"/>
    <w:rsid w:val="009D4E89"/>
    <w:rsid w:val="00A22FBE"/>
    <w:rsid w:val="00A86BDF"/>
    <w:rsid w:val="00B025B4"/>
    <w:rsid w:val="00B24A3C"/>
    <w:rsid w:val="00B27C80"/>
    <w:rsid w:val="00B93941"/>
    <w:rsid w:val="00BC03D9"/>
    <w:rsid w:val="00D64039"/>
    <w:rsid w:val="00D81CA5"/>
    <w:rsid w:val="00DB7B19"/>
    <w:rsid w:val="00DC5F91"/>
    <w:rsid w:val="00DE7AD1"/>
    <w:rsid w:val="00DF075E"/>
    <w:rsid w:val="00E1503B"/>
    <w:rsid w:val="00E37CB8"/>
    <w:rsid w:val="00E57657"/>
    <w:rsid w:val="00EA0B3B"/>
    <w:rsid w:val="00EE2EC9"/>
    <w:rsid w:val="00F73946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43A31-B06C-4E5C-BBB6-632402B3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E4F5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3E4F5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5E9D-1740-468D-B2C6-9C82471D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Windows User</cp:lastModifiedBy>
  <cp:revision>3</cp:revision>
  <cp:lastPrinted>2018-11-13T10:32:00Z</cp:lastPrinted>
  <dcterms:created xsi:type="dcterms:W3CDTF">2018-11-13T10:29:00Z</dcterms:created>
  <dcterms:modified xsi:type="dcterms:W3CDTF">2018-11-13T10:32:00Z</dcterms:modified>
</cp:coreProperties>
</file>