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6E" w:rsidRDefault="00BC346E" w:rsidP="00A63215">
      <w:pPr>
        <w:rPr>
          <w:rFonts w:ascii="TH SarabunPSK" w:hAnsi="TH SarabunPSK" w:cs="TH SarabunPSK" w:hint="cs"/>
          <w:sz w:val="32"/>
          <w:szCs w:val="32"/>
        </w:rPr>
      </w:pPr>
    </w:p>
    <w:p w:rsidR="00C62739" w:rsidRDefault="00C62739" w:rsidP="00A63215">
      <w:pPr>
        <w:rPr>
          <w:rFonts w:ascii="TH SarabunPSK" w:hAnsi="TH SarabunPSK" w:cs="TH SarabunPSK" w:hint="cs"/>
          <w:sz w:val="32"/>
          <w:szCs w:val="32"/>
        </w:rPr>
      </w:pPr>
    </w:p>
    <w:p w:rsidR="00C62739" w:rsidRDefault="00C62739" w:rsidP="00A63215">
      <w:pPr>
        <w:rPr>
          <w:rFonts w:ascii="TH SarabunPSK" w:hAnsi="TH SarabunPSK" w:cs="TH SarabunPSK"/>
          <w:sz w:val="32"/>
          <w:szCs w:val="32"/>
        </w:rPr>
      </w:pPr>
    </w:p>
    <w:p w:rsidR="00BC346E" w:rsidRDefault="00BC346E" w:rsidP="00A63215">
      <w:pPr>
        <w:rPr>
          <w:rFonts w:ascii="TH SarabunPSK" w:hAnsi="TH SarabunPSK" w:cs="TH SarabunPSK"/>
          <w:sz w:val="32"/>
          <w:szCs w:val="32"/>
        </w:rPr>
      </w:pPr>
    </w:p>
    <w:p w:rsidR="00BC346E" w:rsidRPr="00A63215" w:rsidRDefault="00BC346E" w:rsidP="00BC346E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5072" behindDoc="1" locked="0" layoutInCell="1" allowOverlap="1" wp14:anchorId="1338B103" wp14:editId="00EB8CAC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215">
        <w:rPr>
          <w:rFonts w:ascii="TH SarabunPSK" w:hAnsi="TH SarabunPSK" w:cs="TH SarabunPSK"/>
          <w:sz w:val="32"/>
          <w:szCs w:val="32"/>
          <w:cs/>
        </w:rPr>
        <w:t>ที่ มท ๐๘๐๓.๓/</w:t>
      </w:r>
      <w:r w:rsidRPr="00A63215">
        <w:rPr>
          <w:rFonts w:ascii="TH SarabunPSK" w:hAnsi="TH SarabunPSK" w:cs="TH SarabunPSK" w:hint="cs"/>
          <w:sz w:val="32"/>
          <w:szCs w:val="32"/>
          <w:cs/>
        </w:rPr>
        <w:t>ว</w:t>
      </w:r>
      <w:r w:rsidRPr="00A63215">
        <w:rPr>
          <w:rFonts w:ascii="TH SarabunPSK" w:hAnsi="TH SarabunPSK" w:cs="TH SarabunPSK"/>
          <w:sz w:val="32"/>
          <w:szCs w:val="32"/>
        </w:rPr>
        <w:tab/>
      </w:r>
      <w:r w:rsidRPr="00A63215">
        <w:rPr>
          <w:rFonts w:ascii="TH SarabunPSK" w:hAnsi="TH SarabunPSK" w:cs="TH SarabunPSK"/>
          <w:sz w:val="32"/>
          <w:szCs w:val="32"/>
        </w:rPr>
        <w:tab/>
      </w:r>
      <w:r w:rsidRPr="00A63215">
        <w:rPr>
          <w:rFonts w:ascii="TH SarabunPSK" w:hAnsi="TH SarabunPSK" w:cs="TH SarabunPSK"/>
          <w:sz w:val="32"/>
          <w:szCs w:val="32"/>
        </w:rPr>
        <w:tab/>
      </w:r>
      <w:r w:rsidRPr="00A63215">
        <w:rPr>
          <w:rFonts w:ascii="TH SarabunPSK" w:hAnsi="TH SarabunPSK" w:cs="TH SarabunPSK"/>
          <w:sz w:val="32"/>
          <w:szCs w:val="32"/>
        </w:rPr>
        <w:tab/>
      </w:r>
      <w:r w:rsidRPr="00A6321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6321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63215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</w:p>
    <w:p w:rsidR="00BC346E" w:rsidRPr="00A63215" w:rsidRDefault="00BC346E" w:rsidP="00BC346E">
      <w:pPr>
        <w:rPr>
          <w:rFonts w:ascii="TH SarabunPSK" w:hAnsi="TH SarabunPSK" w:cs="TH SarabunPSK"/>
          <w:sz w:val="32"/>
          <w:szCs w:val="32"/>
        </w:rPr>
      </w:pPr>
      <w:r w:rsidRPr="00A63215">
        <w:rPr>
          <w:rFonts w:ascii="TH SarabunPSK" w:hAnsi="TH SarabunPSK" w:cs="TH SarabunPSK"/>
          <w:sz w:val="32"/>
          <w:szCs w:val="32"/>
        </w:rPr>
        <w:tab/>
      </w:r>
      <w:r w:rsidRPr="00A63215">
        <w:rPr>
          <w:rFonts w:ascii="TH SarabunPSK" w:hAnsi="TH SarabunPSK" w:cs="TH SarabunPSK"/>
          <w:sz w:val="32"/>
          <w:szCs w:val="32"/>
        </w:rPr>
        <w:tab/>
      </w:r>
      <w:r w:rsidRPr="00A63215">
        <w:rPr>
          <w:rFonts w:ascii="TH SarabunPSK" w:hAnsi="TH SarabunPSK" w:cs="TH SarabunPSK"/>
          <w:sz w:val="32"/>
          <w:szCs w:val="32"/>
        </w:rPr>
        <w:tab/>
      </w:r>
      <w:r w:rsidRPr="00A63215">
        <w:rPr>
          <w:rFonts w:ascii="TH SarabunPSK" w:hAnsi="TH SarabunPSK" w:cs="TH SarabunPSK"/>
          <w:sz w:val="32"/>
          <w:szCs w:val="32"/>
        </w:rPr>
        <w:tab/>
      </w:r>
      <w:r w:rsidRPr="00A63215">
        <w:rPr>
          <w:rFonts w:ascii="TH SarabunPSK" w:hAnsi="TH SarabunPSK" w:cs="TH SarabunPSK"/>
          <w:sz w:val="32"/>
          <w:szCs w:val="32"/>
        </w:rPr>
        <w:tab/>
      </w:r>
      <w:r w:rsidRPr="00A63215">
        <w:rPr>
          <w:rFonts w:ascii="TH SarabunPSK" w:hAnsi="TH SarabunPSK" w:cs="TH SarabunPSK"/>
          <w:sz w:val="32"/>
          <w:szCs w:val="32"/>
        </w:rPr>
        <w:tab/>
      </w:r>
      <w:r w:rsidRPr="00A63215">
        <w:rPr>
          <w:rFonts w:ascii="TH SarabunPSK" w:hAnsi="TH SarabunPSK" w:cs="TH SarabunPSK"/>
          <w:sz w:val="32"/>
          <w:szCs w:val="32"/>
        </w:rPr>
        <w:tab/>
      </w:r>
      <w:r w:rsidRPr="00A6321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63215">
        <w:rPr>
          <w:rFonts w:ascii="TH SarabunPSK" w:hAnsi="TH SarabunPSK" w:cs="TH SarabunPSK"/>
          <w:sz w:val="32"/>
          <w:szCs w:val="32"/>
          <w:cs/>
        </w:rPr>
        <w:t>ถนน</w:t>
      </w:r>
      <w:r w:rsidRPr="00A63215">
        <w:rPr>
          <w:rFonts w:ascii="TH SarabunPSK" w:hAnsi="TH SarabunPSK" w:cs="TH SarabunPSK" w:hint="cs"/>
          <w:sz w:val="32"/>
          <w:szCs w:val="32"/>
          <w:cs/>
        </w:rPr>
        <w:t>นคร</w:t>
      </w:r>
      <w:r w:rsidRPr="00A63215">
        <w:rPr>
          <w:rFonts w:ascii="TH SarabunPSK" w:hAnsi="TH SarabunPSK" w:cs="TH SarabunPSK"/>
          <w:sz w:val="32"/>
          <w:szCs w:val="32"/>
          <w:cs/>
        </w:rPr>
        <w:t xml:space="preserve">ราชสีมา </w:t>
      </w:r>
      <w:r w:rsidRPr="00A63215"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A63215">
        <w:rPr>
          <w:rFonts w:ascii="TH SarabunPSK" w:hAnsi="TH SarabunPSK" w:cs="TH SarabunPSK"/>
          <w:sz w:val="32"/>
          <w:szCs w:val="32"/>
          <w:cs/>
        </w:rPr>
        <w:t xml:space="preserve">ดุสิต กทม. </w:t>
      </w:r>
      <w:r w:rsidRPr="00A63215">
        <w:rPr>
          <w:rFonts w:ascii="TH SarabunPSK" w:hAnsi="TH SarabunPSK" w:cs="TH SarabunPSK" w:hint="cs"/>
          <w:sz w:val="32"/>
          <w:szCs w:val="32"/>
          <w:cs/>
        </w:rPr>
        <w:t xml:space="preserve">๑๐๓๐๐ </w:t>
      </w:r>
    </w:p>
    <w:p w:rsidR="00BC346E" w:rsidRPr="00A63215" w:rsidRDefault="00BC346E" w:rsidP="00BC346E">
      <w:pPr>
        <w:spacing w:before="120"/>
        <w:rPr>
          <w:rFonts w:ascii="TH SarabunPSK" w:hAnsi="TH SarabunPSK" w:cs="TH SarabunPSK"/>
          <w:sz w:val="32"/>
          <w:szCs w:val="32"/>
        </w:rPr>
      </w:pPr>
      <w:r w:rsidRPr="00A63215">
        <w:rPr>
          <w:rFonts w:ascii="TH SarabunPSK" w:hAnsi="TH SarabunPSK" w:cs="TH SarabunPSK"/>
          <w:sz w:val="32"/>
          <w:szCs w:val="32"/>
        </w:rPr>
        <w:tab/>
      </w:r>
      <w:r w:rsidRPr="00A63215">
        <w:rPr>
          <w:rFonts w:ascii="TH SarabunPSK" w:hAnsi="TH SarabunPSK" w:cs="TH SarabunPSK"/>
          <w:sz w:val="32"/>
          <w:szCs w:val="32"/>
        </w:rPr>
        <w:tab/>
      </w:r>
      <w:r w:rsidRPr="00A63215">
        <w:rPr>
          <w:rFonts w:ascii="TH SarabunPSK" w:hAnsi="TH SarabunPSK" w:cs="TH SarabunPSK"/>
          <w:sz w:val="32"/>
          <w:szCs w:val="32"/>
        </w:rPr>
        <w:tab/>
      </w:r>
      <w:r w:rsidRPr="00A63215">
        <w:rPr>
          <w:rFonts w:ascii="TH SarabunPSK" w:hAnsi="TH SarabunPSK" w:cs="TH SarabunPSK"/>
          <w:sz w:val="32"/>
          <w:szCs w:val="32"/>
        </w:rPr>
        <w:tab/>
      </w:r>
      <w:r w:rsidRPr="00A63215">
        <w:rPr>
          <w:rFonts w:ascii="TH SarabunPSK" w:hAnsi="TH SarabunPSK" w:cs="TH SarabunPSK"/>
          <w:sz w:val="32"/>
          <w:szCs w:val="32"/>
        </w:rPr>
        <w:tab/>
      </w:r>
      <w:r w:rsidRPr="00A63215">
        <w:rPr>
          <w:rFonts w:ascii="TH SarabunPSK" w:hAnsi="TH SarabunPSK" w:cs="TH SarabunPSK"/>
          <w:sz w:val="32"/>
          <w:szCs w:val="32"/>
        </w:rPr>
        <w:tab/>
      </w:r>
      <w:r w:rsidRPr="00A6321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B11BF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A63215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C346E" w:rsidRPr="00A63215" w:rsidRDefault="00BC346E" w:rsidP="00BC346E">
      <w:pPr>
        <w:spacing w:before="120"/>
        <w:ind w:right="-1015"/>
        <w:rPr>
          <w:rFonts w:ascii="TH SarabunPSK" w:hAnsi="TH SarabunPSK" w:cs="TH SarabunPSK"/>
          <w:spacing w:val="-3"/>
          <w:sz w:val="32"/>
          <w:szCs w:val="32"/>
        </w:rPr>
      </w:pPr>
      <w:r w:rsidRPr="00A6321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A63215">
        <w:rPr>
          <w:rFonts w:ascii="TH SarabunPSK" w:hAnsi="TH SarabunPSK" w:cs="TH SarabunPSK" w:hint="cs"/>
          <w:sz w:val="32"/>
          <w:szCs w:val="32"/>
          <w:cs/>
        </w:rPr>
        <w:t xml:space="preserve">ข้อคลาดเคลื่อนทางบัญชีจากระบบ </w:t>
      </w:r>
      <w:r w:rsidRPr="00A63215">
        <w:rPr>
          <w:rFonts w:ascii="TH SarabunPSK" w:hAnsi="TH SarabunPSK" w:cs="TH SarabunPSK"/>
          <w:sz w:val="32"/>
          <w:szCs w:val="32"/>
        </w:rPr>
        <w:t>GFMIS</w:t>
      </w:r>
      <w:r w:rsidRPr="00A63215">
        <w:rPr>
          <w:rFonts w:ascii="TH SarabunPSK" w:hAnsi="TH SarabunPSK" w:cs="TH SarabunPSK" w:hint="cs"/>
          <w:sz w:val="32"/>
          <w:szCs w:val="32"/>
          <w:cs/>
        </w:rPr>
        <w:t xml:space="preserve"> กรณีรับและนำส่งเงินแทนกัน</w:t>
      </w:r>
      <w:r w:rsidRPr="00A63215">
        <w:rPr>
          <w:rFonts w:ascii="TH SarabunPSK" w:hAnsi="TH SarabunPSK" w:cs="TH SarabunPSK"/>
          <w:sz w:val="32"/>
          <w:szCs w:val="32"/>
        </w:rPr>
        <w:t xml:space="preserve"> </w:t>
      </w:r>
      <w:r w:rsidRPr="00A6321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346E" w:rsidRPr="00A63215" w:rsidRDefault="00BC346E" w:rsidP="00BC346E">
      <w:pPr>
        <w:spacing w:before="120"/>
        <w:ind w:right="-1015"/>
        <w:rPr>
          <w:rFonts w:ascii="TH SarabunPSK" w:hAnsi="TH SarabunPSK" w:cs="TH SarabunPSK"/>
          <w:sz w:val="32"/>
          <w:szCs w:val="32"/>
          <w:cs/>
        </w:rPr>
      </w:pPr>
      <w:r w:rsidRPr="00A63215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A63215">
        <w:rPr>
          <w:rFonts w:ascii="TH SarabunPSK" w:hAnsi="TH SarabunPSK" w:cs="TH SarabunPSK" w:hint="cs"/>
          <w:sz w:val="32"/>
          <w:szCs w:val="32"/>
          <w:cs/>
        </w:rPr>
        <w:t xml:space="preserve">ผู้ว่าราชการจังหวัด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346E" w:rsidRPr="00A63215" w:rsidRDefault="00BC346E" w:rsidP="00BC346E">
      <w:pPr>
        <w:spacing w:before="120"/>
        <w:ind w:right="-806"/>
        <w:jc w:val="both"/>
        <w:rPr>
          <w:rFonts w:ascii="TH SarabunPSK" w:hAnsi="TH SarabunPSK" w:cs="TH SarabunPSK"/>
          <w:sz w:val="32"/>
          <w:szCs w:val="32"/>
        </w:rPr>
      </w:pPr>
      <w:r w:rsidRPr="00A63215">
        <w:rPr>
          <w:rFonts w:ascii="TH SarabunPSK" w:hAnsi="TH SarabunPSK" w:cs="TH SarabunPSK" w:hint="cs"/>
          <w:sz w:val="32"/>
          <w:szCs w:val="32"/>
          <w:cs/>
        </w:rPr>
        <w:t xml:space="preserve">อ้างถึง  </w:t>
      </w:r>
      <w:r w:rsidRPr="00A63215">
        <w:rPr>
          <w:rFonts w:ascii="TH SarabunPSK" w:hAnsi="TH SarabunPSK" w:cs="TH SarabunPSK" w:hint="cs"/>
          <w:sz w:val="32"/>
          <w:szCs w:val="32"/>
          <w:cs/>
        </w:rPr>
        <w:tab/>
        <w:t>๑. หนังสือกรมส่งเสริมการปกครองท้องถิ่น ที่ มท ๐๘๐๓/ว ๖๘ ลงวันที่ ๑๒ มกราคม ๒๕๕๕</w:t>
      </w:r>
    </w:p>
    <w:p w:rsidR="00BC346E" w:rsidRPr="00A63215" w:rsidRDefault="00BC346E" w:rsidP="00BC346E">
      <w:pPr>
        <w:ind w:right="-805"/>
        <w:jc w:val="both"/>
        <w:rPr>
          <w:rFonts w:ascii="TH SarabunPSK" w:hAnsi="TH SarabunPSK" w:cs="TH SarabunPSK"/>
          <w:sz w:val="32"/>
          <w:szCs w:val="32"/>
        </w:rPr>
      </w:pPr>
      <w:r w:rsidRPr="00A63215">
        <w:rPr>
          <w:rFonts w:ascii="TH SarabunPSK" w:hAnsi="TH SarabunPSK" w:cs="TH SarabunPSK" w:hint="cs"/>
          <w:sz w:val="32"/>
          <w:szCs w:val="32"/>
          <w:cs/>
        </w:rPr>
        <w:tab/>
        <w:t>๒. หนังสือกรมส่งเสริมการปกครองท้องถิ่น ด่วนที่สุด ที่ มท ๐๘๐๓/ว ๖๑๒ ลงวันที่ ๔ มีนาคม ๒๕๕๖</w:t>
      </w:r>
    </w:p>
    <w:p w:rsidR="00BC346E" w:rsidRPr="00A63215" w:rsidRDefault="00BC346E" w:rsidP="00BC346E">
      <w:pPr>
        <w:spacing w:before="120"/>
        <w:ind w:right="-805"/>
        <w:jc w:val="both"/>
        <w:rPr>
          <w:rFonts w:ascii="TH SarabunPSK" w:hAnsi="TH SarabunPSK" w:cs="TH SarabunPSK"/>
          <w:sz w:val="32"/>
          <w:szCs w:val="32"/>
          <w:cs/>
        </w:rPr>
      </w:pPr>
      <w:r w:rsidRPr="00A63215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Pr="00A63215">
        <w:rPr>
          <w:rFonts w:ascii="TH SarabunPSK" w:hAnsi="TH SarabunPSK" w:cs="TH SarabunPSK" w:hint="cs"/>
          <w:sz w:val="32"/>
          <w:szCs w:val="32"/>
          <w:cs/>
        </w:rPr>
        <w:tab/>
        <w:t>รายการรับและนำส่งเงินแทนกัน</w:t>
      </w:r>
      <w:r w:rsidRPr="00A63215">
        <w:rPr>
          <w:rFonts w:ascii="TH SarabunPSK" w:hAnsi="TH SarabunPSK" w:cs="TH SarabunPSK"/>
          <w:sz w:val="32"/>
          <w:szCs w:val="32"/>
        </w:rPr>
        <w:tab/>
      </w:r>
      <w:r w:rsidRPr="00A63215">
        <w:rPr>
          <w:rFonts w:ascii="TH SarabunPSK" w:hAnsi="TH SarabunPSK" w:cs="TH SarabunPSK"/>
          <w:sz w:val="32"/>
          <w:szCs w:val="32"/>
        </w:rPr>
        <w:tab/>
      </w:r>
      <w:r w:rsidRPr="00A63215">
        <w:rPr>
          <w:rFonts w:ascii="TH SarabunPSK" w:hAnsi="TH SarabunPSK" w:cs="TH SarabunPSK" w:hint="cs"/>
          <w:sz w:val="32"/>
          <w:szCs w:val="32"/>
          <w:cs/>
        </w:rPr>
        <w:t xml:space="preserve">จำนวน  ๑  ชุด </w:t>
      </w:r>
    </w:p>
    <w:p w:rsidR="00BC346E" w:rsidRPr="00904D69" w:rsidRDefault="00BC346E" w:rsidP="00BC346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321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022C6">
        <w:rPr>
          <w:rFonts w:ascii="TH SarabunPSK" w:hAnsi="TH SarabunPSK" w:cs="TH SarabunPSK"/>
          <w:sz w:val="32"/>
          <w:szCs w:val="32"/>
        </w:rPr>
        <w:tab/>
      </w:r>
      <w:r w:rsidRPr="00904D69">
        <w:rPr>
          <w:rFonts w:ascii="TH SarabunPSK" w:hAnsi="TH SarabunPSK" w:cs="TH SarabunPSK" w:hint="cs"/>
          <w:spacing w:val="3"/>
          <w:sz w:val="32"/>
          <w:szCs w:val="32"/>
          <w:cs/>
        </w:rPr>
        <w:t>ตามที่</w:t>
      </w:r>
      <w:r w:rsidRPr="00904D69">
        <w:rPr>
          <w:rFonts w:ascii="TH SarabunPSK" w:hAnsi="TH SarabunPSK" w:cs="TH SarabunPSK"/>
          <w:spacing w:val="3"/>
          <w:sz w:val="32"/>
          <w:szCs w:val="32"/>
          <w:cs/>
        </w:rPr>
        <w:t>กรม</w:t>
      </w:r>
      <w:r w:rsidRPr="00904D69">
        <w:rPr>
          <w:rFonts w:ascii="TH SarabunPSK" w:hAnsi="TH SarabunPSK" w:cs="TH SarabunPSK" w:hint="cs"/>
          <w:spacing w:val="3"/>
          <w:sz w:val="32"/>
          <w:szCs w:val="32"/>
          <w:cs/>
        </w:rPr>
        <w:t>บัญชีกลาง</w:t>
      </w:r>
      <w:r w:rsidR="00904D69" w:rsidRPr="00904D69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ได้กำหนด</w:t>
      </w:r>
      <w:r w:rsidRPr="00904D69">
        <w:rPr>
          <w:rFonts w:ascii="TH SarabunPSK" w:hAnsi="TH SarabunPSK" w:cs="TH SarabunPSK" w:hint="cs"/>
          <w:spacing w:val="3"/>
          <w:sz w:val="32"/>
          <w:szCs w:val="32"/>
          <w:cs/>
        </w:rPr>
        <w:t>วิธีการบันทึกรายการบัญชี</w:t>
      </w:r>
      <w:r w:rsidR="00904D69" w:rsidRPr="00904D69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กรณี</w:t>
      </w:r>
      <w:r w:rsidRPr="00904D69">
        <w:rPr>
          <w:rFonts w:ascii="TH SarabunPSK" w:hAnsi="TH SarabunPSK" w:cs="TH SarabunPSK" w:hint="cs"/>
          <w:spacing w:val="3"/>
          <w:sz w:val="32"/>
          <w:szCs w:val="32"/>
          <w:cs/>
        </w:rPr>
        <w:t>การจัดเก็บและนำส่งเงินนอกงบประมาณของกรมที่ดิน</w:t>
      </w:r>
      <w:r w:rsidR="00904D69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Pr="00904D69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ในรายการเงินฝากคลัง ประเภทเงินภาษีธุรกิจเฉพาะ รหัสเงินฝาก ๑๐๙๓๓ </w:t>
      </w:r>
      <w:r w:rsidRPr="00904D69">
        <w:rPr>
          <w:rFonts w:ascii="TH SarabunPSK" w:hAnsi="TH SarabunPSK" w:cs="TH SarabunPSK" w:hint="cs"/>
          <w:sz w:val="32"/>
          <w:szCs w:val="32"/>
          <w:cs/>
        </w:rPr>
        <w:t>แทนกรมส่งเสริมการปกครองท้องถิ่น  นั้น</w:t>
      </w:r>
      <w:r w:rsidRPr="00904D69">
        <w:rPr>
          <w:rFonts w:ascii="TH SarabunPSK" w:hAnsi="TH SarabunPSK" w:cs="TH SarabunPSK"/>
          <w:sz w:val="32"/>
          <w:szCs w:val="32"/>
        </w:rPr>
        <w:t xml:space="preserve"> </w:t>
      </w:r>
    </w:p>
    <w:p w:rsidR="00BC346E" w:rsidRPr="00A63215" w:rsidRDefault="00BC346E" w:rsidP="00BC346E">
      <w:pPr>
        <w:tabs>
          <w:tab w:val="left" w:pos="1080"/>
        </w:tabs>
        <w:spacing w:before="120"/>
        <w:ind w:firstLine="1400"/>
        <w:jc w:val="thaiDistribute"/>
        <w:rPr>
          <w:rFonts w:ascii="TH SarabunPSK" w:hAnsi="TH SarabunPSK" w:cs="TH SarabunPSK"/>
          <w:sz w:val="32"/>
          <w:szCs w:val="32"/>
        </w:rPr>
      </w:pPr>
      <w:r w:rsidRPr="00653746">
        <w:rPr>
          <w:rFonts w:ascii="TH SarabunPSK" w:hAnsi="TH SarabunPSK" w:cs="TH SarabunPSK" w:hint="cs"/>
          <w:spacing w:val="3"/>
          <w:sz w:val="32"/>
          <w:szCs w:val="32"/>
          <w:cs/>
        </w:rPr>
        <w:tab/>
      </w:r>
      <w:r w:rsidR="002A7F0F" w:rsidRPr="00547375">
        <w:rPr>
          <w:rFonts w:ascii="TH SarabunPSK" w:hAnsi="TH SarabunPSK" w:cs="TH SarabunPSK"/>
          <w:spacing w:val="-3"/>
          <w:sz w:val="32"/>
          <w:szCs w:val="32"/>
          <w:cs/>
        </w:rPr>
        <w:t>กรมส่งเสริมการปกครองท้องถิ่น</w:t>
      </w:r>
      <w:r w:rsidR="002A7F0F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="002A7F0F" w:rsidRPr="00547375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ได้ตรวจสอบแล้วพบว่า </w:t>
      </w:r>
      <w:r w:rsidR="002A7F0F">
        <w:rPr>
          <w:rFonts w:ascii="TH SarabunPSK" w:hAnsi="TH SarabunPSK" w:cs="TH SarabunPSK" w:hint="cs"/>
          <w:spacing w:val="-3"/>
          <w:sz w:val="32"/>
          <w:szCs w:val="32"/>
          <w:cs/>
        </w:rPr>
        <w:t>มี</w:t>
      </w:r>
      <w:r w:rsidR="002A7F0F" w:rsidRPr="000E71DB">
        <w:rPr>
          <w:rFonts w:ascii="TH SarabunPSK" w:hAnsi="TH SarabunPSK" w:cs="TH SarabunPSK" w:hint="cs"/>
          <w:sz w:val="32"/>
          <w:szCs w:val="32"/>
          <w:cs/>
        </w:rPr>
        <w:t>ข้อคลาดเคลื่อนทาง</w:t>
      </w:r>
      <w:r w:rsidR="002A7F0F" w:rsidRPr="006942C7">
        <w:rPr>
          <w:rFonts w:ascii="TH SarabunPSK" w:hAnsi="TH SarabunPSK" w:cs="TH SarabunPSK" w:hint="cs"/>
          <w:sz w:val="32"/>
          <w:szCs w:val="32"/>
          <w:cs/>
        </w:rPr>
        <w:t>บัญชี</w:t>
      </w:r>
      <w:r w:rsidR="002A7F0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A7F0F" w:rsidRPr="00A63215">
        <w:rPr>
          <w:rFonts w:ascii="TH SarabunPSK" w:hAnsi="TH SarabunPSK" w:cs="TH SarabunPSK" w:hint="cs"/>
          <w:spacing w:val="-7"/>
          <w:sz w:val="32"/>
          <w:szCs w:val="32"/>
          <w:cs/>
        </w:rPr>
        <w:t>ส่งผลให้</w:t>
      </w:r>
      <w:r w:rsidR="002A7F0F" w:rsidRPr="00363F29">
        <w:rPr>
          <w:rFonts w:ascii="TH SarabunPSK" w:hAnsi="TH SarabunPSK" w:cs="TH SarabunPSK" w:hint="cs"/>
          <w:spacing w:val="5"/>
          <w:sz w:val="32"/>
          <w:szCs w:val="32"/>
          <w:cs/>
        </w:rPr>
        <w:t>ข้อมูลทางบัญชีของสำนักงานส่งเสริมการปกครองท้องถิ่นจังหวัดไม่ถูกต้อง</w:t>
      </w:r>
      <w:r w:rsidR="002A7F0F">
        <w:rPr>
          <w:rFonts w:ascii="TH SarabunPSK" w:hAnsi="TH SarabunPSK" w:cs="TH SarabunPSK" w:hint="cs"/>
          <w:spacing w:val="5"/>
          <w:sz w:val="32"/>
          <w:szCs w:val="32"/>
          <w:cs/>
        </w:rPr>
        <w:t xml:space="preserve"> </w:t>
      </w:r>
      <w:r w:rsidR="002A7F0F" w:rsidRPr="00363F29">
        <w:rPr>
          <w:rFonts w:ascii="TH SarabunPSK" w:hAnsi="TH SarabunPSK" w:cs="TH SarabunPSK" w:hint="cs"/>
          <w:spacing w:val="5"/>
          <w:sz w:val="32"/>
          <w:szCs w:val="32"/>
          <w:cs/>
        </w:rPr>
        <w:t>จำนวน ๔ แห่ง  ดังนั้น เพื่อให้</w:t>
      </w:r>
      <w:r w:rsidR="002A7F0F" w:rsidRPr="00D4439E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2A7F0F" w:rsidRPr="00827DEC">
        <w:rPr>
          <w:rFonts w:ascii="TH SarabunPSK" w:hAnsi="TH SarabunPSK" w:cs="TH SarabunPSK" w:hint="cs"/>
          <w:spacing w:val="-3"/>
          <w:sz w:val="32"/>
          <w:szCs w:val="32"/>
          <w:cs/>
        </w:rPr>
        <w:t>ทางบัญชีมี</w:t>
      </w:r>
      <w:r w:rsidR="002A7F0F" w:rsidRPr="000C2141">
        <w:rPr>
          <w:rFonts w:ascii="TH SarabunPSK" w:hAnsi="TH SarabunPSK" w:cs="TH SarabunPSK" w:hint="cs"/>
          <w:spacing w:val="-3"/>
          <w:sz w:val="32"/>
          <w:szCs w:val="32"/>
          <w:cs/>
        </w:rPr>
        <w:t>ความถูกต้อง และสามารถปรับปรุงแก้ไขข้อคลาดเคลื่อนดังกล่าวได้ ก่อนการจัดทำรายงาน</w:t>
      </w:r>
      <w:r w:rsidR="002A7F0F" w:rsidRPr="00C564DF">
        <w:rPr>
          <w:rFonts w:ascii="TH SarabunPSK" w:hAnsi="TH SarabunPSK" w:cs="TH SarabunPSK" w:hint="cs"/>
          <w:spacing w:val="-5"/>
          <w:sz w:val="32"/>
          <w:szCs w:val="32"/>
          <w:cs/>
        </w:rPr>
        <w:t>การเงินรวมระดับกรม ประจำปีงบประมาณ พ.ศ. ๒๕๖๑ จึงขอ</w:t>
      </w:r>
      <w:r w:rsidR="00C564DF" w:rsidRPr="00C564DF">
        <w:rPr>
          <w:rFonts w:ascii="TH SarabunPSK" w:hAnsi="TH SarabunPSK" w:cs="TH SarabunPSK" w:hint="cs"/>
          <w:spacing w:val="-5"/>
          <w:sz w:val="32"/>
          <w:szCs w:val="32"/>
          <w:cs/>
        </w:rPr>
        <w:t>ให้แจ้งสำนักงานส่งเสริมการปกครองท้องถิ่นจังหวัด</w:t>
      </w:r>
      <w:r w:rsidR="002A7F0F" w:rsidRPr="00C564DF">
        <w:rPr>
          <w:rFonts w:ascii="TH SarabunPSK" w:hAnsi="TH SarabunPSK" w:cs="TH SarabunPSK" w:hint="cs"/>
          <w:sz w:val="32"/>
          <w:szCs w:val="32"/>
          <w:cs/>
        </w:rPr>
        <w:t>ประสานกับหน่วย</w:t>
      </w:r>
      <w:r w:rsidR="00C564DF" w:rsidRPr="00C564DF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A7F0F" w:rsidRPr="00C564DF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 บันทึกแก้ไขข้อมูลให้ครบถ้วน ถูกต้อง เป็นไปตามแนวปฏิบัติที่กรมบัญชีกลางกำหนด </w:t>
      </w:r>
      <w:r w:rsidR="00C564DF" w:rsidRPr="00C564DF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๒๐ ตุลาคม ๒๕๖๑ </w:t>
      </w:r>
      <w:r w:rsidR="002A7F0F" w:rsidRPr="004A3EC7">
        <w:rPr>
          <w:rFonts w:ascii="TH SarabunPSK" w:hAnsi="TH SarabunPSK" w:cs="TH SarabunPSK" w:hint="cs"/>
          <w:sz w:val="32"/>
          <w:szCs w:val="32"/>
          <w:cs/>
        </w:rPr>
        <w:t xml:space="preserve">กรณีที่พบว่า </w:t>
      </w:r>
      <w:r w:rsidR="002A7F0F" w:rsidRPr="007C70DC">
        <w:rPr>
          <w:rFonts w:ascii="TH SarabunPSK" w:hAnsi="TH SarabunPSK" w:cs="TH SarabunPSK" w:hint="cs"/>
          <w:spacing w:val="3"/>
          <w:sz w:val="32"/>
          <w:szCs w:val="32"/>
          <w:cs/>
        </w:rPr>
        <w:t>บันทึกข้อมูลซ้ำและงวดบัญชีปิดงวดแล้ว ให้ยกเลิก</w:t>
      </w:r>
      <w:r w:rsidR="002A7F0F" w:rsidRPr="001C363B">
        <w:rPr>
          <w:rFonts w:ascii="TH SarabunPSK" w:hAnsi="TH SarabunPSK" w:cs="TH SarabunPSK" w:hint="cs"/>
          <w:spacing w:val="-3"/>
          <w:sz w:val="32"/>
          <w:szCs w:val="32"/>
          <w:cs/>
        </w:rPr>
        <w:t>กลับรายการโดยระบุเหตุผล 06 ทุกครั้ง ภายในงวดบัญชีที่ยังเปิดงวดอยู่</w:t>
      </w:r>
      <w:r w:rsidR="00B15B5A" w:rsidRPr="001C363B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="00452313" w:rsidRPr="001C363B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ทั้งนี้ ให้สำนักงานส่งเสริมการปกครอง</w:t>
      </w:r>
      <w:r w:rsidR="00452313" w:rsidRPr="00D4439E">
        <w:rPr>
          <w:rFonts w:ascii="TH SarabunPSK" w:hAnsi="TH SarabunPSK" w:cs="TH SarabunPSK" w:hint="cs"/>
          <w:sz w:val="32"/>
          <w:szCs w:val="32"/>
          <w:cs/>
        </w:rPr>
        <w:t>ท้องถิ่นจังหวัด</w:t>
      </w:r>
      <w:r w:rsidR="00F04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313">
        <w:rPr>
          <w:rFonts w:ascii="TH SarabunPSK" w:hAnsi="TH SarabunPSK" w:cs="TH SarabunPSK" w:hint="cs"/>
          <w:sz w:val="32"/>
          <w:szCs w:val="32"/>
          <w:cs/>
        </w:rPr>
        <w:t>ตรวจสอบความถูกต้องของรายการบัญชีที่เกี่ยวข้องเป็นประจำ</w:t>
      </w:r>
      <w:r w:rsidR="0065592F">
        <w:rPr>
          <w:rFonts w:ascii="TH SarabunPSK" w:hAnsi="TH SarabunPSK" w:cs="TH SarabunPSK" w:hint="cs"/>
          <w:sz w:val="32"/>
          <w:szCs w:val="32"/>
          <w:cs/>
        </w:rPr>
        <w:t>ทุกเดือน</w:t>
      </w:r>
      <w:r w:rsidR="004523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39E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1B1765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D4439E">
        <w:rPr>
          <w:rFonts w:ascii="TH SarabunPSK" w:hAnsi="TH SarabunPSK" w:cs="TH SarabunPSK" w:hint="cs"/>
          <w:sz w:val="32"/>
          <w:szCs w:val="32"/>
          <w:cs/>
        </w:rPr>
        <w:t>ตามสิ่งที่ส่งมาด้วย</w:t>
      </w:r>
      <w:r w:rsidRPr="00A6321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346E" w:rsidRPr="00A63215" w:rsidRDefault="00BC346E" w:rsidP="00BC346E">
      <w:pPr>
        <w:tabs>
          <w:tab w:val="num" w:pos="1701"/>
        </w:tabs>
        <w:spacing w:before="120"/>
        <w:ind w:right="-806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321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Pr="00A63215">
        <w:rPr>
          <w:rFonts w:ascii="TH SarabunPSK" w:hAnsi="TH SarabunPSK" w:cs="TH SarabunPSK" w:hint="cs"/>
          <w:sz w:val="32"/>
          <w:szCs w:val="32"/>
          <w:cs/>
        </w:rPr>
        <w:t>ทราบ และพิจารณา</w:t>
      </w:r>
      <w:r w:rsidRPr="00A63215">
        <w:rPr>
          <w:rFonts w:ascii="TH SarabunPSK" w:hAnsi="TH SarabunPSK" w:cs="TH SarabunPSK"/>
          <w:sz w:val="32"/>
          <w:szCs w:val="32"/>
          <w:cs/>
        </w:rPr>
        <w:t>ดำเนินการต่อไป</w:t>
      </w:r>
    </w:p>
    <w:p w:rsidR="00BC346E" w:rsidRPr="00A63215" w:rsidRDefault="00BC346E" w:rsidP="00BC346E">
      <w:pPr>
        <w:spacing w:before="240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A6321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BC346E" w:rsidRPr="00A63215" w:rsidRDefault="00BC346E" w:rsidP="00BC346E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BC346E" w:rsidRPr="00A63215" w:rsidRDefault="00BC346E" w:rsidP="00BC346E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BC346E" w:rsidRPr="00A63215" w:rsidRDefault="00BC346E" w:rsidP="00BC346E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BC346E" w:rsidRPr="00A63215" w:rsidRDefault="00BC346E" w:rsidP="00BC346E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A6321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346E" w:rsidRDefault="00BC346E" w:rsidP="00BC346E">
      <w:pPr>
        <w:ind w:right="-665"/>
        <w:rPr>
          <w:rFonts w:ascii="TH SarabunPSK" w:hAnsi="TH SarabunPSK" w:cs="TH SarabunPSK"/>
          <w:sz w:val="32"/>
          <w:szCs w:val="32"/>
        </w:rPr>
      </w:pPr>
    </w:p>
    <w:p w:rsidR="007C70DC" w:rsidRDefault="007C70DC" w:rsidP="00BC346E">
      <w:pPr>
        <w:ind w:right="-665"/>
        <w:rPr>
          <w:rFonts w:ascii="TH SarabunPSK" w:hAnsi="TH SarabunPSK" w:cs="TH SarabunPSK"/>
          <w:sz w:val="32"/>
          <w:szCs w:val="32"/>
        </w:rPr>
      </w:pPr>
    </w:p>
    <w:p w:rsidR="007C70DC" w:rsidRDefault="007C70DC" w:rsidP="00BC346E">
      <w:pPr>
        <w:ind w:right="-665"/>
        <w:rPr>
          <w:rFonts w:ascii="TH SarabunPSK" w:hAnsi="TH SarabunPSK" w:cs="TH SarabunPSK"/>
          <w:sz w:val="32"/>
          <w:szCs w:val="32"/>
        </w:rPr>
      </w:pPr>
    </w:p>
    <w:p w:rsidR="00BC346E" w:rsidRPr="00D4439E" w:rsidRDefault="00BC346E" w:rsidP="00BC346E">
      <w:pPr>
        <w:ind w:right="-665"/>
        <w:rPr>
          <w:rFonts w:ascii="TH SarabunPSK" w:hAnsi="TH SarabunPSK" w:cs="TH SarabunPSK"/>
          <w:sz w:val="16"/>
          <w:szCs w:val="16"/>
        </w:rPr>
      </w:pPr>
    </w:p>
    <w:p w:rsidR="00BC346E" w:rsidRPr="00A80F4B" w:rsidRDefault="00BC346E" w:rsidP="00BC346E">
      <w:pPr>
        <w:ind w:right="-665"/>
        <w:rPr>
          <w:rFonts w:ascii="TH SarabunPSK" w:hAnsi="TH SarabunPSK" w:cs="TH SarabunPSK"/>
          <w:sz w:val="32"/>
          <w:szCs w:val="32"/>
        </w:rPr>
      </w:pPr>
      <w:r w:rsidRPr="00A80F4B">
        <w:rPr>
          <w:rFonts w:ascii="TH SarabunPSK" w:hAnsi="TH SarabunPSK" w:cs="TH SarabunPSK"/>
          <w:sz w:val="32"/>
          <w:szCs w:val="32"/>
          <w:cs/>
        </w:rPr>
        <w:t>กองคลัง กลุ่มงานบัญชี</w:t>
      </w:r>
    </w:p>
    <w:p w:rsidR="00BC346E" w:rsidRPr="00A80F4B" w:rsidRDefault="00BC346E" w:rsidP="00BC346E">
      <w:pPr>
        <w:ind w:right="-665"/>
        <w:jc w:val="thaiDistribute"/>
        <w:rPr>
          <w:rFonts w:ascii="TH SarabunPSK" w:hAnsi="TH SarabunPSK" w:cs="TH SarabunPSK"/>
          <w:sz w:val="32"/>
          <w:szCs w:val="32"/>
        </w:rPr>
      </w:pPr>
      <w:r w:rsidRPr="00A80F4B">
        <w:rPr>
          <w:rFonts w:ascii="TH SarabunPSK" w:hAnsi="TH SarabunPSK" w:cs="TH SarabunPSK"/>
          <w:sz w:val="32"/>
          <w:szCs w:val="32"/>
          <w:cs/>
        </w:rPr>
        <w:t>โทร. ๐-๒๒๔๓-๒๒๒๕</w:t>
      </w:r>
    </w:p>
    <w:p w:rsidR="00BC346E" w:rsidRPr="00A80F4B" w:rsidRDefault="00BC346E" w:rsidP="00BC346E">
      <w:pPr>
        <w:rPr>
          <w:rFonts w:ascii="TH SarabunPSK" w:hAnsi="TH SarabunPSK" w:cs="TH SarabunPSK"/>
          <w:sz w:val="32"/>
          <w:szCs w:val="32"/>
        </w:rPr>
      </w:pPr>
      <w:r w:rsidRPr="00A80F4B">
        <w:rPr>
          <w:rFonts w:ascii="TH SarabunPSK" w:hAnsi="TH SarabunPSK" w:cs="TH SarabunPSK"/>
          <w:sz w:val="32"/>
          <w:szCs w:val="32"/>
          <w:cs/>
        </w:rPr>
        <w:t>โทรสาร ๐-๒๒๔๑-๙๐๒๔</w:t>
      </w:r>
    </w:p>
    <w:p w:rsidR="00A80F4B" w:rsidRPr="00A80F4B" w:rsidRDefault="00A80F4B" w:rsidP="00A80F4B">
      <w:pPr>
        <w:ind w:right="-66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0F4B"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 </w:t>
      </w:r>
    </w:p>
    <w:p w:rsidR="000C2141" w:rsidRPr="00A63215" w:rsidRDefault="00A80F4B" w:rsidP="00C62739">
      <w:pPr>
        <w:ind w:right="-665"/>
        <w:jc w:val="thaiDistribute"/>
        <w:rPr>
          <w:rFonts w:ascii="TH SarabunPSK" w:hAnsi="TH SarabunPSK" w:cs="TH SarabunPSK"/>
          <w:sz w:val="32"/>
          <w:szCs w:val="32"/>
        </w:rPr>
      </w:pPr>
      <w:r w:rsidRPr="00A80F4B">
        <w:rPr>
          <w:rFonts w:ascii="TH SarabunPSK" w:hAnsi="TH SarabunPSK" w:cs="TH SarabunPSK" w:hint="cs"/>
          <w:sz w:val="32"/>
          <w:szCs w:val="32"/>
          <w:cs/>
        </w:rPr>
        <w:t>นางสาวน้ำอ้อย สัตย์ธรรม ๐๙</w:t>
      </w:r>
      <w:r w:rsidR="00877F6F">
        <w:rPr>
          <w:rFonts w:ascii="TH SarabunPSK" w:hAnsi="TH SarabunPSK" w:cs="TH SarabunPSK" w:hint="cs"/>
          <w:sz w:val="32"/>
          <w:szCs w:val="32"/>
          <w:cs/>
        </w:rPr>
        <w:t>-</w:t>
      </w:r>
      <w:r w:rsidRPr="00A80F4B">
        <w:rPr>
          <w:rFonts w:ascii="TH SarabunPSK" w:hAnsi="TH SarabunPSK" w:cs="TH SarabunPSK" w:hint="cs"/>
          <w:sz w:val="32"/>
          <w:szCs w:val="32"/>
          <w:cs/>
        </w:rPr>
        <w:t>๒๙๗๑</w:t>
      </w:r>
      <w:r w:rsidR="00877F6F">
        <w:rPr>
          <w:rFonts w:ascii="TH SarabunPSK" w:hAnsi="TH SarabunPSK" w:cs="TH SarabunPSK" w:hint="cs"/>
          <w:sz w:val="32"/>
          <w:szCs w:val="32"/>
          <w:cs/>
        </w:rPr>
        <w:t>-</w:t>
      </w:r>
      <w:r w:rsidRPr="00A80F4B">
        <w:rPr>
          <w:rFonts w:ascii="TH SarabunPSK" w:hAnsi="TH SarabunPSK" w:cs="TH SarabunPSK" w:hint="cs"/>
          <w:sz w:val="32"/>
          <w:szCs w:val="32"/>
          <w:cs/>
        </w:rPr>
        <w:t>๐๔๔๓</w:t>
      </w:r>
      <w:bookmarkStart w:id="0" w:name="_GoBack"/>
      <w:bookmarkEnd w:id="0"/>
    </w:p>
    <w:sectPr w:rsidR="000C2141" w:rsidRPr="00A63215" w:rsidSect="00806947">
      <w:headerReference w:type="even" r:id="rId9"/>
      <w:headerReference w:type="default" r:id="rId10"/>
      <w:pgSz w:w="11907" w:h="16834" w:code="9"/>
      <w:pgMar w:top="567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65" w:rsidRDefault="001B1765">
      <w:r>
        <w:separator/>
      </w:r>
    </w:p>
  </w:endnote>
  <w:endnote w:type="continuationSeparator" w:id="0">
    <w:p w:rsidR="001B1765" w:rsidRDefault="001B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65" w:rsidRDefault="001B1765">
      <w:r>
        <w:separator/>
      </w:r>
    </w:p>
  </w:footnote>
  <w:footnote w:type="continuationSeparator" w:id="0">
    <w:p w:rsidR="001B1765" w:rsidRDefault="001B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65" w:rsidRDefault="001B1765" w:rsidP="00B372D2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1B1765" w:rsidRDefault="001B17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65" w:rsidRPr="003D7579" w:rsidRDefault="001B1765" w:rsidP="00B372D2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Cs w:val="32"/>
        <w:cs/>
      </w:rPr>
    </w:pPr>
  </w:p>
  <w:p w:rsidR="001B1765" w:rsidRPr="003D7579" w:rsidRDefault="001B1765" w:rsidP="00B372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F62"/>
    <w:multiLevelType w:val="hybridMultilevel"/>
    <w:tmpl w:val="22B6E29A"/>
    <w:lvl w:ilvl="0" w:tplc="AEB605EA">
      <w:start w:val="1"/>
      <w:numFmt w:val="thaiNumbers"/>
      <w:lvlText w:val="%1."/>
      <w:lvlJc w:val="left"/>
      <w:pPr>
        <w:tabs>
          <w:tab w:val="num" w:pos="3135"/>
        </w:tabs>
        <w:ind w:left="313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58002CB"/>
    <w:multiLevelType w:val="hybridMultilevel"/>
    <w:tmpl w:val="96363C96"/>
    <w:lvl w:ilvl="0" w:tplc="6DC6C50A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1A00A54"/>
    <w:multiLevelType w:val="hybridMultilevel"/>
    <w:tmpl w:val="1D7A1356"/>
    <w:lvl w:ilvl="0" w:tplc="FAA67BB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2A64C18"/>
    <w:multiLevelType w:val="hybridMultilevel"/>
    <w:tmpl w:val="02BC5022"/>
    <w:lvl w:ilvl="0" w:tplc="4D32E7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37400"/>
    <w:multiLevelType w:val="hybridMultilevel"/>
    <w:tmpl w:val="53624418"/>
    <w:lvl w:ilvl="0" w:tplc="AB1C0086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0324208"/>
    <w:multiLevelType w:val="hybridMultilevel"/>
    <w:tmpl w:val="5B868346"/>
    <w:lvl w:ilvl="0" w:tplc="FA2887CE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18E7B34"/>
    <w:multiLevelType w:val="hybridMultilevel"/>
    <w:tmpl w:val="D144D2B2"/>
    <w:lvl w:ilvl="0" w:tplc="1716102C">
      <w:start w:val="2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EEF3B54"/>
    <w:multiLevelType w:val="hybridMultilevel"/>
    <w:tmpl w:val="E9D2D9F2"/>
    <w:lvl w:ilvl="0" w:tplc="81306D98">
      <w:start w:val="1"/>
      <w:numFmt w:val="thaiNumbers"/>
      <w:lvlText w:val="%1."/>
      <w:lvlJc w:val="left"/>
      <w:pPr>
        <w:tabs>
          <w:tab w:val="num" w:pos="3114"/>
        </w:tabs>
        <w:ind w:left="3114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8">
    <w:nsid w:val="69D144E7"/>
    <w:multiLevelType w:val="hybridMultilevel"/>
    <w:tmpl w:val="89BEC6A0"/>
    <w:lvl w:ilvl="0" w:tplc="A01CCA2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D8D0E0C"/>
    <w:multiLevelType w:val="hybridMultilevel"/>
    <w:tmpl w:val="52308AC2"/>
    <w:lvl w:ilvl="0" w:tplc="BDE8186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69C03D0"/>
    <w:multiLevelType w:val="hybridMultilevel"/>
    <w:tmpl w:val="0106ABB0"/>
    <w:lvl w:ilvl="0" w:tplc="C12EAE5E">
      <w:start w:val="1"/>
      <w:numFmt w:val="thaiNumbers"/>
      <w:lvlText w:val="%1."/>
      <w:lvlJc w:val="left"/>
      <w:pPr>
        <w:tabs>
          <w:tab w:val="num" w:pos="3135"/>
        </w:tabs>
        <w:ind w:left="313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A3"/>
    <w:rsid w:val="000009B3"/>
    <w:rsid w:val="0000149A"/>
    <w:rsid w:val="0000174B"/>
    <w:rsid w:val="000040BF"/>
    <w:rsid w:val="00004312"/>
    <w:rsid w:val="000063F4"/>
    <w:rsid w:val="00006768"/>
    <w:rsid w:val="00006B03"/>
    <w:rsid w:val="00010079"/>
    <w:rsid w:val="000106DE"/>
    <w:rsid w:val="00014330"/>
    <w:rsid w:val="0001452C"/>
    <w:rsid w:val="00014E99"/>
    <w:rsid w:val="00021A00"/>
    <w:rsid w:val="0002449E"/>
    <w:rsid w:val="00024A4E"/>
    <w:rsid w:val="000252A9"/>
    <w:rsid w:val="00025F23"/>
    <w:rsid w:val="00027441"/>
    <w:rsid w:val="00030C15"/>
    <w:rsid w:val="0003423D"/>
    <w:rsid w:val="00036931"/>
    <w:rsid w:val="0004049B"/>
    <w:rsid w:val="000413F8"/>
    <w:rsid w:val="00041424"/>
    <w:rsid w:val="000417CA"/>
    <w:rsid w:val="00043A72"/>
    <w:rsid w:val="00046442"/>
    <w:rsid w:val="00050F01"/>
    <w:rsid w:val="00053C6F"/>
    <w:rsid w:val="00054019"/>
    <w:rsid w:val="00057784"/>
    <w:rsid w:val="00061B37"/>
    <w:rsid w:val="000627C9"/>
    <w:rsid w:val="00062B04"/>
    <w:rsid w:val="000643E2"/>
    <w:rsid w:val="0006492B"/>
    <w:rsid w:val="0006583D"/>
    <w:rsid w:val="00072BEA"/>
    <w:rsid w:val="0007776C"/>
    <w:rsid w:val="000801C7"/>
    <w:rsid w:val="00080553"/>
    <w:rsid w:val="00084CB0"/>
    <w:rsid w:val="00084F5A"/>
    <w:rsid w:val="0008521B"/>
    <w:rsid w:val="00087041"/>
    <w:rsid w:val="000918F7"/>
    <w:rsid w:val="00091A1A"/>
    <w:rsid w:val="00091FD7"/>
    <w:rsid w:val="00093B4C"/>
    <w:rsid w:val="00095554"/>
    <w:rsid w:val="000956C8"/>
    <w:rsid w:val="000959EA"/>
    <w:rsid w:val="00097BA4"/>
    <w:rsid w:val="000A02BC"/>
    <w:rsid w:val="000A2B84"/>
    <w:rsid w:val="000A7275"/>
    <w:rsid w:val="000A79D0"/>
    <w:rsid w:val="000B056E"/>
    <w:rsid w:val="000B0A98"/>
    <w:rsid w:val="000B3D1D"/>
    <w:rsid w:val="000B594E"/>
    <w:rsid w:val="000B718E"/>
    <w:rsid w:val="000C0A0C"/>
    <w:rsid w:val="000C1B8D"/>
    <w:rsid w:val="000C2141"/>
    <w:rsid w:val="000C3C0C"/>
    <w:rsid w:val="000C440E"/>
    <w:rsid w:val="000C5DA8"/>
    <w:rsid w:val="000C5FD5"/>
    <w:rsid w:val="000C6907"/>
    <w:rsid w:val="000C6CAA"/>
    <w:rsid w:val="000D1FD6"/>
    <w:rsid w:val="000D2D47"/>
    <w:rsid w:val="000D35F5"/>
    <w:rsid w:val="000D3C9C"/>
    <w:rsid w:val="000D3E5A"/>
    <w:rsid w:val="000D41BE"/>
    <w:rsid w:val="000D658D"/>
    <w:rsid w:val="000D694A"/>
    <w:rsid w:val="000E207F"/>
    <w:rsid w:val="000E5C5F"/>
    <w:rsid w:val="000E6779"/>
    <w:rsid w:val="000E71DB"/>
    <w:rsid w:val="000F63D9"/>
    <w:rsid w:val="001022C6"/>
    <w:rsid w:val="00103535"/>
    <w:rsid w:val="00103A7A"/>
    <w:rsid w:val="00103B6E"/>
    <w:rsid w:val="00105789"/>
    <w:rsid w:val="00105A42"/>
    <w:rsid w:val="00105FAE"/>
    <w:rsid w:val="00107DC9"/>
    <w:rsid w:val="00110C0F"/>
    <w:rsid w:val="00110EBA"/>
    <w:rsid w:val="001116FA"/>
    <w:rsid w:val="00115DD9"/>
    <w:rsid w:val="00116382"/>
    <w:rsid w:val="0011675D"/>
    <w:rsid w:val="001202ED"/>
    <w:rsid w:val="00121F9A"/>
    <w:rsid w:val="00124997"/>
    <w:rsid w:val="00124B2D"/>
    <w:rsid w:val="00125B40"/>
    <w:rsid w:val="001309D9"/>
    <w:rsid w:val="001312FF"/>
    <w:rsid w:val="00132932"/>
    <w:rsid w:val="00136647"/>
    <w:rsid w:val="001378FA"/>
    <w:rsid w:val="00144308"/>
    <w:rsid w:val="001448FC"/>
    <w:rsid w:val="00146112"/>
    <w:rsid w:val="00150593"/>
    <w:rsid w:val="001533DD"/>
    <w:rsid w:val="0015698C"/>
    <w:rsid w:val="001600F9"/>
    <w:rsid w:val="0016132B"/>
    <w:rsid w:val="001660C8"/>
    <w:rsid w:val="00170796"/>
    <w:rsid w:val="0017182C"/>
    <w:rsid w:val="00175A41"/>
    <w:rsid w:val="0017638C"/>
    <w:rsid w:val="00181406"/>
    <w:rsid w:val="00181E30"/>
    <w:rsid w:val="00183C90"/>
    <w:rsid w:val="001845B7"/>
    <w:rsid w:val="00187750"/>
    <w:rsid w:val="00191C89"/>
    <w:rsid w:val="00193CB8"/>
    <w:rsid w:val="00193FB7"/>
    <w:rsid w:val="00194253"/>
    <w:rsid w:val="00194C89"/>
    <w:rsid w:val="0019787C"/>
    <w:rsid w:val="001A07CF"/>
    <w:rsid w:val="001A0DD3"/>
    <w:rsid w:val="001A2F20"/>
    <w:rsid w:val="001B11BF"/>
    <w:rsid w:val="001B1765"/>
    <w:rsid w:val="001B2807"/>
    <w:rsid w:val="001B46EE"/>
    <w:rsid w:val="001B7121"/>
    <w:rsid w:val="001C1ABD"/>
    <w:rsid w:val="001C363B"/>
    <w:rsid w:val="001C6781"/>
    <w:rsid w:val="001C7ADE"/>
    <w:rsid w:val="001D05DB"/>
    <w:rsid w:val="001D1629"/>
    <w:rsid w:val="001D206F"/>
    <w:rsid w:val="001D6C3F"/>
    <w:rsid w:val="001E5C16"/>
    <w:rsid w:val="001E7A05"/>
    <w:rsid w:val="001E7B3C"/>
    <w:rsid w:val="001F5E85"/>
    <w:rsid w:val="001F6F69"/>
    <w:rsid w:val="00201888"/>
    <w:rsid w:val="002045D4"/>
    <w:rsid w:val="00204FF5"/>
    <w:rsid w:val="00206309"/>
    <w:rsid w:val="00207463"/>
    <w:rsid w:val="002079DC"/>
    <w:rsid w:val="0022202A"/>
    <w:rsid w:val="002227D4"/>
    <w:rsid w:val="00223765"/>
    <w:rsid w:val="00223BA5"/>
    <w:rsid w:val="00230F82"/>
    <w:rsid w:val="00232A61"/>
    <w:rsid w:val="00233011"/>
    <w:rsid w:val="00234405"/>
    <w:rsid w:val="00234617"/>
    <w:rsid w:val="00235375"/>
    <w:rsid w:val="002355E3"/>
    <w:rsid w:val="002358D4"/>
    <w:rsid w:val="0023639C"/>
    <w:rsid w:val="00237BEA"/>
    <w:rsid w:val="0024627E"/>
    <w:rsid w:val="00251210"/>
    <w:rsid w:val="00254C2D"/>
    <w:rsid w:val="00255DEB"/>
    <w:rsid w:val="00257A2F"/>
    <w:rsid w:val="00257D1B"/>
    <w:rsid w:val="002612DD"/>
    <w:rsid w:val="00262ACB"/>
    <w:rsid w:val="00264BA7"/>
    <w:rsid w:val="002650DC"/>
    <w:rsid w:val="00266C67"/>
    <w:rsid w:val="00270D01"/>
    <w:rsid w:val="00271A65"/>
    <w:rsid w:val="00272050"/>
    <w:rsid w:val="0027463B"/>
    <w:rsid w:val="002747A4"/>
    <w:rsid w:val="00282A66"/>
    <w:rsid w:val="00284EAA"/>
    <w:rsid w:val="00287CD5"/>
    <w:rsid w:val="002929C1"/>
    <w:rsid w:val="00292A5B"/>
    <w:rsid w:val="00292BF8"/>
    <w:rsid w:val="00294AFC"/>
    <w:rsid w:val="00296729"/>
    <w:rsid w:val="0029677F"/>
    <w:rsid w:val="00297ABE"/>
    <w:rsid w:val="002A0663"/>
    <w:rsid w:val="002A0B37"/>
    <w:rsid w:val="002A3520"/>
    <w:rsid w:val="002A39B4"/>
    <w:rsid w:val="002A4E0A"/>
    <w:rsid w:val="002A4E26"/>
    <w:rsid w:val="002A5BA3"/>
    <w:rsid w:val="002A5C1B"/>
    <w:rsid w:val="002A7F0F"/>
    <w:rsid w:val="002B130E"/>
    <w:rsid w:val="002B351E"/>
    <w:rsid w:val="002B79D3"/>
    <w:rsid w:val="002C161E"/>
    <w:rsid w:val="002C1856"/>
    <w:rsid w:val="002C3DFD"/>
    <w:rsid w:val="002C68B4"/>
    <w:rsid w:val="002D1E63"/>
    <w:rsid w:val="002D2557"/>
    <w:rsid w:val="002D3783"/>
    <w:rsid w:val="002D3A52"/>
    <w:rsid w:val="002E1EB8"/>
    <w:rsid w:val="002E2CCB"/>
    <w:rsid w:val="002E63EE"/>
    <w:rsid w:val="002E69DE"/>
    <w:rsid w:val="002F0431"/>
    <w:rsid w:val="002F19B4"/>
    <w:rsid w:val="002F19C6"/>
    <w:rsid w:val="002F1A70"/>
    <w:rsid w:val="002F1C6D"/>
    <w:rsid w:val="002F63D6"/>
    <w:rsid w:val="00300337"/>
    <w:rsid w:val="0030058D"/>
    <w:rsid w:val="0030171F"/>
    <w:rsid w:val="00301D70"/>
    <w:rsid w:val="00312394"/>
    <w:rsid w:val="00312550"/>
    <w:rsid w:val="0031266F"/>
    <w:rsid w:val="00320DAA"/>
    <w:rsid w:val="003214E6"/>
    <w:rsid w:val="00322AF8"/>
    <w:rsid w:val="0032389A"/>
    <w:rsid w:val="00324D85"/>
    <w:rsid w:val="003250F8"/>
    <w:rsid w:val="00330217"/>
    <w:rsid w:val="00332085"/>
    <w:rsid w:val="00332658"/>
    <w:rsid w:val="003330BC"/>
    <w:rsid w:val="003336A9"/>
    <w:rsid w:val="003342BE"/>
    <w:rsid w:val="0033778D"/>
    <w:rsid w:val="0034351C"/>
    <w:rsid w:val="00344385"/>
    <w:rsid w:val="00344464"/>
    <w:rsid w:val="003477B1"/>
    <w:rsid w:val="003521B6"/>
    <w:rsid w:val="00353D70"/>
    <w:rsid w:val="0035702E"/>
    <w:rsid w:val="00360072"/>
    <w:rsid w:val="00361826"/>
    <w:rsid w:val="00363617"/>
    <w:rsid w:val="003636E0"/>
    <w:rsid w:val="00363F29"/>
    <w:rsid w:val="0036437A"/>
    <w:rsid w:val="00366D89"/>
    <w:rsid w:val="00366E62"/>
    <w:rsid w:val="00371914"/>
    <w:rsid w:val="00371C0E"/>
    <w:rsid w:val="003763CC"/>
    <w:rsid w:val="00376D38"/>
    <w:rsid w:val="0038040D"/>
    <w:rsid w:val="00380DF6"/>
    <w:rsid w:val="003842A2"/>
    <w:rsid w:val="0038438C"/>
    <w:rsid w:val="00386970"/>
    <w:rsid w:val="00386A01"/>
    <w:rsid w:val="00387017"/>
    <w:rsid w:val="00387B20"/>
    <w:rsid w:val="00391E9B"/>
    <w:rsid w:val="00394EF7"/>
    <w:rsid w:val="003A0BD4"/>
    <w:rsid w:val="003A0E69"/>
    <w:rsid w:val="003A17A1"/>
    <w:rsid w:val="003A2864"/>
    <w:rsid w:val="003A3F0B"/>
    <w:rsid w:val="003A7F47"/>
    <w:rsid w:val="003B09F1"/>
    <w:rsid w:val="003B0B81"/>
    <w:rsid w:val="003B1396"/>
    <w:rsid w:val="003B3218"/>
    <w:rsid w:val="003B5428"/>
    <w:rsid w:val="003B6F6E"/>
    <w:rsid w:val="003C158F"/>
    <w:rsid w:val="003D0536"/>
    <w:rsid w:val="003D1520"/>
    <w:rsid w:val="003D2DD5"/>
    <w:rsid w:val="003D67FB"/>
    <w:rsid w:val="003D6AA4"/>
    <w:rsid w:val="003E1523"/>
    <w:rsid w:val="003E1F75"/>
    <w:rsid w:val="003E357C"/>
    <w:rsid w:val="003E3FD4"/>
    <w:rsid w:val="003E4D44"/>
    <w:rsid w:val="003E66C9"/>
    <w:rsid w:val="003E7BD9"/>
    <w:rsid w:val="003F01A9"/>
    <w:rsid w:val="003F11F5"/>
    <w:rsid w:val="003F2362"/>
    <w:rsid w:val="003F292E"/>
    <w:rsid w:val="003F72E8"/>
    <w:rsid w:val="003F7C28"/>
    <w:rsid w:val="00402B4E"/>
    <w:rsid w:val="00403D56"/>
    <w:rsid w:val="004053F1"/>
    <w:rsid w:val="004057B0"/>
    <w:rsid w:val="004069F7"/>
    <w:rsid w:val="00406C29"/>
    <w:rsid w:val="004126C0"/>
    <w:rsid w:val="00412A41"/>
    <w:rsid w:val="004147F7"/>
    <w:rsid w:val="00415A43"/>
    <w:rsid w:val="00420A07"/>
    <w:rsid w:val="00420C3E"/>
    <w:rsid w:val="00422EAE"/>
    <w:rsid w:val="00425C08"/>
    <w:rsid w:val="0042613C"/>
    <w:rsid w:val="00426DD2"/>
    <w:rsid w:val="004273D9"/>
    <w:rsid w:val="004304BB"/>
    <w:rsid w:val="00435FD6"/>
    <w:rsid w:val="00440F49"/>
    <w:rsid w:val="00441D2C"/>
    <w:rsid w:val="004470AA"/>
    <w:rsid w:val="00447AB8"/>
    <w:rsid w:val="00452313"/>
    <w:rsid w:val="00453088"/>
    <w:rsid w:val="00455A78"/>
    <w:rsid w:val="00455DD9"/>
    <w:rsid w:val="0045677F"/>
    <w:rsid w:val="00456889"/>
    <w:rsid w:val="00460E6B"/>
    <w:rsid w:val="004610E6"/>
    <w:rsid w:val="00461513"/>
    <w:rsid w:val="00461681"/>
    <w:rsid w:val="00461EB2"/>
    <w:rsid w:val="00461F2F"/>
    <w:rsid w:val="0046217B"/>
    <w:rsid w:val="00463557"/>
    <w:rsid w:val="0046743A"/>
    <w:rsid w:val="00473BC6"/>
    <w:rsid w:val="00473FE5"/>
    <w:rsid w:val="00474760"/>
    <w:rsid w:val="00474C53"/>
    <w:rsid w:val="00476CE6"/>
    <w:rsid w:val="00476F65"/>
    <w:rsid w:val="004806D3"/>
    <w:rsid w:val="00481E70"/>
    <w:rsid w:val="004820D1"/>
    <w:rsid w:val="00482182"/>
    <w:rsid w:val="00485300"/>
    <w:rsid w:val="0048684E"/>
    <w:rsid w:val="00486B48"/>
    <w:rsid w:val="004905B2"/>
    <w:rsid w:val="004935BD"/>
    <w:rsid w:val="00496FF0"/>
    <w:rsid w:val="00497655"/>
    <w:rsid w:val="004A3EC7"/>
    <w:rsid w:val="004A51A0"/>
    <w:rsid w:val="004B059D"/>
    <w:rsid w:val="004B0CE1"/>
    <w:rsid w:val="004B1C73"/>
    <w:rsid w:val="004B4598"/>
    <w:rsid w:val="004B4D7E"/>
    <w:rsid w:val="004B6EA2"/>
    <w:rsid w:val="004B7CAA"/>
    <w:rsid w:val="004C2094"/>
    <w:rsid w:val="004C2836"/>
    <w:rsid w:val="004C53C8"/>
    <w:rsid w:val="004C7E37"/>
    <w:rsid w:val="004D2074"/>
    <w:rsid w:val="004D4B4E"/>
    <w:rsid w:val="004E43C5"/>
    <w:rsid w:val="004E48CC"/>
    <w:rsid w:val="004F22BB"/>
    <w:rsid w:val="004F3FA4"/>
    <w:rsid w:val="004F513D"/>
    <w:rsid w:val="004F5AE3"/>
    <w:rsid w:val="005003A3"/>
    <w:rsid w:val="00503967"/>
    <w:rsid w:val="00503EB2"/>
    <w:rsid w:val="0050449E"/>
    <w:rsid w:val="005052BD"/>
    <w:rsid w:val="00505328"/>
    <w:rsid w:val="0050672C"/>
    <w:rsid w:val="00513774"/>
    <w:rsid w:val="00515F22"/>
    <w:rsid w:val="0051635B"/>
    <w:rsid w:val="00516A42"/>
    <w:rsid w:val="00520638"/>
    <w:rsid w:val="00525732"/>
    <w:rsid w:val="0053032F"/>
    <w:rsid w:val="0053107D"/>
    <w:rsid w:val="005321D4"/>
    <w:rsid w:val="005410D8"/>
    <w:rsid w:val="005410EB"/>
    <w:rsid w:val="00542AFC"/>
    <w:rsid w:val="00547375"/>
    <w:rsid w:val="005477CF"/>
    <w:rsid w:val="005508BC"/>
    <w:rsid w:val="005521FF"/>
    <w:rsid w:val="00552B59"/>
    <w:rsid w:val="0055380B"/>
    <w:rsid w:val="005552F7"/>
    <w:rsid w:val="005553E8"/>
    <w:rsid w:val="0055609C"/>
    <w:rsid w:val="005579EC"/>
    <w:rsid w:val="00561650"/>
    <w:rsid w:val="00564AE7"/>
    <w:rsid w:val="00566746"/>
    <w:rsid w:val="00570EAD"/>
    <w:rsid w:val="00571B77"/>
    <w:rsid w:val="00577A38"/>
    <w:rsid w:val="00577D23"/>
    <w:rsid w:val="005840BA"/>
    <w:rsid w:val="005925F2"/>
    <w:rsid w:val="0059407E"/>
    <w:rsid w:val="00596A40"/>
    <w:rsid w:val="005978AA"/>
    <w:rsid w:val="00597955"/>
    <w:rsid w:val="005A1F10"/>
    <w:rsid w:val="005A3778"/>
    <w:rsid w:val="005A40E3"/>
    <w:rsid w:val="005A5962"/>
    <w:rsid w:val="005B1F3D"/>
    <w:rsid w:val="005B356F"/>
    <w:rsid w:val="005B4E34"/>
    <w:rsid w:val="005B603E"/>
    <w:rsid w:val="005B6555"/>
    <w:rsid w:val="005C19F7"/>
    <w:rsid w:val="005D078D"/>
    <w:rsid w:val="005D4F50"/>
    <w:rsid w:val="005E2336"/>
    <w:rsid w:val="005E3E10"/>
    <w:rsid w:val="005E55ED"/>
    <w:rsid w:val="005F03E6"/>
    <w:rsid w:val="005F3D10"/>
    <w:rsid w:val="005F45A9"/>
    <w:rsid w:val="005F4EE0"/>
    <w:rsid w:val="005F57D4"/>
    <w:rsid w:val="005F6D2D"/>
    <w:rsid w:val="00601C89"/>
    <w:rsid w:val="00610C16"/>
    <w:rsid w:val="006128FE"/>
    <w:rsid w:val="006153C3"/>
    <w:rsid w:val="00615D40"/>
    <w:rsid w:val="00616C3E"/>
    <w:rsid w:val="00616ED9"/>
    <w:rsid w:val="00620729"/>
    <w:rsid w:val="00620AAE"/>
    <w:rsid w:val="00620B34"/>
    <w:rsid w:val="0062158D"/>
    <w:rsid w:val="00621682"/>
    <w:rsid w:val="00621F1B"/>
    <w:rsid w:val="00623BF0"/>
    <w:rsid w:val="00624644"/>
    <w:rsid w:val="00631719"/>
    <w:rsid w:val="00632110"/>
    <w:rsid w:val="00632125"/>
    <w:rsid w:val="00632ACD"/>
    <w:rsid w:val="0063303B"/>
    <w:rsid w:val="00633E37"/>
    <w:rsid w:val="00636026"/>
    <w:rsid w:val="0063693B"/>
    <w:rsid w:val="00637DE0"/>
    <w:rsid w:val="00641BD9"/>
    <w:rsid w:val="0064219B"/>
    <w:rsid w:val="00643430"/>
    <w:rsid w:val="00644E4F"/>
    <w:rsid w:val="00645578"/>
    <w:rsid w:val="006525AF"/>
    <w:rsid w:val="00653746"/>
    <w:rsid w:val="0065592F"/>
    <w:rsid w:val="00655E04"/>
    <w:rsid w:val="00656DA5"/>
    <w:rsid w:val="00657DEF"/>
    <w:rsid w:val="00660B23"/>
    <w:rsid w:val="00661832"/>
    <w:rsid w:val="00664D50"/>
    <w:rsid w:val="00665836"/>
    <w:rsid w:val="00665846"/>
    <w:rsid w:val="00667ABA"/>
    <w:rsid w:val="00672F7C"/>
    <w:rsid w:val="00673629"/>
    <w:rsid w:val="00673E22"/>
    <w:rsid w:val="006802CF"/>
    <w:rsid w:val="00680463"/>
    <w:rsid w:val="0068508B"/>
    <w:rsid w:val="00685F1E"/>
    <w:rsid w:val="00686075"/>
    <w:rsid w:val="00687382"/>
    <w:rsid w:val="00693872"/>
    <w:rsid w:val="006938CE"/>
    <w:rsid w:val="00693CB7"/>
    <w:rsid w:val="006942C7"/>
    <w:rsid w:val="00694797"/>
    <w:rsid w:val="0069497A"/>
    <w:rsid w:val="00696709"/>
    <w:rsid w:val="00696F5A"/>
    <w:rsid w:val="006A07F0"/>
    <w:rsid w:val="006A1BCF"/>
    <w:rsid w:val="006A2E57"/>
    <w:rsid w:val="006A4118"/>
    <w:rsid w:val="006A52E9"/>
    <w:rsid w:val="006A5C38"/>
    <w:rsid w:val="006B01DA"/>
    <w:rsid w:val="006B17F4"/>
    <w:rsid w:val="006B3C13"/>
    <w:rsid w:val="006B525C"/>
    <w:rsid w:val="006C1C07"/>
    <w:rsid w:val="006C44AD"/>
    <w:rsid w:val="006C7D68"/>
    <w:rsid w:val="006D02F3"/>
    <w:rsid w:val="006D16F7"/>
    <w:rsid w:val="006D2DCE"/>
    <w:rsid w:val="006D39D3"/>
    <w:rsid w:val="006D51C2"/>
    <w:rsid w:val="006E2DA5"/>
    <w:rsid w:val="006E323D"/>
    <w:rsid w:val="006E5BC0"/>
    <w:rsid w:val="006F18AC"/>
    <w:rsid w:val="006F1BF1"/>
    <w:rsid w:val="006F3714"/>
    <w:rsid w:val="006F40E7"/>
    <w:rsid w:val="006F4F40"/>
    <w:rsid w:val="006F6783"/>
    <w:rsid w:val="00700B4E"/>
    <w:rsid w:val="007013CC"/>
    <w:rsid w:val="00702C2F"/>
    <w:rsid w:val="007031A5"/>
    <w:rsid w:val="00705925"/>
    <w:rsid w:val="007067A5"/>
    <w:rsid w:val="007072DB"/>
    <w:rsid w:val="00707F76"/>
    <w:rsid w:val="00710826"/>
    <w:rsid w:val="0071265E"/>
    <w:rsid w:val="007143CA"/>
    <w:rsid w:val="007155B6"/>
    <w:rsid w:val="00715AAA"/>
    <w:rsid w:val="00716FD8"/>
    <w:rsid w:val="0071724E"/>
    <w:rsid w:val="00720405"/>
    <w:rsid w:val="007218BD"/>
    <w:rsid w:val="00721A1F"/>
    <w:rsid w:val="00722B14"/>
    <w:rsid w:val="00723196"/>
    <w:rsid w:val="007249E8"/>
    <w:rsid w:val="00724EDC"/>
    <w:rsid w:val="00727130"/>
    <w:rsid w:val="0073196C"/>
    <w:rsid w:val="00735AC7"/>
    <w:rsid w:val="0073607B"/>
    <w:rsid w:val="00742328"/>
    <w:rsid w:val="0074474D"/>
    <w:rsid w:val="007449BB"/>
    <w:rsid w:val="00745186"/>
    <w:rsid w:val="00747660"/>
    <w:rsid w:val="0075219B"/>
    <w:rsid w:val="00756584"/>
    <w:rsid w:val="0075684D"/>
    <w:rsid w:val="0076186B"/>
    <w:rsid w:val="007645C9"/>
    <w:rsid w:val="00771808"/>
    <w:rsid w:val="00771F55"/>
    <w:rsid w:val="007755EC"/>
    <w:rsid w:val="00775F48"/>
    <w:rsid w:val="007768D2"/>
    <w:rsid w:val="0078073A"/>
    <w:rsid w:val="00781196"/>
    <w:rsid w:val="00786409"/>
    <w:rsid w:val="007875C2"/>
    <w:rsid w:val="00790FB7"/>
    <w:rsid w:val="007915F9"/>
    <w:rsid w:val="007940AD"/>
    <w:rsid w:val="007941B5"/>
    <w:rsid w:val="00794239"/>
    <w:rsid w:val="00794502"/>
    <w:rsid w:val="0079489F"/>
    <w:rsid w:val="00796090"/>
    <w:rsid w:val="007A128E"/>
    <w:rsid w:val="007A2CA9"/>
    <w:rsid w:val="007A314E"/>
    <w:rsid w:val="007A3517"/>
    <w:rsid w:val="007A75B1"/>
    <w:rsid w:val="007B2F8E"/>
    <w:rsid w:val="007B602B"/>
    <w:rsid w:val="007B72DD"/>
    <w:rsid w:val="007B7581"/>
    <w:rsid w:val="007B792B"/>
    <w:rsid w:val="007C22AB"/>
    <w:rsid w:val="007C670B"/>
    <w:rsid w:val="007C70DC"/>
    <w:rsid w:val="007D14A4"/>
    <w:rsid w:val="007D17F5"/>
    <w:rsid w:val="007D1C42"/>
    <w:rsid w:val="007D2B11"/>
    <w:rsid w:val="007D3237"/>
    <w:rsid w:val="007D36E6"/>
    <w:rsid w:val="007D4599"/>
    <w:rsid w:val="007D4667"/>
    <w:rsid w:val="007D6CE9"/>
    <w:rsid w:val="007E0857"/>
    <w:rsid w:val="007E0BC7"/>
    <w:rsid w:val="007E1DFF"/>
    <w:rsid w:val="007E2C0A"/>
    <w:rsid w:val="007E2E14"/>
    <w:rsid w:val="007E6358"/>
    <w:rsid w:val="007E6E95"/>
    <w:rsid w:val="007F06C4"/>
    <w:rsid w:val="007F15D6"/>
    <w:rsid w:val="007F2EC4"/>
    <w:rsid w:val="007F4797"/>
    <w:rsid w:val="007F4C4E"/>
    <w:rsid w:val="007F6D04"/>
    <w:rsid w:val="007F7416"/>
    <w:rsid w:val="00800208"/>
    <w:rsid w:val="008038B7"/>
    <w:rsid w:val="00803B1D"/>
    <w:rsid w:val="0080559E"/>
    <w:rsid w:val="00806947"/>
    <w:rsid w:val="0081209D"/>
    <w:rsid w:val="00812996"/>
    <w:rsid w:val="00813803"/>
    <w:rsid w:val="008143CF"/>
    <w:rsid w:val="00814971"/>
    <w:rsid w:val="00814CE8"/>
    <w:rsid w:val="0081524F"/>
    <w:rsid w:val="008160C8"/>
    <w:rsid w:val="00823D0A"/>
    <w:rsid w:val="00823D88"/>
    <w:rsid w:val="00825EBD"/>
    <w:rsid w:val="00827DEC"/>
    <w:rsid w:val="00833D44"/>
    <w:rsid w:val="00837914"/>
    <w:rsid w:val="00842FF4"/>
    <w:rsid w:val="00844B74"/>
    <w:rsid w:val="00845096"/>
    <w:rsid w:val="00852304"/>
    <w:rsid w:val="008535D9"/>
    <w:rsid w:val="00860234"/>
    <w:rsid w:val="00860C0E"/>
    <w:rsid w:val="0086465A"/>
    <w:rsid w:val="00865589"/>
    <w:rsid w:val="0086677E"/>
    <w:rsid w:val="00871EEC"/>
    <w:rsid w:val="008720A2"/>
    <w:rsid w:val="008736B8"/>
    <w:rsid w:val="0087486C"/>
    <w:rsid w:val="00874D2E"/>
    <w:rsid w:val="00877AE5"/>
    <w:rsid w:val="00877F6F"/>
    <w:rsid w:val="008805D7"/>
    <w:rsid w:val="008819BB"/>
    <w:rsid w:val="00885028"/>
    <w:rsid w:val="00890BE1"/>
    <w:rsid w:val="0089192F"/>
    <w:rsid w:val="00891943"/>
    <w:rsid w:val="00893D84"/>
    <w:rsid w:val="00896312"/>
    <w:rsid w:val="008A177A"/>
    <w:rsid w:val="008A1969"/>
    <w:rsid w:val="008A3117"/>
    <w:rsid w:val="008A374B"/>
    <w:rsid w:val="008A43BA"/>
    <w:rsid w:val="008A45D5"/>
    <w:rsid w:val="008A4885"/>
    <w:rsid w:val="008A4C7A"/>
    <w:rsid w:val="008A570D"/>
    <w:rsid w:val="008A7BCE"/>
    <w:rsid w:val="008B0C66"/>
    <w:rsid w:val="008B4335"/>
    <w:rsid w:val="008B457B"/>
    <w:rsid w:val="008B4CE5"/>
    <w:rsid w:val="008B4E92"/>
    <w:rsid w:val="008B5329"/>
    <w:rsid w:val="008B7D91"/>
    <w:rsid w:val="008C220E"/>
    <w:rsid w:val="008C2293"/>
    <w:rsid w:val="008C23D6"/>
    <w:rsid w:val="008C28FC"/>
    <w:rsid w:val="008C45B2"/>
    <w:rsid w:val="008C6EB7"/>
    <w:rsid w:val="008C7509"/>
    <w:rsid w:val="008C7C72"/>
    <w:rsid w:val="008D03BF"/>
    <w:rsid w:val="008D2A27"/>
    <w:rsid w:val="008D3B91"/>
    <w:rsid w:val="008D485D"/>
    <w:rsid w:val="008D4F05"/>
    <w:rsid w:val="008D6B76"/>
    <w:rsid w:val="008E0673"/>
    <w:rsid w:val="008E356D"/>
    <w:rsid w:val="008F05DA"/>
    <w:rsid w:val="008F06B2"/>
    <w:rsid w:val="008F1877"/>
    <w:rsid w:val="008F2453"/>
    <w:rsid w:val="008F355B"/>
    <w:rsid w:val="008F46A4"/>
    <w:rsid w:val="008F6471"/>
    <w:rsid w:val="008F7EBA"/>
    <w:rsid w:val="0090328D"/>
    <w:rsid w:val="00903943"/>
    <w:rsid w:val="00904C2B"/>
    <w:rsid w:val="00904D69"/>
    <w:rsid w:val="00906B10"/>
    <w:rsid w:val="00907295"/>
    <w:rsid w:val="009073D4"/>
    <w:rsid w:val="00911C29"/>
    <w:rsid w:val="0091276D"/>
    <w:rsid w:val="00913619"/>
    <w:rsid w:val="009176AD"/>
    <w:rsid w:val="00917879"/>
    <w:rsid w:val="00921E9F"/>
    <w:rsid w:val="00923102"/>
    <w:rsid w:val="00931471"/>
    <w:rsid w:val="00931E6B"/>
    <w:rsid w:val="00933B66"/>
    <w:rsid w:val="009343D2"/>
    <w:rsid w:val="00941448"/>
    <w:rsid w:val="009430AD"/>
    <w:rsid w:val="00943753"/>
    <w:rsid w:val="00946E2C"/>
    <w:rsid w:val="009500C2"/>
    <w:rsid w:val="00951602"/>
    <w:rsid w:val="00951CF6"/>
    <w:rsid w:val="00951D06"/>
    <w:rsid w:val="00951E24"/>
    <w:rsid w:val="00951F3D"/>
    <w:rsid w:val="009533EC"/>
    <w:rsid w:val="00954CC8"/>
    <w:rsid w:val="00956008"/>
    <w:rsid w:val="00957169"/>
    <w:rsid w:val="009638B7"/>
    <w:rsid w:val="0096482E"/>
    <w:rsid w:val="00966FDF"/>
    <w:rsid w:val="009734AC"/>
    <w:rsid w:val="00975590"/>
    <w:rsid w:val="00976410"/>
    <w:rsid w:val="00976448"/>
    <w:rsid w:val="009820A8"/>
    <w:rsid w:val="0098425C"/>
    <w:rsid w:val="009860DE"/>
    <w:rsid w:val="0098689F"/>
    <w:rsid w:val="00986C6F"/>
    <w:rsid w:val="009906E3"/>
    <w:rsid w:val="00990D85"/>
    <w:rsid w:val="009933ED"/>
    <w:rsid w:val="009937B9"/>
    <w:rsid w:val="0099493E"/>
    <w:rsid w:val="00997A88"/>
    <w:rsid w:val="009A200C"/>
    <w:rsid w:val="009A3267"/>
    <w:rsid w:val="009A38A5"/>
    <w:rsid w:val="009A5DD5"/>
    <w:rsid w:val="009A75C2"/>
    <w:rsid w:val="009B443D"/>
    <w:rsid w:val="009B5272"/>
    <w:rsid w:val="009B5325"/>
    <w:rsid w:val="009B57A6"/>
    <w:rsid w:val="009C0F70"/>
    <w:rsid w:val="009C74E1"/>
    <w:rsid w:val="009C7A88"/>
    <w:rsid w:val="009C7A93"/>
    <w:rsid w:val="009D1953"/>
    <w:rsid w:val="009D3204"/>
    <w:rsid w:val="009D74D7"/>
    <w:rsid w:val="009D7F99"/>
    <w:rsid w:val="009E1F9F"/>
    <w:rsid w:val="009E3B46"/>
    <w:rsid w:val="009E5C93"/>
    <w:rsid w:val="009E615E"/>
    <w:rsid w:val="009E7753"/>
    <w:rsid w:val="009F1295"/>
    <w:rsid w:val="00A00236"/>
    <w:rsid w:val="00A011FB"/>
    <w:rsid w:val="00A02ED9"/>
    <w:rsid w:val="00A077B8"/>
    <w:rsid w:val="00A077ED"/>
    <w:rsid w:val="00A07D6D"/>
    <w:rsid w:val="00A10707"/>
    <w:rsid w:val="00A10766"/>
    <w:rsid w:val="00A12395"/>
    <w:rsid w:val="00A1469B"/>
    <w:rsid w:val="00A20483"/>
    <w:rsid w:val="00A2108C"/>
    <w:rsid w:val="00A259DF"/>
    <w:rsid w:val="00A34914"/>
    <w:rsid w:val="00A37731"/>
    <w:rsid w:val="00A40C0D"/>
    <w:rsid w:val="00A41D58"/>
    <w:rsid w:val="00A446E9"/>
    <w:rsid w:val="00A475E4"/>
    <w:rsid w:val="00A47B8F"/>
    <w:rsid w:val="00A55526"/>
    <w:rsid w:val="00A60158"/>
    <w:rsid w:val="00A60434"/>
    <w:rsid w:val="00A60D81"/>
    <w:rsid w:val="00A60E23"/>
    <w:rsid w:val="00A62D23"/>
    <w:rsid w:val="00A63215"/>
    <w:rsid w:val="00A63A89"/>
    <w:rsid w:val="00A64DF4"/>
    <w:rsid w:val="00A67931"/>
    <w:rsid w:val="00A70965"/>
    <w:rsid w:val="00A72AB9"/>
    <w:rsid w:val="00A7508C"/>
    <w:rsid w:val="00A75221"/>
    <w:rsid w:val="00A7669C"/>
    <w:rsid w:val="00A80F4B"/>
    <w:rsid w:val="00A813B9"/>
    <w:rsid w:val="00A81AE1"/>
    <w:rsid w:val="00A82792"/>
    <w:rsid w:val="00A82954"/>
    <w:rsid w:val="00A82B3B"/>
    <w:rsid w:val="00A85961"/>
    <w:rsid w:val="00A8632E"/>
    <w:rsid w:val="00A87438"/>
    <w:rsid w:val="00A901FA"/>
    <w:rsid w:val="00A907D9"/>
    <w:rsid w:val="00A94EFB"/>
    <w:rsid w:val="00A95E8B"/>
    <w:rsid w:val="00A974D9"/>
    <w:rsid w:val="00A97675"/>
    <w:rsid w:val="00A97E58"/>
    <w:rsid w:val="00AA1655"/>
    <w:rsid w:val="00AA1CD5"/>
    <w:rsid w:val="00AA274D"/>
    <w:rsid w:val="00AA44D3"/>
    <w:rsid w:val="00AA6800"/>
    <w:rsid w:val="00AA6A99"/>
    <w:rsid w:val="00AB1180"/>
    <w:rsid w:val="00AB3BC8"/>
    <w:rsid w:val="00AB4774"/>
    <w:rsid w:val="00AB6D14"/>
    <w:rsid w:val="00AB757D"/>
    <w:rsid w:val="00AB786D"/>
    <w:rsid w:val="00AC009A"/>
    <w:rsid w:val="00AC29B3"/>
    <w:rsid w:val="00AC2EC8"/>
    <w:rsid w:val="00AC5B3B"/>
    <w:rsid w:val="00AD0039"/>
    <w:rsid w:val="00AD03CD"/>
    <w:rsid w:val="00AD0725"/>
    <w:rsid w:val="00AD365C"/>
    <w:rsid w:val="00AD3869"/>
    <w:rsid w:val="00AD3DD3"/>
    <w:rsid w:val="00AD5BF2"/>
    <w:rsid w:val="00AD6FEA"/>
    <w:rsid w:val="00AE1A71"/>
    <w:rsid w:val="00AE1D5B"/>
    <w:rsid w:val="00AE2599"/>
    <w:rsid w:val="00AE2C31"/>
    <w:rsid w:val="00AE4267"/>
    <w:rsid w:val="00AF12AB"/>
    <w:rsid w:val="00AF2B14"/>
    <w:rsid w:val="00AF68C4"/>
    <w:rsid w:val="00B01E38"/>
    <w:rsid w:val="00B01EFC"/>
    <w:rsid w:val="00B053F5"/>
    <w:rsid w:val="00B055D0"/>
    <w:rsid w:val="00B10813"/>
    <w:rsid w:val="00B10EE6"/>
    <w:rsid w:val="00B115EA"/>
    <w:rsid w:val="00B11F11"/>
    <w:rsid w:val="00B11FE7"/>
    <w:rsid w:val="00B1344B"/>
    <w:rsid w:val="00B1431C"/>
    <w:rsid w:val="00B14C54"/>
    <w:rsid w:val="00B1552C"/>
    <w:rsid w:val="00B15B5A"/>
    <w:rsid w:val="00B1646F"/>
    <w:rsid w:val="00B203B1"/>
    <w:rsid w:val="00B216FD"/>
    <w:rsid w:val="00B222BB"/>
    <w:rsid w:val="00B32511"/>
    <w:rsid w:val="00B32ADE"/>
    <w:rsid w:val="00B34095"/>
    <w:rsid w:val="00B35AFF"/>
    <w:rsid w:val="00B372D2"/>
    <w:rsid w:val="00B40904"/>
    <w:rsid w:val="00B412DE"/>
    <w:rsid w:val="00B42D84"/>
    <w:rsid w:val="00B43445"/>
    <w:rsid w:val="00B4460F"/>
    <w:rsid w:val="00B452DC"/>
    <w:rsid w:val="00B4626F"/>
    <w:rsid w:val="00B50F7B"/>
    <w:rsid w:val="00B516E6"/>
    <w:rsid w:val="00B5333D"/>
    <w:rsid w:val="00B64BFB"/>
    <w:rsid w:val="00B66885"/>
    <w:rsid w:val="00B7230B"/>
    <w:rsid w:val="00B724BB"/>
    <w:rsid w:val="00B74BDC"/>
    <w:rsid w:val="00B80B01"/>
    <w:rsid w:val="00B813A2"/>
    <w:rsid w:val="00B819C5"/>
    <w:rsid w:val="00B82EA6"/>
    <w:rsid w:val="00B84631"/>
    <w:rsid w:val="00B84D44"/>
    <w:rsid w:val="00B8566C"/>
    <w:rsid w:val="00B8677D"/>
    <w:rsid w:val="00B8778A"/>
    <w:rsid w:val="00B9169A"/>
    <w:rsid w:val="00B91DE6"/>
    <w:rsid w:val="00B9493A"/>
    <w:rsid w:val="00BA2F7B"/>
    <w:rsid w:val="00BA3FCC"/>
    <w:rsid w:val="00BA4AD3"/>
    <w:rsid w:val="00BA5052"/>
    <w:rsid w:val="00BA6CB2"/>
    <w:rsid w:val="00BB108F"/>
    <w:rsid w:val="00BB3938"/>
    <w:rsid w:val="00BB560E"/>
    <w:rsid w:val="00BB69A5"/>
    <w:rsid w:val="00BC276F"/>
    <w:rsid w:val="00BC346E"/>
    <w:rsid w:val="00BC4538"/>
    <w:rsid w:val="00BC5623"/>
    <w:rsid w:val="00BD1AD6"/>
    <w:rsid w:val="00BD1EB0"/>
    <w:rsid w:val="00BD27E1"/>
    <w:rsid w:val="00BD46F6"/>
    <w:rsid w:val="00BD5AB4"/>
    <w:rsid w:val="00BD67C3"/>
    <w:rsid w:val="00BD68D7"/>
    <w:rsid w:val="00BE038B"/>
    <w:rsid w:val="00BE2D20"/>
    <w:rsid w:val="00BF1D87"/>
    <w:rsid w:val="00BF642B"/>
    <w:rsid w:val="00BF7315"/>
    <w:rsid w:val="00C048A6"/>
    <w:rsid w:val="00C0521B"/>
    <w:rsid w:val="00C05D8A"/>
    <w:rsid w:val="00C07306"/>
    <w:rsid w:val="00C110DD"/>
    <w:rsid w:val="00C12448"/>
    <w:rsid w:val="00C12A6D"/>
    <w:rsid w:val="00C13E0B"/>
    <w:rsid w:val="00C13F57"/>
    <w:rsid w:val="00C1664B"/>
    <w:rsid w:val="00C176D0"/>
    <w:rsid w:val="00C21511"/>
    <w:rsid w:val="00C22650"/>
    <w:rsid w:val="00C27CEB"/>
    <w:rsid w:val="00C327F7"/>
    <w:rsid w:val="00C34C12"/>
    <w:rsid w:val="00C37E5A"/>
    <w:rsid w:val="00C407E1"/>
    <w:rsid w:val="00C40903"/>
    <w:rsid w:val="00C43B36"/>
    <w:rsid w:val="00C46DB9"/>
    <w:rsid w:val="00C543F7"/>
    <w:rsid w:val="00C564DF"/>
    <w:rsid w:val="00C56612"/>
    <w:rsid w:val="00C6067B"/>
    <w:rsid w:val="00C62739"/>
    <w:rsid w:val="00C63BF9"/>
    <w:rsid w:val="00C63FC3"/>
    <w:rsid w:val="00C64F2E"/>
    <w:rsid w:val="00C6636C"/>
    <w:rsid w:val="00C70C92"/>
    <w:rsid w:val="00C725E6"/>
    <w:rsid w:val="00C72C01"/>
    <w:rsid w:val="00C74503"/>
    <w:rsid w:val="00C74D0B"/>
    <w:rsid w:val="00C75B3D"/>
    <w:rsid w:val="00C75B5E"/>
    <w:rsid w:val="00C76A48"/>
    <w:rsid w:val="00C819D4"/>
    <w:rsid w:val="00C82546"/>
    <w:rsid w:val="00C83530"/>
    <w:rsid w:val="00C838A3"/>
    <w:rsid w:val="00C87107"/>
    <w:rsid w:val="00C87E7C"/>
    <w:rsid w:val="00C904FB"/>
    <w:rsid w:val="00C91946"/>
    <w:rsid w:val="00C92106"/>
    <w:rsid w:val="00C9254C"/>
    <w:rsid w:val="00C94909"/>
    <w:rsid w:val="00C95F20"/>
    <w:rsid w:val="00C96461"/>
    <w:rsid w:val="00C96BA8"/>
    <w:rsid w:val="00C97252"/>
    <w:rsid w:val="00CA1094"/>
    <w:rsid w:val="00CA325B"/>
    <w:rsid w:val="00CA3312"/>
    <w:rsid w:val="00CA68BE"/>
    <w:rsid w:val="00CA70DE"/>
    <w:rsid w:val="00CA7765"/>
    <w:rsid w:val="00CB414D"/>
    <w:rsid w:val="00CB417C"/>
    <w:rsid w:val="00CB5FEB"/>
    <w:rsid w:val="00CB6379"/>
    <w:rsid w:val="00CB66FD"/>
    <w:rsid w:val="00CC21AD"/>
    <w:rsid w:val="00CC3305"/>
    <w:rsid w:val="00CC65BE"/>
    <w:rsid w:val="00CC7934"/>
    <w:rsid w:val="00CD0243"/>
    <w:rsid w:val="00CD1223"/>
    <w:rsid w:val="00CD3912"/>
    <w:rsid w:val="00CD454F"/>
    <w:rsid w:val="00CD509D"/>
    <w:rsid w:val="00CE2824"/>
    <w:rsid w:val="00CE30EB"/>
    <w:rsid w:val="00CE7694"/>
    <w:rsid w:val="00CF6A7A"/>
    <w:rsid w:val="00CF6D9A"/>
    <w:rsid w:val="00D00DF9"/>
    <w:rsid w:val="00D0187A"/>
    <w:rsid w:val="00D042E9"/>
    <w:rsid w:val="00D045F1"/>
    <w:rsid w:val="00D049BC"/>
    <w:rsid w:val="00D12048"/>
    <w:rsid w:val="00D125D5"/>
    <w:rsid w:val="00D12FE1"/>
    <w:rsid w:val="00D131F2"/>
    <w:rsid w:val="00D13A1A"/>
    <w:rsid w:val="00D13CF7"/>
    <w:rsid w:val="00D14318"/>
    <w:rsid w:val="00D14322"/>
    <w:rsid w:val="00D14791"/>
    <w:rsid w:val="00D14B0C"/>
    <w:rsid w:val="00D15EC0"/>
    <w:rsid w:val="00D233E3"/>
    <w:rsid w:val="00D30E4B"/>
    <w:rsid w:val="00D31698"/>
    <w:rsid w:val="00D32787"/>
    <w:rsid w:val="00D34108"/>
    <w:rsid w:val="00D35165"/>
    <w:rsid w:val="00D35C4D"/>
    <w:rsid w:val="00D37852"/>
    <w:rsid w:val="00D43387"/>
    <w:rsid w:val="00D4439E"/>
    <w:rsid w:val="00D514FA"/>
    <w:rsid w:val="00D518B7"/>
    <w:rsid w:val="00D5252B"/>
    <w:rsid w:val="00D52EDC"/>
    <w:rsid w:val="00D54CEC"/>
    <w:rsid w:val="00D57AA6"/>
    <w:rsid w:val="00D60090"/>
    <w:rsid w:val="00D60193"/>
    <w:rsid w:val="00D61448"/>
    <w:rsid w:val="00D62303"/>
    <w:rsid w:val="00D62B50"/>
    <w:rsid w:val="00D6446C"/>
    <w:rsid w:val="00D646AB"/>
    <w:rsid w:val="00D65BCC"/>
    <w:rsid w:val="00D6626B"/>
    <w:rsid w:val="00D70646"/>
    <w:rsid w:val="00D73985"/>
    <w:rsid w:val="00D767C0"/>
    <w:rsid w:val="00D76B08"/>
    <w:rsid w:val="00D81B62"/>
    <w:rsid w:val="00D823B8"/>
    <w:rsid w:val="00D84795"/>
    <w:rsid w:val="00D84E14"/>
    <w:rsid w:val="00D915A8"/>
    <w:rsid w:val="00D92D93"/>
    <w:rsid w:val="00D9426D"/>
    <w:rsid w:val="00D9568F"/>
    <w:rsid w:val="00D95B4B"/>
    <w:rsid w:val="00D96035"/>
    <w:rsid w:val="00D97AD3"/>
    <w:rsid w:val="00DA3F00"/>
    <w:rsid w:val="00DA42B5"/>
    <w:rsid w:val="00DA4551"/>
    <w:rsid w:val="00DA482E"/>
    <w:rsid w:val="00DA5E1B"/>
    <w:rsid w:val="00DA5F59"/>
    <w:rsid w:val="00DB164F"/>
    <w:rsid w:val="00DB741A"/>
    <w:rsid w:val="00DC3FEE"/>
    <w:rsid w:val="00DD2D1A"/>
    <w:rsid w:val="00DD7B3E"/>
    <w:rsid w:val="00DE131B"/>
    <w:rsid w:val="00DE4DD1"/>
    <w:rsid w:val="00DE5869"/>
    <w:rsid w:val="00DE5A18"/>
    <w:rsid w:val="00DE5ADC"/>
    <w:rsid w:val="00DE6517"/>
    <w:rsid w:val="00DE7990"/>
    <w:rsid w:val="00DF19BF"/>
    <w:rsid w:val="00DF3BCD"/>
    <w:rsid w:val="00DF5461"/>
    <w:rsid w:val="00DF564E"/>
    <w:rsid w:val="00DF5C0D"/>
    <w:rsid w:val="00DF5E30"/>
    <w:rsid w:val="00DF6BC0"/>
    <w:rsid w:val="00E01721"/>
    <w:rsid w:val="00E01A8A"/>
    <w:rsid w:val="00E02EA0"/>
    <w:rsid w:val="00E04E68"/>
    <w:rsid w:val="00E0567F"/>
    <w:rsid w:val="00E0730E"/>
    <w:rsid w:val="00E1032B"/>
    <w:rsid w:val="00E10416"/>
    <w:rsid w:val="00E134A6"/>
    <w:rsid w:val="00E1394C"/>
    <w:rsid w:val="00E14C19"/>
    <w:rsid w:val="00E16BA1"/>
    <w:rsid w:val="00E20930"/>
    <w:rsid w:val="00E22FA7"/>
    <w:rsid w:val="00E23DA3"/>
    <w:rsid w:val="00E24B34"/>
    <w:rsid w:val="00E30E62"/>
    <w:rsid w:val="00E31479"/>
    <w:rsid w:val="00E314F4"/>
    <w:rsid w:val="00E31897"/>
    <w:rsid w:val="00E31904"/>
    <w:rsid w:val="00E351BB"/>
    <w:rsid w:val="00E35A49"/>
    <w:rsid w:val="00E36D37"/>
    <w:rsid w:val="00E36E26"/>
    <w:rsid w:val="00E41C21"/>
    <w:rsid w:val="00E4286F"/>
    <w:rsid w:val="00E44B5A"/>
    <w:rsid w:val="00E44DE2"/>
    <w:rsid w:val="00E457D2"/>
    <w:rsid w:val="00E4585F"/>
    <w:rsid w:val="00E523FF"/>
    <w:rsid w:val="00E535D5"/>
    <w:rsid w:val="00E53705"/>
    <w:rsid w:val="00E537F1"/>
    <w:rsid w:val="00E54C0A"/>
    <w:rsid w:val="00E73B69"/>
    <w:rsid w:val="00E74E0D"/>
    <w:rsid w:val="00E75F41"/>
    <w:rsid w:val="00E77DDC"/>
    <w:rsid w:val="00E80849"/>
    <w:rsid w:val="00E80953"/>
    <w:rsid w:val="00E81D58"/>
    <w:rsid w:val="00E82C53"/>
    <w:rsid w:val="00E90948"/>
    <w:rsid w:val="00E92AB5"/>
    <w:rsid w:val="00E95540"/>
    <w:rsid w:val="00E97FC1"/>
    <w:rsid w:val="00EA2849"/>
    <w:rsid w:val="00EA327D"/>
    <w:rsid w:val="00EA3FEE"/>
    <w:rsid w:val="00EA4574"/>
    <w:rsid w:val="00EA61D9"/>
    <w:rsid w:val="00EA7443"/>
    <w:rsid w:val="00EB22D1"/>
    <w:rsid w:val="00EB28A8"/>
    <w:rsid w:val="00EB31A9"/>
    <w:rsid w:val="00EB5645"/>
    <w:rsid w:val="00EB5918"/>
    <w:rsid w:val="00EC0021"/>
    <w:rsid w:val="00EC0CD5"/>
    <w:rsid w:val="00EC30A4"/>
    <w:rsid w:val="00EC430E"/>
    <w:rsid w:val="00EC45F7"/>
    <w:rsid w:val="00EC5998"/>
    <w:rsid w:val="00ED0050"/>
    <w:rsid w:val="00ED5A68"/>
    <w:rsid w:val="00ED71D2"/>
    <w:rsid w:val="00ED7403"/>
    <w:rsid w:val="00ED7D37"/>
    <w:rsid w:val="00EE0C32"/>
    <w:rsid w:val="00EE0E84"/>
    <w:rsid w:val="00EE16CA"/>
    <w:rsid w:val="00EE2D55"/>
    <w:rsid w:val="00EE796E"/>
    <w:rsid w:val="00EE7B68"/>
    <w:rsid w:val="00EF129D"/>
    <w:rsid w:val="00EF1447"/>
    <w:rsid w:val="00EF1A9C"/>
    <w:rsid w:val="00EF3BB7"/>
    <w:rsid w:val="00EF4876"/>
    <w:rsid w:val="00EF53B8"/>
    <w:rsid w:val="00EF58C9"/>
    <w:rsid w:val="00EF5E17"/>
    <w:rsid w:val="00EF6014"/>
    <w:rsid w:val="00EF73CF"/>
    <w:rsid w:val="00EF7D74"/>
    <w:rsid w:val="00F01043"/>
    <w:rsid w:val="00F01D4F"/>
    <w:rsid w:val="00F02200"/>
    <w:rsid w:val="00F0376D"/>
    <w:rsid w:val="00F0395C"/>
    <w:rsid w:val="00F043C6"/>
    <w:rsid w:val="00F054B2"/>
    <w:rsid w:val="00F10914"/>
    <w:rsid w:val="00F109E5"/>
    <w:rsid w:val="00F116A9"/>
    <w:rsid w:val="00F12C72"/>
    <w:rsid w:val="00F12FF9"/>
    <w:rsid w:val="00F15C79"/>
    <w:rsid w:val="00F20961"/>
    <w:rsid w:val="00F21238"/>
    <w:rsid w:val="00F233CF"/>
    <w:rsid w:val="00F23720"/>
    <w:rsid w:val="00F24AB9"/>
    <w:rsid w:val="00F24EFE"/>
    <w:rsid w:val="00F263CE"/>
    <w:rsid w:val="00F3231B"/>
    <w:rsid w:val="00F33900"/>
    <w:rsid w:val="00F37F0A"/>
    <w:rsid w:val="00F4161F"/>
    <w:rsid w:val="00F426CD"/>
    <w:rsid w:val="00F4276C"/>
    <w:rsid w:val="00F446CB"/>
    <w:rsid w:val="00F46DC2"/>
    <w:rsid w:val="00F47BB6"/>
    <w:rsid w:val="00F505E9"/>
    <w:rsid w:val="00F51ABF"/>
    <w:rsid w:val="00F52493"/>
    <w:rsid w:val="00F54300"/>
    <w:rsid w:val="00F573F6"/>
    <w:rsid w:val="00F57925"/>
    <w:rsid w:val="00F638EC"/>
    <w:rsid w:val="00F662AD"/>
    <w:rsid w:val="00F66A7F"/>
    <w:rsid w:val="00F70298"/>
    <w:rsid w:val="00F733A8"/>
    <w:rsid w:val="00F735F9"/>
    <w:rsid w:val="00F771EA"/>
    <w:rsid w:val="00F77E49"/>
    <w:rsid w:val="00F80CCF"/>
    <w:rsid w:val="00F825AD"/>
    <w:rsid w:val="00F83168"/>
    <w:rsid w:val="00F8447D"/>
    <w:rsid w:val="00F86789"/>
    <w:rsid w:val="00F93980"/>
    <w:rsid w:val="00F94CD1"/>
    <w:rsid w:val="00F9684B"/>
    <w:rsid w:val="00FA0994"/>
    <w:rsid w:val="00FA0B5B"/>
    <w:rsid w:val="00FA1AF3"/>
    <w:rsid w:val="00FA62F0"/>
    <w:rsid w:val="00FB1794"/>
    <w:rsid w:val="00FB1B21"/>
    <w:rsid w:val="00FB3EF2"/>
    <w:rsid w:val="00FB43E9"/>
    <w:rsid w:val="00FB475B"/>
    <w:rsid w:val="00FC2685"/>
    <w:rsid w:val="00FC3116"/>
    <w:rsid w:val="00FC49E4"/>
    <w:rsid w:val="00FC5889"/>
    <w:rsid w:val="00FC7404"/>
    <w:rsid w:val="00FD60B4"/>
    <w:rsid w:val="00FD6EEE"/>
    <w:rsid w:val="00FD7381"/>
    <w:rsid w:val="00FD7E6F"/>
    <w:rsid w:val="00FE0375"/>
    <w:rsid w:val="00FE0B82"/>
    <w:rsid w:val="00FE1102"/>
    <w:rsid w:val="00FE2429"/>
    <w:rsid w:val="00FE250C"/>
    <w:rsid w:val="00FE3F07"/>
    <w:rsid w:val="00FE57F4"/>
    <w:rsid w:val="00FE7514"/>
    <w:rsid w:val="00FF0131"/>
    <w:rsid w:val="00FF0B6A"/>
    <w:rsid w:val="00FF4AFC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0063F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C96461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paragraph" w:styleId="a9">
    <w:name w:val="List Paragraph"/>
    <w:basedOn w:val="a"/>
    <w:uiPriority w:val="34"/>
    <w:qFormat/>
    <w:rsid w:val="004F5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0063F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C96461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paragraph" w:styleId="a9">
    <w:name w:val="List Paragraph"/>
    <w:basedOn w:val="a"/>
    <w:uiPriority w:val="34"/>
    <w:qFormat/>
    <w:rsid w:val="004F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49;&#3615;&#3619;&#3594;&#3652;&#3604;&#3619;&#3660;&#3648;&#3586;&#3637;&#3618;&#3623;%20(&#3648;&#3585;&#3656;&#3634;)\&#3585;&#3619;&#3617;\&#3610;&#3633;&#3609;&#3607;&#3638;&#3585;&#3585;&#3619;&#3617;&#3607;&#3637;&#3656;&#3604;&#3636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บันทึกกรมที่ดิน</Template>
  <TotalTime>1</TotalTime>
  <Pages>1</Pages>
  <Words>325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patanan</cp:lastModifiedBy>
  <cp:revision>3</cp:revision>
  <cp:lastPrinted>2018-10-12T06:56:00Z</cp:lastPrinted>
  <dcterms:created xsi:type="dcterms:W3CDTF">2018-10-16T06:53:00Z</dcterms:created>
  <dcterms:modified xsi:type="dcterms:W3CDTF">2018-10-16T06:54:00Z</dcterms:modified>
</cp:coreProperties>
</file>