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B3" w:rsidRDefault="00B76CB3" w:rsidP="00B76CB3">
      <w:pPr>
        <w:rPr>
          <w:rFonts w:ascii="TH SarabunIT๙" w:hAnsi="TH SarabunIT๙" w:cs="TH SarabunIT๙"/>
          <w:sz w:val="32"/>
          <w:szCs w:val="32"/>
        </w:rPr>
      </w:pPr>
    </w:p>
    <w:p w:rsidR="00B76CB3" w:rsidRDefault="00B76CB3" w:rsidP="00B76C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-284480</wp:posOffset>
            </wp:positionV>
            <wp:extent cx="971550" cy="1076325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CB3" w:rsidRDefault="00B76CB3" w:rsidP="00B76CB3">
      <w:pPr>
        <w:rPr>
          <w:rFonts w:ascii="TH SarabunIT๙" w:hAnsi="TH SarabunIT๙" w:cs="TH SarabunIT๙"/>
          <w:sz w:val="32"/>
          <w:szCs w:val="32"/>
        </w:rPr>
      </w:pPr>
    </w:p>
    <w:p w:rsidR="00B76CB3" w:rsidRPr="00845BA1" w:rsidRDefault="00B76CB3" w:rsidP="00B76C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0808.4/ว</w:t>
      </w:r>
      <w:r w:rsidR="00B64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C61" w:rsidRPr="00B64C61">
        <w:rPr>
          <w:rFonts w:ascii="TH SarabunIT๙" w:hAnsi="TH SarabunIT๙" w:cs="TH SarabunIT๙" w:hint="cs"/>
          <w:b/>
          <w:bCs/>
          <w:sz w:val="36"/>
          <w:szCs w:val="36"/>
          <w:cs/>
        </w:rPr>
        <w:t>5912</w:t>
      </w:r>
      <w:r w:rsidRPr="00B64C6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</w:p>
    <w:p w:rsidR="00B76CB3" w:rsidRPr="00845BA1" w:rsidRDefault="00B76CB3" w:rsidP="00B76CB3">
      <w:pPr>
        <w:rPr>
          <w:rFonts w:ascii="TH SarabunIT๙" w:hAnsi="TH SarabunIT๙" w:cs="TH SarabunIT๙"/>
          <w:sz w:val="32"/>
          <w:szCs w:val="32"/>
        </w:rPr>
      </w:pP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="00B64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C6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>ถนน</w:t>
      </w:r>
      <w:proofErr w:type="spellStart"/>
      <w:r w:rsidRPr="00845BA1"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proofErr w:type="spellEnd"/>
      <w:r w:rsidR="00427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 xml:space="preserve"> 10200</w:t>
      </w:r>
    </w:p>
    <w:p w:rsidR="00B76CB3" w:rsidRPr="002B55EE" w:rsidRDefault="00B76CB3" w:rsidP="00B76CB3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B64C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4C61" w:rsidRPr="00B64C61">
        <w:rPr>
          <w:rFonts w:ascii="TH SarabunIT๙" w:hAnsi="TH SarabunIT๙" w:cs="TH SarabunIT๙" w:hint="cs"/>
          <w:b/>
          <w:bCs/>
          <w:sz w:val="36"/>
          <w:szCs w:val="36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  2561</w:t>
      </w:r>
    </w:p>
    <w:p w:rsidR="00B76CB3" w:rsidRPr="00083A9A" w:rsidRDefault="00B76CB3" w:rsidP="00B76CB3">
      <w:pPr>
        <w:tabs>
          <w:tab w:val="left" w:pos="935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83A9A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83A9A">
        <w:rPr>
          <w:rFonts w:ascii="TH SarabunIT๙" w:hAnsi="TH SarabunIT๙" w:cs="TH SarabunIT๙"/>
          <w:sz w:val="32"/>
          <w:szCs w:val="32"/>
          <w:cs/>
        </w:rPr>
        <w:t>ยกเลิกการจัดทำบัญชีด้วยมือขององค์กรปกครองส่วนท้องถิ่น</w:t>
      </w:r>
    </w:p>
    <w:p w:rsidR="00B76CB3" w:rsidRDefault="00B76CB3" w:rsidP="00B76CB3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B55E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B76CB3" w:rsidRPr="006944D9" w:rsidRDefault="00B76CB3" w:rsidP="00B76CB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รายชื่อองค์กรปกครองส่วนท้องถิ่นที่ดำเนินการใน</w:t>
      </w:r>
      <w:r w:rsidRPr="006944D9">
        <w:rPr>
          <w:rFonts w:ascii="TH SarabunIT๙" w:hAnsi="TH SarabunIT๙" w:cs="TH SarabunIT๙" w:hint="cs"/>
          <w:sz w:val="32"/>
          <w:szCs w:val="32"/>
          <w:cs/>
        </w:rPr>
        <w:t>ระบบบัญชีคอมพิวเตอร์   จำนวน 1 ชุด</w:t>
      </w:r>
    </w:p>
    <w:p w:rsidR="00B76CB3" w:rsidRPr="00767311" w:rsidRDefault="00B76CB3" w:rsidP="00B76CB3">
      <w:pPr>
        <w:ind w:firstLine="1276"/>
        <w:rPr>
          <w:rFonts w:ascii="TH SarabunIT๙" w:hAnsi="TH SarabunIT๙" w:cs="TH SarabunIT๙"/>
          <w:sz w:val="32"/>
          <w:szCs w:val="32"/>
        </w:rPr>
      </w:pPr>
      <w:r w:rsidRPr="006944D9">
        <w:rPr>
          <w:rFonts w:ascii="TH SarabunIT๙" w:hAnsi="TH SarabunIT๙" w:cs="TH SarabunIT๙" w:hint="cs"/>
          <w:sz w:val="32"/>
          <w:szCs w:val="32"/>
          <w:cs/>
        </w:rPr>
        <w:t xml:space="preserve">    ขององค์กรปกครองส่วนท้องถิ่น </w:t>
      </w:r>
      <w:r w:rsidRPr="006944D9">
        <w:rPr>
          <w:rFonts w:ascii="TH SarabunIT๙" w:hAnsi="TH SarabunIT๙" w:cs="TH SarabunIT๙"/>
          <w:sz w:val="32"/>
          <w:szCs w:val="32"/>
        </w:rPr>
        <w:t>(e-LAAS)</w:t>
      </w:r>
    </w:p>
    <w:p w:rsidR="00B76CB3" w:rsidRDefault="00B76CB3" w:rsidP="00B76CB3">
      <w:pPr>
        <w:tabs>
          <w:tab w:val="left" w:pos="709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แบบคำขอยกเลิกการจัดทำบัญชีด้วยมือ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44D9">
        <w:rPr>
          <w:rFonts w:ascii="TH SarabunIT๙" w:hAnsi="TH SarabunIT๙" w:cs="TH SarabunIT๙" w:hint="cs"/>
          <w:spacing w:val="-2"/>
          <w:sz w:val="32"/>
          <w:szCs w:val="32"/>
          <w:cs/>
        </w:rPr>
        <w:t>จำนวน 1 ชุด</w:t>
      </w:r>
    </w:p>
    <w:p w:rsidR="00B76CB3" w:rsidRPr="006944D9" w:rsidRDefault="00B76CB3" w:rsidP="00B76CB3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 w:rsidRPr="006944D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944D9">
        <w:rPr>
          <w:rFonts w:ascii="TH SarabunIT๙" w:hAnsi="TH SarabunIT๙" w:cs="TH SarabunIT๙" w:hint="cs"/>
          <w:sz w:val="32"/>
          <w:szCs w:val="32"/>
          <w:cs/>
        </w:rPr>
        <w:t>. แบบรายงานการยกเลิก</w:t>
      </w:r>
      <w:r w:rsidRPr="006944D9">
        <w:rPr>
          <w:rFonts w:ascii="TH SarabunPSK" w:hAnsi="TH SarabunPSK" w:cs="TH SarabunPSK" w:hint="cs"/>
          <w:sz w:val="32"/>
          <w:szCs w:val="32"/>
          <w:cs/>
        </w:rPr>
        <w:t>การจัดทำบัญชีด้วยมือขององค์กรปกครองส่วนท้องถิ่น</w:t>
      </w:r>
      <w:r w:rsidRPr="006944D9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</w:t>
      </w:r>
    </w:p>
    <w:p w:rsidR="00B76CB3" w:rsidRPr="006944D9" w:rsidRDefault="00B76CB3" w:rsidP="00B76CB3">
      <w:pPr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44D9">
        <w:rPr>
          <w:rFonts w:ascii="TH SarabunIT๙" w:hAnsi="TH SarabunIT๙" w:cs="TH SarabunIT๙" w:hint="cs"/>
          <w:sz w:val="32"/>
          <w:szCs w:val="32"/>
          <w:cs/>
        </w:rPr>
        <w:t>. แบบสำรวจปัญหา/อุปสรรค ในการจัดทำบัญชีด้วยระบบบัญชีคอมพิวเตอร์    จำนวน 1 ชุด</w:t>
      </w:r>
    </w:p>
    <w:p w:rsidR="00B76CB3" w:rsidRPr="006944D9" w:rsidRDefault="00B76CB3" w:rsidP="00B76CB3">
      <w:pPr>
        <w:ind w:left="1276"/>
        <w:rPr>
          <w:rFonts w:ascii="TH SarabunIT๙" w:hAnsi="TH SarabunIT๙" w:cs="TH SarabunIT๙"/>
          <w:sz w:val="32"/>
          <w:szCs w:val="32"/>
          <w:cs/>
        </w:rPr>
      </w:pPr>
      <w:r w:rsidRPr="006944D9">
        <w:rPr>
          <w:rFonts w:ascii="TH SarabunIT๙" w:hAnsi="TH SarabunIT๙" w:cs="TH SarabunIT๙" w:hint="cs"/>
          <w:sz w:val="32"/>
          <w:szCs w:val="32"/>
          <w:cs/>
        </w:rPr>
        <w:t xml:space="preserve">    ขององค์กรปกครองส่วนท้องถิ่น </w:t>
      </w:r>
      <w:r w:rsidRPr="006944D9">
        <w:rPr>
          <w:rFonts w:ascii="TH SarabunIT๙" w:hAnsi="TH SarabunIT๙" w:cs="TH SarabunIT๙"/>
          <w:sz w:val="32"/>
          <w:szCs w:val="32"/>
        </w:rPr>
        <w:t>(e-LAAS)</w:t>
      </w:r>
      <w:r w:rsidRPr="00694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94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94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94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6944D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6CB3" w:rsidRPr="002B55EE" w:rsidRDefault="00B76CB3" w:rsidP="00B76CB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Pr="005737B4">
        <w:rPr>
          <w:rFonts w:ascii="TH SarabunIT๙" w:hAnsi="TH SarabunIT๙" w:cs="TH SarabunIT๙"/>
          <w:spacing w:val="-6"/>
          <w:sz w:val="32"/>
          <w:szCs w:val="32"/>
          <w:cs/>
        </w:rPr>
        <w:t>ระเบียบ</w:t>
      </w:r>
      <w:r w:rsidRPr="005737B4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Pr="005737B4">
        <w:rPr>
          <w:rFonts w:ascii="TH SarabunIT๙" w:hAnsi="TH SarabunIT๙" w:cs="TH SarabunIT๙"/>
          <w:spacing w:val="-6"/>
          <w:sz w:val="32"/>
          <w:szCs w:val="32"/>
          <w:cs/>
        </w:rPr>
        <w:t>ว่าด้วยการรับเงิน การเบิกจ่ายเงินการฝากเงิน การเก็บรักษาเงิน</w:t>
      </w:r>
      <w:r w:rsidRPr="006406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และการตรวจเงินขององค์กรปกครองส่วนท้องถิ่น (ฉบับที่ 3) พ.ศ. 2558</w:t>
      </w:r>
      <w:r w:rsidRPr="00640612">
        <w:rPr>
          <w:rFonts w:ascii="TH SarabunIT๙" w:hAnsi="TH SarabunIT๙" w:cs="TH SarabunIT๙"/>
          <w:sz w:val="32"/>
          <w:szCs w:val="32"/>
          <w:cs/>
        </w:rPr>
        <w:t xml:space="preserve"> กำหนดให้องค์กรปกครองส่วนท้องถิ่น</w:t>
      </w:r>
      <w:r w:rsidRPr="005737B4">
        <w:rPr>
          <w:rFonts w:ascii="TH SarabunIT๙" w:hAnsi="TH SarabunIT๙" w:cs="TH SarabunIT๙"/>
          <w:spacing w:val="4"/>
          <w:sz w:val="32"/>
          <w:szCs w:val="32"/>
          <w:cs/>
        </w:rPr>
        <w:t>จัดทำบัญชีในระบบบัญชีคอมพิวเตอร์ขององค์กรปกครองส่วนท้องถิ่น (</w:t>
      </w:r>
      <w:r w:rsidRPr="005737B4">
        <w:rPr>
          <w:rFonts w:ascii="TH SarabunIT๙" w:hAnsi="TH SarabunIT๙" w:cs="TH SarabunIT๙"/>
          <w:spacing w:val="4"/>
          <w:sz w:val="32"/>
          <w:szCs w:val="32"/>
        </w:rPr>
        <w:t>e-LAAS)</w:t>
      </w:r>
    </w:p>
    <w:p w:rsidR="00B76CB3" w:rsidRPr="00905919" w:rsidRDefault="00B76CB3" w:rsidP="00B76CB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E0295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Pr="00AE029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พิจารณาแล้วเห็นว่า </w:t>
      </w:r>
      <w:r w:rsidRPr="00AE0295">
        <w:rPr>
          <w:rFonts w:ascii="TH SarabunIT๙" w:hAnsi="TH SarabunIT๙" w:cs="TH SarabunIT๙" w:hint="cs"/>
          <w:spacing w:val="-6"/>
          <w:sz w:val="32"/>
          <w:szCs w:val="32"/>
          <w:cs/>
        </w:rPr>
        <w:t>ปัจจุบันมีองค์กรปกครองส่วนท้องถิ่นสามารถดำเนิน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F51B4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จัดทำบัญชีในระบบบัญชีคอมพิวเตอร์ขององค์กรปกครองส่วนท้องถิ่น </w:t>
      </w:r>
      <w:r w:rsidRPr="00F51B40">
        <w:rPr>
          <w:rFonts w:ascii="TH SarabunIT๙" w:hAnsi="TH SarabunIT๙" w:cs="TH SarabunIT๙"/>
          <w:spacing w:val="4"/>
          <w:sz w:val="32"/>
          <w:szCs w:val="32"/>
        </w:rPr>
        <w:t>(e-LAAS)</w:t>
      </w:r>
      <w:r w:rsidRPr="00F51B4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ได้เป็นจำนวนมาก ดังนั้น</w:t>
      </w:r>
      <w:r w:rsidRPr="00F51B40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เป็นการรองรับการจัดทำบัญชีและรายงานการเงินตามมาตรฐานการบัญชีภาครัฐและนโยบายการบัญชีภาครัฐ</w:t>
      </w:r>
      <w:r w:rsidRPr="00F51B40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ตามพระราชบัญญัติวินัยการเงินการคลังของรัฐ พ.ศ. 2561 ประกอบกับ</w:t>
      </w:r>
      <w:r w:rsidRPr="00F51B40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F51B40">
        <w:rPr>
          <w:rFonts w:ascii="TH SarabunIT๙" w:hAnsi="TH SarabunIT๙" w:cs="TH SarabunIT๙" w:hint="cs"/>
          <w:sz w:val="32"/>
          <w:szCs w:val="32"/>
          <w:cs/>
        </w:rPr>
        <w:t>เป็นการลดภาระการปฏิบัติงาน และการบันทึกบัญชีที่ซ้ำซ้อน เห็นควรให้องค์กรปกครองส่วนท้องถิ่น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ทุกแห่ง</w:t>
      </w:r>
      <w:r w:rsidRPr="00F51B40">
        <w:rPr>
          <w:rFonts w:ascii="TH SarabunIT๙" w:hAnsi="TH SarabunIT๙" w:cs="TH SarabunIT๙" w:hint="cs"/>
          <w:sz w:val="32"/>
          <w:szCs w:val="32"/>
          <w:cs/>
        </w:rPr>
        <w:t>จัดทำบัญชีในระบบบัญชี</w:t>
      </w:r>
      <w:r w:rsidRPr="00905919">
        <w:rPr>
          <w:rFonts w:ascii="TH SarabunIT๙" w:hAnsi="TH SarabunIT๙" w:cs="TH SarabunIT๙" w:hint="cs"/>
          <w:spacing w:val="4"/>
          <w:sz w:val="32"/>
          <w:szCs w:val="32"/>
          <w:cs/>
        </w:rPr>
        <w:t>คอมพิวเตอร์ขององค์กรปกครองส่วนท้องถิ่น (</w:t>
      </w:r>
      <w:r w:rsidRPr="00905919">
        <w:rPr>
          <w:rFonts w:ascii="TH SarabunIT๙" w:hAnsi="TH SarabunIT๙" w:cs="TH SarabunIT๙"/>
          <w:spacing w:val="4"/>
          <w:sz w:val="32"/>
          <w:szCs w:val="32"/>
        </w:rPr>
        <w:t>e-LAAS</w:t>
      </w:r>
      <w:r w:rsidRPr="00905919">
        <w:rPr>
          <w:rFonts w:ascii="TH SarabunIT๙" w:hAnsi="TH SarabunIT๙" w:cs="TH SarabunIT๙" w:hint="cs"/>
          <w:spacing w:val="4"/>
          <w:sz w:val="32"/>
          <w:szCs w:val="32"/>
          <w:cs/>
        </w:rPr>
        <w:t>) เพียงระบบเดียว ตั้งแต่ปีงบประมาณ พ.ศ. 2563</w:t>
      </w:r>
      <w:r w:rsidRPr="00905919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จึงให้จังหวัดแจ้งองค์กรปกครองส่วนท้องถิ่น และสำนักงานส่งเสริมการปกครองท้องถิ่นจังหวัดดำเนินการ ดังนี้</w:t>
      </w:r>
    </w:p>
    <w:p w:rsidR="00B76CB3" w:rsidRPr="00905919" w:rsidRDefault="00B76CB3" w:rsidP="00B76CB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5919">
        <w:rPr>
          <w:rFonts w:ascii="TH SarabunIT๙" w:hAnsi="TH SarabunIT๙" w:cs="TH SarabunIT๙"/>
          <w:sz w:val="32"/>
          <w:szCs w:val="32"/>
        </w:rPr>
        <w:t xml:space="preserve">1. </w:t>
      </w:r>
      <w:r w:rsidRPr="00905919">
        <w:rPr>
          <w:rFonts w:ascii="TH SarabunIT๙" w:hAnsi="TH SarabunIT๙" w:cs="TH SarabunIT๙" w:hint="cs"/>
          <w:sz w:val="32"/>
          <w:szCs w:val="32"/>
          <w:cs/>
        </w:rPr>
        <w:t>การดำเนินการขององค์กรปกครองส่วนท้องถิ่น</w:t>
      </w:r>
    </w:p>
    <w:p w:rsidR="00B76CB3" w:rsidRPr="00AA4F40" w:rsidRDefault="00B76CB3" w:rsidP="00B76CB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C321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AA4F40">
        <w:rPr>
          <w:rFonts w:ascii="TH SarabunIT๙" w:hAnsi="TH SarabunIT๙" w:cs="TH SarabunIT๙" w:hint="cs"/>
          <w:sz w:val="32"/>
          <w:szCs w:val="32"/>
          <w:cs/>
        </w:rPr>
        <w:t>ภายในปีงบประมาณ พ.ศ. 2562ให้ยกเลิกการจัดทำบัญชีด้วยมือสำหรับองค์กรปกครองส่วนท้องถิ่นที่ได้ปฏิบัติงานในระบบบัญชีคอมพิวเตอร์ขององค์กรปกครองส่วนท้องถิ่น (</w:t>
      </w:r>
      <w:r w:rsidRPr="00AA4F40">
        <w:rPr>
          <w:rFonts w:ascii="TH SarabunIT๙" w:hAnsi="TH SarabunIT๙" w:cs="TH SarabunIT๙"/>
          <w:sz w:val="32"/>
          <w:szCs w:val="32"/>
        </w:rPr>
        <w:t>e-LAAS</w:t>
      </w:r>
      <w:r w:rsidRPr="00AA4F40">
        <w:rPr>
          <w:rFonts w:ascii="TH SarabunIT๙" w:hAnsi="TH SarabunIT๙" w:cs="TH SarabunIT๙" w:hint="cs"/>
          <w:sz w:val="32"/>
          <w:szCs w:val="32"/>
          <w:cs/>
        </w:rPr>
        <w:t>) และมีข้อมูลถูกต้องครบถ้วนแล้ว ดังนี้</w:t>
      </w:r>
    </w:p>
    <w:p w:rsidR="00B76CB3" w:rsidRPr="00FC7CA2" w:rsidRDefault="00B76CB3" w:rsidP="00B76CB3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7CA2">
        <w:rPr>
          <w:rFonts w:ascii="TH SarabunIT๙" w:hAnsi="TH SarabunIT๙" w:cs="TH SarabunIT๙" w:hint="cs"/>
          <w:sz w:val="32"/>
          <w:szCs w:val="32"/>
          <w:cs/>
        </w:rPr>
        <w:t>(1) ได้เข้า</w:t>
      </w:r>
      <w:r w:rsidRPr="00FC7CA2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ใช้งานในระบบบัญชีคอมพิวเตอร์ขององค์กรปกครองส่วนท้องถิ่น (</w:t>
      </w:r>
      <w:r w:rsidRPr="00FC7CA2">
        <w:rPr>
          <w:rFonts w:ascii="TH SarabunIT๙" w:hAnsi="TH SarabunIT๙" w:cs="TH SarabunIT๙"/>
          <w:spacing w:val="-4"/>
          <w:sz w:val="32"/>
          <w:szCs w:val="32"/>
        </w:rPr>
        <w:t>e-LAAS</w:t>
      </w:r>
      <w:r w:rsidRPr="00FC7CA2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FC7CA2">
        <w:rPr>
          <w:rFonts w:ascii="TH SarabunIT๙" w:hAnsi="TH SarabunIT๙" w:cs="TH SarabunIT๙" w:hint="cs"/>
          <w:sz w:val="32"/>
          <w:szCs w:val="32"/>
          <w:cs/>
        </w:rPr>
        <w:t xml:space="preserve"> อย่างต่อเนื่องเป็นระยะเวลา 2 ปีงบประมาณ</w:t>
      </w:r>
    </w:p>
    <w:p w:rsidR="00B76CB3" w:rsidRPr="00FC7CA2" w:rsidRDefault="00B76CB3" w:rsidP="00B76CB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7CA2">
        <w:rPr>
          <w:rFonts w:ascii="TH SarabunIT๙" w:hAnsi="TH SarabunIT๙" w:cs="TH SarabunIT๙" w:hint="cs"/>
          <w:sz w:val="32"/>
          <w:szCs w:val="32"/>
          <w:cs/>
        </w:rPr>
        <w:t>(2) ด้านรายรับ มีการใช้ใบเสร็จรับเงินหรือหลักฐานการรับเงิน ใบนำส่งเงิน และใบสำคัญสรุปใบนำส่งเงินจากระบบบัญชีคอมพิวเตอร์ขององค์กรปกครองส่วนท้องถิ่น (</w:t>
      </w:r>
      <w:r w:rsidRPr="00FC7CA2">
        <w:rPr>
          <w:rFonts w:ascii="TH SarabunIT๙" w:hAnsi="TH SarabunIT๙" w:cs="TH SarabunIT๙"/>
          <w:sz w:val="32"/>
          <w:szCs w:val="32"/>
        </w:rPr>
        <w:t>e-LAAS</w:t>
      </w:r>
      <w:r w:rsidRPr="00FC7CA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B76CB3" w:rsidRDefault="00B76CB3" w:rsidP="00B76CB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ด้าน</w:t>
      </w:r>
      <w:r w:rsidRPr="00C14EBA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รายจ่าย มีการใช้เอกสารในการจัดทำฎีกา และรายงานการจัดทำเช็ค/ใบถอน</w:t>
      </w:r>
      <w:r w:rsidRPr="00106D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จากระบบ</w:t>
      </w:r>
      <w:r w:rsidRPr="00371072">
        <w:rPr>
          <w:rFonts w:ascii="TH SarabunIT๙" w:hAnsi="TH SarabunIT๙" w:cs="TH SarabunIT๙" w:hint="cs"/>
          <w:sz w:val="32"/>
          <w:szCs w:val="32"/>
          <w:cs/>
        </w:rPr>
        <w:t>บัญชีคอมพิวเตอร์ของ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37107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71072">
        <w:rPr>
          <w:rFonts w:ascii="TH SarabunIT๙" w:hAnsi="TH SarabunIT๙" w:cs="TH SarabunIT๙"/>
          <w:sz w:val="32"/>
          <w:szCs w:val="32"/>
        </w:rPr>
        <w:t>e-LAAS</w:t>
      </w:r>
      <w:r w:rsidRPr="0037107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76CB3" w:rsidRDefault="00B76CB3" w:rsidP="00B76CB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CB3" w:rsidRDefault="00B76CB3" w:rsidP="00B76CB3">
      <w:pPr>
        <w:tabs>
          <w:tab w:val="left" w:pos="2410"/>
        </w:tabs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tabs>
          <w:tab w:val="left" w:pos="2410"/>
        </w:tabs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tabs>
          <w:tab w:val="left" w:pos="2410"/>
        </w:tabs>
        <w:ind w:firstLine="1440"/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pacing w:val="-4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ด้านบัญชี...</w:t>
      </w:r>
      <w:proofErr w:type="gramEnd"/>
    </w:p>
    <w:p w:rsidR="00B76CB3" w:rsidRDefault="00B76CB3" w:rsidP="00B76CB3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- 2 -</w:t>
      </w:r>
    </w:p>
    <w:p w:rsidR="00B76CB3" w:rsidRDefault="00B76CB3" w:rsidP="00B76CB3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(4) ด้าน</w:t>
      </w:r>
      <w:r w:rsidRPr="00C14EBA">
        <w:rPr>
          <w:rFonts w:ascii="TH SarabunIT๙" w:hAnsi="TH SarabunIT๙" w:cs="TH SarabunIT๙" w:hint="cs"/>
          <w:spacing w:val="-4"/>
          <w:sz w:val="32"/>
          <w:szCs w:val="32"/>
          <w:cs/>
        </w:rPr>
        <w:t>บัญชีและรายงานการเงิน มีการจัดทำบัญชีและรายงานการเงินจากระบ</w:t>
      </w:r>
      <w:r w:rsidRPr="00C14EBA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71072">
        <w:rPr>
          <w:rFonts w:ascii="TH SarabunIT๙" w:hAnsi="TH SarabunIT๙" w:cs="TH SarabunIT๙" w:hint="cs"/>
          <w:spacing w:val="-6"/>
          <w:sz w:val="32"/>
          <w:szCs w:val="32"/>
          <w:cs/>
        </w:rPr>
        <w:t>บัญชีคอมพิวเตอร์ของ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3710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Pr="00371072">
        <w:rPr>
          <w:rFonts w:ascii="TH SarabunIT๙" w:hAnsi="TH SarabunIT๙" w:cs="TH SarabunIT๙"/>
          <w:spacing w:val="-6"/>
          <w:sz w:val="32"/>
          <w:szCs w:val="32"/>
        </w:rPr>
        <w:t>e-LAAS</w:t>
      </w:r>
      <w:r w:rsidRPr="00371072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C376F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ความถูกต้องของข้อมูลทางการบัญชี และรายงานการเงิน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กับเอกสารหลักฐานที่เกี่ยวข้องของบัญชี ทะเบียน และสมุดบัญชี</w:t>
      </w:r>
      <w:r w:rsidRPr="007C376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B76CB3" w:rsidRDefault="00B76CB3" w:rsidP="00B76CB3">
      <w:pPr>
        <w:ind w:firstLine="241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(4.1) </w:t>
      </w:r>
      <w:r w:rsidRPr="00AF6940">
        <w:rPr>
          <w:rFonts w:ascii="TH SarabunIT๙" w:hAnsi="TH SarabunIT๙" w:cs="TH SarabunIT๙" w:hint="cs"/>
          <w:sz w:val="32"/>
          <w:szCs w:val="32"/>
          <w:cs/>
        </w:rPr>
        <w:t xml:space="preserve">บัญชีเงินสด </w:t>
      </w:r>
      <w:r w:rsidRPr="00AF6940">
        <w:rPr>
          <w:rFonts w:ascii="TH SarabunIT๙" w:hAnsi="TH SarabunIT๙" w:cs="TH SarabunIT๙" w:hint="cs"/>
          <w:spacing w:val="-2"/>
          <w:sz w:val="32"/>
          <w:szCs w:val="32"/>
          <w:cs/>
        </w:rPr>
        <w:t>ยอดคงเหลือตามบัญชีจะต้องตรงกับเงินสดในมือ และรายงาน</w:t>
      </w:r>
      <w:r w:rsidRPr="00AF6940">
        <w:rPr>
          <w:rFonts w:ascii="TH SarabunIT๙" w:hAnsi="TH SarabunIT๙" w:cs="TH SarabunIT๙" w:hint="cs"/>
          <w:sz w:val="32"/>
          <w:szCs w:val="32"/>
          <w:cs/>
        </w:rPr>
        <w:t>สถานะการเงินประจำวัน</w:t>
      </w:r>
    </w:p>
    <w:p w:rsidR="00B76CB3" w:rsidRDefault="00B76CB3" w:rsidP="00B76CB3">
      <w:pPr>
        <w:ind w:firstLine="241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(4.2) บัญชีเงินฝากธนาคาร ยอดคงเหลือต้องตรงกับสมุดเงินฝากธนาคารหรือ</w:t>
      </w:r>
      <w:r w:rsidRPr="00FC7CA2">
        <w:rPr>
          <w:rFonts w:ascii="TH SarabunIT๙" w:hAnsi="TH SarabunIT๙" w:cs="TH SarabunIT๙" w:hint="cs"/>
          <w:sz w:val="32"/>
          <w:szCs w:val="32"/>
          <w:cs/>
        </w:rPr>
        <w:t>รายงานเคลื่อนไหวของบัญชีธนาคาร (</w:t>
      </w:r>
      <w:r w:rsidRPr="00FC7CA2">
        <w:rPr>
          <w:rFonts w:ascii="TH SarabunIT๙" w:hAnsi="TH SarabunIT๙" w:cs="TH SarabunIT๙"/>
          <w:sz w:val="32"/>
          <w:szCs w:val="32"/>
        </w:rPr>
        <w:t>Statement</w:t>
      </w:r>
      <w:r w:rsidRPr="00FC7CA2">
        <w:rPr>
          <w:rFonts w:ascii="TH SarabunIT๙" w:hAnsi="TH SarabunIT๙" w:cs="TH SarabunIT๙" w:hint="cs"/>
          <w:sz w:val="32"/>
          <w:szCs w:val="32"/>
          <w:cs/>
        </w:rPr>
        <w:t>) หากยอดเงินไม่ตรงกัน ต้องจัดทำงบกระทบยอดเงินฝากธนาคารพิสูจน์ยอดให้ตรงกันได้</w:t>
      </w:r>
    </w:p>
    <w:p w:rsidR="00B76CB3" w:rsidRPr="00FC7CA2" w:rsidRDefault="00B76CB3" w:rsidP="00B76CB3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r w:rsidRPr="00FC7CA2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B6659">
        <w:rPr>
          <w:rFonts w:ascii="TH SarabunIT๙" w:hAnsi="TH SarabunIT๙" w:cs="TH SarabunIT๙" w:hint="cs"/>
          <w:sz w:val="32"/>
          <w:szCs w:val="32"/>
          <w:cs/>
        </w:rPr>
        <w:t>บัญชีลูกหนี้</w:t>
      </w:r>
      <w:r w:rsidRPr="000B6659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เงินยืม ยอดคงเหลือตามบัญชีจะต้องตรงกับทะเบียนลูกหนี้เงินยืม</w:t>
      </w:r>
      <w:r w:rsidRPr="000B6659">
        <w:rPr>
          <w:rFonts w:ascii="TH SarabunIT๙" w:hAnsi="TH SarabunIT๙" w:cs="TH SarabunIT๙" w:hint="cs"/>
          <w:sz w:val="32"/>
          <w:szCs w:val="32"/>
          <w:cs/>
        </w:rPr>
        <w:t xml:space="preserve"> และสัญญาการยืมเงินที่ยังไม่ได้ส่งใช้เงินยืม</w:t>
      </w:r>
    </w:p>
    <w:p w:rsidR="00B76CB3" w:rsidRPr="00614505" w:rsidRDefault="00B76CB3" w:rsidP="00B76CB3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(4.4) </w:t>
      </w:r>
      <w:r w:rsidRPr="00614505">
        <w:rPr>
          <w:rFonts w:ascii="TH SarabunIT๙" w:hAnsi="TH SarabunIT๙" w:cs="TH SarabunIT๙" w:hint="cs"/>
          <w:sz w:val="32"/>
          <w:szCs w:val="32"/>
          <w:cs/>
        </w:rPr>
        <w:t>บัญชีเ</w:t>
      </w:r>
      <w:r w:rsidRPr="00614505">
        <w:rPr>
          <w:rFonts w:ascii="TH SarabunIT๙" w:hAnsi="TH SarabunIT๙" w:cs="TH SarabunIT๙" w:hint="cs"/>
          <w:spacing w:val="-6"/>
          <w:sz w:val="32"/>
          <w:szCs w:val="32"/>
          <w:cs/>
        </w:rPr>
        <w:t>งินรับฝาก ยอดคงเหลือตามบัญชีจะต้องตรงกับทะเบียนคุมเงินรับฝาก</w:t>
      </w:r>
      <w:r w:rsidRPr="00614505">
        <w:rPr>
          <w:rFonts w:ascii="TH SarabunIT๙" w:hAnsi="TH SarabunIT๙" w:cs="TH SarabunIT๙" w:hint="cs"/>
          <w:sz w:val="32"/>
          <w:szCs w:val="32"/>
          <w:cs/>
        </w:rPr>
        <w:t xml:space="preserve"> ยกเว้นบัญชีเงินรับฝากอื่น ๆ แต่ละประเภท ให้ตรวจสอบคู่กับทะเบียนคุมในมือ</w:t>
      </w:r>
    </w:p>
    <w:p w:rsidR="00B76CB3" w:rsidRDefault="00B76CB3" w:rsidP="00B76CB3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(4.5) </w:t>
      </w:r>
      <w:r w:rsidRPr="00F53F18">
        <w:rPr>
          <w:rFonts w:ascii="TH SarabunIT๙" w:hAnsi="TH SarabunIT๙" w:cs="TH SarabunIT๙" w:hint="cs"/>
          <w:spacing w:val="-6"/>
          <w:sz w:val="32"/>
          <w:szCs w:val="32"/>
          <w:cs/>
        </w:rPr>
        <w:t>สมุด</w:t>
      </w:r>
      <w:r w:rsidRPr="00FC0363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เงินสดรับ สมุดเงินสดจ่าย และทะเบียนเงินรายรับ เมื่อทำการกระทบยอด</w:t>
      </w:r>
      <w:r w:rsidRPr="00C14EBA">
        <w:rPr>
          <w:rFonts w:ascii="TH SarabunIT๙" w:hAnsi="TH SarabunIT๙" w:cs="TH SarabunIT๙" w:hint="cs"/>
          <w:sz w:val="32"/>
          <w:szCs w:val="32"/>
          <w:cs/>
        </w:rPr>
        <w:t>จะต้องตรงกับเงินสดและเงินฝากธนาคาร</w:t>
      </w:r>
    </w:p>
    <w:p w:rsidR="00B76CB3" w:rsidRPr="00F51B40" w:rsidRDefault="00B76CB3" w:rsidP="00B76CB3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236">
        <w:rPr>
          <w:rFonts w:ascii="TH SarabunIT๙" w:hAnsi="TH SarabunIT๙" w:cs="TH SarabunIT๙" w:hint="cs"/>
          <w:spacing w:val="4"/>
          <w:sz w:val="32"/>
          <w:szCs w:val="32"/>
          <w:cs/>
        </w:rPr>
        <w:t>โดย</w:t>
      </w:r>
      <w:r w:rsidRPr="00A267E1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เมื่อปฏิบัติตาม (1) - (4) แล้ว ให้หัวหน้า</w:t>
      </w:r>
      <w:r w:rsidRPr="00A267E1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หน่วยงานคลังเสนอคำขอยกเลิกการจัดทำ</w:t>
      </w:r>
      <w:r w:rsidRPr="00E60D36">
        <w:rPr>
          <w:rFonts w:ascii="TH SarabunIT๙" w:hAnsi="TH SarabunIT๙" w:cs="TH SarabunIT๙"/>
          <w:sz w:val="32"/>
          <w:szCs w:val="32"/>
          <w:cs/>
        </w:rPr>
        <w:t>บัญชีด้วยมือตาม</w:t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2</w:t>
      </w:r>
      <w:r w:rsidRPr="00E60D36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และแจ้ง</w:t>
      </w:r>
      <w:r w:rsidRPr="00F51B40">
        <w:rPr>
          <w:rFonts w:ascii="TH SarabunIT๙" w:hAnsi="TH SarabunIT๙" w:cs="TH SarabunIT๙" w:hint="cs"/>
          <w:sz w:val="32"/>
          <w:szCs w:val="32"/>
          <w:cs/>
        </w:rPr>
        <w:t>ยกเลิกการจัดทำบัญชีด้วยมือ ให้สำนักงานส่งเสริมการปกครองท้องถิ่นจังหวัด และสำนักงานการตรวจเงินแผ่นดินเพื่อทราบ</w:t>
      </w:r>
    </w:p>
    <w:p w:rsidR="00B76CB3" w:rsidRPr="000838A0" w:rsidRDefault="00B76CB3" w:rsidP="00B76CB3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ตั้งแต่ปีงบประมาณ พ.ศ. 2563ให้</w:t>
      </w:r>
      <w:r w:rsidRPr="005C54DD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Pr="00F51B40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</w:t>
      </w:r>
      <w:r w:rsidRPr="00F51B40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เหลือทุกแห่ง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Pr="000838A0">
        <w:rPr>
          <w:rFonts w:ascii="TH SarabunIT๙" w:hAnsi="TH SarabunIT๙" w:cs="TH SarabunIT๙" w:hint="cs"/>
          <w:sz w:val="32"/>
          <w:szCs w:val="32"/>
          <w:cs/>
        </w:rPr>
        <w:t>การจัดทำบัญชีด้วยมือ โดย</w:t>
      </w:r>
      <w:r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Pr="000838A0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2562 ให้ดำเนินการ ดังนี้</w:t>
      </w:r>
    </w:p>
    <w:p w:rsidR="00B76CB3" w:rsidRPr="009B101C" w:rsidRDefault="00B76CB3" w:rsidP="00B76CB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ให้</w:t>
      </w:r>
      <w:r w:rsidRPr="009B101C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C14EBA">
        <w:rPr>
          <w:rFonts w:ascii="TH SarabunIT๙" w:hAnsi="TH SarabunIT๙" w:cs="TH SarabunIT๙" w:hint="cs"/>
          <w:spacing w:val="-6"/>
          <w:sz w:val="32"/>
          <w:szCs w:val="32"/>
          <w:cs/>
        </w:rPr>
        <w:t>เอกสารจากระบบบัญชีคอมพิวเตอร์ขององค์กรปกครองส่วนท้องถิ่น (</w:t>
      </w:r>
      <w:r w:rsidRPr="00C14EBA">
        <w:rPr>
          <w:rFonts w:ascii="TH SarabunIT๙" w:hAnsi="TH SarabunIT๙" w:cs="TH SarabunIT๙"/>
          <w:spacing w:val="-6"/>
          <w:sz w:val="32"/>
          <w:szCs w:val="32"/>
        </w:rPr>
        <w:t>e-LAAS</w:t>
      </w:r>
      <w:r w:rsidRPr="00C14EBA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C14EBA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ในการรับเงินและเบิกจ่ายเงินขององค์กรปกครองส่วนท้องถิ่นเท่านั้นได้แก่ ใบเสร็จรับเงินหรือหลักฐานการรับเงิน</w:t>
      </w:r>
      <w:r w:rsidRPr="00C14EBA">
        <w:rPr>
          <w:rFonts w:ascii="TH SarabunIT๙" w:hAnsi="TH SarabunIT๙" w:cs="TH SarabunIT๙" w:hint="cs"/>
          <w:sz w:val="32"/>
          <w:szCs w:val="32"/>
          <w:cs/>
        </w:rPr>
        <w:t xml:space="preserve"> ใบนำส่ง</w:t>
      </w:r>
      <w:r w:rsidRPr="009B101C">
        <w:rPr>
          <w:rFonts w:ascii="TH SarabunIT๙" w:hAnsi="TH SarabunIT๙" w:cs="TH SarabunIT๙" w:hint="cs"/>
          <w:sz w:val="32"/>
          <w:szCs w:val="32"/>
          <w:cs/>
        </w:rPr>
        <w:t>เงิน ใบสำคัญสรุปใบนำส่งเงิน ฎีกา และรายงานการจัดทำเช็ค/ใบถอน</w:t>
      </w:r>
    </w:p>
    <w:p w:rsidR="00B76CB3" w:rsidRPr="00A267E1" w:rsidRDefault="00B76CB3" w:rsidP="00B76CB3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(2</w:t>
      </w:r>
      <w:r w:rsidRPr="0052442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267E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A267E1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ดำเนินการครบถ้วน ถูกต้อง ตาม (1) แล้ว ให้ตรวจสอบความถูกต้องของข้อมูลทางการบัญชี และรายงานการเงินกับเอกสารหลักฐานที่เกี่ยวข้องของบัญชี ทะเบียน และสมุดบัญชี ตามแนวทาง</w:t>
      </w:r>
      <w:r w:rsidRPr="00A267E1">
        <w:rPr>
          <w:rFonts w:ascii="TH SarabunIT๙" w:hAnsi="TH SarabunIT๙" w:cs="TH SarabunIT๙" w:hint="cs"/>
          <w:sz w:val="32"/>
          <w:szCs w:val="32"/>
          <w:cs/>
        </w:rPr>
        <w:t>ในข้อ 1.1(4)</w:t>
      </w:r>
    </w:p>
    <w:p w:rsidR="00B76CB3" w:rsidRDefault="00B76CB3" w:rsidP="00B76CB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651F7A">
        <w:rPr>
          <w:rFonts w:ascii="TH SarabunIT๙" w:hAnsi="TH SarabunIT๙" w:cs="TH SarabunIT๙" w:hint="cs"/>
          <w:sz w:val="32"/>
          <w:szCs w:val="32"/>
          <w:cs/>
        </w:rPr>
        <w:t xml:space="preserve">เมื่อดำเนินการตาม </w:t>
      </w:r>
      <w:r>
        <w:rPr>
          <w:rFonts w:ascii="TH SarabunIT๙" w:hAnsi="TH SarabunIT๙" w:cs="TH SarabunIT๙" w:hint="cs"/>
          <w:sz w:val="32"/>
          <w:szCs w:val="32"/>
          <w:cs/>
        </w:rPr>
        <w:t>(1) และ (</w:t>
      </w:r>
      <w:r w:rsidRPr="00651F7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51F7A">
        <w:rPr>
          <w:rFonts w:ascii="TH SarabunIT๙" w:hAnsi="TH SarabunIT๙" w:cs="TH SarabunIT๙" w:hint="cs"/>
          <w:sz w:val="32"/>
          <w:szCs w:val="32"/>
          <w:cs/>
        </w:rPr>
        <w:t xml:space="preserve"> แล้ว ให้หัวหน้า</w:t>
      </w:r>
      <w:r w:rsidRPr="00D95F33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หน่วยงานคลังเสนอคำขอยกเลิก</w:t>
      </w:r>
      <w:r w:rsidRPr="006B25EB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การจัดทำบัญชีด้วยมือตามสิ่งที่ส่งมาด้วย 2 ให้</w:t>
      </w:r>
      <w:r w:rsidRPr="006B25EB">
        <w:rPr>
          <w:rFonts w:ascii="TH SarabunIT๙" w:hAnsi="TH SarabunIT๙" w:cs="TH SarabunIT๙"/>
          <w:spacing w:val="-8"/>
          <w:sz w:val="32"/>
          <w:szCs w:val="32"/>
          <w:cs/>
        </w:rPr>
        <w:t>ผู้บริหารท้องถิ่น</w:t>
      </w:r>
      <w:r w:rsidRPr="006B25EB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ให้ความเห็นชอบและยกเลิกการจัดทำบัญชีด้วยมือ</w:t>
      </w:r>
      <w:r w:rsidRPr="006B25EB">
        <w:rPr>
          <w:rFonts w:ascii="TH SarabunIT๙" w:hAnsi="TH SarabunIT๙" w:cs="TH SarabunIT๙" w:hint="cs"/>
          <w:spacing w:val="-4"/>
          <w:sz w:val="32"/>
          <w:szCs w:val="32"/>
          <w:cs/>
        </w:rPr>
        <w:t>ตั้งแต่วันที่ 1 ตุลาคม 2562 เป็นต้นไป</w:t>
      </w:r>
      <w:r w:rsidRPr="006B25EB">
        <w:rPr>
          <w:rFonts w:ascii="TH SarabunIT๙" w:hAnsi="TH SarabunIT๙" w:cs="TH SarabunIT๙"/>
          <w:spacing w:val="-4"/>
          <w:sz w:val="32"/>
          <w:szCs w:val="32"/>
          <w:cs/>
        </w:rPr>
        <w:t>และแจ้งให้สำนักงานส่งเสริมการปกครองท้องถิ่นจังหวัด และสำนักงาน</w:t>
      </w:r>
      <w:r w:rsidRPr="00524425">
        <w:rPr>
          <w:rFonts w:ascii="TH SarabunIT๙" w:hAnsi="TH SarabunIT๙" w:cs="TH SarabunIT๙"/>
          <w:sz w:val="32"/>
          <w:szCs w:val="32"/>
          <w:cs/>
        </w:rPr>
        <w:t>การตรวจเงินแผ่นดินเพื่อทราบ</w:t>
      </w:r>
    </w:p>
    <w:p w:rsidR="00B76CB3" w:rsidRDefault="00B76CB3" w:rsidP="00B76CB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การดำเนินการของสำนักงานส่งเสริมการปกครองท้องถิ่นจังหวัด </w:t>
      </w:r>
    </w:p>
    <w:p w:rsidR="00B76CB3" w:rsidRDefault="00B76CB3" w:rsidP="00B76CB3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ให้จัดประชุมชี้แจงทำความเข้าใจกับผู้บริหาร</w:t>
      </w:r>
      <w:r w:rsidRPr="00F51ACD">
        <w:rPr>
          <w:rFonts w:ascii="TH SarabunIT๙" w:hAnsi="TH SarabunIT๙" w:cs="TH SarabunIT๙" w:hint="cs"/>
          <w:sz w:val="32"/>
          <w:szCs w:val="32"/>
          <w:cs/>
        </w:rPr>
        <w:t>ท้องถิ่น และเจ้าหน้าที่ที่เกี่ยวข้อง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FC7CA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องค์กรปกครองส่วนท้องถิ่นทุกแห่ง โดยอธิบายถึงแนวทางในการยกเลิกการจัดทำบัญชีด้วยมือ และสร้างความรู้ความเข้าใจถึงความสำคัญของการจัดทำบัญชีและรายงานการเงิน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ให้เป็นไปตามมาตรฐานการบัญชี</w:t>
      </w:r>
      <w:r w:rsidRPr="0071001C">
        <w:rPr>
          <w:rFonts w:ascii="TH SarabunIT๙" w:hAnsi="TH SarabunIT๙" w:cs="TH SarabunIT๙" w:hint="cs"/>
          <w:spacing w:val="-4"/>
          <w:sz w:val="32"/>
          <w:szCs w:val="32"/>
          <w:cs/>
        </w:rPr>
        <w:t>ภาครัฐและนโยบายการบัญชีภาครัฐ เพื่อเป็นการเตรียมความพร้อมในการรายงานสถานะการเงิน สำหรับการขอ</w:t>
      </w:r>
      <w:r w:rsidRPr="00FC7CA2">
        <w:rPr>
          <w:rFonts w:ascii="TH SarabunIT๙" w:hAnsi="TH SarabunIT๙" w:cs="TH SarabunIT๙" w:hint="cs"/>
          <w:sz w:val="32"/>
          <w:szCs w:val="32"/>
          <w:cs/>
        </w:rPr>
        <w:t>ตั้งงบประมาณรายจ่าย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เพื่อสนับสนุนองค์กรปกครองส่วนท้องถิ่นเป็น</w:t>
      </w:r>
      <w:r w:rsidRPr="00FC7CA2">
        <w:rPr>
          <w:rFonts w:ascii="TH SarabunIT๙" w:hAnsi="TH SarabunIT๙" w:cs="TH SarabunIT๙" w:hint="cs"/>
          <w:sz w:val="32"/>
          <w:szCs w:val="32"/>
          <w:cs/>
        </w:rPr>
        <w:t>เงินอุดหนุนสำหรับการดำเนินการโดยทั่วไปหรือสำหรับการดำเนินการในเรื่องใดเรื่องหนึ่งเป็นการเฉพาะ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จากสำนักงบประมาณ</w:t>
      </w:r>
    </w:p>
    <w:p w:rsidR="00B76CB3" w:rsidRDefault="00B76CB3" w:rsidP="00B76CB3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CB3" w:rsidRDefault="00B76CB3" w:rsidP="00B76CB3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CB3" w:rsidRDefault="00B76CB3" w:rsidP="00B76CB3">
      <w:pPr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/2.2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การติดตาม...</w:t>
      </w:r>
    </w:p>
    <w:p w:rsidR="00B76CB3" w:rsidRDefault="00B76CB3" w:rsidP="00B76CB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:rsidR="00B76CB3" w:rsidRDefault="00B76CB3" w:rsidP="00B76CB3">
      <w:pPr>
        <w:ind w:firstLine="1701"/>
        <w:jc w:val="center"/>
        <w:rPr>
          <w:rFonts w:ascii="TH SarabunIT๙" w:hAnsi="TH SarabunIT๙" w:cs="TH SarabunIT๙"/>
          <w:sz w:val="32"/>
          <w:szCs w:val="32"/>
        </w:rPr>
      </w:pPr>
    </w:p>
    <w:p w:rsidR="00B76CB3" w:rsidRPr="004B2BE1" w:rsidRDefault="00B76CB3" w:rsidP="00B76CB3">
      <w:pPr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การ</w:t>
      </w:r>
      <w:r w:rsidRPr="00DB58C9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และเร่งรัด</w:t>
      </w:r>
      <w:r w:rsidRPr="00DB58C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B76CB3" w:rsidRPr="005B5C2E" w:rsidRDefault="00B76CB3" w:rsidP="00B76CB3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D4497">
        <w:rPr>
          <w:rFonts w:ascii="TH SarabunIT๙" w:hAnsi="TH SarabunIT๙" w:cs="TH SarabunIT๙" w:hint="cs"/>
          <w:sz w:val="32"/>
          <w:szCs w:val="32"/>
          <w:cs/>
        </w:rPr>
        <w:t>ติดตามและเร่งรัดองค์กรปกครองส่วนท้องถิ่น ตามบัญชีรายชื่อองค์กรปกครองส่วนท้องถิ่น</w:t>
      </w:r>
      <w:r w:rsidRPr="004D4497">
        <w:rPr>
          <w:rFonts w:ascii="TH SarabunIT๙" w:hAnsi="TH SarabunIT๙" w:cs="TH SarabunIT๙"/>
          <w:sz w:val="32"/>
          <w:szCs w:val="32"/>
          <w:cs/>
        </w:rPr>
        <w:t>ที่ดำเนินการในระบบบัญชีคอมพิวเตอร์ของ</w:t>
      </w:r>
      <w:r w:rsidRPr="004D449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4D449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D4497">
        <w:rPr>
          <w:rFonts w:ascii="TH SarabunIT๙" w:hAnsi="TH SarabunIT๙" w:cs="TH SarabunIT๙"/>
          <w:sz w:val="32"/>
          <w:szCs w:val="32"/>
        </w:rPr>
        <w:t xml:space="preserve">e-LAAS) </w:t>
      </w:r>
      <w:r w:rsidRPr="004D4497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0C20F4">
        <w:rPr>
          <w:rFonts w:ascii="TH SarabunIT๙" w:hAnsi="TH SarabunIT๙" w:cs="TH SarabunIT๙" w:hint="cs"/>
          <w:spacing w:val="4"/>
          <w:sz w:val="32"/>
          <w:szCs w:val="32"/>
          <w:cs/>
        </w:rPr>
        <w:t>มาแล้ว</w:t>
      </w:r>
      <w:r w:rsidRPr="000C20F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2 ปีงบประมาณ</w:t>
      </w:r>
      <w:r w:rsidRPr="000C20F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ตามสิ่งที่ส่งมาด้วย 1และให้คำแนะนำในการตรวจสอบความถูกต้องของข้อมูล</w:t>
      </w:r>
      <w:r w:rsidRPr="004D4497">
        <w:rPr>
          <w:rFonts w:ascii="TH SarabunIT๙" w:hAnsi="TH SarabunIT๙" w:cs="TH SarabunIT๙" w:hint="cs"/>
          <w:sz w:val="32"/>
          <w:szCs w:val="32"/>
          <w:cs/>
        </w:rPr>
        <w:t>ทางการบัญชี และรายงานการเงินกับเอกสารหลักฐาน</w:t>
      </w:r>
      <w:r w:rsidRPr="005B5C2E">
        <w:rPr>
          <w:rFonts w:ascii="TH SarabunIT๙" w:hAnsi="TH SarabunIT๙" w:cs="TH SarabunIT๙" w:hint="cs"/>
          <w:sz w:val="32"/>
          <w:szCs w:val="32"/>
          <w:cs/>
        </w:rPr>
        <w:t>ที่เกี่ยวข้องของบัญชี ทะเบียน และสมุดบัญชี เพื่อให้องค์กรปกครองส่วนท้องถิ่น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5B5C2E">
        <w:rPr>
          <w:rFonts w:ascii="TH SarabunIT๙" w:hAnsi="TH SarabunIT๙" w:cs="TH SarabunIT๙" w:hint="cs"/>
          <w:sz w:val="32"/>
          <w:szCs w:val="32"/>
          <w:cs/>
        </w:rPr>
        <w:t>ยกเลิกการจัดทำบัญชีด้วยมือได้</w:t>
      </w:r>
    </w:p>
    <w:p w:rsidR="00B76CB3" w:rsidRPr="00F40009" w:rsidRDefault="00B76CB3" w:rsidP="00B76CB3">
      <w:pPr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71001C">
        <w:rPr>
          <w:rFonts w:ascii="TH SarabunIT๙" w:hAnsi="TH SarabunIT๙" w:cs="TH SarabunIT๙" w:hint="cs"/>
          <w:sz w:val="32"/>
          <w:szCs w:val="32"/>
          <w:cs/>
        </w:rPr>
        <w:t>ติดตามและเร่งรัดองค์กรปกครองส่วนท้องถิ่น ตามบัญชีรายชื่อองค์กรปกครอง</w:t>
      </w:r>
      <w:r w:rsidRPr="0071001C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</w:t>
      </w:r>
      <w:r w:rsidRPr="0071001C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Pr="0071001C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ไม่ได้</w:t>
      </w:r>
      <w:r w:rsidRPr="0071001C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ดำเนินการในระบบบัญชีคอมพิวเตอร์ของ</w:t>
      </w:r>
      <w:r w:rsidRPr="0071001C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Pr="007100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Pr="0071001C">
        <w:rPr>
          <w:rFonts w:ascii="TH SarabunIT๙" w:hAnsi="TH SarabunIT๙" w:cs="TH SarabunIT๙"/>
          <w:spacing w:val="-4"/>
          <w:sz w:val="32"/>
          <w:szCs w:val="32"/>
        </w:rPr>
        <w:t xml:space="preserve">e-LAAS) </w:t>
      </w:r>
      <w:r w:rsidRPr="0071001C">
        <w:rPr>
          <w:rFonts w:ascii="TH SarabunIT๙" w:hAnsi="TH SarabunIT๙" w:cs="TH SarabunIT๙"/>
          <w:spacing w:val="-4"/>
          <w:sz w:val="32"/>
          <w:szCs w:val="32"/>
          <w:cs/>
        </w:rPr>
        <w:t>อย่างต่อเนื่อง</w:t>
      </w:r>
      <w:r w:rsidRPr="0071001C">
        <w:rPr>
          <w:rFonts w:ascii="TH SarabunIT๙" w:hAnsi="TH SarabunIT๙" w:cs="TH SarabunIT๙"/>
          <w:sz w:val="32"/>
          <w:szCs w:val="32"/>
          <w:cs/>
        </w:rPr>
        <w:t xml:space="preserve"> 2 ปีงบประมาณ</w:t>
      </w:r>
      <w:r w:rsidRPr="0071001C">
        <w:rPr>
          <w:rFonts w:ascii="TH SarabunIT๙" w:hAnsi="TH SarabunIT๙" w:cs="TH SarabunIT๙" w:hint="cs"/>
          <w:sz w:val="32"/>
          <w:szCs w:val="32"/>
          <w:cs/>
        </w:rPr>
        <w:t xml:space="preserve"> ตามสิ่งที่ส่งมาด้วย 1 ให้</w:t>
      </w:r>
      <w:r w:rsidRPr="0071001C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ดำเนินการในระบบบัญชีคอมพิวเตอร์ขององค์กรปกครองส่วนท้องถิ่น</w:t>
      </w:r>
      <w:r w:rsidRPr="0071001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71001C">
        <w:rPr>
          <w:rFonts w:ascii="TH SarabunIT๙" w:hAnsi="TH SarabunIT๙" w:cs="TH SarabunIT๙"/>
          <w:sz w:val="32"/>
          <w:szCs w:val="32"/>
        </w:rPr>
        <w:t>e-LAAS</w:t>
      </w:r>
      <w:r w:rsidRPr="0071001C">
        <w:rPr>
          <w:rFonts w:ascii="TH SarabunIT๙" w:hAnsi="TH SarabunIT๙" w:cs="TH SarabunIT๙" w:hint="cs"/>
          <w:sz w:val="32"/>
          <w:szCs w:val="32"/>
          <w:cs/>
        </w:rPr>
        <w:t>) ถูกต้อง ครบถ้วนภายในปีงบประมาณ พ.ศ. 2562</w:t>
      </w:r>
    </w:p>
    <w:p w:rsidR="00B76CB3" w:rsidRDefault="00B76CB3" w:rsidP="00B76CB3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การรายงานผลการยกเลิกการจัดทำบัญชีด้วยมือของ</w:t>
      </w:r>
      <w:r w:rsidRPr="00F4616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B76CB3" w:rsidRDefault="00B76CB3" w:rsidP="00B76CB3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(1) </w:t>
      </w:r>
      <w:r w:rsidRPr="0022009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46160">
        <w:rPr>
          <w:rFonts w:ascii="TH SarabunIT๙" w:hAnsi="TH SarabunIT๙" w:cs="TH SarabunIT๙" w:hint="cs"/>
          <w:sz w:val="32"/>
          <w:szCs w:val="32"/>
          <w:cs/>
        </w:rPr>
        <w:t>การยกเลิกการจัดทำบัญชีด้วยมือขององค์กรปกครองส่วนท้องถิ่น ตามสิ่งที่</w:t>
      </w:r>
      <w:r>
        <w:rPr>
          <w:rFonts w:ascii="TH SarabunIT๙" w:hAnsi="TH SarabunIT๙" w:cs="TH SarabunIT๙" w:hint="cs"/>
          <w:sz w:val="32"/>
          <w:szCs w:val="32"/>
          <w:cs/>
        </w:rPr>
        <w:t>ส่งมาด้วย 3</w:t>
      </w:r>
      <w:r w:rsidRPr="00220098">
        <w:rPr>
          <w:rFonts w:ascii="TH SarabunIT๙" w:hAnsi="TH SarabunIT๙" w:cs="TH SarabunIT๙" w:hint="cs"/>
          <w:sz w:val="32"/>
          <w:szCs w:val="32"/>
          <w:cs/>
        </w:rPr>
        <w:t xml:space="preserve"> ให้กรมส่งเสริมการปกครองท้องถิ่น</w:t>
      </w:r>
      <w:r w:rsidRPr="00012620">
        <w:rPr>
          <w:rFonts w:ascii="TH SarabunIT๙" w:hAnsi="TH SarabunIT๙" w:cs="TH SarabunIT๙" w:hint="cs"/>
          <w:spacing w:val="2"/>
          <w:sz w:val="32"/>
          <w:szCs w:val="32"/>
          <w:cs/>
        </w:rPr>
        <w:t>ทราบภายในวันสิ้นเดือนของทุกเดือน จนกว่าองค์กรปกครองส่วนท้องถิ่น</w:t>
      </w:r>
      <w:r w:rsidRPr="007739D9">
        <w:rPr>
          <w:rFonts w:ascii="TH SarabunIT๙" w:hAnsi="TH SarabunIT๙" w:cs="TH SarabunIT๙" w:hint="cs"/>
          <w:sz w:val="32"/>
          <w:szCs w:val="32"/>
          <w:cs/>
        </w:rPr>
        <w:t>จะยกเลิกการจัดทำบัญชีด้วยมือครบทุกแห่ง</w:t>
      </w:r>
    </w:p>
    <w:p w:rsidR="00B76CB3" w:rsidRDefault="00B76CB3" w:rsidP="00B76CB3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BF2EBC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BF2EBC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องค์กรปกครองส่วนท้องถิ่นไม่สามารถปฏิบัติตามข้อ 1ได้ ให้สำรวจ</w:t>
      </w:r>
      <w:r w:rsidRPr="00BF2EBC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 และรายงานให้กรมส่งเสริมการปกครองท้องถิ่นทราบ ทุก</w:t>
      </w:r>
      <w:r>
        <w:rPr>
          <w:rFonts w:ascii="TH SarabunIT๙" w:hAnsi="TH SarabunIT๙" w:cs="TH SarabunIT๙" w:hint="cs"/>
          <w:sz w:val="32"/>
          <w:szCs w:val="32"/>
          <w:cs/>
        </w:rPr>
        <w:t>สิ้นไตรมาส ตามสิ่งที่ส่งมาด้วย 4</w:t>
      </w:r>
      <w:r w:rsidRPr="00012620">
        <w:rPr>
          <w:rFonts w:ascii="TH SarabunIT๙" w:hAnsi="TH SarabunIT๙" w:cs="TH SarabunIT๙" w:hint="cs"/>
          <w:spacing w:val="2"/>
          <w:sz w:val="32"/>
          <w:szCs w:val="32"/>
          <w:cs/>
        </w:rPr>
        <w:t>จนกว่าองค์กรปกครองส่วนท้องถิ่น</w:t>
      </w:r>
      <w:r w:rsidRPr="007739D9">
        <w:rPr>
          <w:rFonts w:ascii="TH SarabunIT๙" w:hAnsi="TH SarabunIT๙" w:cs="TH SarabunIT๙" w:hint="cs"/>
          <w:sz w:val="32"/>
          <w:szCs w:val="32"/>
          <w:cs/>
        </w:rPr>
        <w:t>จะยกเลิกการจัดทำบัญชีด้วยมือครบทุกแห่ง</w:t>
      </w:r>
    </w:p>
    <w:p w:rsidR="00B76CB3" w:rsidRDefault="00B76CB3" w:rsidP="00B76CB3">
      <w:pPr>
        <w:spacing w:before="120"/>
        <w:ind w:left="840" w:firstLine="578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แจ้งองค์กรปกครองส่วนท้องถิ่นทราบและถือปฏิบัติต่อไป</w:t>
      </w:r>
    </w:p>
    <w:p w:rsidR="00B76CB3" w:rsidRDefault="00B76CB3" w:rsidP="00B76CB3">
      <w:pPr>
        <w:ind w:left="839" w:firstLine="578"/>
        <w:rPr>
          <w:rFonts w:ascii="TH SarabunIT๙" w:hAnsi="TH SarabunIT๙" w:cs="TH SarabunIT๙"/>
          <w:sz w:val="32"/>
          <w:szCs w:val="32"/>
        </w:rPr>
      </w:pPr>
    </w:p>
    <w:p w:rsidR="00B76CB3" w:rsidRPr="002B55EE" w:rsidRDefault="00B76CB3" w:rsidP="00B76CB3">
      <w:pPr>
        <w:spacing w:before="120"/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76CB3" w:rsidRPr="002B55EE" w:rsidRDefault="00B76CB3" w:rsidP="00B76CB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76CB3" w:rsidRDefault="00B76CB3" w:rsidP="00B76CB3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76CB3" w:rsidRPr="002B55EE" w:rsidRDefault="00B76CB3" w:rsidP="00B76CB3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76CB3" w:rsidRPr="002B55EE" w:rsidRDefault="00B76CB3" w:rsidP="00B76CB3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76CB3" w:rsidRPr="002B55EE" w:rsidRDefault="00B76CB3" w:rsidP="00B76CB3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ปลัดกระทรวงมหาดไทย</w:t>
      </w:r>
    </w:p>
    <w:p w:rsidR="00B76CB3" w:rsidRDefault="00B76CB3" w:rsidP="00B76CB3">
      <w:pPr>
        <w:rPr>
          <w:rFonts w:ascii="TH SarabunIT๙" w:hAnsi="TH SarabunIT๙" w:cs="TH SarabunIT๙"/>
          <w:sz w:val="32"/>
          <w:szCs w:val="32"/>
        </w:rPr>
      </w:pPr>
    </w:p>
    <w:p w:rsidR="00B76CB3" w:rsidRPr="002B55EE" w:rsidRDefault="00B76CB3" w:rsidP="00B76CB3">
      <w:pPr>
        <w:rPr>
          <w:rFonts w:ascii="TH SarabunIT๙" w:hAnsi="TH SarabunIT๙" w:cs="TH SarabunIT๙"/>
          <w:sz w:val="32"/>
          <w:szCs w:val="32"/>
        </w:rPr>
      </w:pPr>
    </w:p>
    <w:p w:rsidR="00B76CB3" w:rsidRDefault="00B76CB3" w:rsidP="00B76CB3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B76CB3" w:rsidRDefault="00B76CB3" w:rsidP="00B76CB3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:rsidR="00B76CB3" w:rsidRDefault="00B76CB3" w:rsidP="00B76CB3">
      <w:pPr>
        <w:outlineLvl w:val="0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 w:type="page"/>
      </w:r>
      <w:r w:rsidRPr="00C370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แบบคำขอยกเลิกการจัดทำบัญชีด้วยมือ</w:t>
      </w:r>
    </w:p>
    <w:p w:rsidR="00B76CB3" w:rsidRDefault="00B76CB3" w:rsidP="00B76CB3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Pr="008362F7" w:rsidRDefault="00B76CB3" w:rsidP="00B76C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362F7">
        <w:rPr>
          <w:rFonts w:ascii="TH SarabunIT๙" w:hAnsi="TH SarabunIT๙" w:cs="TH SarabunIT๙" w:hint="cs"/>
          <w:sz w:val="32"/>
          <w:szCs w:val="32"/>
          <w:cs/>
        </w:rPr>
        <w:t>วันที่........เดือน...........................พ.ศ. .........</w:t>
      </w:r>
    </w:p>
    <w:p w:rsidR="00B76CB3" w:rsidRDefault="00B76CB3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D15C27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นายกองค์กรปกครองส่วนท้องถิ่น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………………………..</w:t>
      </w:r>
    </w:p>
    <w:p w:rsidR="00B76CB3" w:rsidRPr="000E61B1" w:rsidRDefault="00B76CB3" w:rsidP="00B76CB3">
      <w:pPr>
        <w:spacing w:before="120" w:after="2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15286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(ฉบับที่ 3) พ.ศ. 2558 กำหนดให้องค์กรปกครอง</w:t>
      </w:r>
      <w:r w:rsidRPr="0015286F">
        <w:rPr>
          <w:rFonts w:ascii="TH SarabunIT๙" w:hAnsi="TH SarabunIT๙" w:cs="TH SarabunIT๙"/>
          <w:spacing w:val="10"/>
          <w:sz w:val="32"/>
          <w:szCs w:val="32"/>
          <w:cs/>
        </w:rPr>
        <w:t>ส่วนท้องถิ่นจัดทำบัญชีในระบบบัญชีคอมพิวเตอร์ขององค์กรปกครองส่วนท้องถิ่น (</w:t>
      </w:r>
      <w:r w:rsidRPr="0015286F">
        <w:rPr>
          <w:rFonts w:ascii="TH SarabunIT๙" w:hAnsi="TH SarabunIT๙" w:cs="TH SarabunIT๙"/>
          <w:spacing w:val="10"/>
          <w:sz w:val="32"/>
          <w:szCs w:val="32"/>
        </w:rPr>
        <w:t xml:space="preserve">e-LAAS) </w:t>
      </w:r>
      <w:r w:rsidRPr="0015286F">
        <w:rPr>
          <w:rFonts w:ascii="TH SarabunIT๙" w:hAnsi="TH SarabunIT๙" w:cs="TH SarabunIT๙" w:hint="cs"/>
          <w:spacing w:val="10"/>
          <w:sz w:val="32"/>
          <w:szCs w:val="32"/>
          <w:cs/>
        </w:rPr>
        <w:t>และ</w:t>
      </w:r>
      <w:proofErr w:type="spellStart"/>
      <w:r w:rsidRPr="0015286F">
        <w:rPr>
          <w:rFonts w:ascii="TH SarabunIT๙" w:hAnsi="TH SarabunIT๙" w:cs="TH SarabunIT๙"/>
          <w:spacing w:val="4"/>
          <w:sz w:val="32"/>
          <w:szCs w:val="32"/>
          <w:cs/>
        </w:rPr>
        <w:t>อบจ.</w:t>
      </w:r>
      <w:proofErr w:type="spellEnd"/>
      <w:r w:rsidRPr="0015286F">
        <w:rPr>
          <w:rFonts w:ascii="TH SarabunIT๙" w:hAnsi="TH SarabunIT๙" w:cs="TH SarabunIT๙"/>
          <w:spacing w:val="4"/>
          <w:sz w:val="32"/>
          <w:szCs w:val="32"/>
          <w:cs/>
        </w:rPr>
        <w:t>/เทศบาล/</w:t>
      </w:r>
      <w:proofErr w:type="spellStart"/>
      <w:r w:rsidRPr="0015286F">
        <w:rPr>
          <w:rFonts w:ascii="TH SarabunIT๙" w:hAnsi="TH SarabunIT๙" w:cs="TH SarabunIT๙"/>
          <w:spacing w:val="4"/>
          <w:sz w:val="32"/>
          <w:szCs w:val="32"/>
          <w:cs/>
        </w:rPr>
        <w:t>อบต.</w:t>
      </w:r>
      <w:proofErr w:type="spellEnd"/>
      <w:r w:rsidRPr="0015286F">
        <w:rPr>
          <w:rFonts w:ascii="TH SarabunIT๙" w:hAnsi="TH SarabunIT๙" w:cs="TH SarabunIT๙"/>
          <w:spacing w:val="4"/>
          <w:sz w:val="32"/>
          <w:szCs w:val="32"/>
        </w:rPr>
        <w:t xml:space="preserve"> …………………………….</w:t>
      </w:r>
      <w:r w:rsidRPr="0015286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ได้ดำเนินการตามที่ระเบียบกำหนดครบถ้วน เป็นปัจจุบัน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15286F">
        <w:rPr>
          <w:rFonts w:ascii="TH SarabunIT๙" w:hAnsi="TH SarabunIT๙" w:cs="TH SarabunIT๙"/>
          <w:spacing w:val="4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รายงานผลการดำเนินการประกอบการยกเลิกการจัดทำบัญชีด้วยมือ</w:t>
      </w:r>
      <w:r w:rsidRPr="0015286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af"/>
        <w:tblW w:w="9640" w:type="dxa"/>
        <w:tblInd w:w="-34" w:type="dxa"/>
        <w:tblLook w:val="04A0"/>
      </w:tblPr>
      <w:tblGrid>
        <w:gridCol w:w="993"/>
        <w:gridCol w:w="3685"/>
        <w:gridCol w:w="2835"/>
        <w:gridCol w:w="2127"/>
      </w:tblGrid>
      <w:tr w:rsidR="00B76CB3" w:rsidTr="00065F26">
        <w:trPr>
          <w:trHeight w:val="608"/>
        </w:trPr>
        <w:tc>
          <w:tcPr>
            <w:tcW w:w="993" w:type="dxa"/>
          </w:tcPr>
          <w:p w:rsidR="00B76CB3" w:rsidRPr="00C370E7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370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:rsidR="00B76CB3" w:rsidRPr="00C370E7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370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B76CB3" w:rsidRPr="00C370E7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</w:t>
            </w:r>
            <w:r w:rsidRPr="00C370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27" w:type="dxa"/>
          </w:tcPr>
          <w:p w:rsidR="00B76CB3" w:rsidRPr="00C370E7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370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B76CB3" w:rsidTr="00065F26">
        <w:tc>
          <w:tcPr>
            <w:tcW w:w="993" w:type="dxa"/>
          </w:tcPr>
          <w:p w:rsidR="00B76CB3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:rsidR="00B76CB3" w:rsidRPr="0075458A" w:rsidRDefault="00B76CB3" w:rsidP="00065F2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458A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มีการใช้ใบเสร็จรับเงินหรือหลักฐานการ</w:t>
            </w:r>
            <w:r w:rsidRPr="000E0FCA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รับเงิน ใบนำส่งเงิน </w:t>
            </w:r>
            <w:r w:rsidRPr="000E0FCA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>และ</w:t>
            </w:r>
            <w:r w:rsidRPr="000E0FCA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ใบสำคัญสรุป</w:t>
            </w:r>
            <w:r w:rsidRPr="000E0FCA">
              <w:rPr>
                <w:rFonts w:ascii="TH SarabunIT๙" w:hAnsi="TH SarabunIT๙" w:cs="TH SarabunIT๙"/>
                <w:sz w:val="32"/>
                <w:szCs w:val="32"/>
                <w:cs/>
              </w:rPr>
              <w:t>ใบนำส่งเงินจากระบบบัญชีคอมพิวเตอร์ขององค์กรปกครองส่วนท้องถิ่น (</w:t>
            </w:r>
            <w:r w:rsidRPr="000E0FCA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 w:rsidRPr="000E0F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B76CB3" w:rsidTr="00065F26">
        <w:tc>
          <w:tcPr>
            <w:tcW w:w="993" w:type="dxa"/>
          </w:tcPr>
          <w:p w:rsidR="00B76CB3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B76CB3" w:rsidRPr="0075458A" w:rsidRDefault="00B76CB3" w:rsidP="00065F26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5458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มีการใช้เอกสารในการจัดทำฎีกา </w:t>
            </w:r>
            <w:r w:rsidRPr="0075458A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และรายงานการจัดทำเช็ค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/ใบถอน</w:t>
            </w:r>
            <w:r w:rsidRPr="0075458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จาก</w:t>
            </w:r>
            <w:r w:rsidRPr="0075458A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D15C27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บัญชีคอมพิวเตอร์ขององค์กรปกครอง</w:t>
            </w:r>
            <w:r w:rsidRPr="0075458A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ส่วนท้องถิ่น</w:t>
            </w:r>
            <w:r w:rsidRPr="007545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75458A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 w:rsidRPr="0075458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76CB3" w:rsidTr="00065F26">
        <w:tc>
          <w:tcPr>
            <w:tcW w:w="993" w:type="dxa"/>
          </w:tcPr>
          <w:p w:rsidR="00B76CB3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B76CB3" w:rsidRPr="0075458A" w:rsidRDefault="00B76CB3" w:rsidP="00065F26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545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บัญชีเงินสด </w:t>
            </w:r>
            <w:r w:rsidRPr="0075458A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ยอดคงเหลือตามบัญชีตรงกับเงินสดในมือ และรายงาน</w:t>
            </w:r>
            <w:r w:rsidRPr="0075458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สถานะการเงินประจำวัน</w:t>
            </w:r>
          </w:p>
        </w:tc>
        <w:tc>
          <w:tcPr>
            <w:tcW w:w="2835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76CB3" w:rsidRPr="00CE068A" w:rsidTr="00065F26">
        <w:tc>
          <w:tcPr>
            <w:tcW w:w="993" w:type="dxa"/>
          </w:tcPr>
          <w:p w:rsidR="00B76CB3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B76CB3" w:rsidRPr="0075458A" w:rsidRDefault="00B76CB3" w:rsidP="00065F2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58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บัญชีเงินฝากธนาคาร ยอดคงเหลือตรงกับ</w:t>
            </w:r>
            <w:r w:rsidRPr="000E0FCA">
              <w:rPr>
                <w:rFonts w:ascii="TH SarabunIT๙" w:hAnsi="TH SarabunIT๙" w:cs="TH SarabunIT๙"/>
                <w:sz w:val="32"/>
                <w:szCs w:val="32"/>
                <w:cs/>
              </w:rPr>
              <w:t>สมุดเงินฝากธนาคารหรือ</w:t>
            </w:r>
            <w:r w:rsidRPr="000E0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รายงานเคลื่อนไหวของบัญชีธนาคาร </w:t>
            </w:r>
            <w:r w:rsidRPr="000E0FC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E0FCA">
              <w:rPr>
                <w:rFonts w:ascii="TH SarabunIT๙" w:hAnsi="TH SarabunIT๙" w:cs="TH SarabunIT๙"/>
                <w:sz w:val="32"/>
                <w:szCs w:val="32"/>
              </w:rPr>
              <w:t>Statement</w:t>
            </w:r>
            <w:r w:rsidRPr="000E0FCA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และสามารถจัดทำงบกระทบยอดเงินฝากธนาคารพิสูจน์ยอดได้</w:t>
            </w:r>
          </w:p>
        </w:tc>
        <w:tc>
          <w:tcPr>
            <w:tcW w:w="2835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76CB3" w:rsidRPr="00CE068A" w:rsidTr="00065F26">
        <w:tc>
          <w:tcPr>
            <w:tcW w:w="993" w:type="dxa"/>
          </w:tcPr>
          <w:p w:rsidR="00B76CB3" w:rsidRPr="00B95007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</w:tcPr>
          <w:p w:rsidR="00B76CB3" w:rsidRPr="0075458A" w:rsidRDefault="00B76CB3" w:rsidP="00065F26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5458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บัญชีลูกหนี้เงินยืม ยอดคงเหลือตามบัญชีตรงกับทะเบียนลูกหนี้เงินยืม และสัญญาการยืมเงินที่ยังไม่ได้ส่งใช้เงินยืม</w:t>
            </w:r>
          </w:p>
        </w:tc>
        <w:tc>
          <w:tcPr>
            <w:tcW w:w="2835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76CB3" w:rsidRPr="00CE068A" w:rsidTr="00065F26">
        <w:tc>
          <w:tcPr>
            <w:tcW w:w="993" w:type="dxa"/>
          </w:tcPr>
          <w:p w:rsidR="00B76CB3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</w:tcPr>
          <w:p w:rsidR="00B76CB3" w:rsidRPr="0075458A" w:rsidRDefault="00B76CB3" w:rsidP="00065F2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58A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บัญชีเงินรับฝาก ยอดคงเหลือตามบัญชีตรงกับทะเบียนคุมเงินรับฝากและบัญชีเงินรับฝากอื่น ๆ แต่ละประเภทตรงกับทะเบียนคุมในมือ</w:t>
            </w:r>
          </w:p>
        </w:tc>
        <w:tc>
          <w:tcPr>
            <w:tcW w:w="2835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B76CB3" w:rsidRPr="00B95007" w:rsidRDefault="00B76CB3" w:rsidP="00B76CB3"/>
    <w:p w:rsidR="00B76CB3" w:rsidRDefault="00B76CB3" w:rsidP="00B76CB3"/>
    <w:p w:rsidR="00B76CB3" w:rsidRDefault="00B76CB3" w:rsidP="00B76CB3"/>
    <w:p w:rsidR="00B76CB3" w:rsidRDefault="00B76CB3" w:rsidP="00B76CB3"/>
    <w:p w:rsidR="00B76CB3" w:rsidRDefault="00B76CB3" w:rsidP="00B76CB3"/>
    <w:p w:rsidR="00B76CB3" w:rsidRDefault="00B76CB3" w:rsidP="00B76CB3">
      <w:pPr>
        <w:jc w:val="center"/>
        <w:rPr>
          <w:rFonts w:ascii="TH SarabunIT๙" w:hAnsi="TH SarabunIT๙" w:cs="TH SarabunIT๙"/>
          <w:sz w:val="32"/>
          <w:szCs w:val="32"/>
        </w:rPr>
      </w:pPr>
      <w:r w:rsidRPr="00CE068A">
        <w:rPr>
          <w:rFonts w:ascii="TH SarabunIT๙" w:hAnsi="TH SarabunIT๙" w:cs="TH SarabunIT๙"/>
          <w:sz w:val="32"/>
          <w:szCs w:val="32"/>
        </w:rPr>
        <w:t>- 2 -</w:t>
      </w:r>
    </w:p>
    <w:p w:rsidR="00B76CB3" w:rsidRPr="00CE068A" w:rsidRDefault="00B76CB3" w:rsidP="00B76CB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W w:w="9640" w:type="dxa"/>
        <w:tblInd w:w="-34" w:type="dxa"/>
        <w:tblLook w:val="04A0"/>
      </w:tblPr>
      <w:tblGrid>
        <w:gridCol w:w="993"/>
        <w:gridCol w:w="3685"/>
        <w:gridCol w:w="2410"/>
        <w:gridCol w:w="2552"/>
      </w:tblGrid>
      <w:tr w:rsidR="00B76CB3" w:rsidRPr="00C370E7" w:rsidTr="00065F26">
        <w:trPr>
          <w:trHeight w:val="559"/>
        </w:trPr>
        <w:tc>
          <w:tcPr>
            <w:tcW w:w="993" w:type="dxa"/>
          </w:tcPr>
          <w:p w:rsidR="00B76CB3" w:rsidRPr="00C370E7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370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:rsidR="00B76CB3" w:rsidRPr="00C370E7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370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B76CB3" w:rsidRPr="00C370E7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552" w:type="dxa"/>
          </w:tcPr>
          <w:p w:rsidR="00B76CB3" w:rsidRPr="00C370E7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C370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B76CB3" w:rsidRPr="00CE068A" w:rsidTr="00065F26">
        <w:tc>
          <w:tcPr>
            <w:tcW w:w="993" w:type="dxa"/>
          </w:tcPr>
          <w:p w:rsidR="00B76CB3" w:rsidRDefault="00B76CB3" w:rsidP="00065F26">
            <w:pPr>
              <w:spacing w:before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</w:tcPr>
          <w:p w:rsidR="00B76CB3" w:rsidRPr="0075458A" w:rsidRDefault="00B76CB3" w:rsidP="00065F2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458A">
              <w:rPr>
                <w:rFonts w:ascii="TH SarabunIT๙" w:hAnsi="TH SarabunIT๙" w:cs="TH SarabunIT๙"/>
                <w:sz w:val="32"/>
                <w:szCs w:val="32"/>
                <w:cs/>
              </w:rPr>
              <w:t>สมุดเงินสดรับ สมุดเงินสดจ่ายและ</w:t>
            </w:r>
            <w:r w:rsidRPr="000E0F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ทะเบียนเงินรายรับ ได้ทำการกระทบยอดแล้ว</w:t>
            </w:r>
            <w:r w:rsidRPr="0075458A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ตรงกับเงินสดและเงินฝากธนาคาร</w:t>
            </w:r>
          </w:p>
        </w:tc>
        <w:tc>
          <w:tcPr>
            <w:tcW w:w="2410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</w:tcPr>
          <w:p w:rsidR="00B76CB3" w:rsidRDefault="00B76CB3" w:rsidP="00065F26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B76CB3" w:rsidRPr="00B80ABB" w:rsidRDefault="00B76CB3" w:rsidP="00B76CB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B80AB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ผลการดำเนินการ</w:t>
      </w:r>
      <w:r w:rsidRPr="00B80ABB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และเป็นไปตาม</w:t>
      </w:r>
      <w:r w:rsidRPr="0015286F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หนังสือสั่งการ</w:t>
      </w:r>
      <w:r w:rsidRPr="0015286F">
        <w:rPr>
          <w:rFonts w:ascii="TH SarabunIT๙" w:hAnsi="TH SarabunIT๙" w:cs="TH SarabunIT๙" w:hint="cs"/>
          <w:sz w:val="32"/>
          <w:szCs w:val="32"/>
          <w:cs/>
        </w:rPr>
        <w:t>ของกระทรวงมหาดไทย</w:t>
      </w:r>
      <w:r w:rsidRPr="00B80ABB">
        <w:rPr>
          <w:rFonts w:ascii="TH SarabunIT๙" w:hAnsi="TH SarabunIT๙" w:cs="TH SarabunIT๙" w:hint="cs"/>
          <w:sz w:val="32"/>
          <w:szCs w:val="32"/>
          <w:cs/>
        </w:rPr>
        <w:t>จึงเห็นควรยกเลิกการจัดทำบัญชีด้วยมือ ตั้งแต่บัดนี้เป็นต้นไป</w:t>
      </w:r>
    </w:p>
    <w:p w:rsidR="00B76CB3" w:rsidRDefault="00B76CB3" w:rsidP="00B76CB3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311CB7">
        <w:rPr>
          <w:rFonts w:ascii="TH SarabunIT๙" w:hAnsi="TH SarabunIT๙" w:cs="TH SarabunIT๙"/>
          <w:spacing w:val="-4"/>
          <w:sz w:val="32"/>
          <w:szCs w:val="32"/>
          <w:cs/>
        </w:rPr>
        <w:t>(ลงชื่อ)...........................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หัวหน้าหน่วยงานคลัง</w:t>
      </w:r>
    </w:p>
    <w:p w:rsidR="00B76CB3" w:rsidRDefault="00B76CB3" w:rsidP="00B76CB3">
      <w:pPr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311CB7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(......................................................)</w:t>
      </w:r>
    </w:p>
    <w:p w:rsidR="00B76CB3" w:rsidRDefault="00B76CB3" w:rsidP="00B76CB3">
      <w:pPr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ind w:left="2160" w:firstLine="720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ความเห็น.............................................................................................................................................................................</w:t>
      </w:r>
    </w:p>
    <w:p w:rsidR="00B76CB3" w:rsidRDefault="00B76CB3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B76CB3" w:rsidRDefault="00B76CB3" w:rsidP="00B76CB3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Pr="00311CB7" w:rsidRDefault="00B76CB3" w:rsidP="00B76CB3">
      <w:pPr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 w:rsidRPr="00311CB7">
        <w:rPr>
          <w:rFonts w:ascii="TH SarabunIT๙" w:hAnsi="TH SarabunIT๙" w:cs="TH SarabunIT๙"/>
          <w:spacing w:val="-4"/>
          <w:sz w:val="32"/>
          <w:szCs w:val="32"/>
          <w:cs/>
        </w:rPr>
        <w:t>(ลงชื่อ)...................................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  <w:r w:rsidRPr="00311CB7">
        <w:rPr>
          <w:rFonts w:ascii="TH SarabunIT๙" w:hAnsi="TH SarabunIT๙" w:cs="TH SarabunIT๙"/>
          <w:spacing w:val="-4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ปลัดองค์กรปกครองส่วนท้องถิ่น</w:t>
      </w:r>
    </w:p>
    <w:p w:rsidR="00B76CB3" w:rsidRDefault="00B76CB3" w:rsidP="00B76CB3">
      <w:pPr>
        <w:spacing w:before="120"/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 w:rsidRPr="00311CB7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(........................................................)</w:t>
      </w:r>
    </w:p>
    <w:p w:rsidR="00B76CB3" w:rsidRDefault="00B76CB3" w:rsidP="00B76CB3">
      <w:pPr>
        <w:spacing w:before="120"/>
        <w:ind w:left="288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</w:t>
      </w:r>
    </w:p>
    <w:p w:rsidR="00B76CB3" w:rsidRDefault="00B76CB3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5743FA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rect id="_x0000_s1125" style="position:absolute;margin-left:.45pt;margin-top:3.95pt;width:19.5pt;height:17.25pt;z-index:251661312"/>
        </w:pict>
      </w:r>
      <w:r w:rsidR="00B76CB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เห็นชอบ</w:t>
      </w:r>
    </w:p>
    <w:p w:rsidR="00B76CB3" w:rsidRDefault="005743FA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rect id="_x0000_s1126" style="position:absolute;margin-left:.45pt;margin-top:5.35pt;width:19.5pt;height:17.25pt;z-index:251662336"/>
        </w:pict>
      </w:r>
      <w:r w:rsidR="00B76CB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B76CB3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ไม่เห็นชอบ เนื่องจาก .........................................................................................................................................</w:t>
      </w:r>
    </w:p>
    <w:p w:rsidR="00B76CB3" w:rsidRDefault="00B76CB3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B76CB3" w:rsidRDefault="00B76CB3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B76CB3" w:rsidRDefault="00B76CB3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Pr="00311CB7" w:rsidRDefault="00B76CB3" w:rsidP="00B76CB3">
      <w:pPr>
        <w:ind w:left="2880"/>
        <w:rPr>
          <w:rFonts w:ascii="TH SarabunIT๙" w:hAnsi="TH SarabunIT๙" w:cs="TH SarabunIT๙"/>
          <w:spacing w:val="-4"/>
          <w:sz w:val="32"/>
          <w:szCs w:val="32"/>
        </w:rPr>
      </w:pPr>
      <w:r w:rsidRPr="00311CB7">
        <w:rPr>
          <w:rFonts w:ascii="TH SarabunIT๙" w:hAnsi="TH SarabunIT๙" w:cs="TH SarabunIT๙"/>
          <w:spacing w:val="-4"/>
          <w:sz w:val="32"/>
          <w:szCs w:val="32"/>
          <w:cs/>
        </w:rPr>
        <w:t>(ลงชื่อ</w:t>
      </w:r>
      <w:r w:rsidRPr="00E14332">
        <w:rPr>
          <w:rFonts w:ascii="TH SarabunIT๙" w:hAnsi="TH SarabunIT๙" w:cs="TH SarabunIT๙"/>
          <w:sz w:val="32"/>
          <w:szCs w:val="32"/>
          <w:cs/>
        </w:rPr>
        <w:t>)...................................</w:t>
      </w:r>
      <w:r w:rsidRPr="00E1433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14332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22812"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นายกองค์กรปกครองส่วนท้องถิ่น</w:t>
      </w:r>
    </w:p>
    <w:p w:rsidR="00B76CB3" w:rsidRDefault="00B76CB3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11CB7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(........................................................)</w:t>
      </w:r>
    </w:p>
    <w:p w:rsidR="00B76CB3" w:rsidRDefault="00B76CB3" w:rsidP="00B76CB3">
      <w:pPr>
        <w:spacing w:before="120"/>
        <w:ind w:left="2880"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</w:t>
      </w:r>
    </w:p>
    <w:p w:rsidR="00B76CB3" w:rsidRDefault="00B76CB3" w:rsidP="00B76CB3">
      <w:pPr>
        <w:spacing w:before="120"/>
        <w:ind w:left="3600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spacing w:before="120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 w:type="page"/>
      </w:r>
      <w:r w:rsidRPr="00C370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สำรวจปัญหา/อุปสรรค ในการจัดทำบัญชี</w:t>
      </w:r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ด้วยระบบบัญชีคอมพิวเตอร์</w:t>
      </w:r>
      <w:r w:rsidRPr="00C370E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e-LAAS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จังหวัด........................................</w:t>
      </w:r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ประจำเดือน......................ถึงเดือน.............................</w:t>
      </w:r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tbl>
      <w:tblPr>
        <w:tblStyle w:val="af"/>
        <w:tblW w:w="9924" w:type="dxa"/>
        <w:tblInd w:w="-318" w:type="dxa"/>
        <w:tblLook w:val="04A0"/>
      </w:tblPr>
      <w:tblGrid>
        <w:gridCol w:w="716"/>
        <w:gridCol w:w="1018"/>
        <w:gridCol w:w="960"/>
        <w:gridCol w:w="2977"/>
        <w:gridCol w:w="1559"/>
        <w:gridCol w:w="1418"/>
        <w:gridCol w:w="1276"/>
      </w:tblGrid>
      <w:tr w:rsidR="00B76CB3" w:rsidTr="00065F26">
        <w:tc>
          <w:tcPr>
            <w:tcW w:w="716" w:type="dxa"/>
            <w:vAlign w:val="center"/>
          </w:tcPr>
          <w:p w:rsidR="00B76CB3" w:rsidRPr="00B87410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B8741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18" w:type="dxa"/>
            <w:vAlign w:val="center"/>
          </w:tcPr>
          <w:p w:rsidR="00B76CB3" w:rsidRPr="00392219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960" w:type="dxa"/>
            <w:vAlign w:val="center"/>
          </w:tcPr>
          <w:p w:rsidR="00B76CB3" w:rsidRPr="00B87410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B8741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vAlign w:val="center"/>
          </w:tcPr>
          <w:p w:rsidR="00B76CB3" w:rsidRPr="00B87410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B8741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559" w:type="dxa"/>
            <w:vAlign w:val="center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ลักษณะของปัญหาที่เกิดขึ้น</w:t>
            </w:r>
          </w:p>
          <w:p w:rsidR="00B76CB3" w:rsidRPr="00B87410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(ระบุ)</w:t>
            </w:r>
          </w:p>
        </w:tc>
        <w:tc>
          <w:tcPr>
            <w:tcW w:w="1418" w:type="dxa"/>
            <w:vAlign w:val="center"/>
          </w:tcPr>
          <w:p w:rsidR="00B76CB3" w:rsidRPr="00B87410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วิธีการ</w:t>
            </w:r>
            <w:r w:rsidRPr="00B8741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ปัญหา</w:t>
            </w:r>
            <w:r w:rsidRPr="00B8741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เบื้องต้น</w:t>
            </w:r>
          </w:p>
        </w:tc>
        <w:tc>
          <w:tcPr>
            <w:tcW w:w="1276" w:type="dxa"/>
            <w:vAlign w:val="center"/>
          </w:tcPr>
          <w:p w:rsidR="00B76CB3" w:rsidRPr="00B87410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B87410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B76CB3" w:rsidTr="00065F26">
        <w:trPr>
          <w:trHeight w:val="9496"/>
        </w:trPr>
        <w:tc>
          <w:tcPr>
            <w:tcW w:w="716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018" w:type="dxa"/>
          </w:tcPr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/เทศบาล/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อบต.</w:t>
            </w:r>
            <w:proofErr w:type="spellEnd"/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977" w:type="dxa"/>
          </w:tcPr>
          <w:p w:rsidR="00B76CB3" w:rsidRPr="007C6026" w:rsidRDefault="00B76CB3" w:rsidP="00065F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60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ด้านบุคคล</w:t>
            </w:r>
          </w:p>
          <w:p w:rsidR="00B76CB3" w:rsidRPr="0094452A" w:rsidRDefault="00B76CB3" w:rsidP="00065F2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 w:rsidRPr="00106D9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อัตรากำลังกองคลังไม่เพียงพอ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 w:rsidRPr="0094452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วุฒิการศึกษาไม่ตรงกับงาน</w:t>
            </w:r>
          </w:p>
          <w:p w:rsidR="00B76CB3" w:rsidRPr="0094452A" w:rsidRDefault="00B76CB3" w:rsidP="00065F26">
            <w:pPr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ขาดความรู้ความเข้าใจ     ในระบบ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อื่น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B76CB3" w:rsidRPr="007C6026" w:rsidRDefault="00B76CB3" w:rsidP="00065F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C60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ด้านการปฏิบัติงาน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สำนัก/กอง ไม่วางฎีกาจากระบบ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 w:rsidRPr="0094452A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กองคลังไม่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ใช้</w:t>
            </w:r>
            <w:r w:rsidRPr="0094452A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ใบเสร็จ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รับเงินจากระบบในการรับเงิน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อื่น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B76CB3" w:rsidRPr="007C6026" w:rsidRDefault="00B76CB3" w:rsidP="00065F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60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ด้านระบบอินเทอร์เน็ต</w:t>
            </w:r>
          </w:p>
          <w:p w:rsidR="00B76CB3" w:rsidRDefault="00B76CB3" w:rsidP="00065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 w:rsidRPr="00034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ไม่มีสัญญาณอินเทอร์เน็ต</w:t>
            </w:r>
          </w:p>
          <w:p w:rsidR="00B76CB3" w:rsidRDefault="00B76CB3" w:rsidP="00065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.............................</w:t>
            </w:r>
          </w:p>
          <w:p w:rsidR="00B76CB3" w:rsidRPr="007C6026" w:rsidRDefault="00B76CB3" w:rsidP="00065F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60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ด้านคอมพิวเตอร์ในการรองรับการปฏิบัติงาน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คอมพิวเตอร์ไม่เพียงพอ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 w:rsidRPr="0094452A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คุณลักษณะของคอมพิวเตอร์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ไม่เพียงพอต่อการใช้งานระบบ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.............................</w:t>
            </w:r>
          </w:p>
          <w:p w:rsidR="00B76CB3" w:rsidRPr="007C6026" w:rsidRDefault="00B76CB3" w:rsidP="00065F26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C602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- ด้านการตรวจสอบรับรองบัญชี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</w:rPr>
              <w:sym w:font="Wingdings 2" w:char="F0A3"/>
            </w:r>
            <w:proofErr w:type="spellStart"/>
            <w:r w:rsidRPr="0094452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สตง.</w:t>
            </w:r>
            <w:proofErr w:type="spellEnd"/>
            <w:r w:rsidRPr="0094452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ไม่ตรวจสอบการทำงาน</w:t>
            </w:r>
            <w:r w:rsidRPr="00944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ในระบบ</w:t>
            </w:r>
          </w:p>
          <w:p w:rsidR="00B76CB3" w:rsidRDefault="00B76CB3" w:rsidP="00065F26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C6026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ด้าน</w:t>
            </w:r>
            <w:r w:rsidRPr="007C6026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อื่น ๆ</w:t>
            </w:r>
          </w:p>
          <w:p w:rsidR="00B76CB3" w:rsidRPr="006263F0" w:rsidRDefault="00B76CB3" w:rsidP="00065F26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263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418" w:type="dxa"/>
          </w:tcPr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</w:tcPr>
          <w:p w:rsidR="00B76CB3" w:rsidRDefault="00B76CB3" w:rsidP="00065F2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B76CB3" w:rsidRDefault="00B76CB3" w:rsidP="00B76CB3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ind w:left="2160"/>
        <w:rPr>
          <w:rFonts w:ascii="TH SarabunIT๙" w:hAnsi="TH SarabunIT๙" w:cs="TH SarabunIT๙"/>
          <w:spacing w:val="-10"/>
          <w:sz w:val="32"/>
          <w:szCs w:val="32"/>
        </w:rPr>
      </w:pPr>
    </w:p>
    <w:p w:rsidR="00B76CB3" w:rsidRPr="00CE19C1" w:rsidRDefault="00B76CB3" w:rsidP="00B76CB3">
      <w:pPr>
        <w:ind w:left="2160"/>
        <w:rPr>
          <w:rFonts w:ascii="TH SarabunIT๙" w:hAnsi="TH SarabunIT๙" w:cs="TH SarabunIT๙"/>
          <w:spacing w:val="-10"/>
          <w:sz w:val="32"/>
          <w:szCs w:val="32"/>
        </w:rPr>
      </w:pPr>
      <w:r w:rsidRPr="00CE19C1">
        <w:rPr>
          <w:rFonts w:ascii="TH SarabunIT๙" w:hAnsi="TH SarabunIT๙" w:cs="TH SarabunIT๙"/>
          <w:spacing w:val="-10"/>
          <w:sz w:val="32"/>
          <w:szCs w:val="32"/>
          <w:cs/>
        </w:rPr>
        <w:t>(ลงชื่อ).........................................................</w:t>
      </w:r>
      <w:r w:rsidRPr="00CE19C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ผอ./หัวหน้ากลุ่มการเงิน บัญชี และการตรวจสอบ        </w:t>
      </w:r>
    </w:p>
    <w:p w:rsidR="00B76CB3" w:rsidRDefault="00B76CB3" w:rsidP="00B76CB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311CB7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(...................................................)</w:t>
      </w:r>
    </w:p>
    <w:p w:rsidR="00B76CB3" w:rsidRDefault="00B76CB3" w:rsidP="00B76CB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Pr="00CE19C1" w:rsidRDefault="00B76CB3" w:rsidP="00B76CB3">
      <w:pPr>
        <w:ind w:left="2160"/>
        <w:rPr>
          <w:rFonts w:ascii="TH SarabunIT๙" w:hAnsi="TH SarabunIT๙" w:cs="TH SarabunIT๙"/>
          <w:sz w:val="32"/>
          <w:szCs w:val="32"/>
        </w:rPr>
      </w:pPr>
      <w:r w:rsidRPr="00CE19C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  <w:r w:rsidRPr="00CE19C1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        </w:t>
      </w:r>
    </w:p>
    <w:p w:rsidR="00B76CB3" w:rsidRDefault="00B76CB3" w:rsidP="00B76CB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CB7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(...................................................)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76CB3" w:rsidRPr="00392219" w:rsidRDefault="00B76CB3" w:rsidP="00B76C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21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แบบรายงานการยกเลิกการจัดทำบัญชีด้วยมือขององค์กรปกครองส่วนท้องถิ่น</w:t>
      </w:r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</w:t>
      </w:r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ประจำเดือน...............................</w:t>
      </w:r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0" w:type="auto"/>
        <w:jc w:val="center"/>
        <w:tblLook w:val="04A0"/>
      </w:tblPr>
      <w:tblGrid>
        <w:gridCol w:w="817"/>
        <w:gridCol w:w="1418"/>
        <w:gridCol w:w="1134"/>
        <w:gridCol w:w="1701"/>
        <w:gridCol w:w="1559"/>
        <w:gridCol w:w="1559"/>
        <w:gridCol w:w="1099"/>
      </w:tblGrid>
      <w:tr w:rsidR="00B76CB3" w:rsidTr="00065F26">
        <w:trPr>
          <w:jc w:val="center"/>
        </w:trPr>
        <w:tc>
          <w:tcPr>
            <w:tcW w:w="817" w:type="dxa"/>
          </w:tcPr>
          <w:p w:rsidR="00B76CB3" w:rsidRPr="006263F0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8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134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701" w:type="dxa"/>
          </w:tcPr>
          <w:p w:rsidR="00B76CB3" w:rsidRPr="006263F0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ยกเลิกการจัดทำบัญชีด้วยมือแล้ว</w:t>
            </w:r>
          </w:p>
        </w:tc>
        <w:tc>
          <w:tcPr>
            <w:tcW w:w="1559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ยังไม่ยกเลิกการจัดทำบัญชีด้วยมือ</w:t>
            </w:r>
          </w:p>
        </w:tc>
        <w:tc>
          <w:tcPr>
            <w:tcW w:w="1559" w:type="dxa"/>
          </w:tcPr>
          <w:p w:rsidR="00B76CB3" w:rsidRPr="00392219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วันที่ยกเลิกการจัดทำบัญชี ด้วยมือ</w:t>
            </w:r>
          </w:p>
        </w:tc>
        <w:tc>
          <w:tcPr>
            <w:tcW w:w="1099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6CB3" w:rsidTr="00065F26">
        <w:trPr>
          <w:jc w:val="center"/>
        </w:trPr>
        <w:tc>
          <w:tcPr>
            <w:tcW w:w="817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76CB3" w:rsidRPr="00392219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B76CB3" w:rsidRDefault="00B76CB3" w:rsidP="00065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CB3" w:rsidRDefault="00B76CB3" w:rsidP="00B76C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CB3" w:rsidRPr="00B87410" w:rsidRDefault="00B76CB3" w:rsidP="00B76CB3">
      <w:pPr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B76CB3" w:rsidRPr="00CE19C1" w:rsidRDefault="00B76CB3" w:rsidP="00B76CB3">
      <w:pPr>
        <w:ind w:left="2160"/>
        <w:rPr>
          <w:rFonts w:ascii="TH SarabunIT๙" w:hAnsi="TH SarabunIT๙" w:cs="TH SarabunIT๙"/>
          <w:spacing w:val="-10"/>
          <w:sz w:val="32"/>
          <w:szCs w:val="32"/>
        </w:rPr>
      </w:pPr>
      <w:r w:rsidRPr="00CE19C1">
        <w:rPr>
          <w:rFonts w:ascii="TH SarabunIT๙" w:hAnsi="TH SarabunIT๙" w:cs="TH SarabunIT๙"/>
          <w:spacing w:val="-10"/>
          <w:sz w:val="32"/>
          <w:szCs w:val="32"/>
          <w:cs/>
        </w:rPr>
        <w:t>(ลงชื่อ).........................................................</w:t>
      </w:r>
      <w:r w:rsidRPr="00CE19C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ผอ./หัวหน้ากลุ่มการเงิน บัญชี และการตรวจสอบ        </w:t>
      </w:r>
    </w:p>
    <w:p w:rsidR="00B76CB3" w:rsidRDefault="00C045BB" w:rsidP="00B76CB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B76CB3" w:rsidRPr="00311CB7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(...................................................)</w:t>
      </w:r>
    </w:p>
    <w:p w:rsidR="00B76CB3" w:rsidRDefault="00B76CB3" w:rsidP="00B76CB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Default="00B76CB3" w:rsidP="00B76CB3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</w:p>
    <w:p w:rsidR="00B76CB3" w:rsidRPr="00CE19C1" w:rsidRDefault="00B76CB3" w:rsidP="00B76CB3">
      <w:pPr>
        <w:ind w:left="2160"/>
        <w:rPr>
          <w:rFonts w:ascii="TH SarabunIT๙" w:hAnsi="TH SarabunIT๙" w:cs="TH SarabunIT๙"/>
          <w:sz w:val="32"/>
          <w:szCs w:val="32"/>
        </w:rPr>
      </w:pPr>
      <w:r w:rsidRPr="00CE19C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  <w:r w:rsidRPr="00CE19C1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        </w:t>
      </w:r>
    </w:p>
    <w:p w:rsidR="00392219" w:rsidRPr="00B76CB3" w:rsidRDefault="00C045BB" w:rsidP="00C045BB">
      <w:pPr>
        <w:rPr>
          <w:szCs w:val="24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</w:t>
      </w:r>
      <w:r w:rsidR="00B76CB3" w:rsidRPr="00311CB7">
        <w:rPr>
          <w:rFonts w:ascii="TH SarabunIT๙" w:hAnsi="TH SarabunIT๙" w:cs="TH SarabunIT๙"/>
          <w:spacing w:val="-4"/>
          <w:sz w:val="32"/>
          <w:szCs w:val="32"/>
          <w:cs/>
        </w:rPr>
        <w:t>(...................................................)</w:t>
      </w:r>
    </w:p>
    <w:sectPr w:rsidR="00392219" w:rsidRPr="00B76CB3" w:rsidSect="002F0F17">
      <w:headerReference w:type="even" r:id="rId9"/>
      <w:pgSz w:w="11906" w:h="16838" w:code="9"/>
      <w:pgMar w:top="851" w:right="1134" w:bottom="851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E7" w:rsidRDefault="008F0EE7">
      <w:r>
        <w:separator/>
      </w:r>
    </w:p>
  </w:endnote>
  <w:endnote w:type="continuationSeparator" w:id="1">
    <w:p w:rsidR="008F0EE7" w:rsidRDefault="008F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E7" w:rsidRDefault="008F0EE7">
      <w:r>
        <w:separator/>
      </w:r>
    </w:p>
  </w:footnote>
  <w:footnote w:type="continuationSeparator" w:id="1">
    <w:p w:rsidR="008F0EE7" w:rsidRDefault="008F0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E7" w:rsidRDefault="005743F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8F0EE7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8F0EE7" w:rsidRDefault="008F0E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D04"/>
    <w:multiLevelType w:val="hybridMultilevel"/>
    <w:tmpl w:val="E7E02D7C"/>
    <w:lvl w:ilvl="0" w:tplc="FCF61506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8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354F22"/>
    <w:rsid w:val="000009B3"/>
    <w:rsid w:val="00002594"/>
    <w:rsid w:val="00002AFF"/>
    <w:rsid w:val="00003F3D"/>
    <w:rsid w:val="00006882"/>
    <w:rsid w:val="00010A8A"/>
    <w:rsid w:val="000115BC"/>
    <w:rsid w:val="00012620"/>
    <w:rsid w:val="00012636"/>
    <w:rsid w:val="00013008"/>
    <w:rsid w:val="0001576A"/>
    <w:rsid w:val="00015D6E"/>
    <w:rsid w:val="00017264"/>
    <w:rsid w:val="000175ED"/>
    <w:rsid w:val="00022190"/>
    <w:rsid w:val="000221A6"/>
    <w:rsid w:val="00022BF3"/>
    <w:rsid w:val="00022C81"/>
    <w:rsid w:val="00024FD1"/>
    <w:rsid w:val="00026ABE"/>
    <w:rsid w:val="0003014B"/>
    <w:rsid w:val="00030239"/>
    <w:rsid w:val="0003039C"/>
    <w:rsid w:val="00034E7E"/>
    <w:rsid w:val="000350F8"/>
    <w:rsid w:val="000351A5"/>
    <w:rsid w:val="00035AF8"/>
    <w:rsid w:val="000368F4"/>
    <w:rsid w:val="00036A3C"/>
    <w:rsid w:val="00041424"/>
    <w:rsid w:val="000421BA"/>
    <w:rsid w:val="00042448"/>
    <w:rsid w:val="00042DF7"/>
    <w:rsid w:val="00046796"/>
    <w:rsid w:val="00046FAC"/>
    <w:rsid w:val="00047602"/>
    <w:rsid w:val="00047C3B"/>
    <w:rsid w:val="00047FCF"/>
    <w:rsid w:val="00051617"/>
    <w:rsid w:val="00051739"/>
    <w:rsid w:val="0005325C"/>
    <w:rsid w:val="000537E0"/>
    <w:rsid w:val="000547AD"/>
    <w:rsid w:val="000558BB"/>
    <w:rsid w:val="000559B8"/>
    <w:rsid w:val="00055B85"/>
    <w:rsid w:val="00056C10"/>
    <w:rsid w:val="00061143"/>
    <w:rsid w:val="00061F23"/>
    <w:rsid w:val="00062912"/>
    <w:rsid w:val="00062D1E"/>
    <w:rsid w:val="0006524C"/>
    <w:rsid w:val="0006583D"/>
    <w:rsid w:val="0006603D"/>
    <w:rsid w:val="00066480"/>
    <w:rsid w:val="00066D00"/>
    <w:rsid w:val="00067076"/>
    <w:rsid w:val="000675E3"/>
    <w:rsid w:val="00070A66"/>
    <w:rsid w:val="000711CC"/>
    <w:rsid w:val="00071A4E"/>
    <w:rsid w:val="000721EA"/>
    <w:rsid w:val="000723EE"/>
    <w:rsid w:val="00072AAA"/>
    <w:rsid w:val="00072B46"/>
    <w:rsid w:val="00072CA7"/>
    <w:rsid w:val="000738E0"/>
    <w:rsid w:val="00076AC9"/>
    <w:rsid w:val="00076E80"/>
    <w:rsid w:val="000807D6"/>
    <w:rsid w:val="000820DD"/>
    <w:rsid w:val="0008261F"/>
    <w:rsid w:val="00083A9A"/>
    <w:rsid w:val="0008493B"/>
    <w:rsid w:val="00084B78"/>
    <w:rsid w:val="000852BA"/>
    <w:rsid w:val="00085676"/>
    <w:rsid w:val="00085B65"/>
    <w:rsid w:val="00086765"/>
    <w:rsid w:val="00086833"/>
    <w:rsid w:val="00087B59"/>
    <w:rsid w:val="00087BF7"/>
    <w:rsid w:val="00090EBD"/>
    <w:rsid w:val="00091064"/>
    <w:rsid w:val="00091F2C"/>
    <w:rsid w:val="00091F7D"/>
    <w:rsid w:val="000926EE"/>
    <w:rsid w:val="00092DDE"/>
    <w:rsid w:val="000943B2"/>
    <w:rsid w:val="00095DA2"/>
    <w:rsid w:val="00096935"/>
    <w:rsid w:val="00097451"/>
    <w:rsid w:val="000976D7"/>
    <w:rsid w:val="00097DA3"/>
    <w:rsid w:val="000A09A9"/>
    <w:rsid w:val="000A1106"/>
    <w:rsid w:val="000A78A6"/>
    <w:rsid w:val="000A7CA0"/>
    <w:rsid w:val="000A7CA8"/>
    <w:rsid w:val="000B0615"/>
    <w:rsid w:val="000B15DD"/>
    <w:rsid w:val="000B19B4"/>
    <w:rsid w:val="000B3FE7"/>
    <w:rsid w:val="000B66FA"/>
    <w:rsid w:val="000B6727"/>
    <w:rsid w:val="000B79FA"/>
    <w:rsid w:val="000B7E23"/>
    <w:rsid w:val="000C3EB6"/>
    <w:rsid w:val="000C5375"/>
    <w:rsid w:val="000C5949"/>
    <w:rsid w:val="000C5B31"/>
    <w:rsid w:val="000D1EDD"/>
    <w:rsid w:val="000D290B"/>
    <w:rsid w:val="000D2F8E"/>
    <w:rsid w:val="000D49B2"/>
    <w:rsid w:val="000D522F"/>
    <w:rsid w:val="000D658D"/>
    <w:rsid w:val="000D7FF0"/>
    <w:rsid w:val="000E0857"/>
    <w:rsid w:val="000E0D6C"/>
    <w:rsid w:val="000E0FCA"/>
    <w:rsid w:val="000E1514"/>
    <w:rsid w:val="000E16C4"/>
    <w:rsid w:val="000E22A5"/>
    <w:rsid w:val="000E2BE5"/>
    <w:rsid w:val="000E35CE"/>
    <w:rsid w:val="000E39BC"/>
    <w:rsid w:val="000E49FF"/>
    <w:rsid w:val="000E54EB"/>
    <w:rsid w:val="000E61B1"/>
    <w:rsid w:val="000E61EA"/>
    <w:rsid w:val="000E6B13"/>
    <w:rsid w:val="000F0AB4"/>
    <w:rsid w:val="000F3191"/>
    <w:rsid w:val="000F33CF"/>
    <w:rsid w:val="000F347F"/>
    <w:rsid w:val="000F4882"/>
    <w:rsid w:val="000F5424"/>
    <w:rsid w:val="000F5C06"/>
    <w:rsid w:val="000F714F"/>
    <w:rsid w:val="00100305"/>
    <w:rsid w:val="0010076A"/>
    <w:rsid w:val="0010197A"/>
    <w:rsid w:val="00101C62"/>
    <w:rsid w:val="00102463"/>
    <w:rsid w:val="00102640"/>
    <w:rsid w:val="00102BC6"/>
    <w:rsid w:val="00102FA8"/>
    <w:rsid w:val="00106051"/>
    <w:rsid w:val="0010648C"/>
    <w:rsid w:val="00106D95"/>
    <w:rsid w:val="001072C1"/>
    <w:rsid w:val="0010737C"/>
    <w:rsid w:val="00107ACD"/>
    <w:rsid w:val="00107DC9"/>
    <w:rsid w:val="00110BE0"/>
    <w:rsid w:val="00111D92"/>
    <w:rsid w:val="00111F72"/>
    <w:rsid w:val="001121DE"/>
    <w:rsid w:val="00112B51"/>
    <w:rsid w:val="00112B5D"/>
    <w:rsid w:val="001132A9"/>
    <w:rsid w:val="00113E3A"/>
    <w:rsid w:val="001176DB"/>
    <w:rsid w:val="001178D3"/>
    <w:rsid w:val="00120DDC"/>
    <w:rsid w:val="00121FCF"/>
    <w:rsid w:val="00122926"/>
    <w:rsid w:val="00122D37"/>
    <w:rsid w:val="00125BEE"/>
    <w:rsid w:val="001271D0"/>
    <w:rsid w:val="00131426"/>
    <w:rsid w:val="00131D70"/>
    <w:rsid w:val="00133A50"/>
    <w:rsid w:val="001359BC"/>
    <w:rsid w:val="00135FD0"/>
    <w:rsid w:val="00136CE2"/>
    <w:rsid w:val="00137C72"/>
    <w:rsid w:val="001404AB"/>
    <w:rsid w:val="00140CC4"/>
    <w:rsid w:val="00141C1E"/>
    <w:rsid w:val="00143104"/>
    <w:rsid w:val="001436F8"/>
    <w:rsid w:val="001443F4"/>
    <w:rsid w:val="001457F4"/>
    <w:rsid w:val="00145D3C"/>
    <w:rsid w:val="0014622D"/>
    <w:rsid w:val="00147758"/>
    <w:rsid w:val="00150AC1"/>
    <w:rsid w:val="00151227"/>
    <w:rsid w:val="0015286F"/>
    <w:rsid w:val="00155D03"/>
    <w:rsid w:val="00156C1D"/>
    <w:rsid w:val="001605E9"/>
    <w:rsid w:val="00162ADE"/>
    <w:rsid w:val="00165225"/>
    <w:rsid w:val="00165494"/>
    <w:rsid w:val="00166635"/>
    <w:rsid w:val="00171327"/>
    <w:rsid w:val="0017157B"/>
    <w:rsid w:val="00172544"/>
    <w:rsid w:val="00173A9D"/>
    <w:rsid w:val="001753AE"/>
    <w:rsid w:val="00176A63"/>
    <w:rsid w:val="00176AFC"/>
    <w:rsid w:val="00177678"/>
    <w:rsid w:val="00177AA8"/>
    <w:rsid w:val="0018066C"/>
    <w:rsid w:val="00180D71"/>
    <w:rsid w:val="00182214"/>
    <w:rsid w:val="00182C07"/>
    <w:rsid w:val="001866B9"/>
    <w:rsid w:val="00187D40"/>
    <w:rsid w:val="00187E9D"/>
    <w:rsid w:val="00192FA4"/>
    <w:rsid w:val="00193175"/>
    <w:rsid w:val="00193FB7"/>
    <w:rsid w:val="0019425A"/>
    <w:rsid w:val="00194F9B"/>
    <w:rsid w:val="00195239"/>
    <w:rsid w:val="0019551F"/>
    <w:rsid w:val="0019568A"/>
    <w:rsid w:val="00196400"/>
    <w:rsid w:val="001969A0"/>
    <w:rsid w:val="00197AE6"/>
    <w:rsid w:val="00197F25"/>
    <w:rsid w:val="001A000A"/>
    <w:rsid w:val="001A158E"/>
    <w:rsid w:val="001A2FB7"/>
    <w:rsid w:val="001A35EF"/>
    <w:rsid w:val="001A3E3A"/>
    <w:rsid w:val="001A4D7C"/>
    <w:rsid w:val="001A54D0"/>
    <w:rsid w:val="001A5F23"/>
    <w:rsid w:val="001A7851"/>
    <w:rsid w:val="001B0010"/>
    <w:rsid w:val="001B2946"/>
    <w:rsid w:val="001B3EE3"/>
    <w:rsid w:val="001B414C"/>
    <w:rsid w:val="001B4257"/>
    <w:rsid w:val="001B79B5"/>
    <w:rsid w:val="001C0589"/>
    <w:rsid w:val="001C08F3"/>
    <w:rsid w:val="001C3A71"/>
    <w:rsid w:val="001C55BB"/>
    <w:rsid w:val="001C5A37"/>
    <w:rsid w:val="001D0801"/>
    <w:rsid w:val="001D2855"/>
    <w:rsid w:val="001D328C"/>
    <w:rsid w:val="001D40FE"/>
    <w:rsid w:val="001D4745"/>
    <w:rsid w:val="001D6B09"/>
    <w:rsid w:val="001D6D49"/>
    <w:rsid w:val="001D7079"/>
    <w:rsid w:val="001E1F4B"/>
    <w:rsid w:val="001E2177"/>
    <w:rsid w:val="001E261F"/>
    <w:rsid w:val="001E34F9"/>
    <w:rsid w:val="001E4D1F"/>
    <w:rsid w:val="001E4DC0"/>
    <w:rsid w:val="001E56D2"/>
    <w:rsid w:val="001F057B"/>
    <w:rsid w:val="001F0B65"/>
    <w:rsid w:val="001F16E7"/>
    <w:rsid w:val="001F17D1"/>
    <w:rsid w:val="001F2745"/>
    <w:rsid w:val="001F43B5"/>
    <w:rsid w:val="001F4C34"/>
    <w:rsid w:val="001F5E85"/>
    <w:rsid w:val="001F6FCD"/>
    <w:rsid w:val="001F7FC7"/>
    <w:rsid w:val="00201C6D"/>
    <w:rsid w:val="00202A92"/>
    <w:rsid w:val="00203203"/>
    <w:rsid w:val="00204361"/>
    <w:rsid w:val="00204D19"/>
    <w:rsid w:val="00204E6D"/>
    <w:rsid w:val="002101D1"/>
    <w:rsid w:val="00212162"/>
    <w:rsid w:val="0021292F"/>
    <w:rsid w:val="00213D15"/>
    <w:rsid w:val="00213FB0"/>
    <w:rsid w:val="00215D4C"/>
    <w:rsid w:val="00216E1C"/>
    <w:rsid w:val="00220098"/>
    <w:rsid w:val="00220DCD"/>
    <w:rsid w:val="00222AE2"/>
    <w:rsid w:val="00223DCB"/>
    <w:rsid w:val="00226555"/>
    <w:rsid w:val="00231063"/>
    <w:rsid w:val="002314E7"/>
    <w:rsid w:val="00232AE9"/>
    <w:rsid w:val="00233CAF"/>
    <w:rsid w:val="00234037"/>
    <w:rsid w:val="00234405"/>
    <w:rsid w:val="00235B6F"/>
    <w:rsid w:val="002372C5"/>
    <w:rsid w:val="00240195"/>
    <w:rsid w:val="002405F2"/>
    <w:rsid w:val="00243A97"/>
    <w:rsid w:val="00243B27"/>
    <w:rsid w:val="00243C6A"/>
    <w:rsid w:val="00244C77"/>
    <w:rsid w:val="002459D7"/>
    <w:rsid w:val="00246530"/>
    <w:rsid w:val="00246605"/>
    <w:rsid w:val="002469F5"/>
    <w:rsid w:val="00246A0A"/>
    <w:rsid w:val="00247D65"/>
    <w:rsid w:val="002509ED"/>
    <w:rsid w:val="00251027"/>
    <w:rsid w:val="00253946"/>
    <w:rsid w:val="00253D69"/>
    <w:rsid w:val="002541E0"/>
    <w:rsid w:val="002551D5"/>
    <w:rsid w:val="002568E0"/>
    <w:rsid w:val="00261E80"/>
    <w:rsid w:val="00262625"/>
    <w:rsid w:val="00262C0D"/>
    <w:rsid w:val="00262E10"/>
    <w:rsid w:val="00262E2B"/>
    <w:rsid w:val="00263AE7"/>
    <w:rsid w:val="00264787"/>
    <w:rsid w:val="00264E86"/>
    <w:rsid w:val="00265A79"/>
    <w:rsid w:val="00265D79"/>
    <w:rsid w:val="00267475"/>
    <w:rsid w:val="00271C8E"/>
    <w:rsid w:val="002729F2"/>
    <w:rsid w:val="002730DC"/>
    <w:rsid w:val="002745B0"/>
    <w:rsid w:val="002747A4"/>
    <w:rsid w:val="0027648D"/>
    <w:rsid w:val="00276EA2"/>
    <w:rsid w:val="00280804"/>
    <w:rsid w:val="00280A94"/>
    <w:rsid w:val="00281C9C"/>
    <w:rsid w:val="002838BD"/>
    <w:rsid w:val="00283CF2"/>
    <w:rsid w:val="00283DBA"/>
    <w:rsid w:val="002900FC"/>
    <w:rsid w:val="00292C84"/>
    <w:rsid w:val="00294D1F"/>
    <w:rsid w:val="002968B9"/>
    <w:rsid w:val="002976E0"/>
    <w:rsid w:val="002A14DC"/>
    <w:rsid w:val="002A1AD2"/>
    <w:rsid w:val="002A1CF9"/>
    <w:rsid w:val="002A4E1E"/>
    <w:rsid w:val="002A53BF"/>
    <w:rsid w:val="002A59BC"/>
    <w:rsid w:val="002A5EBF"/>
    <w:rsid w:val="002B0E43"/>
    <w:rsid w:val="002B1671"/>
    <w:rsid w:val="002B55EE"/>
    <w:rsid w:val="002B619C"/>
    <w:rsid w:val="002B77C3"/>
    <w:rsid w:val="002C10D0"/>
    <w:rsid w:val="002C278A"/>
    <w:rsid w:val="002C3214"/>
    <w:rsid w:val="002C3635"/>
    <w:rsid w:val="002C3CFB"/>
    <w:rsid w:val="002C3EF0"/>
    <w:rsid w:val="002C4892"/>
    <w:rsid w:val="002C5CCC"/>
    <w:rsid w:val="002C5F6D"/>
    <w:rsid w:val="002C5F91"/>
    <w:rsid w:val="002C62F4"/>
    <w:rsid w:val="002C7938"/>
    <w:rsid w:val="002C7DA7"/>
    <w:rsid w:val="002D10F6"/>
    <w:rsid w:val="002D1FD3"/>
    <w:rsid w:val="002D2B64"/>
    <w:rsid w:val="002D2DC8"/>
    <w:rsid w:val="002D43FD"/>
    <w:rsid w:val="002D53BC"/>
    <w:rsid w:val="002D53C3"/>
    <w:rsid w:val="002D5417"/>
    <w:rsid w:val="002E011F"/>
    <w:rsid w:val="002E0A73"/>
    <w:rsid w:val="002E1813"/>
    <w:rsid w:val="002E1E50"/>
    <w:rsid w:val="002E1EB8"/>
    <w:rsid w:val="002E2C1A"/>
    <w:rsid w:val="002E5A9C"/>
    <w:rsid w:val="002E7246"/>
    <w:rsid w:val="002E7379"/>
    <w:rsid w:val="002F0941"/>
    <w:rsid w:val="002F0E6B"/>
    <w:rsid w:val="002F0F17"/>
    <w:rsid w:val="002F186F"/>
    <w:rsid w:val="002F1B0A"/>
    <w:rsid w:val="002F2791"/>
    <w:rsid w:val="002F2F37"/>
    <w:rsid w:val="002F3B18"/>
    <w:rsid w:val="002F53E2"/>
    <w:rsid w:val="002F64F1"/>
    <w:rsid w:val="002F6CC0"/>
    <w:rsid w:val="00302B09"/>
    <w:rsid w:val="003039A7"/>
    <w:rsid w:val="0030634C"/>
    <w:rsid w:val="0030715B"/>
    <w:rsid w:val="00307185"/>
    <w:rsid w:val="003072AA"/>
    <w:rsid w:val="00310A5D"/>
    <w:rsid w:val="00311CB7"/>
    <w:rsid w:val="00312B23"/>
    <w:rsid w:val="003130C6"/>
    <w:rsid w:val="003132D5"/>
    <w:rsid w:val="00314184"/>
    <w:rsid w:val="003147FD"/>
    <w:rsid w:val="003207FD"/>
    <w:rsid w:val="00320F0F"/>
    <w:rsid w:val="0032185C"/>
    <w:rsid w:val="00321A22"/>
    <w:rsid w:val="00323DA7"/>
    <w:rsid w:val="0032686D"/>
    <w:rsid w:val="00327E56"/>
    <w:rsid w:val="0033014F"/>
    <w:rsid w:val="00330701"/>
    <w:rsid w:val="003316CC"/>
    <w:rsid w:val="00332CA0"/>
    <w:rsid w:val="0033408B"/>
    <w:rsid w:val="003349FA"/>
    <w:rsid w:val="00335157"/>
    <w:rsid w:val="00340235"/>
    <w:rsid w:val="00340D1A"/>
    <w:rsid w:val="00340D5B"/>
    <w:rsid w:val="0034135B"/>
    <w:rsid w:val="00343F02"/>
    <w:rsid w:val="003444FD"/>
    <w:rsid w:val="0034482B"/>
    <w:rsid w:val="00344C87"/>
    <w:rsid w:val="00345A76"/>
    <w:rsid w:val="00347571"/>
    <w:rsid w:val="00352CE7"/>
    <w:rsid w:val="003539C3"/>
    <w:rsid w:val="0035422C"/>
    <w:rsid w:val="00354F22"/>
    <w:rsid w:val="0035793F"/>
    <w:rsid w:val="00360D25"/>
    <w:rsid w:val="0036141D"/>
    <w:rsid w:val="0036588D"/>
    <w:rsid w:val="00366687"/>
    <w:rsid w:val="00371072"/>
    <w:rsid w:val="0037110A"/>
    <w:rsid w:val="00371B00"/>
    <w:rsid w:val="00374618"/>
    <w:rsid w:val="00374800"/>
    <w:rsid w:val="00374DD5"/>
    <w:rsid w:val="003751B8"/>
    <w:rsid w:val="003802A8"/>
    <w:rsid w:val="00380981"/>
    <w:rsid w:val="00380C6F"/>
    <w:rsid w:val="003814B4"/>
    <w:rsid w:val="003834A8"/>
    <w:rsid w:val="00383825"/>
    <w:rsid w:val="003844D9"/>
    <w:rsid w:val="003850B5"/>
    <w:rsid w:val="00387B20"/>
    <w:rsid w:val="00387E4D"/>
    <w:rsid w:val="00387E74"/>
    <w:rsid w:val="00392219"/>
    <w:rsid w:val="00392FBE"/>
    <w:rsid w:val="0039417B"/>
    <w:rsid w:val="00395031"/>
    <w:rsid w:val="00396854"/>
    <w:rsid w:val="003A0414"/>
    <w:rsid w:val="003A04B9"/>
    <w:rsid w:val="003A1A0D"/>
    <w:rsid w:val="003A2713"/>
    <w:rsid w:val="003A3A7E"/>
    <w:rsid w:val="003A5498"/>
    <w:rsid w:val="003A5C74"/>
    <w:rsid w:val="003A6340"/>
    <w:rsid w:val="003A66B0"/>
    <w:rsid w:val="003B0B81"/>
    <w:rsid w:val="003B3168"/>
    <w:rsid w:val="003B5114"/>
    <w:rsid w:val="003B5C0C"/>
    <w:rsid w:val="003B738C"/>
    <w:rsid w:val="003B79AB"/>
    <w:rsid w:val="003C01B7"/>
    <w:rsid w:val="003C30C8"/>
    <w:rsid w:val="003C431E"/>
    <w:rsid w:val="003C4F36"/>
    <w:rsid w:val="003C55DC"/>
    <w:rsid w:val="003C58E4"/>
    <w:rsid w:val="003C5C41"/>
    <w:rsid w:val="003C6921"/>
    <w:rsid w:val="003C6D3E"/>
    <w:rsid w:val="003C6E16"/>
    <w:rsid w:val="003C7611"/>
    <w:rsid w:val="003C78DF"/>
    <w:rsid w:val="003C7E20"/>
    <w:rsid w:val="003C7EBA"/>
    <w:rsid w:val="003D2E9A"/>
    <w:rsid w:val="003D357F"/>
    <w:rsid w:val="003D4354"/>
    <w:rsid w:val="003D4D0D"/>
    <w:rsid w:val="003D7397"/>
    <w:rsid w:val="003E25E5"/>
    <w:rsid w:val="003E608D"/>
    <w:rsid w:val="003F153C"/>
    <w:rsid w:val="003F21A4"/>
    <w:rsid w:val="003F2354"/>
    <w:rsid w:val="003F300F"/>
    <w:rsid w:val="003F3440"/>
    <w:rsid w:val="003F4076"/>
    <w:rsid w:val="003F469B"/>
    <w:rsid w:val="003F4B80"/>
    <w:rsid w:val="003F7ADE"/>
    <w:rsid w:val="003F7DD4"/>
    <w:rsid w:val="00400BB5"/>
    <w:rsid w:val="00401D20"/>
    <w:rsid w:val="00402925"/>
    <w:rsid w:val="00403B84"/>
    <w:rsid w:val="00404A91"/>
    <w:rsid w:val="00404B14"/>
    <w:rsid w:val="00405548"/>
    <w:rsid w:val="00405D66"/>
    <w:rsid w:val="00406A99"/>
    <w:rsid w:val="00406E13"/>
    <w:rsid w:val="004073A5"/>
    <w:rsid w:val="0040746B"/>
    <w:rsid w:val="00410FD0"/>
    <w:rsid w:val="004110AC"/>
    <w:rsid w:val="004121CE"/>
    <w:rsid w:val="00412CE3"/>
    <w:rsid w:val="00412E11"/>
    <w:rsid w:val="00416E71"/>
    <w:rsid w:val="004200DC"/>
    <w:rsid w:val="00420297"/>
    <w:rsid w:val="004215A7"/>
    <w:rsid w:val="00422AC8"/>
    <w:rsid w:val="0042369B"/>
    <w:rsid w:val="00425F04"/>
    <w:rsid w:val="00426527"/>
    <w:rsid w:val="004270E4"/>
    <w:rsid w:val="004270F6"/>
    <w:rsid w:val="00427954"/>
    <w:rsid w:val="00430031"/>
    <w:rsid w:val="004301F3"/>
    <w:rsid w:val="004306E2"/>
    <w:rsid w:val="00430869"/>
    <w:rsid w:val="004308E9"/>
    <w:rsid w:val="00434C6E"/>
    <w:rsid w:val="004352CF"/>
    <w:rsid w:val="00435B6B"/>
    <w:rsid w:val="0043659B"/>
    <w:rsid w:val="004366F3"/>
    <w:rsid w:val="00436B28"/>
    <w:rsid w:val="00436E7C"/>
    <w:rsid w:val="00440055"/>
    <w:rsid w:val="00440BFA"/>
    <w:rsid w:val="00442EA5"/>
    <w:rsid w:val="0044410E"/>
    <w:rsid w:val="004468B3"/>
    <w:rsid w:val="00446A7D"/>
    <w:rsid w:val="0044708F"/>
    <w:rsid w:val="004470AA"/>
    <w:rsid w:val="0045167A"/>
    <w:rsid w:val="00451F24"/>
    <w:rsid w:val="00454315"/>
    <w:rsid w:val="00460B8E"/>
    <w:rsid w:val="00461059"/>
    <w:rsid w:val="004621EA"/>
    <w:rsid w:val="00464B2B"/>
    <w:rsid w:val="00465564"/>
    <w:rsid w:val="00466767"/>
    <w:rsid w:val="00466E1A"/>
    <w:rsid w:val="0046779A"/>
    <w:rsid w:val="00470E63"/>
    <w:rsid w:val="00471F04"/>
    <w:rsid w:val="004746CB"/>
    <w:rsid w:val="00476F2D"/>
    <w:rsid w:val="004800E5"/>
    <w:rsid w:val="004801BF"/>
    <w:rsid w:val="00485838"/>
    <w:rsid w:val="00486165"/>
    <w:rsid w:val="004875A7"/>
    <w:rsid w:val="00491767"/>
    <w:rsid w:val="00492320"/>
    <w:rsid w:val="00492BE1"/>
    <w:rsid w:val="00492F0F"/>
    <w:rsid w:val="00493AF0"/>
    <w:rsid w:val="004946CA"/>
    <w:rsid w:val="0049535F"/>
    <w:rsid w:val="00495597"/>
    <w:rsid w:val="00495C87"/>
    <w:rsid w:val="00496ED5"/>
    <w:rsid w:val="004A0822"/>
    <w:rsid w:val="004A0970"/>
    <w:rsid w:val="004A0E9A"/>
    <w:rsid w:val="004A0F2E"/>
    <w:rsid w:val="004A2C16"/>
    <w:rsid w:val="004A3296"/>
    <w:rsid w:val="004A4051"/>
    <w:rsid w:val="004A4435"/>
    <w:rsid w:val="004A4C9B"/>
    <w:rsid w:val="004A5B28"/>
    <w:rsid w:val="004A5D89"/>
    <w:rsid w:val="004A68C8"/>
    <w:rsid w:val="004B0073"/>
    <w:rsid w:val="004B2BE1"/>
    <w:rsid w:val="004B2D3C"/>
    <w:rsid w:val="004B2D5A"/>
    <w:rsid w:val="004B3A30"/>
    <w:rsid w:val="004B430F"/>
    <w:rsid w:val="004B46C2"/>
    <w:rsid w:val="004B4D4D"/>
    <w:rsid w:val="004B4D7E"/>
    <w:rsid w:val="004B5FEC"/>
    <w:rsid w:val="004C0C15"/>
    <w:rsid w:val="004C3AAB"/>
    <w:rsid w:val="004C4BEA"/>
    <w:rsid w:val="004C53C8"/>
    <w:rsid w:val="004C5870"/>
    <w:rsid w:val="004C7F0B"/>
    <w:rsid w:val="004D0EFF"/>
    <w:rsid w:val="004D1FEA"/>
    <w:rsid w:val="004D2187"/>
    <w:rsid w:val="004D2DB3"/>
    <w:rsid w:val="004D6E33"/>
    <w:rsid w:val="004E1447"/>
    <w:rsid w:val="004E1699"/>
    <w:rsid w:val="004E1C71"/>
    <w:rsid w:val="004E2B70"/>
    <w:rsid w:val="004E431E"/>
    <w:rsid w:val="004E57A9"/>
    <w:rsid w:val="004E61AF"/>
    <w:rsid w:val="004E6E28"/>
    <w:rsid w:val="004E75B1"/>
    <w:rsid w:val="004F0190"/>
    <w:rsid w:val="004F062D"/>
    <w:rsid w:val="004F1207"/>
    <w:rsid w:val="004F2D4A"/>
    <w:rsid w:val="004F33AA"/>
    <w:rsid w:val="004F4940"/>
    <w:rsid w:val="004F4BB6"/>
    <w:rsid w:val="004F4BE4"/>
    <w:rsid w:val="004F4DB1"/>
    <w:rsid w:val="004F641E"/>
    <w:rsid w:val="00500433"/>
    <w:rsid w:val="005013FC"/>
    <w:rsid w:val="0050165B"/>
    <w:rsid w:val="00501951"/>
    <w:rsid w:val="00503062"/>
    <w:rsid w:val="00504670"/>
    <w:rsid w:val="00506814"/>
    <w:rsid w:val="00506D33"/>
    <w:rsid w:val="00507848"/>
    <w:rsid w:val="00507B73"/>
    <w:rsid w:val="00507DF4"/>
    <w:rsid w:val="0051044E"/>
    <w:rsid w:val="005113BD"/>
    <w:rsid w:val="005113C5"/>
    <w:rsid w:val="005122D0"/>
    <w:rsid w:val="00512B6C"/>
    <w:rsid w:val="00514574"/>
    <w:rsid w:val="00516411"/>
    <w:rsid w:val="00517F06"/>
    <w:rsid w:val="00520CDC"/>
    <w:rsid w:val="00521564"/>
    <w:rsid w:val="00521B36"/>
    <w:rsid w:val="00523C90"/>
    <w:rsid w:val="00523FDD"/>
    <w:rsid w:val="005240C8"/>
    <w:rsid w:val="005240F6"/>
    <w:rsid w:val="00524858"/>
    <w:rsid w:val="0052558F"/>
    <w:rsid w:val="00527625"/>
    <w:rsid w:val="00527C88"/>
    <w:rsid w:val="005302E4"/>
    <w:rsid w:val="00530615"/>
    <w:rsid w:val="0053100A"/>
    <w:rsid w:val="005347FB"/>
    <w:rsid w:val="0053528D"/>
    <w:rsid w:val="005363A5"/>
    <w:rsid w:val="00537492"/>
    <w:rsid w:val="00540999"/>
    <w:rsid w:val="00541A9D"/>
    <w:rsid w:val="00541CFA"/>
    <w:rsid w:val="0054214E"/>
    <w:rsid w:val="00542BD6"/>
    <w:rsid w:val="00542D8C"/>
    <w:rsid w:val="00544D93"/>
    <w:rsid w:val="00545F40"/>
    <w:rsid w:val="00546851"/>
    <w:rsid w:val="00546C36"/>
    <w:rsid w:val="00547B3E"/>
    <w:rsid w:val="00553BA4"/>
    <w:rsid w:val="00554310"/>
    <w:rsid w:val="005557D6"/>
    <w:rsid w:val="005563FC"/>
    <w:rsid w:val="0055667F"/>
    <w:rsid w:val="00560131"/>
    <w:rsid w:val="00562F5A"/>
    <w:rsid w:val="00564BA5"/>
    <w:rsid w:val="0056505F"/>
    <w:rsid w:val="00565D15"/>
    <w:rsid w:val="00567C84"/>
    <w:rsid w:val="005724F9"/>
    <w:rsid w:val="00572C6F"/>
    <w:rsid w:val="0057309B"/>
    <w:rsid w:val="005734C0"/>
    <w:rsid w:val="005737B4"/>
    <w:rsid w:val="005743FA"/>
    <w:rsid w:val="0057785A"/>
    <w:rsid w:val="005779C0"/>
    <w:rsid w:val="00581609"/>
    <w:rsid w:val="00581915"/>
    <w:rsid w:val="0058214E"/>
    <w:rsid w:val="00586177"/>
    <w:rsid w:val="005901EE"/>
    <w:rsid w:val="00590819"/>
    <w:rsid w:val="005918D4"/>
    <w:rsid w:val="00591968"/>
    <w:rsid w:val="00592D37"/>
    <w:rsid w:val="00594F39"/>
    <w:rsid w:val="00595AA8"/>
    <w:rsid w:val="00596320"/>
    <w:rsid w:val="00596824"/>
    <w:rsid w:val="0059715E"/>
    <w:rsid w:val="00597446"/>
    <w:rsid w:val="005A0452"/>
    <w:rsid w:val="005A1180"/>
    <w:rsid w:val="005A2C4A"/>
    <w:rsid w:val="005A6446"/>
    <w:rsid w:val="005A7D39"/>
    <w:rsid w:val="005B01D7"/>
    <w:rsid w:val="005B4C55"/>
    <w:rsid w:val="005B7D95"/>
    <w:rsid w:val="005C06BA"/>
    <w:rsid w:val="005C1733"/>
    <w:rsid w:val="005C1876"/>
    <w:rsid w:val="005C1880"/>
    <w:rsid w:val="005C1B56"/>
    <w:rsid w:val="005C2396"/>
    <w:rsid w:val="005C2ADB"/>
    <w:rsid w:val="005C38DE"/>
    <w:rsid w:val="005C79DA"/>
    <w:rsid w:val="005D0EAC"/>
    <w:rsid w:val="005D104B"/>
    <w:rsid w:val="005D1E67"/>
    <w:rsid w:val="005D1FDB"/>
    <w:rsid w:val="005D5C94"/>
    <w:rsid w:val="005D7BA8"/>
    <w:rsid w:val="005E0207"/>
    <w:rsid w:val="005E03B1"/>
    <w:rsid w:val="005E0B79"/>
    <w:rsid w:val="005E1332"/>
    <w:rsid w:val="005E1DE1"/>
    <w:rsid w:val="005E24CB"/>
    <w:rsid w:val="005E4B17"/>
    <w:rsid w:val="005E5962"/>
    <w:rsid w:val="005E737A"/>
    <w:rsid w:val="005E7CD6"/>
    <w:rsid w:val="005F25BD"/>
    <w:rsid w:val="005F4801"/>
    <w:rsid w:val="005F4EE0"/>
    <w:rsid w:val="005F4F8D"/>
    <w:rsid w:val="005F6AC0"/>
    <w:rsid w:val="005F6B26"/>
    <w:rsid w:val="005F7958"/>
    <w:rsid w:val="006001FC"/>
    <w:rsid w:val="00600870"/>
    <w:rsid w:val="00600B0B"/>
    <w:rsid w:val="006012CF"/>
    <w:rsid w:val="0060183E"/>
    <w:rsid w:val="0060264E"/>
    <w:rsid w:val="00602E8E"/>
    <w:rsid w:val="006039E3"/>
    <w:rsid w:val="00604937"/>
    <w:rsid w:val="00606E65"/>
    <w:rsid w:val="00607082"/>
    <w:rsid w:val="0060722A"/>
    <w:rsid w:val="00607700"/>
    <w:rsid w:val="006103B0"/>
    <w:rsid w:val="0061093F"/>
    <w:rsid w:val="00612107"/>
    <w:rsid w:val="00613C56"/>
    <w:rsid w:val="00614AC1"/>
    <w:rsid w:val="006154A9"/>
    <w:rsid w:val="00615632"/>
    <w:rsid w:val="00616800"/>
    <w:rsid w:val="00617389"/>
    <w:rsid w:val="0062017D"/>
    <w:rsid w:val="00620BCB"/>
    <w:rsid w:val="00621F48"/>
    <w:rsid w:val="006221CE"/>
    <w:rsid w:val="006238F9"/>
    <w:rsid w:val="006252FF"/>
    <w:rsid w:val="006253F3"/>
    <w:rsid w:val="00625E11"/>
    <w:rsid w:val="006263F0"/>
    <w:rsid w:val="006264F0"/>
    <w:rsid w:val="00631D0F"/>
    <w:rsid w:val="006325AA"/>
    <w:rsid w:val="00635683"/>
    <w:rsid w:val="00636ABC"/>
    <w:rsid w:val="006376EC"/>
    <w:rsid w:val="0063784F"/>
    <w:rsid w:val="00640612"/>
    <w:rsid w:val="00640DD0"/>
    <w:rsid w:val="00641281"/>
    <w:rsid w:val="00642C33"/>
    <w:rsid w:val="0064342E"/>
    <w:rsid w:val="006451F2"/>
    <w:rsid w:val="00645403"/>
    <w:rsid w:val="00645F70"/>
    <w:rsid w:val="00645F89"/>
    <w:rsid w:val="00646269"/>
    <w:rsid w:val="00647443"/>
    <w:rsid w:val="0064774E"/>
    <w:rsid w:val="00650191"/>
    <w:rsid w:val="00651F7A"/>
    <w:rsid w:val="0065307F"/>
    <w:rsid w:val="00653128"/>
    <w:rsid w:val="00654FBC"/>
    <w:rsid w:val="00661F0F"/>
    <w:rsid w:val="006621EC"/>
    <w:rsid w:val="00662ACD"/>
    <w:rsid w:val="0066444E"/>
    <w:rsid w:val="0066723F"/>
    <w:rsid w:val="00667C61"/>
    <w:rsid w:val="00670849"/>
    <w:rsid w:val="006726F7"/>
    <w:rsid w:val="00672820"/>
    <w:rsid w:val="006735F6"/>
    <w:rsid w:val="00675AA4"/>
    <w:rsid w:val="0067640F"/>
    <w:rsid w:val="00676E72"/>
    <w:rsid w:val="00677738"/>
    <w:rsid w:val="00680FFF"/>
    <w:rsid w:val="006812EC"/>
    <w:rsid w:val="006819E4"/>
    <w:rsid w:val="00681F08"/>
    <w:rsid w:val="00683518"/>
    <w:rsid w:val="006836FD"/>
    <w:rsid w:val="00683A47"/>
    <w:rsid w:val="00683EA5"/>
    <w:rsid w:val="0069034C"/>
    <w:rsid w:val="00692913"/>
    <w:rsid w:val="0069335F"/>
    <w:rsid w:val="006944D9"/>
    <w:rsid w:val="00694F3F"/>
    <w:rsid w:val="0069518F"/>
    <w:rsid w:val="00695E91"/>
    <w:rsid w:val="00696CB5"/>
    <w:rsid w:val="0069785A"/>
    <w:rsid w:val="00697A03"/>
    <w:rsid w:val="00697BF1"/>
    <w:rsid w:val="006A1DD0"/>
    <w:rsid w:val="006A283F"/>
    <w:rsid w:val="006A2FEB"/>
    <w:rsid w:val="006A4118"/>
    <w:rsid w:val="006A5327"/>
    <w:rsid w:val="006A6B33"/>
    <w:rsid w:val="006A7AC7"/>
    <w:rsid w:val="006B0E5A"/>
    <w:rsid w:val="006B17F4"/>
    <w:rsid w:val="006B1BA1"/>
    <w:rsid w:val="006B2E29"/>
    <w:rsid w:val="006B33B2"/>
    <w:rsid w:val="006B3921"/>
    <w:rsid w:val="006B4A87"/>
    <w:rsid w:val="006B5566"/>
    <w:rsid w:val="006B654F"/>
    <w:rsid w:val="006C16DA"/>
    <w:rsid w:val="006C72C5"/>
    <w:rsid w:val="006D16F7"/>
    <w:rsid w:val="006D18BD"/>
    <w:rsid w:val="006D3E63"/>
    <w:rsid w:val="006D5658"/>
    <w:rsid w:val="006D6604"/>
    <w:rsid w:val="006E0083"/>
    <w:rsid w:val="006E09BA"/>
    <w:rsid w:val="006E1E85"/>
    <w:rsid w:val="006E381A"/>
    <w:rsid w:val="006E443B"/>
    <w:rsid w:val="006E4515"/>
    <w:rsid w:val="006E466F"/>
    <w:rsid w:val="006E6FA4"/>
    <w:rsid w:val="006F3AD2"/>
    <w:rsid w:val="006F6071"/>
    <w:rsid w:val="006F68AC"/>
    <w:rsid w:val="00701DE3"/>
    <w:rsid w:val="00702857"/>
    <w:rsid w:val="00702E8B"/>
    <w:rsid w:val="00703733"/>
    <w:rsid w:val="00703DB3"/>
    <w:rsid w:val="00705190"/>
    <w:rsid w:val="007070B7"/>
    <w:rsid w:val="00707B77"/>
    <w:rsid w:val="00707CF1"/>
    <w:rsid w:val="00710860"/>
    <w:rsid w:val="00710D99"/>
    <w:rsid w:val="00713681"/>
    <w:rsid w:val="00714562"/>
    <w:rsid w:val="00714653"/>
    <w:rsid w:val="0071674A"/>
    <w:rsid w:val="00721E57"/>
    <w:rsid w:val="007226A7"/>
    <w:rsid w:val="0072392D"/>
    <w:rsid w:val="007247F6"/>
    <w:rsid w:val="00724D10"/>
    <w:rsid w:val="00725E15"/>
    <w:rsid w:val="00731C4B"/>
    <w:rsid w:val="00731D57"/>
    <w:rsid w:val="00732591"/>
    <w:rsid w:val="007325B9"/>
    <w:rsid w:val="00732F32"/>
    <w:rsid w:val="00733568"/>
    <w:rsid w:val="00733CA3"/>
    <w:rsid w:val="0073441D"/>
    <w:rsid w:val="00736520"/>
    <w:rsid w:val="00736583"/>
    <w:rsid w:val="00740939"/>
    <w:rsid w:val="0074618C"/>
    <w:rsid w:val="0074650F"/>
    <w:rsid w:val="0074654C"/>
    <w:rsid w:val="00746F2C"/>
    <w:rsid w:val="0075166B"/>
    <w:rsid w:val="00753763"/>
    <w:rsid w:val="00753A03"/>
    <w:rsid w:val="00754182"/>
    <w:rsid w:val="0075458A"/>
    <w:rsid w:val="00754782"/>
    <w:rsid w:val="00757201"/>
    <w:rsid w:val="0075793C"/>
    <w:rsid w:val="00757E18"/>
    <w:rsid w:val="00763D2B"/>
    <w:rsid w:val="00763E6E"/>
    <w:rsid w:val="007670B4"/>
    <w:rsid w:val="00771763"/>
    <w:rsid w:val="00771A9C"/>
    <w:rsid w:val="007739D9"/>
    <w:rsid w:val="00774C07"/>
    <w:rsid w:val="00775702"/>
    <w:rsid w:val="00780A65"/>
    <w:rsid w:val="0078350D"/>
    <w:rsid w:val="00783549"/>
    <w:rsid w:val="00783F22"/>
    <w:rsid w:val="00785DB6"/>
    <w:rsid w:val="00790B52"/>
    <w:rsid w:val="00791F40"/>
    <w:rsid w:val="007921A9"/>
    <w:rsid w:val="007941B5"/>
    <w:rsid w:val="00796AAE"/>
    <w:rsid w:val="007974A8"/>
    <w:rsid w:val="007A0105"/>
    <w:rsid w:val="007A10A5"/>
    <w:rsid w:val="007A239C"/>
    <w:rsid w:val="007A3B7F"/>
    <w:rsid w:val="007A3FE5"/>
    <w:rsid w:val="007A441B"/>
    <w:rsid w:val="007A453D"/>
    <w:rsid w:val="007A4CAD"/>
    <w:rsid w:val="007A66C4"/>
    <w:rsid w:val="007B006C"/>
    <w:rsid w:val="007B0B59"/>
    <w:rsid w:val="007B0C95"/>
    <w:rsid w:val="007B2948"/>
    <w:rsid w:val="007B29B3"/>
    <w:rsid w:val="007B40C3"/>
    <w:rsid w:val="007B5185"/>
    <w:rsid w:val="007B5755"/>
    <w:rsid w:val="007B6E24"/>
    <w:rsid w:val="007C11A2"/>
    <w:rsid w:val="007C13D0"/>
    <w:rsid w:val="007C18DE"/>
    <w:rsid w:val="007C1C26"/>
    <w:rsid w:val="007C2E35"/>
    <w:rsid w:val="007C371D"/>
    <w:rsid w:val="007C376F"/>
    <w:rsid w:val="007C3983"/>
    <w:rsid w:val="007C42D6"/>
    <w:rsid w:val="007C4307"/>
    <w:rsid w:val="007C6026"/>
    <w:rsid w:val="007C7316"/>
    <w:rsid w:val="007C7353"/>
    <w:rsid w:val="007D06B7"/>
    <w:rsid w:val="007D0FA1"/>
    <w:rsid w:val="007D2BFB"/>
    <w:rsid w:val="007D783A"/>
    <w:rsid w:val="007E4E58"/>
    <w:rsid w:val="007E55E7"/>
    <w:rsid w:val="007E6E95"/>
    <w:rsid w:val="007E6FEE"/>
    <w:rsid w:val="007E7138"/>
    <w:rsid w:val="007F0173"/>
    <w:rsid w:val="007F032C"/>
    <w:rsid w:val="007F062D"/>
    <w:rsid w:val="007F0778"/>
    <w:rsid w:val="007F10DC"/>
    <w:rsid w:val="007F1C42"/>
    <w:rsid w:val="007F2C0A"/>
    <w:rsid w:val="007F2E0C"/>
    <w:rsid w:val="007F5743"/>
    <w:rsid w:val="007F783F"/>
    <w:rsid w:val="007F7B56"/>
    <w:rsid w:val="00800381"/>
    <w:rsid w:val="00800F8E"/>
    <w:rsid w:val="00801023"/>
    <w:rsid w:val="008023E8"/>
    <w:rsid w:val="008025D7"/>
    <w:rsid w:val="00802A59"/>
    <w:rsid w:val="00802A67"/>
    <w:rsid w:val="00805453"/>
    <w:rsid w:val="008062B4"/>
    <w:rsid w:val="00806640"/>
    <w:rsid w:val="0081012C"/>
    <w:rsid w:val="00811B1D"/>
    <w:rsid w:val="0081272C"/>
    <w:rsid w:val="00813C65"/>
    <w:rsid w:val="008160B6"/>
    <w:rsid w:val="00816188"/>
    <w:rsid w:val="008168AA"/>
    <w:rsid w:val="00824D3F"/>
    <w:rsid w:val="008256B7"/>
    <w:rsid w:val="0082572C"/>
    <w:rsid w:val="0082631C"/>
    <w:rsid w:val="00832AC6"/>
    <w:rsid w:val="00833E0B"/>
    <w:rsid w:val="008348EE"/>
    <w:rsid w:val="00834B1E"/>
    <w:rsid w:val="00834E39"/>
    <w:rsid w:val="008362F7"/>
    <w:rsid w:val="00836BCD"/>
    <w:rsid w:val="008400D1"/>
    <w:rsid w:val="0084267A"/>
    <w:rsid w:val="00842BC1"/>
    <w:rsid w:val="008431C9"/>
    <w:rsid w:val="008449DA"/>
    <w:rsid w:val="00845803"/>
    <w:rsid w:val="00845BA1"/>
    <w:rsid w:val="008467CE"/>
    <w:rsid w:val="00847284"/>
    <w:rsid w:val="00847AD8"/>
    <w:rsid w:val="008515DE"/>
    <w:rsid w:val="008524EF"/>
    <w:rsid w:val="00852F3F"/>
    <w:rsid w:val="008535D9"/>
    <w:rsid w:val="0085504C"/>
    <w:rsid w:val="0085546D"/>
    <w:rsid w:val="00855732"/>
    <w:rsid w:val="00855DAF"/>
    <w:rsid w:val="00857214"/>
    <w:rsid w:val="00857650"/>
    <w:rsid w:val="008601FB"/>
    <w:rsid w:val="0086357B"/>
    <w:rsid w:val="00863CB3"/>
    <w:rsid w:val="00864BDD"/>
    <w:rsid w:val="00864D56"/>
    <w:rsid w:val="008650AD"/>
    <w:rsid w:val="00865319"/>
    <w:rsid w:val="00866226"/>
    <w:rsid w:val="0086677E"/>
    <w:rsid w:val="00866D69"/>
    <w:rsid w:val="0086747C"/>
    <w:rsid w:val="008720A2"/>
    <w:rsid w:val="00872330"/>
    <w:rsid w:val="00874139"/>
    <w:rsid w:val="00875705"/>
    <w:rsid w:val="00875C58"/>
    <w:rsid w:val="00875C5A"/>
    <w:rsid w:val="00880F49"/>
    <w:rsid w:val="008825A1"/>
    <w:rsid w:val="00882FF7"/>
    <w:rsid w:val="00884D30"/>
    <w:rsid w:val="00885054"/>
    <w:rsid w:val="008864C6"/>
    <w:rsid w:val="00887A38"/>
    <w:rsid w:val="008920FB"/>
    <w:rsid w:val="00892386"/>
    <w:rsid w:val="00892735"/>
    <w:rsid w:val="00892ED0"/>
    <w:rsid w:val="008935C0"/>
    <w:rsid w:val="008948D6"/>
    <w:rsid w:val="00894E87"/>
    <w:rsid w:val="0089525E"/>
    <w:rsid w:val="008952D5"/>
    <w:rsid w:val="008976C7"/>
    <w:rsid w:val="00897BF8"/>
    <w:rsid w:val="008A0A87"/>
    <w:rsid w:val="008A0E27"/>
    <w:rsid w:val="008A1425"/>
    <w:rsid w:val="008A2709"/>
    <w:rsid w:val="008A2B05"/>
    <w:rsid w:val="008A2E3A"/>
    <w:rsid w:val="008A3C8C"/>
    <w:rsid w:val="008A418A"/>
    <w:rsid w:val="008A4E3A"/>
    <w:rsid w:val="008A64A3"/>
    <w:rsid w:val="008B1E28"/>
    <w:rsid w:val="008B1F13"/>
    <w:rsid w:val="008B2967"/>
    <w:rsid w:val="008B3D9C"/>
    <w:rsid w:val="008B5ED6"/>
    <w:rsid w:val="008C0095"/>
    <w:rsid w:val="008C0CDA"/>
    <w:rsid w:val="008C1C6E"/>
    <w:rsid w:val="008C2351"/>
    <w:rsid w:val="008C27A3"/>
    <w:rsid w:val="008C4731"/>
    <w:rsid w:val="008C5548"/>
    <w:rsid w:val="008C55C4"/>
    <w:rsid w:val="008C723D"/>
    <w:rsid w:val="008D13A6"/>
    <w:rsid w:val="008D2538"/>
    <w:rsid w:val="008D4467"/>
    <w:rsid w:val="008D4E0D"/>
    <w:rsid w:val="008D6BDA"/>
    <w:rsid w:val="008E11A3"/>
    <w:rsid w:val="008E14AD"/>
    <w:rsid w:val="008E2C1F"/>
    <w:rsid w:val="008E4957"/>
    <w:rsid w:val="008E573D"/>
    <w:rsid w:val="008E74FE"/>
    <w:rsid w:val="008E7C46"/>
    <w:rsid w:val="008F0EE7"/>
    <w:rsid w:val="008F1EEA"/>
    <w:rsid w:val="008F2F50"/>
    <w:rsid w:val="008F5403"/>
    <w:rsid w:val="008F68C9"/>
    <w:rsid w:val="009015D2"/>
    <w:rsid w:val="00901B70"/>
    <w:rsid w:val="0090423A"/>
    <w:rsid w:val="00904C2B"/>
    <w:rsid w:val="009050C8"/>
    <w:rsid w:val="00906CB7"/>
    <w:rsid w:val="00907BDE"/>
    <w:rsid w:val="0091156F"/>
    <w:rsid w:val="00913CF0"/>
    <w:rsid w:val="00914F8F"/>
    <w:rsid w:val="009158A1"/>
    <w:rsid w:val="009201AC"/>
    <w:rsid w:val="00921E9F"/>
    <w:rsid w:val="00921EAA"/>
    <w:rsid w:val="00922743"/>
    <w:rsid w:val="009227EC"/>
    <w:rsid w:val="00923102"/>
    <w:rsid w:val="00923944"/>
    <w:rsid w:val="00924C1C"/>
    <w:rsid w:val="0092592E"/>
    <w:rsid w:val="00925B80"/>
    <w:rsid w:val="00926A0F"/>
    <w:rsid w:val="00926E23"/>
    <w:rsid w:val="00932800"/>
    <w:rsid w:val="00932A97"/>
    <w:rsid w:val="00932AFE"/>
    <w:rsid w:val="00933188"/>
    <w:rsid w:val="00934FB2"/>
    <w:rsid w:val="00935B1C"/>
    <w:rsid w:val="00937AEF"/>
    <w:rsid w:val="009402D8"/>
    <w:rsid w:val="009403A3"/>
    <w:rsid w:val="00940F27"/>
    <w:rsid w:val="00942A19"/>
    <w:rsid w:val="00943D45"/>
    <w:rsid w:val="0094452A"/>
    <w:rsid w:val="009447F8"/>
    <w:rsid w:val="0094587F"/>
    <w:rsid w:val="00946E2C"/>
    <w:rsid w:val="0094790A"/>
    <w:rsid w:val="00947DBF"/>
    <w:rsid w:val="009506AE"/>
    <w:rsid w:val="00950B35"/>
    <w:rsid w:val="00951D06"/>
    <w:rsid w:val="00951DD6"/>
    <w:rsid w:val="009532B0"/>
    <w:rsid w:val="00953D5E"/>
    <w:rsid w:val="00953FA7"/>
    <w:rsid w:val="00955B24"/>
    <w:rsid w:val="00955DED"/>
    <w:rsid w:val="00957592"/>
    <w:rsid w:val="0096299E"/>
    <w:rsid w:val="00962EC9"/>
    <w:rsid w:val="0096410C"/>
    <w:rsid w:val="00964E8C"/>
    <w:rsid w:val="009651B9"/>
    <w:rsid w:val="00965B1D"/>
    <w:rsid w:val="00966B86"/>
    <w:rsid w:val="00966E95"/>
    <w:rsid w:val="00967C91"/>
    <w:rsid w:val="00970793"/>
    <w:rsid w:val="009711D5"/>
    <w:rsid w:val="00972F65"/>
    <w:rsid w:val="0097519F"/>
    <w:rsid w:val="009762D8"/>
    <w:rsid w:val="0097675D"/>
    <w:rsid w:val="00976942"/>
    <w:rsid w:val="00980832"/>
    <w:rsid w:val="009832B9"/>
    <w:rsid w:val="009848B3"/>
    <w:rsid w:val="00984E38"/>
    <w:rsid w:val="0098545F"/>
    <w:rsid w:val="009855CE"/>
    <w:rsid w:val="00985D7A"/>
    <w:rsid w:val="00987F3F"/>
    <w:rsid w:val="00990D85"/>
    <w:rsid w:val="00992A0D"/>
    <w:rsid w:val="00993D70"/>
    <w:rsid w:val="009953C3"/>
    <w:rsid w:val="00995D42"/>
    <w:rsid w:val="00996391"/>
    <w:rsid w:val="00996F77"/>
    <w:rsid w:val="00997270"/>
    <w:rsid w:val="00997847"/>
    <w:rsid w:val="00997C69"/>
    <w:rsid w:val="00997DB3"/>
    <w:rsid w:val="009A0964"/>
    <w:rsid w:val="009A09DA"/>
    <w:rsid w:val="009A0AC1"/>
    <w:rsid w:val="009A160D"/>
    <w:rsid w:val="009A33BE"/>
    <w:rsid w:val="009A511E"/>
    <w:rsid w:val="009A5914"/>
    <w:rsid w:val="009A6A4E"/>
    <w:rsid w:val="009A6D41"/>
    <w:rsid w:val="009B0410"/>
    <w:rsid w:val="009B09EE"/>
    <w:rsid w:val="009B101C"/>
    <w:rsid w:val="009B1EB6"/>
    <w:rsid w:val="009B2E1D"/>
    <w:rsid w:val="009B3C72"/>
    <w:rsid w:val="009B6E42"/>
    <w:rsid w:val="009C0A73"/>
    <w:rsid w:val="009C162C"/>
    <w:rsid w:val="009C2486"/>
    <w:rsid w:val="009C2CEE"/>
    <w:rsid w:val="009C31D8"/>
    <w:rsid w:val="009C327B"/>
    <w:rsid w:val="009C4511"/>
    <w:rsid w:val="009C5175"/>
    <w:rsid w:val="009C73E1"/>
    <w:rsid w:val="009C74E1"/>
    <w:rsid w:val="009D0CB3"/>
    <w:rsid w:val="009D1475"/>
    <w:rsid w:val="009D15FA"/>
    <w:rsid w:val="009D2A0A"/>
    <w:rsid w:val="009D343B"/>
    <w:rsid w:val="009D4D21"/>
    <w:rsid w:val="009D52D2"/>
    <w:rsid w:val="009D5C2E"/>
    <w:rsid w:val="009D6602"/>
    <w:rsid w:val="009D74D7"/>
    <w:rsid w:val="009E2AFB"/>
    <w:rsid w:val="009E5358"/>
    <w:rsid w:val="009E6554"/>
    <w:rsid w:val="009E65FC"/>
    <w:rsid w:val="009E7A96"/>
    <w:rsid w:val="009F190D"/>
    <w:rsid w:val="009F266A"/>
    <w:rsid w:val="009F309B"/>
    <w:rsid w:val="009F3928"/>
    <w:rsid w:val="009F3B70"/>
    <w:rsid w:val="009F6A0F"/>
    <w:rsid w:val="00A01AEF"/>
    <w:rsid w:val="00A01E5E"/>
    <w:rsid w:val="00A028E3"/>
    <w:rsid w:val="00A02AED"/>
    <w:rsid w:val="00A03C2B"/>
    <w:rsid w:val="00A03C4F"/>
    <w:rsid w:val="00A04E4D"/>
    <w:rsid w:val="00A06A4A"/>
    <w:rsid w:val="00A06A64"/>
    <w:rsid w:val="00A07265"/>
    <w:rsid w:val="00A07B89"/>
    <w:rsid w:val="00A10A52"/>
    <w:rsid w:val="00A1188A"/>
    <w:rsid w:val="00A13EA9"/>
    <w:rsid w:val="00A154AB"/>
    <w:rsid w:val="00A1583F"/>
    <w:rsid w:val="00A166BD"/>
    <w:rsid w:val="00A20218"/>
    <w:rsid w:val="00A20A3F"/>
    <w:rsid w:val="00A215EC"/>
    <w:rsid w:val="00A21720"/>
    <w:rsid w:val="00A217B2"/>
    <w:rsid w:val="00A22228"/>
    <w:rsid w:val="00A32E1B"/>
    <w:rsid w:val="00A3379B"/>
    <w:rsid w:val="00A33E62"/>
    <w:rsid w:val="00A35357"/>
    <w:rsid w:val="00A35E18"/>
    <w:rsid w:val="00A3645D"/>
    <w:rsid w:val="00A37404"/>
    <w:rsid w:val="00A403B1"/>
    <w:rsid w:val="00A41179"/>
    <w:rsid w:val="00A41CA9"/>
    <w:rsid w:val="00A423F9"/>
    <w:rsid w:val="00A42CBA"/>
    <w:rsid w:val="00A43D73"/>
    <w:rsid w:val="00A44300"/>
    <w:rsid w:val="00A44F49"/>
    <w:rsid w:val="00A46A99"/>
    <w:rsid w:val="00A509CD"/>
    <w:rsid w:val="00A53B54"/>
    <w:rsid w:val="00A54461"/>
    <w:rsid w:val="00A54F0E"/>
    <w:rsid w:val="00A55AB5"/>
    <w:rsid w:val="00A56D0A"/>
    <w:rsid w:val="00A60C80"/>
    <w:rsid w:val="00A60C8C"/>
    <w:rsid w:val="00A60D81"/>
    <w:rsid w:val="00A61BCD"/>
    <w:rsid w:val="00A6413E"/>
    <w:rsid w:val="00A64343"/>
    <w:rsid w:val="00A64DF4"/>
    <w:rsid w:val="00A6544D"/>
    <w:rsid w:val="00A65600"/>
    <w:rsid w:val="00A66B5A"/>
    <w:rsid w:val="00A6716E"/>
    <w:rsid w:val="00A7319C"/>
    <w:rsid w:val="00A7502E"/>
    <w:rsid w:val="00A77DEB"/>
    <w:rsid w:val="00A77FD7"/>
    <w:rsid w:val="00A800AD"/>
    <w:rsid w:val="00A8048D"/>
    <w:rsid w:val="00A80A18"/>
    <w:rsid w:val="00A818A9"/>
    <w:rsid w:val="00A81DA3"/>
    <w:rsid w:val="00A837D2"/>
    <w:rsid w:val="00A85E40"/>
    <w:rsid w:val="00A860BE"/>
    <w:rsid w:val="00A86363"/>
    <w:rsid w:val="00A934EF"/>
    <w:rsid w:val="00A93F2A"/>
    <w:rsid w:val="00A95746"/>
    <w:rsid w:val="00A978E5"/>
    <w:rsid w:val="00A97E58"/>
    <w:rsid w:val="00AA0B2E"/>
    <w:rsid w:val="00AA0D2B"/>
    <w:rsid w:val="00AA2478"/>
    <w:rsid w:val="00AA3D4F"/>
    <w:rsid w:val="00AA4C2F"/>
    <w:rsid w:val="00AA58CB"/>
    <w:rsid w:val="00AA6805"/>
    <w:rsid w:val="00AB0347"/>
    <w:rsid w:val="00AB047D"/>
    <w:rsid w:val="00AB3BC8"/>
    <w:rsid w:val="00AB6A2E"/>
    <w:rsid w:val="00AB6A84"/>
    <w:rsid w:val="00AB6E4D"/>
    <w:rsid w:val="00AB76DB"/>
    <w:rsid w:val="00AB7E05"/>
    <w:rsid w:val="00AC0105"/>
    <w:rsid w:val="00AC0438"/>
    <w:rsid w:val="00AC0724"/>
    <w:rsid w:val="00AC2C4D"/>
    <w:rsid w:val="00AC2E60"/>
    <w:rsid w:val="00AC6D7F"/>
    <w:rsid w:val="00AC74D1"/>
    <w:rsid w:val="00AC7FAF"/>
    <w:rsid w:val="00AD0345"/>
    <w:rsid w:val="00AD04B5"/>
    <w:rsid w:val="00AD0725"/>
    <w:rsid w:val="00AD10AA"/>
    <w:rsid w:val="00AD1CD7"/>
    <w:rsid w:val="00AD1E1D"/>
    <w:rsid w:val="00AD27AC"/>
    <w:rsid w:val="00AD329F"/>
    <w:rsid w:val="00AD6767"/>
    <w:rsid w:val="00AD7610"/>
    <w:rsid w:val="00AE0295"/>
    <w:rsid w:val="00AE32D1"/>
    <w:rsid w:val="00AE4267"/>
    <w:rsid w:val="00AE6E83"/>
    <w:rsid w:val="00AE7AB8"/>
    <w:rsid w:val="00AF0618"/>
    <w:rsid w:val="00AF1384"/>
    <w:rsid w:val="00AF1903"/>
    <w:rsid w:val="00AF4E28"/>
    <w:rsid w:val="00AF5044"/>
    <w:rsid w:val="00AF5A03"/>
    <w:rsid w:val="00AF5F38"/>
    <w:rsid w:val="00AF6867"/>
    <w:rsid w:val="00AF6940"/>
    <w:rsid w:val="00AF69D3"/>
    <w:rsid w:val="00AF6C64"/>
    <w:rsid w:val="00AF701C"/>
    <w:rsid w:val="00B00065"/>
    <w:rsid w:val="00B003C1"/>
    <w:rsid w:val="00B00B1E"/>
    <w:rsid w:val="00B01FB1"/>
    <w:rsid w:val="00B02B26"/>
    <w:rsid w:val="00B04A57"/>
    <w:rsid w:val="00B057F5"/>
    <w:rsid w:val="00B05905"/>
    <w:rsid w:val="00B10BB8"/>
    <w:rsid w:val="00B11CE2"/>
    <w:rsid w:val="00B129FF"/>
    <w:rsid w:val="00B17962"/>
    <w:rsid w:val="00B20D0E"/>
    <w:rsid w:val="00B233E0"/>
    <w:rsid w:val="00B23ABE"/>
    <w:rsid w:val="00B24378"/>
    <w:rsid w:val="00B2451E"/>
    <w:rsid w:val="00B2489D"/>
    <w:rsid w:val="00B24E24"/>
    <w:rsid w:val="00B2739E"/>
    <w:rsid w:val="00B27FCC"/>
    <w:rsid w:val="00B30275"/>
    <w:rsid w:val="00B3039D"/>
    <w:rsid w:val="00B30E79"/>
    <w:rsid w:val="00B35035"/>
    <w:rsid w:val="00B35645"/>
    <w:rsid w:val="00B365AC"/>
    <w:rsid w:val="00B37CAA"/>
    <w:rsid w:val="00B40969"/>
    <w:rsid w:val="00B43D49"/>
    <w:rsid w:val="00B441AA"/>
    <w:rsid w:val="00B44C1D"/>
    <w:rsid w:val="00B4565F"/>
    <w:rsid w:val="00B51651"/>
    <w:rsid w:val="00B52048"/>
    <w:rsid w:val="00B5245F"/>
    <w:rsid w:val="00B526E7"/>
    <w:rsid w:val="00B52D1D"/>
    <w:rsid w:val="00B548AA"/>
    <w:rsid w:val="00B567E4"/>
    <w:rsid w:val="00B56EEF"/>
    <w:rsid w:val="00B57690"/>
    <w:rsid w:val="00B6171D"/>
    <w:rsid w:val="00B64975"/>
    <w:rsid w:val="00B64C61"/>
    <w:rsid w:val="00B674C0"/>
    <w:rsid w:val="00B72057"/>
    <w:rsid w:val="00B73A4B"/>
    <w:rsid w:val="00B73BC3"/>
    <w:rsid w:val="00B75E83"/>
    <w:rsid w:val="00B767B0"/>
    <w:rsid w:val="00B76CB3"/>
    <w:rsid w:val="00B80ABB"/>
    <w:rsid w:val="00B80B01"/>
    <w:rsid w:val="00B81FDA"/>
    <w:rsid w:val="00B84631"/>
    <w:rsid w:val="00B8566C"/>
    <w:rsid w:val="00B86381"/>
    <w:rsid w:val="00B8681A"/>
    <w:rsid w:val="00B86C2D"/>
    <w:rsid w:val="00B87410"/>
    <w:rsid w:val="00B9012B"/>
    <w:rsid w:val="00B921E2"/>
    <w:rsid w:val="00B92334"/>
    <w:rsid w:val="00B92ED4"/>
    <w:rsid w:val="00B93737"/>
    <w:rsid w:val="00B95007"/>
    <w:rsid w:val="00B9513D"/>
    <w:rsid w:val="00B963DC"/>
    <w:rsid w:val="00B96514"/>
    <w:rsid w:val="00B96E43"/>
    <w:rsid w:val="00BA087B"/>
    <w:rsid w:val="00BA08A5"/>
    <w:rsid w:val="00BA09E8"/>
    <w:rsid w:val="00BA0B1C"/>
    <w:rsid w:val="00BA0B94"/>
    <w:rsid w:val="00BA120C"/>
    <w:rsid w:val="00BA1834"/>
    <w:rsid w:val="00BA1DBA"/>
    <w:rsid w:val="00BA29A3"/>
    <w:rsid w:val="00BA322F"/>
    <w:rsid w:val="00BA4288"/>
    <w:rsid w:val="00BA4F86"/>
    <w:rsid w:val="00BA5C06"/>
    <w:rsid w:val="00BA6FAC"/>
    <w:rsid w:val="00BA786C"/>
    <w:rsid w:val="00BB02F6"/>
    <w:rsid w:val="00BB06F3"/>
    <w:rsid w:val="00BB10FB"/>
    <w:rsid w:val="00BB1451"/>
    <w:rsid w:val="00BB17C7"/>
    <w:rsid w:val="00BB3FD8"/>
    <w:rsid w:val="00BB5579"/>
    <w:rsid w:val="00BB723D"/>
    <w:rsid w:val="00BC1C88"/>
    <w:rsid w:val="00BC3357"/>
    <w:rsid w:val="00BC38E2"/>
    <w:rsid w:val="00BC3D37"/>
    <w:rsid w:val="00BC40F5"/>
    <w:rsid w:val="00BC46C8"/>
    <w:rsid w:val="00BC506A"/>
    <w:rsid w:val="00BC51DC"/>
    <w:rsid w:val="00BC6A0D"/>
    <w:rsid w:val="00BD2069"/>
    <w:rsid w:val="00BD2754"/>
    <w:rsid w:val="00BD2C05"/>
    <w:rsid w:val="00BD3499"/>
    <w:rsid w:val="00BD48BE"/>
    <w:rsid w:val="00BD7E82"/>
    <w:rsid w:val="00BE1951"/>
    <w:rsid w:val="00BE1D5F"/>
    <w:rsid w:val="00BE1F5E"/>
    <w:rsid w:val="00BE467A"/>
    <w:rsid w:val="00BE4AB9"/>
    <w:rsid w:val="00BF016C"/>
    <w:rsid w:val="00BF1C2E"/>
    <w:rsid w:val="00BF2CC4"/>
    <w:rsid w:val="00BF2CD3"/>
    <w:rsid w:val="00BF2EBC"/>
    <w:rsid w:val="00BF33F8"/>
    <w:rsid w:val="00BF44D6"/>
    <w:rsid w:val="00BF4A0A"/>
    <w:rsid w:val="00BF505A"/>
    <w:rsid w:val="00C002AC"/>
    <w:rsid w:val="00C025D5"/>
    <w:rsid w:val="00C030F6"/>
    <w:rsid w:val="00C03E59"/>
    <w:rsid w:val="00C04408"/>
    <w:rsid w:val="00C044D9"/>
    <w:rsid w:val="00C045BB"/>
    <w:rsid w:val="00C058E6"/>
    <w:rsid w:val="00C0614B"/>
    <w:rsid w:val="00C06226"/>
    <w:rsid w:val="00C06EAF"/>
    <w:rsid w:val="00C108B2"/>
    <w:rsid w:val="00C13138"/>
    <w:rsid w:val="00C13D48"/>
    <w:rsid w:val="00C13F57"/>
    <w:rsid w:val="00C15A01"/>
    <w:rsid w:val="00C160F9"/>
    <w:rsid w:val="00C16714"/>
    <w:rsid w:val="00C21291"/>
    <w:rsid w:val="00C2393F"/>
    <w:rsid w:val="00C24EB4"/>
    <w:rsid w:val="00C25E66"/>
    <w:rsid w:val="00C26F88"/>
    <w:rsid w:val="00C276E0"/>
    <w:rsid w:val="00C2791D"/>
    <w:rsid w:val="00C303C8"/>
    <w:rsid w:val="00C30E82"/>
    <w:rsid w:val="00C3172A"/>
    <w:rsid w:val="00C320DF"/>
    <w:rsid w:val="00C32742"/>
    <w:rsid w:val="00C32986"/>
    <w:rsid w:val="00C33155"/>
    <w:rsid w:val="00C33414"/>
    <w:rsid w:val="00C33C81"/>
    <w:rsid w:val="00C33DDB"/>
    <w:rsid w:val="00C34CB3"/>
    <w:rsid w:val="00C3563E"/>
    <w:rsid w:val="00C36405"/>
    <w:rsid w:val="00C36BD3"/>
    <w:rsid w:val="00C370E7"/>
    <w:rsid w:val="00C370FF"/>
    <w:rsid w:val="00C3768A"/>
    <w:rsid w:val="00C40164"/>
    <w:rsid w:val="00C42517"/>
    <w:rsid w:val="00C42F43"/>
    <w:rsid w:val="00C43550"/>
    <w:rsid w:val="00C44CB8"/>
    <w:rsid w:val="00C45118"/>
    <w:rsid w:val="00C45221"/>
    <w:rsid w:val="00C4701A"/>
    <w:rsid w:val="00C47EE8"/>
    <w:rsid w:val="00C51D44"/>
    <w:rsid w:val="00C52355"/>
    <w:rsid w:val="00C542BA"/>
    <w:rsid w:val="00C54509"/>
    <w:rsid w:val="00C548A5"/>
    <w:rsid w:val="00C575B9"/>
    <w:rsid w:val="00C61F93"/>
    <w:rsid w:val="00C627B8"/>
    <w:rsid w:val="00C65643"/>
    <w:rsid w:val="00C65FEA"/>
    <w:rsid w:val="00C665C4"/>
    <w:rsid w:val="00C710CE"/>
    <w:rsid w:val="00C715BD"/>
    <w:rsid w:val="00C72C8C"/>
    <w:rsid w:val="00C72CB4"/>
    <w:rsid w:val="00C73969"/>
    <w:rsid w:val="00C73C9F"/>
    <w:rsid w:val="00C743E2"/>
    <w:rsid w:val="00C76DFE"/>
    <w:rsid w:val="00C82D1C"/>
    <w:rsid w:val="00C82F17"/>
    <w:rsid w:val="00C83A2E"/>
    <w:rsid w:val="00C844B1"/>
    <w:rsid w:val="00C85AE7"/>
    <w:rsid w:val="00C87E7C"/>
    <w:rsid w:val="00C903B7"/>
    <w:rsid w:val="00C90AC3"/>
    <w:rsid w:val="00C94909"/>
    <w:rsid w:val="00C95072"/>
    <w:rsid w:val="00C95316"/>
    <w:rsid w:val="00C9599E"/>
    <w:rsid w:val="00C95D25"/>
    <w:rsid w:val="00C963A5"/>
    <w:rsid w:val="00C97079"/>
    <w:rsid w:val="00C97AE0"/>
    <w:rsid w:val="00CA0AC0"/>
    <w:rsid w:val="00CA16B3"/>
    <w:rsid w:val="00CA1F44"/>
    <w:rsid w:val="00CA350B"/>
    <w:rsid w:val="00CA464D"/>
    <w:rsid w:val="00CA6A54"/>
    <w:rsid w:val="00CA7121"/>
    <w:rsid w:val="00CA7634"/>
    <w:rsid w:val="00CB179F"/>
    <w:rsid w:val="00CB4B05"/>
    <w:rsid w:val="00CB577E"/>
    <w:rsid w:val="00CB638D"/>
    <w:rsid w:val="00CB7697"/>
    <w:rsid w:val="00CC0001"/>
    <w:rsid w:val="00CC0586"/>
    <w:rsid w:val="00CC1088"/>
    <w:rsid w:val="00CC2C7B"/>
    <w:rsid w:val="00CC39BD"/>
    <w:rsid w:val="00CC3BA7"/>
    <w:rsid w:val="00CC419A"/>
    <w:rsid w:val="00CC5AA6"/>
    <w:rsid w:val="00CC5C4E"/>
    <w:rsid w:val="00CC602A"/>
    <w:rsid w:val="00CC6651"/>
    <w:rsid w:val="00CC7C86"/>
    <w:rsid w:val="00CC7DD7"/>
    <w:rsid w:val="00CD2B63"/>
    <w:rsid w:val="00CD2ECD"/>
    <w:rsid w:val="00CD397E"/>
    <w:rsid w:val="00CD6651"/>
    <w:rsid w:val="00CD6CFE"/>
    <w:rsid w:val="00CE007E"/>
    <w:rsid w:val="00CE0293"/>
    <w:rsid w:val="00CE056E"/>
    <w:rsid w:val="00CE05BA"/>
    <w:rsid w:val="00CE068A"/>
    <w:rsid w:val="00CE19C1"/>
    <w:rsid w:val="00CE38A0"/>
    <w:rsid w:val="00CE4F45"/>
    <w:rsid w:val="00CE59C9"/>
    <w:rsid w:val="00CE6084"/>
    <w:rsid w:val="00CE71FD"/>
    <w:rsid w:val="00CE7D37"/>
    <w:rsid w:val="00CF0099"/>
    <w:rsid w:val="00CF12A7"/>
    <w:rsid w:val="00CF1826"/>
    <w:rsid w:val="00CF5B0D"/>
    <w:rsid w:val="00D008AE"/>
    <w:rsid w:val="00D00BE3"/>
    <w:rsid w:val="00D00CA3"/>
    <w:rsid w:val="00D00D68"/>
    <w:rsid w:val="00D013AA"/>
    <w:rsid w:val="00D01907"/>
    <w:rsid w:val="00D022BA"/>
    <w:rsid w:val="00D040CF"/>
    <w:rsid w:val="00D04F83"/>
    <w:rsid w:val="00D06B34"/>
    <w:rsid w:val="00D06C1E"/>
    <w:rsid w:val="00D06C93"/>
    <w:rsid w:val="00D07F8D"/>
    <w:rsid w:val="00D10A7A"/>
    <w:rsid w:val="00D112C4"/>
    <w:rsid w:val="00D1180C"/>
    <w:rsid w:val="00D1223F"/>
    <w:rsid w:val="00D12C2F"/>
    <w:rsid w:val="00D14258"/>
    <w:rsid w:val="00D14BED"/>
    <w:rsid w:val="00D15C27"/>
    <w:rsid w:val="00D175F3"/>
    <w:rsid w:val="00D177D2"/>
    <w:rsid w:val="00D21062"/>
    <w:rsid w:val="00D22286"/>
    <w:rsid w:val="00D22410"/>
    <w:rsid w:val="00D2445B"/>
    <w:rsid w:val="00D256C3"/>
    <w:rsid w:val="00D2608D"/>
    <w:rsid w:val="00D26E90"/>
    <w:rsid w:val="00D27438"/>
    <w:rsid w:val="00D3085B"/>
    <w:rsid w:val="00D311CC"/>
    <w:rsid w:val="00D320D8"/>
    <w:rsid w:val="00D3430A"/>
    <w:rsid w:val="00D35165"/>
    <w:rsid w:val="00D361F1"/>
    <w:rsid w:val="00D37186"/>
    <w:rsid w:val="00D375B5"/>
    <w:rsid w:val="00D37D67"/>
    <w:rsid w:val="00D37E5E"/>
    <w:rsid w:val="00D37FCC"/>
    <w:rsid w:val="00D413AB"/>
    <w:rsid w:val="00D42E64"/>
    <w:rsid w:val="00D4331C"/>
    <w:rsid w:val="00D4441D"/>
    <w:rsid w:val="00D44655"/>
    <w:rsid w:val="00D450B3"/>
    <w:rsid w:val="00D456F8"/>
    <w:rsid w:val="00D4603F"/>
    <w:rsid w:val="00D47E28"/>
    <w:rsid w:val="00D5013F"/>
    <w:rsid w:val="00D50531"/>
    <w:rsid w:val="00D5068F"/>
    <w:rsid w:val="00D5089A"/>
    <w:rsid w:val="00D518B7"/>
    <w:rsid w:val="00D51DE9"/>
    <w:rsid w:val="00D542FE"/>
    <w:rsid w:val="00D554DB"/>
    <w:rsid w:val="00D55C33"/>
    <w:rsid w:val="00D569C0"/>
    <w:rsid w:val="00D572C3"/>
    <w:rsid w:val="00D60195"/>
    <w:rsid w:val="00D6086C"/>
    <w:rsid w:val="00D61960"/>
    <w:rsid w:val="00D623B9"/>
    <w:rsid w:val="00D62526"/>
    <w:rsid w:val="00D62FD5"/>
    <w:rsid w:val="00D64551"/>
    <w:rsid w:val="00D64647"/>
    <w:rsid w:val="00D6470E"/>
    <w:rsid w:val="00D65A43"/>
    <w:rsid w:val="00D6626B"/>
    <w:rsid w:val="00D66670"/>
    <w:rsid w:val="00D70057"/>
    <w:rsid w:val="00D72A29"/>
    <w:rsid w:val="00D7462D"/>
    <w:rsid w:val="00D75768"/>
    <w:rsid w:val="00D75A8F"/>
    <w:rsid w:val="00D77270"/>
    <w:rsid w:val="00D77BDC"/>
    <w:rsid w:val="00D82129"/>
    <w:rsid w:val="00D8533A"/>
    <w:rsid w:val="00D903E1"/>
    <w:rsid w:val="00D9115D"/>
    <w:rsid w:val="00D9132D"/>
    <w:rsid w:val="00D930BB"/>
    <w:rsid w:val="00D946C8"/>
    <w:rsid w:val="00D95621"/>
    <w:rsid w:val="00D97EE2"/>
    <w:rsid w:val="00DA13B9"/>
    <w:rsid w:val="00DA3884"/>
    <w:rsid w:val="00DA3F1E"/>
    <w:rsid w:val="00DA4A97"/>
    <w:rsid w:val="00DA7603"/>
    <w:rsid w:val="00DA7B65"/>
    <w:rsid w:val="00DB0EC0"/>
    <w:rsid w:val="00DB0F2B"/>
    <w:rsid w:val="00DB19B7"/>
    <w:rsid w:val="00DB1C6E"/>
    <w:rsid w:val="00DB1DF1"/>
    <w:rsid w:val="00DB2387"/>
    <w:rsid w:val="00DB27B3"/>
    <w:rsid w:val="00DB3EE2"/>
    <w:rsid w:val="00DB412E"/>
    <w:rsid w:val="00DB4BEF"/>
    <w:rsid w:val="00DB4F3F"/>
    <w:rsid w:val="00DB6946"/>
    <w:rsid w:val="00DB741A"/>
    <w:rsid w:val="00DC05C2"/>
    <w:rsid w:val="00DC0ABB"/>
    <w:rsid w:val="00DC0DFD"/>
    <w:rsid w:val="00DC30C8"/>
    <w:rsid w:val="00DC4F5D"/>
    <w:rsid w:val="00DC5A4C"/>
    <w:rsid w:val="00DC5BF9"/>
    <w:rsid w:val="00DC5C31"/>
    <w:rsid w:val="00DC6B60"/>
    <w:rsid w:val="00DC6EF0"/>
    <w:rsid w:val="00DC6F34"/>
    <w:rsid w:val="00DC6F4C"/>
    <w:rsid w:val="00DD0E32"/>
    <w:rsid w:val="00DD7FDA"/>
    <w:rsid w:val="00DE1797"/>
    <w:rsid w:val="00DE38F9"/>
    <w:rsid w:val="00DE43A0"/>
    <w:rsid w:val="00DE590A"/>
    <w:rsid w:val="00DE69DA"/>
    <w:rsid w:val="00DE7B59"/>
    <w:rsid w:val="00DF1898"/>
    <w:rsid w:val="00DF1E2A"/>
    <w:rsid w:val="00DF1FC9"/>
    <w:rsid w:val="00DF2939"/>
    <w:rsid w:val="00DF4419"/>
    <w:rsid w:val="00DF55DE"/>
    <w:rsid w:val="00DF7742"/>
    <w:rsid w:val="00DF7C62"/>
    <w:rsid w:val="00E00147"/>
    <w:rsid w:val="00E01765"/>
    <w:rsid w:val="00E02F5A"/>
    <w:rsid w:val="00E03590"/>
    <w:rsid w:val="00E070AA"/>
    <w:rsid w:val="00E07F7E"/>
    <w:rsid w:val="00E13983"/>
    <w:rsid w:val="00E14332"/>
    <w:rsid w:val="00E174AC"/>
    <w:rsid w:val="00E2330E"/>
    <w:rsid w:val="00E241C8"/>
    <w:rsid w:val="00E24BED"/>
    <w:rsid w:val="00E26247"/>
    <w:rsid w:val="00E31E53"/>
    <w:rsid w:val="00E3217E"/>
    <w:rsid w:val="00E326F2"/>
    <w:rsid w:val="00E327EE"/>
    <w:rsid w:val="00E34DDD"/>
    <w:rsid w:val="00E34E5B"/>
    <w:rsid w:val="00E35275"/>
    <w:rsid w:val="00E35C36"/>
    <w:rsid w:val="00E35E8B"/>
    <w:rsid w:val="00E36E5F"/>
    <w:rsid w:val="00E37409"/>
    <w:rsid w:val="00E37766"/>
    <w:rsid w:val="00E378F9"/>
    <w:rsid w:val="00E37F9A"/>
    <w:rsid w:val="00E40A4F"/>
    <w:rsid w:val="00E41BA2"/>
    <w:rsid w:val="00E42FD8"/>
    <w:rsid w:val="00E43332"/>
    <w:rsid w:val="00E44B46"/>
    <w:rsid w:val="00E4598B"/>
    <w:rsid w:val="00E466D3"/>
    <w:rsid w:val="00E4739F"/>
    <w:rsid w:val="00E47826"/>
    <w:rsid w:val="00E50E9C"/>
    <w:rsid w:val="00E537F1"/>
    <w:rsid w:val="00E53ABE"/>
    <w:rsid w:val="00E55CEC"/>
    <w:rsid w:val="00E560D1"/>
    <w:rsid w:val="00E56C50"/>
    <w:rsid w:val="00E57D6F"/>
    <w:rsid w:val="00E62E45"/>
    <w:rsid w:val="00E6514F"/>
    <w:rsid w:val="00E667E6"/>
    <w:rsid w:val="00E67119"/>
    <w:rsid w:val="00E70251"/>
    <w:rsid w:val="00E71A16"/>
    <w:rsid w:val="00E73C22"/>
    <w:rsid w:val="00E7462C"/>
    <w:rsid w:val="00E76162"/>
    <w:rsid w:val="00E76583"/>
    <w:rsid w:val="00E76893"/>
    <w:rsid w:val="00E76B55"/>
    <w:rsid w:val="00E7764C"/>
    <w:rsid w:val="00E8211F"/>
    <w:rsid w:val="00E8338C"/>
    <w:rsid w:val="00E83896"/>
    <w:rsid w:val="00E83AC4"/>
    <w:rsid w:val="00E83CBE"/>
    <w:rsid w:val="00E858A9"/>
    <w:rsid w:val="00E879E7"/>
    <w:rsid w:val="00E92CD6"/>
    <w:rsid w:val="00E954E7"/>
    <w:rsid w:val="00E95D3C"/>
    <w:rsid w:val="00E9620D"/>
    <w:rsid w:val="00E97591"/>
    <w:rsid w:val="00EA164A"/>
    <w:rsid w:val="00EA1CB9"/>
    <w:rsid w:val="00EA3CB5"/>
    <w:rsid w:val="00EA61A6"/>
    <w:rsid w:val="00EA64A4"/>
    <w:rsid w:val="00EA6FEC"/>
    <w:rsid w:val="00EB172E"/>
    <w:rsid w:val="00EB222D"/>
    <w:rsid w:val="00EB22A5"/>
    <w:rsid w:val="00EB32E7"/>
    <w:rsid w:val="00EB517D"/>
    <w:rsid w:val="00EB582A"/>
    <w:rsid w:val="00EB6C44"/>
    <w:rsid w:val="00EB7F49"/>
    <w:rsid w:val="00EC05C8"/>
    <w:rsid w:val="00EC06E5"/>
    <w:rsid w:val="00EC1304"/>
    <w:rsid w:val="00EC4372"/>
    <w:rsid w:val="00EC5A1F"/>
    <w:rsid w:val="00EC731C"/>
    <w:rsid w:val="00EC743E"/>
    <w:rsid w:val="00ED18E1"/>
    <w:rsid w:val="00ED206C"/>
    <w:rsid w:val="00ED2299"/>
    <w:rsid w:val="00ED2337"/>
    <w:rsid w:val="00ED3657"/>
    <w:rsid w:val="00ED3F75"/>
    <w:rsid w:val="00ED4711"/>
    <w:rsid w:val="00ED54B5"/>
    <w:rsid w:val="00ED709F"/>
    <w:rsid w:val="00EE0C32"/>
    <w:rsid w:val="00EE0D96"/>
    <w:rsid w:val="00EE1033"/>
    <w:rsid w:val="00EE236F"/>
    <w:rsid w:val="00EE3A1A"/>
    <w:rsid w:val="00EE50BF"/>
    <w:rsid w:val="00EF04C5"/>
    <w:rsid w:val="00EF0D15"/>
    <w:rsid w:val="00EF1899"/>
    <w:rsid w:val="00EF2EB0"/>
    <w:rsid w:val="00EF308E"/>
    <w:rsid w:val="00EF3277"/>
    <w:rsid w:val="00EF404B"/>
    <w:rsid w:val="00EF5BDB"/>
    <w:rsid w:val="00EF6119"/>
    <w:rsid w:val="00EF6528"/>
    <w:rsid w:val="00EF7942"/>
    <w:rsid w:val="00F02016"/>
    <w:rsid w:val="00F03BAD"/>
    <w:rsid w:val="00F048BC"/>
    <w:rsid w:val="00F0518C"/>
    <w:rsid w:val="00F05E04"/>
    <w:rsid w:val="00F06906"/>
    <w:rsid w:val="00F06D8A"/>
    <w:rsid w:val="00F1075B"/>
    <w:rsid w:val="00F11251"/>
    <w:rsid w:val="00F116A9"/>
    <w:rsid w:val="00F13ABC"/>
    <w:rsid w:val="00F1451F"/>
    <w:rsid w:val="00F171DF"/>
    <w:rsid w:val="00F211BB"/>
    <w:rsid w:val="00F226CD"/>
    <w:rsid w:val="00F22812"/>
    <w:rsid w:val="00F23720"/>
    <w:rsid w:val="00F23AA3"/>
    <w:rsid w:val="00F262BD"/>
    <w:rsid w:val="00F2660E"/>
    <w:rsid w:val="00F305AD"/>
    <w:rsid w:val="00F30CF0"/>
    <w:rsid w:val="00F30DF5"/>
    <w:rsid w:val="00F317F0"/>
    <w:rsid w:val="00F31ACC"/>
    <w:rsid w:val="00F3214C"/>
    <w:rsid w:val="00F325D3"/>
    <w:rsid w:val="00F35986"/>
    <w:rsid w:val="00F36BAE"/>
    <w:rsid w:val="00F37C4B"/>
    <w:rsid w:val="00F40009"/>
    <w:rsid w:val="00F411A8"/>
    <w:rsid w:val="00F416FB"/>
    <w:rsid w:val="00F42DC7"/>
    <w:rsid w:val="00F4352C"/>
    <w:rsid w:val="00F43D91"/>
    <w:rsid w:val="00F444A4"/>
    <w:rsid w:val="00F44781"/>
    <w:rsid w:val="00F456A1"/>
    <w:rsid w:val="00F45B52"/>
    <w:rsid w:val="00F46160"/>
    <w:rsid w:val="00F46789"/>
    <w:rsid w:val="00F46C5A"/>
    <w:rsid w:val="00F47A9D"/>
    <w:rsid w:val="00F47C4F"/>
    <w:rsid w:val="00F50727"/>
    <w:rsid w:val="00F51048"/>
    <w:rsid w:val="00F51876"/>
    <w:rsid w:val="00F51ACD"/>
    <w:rsid w:val="00F528DC"/>
    <w:rsid w:val="00F53627"/>
    <w:rsid w:val="00F536FC"/>
    <w:rsid w:val="00F53880"/>
    <w:rsid w:val="00F53F18"/>
    <w:rsid w:val="00F563B5"/>
    <w:rsid w:val="00F56ECC"/>
    <w:rsid w:val="00F57925"/>
    <w:rsid w:val="00F57A01"/>
    <w:rsid w:val="00F6103E"/>
    <w:rsid w:val="00F6324D"/>
    <w:rsid w:val="00F646F0"/>
    <w:rsid w:val="00F64975"/>
    <w:rsid w:val="00F64C13"/>
    <w:rsid w:val="00F70DAF"/>
    <w:rsid w:val="00F71207"/>
    <w:rsid w:val="00F72B13"/>
    <w:rsid w:val="00F7384F"/>
    <w:rsid w:val="00F73ED2"/>
    <w:rsid w:val="00F75011"/>
    <w:rsid w:val="00F75682"/>
    <w:rsid w:val="00F761F2"/>
    <w:rsid w:val="00F76C01"/>
    <w:rsid w:val="00F7744B"/>
    <w:rsid w:val="00F801F2"/>
    <w:rsid w:val="00F8159A"/>
    <w:rsid w:val="00F839F8"/>
    <w:rsid w:val="00F84637"/>
    <w:rsid w:val="00F850D5"/>
    <w:rsid w:val="00F85828"/>
    <w:rsid w:val="00F86743"/>
    <w:rsid w:val="00F8709D"/>
    <w:rsid w:val="00F873C3"/>
    <w:rsid w:val="00F9126C"/>
    <w:rsid w:val="00F9211E"/>
    <w:rsid w:val="00F92284"/>
    <w:rsid w:val="00F92959"/>
    <w:rsid w:val="00F93D41"/>
    <w:rsid w:val="00F93E0B"/>
    <w:rsid w:val="00F945FB"/>
    <w:rsid w:val="00F947AE"/>
    <w:rsid w:val="00F9638A"/>
    <w:rsid w:val="00F96BEA"/>
    <w:rsid w:val="00FA0CD1"/>
    <w:rsid w:val="00FA0ED1"/>
    <w:rsid w:val="00FA1022"/>
    <w:rsid w:val="00FA1765"/>
    <w:rsid w:val="00FA1F00"/>
    <w:rsid w:val="00FA234B"/>
    <w:rsid w:val="00FA29E9"/>
    <w:rsid w:val="00FA5604"/>
    <w:rsid w:val="00FB1AE3"/>
    <w:rsid w:val="00FB1EEB"/>
    <w:rsid w:val="00FB2C75"/>
    <w:rsid w:val="00FB387C"/>
    <w:rsid w:val="00FB3EF2"/>
    <w:rsid w:val="00FB4DF1"/>
    <w:rsid w:val="00FB64E1"/>
    <w:rsid w:val="00FC02B7"/>
    <w:rsid w:val="00FC126A"/>
    <w:rsid w:val="00FC30A0"/>
    <w:rsid w:val="00FC3DD6"/>
    <w:rsid w:val="00FC4635"/>
    <w:rsid w:val="00FC5E6B"/>
    <w:rsid w:val="00FC6025"/>
    <w:rsid w:val="00FC7A61"/>
    <w:rsid w:val="00FC7C10"/>
    <w:rsid w:val="00FD0AE6"/>
    <w:rsid w:val="00FD0E66"/>
    <w:rsid w:val="00FD1A69"/>
    <w:rsid w:val="00FD208A"/>
    <w:rsid w:val="00FD24A4"/>
    <w:rsid w:val="00FD4441"/>
    <w:rsid w:val="00FD7686"/>
    <w:rsid w:val="00FE005A"/>
    <w:rsid w:val="00FE0F01"/>
    <w:rsid w:val="00FE1E48"/>
    <w:rsid w:val="00FE3E46"/>
    <w:rsid w:val="00FE473E"/>
    <w:rsid w:val="00FE644E"/>
    <w:rsid w:val="00FE64EF"/>
    <w:rsid w:val="00FE6520"/>
    <w:rsid w:val="00FE7B43"/>
    <w:rsid w:val="00FF0131"/>
    <w:rsid w:val="00FF02B8"/>
    <w:rsid w:val="00FF0B68"/>
    <w:rsid w:val="00FF1088"/>
    <w:rsid w:val="00FF1FB4"/>
    <w:rsid w:val="00FF2111"/>
    <w:rsid w:val="00FF254A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F6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F6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1">
    <w:name w:val="Body Text 2"/>
    <w:basedOn w:val="a"/>
    <w:link w:val="22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9">
    <w:name w:val="Balloon Text"/>
    <w:basedOn w:val="a"/>
    <w:link w:val="aa"/>
    <w:rsid w:val="00CC665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C6651"/>
    <w:rPr>
      <w:rFonts w:ascii="Tahoma" w:hAnsi="Tahoma"/>
      <w:sz w:val="16"/>
    </w:rPr>
  </w:style>
  <w:style w:type="paragraph" w:styleId="ab">
    <w:name w:val="Document Map"/>
    <w:basedOn w:val="a"/>
    <w:link w:val="ac"/>
    <w:rsid w:val="00B52048"/>
    <w:rPr>
      <w:rFonts w:ascii="Tahoma" w:hAnsi="Tahoma"/>
      <w:sz w:val="16"/>
      <w:szCs w:val="20"/>
    </w:rPr>
  </w:style>
  <w:style w:type="character" w:customStyle="1" w:styleId="ac">
    <w:name w:val="ผังเอกสาร อักขระ"/>
    <w:basedOn w:val="a0"/>
    <w:link w:val="ab"/>
    <w:rsid w:val="00B5204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AF694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F694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d">
    <w:name w:val="Subtitle"/>
    <w:basedOn w:val="a"/>
    <w:link w:val="ae"/>
    <w:qFormat/>
    <w:rsid w:val="00AF6940"/>
    <w:pPr>
      <w:autoSpaceDE w:val="0"/>
      <w:autoSpaceDN w:val="0"/>
      <w:spacing w:before="160"/>
      <w:jc w:val="both"/>
    </w:pPr>
    <w:rPr>
      <w:sz w:val="32"/>
      <w:szCs w:val="32"/>
    </w:rPr>
  </w:style>
  <w:style w:type="character" w:customStyle="1" w:styleId="ae">
    <w:name w:val="ชื่อเรื่องรอง อักขระ"/>
    <w:basedOn w:val="a0"/>
    <w:link w:val="ad"/>
    <w:rsid w:val="00AF6940"/>
    <w:rPr>
      <w:sz w:val="32"/>
      <w:szCs w:val="32"/>
    </w:rPr>
  </w:style>
  <w:style w:type="table" w:styleId="af">
    <w:name w:val="Table Grid"/>
    <w:basedOn w:val="a1"/>
    <w:rsid w:val="00C9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A510-E20D-4790-832F-EA229C3B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5832</TotalTime>
  <Pages>7</Pages>
  <Words>1899</Words>
  <Characters>9555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กัญญาภัทร</cp:lastModifiedBy>
  <cp:revision>988</cp:revision>
  <cp:lastPrinted>2018-10-12T09:28:00Z</cp:lastPrinted>
  <dcterms:created xsi:type="dcterms:W3CDTF">2015-02-11T07:18:00Z</dcterms:created>
  <dcterms:modified xsi:type="dcterms:W3CDTF">2018-10-12T09:28:00Z</dcterms:modified>
</cp:coreProperties>
</file>