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6F" w:rsidRDefault="0083476F" w:rsidP="005B6D9E">
      <w:pPr>
        <w:tabs>
          <w:tab w:val="left" w:pos="6210"/>
        </w:tabs>
        <w:rPr>
          <w:rFonts w:ascii="TH SarabunIT๙" w:hAnsi="TH SarabunIT๙" w:cs="TH SarabunIT๙"/>
        </w:rPr>
      </w:pPr>
    </w:p>
    <w:p w:rsidR="0083476F" w:rsidRDefault="0083476F" w:rsidP="005B6D9E">
      <w:pPr>
        <w:tabs>
          <w:tab w:val="left" w:pos="6210"/>
        </w:tabs>
        <w:rPr>
          <w:rFonts w:ascii="TH SarabunIT๙" w:hAnsi="TH SarabunIT๙" w:cs="TH SarabunIT๙"/>
        </w:rPr>
      </w:pPr>
    </w:p>
    <w:p w:rsidR="0083476F" w:rsidRDefault="0083476F" w:rsidP="005B6D9E">
      <w:pPr>
        <w:tabs>
          <w:tab w:val="left" w:pos="6210"/>
        </w:tabs>
        <w:rPr>
          <w:rFonts w:ascii="TH SarabunIT๙" w:hAnsi="TH SarabunIT๙" w:cs="TH SarabunIT๙"/>
        </w:rPr>
      </w:pPr>
    </w:p>
    <w:p w:rsidR="00462FE1" w:rsidRDefault="00EF3DDE" w:rsidP="00462FE1">
      <w:pPr>
        <w:tabs>
          <w:tab w:val="left" w:pos="62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05441A19" wp14:editId="20A9D26D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5C28FB">
        <w:rPr>
          <w:rFonts w:ascii="TH SarabunIT๙" w:hAnsi="TH SarabunIT๙" w:cs="TH SarabunIT๙"/>
          <w:cs/>
        </w:rPr>
        <w:t>ที่</w:t>
      </w:r>
      <w:r w:rsidR="00E950D8" w:rsidRPr="005C28FB">
        <w:rPr>
          <w:rFonts w:ascii="TH SarabunIT๙" w:hAnsi="TH SarabunIT๙" w:cs="TH SarabunIT๙"/>
        </w:rPr>
        <w:t xml:space="preserve"> </w:t>
      </w:r>
      <w:r w:rsidR="005C28FB">
        <w:rPr>
          <w:rFonts w:ascii="TH SarabunIT๙" w:hAnsi="TH SarabunIT๙" w:cs="TH SarabunIT๙" w:hint="cs"/>
          <w:cs/>
        </w:rPr>
        <w:t xml:space="preserve">มท </w:t>
      </w:r>
      <w:r w:rsidR="005C28FB">
        <w:rPr>
          <w:rFonts w:ascii="TH SarabunIT๙" w:hAnsi="TH SarabunIT๙" w:cs="TH SarabunIT๙"/>
        </w:rPr>
        <w:t>0808.2</w:t>
      </w:r>
      <w:r w:rsidR="00E950D8" w:rsidRPr="005C28FB">
        <w:rPr>
          <w:rFonts w:ascii="TH SarabunIT๙" w:hAnsi="TH SarabunIT๙" w:cs="TH SarabunIT๙"/>
        </w:rPr>
        <w:t>/</w:t>
      </w:r>
      <w:r w:rsidR="002B5050">
        <w:rPr>
          <w:rFonts w:ascii="TH SarabunIT๙" w:hAnsi="TH SarabunIT๙" w:cs="TH SarabunIT๙" w:hint="cs"/>
          <w:cs/>
        </w:rPr>
        <w:t>ว</w:t>
      </w:r>
      <w:r>
        <w:rPr>
          <w:rFonts w:ascii="TH SarabunIT๙" w:hAnsi="TH SarabunIT๙" w:cs="TH SarabunIT๙"/>
        </w:rPr>
        <w:tab/>
      </w:r>
    </w:p>
    <w:p w:rsidR="00E950D8" w:rsidRPr="005C28FB" w:rsidRDefault="00462FE1" w:rsidP="00462FE1">
      <w:pPr>
        <w:tabs>
          <w:tab w:val="left" w:pos="6210"/>
        </w:tabs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ถึง สำนักงาน</w:t>
      </w:r>
      <w:r w:rsidR="006B4116">
        <w:rPr>
          <w:rFonts w:ascii="TH SarabunIT๙" w:hAnsi="TH SarabunIT๙" w:cs="TH SarabunIT๙" w:hint="cs"/>
          <w:cs/>
        </w:rPr>
        <w:t>ส่งเสริมการปกครอง</w:t>
      </w:r>
      <w:r>
        <w:rPr>
          <w:rFonts w:ascii="TH SarabunIT๙" w:hAnsi="TH SarabunIT๙" w:cs="TH SarabunIT๙" w:hint="cs"/>
          <w:cs/>
        </w:rPr>
        <w:t>ท้องถิ่นจังหวัด ทุกจังหวัด</w:t>
      </w:r>
    </w:p>
    <w:p w:rsidR="00234F43" w:rsidRPr="006B4116" w:rsidRDefault="00D30D15" w:rsidP="006B4116">
      <w:pPr>
        <w:spacing w:before="120"/>
        <w:rPr>
          <w:rFonts w:ascii="TH SarabunIT๙" w:hAnsi="TH SarabunIT๙" w:cs="TH SarabunIT๙"/>
          <w:cs/>
        </w:rPr>
      </w:pPr>
      <w:r w:rsidRPr="005C28FB">
        <w:rPr>
          <w:rFonts w:ascii="TH SarabunIT๙" w:hAnsi="TH SarabunIT๙" w:cs="TH SarabunIT๙"/>
        </w:rPr>
        <w:tab/>
      </w:r>
      <w:r w:rsidRPr="005C28FB">
        <w:rPr>
          <w:rFonts w:ascii="TH SarabunIT๙" w:hAnsi="TH SarabunIT๙" w:cs="TH SarabunIT๙"/>
        </w:rPr>
        <w:tab/>
      </w:r>
      <w:r w:rsidRPr="005C28FB">
        <w:rPr>
          <w:rFonts w:ascii="TH SarabunIT๙" w:hAnsi="TH SarabunIT๙" w:cs="TH SarabunIT๙"/>
        </w:rPr>
        <w:tab/>
      </w:r>
      <w:r w:rsidRPr="005C28FB">
        <w:rPr>
          <w:rFonts w:ascii="TH SarabunIT๙" w:hAnsi="TH SarabunIT๙" w:cs="TH SarabunIT๙"/>
        </w:rPr>
        <w:tab/>
      </w:r>
      <w:r w:rsidRPr="005C28FB">
        <w:rPr>
          <w:rFonts w:ascii="TH SarabunIT๙" w:hAnsi="TH SarabunIT๙" w:cs="TH SarabunIT๙"/>
        </w:rPr>
        <w:tab/>
      </w:r>
      <w:r w:rsidRPr="005C28FB">
        <w:rPr>
          <w:rFonts w:ascii="TH SarabunIT๙" w:hAnsi="TH SarabunIT๙" w:cs="TH SarabunIT๙"/>
        </w:rPr>
        <w:tab/>
      </w:r>
      <w:r w:rsidR="006B4116">
        <w:rPr>
          <w:rFonts w:ascii="TH SarabunIT๙" w:hAnsi="TH SarabunIT๙" w:cs="TH SarabunIT๙" w:hint="cs"/>
          <w:cs/>
        </w:rPr>
        <w:t xml:space="preserve"> </w:t>
      </w:r>
    </w:p>
    <w:p w:rsidR="00532C04" w:rsidRDefault="007A0AC1" w:rsidP="00532C04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12"/>
          <w:cs/>
        </w:rPr>
      </w:pPr>
      <w:r>
        <w:rPr>
          <w:rFonts w:ascii="TH SarabunIT๙" w:hAnsi="TH SarabunIT๙" w:cs="TH SarabunIT๙" w:hint="cs"/>
          <w:spacing w:val="-8"/>
          <w:cs/>
        </w:rPr>
        <w:tab/>
      </w:r>
      <w:r w:rsidR="00363DD1">
        <w:rPr>
          <w:rFonts w:ascii="TH SarabunIT๙" w:hAnsi="TH SarabunIT๙" w:cs="TH SarabunIT๙" w:hint="cs"/>
          <w:spacing w:val="-8"/>
          <w:cs/>
        </w:rPr>
        <w:t>ตาม</w:t>
      </w:r>
      <w:r w:rsidR="00E54D26">
        <w:rPr>
          <w:rFonts w:ascii="TH SarabunIT๙" w:hAnsi="TH SarabunIT๙" w:cs="TH SarabunIT๙" w:hint="cs"/>
          <w:spacing w:val="-8"/>
          <w:cs/>
        </w:rPr>
        <w:t xml:space="preserve">หนังสือกรมส่งเสริมการปกครองท้องถิ่น ด่วนที่สุด ที่ มท </w:t>
      </w:r>
      <w:r w:rsidR="00372881">
        <w:rPr>
          <w:rFonts w:ascii="TH SarabunIT๙" w:hAnsi="TH SarabunIT๙" w:cs="TH SarabunIT๙"/>
          <w:spacing w:val="-8"/>
        </w:rPr>
        <w:t>0</w:t>
      </w:r>
      <w:r w:rsidR="00E54D26">
        <w:rPr>
          <w:rFonts w:ascii="TH SarabunIT๙" w:hAnsi="TH SarabunIT๙" w:cs="TH SarabunIT๙" w:hint="cs"/>
          <w:spacing w:val="-8"/>
          <w:cs/>
        </w:rPr>
        <w:t xml:space="preserve">808.2/ว 3211 </w:t>
      </w:r>
      <w:r w:rsidR="00F6212B">
        <w:rPr>
          <w:rFonts w:ascii="TH SarabunIT๙" w:hAnsi="TH SarabunIT๙" w:cs="TH SarabunIT๙" w:hint="cs"/>
          <w:spacing w:val="-8"/>
          <w:cs/>
        </w:rPr>
        <w:t xml:space="preserve">ลงวันที่ </w:t>
      </w:r>
      <w:r w:rsidR="00BE2188">
        <w:rPr>
          <w:rFonts w:ascii="TH SarabunIT๙" w:hAnsi="TH SarabunIT๙" w:cs="TH SarabunIT๙" w:hint="cs"/>
          <w:spacing w:val="-8"/>
          <w:cs/>
        </w:rPr>
        <w:t>10 ตุลาคม 2561 ให้</w:t>
      </w:r>
      <w:r w:rsidR="00F6212B">
        <w:rPr>
          <w:rFonts w:ascii="TH SarabunIT๙" w:hAnsi="TH SarabunIT๙" w:cs="TH SarabunIT๙" w:hint="cs"/>
          <w:spacing w:val="-8"/>
          <w:cs/>
        </w:rPr>
        <w:t>จังหวัด</w:t>
      </w:r>
      <w:r w:rsidR="00F6212B">
        <w:rPr>
          <w:rFonts w:ascii="TH SarabunIT๙" w:hAnsi="TH SarabunIT๙" w:cs="TH SarabunIT๙" w:hint="cs"/>
          <w:cs/>
        </w:rPr>
        <w:t>แจ้ง</w:t>
      </w:r>
      <w:r w:rsidR="00BD03E0">
        <w:rPr>
          <w:rFonts w:ascii="TH SarabunIT๙" w:hAnsi="TH SarabunIT๙" w:cs="TH SarabunIT๙" w:hint="cs"/>
          <w:cs/>
        </w:rPr>
        <w:t xml:space="preserve">องค์กรปกครองส่วนท้องถิ่น </w:t>
      </w:r>
      <w:r w:rsidR="00363DD1">
        <w:rPr>
          <w:rFonts w:ascii="TH SarabunIT๙" w:hAnsi="TH SarabunIT๙" w:cs="TH SarabunIT๙" w:hint="cs"/>
          <w:cs/>
        </w:rPr>
        <w:t>รายงานข้อมูลเกี่ยวกับการจ้างเหมาบริการ</w:t>
      </w:r>
      <w:r w:rsidR="00D16C02">
        <w:rPr>
          <w:rFonts w:ascii="TH SarabunIT๙" w:hAnsi="TH SarabunIT๙" w:cs="TH SarabunIT๙" w:hint="cs"/>
          <w:cs/>
        </w:rPr>
        <w:t xml:space="preserve"> </w:t>
      </w:r>
      <w:r w:rsidR="00691691">
        <w:rPr>
          <w:rFonts w:ascii="TH SarabunIT๙" w:hAnsi="TH SarabunIT๙" w:cs="TH SarabunIT๙" w:hint="cs"/>
          <w:cs/>
        </w:rPr>
        <w:t>และ</w:t>
      </w:r>
      <w:r w:rsidR="00363DD1">
        <w:rPr>
          <w:rFonts w:ascii="TH SarabunIT๙" w:hAnsi="TH SarabunIT๙" w:cs="TH SarabunIT๙" w:hint="cs"/>
          <w:cs/>
        </w:rPr>
        <w:t>จัดส่งข้อมูล</w:t>
      </w:r>
      <w:r w:rsidR="00691691">
        <w:rPr>
          <w:rFonts w:ascii="TH SarabunIT๙" w:hAnsi="TH SarabunIT๙" w:cs="TH SarabunIT๙" w:hint="cs"/>
          <w:cs/>
        </w:rPr>
        <w:t xml:space="preserve">ให้กรมส่งเสริมการปกครองท้องถิ่น </w:t>
      </w:r>
      <w:r w:rsidR="00372881">
        <w:rPr>
          <w:rFonts w:ascii="TH SarabunIT๙" w:hAnsi="TH SarabunIT๙" w:cs="TH SarabunIT๙" w:hint="cs"/>
          <w:cs/>
        </w:rPr>
        <w:t>ภายในวันที่ 12</w:t>
      </w:r>
      <w:r w:rsidR="00E54D26">
        <w:rPr>
          <w:rFonts w:ascii="TH SarabunIT๙" w:hAnsi="TH SarabunIT๙" w:cs="TH SarabunIT๙" w:hint="cs"/>
          <w:cs/>
        </w:rPr>
        <w:t xml:space="preserve"> ตุลาคม 2561</w:t>
      </w:r>
      <w:r w:rsidR="00691691">
        <w:rPr>
          <w:rFonts w:ascii="TH SarabunIT๙" w:hAnsi="TH SarabunIT๙" w:cs="TH SarabunIT๙" w:hint="cs"/>
          <w:spacing w:val="12"/>
          <w:cs/>
        </w:rPr>
        <w:t xml:space="preserve"> นั้น</w:t>
      </w:r>
    </w:p>
    <w:p w:rsidR="00900F3E" w:rsidRPr="0030499B" w:rsidRDefault="00310841" w:rsidP="00532C04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12"/>
          <w:cs/>
        </w:rPr>
      </w:pPr>
      <w:r>
        <w:rPr>
          <w:rFonts w:ascii="TH SarabunIT๙" w:hAnsi="TH SarabunIT๙" w:cs="TH SarabunIT๙" w:hint="cs"/>
          <w:spacing w:val="12"/>
          <w:cs/>
        </w:rPr>
        <w:tab/>
      </w:r>
      <w:r w:rsidR="00BB58E7" w:rsidRPr="00566FDB">
        <w:rPr>
          <w:rFonts w:ascii="TH SarabunIT๙" w:hAnsi="TH SarabunIT๙" w:cs="TH SarabunIT๙"/>
          <w:cs/>
        </w:rPr>
        <w:t>กรมส่งเสริมการปกครองท้องถิ่</w:t>
      </w:r>
      <w:r w:rsidRPr="00566FDB">
        <w:rPr>
          <w:rFonts w:ascii="TH SarabunIT๙" w:hAnsi="TH SarabunIT๙" w:cs="TH SarabunIT๙" w:hint="cs"/>
          <w:cs/>
        </w:rPr>
        <w:t>น</w:t>
      </w:r>
      <w:r w:rsidR="00C8394F" w:rsidRPr="00566FDB">
        <w:rPr>
          <w:rFonts w:ascii="TH SarabunIT๙" w:hAnsi="TH SarabunIT๙" w:cs="TH SarabunIT๙" w:hint="cs"/>
          <w:cs/>
        </w:rPr>
        <w:t xml:space="preserve"> </w:t>
      </w:r>
      <w:r w:rsidR="00363DD1">
        <w:rPr>
          <w:rFonts w:ascii="TH SarabunIT๙" w:hAnsi="TH SarabunIT๙" w:cs="TH SarabunIT๙" w:hint="cs"/>
          <w:cs/>
        </w:rPr>
        <w:t>ได้รับ</w:t>
      </w:r>
      <w:r w:rsidR="00BE2188">
        <w:rPr>
          <w:rFonts w:ascii="TH SarabunIT๙" w:hAnsi="TH SarabunIT๙" w:cs="TH SarabunIT๙" w:hint="cs"/>
          <w:cs/>
        </w:rPr>
        <w:t>การประสานจากองค์กรปกครองส่วนท้องถิ่น</w:t>
      </w:r>
      <w:r w:rsidR="000225EE">
        <w:rPr>
          <w:rFonts w:ascii="TH SarabunIT๙" w:hAnsi="TH SarabunIT๙" w:cs="TH SarabunIT๙" w:hint="cs"/>
          <w:cs/>
        </w:rPr>
        <w:t>หลายแห่ง</w:t>
      </w:r>
      <w:r w:rsidR="00BE2188">
        <w:rPr>
          <w:rFonts w:ascii="TH SarabunIT๙" w:hAnsi="TH SarabunIT๙" w:cs="TH SarabunIT๙" w:hint="cs"/>
          <w:cs/>
        </w:rPr>
        <w:t xml:space="preserve">         โดยสอบถามว่า ข้อมูลดังกล่าวเป็นของปีงบประมาณใด ดังนั้น เพื่อให้ได้ข้อมูลที่ถูกต้อง จึงขอให้จังหวัด     แจ้งองค์กรปกครองส่วนท้องถิ่น</w:t>
      </w:r>
      <w:r w:rsidR="00BE2188" w:rsidRPr="000225EE">
        <w:rPr>
          <w:rFonts w:ascii="TH SarabunIT๙" w:hAnsi="TH SarabunIT๙" w:cs="TH SarabunIT๙" w:hint="cs"/>
          <w:b/>
          <w:bCs/>
          <w:cs/>
        </w:rPr>
        <w:t>รายงานข้อมูลของปีงบประมาณ</w:t>
      </w:r>
      <w:r w:rsidR="00BE2188" w:rsidRPr="00BE2188">
        <w:rPr>
          <w:rFonts w:ascii="TH SarabunIT๙" w:hAnsi="TH SarabunIT๙" w:cs="TH SarabunIT๙" w:hint="cs"/>
          <w:b/>
          <w:bCs/>
          <w:cs/>
        </w:rPr>
        <w:t xml:space="preserve"> พ.ศ. 2561</w:t>
      </w:r>
      <w:r w:rsidR="00BE2188">
        <w:rPr>
          <w:rFonts w:ascii="TH SarabunIT๙" w:hAnsi="TH SarabunIT๙" w:cs="TH SarabunIT๙" w:hint="cs"/>
          <w:cs/>
        </w:rPr>
        <w:t xml:space="preserve"> </w:t>
      </w:r>
      <w:r w:rsidR="00F442AB">
        <w:rPr>
          <w:rFonts w:ascii="TH SarabunIT๙" w:hAnsi="TH SarabunIT๙" w:cs="TH SarabunIT๙" w:hint="cs"/>
          <w:cs/>
        </w:rPr>
        <w:t>ตามแบบฟอร์มที่กำหนด</w:t>
      </w:r>
      <w:r w:rsidR="000225EE">
        <w:rPr>
          <w:rFonts w:ascii="TH SarabunIT๙" w:hAnsi="TH SarabunIT๙" w:cs="TH SarabunIT๙" w:hint="cs"/>
          <w:cs/>
        </w:rPr>
        <w:t>และ</w:t>
      </w:r>
      <w:r w:rsidR="00BE2188">
        <w:rPr>
          <w:rFonts w:ascii="TH SarabunIT๙" w:hAnsi="TH SarabunIT๙" w:cs="TH SarabunIT๙" w:hint="cs"/>
          <w:cs/>
        </w:rPr>
        <w:t>จัด</w:t>
      </w:r>
      <w:r w:rsidR="00F6212B">
        <w:rPr>
          <w:rFonts w:ascii="TH SarabunIT๙" w:hAnsi="TH SarabunIT๙" w:cs="TH SarabunIT๙" w:hint="cs"/>
          <w:cs/>
        </w:rPr>
        <w:t xml:space="preserve">ส่งให้จังหวัด </w:t>
      </w:r>
      <w:r w:rsidR="00BE2188" w:rsidRPr="000225EE">
        <w:rPr>
          <w:rFonts w:ascii="TH SarabunIT๙" w:hAnsi="TH SarabunIT๙" w:cs="TH SarabunIT๙" w:hint="cs"/>
          <w:b/>
          <w:bCs/>
          <w:cs/>
        </w:rPr>
        <w:t>โดย</w:t>
      </w:r>
      <w:r w:rsidR="002054FD" w:rsidRPr="000225EE">
        <w:rPr>
          <w:rFonts w:ascii="TH SarabunIT๙" w:hAnsi="TH SarabunIT๙" w:cs="TH SarabunIT๙" w:hint="cs"/>
          <w:b/>
          <w:bCs/>
          <w:cs/>
        </w:rPr>
        <w:t>ให้</w:t>
      </w:r>
      <w:r w:rsidR="00C8394F" w:rsidRPr="000225EE">
        <w:rPr>
          <w:rFonts w:ascii="TH SarabunIT๙" w:hAnsi="TH SarabunIT๙" w:cs="TH SarabunIT๙" w:hint="cs"/>
          <w:b/>
          <w:bCs/>
          <w:cs/>
        </w:rPr>
        <w:t>จังหวัด</w:t>
      </w:r>
      <w:r w:rsidR="00F6212B" w:rsidRPr="000225EE">
        <w:rPr>
          <w:rFonts w:ascii="TH SarabunIT๙" w:hAnsi="TH SarabunIT๙" w:cs="TH SarabunIT๙" w:hint="cs"/>
          <w:b/>
          <w:bCs/>
          <w:cs/>
        </w:rPr>
        <w:t>รวบรวมและกรอกข้อมูลให้กรมส่งเสริมการปกครองท้องถิ่น</w:t>
      </w:r>
      <w:r w:rsidR="00D16C02" w:rsidRPr="000225EE">
        <w:rPr>
          <w:rFonts w:ascii="TH SarabunIT๙" w:hAnsi="TH SarabunIT๙" w:cs="TH SarabunIT๙" w:hint="cs"/>
          <w:b/>
          <w:bCs/>
          <w:cs/>
        </w:rPr>
        <w:t>ทาง</w:t>
      </w:r>
      <w:r w:rsidR="00363DD1" w:rsidRPr="000225EE">
        <w:rPr>
          <w:rFonts w:ascii="TH SarabunIT๙" w:hAnsi="TH SarabunIT๙" w:cs="TH SarabunIT๙"/>
          <w:b/>
          <w:bCs/>
        </w:rPr>
        <w:t xml:space="preserve"> </w:t>
      </w:r>
      <w:r w:rsidR="00363DD1" w:rsidRPr="0030499B">
        <w:rPr>
          <w:rFonts w:ascii="TH SarabunIT๙" w:hAnsi="TH SarabunIT๙" w:cs="TH SarabunIT๙"/>
          <w:b/>
          <w:bCs/>
          <w:spacing w:val="-12"/>
        </w:rPr>
        <w:t>http:</w:t>
      </w:r>
      <w:r w:rsidR="00624F31" w:rsidRPr="0030499B">
        <w:rPr>
          <w:rFonts w:ascii="TH SarabunIT๙" w:hAnsi="TH SarabunIT๙" w:cs="TH SarabunIT๙"/>
          <w:b/>
          <w:bCs/>
          <w:spacing w:val="-12"/>
        </w:rPr>
        <w:t>//bit.ly/</w:t>
      </w:r>
      <w:r w:rsidR="00624F31" w:rsidRPr="0030499B">
        <w:rPr>
          <w:rFonts w:ascii="TH SarabunPSK" w:hAnsi="TH SarabunPSK" w:cs="TH SarabunPSK"/>
          <w:b/>
          <w:bCs/>
          <w:spacing w:val="-12"/>
        </w:rPr>
        <w:t>2</w:t>
      </w:r>
      <w:r w:rsidR="00363DD1" w:rsidRPr="0030499B">
        <w:rPr>
          <w:rFonts w:ascii="TH SarabunPSK" w:hAnsi="TH SarabunPSK" w:cs="TH SarabunPSK"/>
          <w:b/>
          <w:bCs/>
          <w:spacing w:val="-12"/>
        </w:rPr>
        <w:t>I</w:t>
      </w:r>
      <w:r w:rsidR="00624F31" w:rsidRPr="0030499B">
        <w:rPr>
          <w:rFonts w:ascii="TH SarabunIT๙" w:hAnsi="TH SarabunIT๙" w:cs="TH SarabunIT๙"/>
          <w:b/>
          <w:bCs/>
          <w:spacing w:val="-12"/>
        </w:rPr>
        <w:t>TYsnv</w:t>
      </w:r>
      <w:r w:rsidR="00D16C02" w:rsidRPr="0030499B">
        <w:rPr>
          <w:rFonts w:ascii="TH SarabunIT๙" w:hAnsi="TH SarabunIT๙" w:cs="TH SarabunIT๙" w:hint="cs"/>
          <w:b/>
          <w:bCs/>
          <w:spacing w:val="-12"/>
          <w:cs/>
        </w:rPr>
        <w:t xml:space="preserve"> </w:t>
      </w:r>
      <w:r w:rsidR="00624F31" w:rsidRPr="0030499B">
        <w:rPr>
          <w:rFonts w:ascii="TH SarabunIT๙" w:hAnsi="TH SarabunIT๙" w:cs="TH SarabunIT๙" w:hint="cs"/>
          <w:b/>
          <w:bCs/>
          <w:spacing w:val="-12"/>
          <w:cs/>
        </w:rPr>
        <w:t xml:space="preserve">หรือทาง </w:t>
      </w:r>
      <w:r w:rsidR="00C73CA8" w:rsidRPr="0030499B">
        <w:rPr>
          <w:rFonts w:ascii="TH SarabunIT๙" w:hAnsi="TH SarabunIT๙" w:cs="TH SarabunIT๙"/>
          <w:b/>
          <w:bCs/>
          <w:spacing w:val="-12"/>
        </w:rPr>
        <w:t>Q</w:t>
      </w:r>
      <w:r w:rsidR="00624F31" w:rsidRPr="0030499B">
        <w:rPr>
          <w:rFonts w:ascii="TH SarabunIT๙" w:hAnsi="TH SarabunIT๙" w:cs="TH SarabunIT๙"/>
          <w:b/>
          <w:bCs/>
          <w:spacing w:val="-12"/>
        </w:rPr>
        <w:t>R code</w:t>
      </w:r>
      <w:r w:rsidR="00624F31" w:rsidRPr="0030499B">
        <w:rPr>
          <w:rFonts w:ascii="TH SarabunIT๙" w:hAnsi="TH SarabunIT๙" w:cs="TH SarabunIT๙"/>
          <w:spacing w:val="-12"/>
        </w:rPr>
        <w:t xml:space="preserve"> </w:t>
      </w:r>
      <w:r w:rsidR="00624F31" w:rsidRPr="0030499B">
        <w:rPr>
          <w:rFonts w:ascii="TH SarabunIT๙" w:hAnsi="TH SarabunIT๙" w:cs="TH SarabunIT๙" w:hint="cs"/>
          <w:spacing w:val="-12"/>
          <w:cs/>
        </w:rPr>
        <w:t xml:space="preserve">ด้านล่างนี้ </w:t>
      </w:r>
      <w:r w:rsidR="00372881" w:rsidRPr="0030499B">
        <w:rPr>
          <w:rFonts w:ascii="TH SarabunIT๙" w:hAnsi="TH SarabunIT๙" w:cs="TH SarabunIT๙" w:hint="cs"/>
          <w:spacing w:val="-12"/>
          <w:cs/>
        </w:rPr>
        <w:t>ทั้งนี้</w:t>
      </w:r>
      <w:r w:rsidR="0030499B" w:rsidRPr="0030499B">
        <w:rPr>
          <w:rFonts w:ascii="TH SarabunIT๙" w:hAnsi="TH SarabunIT๙" w:cs="TH SarabunIT๙" w:hint="cs"/>
          <w:spacing w:val="-12"/>
          <w:cs/>
        </w:rPr>
        <w:t xml:space="preserve"> </w:t>
      </w:r>
      <w:r w:rsidR="00372881" w:rsidRPr="0030499B">
        <w:rPr>
          <w:rFonts w:ascii="TH SarabunIT๙" w:hAnsi="TH SarabunIT๙" w:cs="TH SarabunIT๙" w:hint="cs"/>
          <w:spacing w:val="-12"/>
          <w:cs/>
        </w:rPr>
        <w:t>ให้</w:t>
      </w:r>
      <w:r w:rsidR="0030499B" w:rsidRPr="0030499B">
        <w:rPr>
          <w:rFonts w:ascii="TH SarabunIT๙" w:hAnsi="TH SarabunIT๙" w:cs="TH SarabunIT๙" w:hint="cs"/>
          <w:spacing w:val="-12"/>
          <w:cs/>
        </w:rPr>
        <w:t>กรอกข้อมูลให้แล้วเสร็จ</w:t>
      </w:r>
      <w:r w:rsidR="00372881" w:rsidRPr="0030499B">
        <w:rPr>
          <w:rFonts w:ascii="TH SarabunIT๙" w:hAnsi="TH SarabunIT๙" w:cs="TH SarabunIT๙" w:hint="cs"/>
          <w:spacing w:val="-12"/>
          <w:cs/>
        </w:rPr>
        <w:t>ภายในวันที่ 1</w:t>
      </w:r>
      <w:r w:rsidR="00617C7B">
        <w:rPr>
          <w:rFonts w:ascii="TH SarabunIT๙" w:hAnsi="TH SarabunIT๙" w:cs="TH SarabunIT๙" w:hint="cs"/>
          <w:spacing w:val="-12"/>
          <w:cs/>
        </w:rPr>
        <w:t>7</w:t>
      </w:r>
      <w:r w:rsidR="00372881" w:rsidRPr="0030499B">
        <w:rPr>
          <w:rFonts w:ascii="TH SarabunIT๙" w:hAnsi="TH SarabunIT๙" w:cs="TH SarabunIT๙" w:hint="cs"/>
          <w:spacing w:val="-12"/>
          <w:cs/>
        </w:rPr>
        <w:t xml:space="preserve"> ตุลาคม 2561</w:t>
      </w:r>
    </w:p>
    <w:p w:rsidR="00F718F5" w:rsidRPr="00C8394F" w:rsidRDefault="005316A5" w:rsidP="00C8394F">
      <w:pPr>
        <w:tabs>
          <w:tab w:val="left" w:pos="1418"/>
          <w:tab w:val="left" w:pos="1560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4"/>
        </w:rPr>
      </w:pPr>
      <w:r>
        <w:rPr>
          <w:rFonts w:ascii="TH SarabunIT๙" w:hAnsi="TH SarabunIT๙" w:cs="TH SarabunIT๙" w:hint="cs"/>
          <w:spacing w:val="4"/>
          <w:cs/>
        </w:rPr>
        <w:tab/>
      </w:r>
    </w:p>
    <w:p w:rsidR="00B31F64" w:rsidRDefault="00BE2188" w:rsidP="009633C7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</w:t>
      </w:r>
      <w:r w:rsidR="00F718F5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5078C8" w:rsidRDefault="002536BD" w:rsidP="00D819E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E2188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>ตุลาคม  2561</w:t>
      </w:r>
    </w:p>
    <w:p w:rsidR="005078C8" w:rsidRDefault="005078C8" w:rsidP="00D819EA">
      <w:pPr>
        <w:rPr>
          <w:rFonts w:ascii="TH SarabunIT๙" w:hAnsi="TH SarabunIT๙" w:cs="TH SarabunIT๙"/>
        </w:rPr>
      </w:pPr>
    </w:p>
    <w:p w:rsidR="005078C8" w:rsidRDefault="005078C8" w:rsidP="00D819EA">
      <w:pPr>
        <w:rPr>
          <w:rFonts w:ascii="TH SarabunIT๙" w:hAnsi="TH SarabunIT๙" w:cs="TH SarabunIT๙"/>
        </w:rPr>
      </w:pPr>
    </w:p>
    <w:p w:rsidR="005078C8" w:rsidRDefault="005078C8" w:rsidP="00D819EA">
      <w:pPr>
        <w:rPr>
          <w:rFonts w:ascii="TH SarabunIT๙" w:hAnsi="TH SarabunIT๙" w:cs="TH SarabunIT๙"/>
        </w:rPr>
      </w:pPr>
    </w:p>
    <w:p w:rsidR="00C46F22" w:rsidRPr="00BE2188" w:rsidRDefault="00C46F22" w:rsidP="00D819EA">
      <w:pPr>
        <w:rPr>
          <w:rFonts w:ascii="TH SarabunIT๙" w:hAnsi="TH SarabunIT๙" w:cs="TH SarabunIT๙"/>
        </w:rPr>
      </w:pPr>
    </w:p>
    <w:p w:rsidR="00BE2188" w:rsidRDefault="00BE2188" w:rsidP="00D819EA">
      <w:pPr>
        <w:rPr>
          <w:rFonts w:ascii="TH SarabunIT๙" w:hAnsi="TH SarabunIT๙" w:cs="TH SarabunIT๙"/>
        </w:rPr>
      </w:pPr>
    </w:p>
    <w:p w:rsidR="00BE2188" w:rsidRDefault="00BE2188" w:rsidP="00D819EA">
      <w:pPr>
        <w:rPr>
          <w:rFonts w:ascii="TH SarabunIT๙" w:hAnsi="TH SarabunIT๙" w:cs="TH SarabunIT๙"/>
        </w:rPr>
      </w:pPr>
    </w:p>
    <w:p w:rsidR="00BE2188" w:rsidRDefault="00BE2188" w:rsidP="00D819EA">
      <w:pPr>
        <w:rPr>
          <w:rFonts w:ascii="TH SarabunIT๙" w:hAnsi="TH SarabunIT๙" w:cs="TH SarabunIT๙"/>
        </w:rPr>
      </w:pPr>
    </w:p>
    <w:p w:rsidR="005078C8" w:rsidRDefault="00363DD1" w:rsidP="00D819E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8208" behindDoc="1" locked="0" layoutInCell="1" allowOverlap="1" wp14:anchorId="7F4A938E" wp14:editId="6B0BA74B">
            <wp:simplePos x="0" y="0"/>
            <wp:positionH relativeFrom="column">
              <wp:posOffset>-3810</wp:posOffset>
            </wp:positionH>
            <wp:positionV relativeFrom="paragraph">
              <wp:posOffset>107950</wp:posOffset>
            </wp:positionV>
            <wp:extent cx="767715" cy="767715"/>
            <wp:effectExtent l="0" t="0" r="0" b="0"/>
            <wp:wrapNone/>
            <wp:docPr id="6" name="รูปภาพ 6" descr="C:\Users\User01\Downloads\QRcodeที่ใช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01\Downloads\QRcodeที่ใช้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8C8" w:rsidRDefault="005078C8" w:rsidP="00D819EA">
      <w:pPr>
        <w:rPr>
          <w:rFonts w:ascii="TH SarabunIT๙" w:hAnsi="TH SarabunIT๙" w:cs="TH SarabunIT๙"/>
        </w:rPr>
      </w:pPr>
    </w:p>
    <w:p w:rsidR="009637C5" w:rsidRDefault="009637C5" w:rsidP="00D819EA">
      <w:pPr>
        <w:rPr>
          <w:rFonts w:ascii="TH SarabunIT๙" w:hAnsi="TH SarabunIT๙" w:cs="TH SarabunIT๙"/>
        </w:rPr>
      </w:pPr>
    </w:p>
    <w:p w:rsidR="009637C5" w:rsidRDefault="009637C5" w:rsidP="00D819EA">
      <w:pPr>
        <w:rPr>
          <w:rFonts w:ascii="TH SarabunIT๙" w:hAnsi="TH SarabunIT๙" w:cs="TH SarabunIT๙"/>
        </w:rPr>
      </w:pPr>
    </w:p>
    <w:p w:rsidR="00D819EA" w:rsidRPr="00F66327" w:rsidRDefault="00160C39" w:rsidP="00D819EA">
      <w:pPr>
        <w:rPr>
          <w:rFonts w:ascii="TH SarabunIT๙" w:hAnsi="TH SarabunIT๙" w:cs="TH SarabunIT๙"/>
          <w:sz w:val="26"/>
          <w:szCs w:val="26"/>
        </w:rPr>
      </w:pPr>
      <w:r w:rsidRPr="00160C39">
        <w:rPr>
          <w:rFonts w:ascii="TH SarabunIT๙" w:hAnsi="TH SarabunIT๙" w:cs="TH SarabunIT๙"/>
          <w:cs/>
        </w:rPr>
        <w:t>สำนักบริหารการคลังท้องถิ่น</w:t>
      </w:r>
      <w:r w:rsidR="00F63605">
        <w:rPr>
          <w:rFonts w:ascii="TH SarabunIT๙" w:hAnsi="TH SarabunIT๙" w:cs="TH SarabunIT๙"/>
        </w:rPr>
        <w:tab/>
      </w:r>
      <w:r w:rsidR="00F63605">
        <w:rPr>
          <w:rFonts w:ascii="TH SarabunIT๙" w:hAnsi="TH SarabunIT๙" w:cs="TH SarabunIT๙"/>
        </w:rPr>
        <w:tab/>
      </w:r>
      <w:r w:rsidR="00F63605">
        <w:rPr>
          <w:rFonts w:ascii="TH SarabunIT๙" w:hAnsi="TH SarabunIT๙" w:cs="TH SarabunIT๙"/>
        </w:rPr>
        <w:tab/>
      </w:r>
      <w:r w:rsidR="00F63605">
        <w:rPr>
          <w:rFonts w:ascii="TH SarabunIT๙" w:hAnsi="TH SarabunIT๙" w:cs="TH SarabunIT๙"/>
        </w:rPr>
        <w:tab/>
      </w:r>
      <w:r w:rsidR="00F63605">
        <w:rPr>
          <w:rFonts w:ascii="TH SarabunIT๙" w:hAnsi="TH SarabunIT๙" w:cs="TH SarabunIT๙"/>
        </w:rPr>
        <w:tab/>
      </w:r>
      <w:r w:rsidR="00F63605">
        <w:rPr>
          <w:rFonts w:ascii="TH SarabunIT๙" w:hAnsi="TH SarabunIT๙" w:cs="TH SarabunIT๙"/>
        </w:rPr>
        <w:tab/>
      </w:r>
    </w:p>
    <w:p w:rsidR="000C7F3B" w:rsidRPr="009633C7" w:rsidRDefault="00D819EA" w:rsidP="001411A5">
      <w:pPr>
        <w:rPr>
          <w:rFonts w:ascii="TH SarabunIT๙" w:hAnsi="TH SarabunIT๙" w:cs="TH SarabunIT๙"/>
        </w:rPr>
      </w:pPr>
      <w:r w:rsidRPr="00160C39">
        <w:rPr>
          <w:rFonts w:ascii="TH SarabunIT๙" w:hAnsi="TH SarabunIT๙" w:cs="TH SarabunIT๙" w:hint="cs"/>
          <w:cs/>
        </w:rPr>
        <w:t>ส่วนการจัดสรรเงินอุดหนุนและพัฒนาระบบงบประมาณ</w:t>
      </w:r>
      <w:r w:rsidR="001411A5">
        <w:rPr>
          <w:rFonts w:ascii="TH SarabunIT๙" w:hAnsi="TH SarabunIT๙" w:cs="TH SarabunIT๙" w:hint="cs"/>
          <w:sz w:val="26"/>
          <w:szCs w:val="26"/>
          <w:cs/>
        </w:rPr>
        <w:tab/>
      </w:r>
      <w:r w:rsidR="001411A5">
        <w:rPr>
          <w:rFonts w:ascii="TH SarabunIT๙" w:hAnsi="TH SarabunIT๙" w:cs="TH SarabunIT๙" w:hint="cs"/>
          <w:sz w:val="26"/>
          <w:szCs w:val="26"/>
          <w:cs/>
        </w:rPr>
        <w:tab/>
      </w:r>
      <w:r w:rsidR="001411A5">
        <w:rPr>
          <w:rFonts w:ascii="TH SarabunIT๙" w:hAnsi="TH SarabunIT๙" w:cs="TH SarabunIT๙" w:hint="cs"/>
          <w:sz w:val="26"/>
          <w:szCs w:val="26"/>
          <w:cs/>
        </w:rPr>
        <w:tab/>
      </w:r>
    </w:p>
    <w:p w:rsidR="00D16C02" w:rsidRDefault="00D16C02" w:rsidP="00F321E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โทร 0-2241-9000 ต่อ 1528</w:t>
      </w:r>
    </w:p>
    <w:p w:rsidR="00D819EA" w:rsidRDefault="00D819EA" w:rsidP="00F321EC">
      <w:pPr>
        <w:rPr>
          <w:rFonts w:ascii="TH SarabunIT๙" w:hAnsi="TH SarabunIT๙" w:cs="TH SarabunIT๙"/>
          <w:sz w:val="24"/>
          <w:szCs w:val="24"/>
        </w:rPr>
      </w:pPr>
      <w:r w:rsidRPr="00160C39">
        <w:rPr>
          <w:rFonts w:ascii="TH SarabunIT๙" w:hAnsi="TH SarabunIT๙" w:cs="TH SarabunIT๙"/>
          <w:cs/>
        </w:rPr>
        <w:t>โทรสาร. ๐-๒๒๔๑-</w:t>
      </w:r>
      <w:r w:rsidR="00797C2D">
        <w:rPr>
          <w:rFonts w:ascii="TH SarabunIT๙" w:hAnsi="TH SarabunIT๙" w:cs="TH SarabunIT๙"/>
        </w:rPr>
        <w:t>9049</w:t>
      </w:r>
    </w:p>
    <w:p w:rsidR="00D16C02" w:rsidRDefault="00D16C02" w:rsidP="00F321EC">
      <w:pPr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ผู้ประสานงาน </w:t>
      </w:r>
      <w:r>
        <w:rPr>
          <w:rFonts w:ascii="TH SarabunIT๙" w:hAnsi="TH SarabunIT๙" w:cs="TH SarabunIT๙"/>
          <w:sz w:val="24"/>
          <w:szCs w:val="24"/>
        </w:rPr>
        <w:t xml:space="preserve">: </w:t>
      </w:r>
      <w:r>
        <w:rPr>
          <w:rFonts w:ascii="TH SarabunIT๙" w:hAnsi="TH SarabunIT๙" w:cs="TH SarabunIT๙" w:hint="cs"/>
          <w:sz w:val="24"/>
          <w:szCs w:val="24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24"/>
          <w:szCs w:val="24"/>
          <w:cs/>
        </w:rPr>
        <w:t>อุษณีย์</w:t>
      </w:r>
      <w:proofErr w:type="spellEnd"/>
      <w:r>
        <w:rPr>
          <w:rFonts w:ascii="TH SarabunIT๙" w:hAnsi="TH SarabunIT๙" w:cs="TH SarabunIT๙" w:hint="cs"/>
          <w:sz w:val="24"/>
          <w:szCs w:val="24"/>
          <w:cs/>
        </w:rPr>
        <w:t xml:space="preserve"> ทอย</w:t>
      </w:r>
    </w:p>
    <w:p w:rsidR="00D16C02" w:rsidRPr="007015C6" w:rsidRDefault="00D16C02" w:rsidP="00F321EC">
      <w:pPr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โทร. 09 6715 9179</w:t>
      </w:r>
    </w:p>
    <w:p w:rsidR="008A1C9F" w:rsidRDefault="008A1C9F" w:rsidP="00D819EA">
      <w:pPr>
        <w:rPr>
          <w:rFonts w:ascii="TH SarabunIT๙" w:hAnsi="TH SarabunIT๙" w:cs="TH SarabunIT๙"/>
          <w:sz w:val="26"/>
          <w:szCs w:val="26"/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sz w:val="26"/>
          <w:szCs w:val="26"/>
          <w:cs/>
        </w:rPr>
        <w:br/>
      </w:r>
    </w:p>
    <w:p w:rsidR="003A6363" w:rsidRDefault="003A6363" w:rsidP="003A6363">
      <w:pPr>
        <w:jc w:val="center"/>
        <w:rPr>
          <w:rFonts w:ascii="TH SarabunIT๙" w:hAnsi="TH SarabunIT๙" w:cs="TH SarabunIT๙"/>
          <w:b/>
          <w:bCs/>
        </w:rPr>
      </w:pPr>
    </w:p>
    <w:p w:rsidR="00AB73AB" w:rsidRDefault="00AB73AB" w:rsidP="003A6363">
      <w:pPr>
        <w:jc w:val="center"/>
        <w:rPr>
          <w:rFonts w:ascii="TH SarabunIT๙" w:hAnsi="TH SarabunIT๙" w:cs="TH SarabunIT๙"/>
          <w:b/>
          <w:bCs/>
        </w:rPr>
      </w:pPr>
    </w:p>
    <w:p w:rsidR="00F72B97" w:rsidRDefault="00F72B97" w:rsidP="003A6363">
      <w:pPr>
        <w:jc w:val="center"/>
        <w:rPr>
          <w:rFonts w:ascii="TH SarabunIT๙" w:hAnsi="TH SarabunIT๙" w:cs="TH SarabunIT๙"/>
          <w:noProof/>
          <w:spacing w:val="-20"/>
          <w:sz w:val="24"/>
          <w:cs/>
        </w:rPr>
        <w:sectPr w:rsidR="00F72B97" w:rsidSect="008A1C9F">
          <w:headerReference w:type="even" r:id="rId11"/>
          <w:headerReference w:type="default" r:id="rId12"/>
          <w:pgSz w:w="11907" w:h="16834" w:code="9"/>
          <w:pgMar w:top="993" w:right="1021" w:bottom="568" w:left="1814" w:header="851" w:footer="624" w:gutter="0"/>
          <w:pgNumType w:fmt="thaiNumbers"/>
          <w:cols w:space="720"/>
          <w:titlePg/>
          <w:docGrid w:linePitch="435"/>
        </w:sectPr>
      </w:pPr>
    </w:p>
    <w:p w:rsidR="003A6363" w:rsidRDefault="003A6363" w:rsidP="003A6363">
      <w:pPr>
        <w:jc w:val="center"/>
        <w:rPr>
          <w:rFonts w:ascii="TH SarabunIT๙" w:hAnsi="TH SarabunIT๙" w:cs="TH SarabunIT๙"/>
          <w:b/>
          <w:bCs/>
        </w:rPr>
      </w:pPr>
      <w:r w:rsidRPr="00983CA1">
        <w:rPr>
          <w:rFonts w:ascii="TH SarabunIT๙" w:hAnsi="TH SarabunIT๙" w:cs="TH SarabunIT๙"/>
          <w:noProof/>
          <w:spacing w:val="-20"/>
          <w:sz w:val="24"/>
          <w:cs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CC0AF01" wp14:editId="1706A869">
                <wp:simplePos x="0" y="0"/>
                <wp:positionH relativeFrom="column">
                  <wp:posOffset>8227162</wp:posOffset>
                </wp:positionH>
                <wp:positionV relativeFrom="paragraph">
                  <wp:posOffset>84455</wp:posOffset>
                </wp:positionV>
                <wp:extent cx="978535" cy="295275"/>
                <wp:effectExtent l="0" t="0" r="0" b="952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363" w:rsidRPr="00BA5463" w:rsidRDefault="003A6363" w:rsidP="00F72B9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47.8pt;margin-top:6.65pt;width:77.05pt;height:23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" stroked="f">
                <v:textbox>
                  <w:txbxContent>
                    <w:p w:rsidR="003A6363" w:rsidRPr="00BA5463" w:rsidRDefault="003A6363" w:rsidP="00F72B9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67A09">
        <w:rPr>
          <w:rFonts w:ascii="TH SarabunIT๙" w:hAnsi="TH SarabunIT๙" w:cs="TH SarabunIT๙" w:hint="cs"/>
          <w:noProof/>
          <w:spacing w:val="-20"/>
          <w:sz w:val="24"/>
          <w:cs/>
        </w:rPr>
        <w:t xml:space="preserve"> </w:t>
      </w:r>
    </w:p>
    <w:sectPr w:rsidR="003A6363" w:rsidSect="00682088">
      <w:pgSz w:w="16834" w:h="11907" w:orient="landscape" w:code="9"/>
      <w:pgMar w:top="1814" w:right="992" w:bottom="1021" w:left="567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8BB" w:rsidRDefault="005468BB">
      <w:r>
        <w:separator/>
      </w:r>
    </w:p>
  </w:endnote>
  <w:endnote w:type="continuationSeparator" w:id="0">
    <w:p w:rsidR="005468BB" w:rsidRDefault="0054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8BB" w:rsidRDefault="005468BB">
      <w:r>
        <w:separator/>
      </w:r>
    </w:p>
  </w:footnote>
  <w:footnote w:type="continuationSeparator" w:id="0">
    <w:p w:rsidR="005468BB" w:rsidRDefault="00546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682088">
      <w:rPr>
        <w:rStyle w:val="aa"/>
        <w:rFonts w:ascii="TH SarabunPSK" w:hAnsi="TH SarabunPSK" w:cs="TH SarabunPSK"/>
        <w:noProof/>
        <w:szCs w:val="32"/>
        <w:cs/>
      </w:rPr>
      <w:t>๗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1FAD"/>
    <w:multiLevelType w:val="hybridMultilevel"/>
    <w:tmpl w:val="8D9C28EC"/>
    <w:lvl w:ilvl="0" w:tplc="350EE292">
      <w:start w:val="5"/>
      <w:numFmt w:val="bullet"/>
      <w:lvlText w:val="-"/>
      <w:lvlJc w:val="left"/>
      <w:pPr>
        <w:ind w:left="139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0ED6F2C"/>
    <w:multiLevelType w:val="hybridMultilevel"/>
    <w:tmpl w:val="655A98A6"/>
    <w:lvl w:ilvl="0" w:tplc="FE24706C">
      <w:start w:val="2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7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38380A"/>
    <w:multiLevelType w:val="hybridMultilevel"/>
    <w:tmpl w:val="C9FED2BA"/>
    <w:lvl w:ilvl="0" w:tplc="DEE80CC2"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1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12">
    <w:nsid w:val="73E26F65"/>
    <w:multiLevelType w:val="hybridMultilevel"/>
    <w:tmpl w:val="5280767C"/>
    <w:lvl w:ilvl="0" w:tplc="E84408EA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197F8B"/>
    <w:multiLevelType w:val="hybridMultilevel"/>
    <w:tmpl w:val="EFA4EE42"/>
    <w:lvl w:ilvl="0" w:tplc="440035A8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A73ACE"/>
    <w:multiLevelType w:val="hybridMultilevel"/>
    <w:tmpl w:val="69A092F6"/>
    <w:lvl w:ilvl="0" w:tplc="8BA6F97A">
      <w:start w:val="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13"/>
  </w:num>
  <w:num w:numId="11">
    <w:abstractNumId w:val="14"/>
  </w:num>
  <w:num w:numId="12">
    <w:abstractNumId w:val="2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FB"/>
    <w:rsid w:val="00000978"/>
    <w:rsid w:val="000009CC"/>
    <w:rsid w:val="00002D73"/>
    <w:rsid w:val="00004D71"/>
    <w:rsid w:val="00005855"/>
    <w:rsid w:val="00011117"/>
    <w:rsid w:val="000127B3"/>
    <w:rsid w:val="00015663"/>
    <w:rsid w:val="00016C64"/>
    <w:rsid w:val="000176EF"/>
    <w:rsid w:val="00021750"/>
    <w:rsid w:val="000218D2"/>
    <w:rsid w:val="0002258E"/>
    <w:rsid w:val="000225EE"/>
    <w:rsid w:val="00027C18"/>
    <w:rsid w:val="00034C2E"/>
    <w:rsid w:val="00036804"/>
    <w:rsid w:val="000438D1"/>
    <w:rsid w:val="000475DA"/>
    <w:rsid w:val="000541F0"/>
    <w:rsid w:val="00055294"/>
    <w:rsid w:val="00065447"/>
    <w:rsid w:val="000658E7"/>
    <w:rsid w:val="00067A09"/>
    <w:rsid w:val="000734DC"/>
    <w:rsid w:val="0007630F"/>
    <w:rsid w:val="00077E7C"/>
    <w:rsid w:val="00077F7A"/>
    <w:rsid w:val="00082CAD"/>
    <w:rsid w:val="0008461A"/>
    <w:rsid w:val="00084900"/>
    <w:rsid w:val="00094C24"/>
    <w:rsid w:val="00094C36"/>
    <w:rsid w:val="00096478"/>
    <w:rsid w:val="000A104B"/>
    <w:rsid w:val="000A104D"/>
    <w:rsid w:val="000A59CE"/>
    <w:rsid w:val="000A76C9"/>
    <w:rsid w:val="000B13A4"/>
    <w:rsid w:val="000B72C2"/>
    <w:rsid w:val="000B7CF7"/>
    <w:rsid w:val="000C38AE"/>
    <w:rsid w:val="000C3BA8"/>
    <w:rsid w:val="000C4579"/>
    <w:rsid w:val="000C6F28"/>
    <w:rsid w:val="000C7AD0"/>
    <w:rsid w:val="000C7F3B"/>
    <w:rsid w:val="000D1001"/>
    <w:rsid w:val="000D39DE"/>
    <w:rsid w:val="000D6799"/>
    <w:rsid w:val="000D679B"/>
    <w:rsid w:val="000E02B8"/>
    <w:rsid w:val="000E0A20"/>
    <w:rsid w:val="000E398C"/>
    <w:rsid w:val="000E7226"/>
    <w:rsid w:val="000F0ED1"/>
    <w:rsid w:val="000F167A"/>
    <w:rsid w:val="000F18B9"/>
    <w:rsid w:val="000F3375"/>
    <w:rsid w:val="000F6A27"/>
    <w:rsid w:val="00106CEB"/>
    <w:rsid w:val="00106DEF"/>
    <w:rsid w:val="00107639"/>
    <w:rsid w:val="00111A1C"/>
    <w:rsid w:val="0011353F"/>
    <w:rsid w:val="0011698C"/>
    <w:rsid w:val="00116A0A"/>
    <w:rsid w:val="00116E1F"/>
    <w:rsid w:val="00121E40"/>
    <w:rsid w:val="0012224B"/>
    <w:rsid w:val="00125174"/>
    <w:rsid w:val="00133328"/>
    <w:rsid w:val="0013462F"/>
    <w:rsid w:val="00134EFE"/>
    <w:rsid w:val="00137BB5"/>
    <w:rsid w:val="001411A5"/>
    <w:rsid w:val="00141768"/>
    <w:rsid w:val="001421CD"/>
    <w:rsid w:val="001435C6"/>
    <w:rsid w:val="00144D23"/>
    <w:rsid w:val="00144D95"/>
    <w:rsid w:val="0014588E"/>
    <w:rsid w:val="001507C4"/>
    <w:rsid w:val="00150F5A"/>
    <w:rsid w:val="001511BB"/>
    <w:rsid w:val="00151842"/>
    <w:rsid w:val="00153176"/>
    <w:rsid w:val="0015556C"/>
    <w:rsid w:val="0015752E"/>
    <w:rsid w:val="001600AC"/>
    <w:rsid w:val="00160C39"/>
    <w:rsid w:val="001637FC"/>
    <w:rsid w:val="001645A4"/>
    <w:rsid w:val="001679DB"/>
    <w:rsid w:val="0017018A"/>
    <w:rsid w:val="00171AF4"/>
    <w:rsid w:val="00171BD3"/>
    <w:rsid w:val="00171FF2"/>
    <w:rsid w:val="00176165"/>
    <w:rsid w:val="001814A0"/>
    <w:rsid w:val="00181D3E"/>
    <w:rsid w:val="0018275A"/>
    <w:rsid w:val="00182CCC"/>
    <w:rsid w:val="00190200"/>
    <w:rsid w:val="00197BE8"/>
    <w:rsid w:val="001A028B"/>
    <w:rsid w:val="001A312E"/>
    <w:rsid w:val="001A3A3D"/>
    <w:rsid w:val="001A5805"/>
    <w:rsid w:val="001B1508"/>
    <w:rsid w:val="001B1A86"/>
    <w:rsid w:val="001B288B"/>
    <w:rsid w:val="001B3326"/>
    <w:rsid w:val="001B76F2"/>
    <w:rsid w:val="001B7D25"/>
    <w:rsid w:val="001C0874"/>
    <w:rsid w:val="001C0CA8"/>
    <w:rsid w:val="001C40A4"/>
    <w:rsid w:val="001D5FA5"/>
    <w:rsid w:val="001D611A"/>
    <w:rsid w:val="001E1AA7"/>
    <w:rsid w:val="001E3B4B"/>
    <w:rsid w:val="001E6F19"/>
    <w:rsid w:val="001F0B6F"/>
    <w:rsid w:val="001F120C"/>
    <w:rsid w:val="001F157C"/>
    <w:rsid w:val="001F1591"/>
    <w:rsid w:val="001F1E36"/>
    <w:rsid w:val="001F4450"/>
    <w:rsid w:val="001F5C0C"/>
    <w:rsid w:val="001F7248"/>
    <w:rsid w:val="002000C4"/>
    <w:rsid w:val="00201490"/>
    <w:rsid w:val="0020163A"/>
    <w:rsid w:val="00201EA8"/>
    <w:rsid w:val="00204A28"/>
    <w:rsid w:val="002054FD"/>
    <w:rsid w:val="0020722B"/>
    <w:rsid w:val="00210C28"/>
    <w:rsid w:val="002129C4"/>
    <w:rsid w:val="00215676"/>
    <w:rsid w:val="00220338"/>
    <w:rsid w:val="0022524D"/>
    <w:rsid w:val="00227982"/>
    <w:rsid w:val="0023125C"/>
    <w:rsid w:val="002335EF"/>
    <w:rsid w:val="00233DE3"/>
    <w:rsid w:val="0023432B"/>
    <w:rsid w:val="00234F43"/>
    <w:rsid w:val="00234F4D"/>
    <w:rsid w:val="0023535B"/>
    <w:rsid w:val="002408A6"/>
    <w:rsid w:val="00246351"/>
    <w:rsid w:val="00250C78"/>
    <w:rsid w:val="0025212D"/>
    <w:rsid w:val="002536BD"/>
    <w:rsid w:val="0025431C"/>
    <w:rsid w:val="00255AAB"/>
    <w:rsid w:val="0026107F"/>
    <w:rsid w:val="0026221C"/>
    <w:rsid w:val="00262245"/>
    <w:rsid w:val="002624B0"/>
    <w:rsid w:val="00262A2B"/>
    <w:rsid w:val="00264C57"/>
    <w:rsid w:val="002658A3"/>
    <w:rsid w:val="00266140"/>
    <w:rsid w:val="0026690A"/>
    <w:rsid w:val="002676B2"/>
    <w:rsid w:val="00271EC9"/>
    <w:rsid w:val="00274241"/>
    <w:rsid w:val="00280A19"/>
    <w:rsid w:val="00282AB8"/>
    <w:rsid w:val="00286EDC"/>
    <w:rsid w:val="00291E07"/>
    <w:rsid w:val="002920CE"/>
    <w:rsid w:val="002937B0"/>
    <w:rsid w:val="00295D52"/>
    <w:rsid w:val="002A275B"/>
    <w:rsid w:val="002A49DD"/>
    <w:rsid w:val="002A60C3"/>
    <w:rsid w:val="002A6460"/>
    <w:rsid w:val="002B0B38"/>
    <w:rsid w:val="002B25A0"/>
    <w:rsid w:val="002B4A51"/>
    <w:rsid w:val="002B5050"/>
    <w:rsid w:val="002C36D0"/>
    <w:rsid w:val="002D3601"/>
    <w:rsid w:val="002D5C38"/>
    <w:rsid w:val="002D5EBF"/>
    <w:rsid w:val="002D66B3"/>
    <w:rsid w:val="002D69E8"/>
    <w:rsid w:val="002D7928"/>
    <w:rsid w:val="002D7CAD"/>
    <w:rsid w:val="002E24C6"/>
    <w:rsid w:val="002E5F1B"/>
    <w:rsid w:val="002F0452"/>
    <w:rsid w:val="002F1A73"/>
    <w:rsid w:val="002F7E9B"/>
    <w:rsid w:val="0030499B"/>
    <w:rsid w:val="00306D71"/>
    <w:rsid w:val="00310841"/>
    <w:rsid w:val="003117D7"/>
    <w:rsid w:val="0031447E"/>
    <w:rsid w:val="00314CFB"/>
    <w:rsid w:val="00324EDD"/>
    <w:rsid w:val="003253E3"/>
    <w:rsid w:val="00327CE4"/>
    <w:rsid w:val="00333B6A"/>
    <w:rsid w:val="003373D1"/>
    <w:rsid w:val="00341EB9"/>
    <w:rsid w:val="003440DB"/>
    <w:rsid w:val="0034521C"/>
    <w:rsid w:val="00350B7A"/>
    <w:rsid w:val="00351731"/>
    <w:rsid w:val="00354AF1"/>
    <w:rsid w:val="00357AAB"/>
    <w:rsid w:val="00363DD1"/>
    <w:rsid w:val="00365B83"/>
    <w:rsid w:val="0036617C"/>
    <w:rsid w:val="00370529"/>
    <w:rsid w:val="00372881"/>
    <w:rsid w:val="00373F4B"/>
    <w:rsid w:val="003831C6"/>
    <w:rsid w:val="003837CA"/>
    <w:rsid w:val="00386DCF"/>
    <w:rsid w:val="003A409F"/>
    <w:rsid w:val="003A5647"/>
    <w:rsid w:val="003A5E4E"/>
    <w:rsid w:val="003A6363"/>
    <w:rsid w:val="003A6736"/>
    <w:rsid w:val="003A6870"/>
    <w:rsid w:val="003B02D9"/>
    <w:rsid w:val="003B190F"/>
    <w:rsid w:val="003B3065"/>
    <w:rsid w:val="003B3B66"/>
    <w:rsid w:val="003B5B97"/>
    <w:rsid w:val="003B5EDD"/>
    <w:rsid w:val="003B5F4D"/>
    <w:rsid w:val="003C6787"/>
    <w:rsid w:val="003D41CB"/>
    <w:rsid w:val="003D48F7"/>
    <w:rsid w:val="003D5B20"/>
    <w:rsid w:val="003D5E2D"/>
    <w:rsid w:val="003D6737"/>
    <w:rsid w:val="003D7579"/>
    <w:rsid w:val="003E1066"/>
    <w:rsid w:val="003E4204"/>
    <w:rsid w:val="003E457A"/>
    <w:rsid w:val="003E625C"/>
    <w:rsid w:val="00400045"/>
    <w:rsid w:val="00401FF1"/>
    <w:rsid w:val="0040262F"/>
    <w:rsid w:val="00403169"/>
    <w:rsid w:val="00403E07"/>
    <w:rsid w:val="00411F63"/>
    <w:rsid w:val="0041398C"/>
    <w:rsid w:val="00414ACF"/>
    <w:rsid w:val="00420667"/>
    <w:rsid w:val="00421401"/>
    <w:rsid w:val="004215A8"/>
    <w:rsid w:val="0043450E"/>
    <w:rsid w:val="004366D0"/>
    <w:rsid w:val="004419CC"/>
    <w:rsid w:val="00442BDD"/>
    <w:rsid w:val="0044790A"/>
    <w:rsid w:val="00447D0B"/>
    <w:rsid w:val="00447EF6"/>
    <w:rsid w:val="004519C7"/>
    <w:rsid w:val="00452F85"/>
    <w:rsid w:val="004539BB"/>
    <w:rsid w:val="0045561A"/>
    <w:rsid w:val="00456888"/>
    <w:rsid w:val="004600FD"/>
    <w:rsid w:val="00460F06"/>
    <w:rsid w:val="004615B2"/>
    <w:rsid w:val="00461E9D"/>
    <w:rsid w:val="00462293"/>
    <w:rsid w:val="00462B82"/>
    <w:rsid w:val="00462FE1"/>
    <w:rsid w:val="004630DD"/>
    <w:rsid w:val="0046377B"/>
    <w:rsid w:val="00471AFD"/>
    <w:rsid w:val="004740AE"/>
    <w:rsid w:val="0047500F"/>
    <w:rsid w:val="004757A1"/>
    <w:rsid w:val="00475BC5"/>
    <w:rsid w:val="00475CC8"/>
    <w:rsid w:val="004774B8"/>
    <w:rsid w:val="004774FF"/>
    <w:rsid w:val="00480F3C"/>
    <w:rsid w:val="00481CD4"/>
    <w:rsid w:val="004840DA"/>
    <w:rsid w:val="004844DA"/>
    <w:rsid w:val="00491B08"/>
    <w:rsid w:val="0049672F"/>
    <w:rsid w:val="004A3EF9"/>
    <w:rsid w:val="004A4B22"/>
    <w:rsid w:val="004A6564"/>
    <w:rsid w:val="004A6659"/>
    <w:rsid w:val="004A7D13"/>
    <w:rsid w:val="004A7FAC"/>
    <w:rsid w:val="004B1567"/>
    <w:rsid w:val="004B2513"/>
    <w:rsid w:val="004B436F"/>
    <w:rsid w:val="004B59F7"/>
    <w:rsid w:val="004B655E"/>
    <w:rsid w:val="004C122C"/>
    <w:rsid w:val="004C3625"/>
    <w:rsid w:val="004C6911"/>
    <w:rsid w:val="004D0EEE"/>
    <w:rsid w:val="004D27A6"/>
    <w:rsid w:val="004D3110"/>
    <w:rsid w:val="004E0B4A"/>
    <w:rsid w:val="004E183F"/>
    <w:rsid w:val="004E3183"/>
    <w:rsid w:val="004E472A"/>
    <w:rsid w:val="004E48C9"/>
    <w:rsid w:val="004E716A"/>
    <w:rsid w:val="004F45EF"/>
    <w:rsid w:val="005078C8"/>
    <w:rsid w:val="00515643"/>
    <w:rsid w:val="005173A1"/>
    <w:rsid w:val="0052054D"/>
    <w:rsid w:val="005215D9"/>
    <w:rsid w:val="005223B4"/>
    <w:rsid w:val="00525A3C"/>
    <w:rsid w:val="00526153"/>
    <w:rsid w:val="005316A5"/>
    <w:rsid w:val="00532C04"/>
    <w:rsid w:val="00533292"/>
    <w:rsid w:val="00535090"/>
    <w:rsid w:val="00536AED"/>
    <w:rsid w:val="00540724"/>
    <w:rsid w:val="00540D24"/>
    <w:rsid w:val="00541C3B"/>
    <w:rsid w:val="0054328F"/>
    <w:rsid w:val="005439B5"/>
    <w:rsid w:val="005468BB"/>
    <w:rsid w:val="00551D63"/>
    <w:rsid w:val="00551E48"/>
    <w:rsid w:val="00560FCD"/>
    <w:rsid w:val="00566E1D"/>
    <w:rsid w:val="00566FDB"/>
    <w:rsid w:val="005709CA"/>
    <w:rsid w:val="00571DCE"/>
    <w:rsid w:val="00572480"/>
    <w:rsid w:val="005749C2"/>
    <w:rsid w:val="00574EDD"/>
    <w:rsid w:val="00583124"/>
    <w:rsid w:val="0058744E"/>
    <w:rsid w:val="005A23E6"/>
    <w:rsid w:val="005A27E2"/>
    <w:rsid w:val="005A6213"/>
    <w:rsid w:val="005B00C5"/>
    <w:rsid w:val="005B0705"/>
    <w:rsid w:val="005B6D9E"/>
    <w:rsid w:val="005B7B44"/>
    <w:rsid w:val="005C28FB"/>
    <w:rsid w:val="005C592E"/>
    <w:rsid w:val="005C6EAB"/>
    <w:rsid w:val="005D0564"/>
    <w:rsid w:val="005D145E"/>
    <w:rsid w:val="005D1CE8"/>
    <w:rsid w:val="005D4979"/>
    <w:rsid w:val="005D4C5D"/>
    <w:rsid w:val="005E1BFB"/>
    <w:rsid w:val="005E2980"/>
    <w:rsid w:val="005E4D41"/>
    <w:rsid w:val="005F1B88"/>
    <w:rsid w:val="005F4C96"/>
    <w:rsid w:val="005F61D2"/>
    <w:rsid w:val="006019AE"/>
    <w:rsid w:val="006020FD"/>
    <w:rsid w:val="00604D54"/>
    <w:rsid w:val="006063BB"/>
    <w:rsid w:val="00610D33"/>
    <w:rsid w:val="00614811"/>
    <w:rsid w:val="006158CC"/>
    <w:rsid w:val="00617283"/>
    <w:rsid w:val="00617546"/>
    <w:rsid w:val="00617C7B"/>
    <w:rsid w:val="00621663"/>
    <w:rsid w:val="00624E45"/>
    <w:rsid w:val="00624F31"/>
    <w:rsid w:val="00627973"/>
    <w:rsid w:val="00630A78"/>
    <w:rsid w:val="00631AE8"/>
    <w:rsid w:val="00632949"/>
    <w:rsid w:val="00632E36"/>
    <w:rsid w:val="0063356B"/>
    <w:rsid w:val="0064085E"/>
    <w:rsid w:val="00642D85"/>
    <w:rsid w:val="00643267"/>
    <w:rsid w:val="006453AE"/>
    <w:rsid w:val="006462D7"/>
    <w:rsid w:val="00647CA2"/>
    <w:rsid w:val="006507AF"/>
    <w:rsid w:val="00653192"/>
    <w:rsid w:val="006542BD"/>
    <w:rsid w:val="0066291A"/>
    <w:rsid w:val="00666C94"/>
    <w:rsid w:val="0067031D"/>
    <w:rsid w:val="006704DC"/>
    <w:rsid w:val="00670AD4"/>
    <w:rsid w:val="00673E4F"/>
    <w:rsid w:val="00673E89"/>
    <w:rsid w:val="0067546A"/>
    <w:rsid w:val="00680B82"/>
    <w:rsid w:val="0068158A"/>
    <w:rsid w:val="00682088"/>
    <w:rsid w:val="006859D5"/>
    <w:rsid w:val="00686BC7"/>
    <w:rsid w:val="00687B28"/>
    <w:rsid w:val="00691691"/>
    <w:rsid w:val="006A485C"/>
    <w:rsid w:val="006B4116"/>
    <w:rsid w:val="006B66E5"/>
    <w:rsid w:val="006B6CBC"/>
    <w:rsid w:val="006B6E9A"/>
    <w:rsid w:val="006C6922"/>
    <w:rsid w:val="006D0787"/>
    <w:rsid w:val="006D39F5"/>
    <w:rsid w:val="006E00FD"/>
    <w:rsid w:val="006E5A41"/>
    <w:rsid w:val="006F2470"/>
    <w:rsid w:val="006F4001"/>
    <w:rsid w:val="006F429E"/>
    <w:rsid w:val="006F75EE"/>
    <w:rsid w:val="006F7E38"/>
    <w:rsid w:val="00701108"/>
    <w:rsid w:val="007015C6"/>
    <w:rsid w:val="0070191B"/>
    <w:rsid w:val="007024B3"/>
    <w:rsid w:val="00703286"/>
    <w:rsid w:val="00703A58"/>
    <w:rsid w:val="007052D7"/>
    <w:rsid w:val="0070584F"/>
    <w:rsid w:val="0071005C"/>
    <w:rsid w:val="007102F3"/>
    <w:rsid w:val="007116CF"/>
    <w:rsid w:val="00711B65"/>
    <w:rsid w:val="00711FC5"/>
    <w:rsid w:val="00713B1A"/>
    <w:rsid w:val="00714298"/>
    <w:rsid w:val="00715242"/>
    <w:rsid w:val="00715544"/>
    <w:rsid w:val="007171DB"/>
    <w:rsid w:val="0072664A"/>
    <w:rsid w:val="00730098"/>
    <w:rsid w:val="007313FB"/>
    <w:rsid w:val="00736C97"/>
    <w:rsid w:val="00737854"/>
    <w:rsid w:val="0074038B"/>
    <w:rsid w:val="0074163A"/>
    <w:rsid w:val="00742E5D"/>
    <w:rsid w:val="00744899"/>
    <w:rsid w:val="007448F6"/>
    <w:rsid w:val="007453D2"/>
    <w:rsid w:val="00747AB3"/>
    <w:rsid w:val="00750E2A"/>
    <w:rsid w:val="00752DF7"/>
    <w:rsid w:val="00753608"/>
    <w:rsid w:val="00753BDF"/>
    <w:rsid w:val="00761AC7"/>
    <w:rsid w:val="0076269B"/>
    <w:rsid w:val="007656FA"/>
    <w:rsid w:val="00770911"/>
    <w:rsid w:val="007712F1"/>
    <w:rsid w:val="007722ED"/>
    <w:rsid w:val="00773A98"/>
    <w:rsid w:val="00776CD4"/>
    <w:rsid w:val="007807F7"/>
    <w:rsid w:val="007809DB"/>
    <w:rsid w:val="007864BF"/>
    <w:rsid w:val="00787419"/>
    <w:rsid w:val="00787966"/>
    <w:rsid w:val="00787A56"/>
    <w:rsid w:val="007914E4"/>
    <w:rsid w:val="00792BD7"/>
    <w:rsid w:val="00793E01"/>
    <w:rsid w:val="00794A51"/>
    <w:rsid w:val="00795001"/>
    <w:rsid w:val="00795545"/>
    <w:rsid w:val="00797C2D"/>
    <w:rsid w:val="007A044F"/>
    <w:rsid w:val="007A0850"/>
    <w:rsid w:val="007A0AC1"/>
    <w:rsid w:val="007A5C34"/>
    <w:rsid w:val="007B0171"/>
    <w:rsid w:val="007B052B"/>
    <w:rsid w:val="007B4992"/>
    <w:rsid w:val="007B5BCD"/>
    <w:rsid w:val="007C15C0"/>
    <w:rsid w:val="007D4AEB"/>
    <w:rsid w:val="007D62C5"/>
    <w:rsid w:val="007D7F8E"/>
    <w:rsid w:val="007E19B8"/>
    <w:rsid w:val="007E1B8C"/>
    <w:rsid w:val="007E66B2"/>
    <w:rsid w:val="007E694A"/>
    <w:rsid w:val="007F17B7"/>
    <w:rsid w:val="007F3907"/>
    <w:rsid w:val="007F4720"/>
    <w:rsid w:val="007F4B99"/>
    <w:rsid w:val="007F6750"/>
    <w:rsid w:val="007F796B"/>
    <w:rsid w:val="00800CB9"/>
    <w:rsid w:val="00806C5D"/>
    <w:rsid w:val="00810C1D"/>
    <w:rsid w:val="00811802"/>
    <w:rsid w:val="00812DB9"/>
    <w:rsid w:val="008142B9"/>
    <w:rsid w:val="00815B3F"/>
    <w:rsid w:val="00816609"/>
    <w:rsid w:val="00821F18"/>
    <w:rsid w:val="008247B5"/>
    <w:rsid w:val="0082578A"/>
    <w:rsid w:val="00831C94"/>
    <w:rsid w:val="00831D06"/>
    <w:rsid w:val="008331F2"/>
    <w:rsid w:val="0083476F"/>
    <w:rsid w:val="008447A8"/>
    <w:rsid w:val="0085024F"/>
    <w:rsid w:val="0085029D"/>
    <w:rsid w:val="0085235B"/>
    <w:rsid w:val="00853D26"/>
    <w:rsid w:val="0085532D"/>
    <w:rsid w:val="00857511"/>
    <w:rsid w:val="00857DCB"/>
    <w:rsid w:val="0086750E"/>
    <w:rsid w:val="00875598"/>
    <w:rsid w:val="00877F82"/>
    <w:rsid w:val="0088210D"/>
    <w:rsid w:val="00882C5D"/>
    <w:rsid w:val="00882DA9"/>
    <w:rsid w:val="00882E2F"/>
    <w:rsid w:val="00884AE8"/>
    <w:rsid w:val="00884DA6"/>
    <w:rsid w:val="008867FA"/>
    <w:rsid w:val="00891877"/>
    <w:rsid w:val="00894C54"/>
    <w:rsid w:val="008958E4"/>
    <w:rsid w:val="008961BA"/>
    <w:rsid w:val="00897ACC"/>
    <w:rsid w:val="008A1C9F"/>
    <w:rsid w:val="008B187B"/>
    <w:rsid w:val="008B3FAD"/>
    <w:rsid w:val="008B46E2"/>
    <w:rsid w:val="008D0F0A"/>
    <w:rsid w:val="008D3357"/>
    <w:rsid w:val="008D74DA"/>
    <w:rsid w:val="008E04B2"/>
    <w:rsid w:val="008E3067"/>
    <w:rsid w:val="008E3F4E"/>
    <w:rsid w:val="008E7EAA"/>
    <w:rsid w:val="008F0C67"/>
    <w:rsid w:val="008F3E4D"/>
    <w:rsid w:val="008F3F1C"/>
    <w:rsid w:val="008F60EA"/>
    <w:rsid w:val="00900ECC"/>
    <w:rsid w:val="00900F3E"/>
    <w:rsid w:val="00901FFB"/>
    <w:rsid w:val="009069A9"/>
    <w:rsid w:val="00906B05"/>
    <w:rsid w:val="00911C91"/>
    <w:rsid w:val="00913305"/>
    <w:rsid w:val="00915A2F"/>
    <w:rsid w:val="0091645D"/>
    <w:rsid w:val="0091693D"/>
    <w:rsid w:val="00921EE1"/>
    <w:rsid w:val="0092212F"/>
    <w:rsid w:val="00922BC8"/>
    <w:rsid w:val="00927C56"/>
    <w:rsid w:val="00930F2B"/>
    <w:rsid w:val="00931102"/>
    <w:rsid w:val="0093243F"/>
    <w:rsid w:val="00936E83"/>
    <w:rsid w:val="00944E40"/>
    <w:rsid w:val="00945C94"/>
    <w:rsid w:val="00946758"/>
    <w:rsid w:val="00946C13"/>
    <w:rsid w:val="009514FC"/>
    <w:rsid w:val="0095652D"/>
    <w:rsid w:val="00961BE0"/>
    <w:rsid w:val="009632DB"/>
    <w:rsid w:val="009633C7"/>
    <w:rsid w:val="009637C5"/>
    <w:rsid w:val="0096669E"/>
    <w:rsid w:val="00966F2B"/>
    <w:rsid w:val="009711C8"/>
    <w:rsid w:val="00971D8D"/>
    <w:rsid w:val="00971FD8"/>
    <w:rsid w:val="0097416A"/>
    <w:rsid w:val="00976ACE"/>
    <w:rsid w:val="009826B0"/>
    <w:rsid w:val="00984BCF"/>
    <w:rsid w:val="009921AA"/>
    <w:rsid w:val="00992490"/>
    <w:rsid w:val="00994CAB"/>
    <w:rsid w:val="00995E35"/>
    <w:rsid w:val="009A0388"/>
    <w:rsid w:val="009A0C1B"/>
    <w:rsid w:val="009A46F8"/>
    <w:rsid w:val="009A72EE"/>
    <w:rsid w:val="009B08C3"/>
    <w:rsid w:val="009B1653"/>
    <w:rsid w:val="009B18F0"/>
    <w:rsid w:val="009B2A27"/>
    <w:rsid w:val="009B5BC4"/>
    <w:rsid w:val="009C04C1"/>
    <w:rsid w:val="009C14FC"/>
    <w:rsid w:val="009C28A7"/>
    <w:rsid w:val="009C2B9B"/>
    <w:rsid w:val="009C441B"/>
    <w:rsid w:val="009C4CBD"/>
    <w:rsid w:val="009C68A5"/>
    <w:rsid w:val="009C6AD8"/>
    <w:rsid w:val="009D19B9"/>
    <w:rsid w:val="009D5B23"/>
    <w:rsid w:val="009D7E34"/>
    <w:rsid w:val="009E0257"/>
    <w:rsid w:val="009E4693"/>
    <w:rsid w:val="009F24BE"/>
    <w:rsid w:val="00A00CAB"/>
    <w:rsid w:val="00A01355"/>
    <w:rsid w:val="00A02248"/>
    <w:rsid w:val="00A047B3"/>
    <w:rsid w:val="00A11757"/>
    <w:rsid w:val="00A12C49"/>
    <w:rsid w:val="00A13CEF"/>
    <w:rsid w:val="00A146D3"/>
    <w:rsid w:val="00A15D88"/>
    <w:rsid w:val="00A17247"/>
    <w:rsid w:val="00A24BBD"/>
    <w:rsid w:val="00A24D86"/>
    <w:rsid w:val="00A26A09"/>
    <w:rsid w:val="00A3056D"/>
    <w:rsid w:val="00A328F9"/>
    <w:rsid w:val="00A353F6"/>
    <w:rsid w:val="00A37D65"/>
    <w:rsid w:val="00A4003E"/>
    <w:rsid w:val="00A41344"/>
    <w:rsid w:val="00A42F8E"/>
    <w:rsid w:val="00A4474B"/>
    <w:rsid w:val="00A46917"/>
    <w:rsid w:val="00A50B0D"/>
    <w:rsid w:val="00A546D6"/>
    <w:rsid w:val="00A56949"/>
    <w:rsid w:val="00A5718B"/>
    <w:rsid w:val="00A57432"/>
    <w:rsid w:val="00A57530"/>
    <w:rsid w:val="00A61ECE"/>
    <w:rsid w:val="00A63530"/>
    <w:rsid w:val="00A72A1B"/>
    <w:rsid w:val="00A75117"/>
    <w:rsid w:val="00A76302"/>
    <w:rsid w:val="00A85E57"/>
    <w:rsid w:val="00A8602A"/>
    <w:rsid w:val="00A87A45"/>
    <w:rsid w:val="00A90CAB"/>
    <w:rsid w:val="00A913C7"/>
    <w:rsid w:val="00A914E3"/>
    <w:rsid w:val="00A95717"/>
    <w:rsid w:val="00A95AD9"/>
    <w:rsid w:val="00AA25EE"/>
    <w:rsid w:val="00AA479B"/>
    <w:rsid w:val="00AB0D42"/>
    <w:rsid w:val="00AB392E"/>
    <w:rsid w:val="00AB5B44"/>
    <w:rsid w:val="00AB5DBA"/>
    <w:rsid w:val="00AB73AB"/>
    <w:rsid w:val="00AC10D9"/>
    <w:rsid w:val="00AC7328"/>
    <w:rsid w:val="00AD083B"/>
    <w:rsid w:val="00AD34F4"/>
    <w:rsid w:val="00AD3DE3"/>
    <w:rsid w:val="00AD77D5"/>
    <w:rsid w:val="00AE1009"/>
    <w:rsid w:val="00AE1923"/>
    <w:rsid w:val="00AE5CB1"/>
    <w:rsid w:val="00AE7D38"/>
    <w:rsid w:val="00AF08F4"/>
    <w:rsid w:val="00AF483C"/>
    <w:rsid w:val="00AF6108"/>
    <w:rsid w:val="00AF75FF"/>
    <w:rsid w:val="00AF7B5D"/>
    <w:rsid w:val="00AF7FB7"/>
    <w:rsid w:val="00B04D91"/>
    <w:rsid w:val="00B120AF"/>
    <w:rsid w:val="00B121C7"/>
    <w:rsid w:val="00B157F4"/>
    <w:rsid w:val="00B15DAF"/>
    <w:rsid w:val="00B2028B"/>
    <w:rsid w:val="00B20E87"/>
    <w:rsid w:val="00B233E2"/>
    <w:rsid w:val="00B2672B"/>
    <w:rsid w:val="00B31AC0"/>
    <w:rsid w:val="00B31C00"/>
    <w:rsid w:val="00B31F64"/>
    <w:rsid w:val="00B32589"/>
    <w:rsid w:val="00B33932"/>
    <w:rsid w:val="00B40836"/>
    <w:rsid w:val="00B41359"/>
    <w:rsid w:val="00B45CA8"/>
    <w:rsid w:val="00B4742E"/>
    <w:rsid w:val="00B47B13"/>
    <w:rsid w:val="00B51A24"/>
    <w:rsid w:val="00B54A63"/>
    <w:rsid w:val="00B57093"/>
    <w:rsid w:val="00B615B2"/>
    <w:rsid w:val="00B64150"/>
    <w:rsid w:val="00B65A7A"/>
    <w:rsid w:val="00B72AA7"/>
    <w:rsid w:val="00B73F85"/>
    <w:rsid w:val="00B74D42"/>
    <w:rsid w:val="00B758DC"/>
    <w:rsid w:val="00B807A3"/>
    <w:rsid w:val="00B809ED"/>
    <w:rsid w:val="00B83D63"/>
    <w:rsid w:val="00B84F8A"/>
    <w:rsid w:val="00B864DA"/>
    <w:rsid w:val="00B8686E"/>
    <w:rsid w:val="00B9059E"/>
    <w:rsid w:val="00B910B6"/>
    <w:rsid w:val="00B95A81"/>
    <w:rsid w:val="00B977FA"/>
    <w:rsid w:val="00BA1B4E"/>
    <w:rsid w:val="00BA2A00"/>
    <w:rsid w:val="00BA316B"/>
    <w:rsid w:val="00BA354E"/>
    <w:rsid w:val="00BA5463"/>
    <w:rsid w:val="00BA7A0B"/>
    <w:rsid w:val="00BB58E7"/>
    <w:rsid w:val="00BC44BC"/>
    <w:rsid w:val="00BC47CB"/>
    <w:rsid w:val="00BC5479"/>
    <w:rsid w:val="00BD03E0"/>
    <w:rsid w:val="00BD45B8"/>
    <w:rsid w:val="00BD45E5"/>
    <w:rsid w:val="00BE0FB5"/>
    <w:rsid w:val="00BE2188"/>
    <w:rsid w:val="00BE4E0A"/>
    <w:rsid w:val="00BE71ED"/>
    <w:rsid w:val="00BE726A"/>
    <w:rsid w:val="00BF4379"/>
    <w:rsid w:val="00BF43A4"/>
    <w:rsid w:val="00BF6415"/>
    <w:rsid w:val="00BF694D"/>
    <w:rsid w:val="00BF7009"/>
    <w:rsid w:val="00C00394"/>
    <w:rsid w:val="00C0076B"/>
    <w:rsid w:val="00C05E81"/>
    <w:rsid w:val="00C073EE"/>
    <w:rsid w:val="00C074EF"/>
    <w:rsid w:val="00C10A6A"/>
    <w:rsid w:val="00C12146"/>
    <w:rsid w:val="00C135DC"/>
    <w:rsid w:val="00C13F64"/>
    <w:rsid w:val="00C16090"/>
    <w:rsid w:val="00C17483"/>
    <w:rsid w:val="00C367B6"/>
    <w:rsid w:val="00C46F22"/>
    <w:rsid w:val="00C5125F"/>
    <w:rsid w:val="00C51B99"/>
    <w:rsid w:val="00C54B16"/>
    <w:rsid w:val="00C6079A"/>
    <w:rsid w:val="00C618E9"/>
    <w:rsid w:val="00C66ED6"/>
    <w:rsid w:val="00C701F6"/>
    <w:rsid w:val="00C7020F"/>
    <w:rsid w:val="00C70763"/>
    <w:rsid w:val="00C73CA8"/>
    <w:rsid w:val="00C8123A"/>
    <w:rsid w:val="00C8394F"/>
    <w:rsid w:val="00C9096E"/>
    <w:rsid w:val="00C94254"/>
    <w:rsid w:val="00C9760A"/>
    <w:rsid w:val="00C97E19"/>
    <w:rsid w:val="00CA2A50"/>
    <w:rsid w:val="00CA2B7B"/>
    <w:rsid w:val="00CA3898"/>
    <w:rsid w:val="00CA4292"/>
    <w:rsid w:val="00CB1E11"/>
    <w:rsid w:val="00CB1FF8"/>
    <w:rsid w:val="00CB3498"/>
    <w:rsid w:val="00CB53A8"/>
    <w:rsid w:val="00CC123C"/>
    <w:rsid w:val="00CC3A73"/>
    <w:rsid w:val="00CD13E1"/>
    <w:rsid w:val="00CD282D"/>
    <w:rsid w:val="00CD3D57"/>
    <w:rsid w:val="00CD5DC2"/>
    <w:rsid w:val="00CD5EDE"/>
    <w:rsid w:val="00CD6B4F"/>
    <w:rsid w:val="00CF010E"/>
    <w:rsid w:val="00CF1BCA"/>
    <w:rsid w:val="00CF3147"/>
    <w:rsid w:val="00CF3E8F"/>
    <w:rsid w:val="00CF6A62"/>
    <w:rsid w:val="00D01D82"/>
    <w:rsid w:val="00D0423F"/>
    <w:rsid w:val="00D04717"/>
    <w:rsid w:val="00D04C74"/>
    <w:rsid w:val="00D0549D"/>
    <w:rsid w:val="00D05567"/>
    <w:rsid w:val="00D05771"/>
    <w:rsid w:val="00D06744"/>
    <w:rsid w:val="00D07679"/>
    <w:rsid w:val="00D10747"/>
    <w:rsid w:val="00D14198"/>
    <w:rsid w:val="00D14473"/>
    <w:rsid w:val="00D14947"/>
    <w:rsid w:val="00D16C02"/>
    <w:rsid w:val="00D17CFB"/>
    <w:rsid w:val="00D225CB"/>
    <w:rsid w:val="00D24E48"/>
    <w:rsid w:val="00D30D15"/>
    <w:rsid w:val="00D33C0B"/>
    <w:rsid w:val="00D3463C"/>
    <w:rsid w:val="00D3701D"/>
    <w:rsid w:val="00D377AB"/>
    <w:rsid w:val="00D40C6D"/>
    <w:rsid w:val="00D42953"/>
    <w:rsid w:val="00D43E53"/>
    <w:rsid w:val="00D51E19"/>
    <w:rsid w:val="00D5368C"/>
    <w:rsid w:val="00D55512"/>
    <w:rsid w:val="00D615C8"/>
    <w:rsid w:val="00D63DB7"/>
    <w:rsid w:val="00D65B35"/>
    <w:rsid w:val="00D66D29"/>
    <w:rsid w:val="00D72744"/>
    <w:rsid w:val="00D75088"/>
    <w:rsid w:val="00D75C94"/>
    <w:rsid w:val="00D75D43"/>
    <w:rsid w:val="00D75EE9"/>
    <w:rsid w:val="00D819EA"/>
    <w:rsid w:val="00D82EA3"/>
    <w:rsid w:val="00D83350"/>
    <w:rsid w:val="00D85D31"/>
    <w:rsid w:val="00D90086"/>
    <w:rsid w:val="00D90E65"/>
    <w:rsid w:val="00D90F4A"/>
    <w:rsid w:val="00D91745"/>
    <w:rsid w:val="00D91F6D"/>
    <w:rsid w:val="00D97500"/>
    <w:rsid w:val="00DA193A"/>
    <w:rsid w:val="00DA33D1"/>
    <w:rsid w:val="00DA3E46"/>
    <w:rsid w:val="00DA5B79"/>
    <w:rsid w:val="00DA5EC2"/>
    <w:rsid w:val="00DA6589"/>
    <w:rsid w:val="00DA77D5"/>
    <w:rsid w:val="00DB079F"/>
    <w:rsid w:val="00DB1A72"/>
    <w:rsid w:val="00DB22E1"/>
    <w:rsid w:val="00DB33B7"/>
    <w:rsid w:val="00DB38AD"/>
    <w:rsid w:val="00DB43F1"/>
    <w:rsid w:val="00DB7F36"/>
    <w:rsid w:val="00DC0B97"/>
    <w:rsid w:val="00DC0C06"/>
    <w:rsid w:val="00DC531C"/>
    <w:rsid w:val="00DC6938"/>
    <w:rsid w:val="00DC70BD"/>
    <w:rsid w:val="00DE0071"/>
    <w:rsid w:val="00DE1649"/>
    <w:rsid w:val="00DF00E9"/>
    <w:rsid w:val="00DF08EF"/>
    <w:rsid w:val="00DF7575"/>
    <w:rsid w:val="00E006D1"/>
    <w:rsid w:val="00E05B46"/>
    <w:rsid w:val="00E114A8"/>
    <w:rsid w:val="00E125D0"/>
    <w:rsid w:val="00E12692"/>
    <w:rsid w:val="00E13880"/>
    <w:rsid w:val="00E138B3"/>
    <w:rsid w:val="00E22D83"/>
    <w:rsid w:val="00E23975"/>
    <w:rsid w:val="00E24940"/>
    <w:rsid w:val="00E26B5D"/>
    <w:rsid w:val="00E26C86"/>
    <w:rsid w:val="00E30FCC"/>
    <w:rsid w:val="00E3176A"/>
    <w:rsid w:val="00E35019"/>
    <w:rsid w:val="00E3624B"/>
    <w:rsid w:val="00E37FA8"/>
    <w:rsid w:val="00E4103C"/>
    <w:rsid w:val="00E42A79"/>
    <w:rsid w:val="00E43387"/>
    <w:rsid w:val="00E44568"/>
    <w:rsid w:val="00E45878"/>
    <w:rsid w:val="00E46B88"/>
    <w:rsid w:val="00E502CD"/>
    <w:rsid w:val="00E53E3A"/>
    <w:rsid w:val="00E54D26"/>
    <w:rsid w:val="00E602C7"/>
    <w:rsid w:val="00E61772"/>
    <w:rsid w:val="00E61D1D"/>
    <w:rsid w:val="00E61DDF"/>
    <w:rsid w:val="00E65A15"/>
    <w:rsid w:val="00E65C03"/>
    <w:rsid w:val="00E65E1B"/>
    <w:rsid w:val="00E7054D"/>
    <w:rsid w:val="00E77093"/>
    <w:rsid w:val="00E82183"/>
    <w:rsid w:val="00E8324A"/>
    <w:rsid w:val="00E87675"/>
    <w:rsid w:val="00E92526"/>
    <w:rsid w:val="00E93AFD"/>
    <w:rsid w:val="00E950D8"/>
    <w:rsid w:val="00E96FF6"/>
    <w:rsid w:val="00EA12AF"/>
    <w:rsid w:val="00EA164A"/>
    <w:rsid w:val="00EA3DD4"/>
    <w:rsid w:val="00EA49B5"/>
    <w:rsid w:val="00EA6D36"/>
    <w:rsid w:val="00EA7C4A"/>
    <w:rsid w:val="00ED1484"/>
    <w:rsid w:val="00ED1C89"/>
    <w:rsid w:val="00ED67AC"/>
    <w:rsid w:val="00EE0168"/>
    <w:rsid w:val="00EE034F"/>
    <w:rsid w:val="00EE08E6"/>
    <w:rsid w:val="00EE0BA1"/>
    <w:rsid w:val="00EE45AC"/>
    <w:rsid w:val="00EE463A"/>
    <w:rsid w:val="00EE53AE"/>
    <w:rsid w:val="00EF159D"/>
    <w:rsid w:val="00EF3DDE"/>
    <w:rsid w:val="00EF44FA"/>
    <w:rsid w:val="00EF5EED"/>
    <w:rsid w:val="00EF6F31"/>
    <w:rsid w:val="00EF78B9"/>
    <w:rsid w:val="00F00206"/>
    <w:rsid w:val="00F02408"/>
    <w:rsid w:val="00F0305C"/>
    <w:rsid w:val="00F04A41"/>
    <w:rsid w:val="00F06E7D"/>
    <w:rsid w:val="00F12616"/>
    <w:rsid w:val="00F1291B"/>
    <w:rsid w:val="00F13E7A"/>
    <w:rsid w:val="00F1429C"/>
    <w:rsid w:val="00F1484E"/>
    <w:rsid w:val="00F148E1"/>
    <w:rsid w:val="00F17271"/>
    <w:rsid w:val="00F225B4"/>
    <w:rsid w:val="00F243D8"/>
    <w:rsid w:val="00F244D1"/>
    <w:rsid w:val="00F30CBC"/>
    <w:rsid w:val="00F31893"/>
    <w:rsid w:val="00F321EC"/>
    <w:rsid w:val="00F327CA"/>
    <w:rsid w:val="00F43265"/>
    <w:rsid w:val="00F442AB"/>
    <w:rsid w:val="00F4674D"/>
    <w:rsid w:val="00F534EB"/>
    <w:rsid w:val="00F566F2"/>
    <w:rsid w:val="00F568E3"/>
    <w:rsid w:val="00F57477"/>
    <w:rsid w:val="00F6014C"/>
    <w:rsid w:val="00F60156"/>
    <w:rsid w:val="00F6212B"/>
    <w:rsid w:val="00F63605"/>
    <w:rsid w:val="00F64017"/>
    <w:rsid w:val="00F6480F"/>
    <w:rsid w:val="00F65E53"/>
    <w:rsid w:val="00F718F5"/>
    <w:rsid w:val="00F72B97"/>
    <w:rsid w:val="00F749EF"/>
    <w:rsid w:val="00F75320"/>
    <w:rsid w:val="00F75A19"/>
    <w:rsid w:val="00F804E1"/>
    <w:rsid w:val="00F8056F"/>
    <w:rsid w:val="00F80D87"/>
    <w:rsid w:val="00F863BE"/>
    <w:rsid w:val="00F87E93"/>
    <w:rsid w:val="00F91897"/>
    <w:rsid w:val="00F91A81"/>
    <w:rsid w:val="00F97566"/>
    <w:rsid w:val="00FA2602"/>
    <w:rsid w:val="00FA2EA3"/>
    <w:rsid w:val="00FA3C4D"/>
    <w:rsid w:val="00FB2E29"/>
    <w:rsid w:val="00FB366A"/>
    <w:rsid w:val="00FC05F0"/>
    <w:rsid w:val="00FC09E9"/>
    <w:rsid w:val="00FC0E74"/>
    <w:rsid w:val="00FC1A29"/>
    <w:rsid w:val="00FC3DD1"/>
    <w:rsid w:val="00FC59EA"/>
    <w:rsid w:val="00FD456B"/>
    <w:rsid w:val="00FD647D"/>
    <w:rsid w:val="00FD7BEB"/>
    <w:rsid w:val="00FE0E4F"/>
    <w:rsid w:val="00FE1920"/>
    <w:rsid w:val="00FE246E"/>
    <w:rsid w:val="00FF0CCD"/>
    <w:rsid w:val="00FF5E41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6859D5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6859D5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3B190F"/>
    <w:pPr>
      <w:ind w:left="720"/>
      <w:contextualSpacing/>
    </w:pPr>
    <w:rPr>
      <w:rFonts w:cs="Angsana New"/>
      <w:szCs w:val="40"/>
    </w:rPr>
  </w:style>
  <w:style w:type="table" w:styleId="ae">
    <w:name w:val="Table Grid"/>
    <w:basedOn w:val="a1"/>
    <w:rsid w:val="00971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6859D5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6859D5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3B190F"/>
    <w:pPr>
      <w:ind w:left="720"/>
      <w:contextualSpacing/>
    </w:pPr>
    <w:rPr>
      <w:rFonts w:cs="Angsana New"/>
      <w:szCs w:val="40"/>
    </w:rPr>
  </w:style>
  <w:style w:type="table" w:styleId="ae">
    <w:name w:val="Table Grid"/>
    <w:basedOn w:val="a1"/>
    <w:rsid w:val="00971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591;&#3634;&#3609;&#3607;&#3633;&#3657;&#3591;&#3627;&#3617;&#3604;\&#3592;&#3634;&#3585;&#3594;&#3633;&#3657;&#3609;%206\&#3649;&#3610;&#3610;&#3627;&#3609;&#3633;&#3591;&#3626;&#3639;&#3629;&#3619;&#3634;&#3594;&#3585;&#3634;&#3619;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47FE4-27E5-4AD2-83E3-C3C967E9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</Template>
  <TotalTime>0</TotalTime>
  <Pages>2</Pages>
  <Words>186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nueng</dc:creator>
  <cp:lastModifiedBy>Windows User</cp:lastModifiedBy>
  <cp:revision>2</cp:revision>
  <cp:lastPrinted>2018-10-12T08:12:00Z</cp:lastPrinted>
  <dcterms:created xsi:type="dcterms:W3CDTF">2018-10-12T09:01:00Z</dcterms:created>
  <dcterms:modified xsi:type="dcterms:W3CDTF">2018-10-12T09:01:00Z</dcterms:modified>
</cp:coreProperties>
</file>