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43" w:rsidRDefault="007B5B43" w:rsidP="007B5B4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C38B055" wp14:editId="05D19ABA">
            <wp:simplePos x="0" y="0"/>
            <wp:positionH relativeFrom="column">
              <wp:posOffset>2203450</wp:posOffset>
            </wp:positionH>
            <wp:positionV relativeFrom="paragraph">
              <wp:posOffset>0</wp:posOffset>
            </wp:positionV>
            <wp:extent cx="1043940" cy="1080135"/>
            <wp:effectExtent l="0" t="0" r="3810" b="5715"/>
            <wp:wrapNone/>
            <wp:docPr id="25" name="Picture 15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crut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5B43" w:rsidRDefault="007B5B43" w:rsidP="007B5B4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B5B43" w:rsidRDefault="007B5B43" w:rsidP="007B5B43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7B5B43" w:rsidRPr="00A04F74" w:rsidRDefault="007B5B43" w:rsidP="007B5B43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:rsidR="007B5B43" w:rsidRDefault="007B5B43" w:rsidP="007B5B43">
      <w:pPr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  <w:cs/>
        </w:rPr>
        <w:t>ที่</w:t>
      </w:r>
      <w:r w:rsidRPr="00804487">
        <w:rPr>
          <w:rFonts w:ascii="TH SarabunIT๙" w:hAnsi="TH SarabunIT๙" w:cs="TH SarabunIT๙"/>
          <w:sz w:val="32"/>
          <w:szCs w:val="32"/>
        </w:rPr>
        <w:t xml:space="preserve"> </w:t>
      </w:r>
      <w:r w:rsidRPr="00804487">
        <w:rPr>
          <w:rFonts w:ascii="TH SarabunIT๙" w:hAnsi="TH SarabunIT๙" w:cs="TH SarabunIT๙"/>
          <w:sz w:val="32"/>
          <w:szCs w:val="32"/>
          <w:cs/>
        </w:rPr>
        <w:t>มท</w:t>
      </w:r>
      <w:r>
        <w:rPr>
          <w:rFonts w:ascii="TH SarabunIT๙" w:hAnsi="TH SarabunIT๙" w:cs="TH SarabunIT๙"/>
          <w:sz w:val="32"/>
          <w:szCs w:val="32"/>
        </w:rPr>
        <w:t xml:space="preserve"> 0810.3/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5167A">
        <w:rPr>
          <w:rFonts w:ascii="TH SarabunIT๙" w:hAnsi="TH SarabunIT๙" w:cs="TH SarabunIT๙" w:hint="cs"/>
          <w:sz w:val="32"/>
          <w:szCs w:val="32"/>
          <w:cs/>
        </w:rPr>
        <w:t xml:space="preserve">   กรมส่งเสริมการปกครองท้องถิ่น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7B5B43" w:rsidRPr="00804487" w:rsidRDefault="007B5B43" w:rsidP="007B5B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516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04487">
        <w:rPr>
          <w:rFonts w:ascii="TH SarabunIT๙" w:hAnsi="TH SarabunIT๙" w:cs="TH SarabunIT๙"/>
          <w:sz w:val="32"/>
          <w:szCs w:val="32"/>
          <w:cs/>
        </w:rPr>
        <w:t>ถนน</w:t>
      </w:r>
      <w:r w:rsidR="0075167A">
        <w:rPr>
          <w:rFonts w:ascii="TH SarabunIT๙" w:hAnsi="TH SarabunIT๙" w:cs="TH SarabunIT๙" w:hint="cs"/>
          <w:sz w:val="32"/>
          <w:szCs w:val="32"/>
          <w:cs/>
        </w:rPr>
        <w:t>นครราชสีมา เขตดุสิต กทม. 103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</w:p>
    <w:p w:rsidR="007B5B43" w:rsidRDefault="007B5B43" w:rsidP="007B5B43">
      <w:pPr>
        <w:spacing w:before="100"/>
        <w:rPr>
          <w:rFonts w:ascii="TH SarabunIT๙" w:hAnsi="TH SarabunIT๙" w:cs="TH SarabunIT๙"/>
          <w:sz w:val="32"/>
          <w:szCs w:val="32"/>
        </w:rPr>
      </w:pP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</w:rPr>
        <w:tab/>
      </w:r>
      <w:r w:rsidRPr="00804487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2975A4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7B5B43" w:rsidRPr="002719D8" w:rsidRDefault="007B5B43" w:rsidP="007B5B43">
      <w:pPr>
        <w:pStyle w:val="1"/>
        <w:spacing w:before="100"/>
        <w:ind w:left="720" w:right="-28" w:hanging="7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bidi="th-TH"/>
        </w:rPr>
      </w:pPr>
      <w:r w:rsidRPr="002719D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bidi="th-TH"/>
        </w:rPr>
        <w:t>เรื่อง</w:t>
      </w:r>
      <w:r w:rsidRPr="002719D8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Pr="002719D8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ab/>
      </w:r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>การจัดเก็บข้อมูลความจำเป็นพื้นฐาน</w:t>
      </w:r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(</w:t>
      </w:r>
      <w:proofErr w:type="spellStart"/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>จปฐ</w:t>
      </w:r>
      <w:proofErr w:type="spellEnd"/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.) </w:t>
      </w:r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>และข้อมูลพื้นฐานระดับหมู่บ้าน</w:t>
      </w:r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(</w:t>
      </w:r>
      <w:proofErr w:type="spellStart"/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>กชช</w:t>
      </w:r>
      <w:proofErr w:type="spellEnd"/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.</w:t>
      </w:r>
      <w:r w:rsidR="00B101D5">
        <w:rPr>
          <w:rFonts w:ascii="TH SarabunIT๙" w:hAnsi="TH SarabunIT๙" w:cs="TH SarabunIT๙"/>
          <w:b w:val="0"/>
          <w:bCs w:val="0"/>
          <w:color w:val="auto"/>
          <w:sz w:val="32"/>
          <w:szCs w:val="32"/>
        </w:rPr>
        <w:t xml:space="preserve"> </w:t>
      </w:r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2</w:t>
      </w:r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>ค</w:t>
      </w:r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) </w:t>
      </w:r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>ปี</w:t>
      </w:r>
      <w:r w:rsidR="002975A4" w:rsidRPr="002975A4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 xml:space="preserve"> 2562</w:t>
      </w:r>
    </w:p>
    <w:p w:rsidR="007B5B43" w:rsidRDefault="007B5B43" w:rsidP="007B5B43">
      <w:pPr>
        <w:pStyle w:val="1"/>
        <w:spacing w:before="100"/>
        <w:ind w:left="720" w:right="-471" w:hanging="720"/>
        <w:jc w:val="thaiDistribute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lang w:bidi="th-TH"/>
        </w:rPr>
      </w:pPr>
      <w:r w:rsidRPr="00FF725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  <w:lang w:bidi="th-TH"/>
        </w:rPr>
        <w:t>เรียน</w:t>
      </w:r>
      <w:r w:rsidRPr="00FF7258"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  <w:t xml:space="preserve">   </w:t>
      </w:r>
      <w:r w:rsidRPr="00C3144B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>ผู้ว่าราชการจังหวัด</w:t>
      </w:r>
      <w:r w:rsidR="007364E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>ทุกจังหวัด</w:t>
      </w:r>
      <w:r w:rsidR="007364ED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  <w:lang w:bidi="th-TH"/>
        </w:rPr>
        <w:t xml:space="preserve"> (ยกเว้นจังหวัดประจวบคีรีขันธ์) </w:t>
      </w:r>
    </w:p>
    <w:p w:rsidR="00014605" w:rsidRDefault="00014605" w:rsidP="0001460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14605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686E14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ที่ มท 0405.6/ว 5519 </w:t>
      </w:r>
    </w:p>
    <w:p w:rsidR="00014605" w:rsidRPr="00014605" w:rsidRDefault="00014605" w:rsidP="0001460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686E14">
        <w:rPr>
          <w:rFonts w:ascii="TH SarabunIT๙" w:hAnsi="TH SarabunIT๙" w:cs="TH SarabunIT๙" w:hint="cs"/>
          <w:sz w:val="32"/>
          <w:szCs w:val="32"/>
          <w:cs/>
        </w:rPr>
        <w:t>ลงวันที่ 27 กันยายน 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E14">
        <w:rPr>
          <w:rFonts w:ascii="TH SarabunIT๙" w:hAnsi="TH SarabunIT๙" w:cs="TH SarabunIT๙"/>
          <w:sz w:val="32"/>
          <w:szCs w:val="32"/>
        </w:rPr>
        <w:tab/>
      </w:r>
      <w:r w:rsidR="00686E14">
        <w:rPr>
          <w:rFonts w:ascii="TH SarabunIT๙" w:hAnsi="TH SarabunIT๙" w:cs="TH SarabunIT๙"/>
          <w:sz w:val="32"/>
          <w:szCs w:val="32"/>
        </w:rPr>
        <w:tab/>
      </w:r>
      <w:r w:rsidR="00686E14">
        <w:rPr>
          <w:rFonts w:ascii="TH SarabunIT๙" w:hAnsi="TH SarabunIT๙" w:cs="TH SarabunIT๙"/>
          <w:sz w:val="32"/>
          <w:szCs w:val="32"/>
        </w:rPr>
        <w:tab/>
      </w:r>
      <w:r w:rsidR="00596797">
        <w:rPr>
          <w:rFonts w:ascii="TH SarabunIT๙" w:hAnsi="TH SarabunIT๙" w:cs="TH SarabunIT๙" w:hint="cs"/>
          <w:sz w:val="32"/>
          <w:szCs w:val="32"/>
          <w:cs/>
        </w:rPr>
        <w:tab/>
      </w:r>
      <w:r w:rsidR="0059679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จำนวน  1 ฉบับ</w:t>
      </w:r>
    </w:p>
    <w:p w:rsidR="003355E3" w:rsidRPr="00CB10F1" w:rsidRDefault="007B5B43" w:rsidP="007C193D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F7258">
        <w:rPr>
          <w:rFonts w:ascii="TH SarabunIT๙" w:hAnsi="TH SarabunIT๙" w:cs="TH SarabunIT๙" w:hint="cs"/>
          <w:sz w:val="32"/>
          <w:szCs w:val="32"/>
          <w:cs/>
        </w:rPr>
        <w:tab/>
      </w:r>
      <w:r w:rsidRPr="00686E14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4E5A9F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3355E3" w:rsidRPr="00686E14">
        <w:rPr>
          <w:rFonts w:ascii="TH SarabunIT๙" w:hAnsi="TH SarabunIT๙" w:cs="TH SarabunIT๙" w:hint="cs"/>
          <w:sz w:val="32"/>
          <w:szCs w:val="32"/>
          <w:cs/>
        </w:rPr>
        <w:t>ได้รับแจ้งจาก</w:t>
      </w:r>
      <w:r w:rsidRPr="00686E14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="003355E3" w:rsidRPr="00686E14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4E5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ได้มอบหมายให้</w:t>
      </w:r>
      <w:r w:rsidR="00686E14" w:rsidRPr="00686E14">
        <w:rPr>
          <w:rFonts w:ascii="TH SarabunIT๙" w:hAnsi="TH SarabunIT๙" w:cs="TH SarabunIT๙"/>
          <w:sz w:val="32"/>
          <w:szCs w:val="32"/>
          <w:cs/>
        </w:rPr>
        <w:br/>
      </w:r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กรม</w:t>
      </w:r>
      <w:r w:rsidR="00686E1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พัฒนาชุมชนรับผิดชอบการบริหารการจัดเก็บข้อมูลความจำเป็นพื้นฐาน (</w:t>
      </w:r>
      <w:proofErr w:type="spellStart"/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 xml:space="preserve">.) เป็นประจำทุกปี </w:t>
      </w:r>
      <w:r w:rsidR="00686E14">
        <w:rPr>
          <w:rFonts w:ascii="TH SarabunIT๙" w:hAnsi="TH SarabunIT๙" w:cs="TH SarabunIT๙"/>
          <w:sz w:val="32"/>
          <w:szCs w:val="32"/>
          <w:cs/>
        </w:rPr>
        <w:br/>
      </w:r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และข้อมูลพื้นฐานระดับหมู่บ้าน (</w:t>
      </w:r>
      <w:proofErr w:type="spellStart"/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กชช</w:t>
      </w:r>
      <w:proofErr w:type="spellEnd"/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1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2ค) เป็นประจำทุกสองปี และเพื่อให้การจัดเก็บข้อมูลดังกล่าว</w:t>
      </w:r>
      <w:r w:rsidR="00B101D5">
        <w:rPr>
          <w:rFonts w:ascii="TH SarabunIT๙" w:hAnsi="TH SarabunIT๙" w:cs="TH SarabunIT๙"/>
          <w:sz w:val="32"/>
          <w:szCs w:val="32"/>
          <w:cs/>
        </w:rPr>
        <w:br/>
      </w:r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 xml:space="preserve">เป็นไปอย่างถูกต้องครบถ้วนและมีคุณภาพ </w:t>
      </w:r>
      <w:r w:rsidR="00B101D5">
        <w:rPr>
          <w:rFonts w:ascii="TH SarabunIT๙" w:hAnsi="TH SarabunIT๙" w:cs="TH SarabunIT๙" w:hint="cs"/>
          <w:sz w:val="32"/>
          <w:szCs w:val="32"/>
          <w:cs/>
        </w:rPr>
        <w:t xml:space="preserve">พร้อมทั้งสามารถใช้ประโยชน์ข้อมูล </w:t>
      </w:r>
      <w:proofErr w:type="spellStart"/>
      <w:r w:rsidR="00B101D5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45544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1D5">
        <w:rPr>
          <w:rFonts w:ascii="TH SarabunIT๙" w:hAnsi="TH SarabunIT๙" w:cs="TH SarabunIT๙" w:hint="cs"/>
          <w:sz w:val="32"/>
          <w:szCs w:val="32"/>
          <w:cs/>
        </w:rPr>
        <w:t xml:space="preserve"> และข้อมูล </w:t>
      </w:r>
      <w:proofErr w:type="spellStart"/>
      <w:r w:rsidR="00B101D5">
        <w:rPr>
          <w:rFonts w:ascii="TH SarabunIT๙" w:hAnsi="TH SarabunIT๙" w:cs="TH SarabunIT๙" w:hint="cs"/>
          <w:sz w:val="32"/>
          <w:szCs w:val="32"/>
          <w:cs/>
        </w:rPr>
        <w:t>กชช</w:t>
      </w:r>
      <w:proofErr w:type="spellEnd"/>
      <w:r w:rsidR="00B101D5">
        <w:rPr>
          <w:rFonts w:ascii="TH SarabunIT๙" w:hAnsi="TH SarabunIT๙" w:cs="TH SarabunIT๙" w:hint="cs"/>
          <w:sz w:val="32"/>
          <w:szCs w:val="32"/>
          <w:cs/>
        </w:rPr>
        <w:t xml:space="preserve">. 2ค </w:t>
      </w:r>
      <w:r w:rsidR="00B101D5">
        <w:rPr>
          <w:rFonts w:ascii="TH SarabunIT๙" w:hAnsi="TH SarabunIT๙" w:cs="TH SarabunIT๙"/>
          <w:sz w:val="32"/>
          <w:szCs w:val="32"/>
        </w:rPr>
        <w:br/>
      </w:r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 xml:space="preserve">ในการวางแผนพัฒนาท้องถิ่นขององค์กรปกครองส่วนท้องถิ่น จึงขอให้กรมส่งเสริมการปกครองท้องถิ่น </w:t>
      </w:r>
      <w:r w:rsidR="00B101D5">
        <w:rPr>
          <w:rFonts w:ascii="TH SarabunIT๙" w:hAnsi="TH SarabunIT๙" w:cs="TH SarabunIT๙"/>
          <w:sz w:val="32"/>
          <w:szCs w:val="32"/>
          <w:cs/>
        </w:rPr>
        <w:br/>
      </w:r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แจ้งประสานองค์กรปกครองส่วนท้อ</w:t>
      </w:r>
      <w:r w:rsidR="007B02C9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ถิ่นทุกแห่ง ให้ความร่วมมือในการบริหารการจัดเก็บข้อมูลความจำเป็นพื้นฐาน (</w:t>
      </w:r>
      <w:proofErr w:type="spellStart"/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.) และข้อมูลพื้นฐานระดับหมู่บ้าน (</w:t>
      </w:r>
      <w:proofErr w:type="spellStart"/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กชช</w:t>
      </w:r>
      <w:proofErr w:type="spellEnd"/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1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86E14" w:rsidRPr="00686E14">
        <w:rPr>
          <w:rFonts w:ascii="TH SarabunIT๙" w:hAnsi="TH SarabunIT๙" w:cs="TH SarabunIT๙" w:hint="cs"/>
          <w:sz w:val="32"/>
          <w:szCs w:val="32"/>
          <w:cs/>
        </w:rPr>
        <w:t>2ค) ปี 2562</w:t>
      </w:r>
    </w:p>
    <w:p w:rsidR="00291160" w:rsidRDefault="007B02C9" w:rsidP="00B75FE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0632" w:rsidRPr="00360632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7B5B43" w:rsidRPr="00360632">
        <w:rPr>
          <w:rFonts w:ascii="TH SarabunIT๙" w:hAnsi="TH SarabunIT๙" w:cs="TH SarabunIT๙" w:hint="cs"/>
          <w:sz w:val="32"/>
          <w:szCs w:val="32"/>
          <w:cs/>
        </w:rPr>
        <w:t xml:space="preserve"> พิจารณาแล้วเห็นว่า</w:t>
      </w:r>
      <w:r w:rsidR="00D3609B">
        <w:rPr>
          <w:rFonts w:ascii="TH SarabunIT๙" w:hAnsi="TH SarabunIT๙" w:cs="TH SarabunIT๙"/>
          <w:sz w:val="10"/>
          <w:szCs w:val="10"/>
        </w:rPr>
        <w:t xml:space="preserve"> </w:t>
      </w:r>
      <w:r w:rsidR="00360632" w:rsidRPr="00360632">
        <w:rPr>
          <w:rFonts w:ascii="TH SarabunIT๙" w:hAnsi="TH SarabunIT๙" w:cs="TH SarabunIT๙" w:hint="cs"/>
          <w:sz w:val="32"/>
          <w:szCs w:val="32"/>
          <w:cs/>
        </w:rPr>
        <w:t>เพื่</w:t>
      </w:r>
      <w:r w:rsidR="00CB10F1">
        <w:rPr>
          <w:rFonts w:ascii="TH SarabunIT๙" w:hAnsi="TH SarabunIT๙" w:cs="TH SarabunIT๙" w:hint="cs"/>
          <w:sz w:val="32"/>
          <w:szCs w:val="32"/>
          <w:cs/>
        </w:rPr>
        <w:t>อให้การ</w:t>
      </w:r>
      <w:r w:rsidRPr="00686E14">
        <w:rPr>
          <w:rFonts w:ascii="TH SarabunIT๙" w:hAnsi="TH SarabunIT๙" w:cs="TH SarabunIT๙" w:hint="cs"/>
          <w:sz w:val="32"/>
          <w:szCs w:val="32"/>
          <w:cs/>
        </w:rPr>
        <w:t>จัดเก็บข้อมูลความจำเป็นพื้นฐาน (</w:t>
      </w:r>
      <w:proofErr w:type="spellStart"/>
      <w:r w:rsidRPr="00686E14">
        <w:rPr>
          <w:rFonts w:ascii="TH SarabunIT๙" w:hAnsi="TH SarabunIT๙" w:cs="TH SarabunIT๙" w:hint="cs"/>
          <w:sz w:val="32"/>
          <w:szCs w:val="32"/>
          <w:cs/>
        </w:rPr>
        <w:t>จปฐ</w:t>
      </w:r>
      <w:proofErr w:type="spellEnd"/>
      <w:r w:rsidRPr="00686E14">
        <w:rPr>
          <w:rFonts w:ascii="TH SarabunIT๙" w:hAnsi="TH SarabunIT๙" w:cs="TH SarabunIT๙" w:hint="cs"/>
          <w:sz w:val="32"/>
          <w:szCs w:val="32"/>
          <w:cs/>
        </w:rPr>
        <w:t>.) และข้อมูลพื้นฐานระดับหมู่บ้าน (</w:t>
      </w:r>
      <w:proofErr w:type="spellStart"/>
      <w:r w:rsidRPr="00686E14">
        <w:rPr>
          <w:rFonts w:ascii="TH SarabunIT๙" w:hAnsi="TH SarabunIT๙" w:cs="TH SarabunIT๙" w:hint="cs"/>
          <w:sz w:val="32"/>
          <w:szCs w:val="32"/>
          <w:cs/>
        </w:rPr>
        <w:t>กชช</w:t>
      </w:r>
      <w:proofErr w:type="spellEnd"/>
      <w:r w:rsidRPr="00686E14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101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6E14">
        <w:rPr>
          <w:rFonts w:ascii="TH SarabunIT๙" w:hAnsi="TH SarabunIT๙" w:cs="TH SarabunIT๙" w:hint="cs"/>
          <w:sz w:val="32"/>
          <w:szCs w:val="32"/>
          <w:cs/>
        </w:rPr>
        <w:t>2ค)</w:t>
      </w:r>
      <w:r w:rsidR="00B75FEC">
        <w:rPr>
          <w:rFonts w:ascii="TH SarabunIT๙" w:hAnsi="TH SarabunIT๙" w:cs="TH SarabunIT๙"/>
          <w:sz w:val="10"/>
          <w:szCs w:val="10"/>
        </w:rPr>
        <w:t xml:space="preserve"> </w:t>
      </w:r>
      <w:r w:rsidRPr="00686E14">
        <w:rPr>
          <w:rFonts w:ascii="TH SarabunIT๙" w:hAnsi="TH SarabunIT๙" w:cs="TH SarabunIT๙" w:hint="cs"/>
          <w:sz w:val="32"/>
          <w:szCs w:val="32"/>
          <w:cs/>
        </w:rPr>
        <w:t>เป็นไป</w:t>
      </w:r>
      <w:r>
        <w:rPr>
          <w:rFonts w:ascii="TH SarabunIT๙" w:hAnsi="TH SarabunIT๙" w:cs="TH SarabunIT๙" w:hint="cs"/>
          <w:sz w:val="32"/>
          <w:szCs w:val="32"/>
          <w:cs/>
        </w:rPr>
        <w:t>ด้วยความเรียบร้อย</w:t>
      </w:r>
      <w:r w:rsidR="00B75FEC">
        <w:rPr>
          <w:rFonts w:ascii="TH SarabunIT๙" w:hAnsi="TH SarabunIT๙" w:cs="TH SarabunIT๙"/>
          <w:sz w:val="10"/>
          <w:szCs w:val="10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จึงขอให้จังหวัดแจ้ง</w:t>
      </w:r>
      <w:r w:rsidR="00B75FEC">
        <w:rPr>
          <w:rFonts w:ascii="TH SarabunIT๙" w:hAnsi="TH SarabunIT๙" w:cs="TH SarabunIT๙"/>
          <w:sz w:val="32"/>
          <w:szCs w:val="32"/>
          <w:cs/>
        </w:rPr>
        <w:br/>
      </w:r>
      <w:r w:rsidRPr="00686E14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องค์กรปกครองส่วนท้องถิ่นทุกแห่งในพื้นที่</w:t>
      </w:r>
      <w:r w:rsidRPr="00686E14">
        <w:rPr>
          <w:rFonts w:ascii="TH SarabunIT๙" w:hAnsi="TH SarabunIT๙" w:cs="TH SarabunIT๙"/>
          <w:sz w:val="32"/>
          <w:szCs w:val="32"/>
        </w:rPr>
        <w:t xml:space="preserve"> </w:t>
      </w:r>
      <w:r w:rsidRPr="00686E14">
        <w:rPr>
          <w:rFonts w:ascii="TH SarabunIT๙" w:hAnsi="TH SarabunIT๙" w:cs="TH SarabunIT๙" w:hint="cs"/>
          <w:sz w:val="32"/>
          <w:szCs w:val="32"/>
          <w:cs/>
        </w:rPr>
        <w:t xml:space="preserve">ให้ความร่วมมือในการบริหารการจัดเก็บข้อมูลความจำเป็นพื้นฐาน </w:t>
      </w:r>
      <w:r w:rsidRPr="00B101D5">
        <w:rPr>
          <w:rFonts w:ascii="TH SarabunIT๙" w:hAnsi="TH SarabunIT๙" w:cs="TH SarabunIT๙" w:hint="cs"/>
          <w:spacing w:val="-2"/>
          <w:sz w:val="32"/>
          <w:szCs w:val="32"/>
          <w:cs/>
        </w:rPr>
        <w:t>(</w:t>
      </w:r>
      <w:proofErr w:type="spellStart"/>
      <w:r w:rsidRPr="00B101D5">
        <w:rPr>
          <w:rFonts w:ascii="TH SarabunIT๙" w:hAnsi="TH SarabunIT๙" w:cs="TH SarabunIT๙" w:hint="cs"/>
          <w:spacing w:val="-2"/>
          <w:sz w:val="32"/>
          <w:szCs w:val="32"/>
          <w:cs/>
        </w:rPr>
        <w:t>จปฐ</w:t>
      </w:r>
      <w:proofErr w:type="spellEnd"/>
      <w:r w:rsidRPr="00B101D5">
        <w:rPr>
          <w:rFonts w:ascii="TH SarabunIT๙" w:hAnsi="TH SarabunIT๙" w:cs="TH SarabunIT๙" w:hint="cs"/>
          <w:spacing w:val="-2"/>
          <w:sz w:val="32"/>
          <w:szCs w:val="32"/>
          <w:cs/>
        </w:rPr>
        <w:t>.) และข้อมูลพื้นฐานระดับหมู่บ้าน (</w:t>
      </w:r>
      <w:proofErr w:type="spellStart"/>
      <w:r w:rsidRPr="00B101D5">
        <w:rPr>
          <w:rFonts w:ascii="TH SarabunIT๙" w:hAnsi="TH SarabunIT๙" w:cs="TH SarabunIT๙" w:hint="cs"/>
          <w:spacing w:val="-2"/>
          <w:sz w:val="32"/>
          <w:szCs w:val="32"/>
          <w:cs/>
        </w:rPr>
        <w:t>กชช</w:t>
      </w:r>
      <w:proofErr w:type="spellEnd"/>
      <w:r w:rsidRPr="00B101D5">
        <w:rPr>
          <w:rFonts w:ascii="TH SarabunIT๙" w:hAnsi="TH SarabunIT๙" w:cs="TH SarabunIT๙" w:hint="cs"/>
          <w:spacing w:val="-2"/>
          <w:sz w:val="32"/>
          <w:szCs w:val="32"/>
          <w:cs/>
        </w:rPr>
        <w:t>.</w:t>
      </w:r>
      <w:r w:rsidR="00B101D5" w:rsidRPr="00B101D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B101D5">
        <w:rPr>
          <w:rFonts w:ascii="TH SarabunIT๙" w:hAnsi="TH SarabunIT๙" w:cs="TH SarabunIT๙" w:hint="cs"/>
          <w:spacing w:val="-2"/>
          <w:sz w:val="32"/>
          <w:szCs w:val="32"/>
          <w:cs/>
        </w:rPr>
        <w:t>2ค) ตามแนวทางที่กำหนด รายละเอียดปรากฏตามสิ่งที่ส่งมาด้วย</w:t>
      </w:r>
    </w:p>
    <w:p w:rsidR="007B5B43" w:rsidRPr="00FF7258" w:rsidRDefault="007B5B43" w:rsidP="00291160">
      <w:pPr>
        <w:tabs>
          <w:tab w:val="left" w:pos="993"/>
          <w:tab w:val="left" w:pos="1418"/>
        </w:tabs>
        <w:spacing w:before="12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081A7A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B5B43" w:rsidRPr="00FF7258" w:rsidRDefault="007B5B43" w:rsidP="00EF0D60">
      <w:pPr>
        <w:spacing w:before="240"/>
        <w:ind w:firstLine="1440"/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Pr="00FF7258">
        <w:rPr>
          <w:rFonts w:ascii="TH SarabunIT๙" w:hAnsi="TH SarabunIT๙" w:cs="TH SarabunIT๙"/>
          <w:sz w:val="32"/>
          <w:szCs w:val="32"/>
        </w:rPr>
        <w:tab/>
      </w:r>
      <w:r w:rsidRPr="00FF7258">
        <w:rPr>
          <w:rFonts w:ascii="TH SarabunIT๙" w:hAnsi="TH SarabunIT๙" w:cs="TH SarabunIT๙"/>
          <w:sz w:val="32"/>
          <w:szCs w:val="32"/>
        </w:rPr>
        <w:tab/>
      </w:r>
      <w:r w:rsidRPr="00FF7258">
        <w:rPr>
          <w:rFonts w:ascii="TH SarabunIT๙" w:hAnsi="TH SarabunIT๙" w:cs="TH SarabunIT๙"/>
          <w:sz w:val="32"/>
          <w:szCs w:val="32"/>
        </w:rPr>
        <w:tab/>
      </w:r>
      <w:r w:rsidRPr="00FF7258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FF7258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7B5B43" w:rsidRPr="00FF7258" w:rsidRDefault="007B5B43" w:rsidP="007B5B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5B43" w:rsidRPr="00FF7258" w:rsidRDefault="007B5B43" w:rsidP="007B5B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5B43" w:rsidRDefault="007B5B43" w:rsidP="007B5B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F0D60" w:rsidRDefault="00EF0D60" w:rsidP="007B5B4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7B5B43" w:rsidRPr="00FF7258" w:rsidRDefault="007B5B43" w:rsidP="007B5B43">
      <w:pPr>
        <w:jc w:val="center"/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910D9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</w:p>
    <w:p w:rsidR="007B5B43" w:rsidRDefault="007B5B43" w:rsidP="007B5B43">
      <w:pPr>
        <w:jc w:val="center"/>
        <w:rPr>
          <w:rFonts w:ascii="TH SarabunIT๙" w:hAnsi="TH SarabunIT๙" w:cs="TH SarabunIT๙"/>
          <w:sz w:val="28"/>
        </w:rPr>
      </w:pPr>
    </w:p>
    <w:p w:rsidR="009F72F3" w:rsidRDefault="009F72F3" w:rsidP="007B5B43">
      <w:pPr>
        <w:jc w:val="center"/>
        <w:rPr>
          <w:rFonts w:ascii="TH SarabunIT๙" w:hAnsi="TH SarabunIT๙" w:cs="TH SarabunIT๙"/>
          <w:sz w:val="28"/>
        </w:rPr>
      </w:pPr>
    </w:p>
    <w:p w:rsidR="009F72F3" w:rsidRDefault="009F72F3" w:rsidP="007B5B43">
      <w:pPr>
        <w:jc w:val="center"/>
        <w:rPr>
          <w:rFonts w:ascii="TH SarabunIT๙" w:hAnsi="TH SarabunIT๙" w:cs="TH SarabunIT๙"/>
          <w:sz w:val="28"/>
        </w:rPr>
      </w:pPr>
    </w:p>
    <w:p w:rsidR="009F72F3" w:rsidRDefault="009F72F3" w:rsidP="007B5B43">
      <w:pPr>
        <w:jc w:val="center"/>
        <w:rPr>
          <w:rFonts w:ascii="TH SarabunIT๙" w:hAnsi="TH SarabunIT๙" w:cs="TH SarabunIT๙"/>
          <w:sz w:val="28"/>
        </w:rPr>
      </w:pPr>
    </w:p>
    <w:p w:rsidR="007B5B43" w:rsidRDefault="007B5B43" w:rsidP="007B5B43">
      <w:pPr>
        <w:rPr>
          <w:rFonts w:ascii="TH SarabunIT๙" w:hAnsi="TH SarabunIT๙" w:cs="TH SarabunIT๙"/>
          <w:sz w:val="32"/>
          <w:szCs w:val="32"/>
        </w:rPr>
      </w:pPr>
      <w:r w:rsidRPr="00FF7258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Pr="00FF7258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พัฒนาและส่งเสริมการบริหารงานท้องถิ่น </w:t>
      </w:r>
    </w:p>
    <w:p w:rsidR="007B5B43" w:rsidRPr="00FF7258" w:rsidRDefault="007B5B43" w:rsidP="007B5B4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ส่วนแผนพัฒนาท้องถิ่น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br/>
      </w:r>
      <w:r w:rsidRPr="00FF7258">
        <w:rPr>
          <w:rFonts w:ascii="TH SarabunIT๙" w:hAnsi="TH SarabunIT๙" w:cs="TH SarabunIT๙"/>
          <w:sz w:val="32"/>
          <w:szCs w:val="32"/>
          <w:cs/>
        </w:rPr>
        <w:t>โทร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F7258">
        <w:rPr>
          <w:rFonts w:ascii="TH SarabunIT๙" w:hAnsi="TH SarabunIT๙" w:cs="TH SarabunIT๙"/>
          <w:sz w:val="32"/>
          <w:szCs w:val="32"/>
          <w:cs/>
        </w:rPr>
        <w:t xml:space="preserve"> 0-2241-9000 ต่อ</w:t>
      </w:r>
      <w:r w:rsidRPr="00FF7258">
        <w:rPr>
          <w:rFonts w:ascii="TH SarabunIT๙" w:hAnsi="TH SarabunIT๙" w:cs="TH SarabunIT๙"/>
          <w:sz w:val="32"/>
          <w:szCs w:val="32"/>
        </w:rPr>
        <w:t xml:space="preserve"> </w:t>
      </w:r>
      <w:r w:rsidRPr="00FF7258">
        <w:rPr>
          <w:rFonts w:ascii="TH SarabunIT๙" w:hAnsi="TH SarabunIT๙" w:cs="TH SarabunIT๙"/>
          <w:sz w:val="32"/>
          <w:szCs w:val="32"/>
          <w:cs/>
        </w:rPr>
        <w:t>212</w:t>
      </w:r>
      <w:r w:rsidRPr="00FF7258">
        <w:rPr>
          <w:rFonts w:ascii="TH SarabunIT๙" w:hAnsi="TH SarabunIT๙" w:cs="TH SarabunIT๙" w:hint="cs"/>
          <w:sz w:val="32"/>
          <w:szCs w:val="32"/>
          <w:cs/>
        </w:rPr>
        <w:t>๒-๔</w:t>
      </w:r>
      <w:r w:rsidRPr="00FF725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7B5B43" w:rsidRDefault="007B5B43" w:rsidP="007B5B43">
      <w:pPr>
        <w:rPr>
          <w:rFonts w:ascii="Cordia New" w:hAnsi="Cordia New" w:cs="EucrosiaUPC"/>
          <w:sz w:val="32"/>
          <w:szCs w:val="32"/>
        </w:rPr>
      </w:pPr>
      <w:r w:rsidRPr="00FF7258">
        <w:rPr>
          <w:rFonts w:ascii="TH SarabunIT๙" w:hAnsi="TH SarabunIT๙" w:cs="TH SarabunIT๙"/>
          <w:sz w:val="32"/>
          <w:szCs w:val="32"/>
          <w:cs/>
        </w:rPr>
        <w:t>โทรสาร 0-2243-2230</w:t>
      </w:r>
      <w:r w:rsidRPr="00FF7258">
        <w:rPr>
          <w:rFonts w:ascii="Cordia New" w:hAnsi="Cordia New" w:cs="EucrosiaUPC" w:hint="cs"/>
          <w:sz w:val="32"/>
          <w:szCs w:val="32"/>
          <w:cs/>
        </w:rPr>
        <w:tab/>
      </w:r>
    </w:p>
    <w:p w:rsidR="00A53B0B" w:rsidRDefault="007B5B43" w:rsidP="0036244D">
      <w:pPr>
        <w:rPr>
          <w:rFonts w:ascii="TH SarabunIT๙" w:hAnsi="TH SarabunIT๙" w:cs="TH SarabunIT๙"/>
          <w:sz w:val="32"/>
          <w:szCs w:val="32"/>
        </w:rPr>
      </w:pPr>
      <w:r w:rsidRPr="00A00F75">
        <w:rPr>
          <w:rFonts w:ascii="TH SarabunIT๙" w:hAnsi="TH SarabunIT๙" w:cs="TH SarabunIT๙" w:hint="cs"/>
          <w:sz w:val="32"/>
          <w:szCs w:val="32"/>
          <w:cs/>
        </w:rPr>
        <w:t xml:space="preserve">ว่าที่ </w:t>
      </w:r>
      <w:proofErr w:type="spellStart"/>
      <w:r w:rsidRPr="00A00F75">
        <w:rPr>
          <w:rFonts w:ascii="TH SarabunIT๙" w:hAnsi="TH SarabunIT๙" w:cs="TH SarabunIT๙" w:hint="cs"/>
          <w:sz w:val="32"/>
          <w:szCs w:val="32"/>
          <w:cs/>
        </w:rPr>
        <w:t>ร.ต</w:t>
      </w:r>
      <w:proofErr w:type="spellEnd"/>
      <w:r w:rsidRPr="00A00F75">
        <w:rPr>
          <w:rFonts w:ascii="TH SarabunIT๙" w:hAnsi="TH SarabunIT๙" w:cs="TH SarabunIT๙" w:hint="cs"/>
          <w:sz w:val="32"/>
          <w:szCs w:val="32"/>
          <w:cs/>
        </w:rPr>
        <w:t xml:space="preserve">.ก้องเกียรติ นัยนาประเสริฐ โทร. </w:t>
      </w:r>
      <w:r w:rsidRPr="00A00F75">
        <w:rPr>
          <w:rFonts w:ascii="TH SarabunIT๙" w:hAnsi="TH SarabunIT๙" w:cs="TH SarabunIT๙"/>
          <w:sz w:val="32"/>
          <w:szCs w:val="32"/>
          <w:cs/>
        </w:rPr>
        <w:t>08-5788-3497</w:t>
      </w:r>
      <w:r w:rsidR="00691F4C" w:rsidRPr="00157A60">
        <w:rPr>
          <w:rFonts w:ascii="TH SarabunIT๙" w:hAnsi="TH SarabunIT๙" w:cs="TH SarabunIT๙" w:hint="cs"/>
          <w:color w:val="BFBFBF" w:themeColor="background1" w:themeShade="BF"/>
          <w:sz w:val="32"/>
          <w:szCs w:val="32"/>
          <w:cs/>
          <w:lang w:val="th-TH"/>
        </w:rPr>
        <w:t xml:space="preserve">. </w:t>
      </w:r>
    </w:p>
    <w:p w:rsidR="007364ED" w:rsidRDefault="007364ED" w:rsidP="0036244D">
      <w:pPr>
        <w:rPr>
          <w:rFonts w:ascii="TH SarabunIT๙" w:hAnsi="TH SarabunIT๙" w:cs="TH SarabunIT๙"/>
          <w:sz w:val="32"/>
          <w:szCs w:val="32"/>
        </w:rPr>
      </w:pPr>
    </w:p>
    <w:p w:rsidR="00385680" w:rsidRDefault="00385680" w:rsidP="0036244D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385680" w:rsidSect="0043638D">
      <w:headerReference w:type="even" r:id="rId10"/>
      <w:pgSz w:w="11906" w:h="16838" w:code="9"/>
      <w:pgMar w:top="851" w:right="1134" w:bottom="425" w:left="1588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4A" w:rsidRDefault="00167A4A">
      <w:r>
        <w:separator/>
      </w:r>
    </w:p>
  </w:endnote>
  <w:endnote w:type="continuationSeparator" w:id="0">
    <w:p w:rsidR="00167A4A" w:rsidRDefault="0016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4A" w:rsidRDefault="00167A4A">
      <w:r>
        <w:separator/>
      </w:r>
    </w:p>
  </w:footnote>
  <w:footnote w:type="continuationSeparator" w:id="0">
    <w:p w:rsidR="00167A4A" w:rsidRDefault="0016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976" w:rsidRDefault="00E61976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E61976" w:rsidRDefault="00E619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F57"/>
    <w:multiLevelType w:val="hybridMultilevel"/>
    <w:tmpl w:val="8F7AE798"/>
    <w:lvl w:ilvl="0" w:tplc="3B70910A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27040200"/>
    <w:multiLevelType w:val="hybridMultilevel"/>
    <w:tmpl w:val="883E31F6"/>
    <w:lvl w:ilvl="0" w:tplc="01C4F37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33C257B7"/>
    <w:multiLevelType w:val="hybridMultilevel"/>
    <w:tmpl w:val="B9125B4C"/>
    <w:lvl w:ilvl="0" w:tplc="E62496E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C83"/>
    <w:rsid w:val="000009B3"/>
    <w:rsid w:val="000013D1"/>
    <w:rsid w:val="00001773"/>
    <w:rsid w:val="00003887"/>
    <w:rsid w:val="00010869"/>
    <w:rsid w:val="0001148C"/>
    <w:rsid w:val="00014605"/>
    <w:rsid w:val="000150C0"/>
    <w:rsid w:val="000162A9"/>
    <w:rsid w:val="00021252"/>
    <w:rsid w:val="00022500"/>
    <w:rsid w:val="00023BC8"/>
    <w:rsid w:val="000246FE"/>
    <w:rsid w:val="00026763"/>
    <w:rsid w:val="00030871"/>
    <w:rsid w:val="00030BC0"/>
    <w:rsid w:val="00030EB8"/>
    <w:rsid w:val="00035DD5"/>
    <w:rsid w:val="0003726F"/>
    <w:rsid w:val="000406E9"/>
    <w:rsid w:val="0004087B"/>
    <w:rsid w:val="00041424"/>
    <w:rsid w:val="0004250F"/>
    <w:rsid w:val="00044BDB"/>
    <w:rsid w:val="00047034"/>
    <w:rsid w:val="00054263"/>
    <w:rsid w:val="00055A93"/>
    <w:rsid w:val="00055D06"/>
    <w:rsid w:val="000567D0"/>
    <w:rsid w:val="000568BF"/>
    <w:rsid w:val="00057CB2"/>
    <w:rsid w:val="00060A26"/>
    <w:rsid w:val="0006583D"/>
    <w:rsid w:val="00066C63"/>
    <w:rsid w:val="00066F45"/>
    <w:rsid w:val="00070A78"/>
    <w:rsid w:val="00072488"/>
    <w:rsid w:val="00075778"/>
    <w:rsid w:val="00081A7A"/>
    <w:rsid w:val="00081B43"/>
    <w:rsid w:val="0008205C"/>
    <w:rsid w:val="00083EF7"/>
    <w:rsid w:val="00084A02"/>
    <w:rsid w:val="00084A23"/>
    <w:rsid w:val="00084DDA"/>
    <w:rsid w:val="00086862"/>
    <w:rsid w:val="00087293"/>
    <w:rsid w:val="00091E1E"/>
    <w:rsid w:val="00092736"/>
    <w:rsid w:val="00093AFC"/>
    <w:rsid w:val="0009768A"/>
    <w:rsid w:val="000A08D9"/>
    <w:rsid w:val="000A1A9E"/>
    <w:rsid w:val="000A3B6C"/>
    <w:rsid w:val="000B06EB"/>
    <w:rsid w:val="000B3F0C"/>
    <w:rsid w:val="000B44CC"/>
    <w:rsid w:val="000B4B55"/>
    <w:rsid w:val="000B6A83"/>
    <w:rsid w:val="000B7D96"/>
    <w:rsid w:val="000C354E"/>
    <w:rsid w:val="000C41D0"/>
    <w:rsid w:val="000C694B"/>
    <w:rsid w:val="000D1E2A"/>
    <w:rsid w:val="000D2E93"/>
    <w:rsid w:val="000D39B8"/>
    <w:rsid w:val="000D5285"/>
    <w:rsid w:val="000D658D"/>
    <w:rsid w:val="000D65FA"/>
    <w:rsid w:val="000E04BA"/>
    <w:rsid w:val="000E092A"/>
    <w:rsid w:val="000E27F5"/>
    <w:rsid w:val="000E3607"/>
    <w:rsid w:val="000E50AF"/>
    <w:rsid w:val="000E6976"/>
    <w:rsid w:val="000F005C"/>
    <w:rsid w:val="000F145E"/>
    <w:rsid w:val="000F4CDA"/>
    <w:rsid w:val="001007F9"/>
    <w:rsid w:val="001032FC"/>
    <w:rsid w:val="00103F57"/>
    <w:rsid w:val="00104099"/>
    <w:rsid w:val="00107DC9"/>
    <w:rsid w:val="001114CD"/>
    <w:rsid w:val="00113B85"/>
    <w:rsid w:val="00121074"/>
    <w:rsid w:val="00123885"/>
    <w:rsid w:val="00125CFD"/>
    <w:rsid w:val="001260D6"/>
    <w:rsid w:val="0012747E"/>
    <w:rsid w:val="00131513"/>
    <w:rsid w:val="00131C50"/>
    <w:rsid w:val="00135D77"/>
    <w:rsid w:val="0014079A"/>
    <w:rsid w:val="00143B33"/>
    <w:rsid w:val="00145DB4"/>
    <w:rsid w:val="00147E56"/>
    <w:rsid w:val="001543C6"/>
    <w:rsid w:val="001546AD"/>
    <w:rsid w:val="00156729"/>
    <w:rsid w:val="00157101"/>
    <w:rsid w:val="00157907"/>
    <w:rsid w:val="00157A60"/>
    <w:rsid w:val="001653E8"/>
    <w:rsid w:val="00166D56"/>
    <w:rsid w:val="00167A4A"/>
    <w:rsid w:val="00167D8D"/>
    <w:rsid w:val="00170910"/>
    <w:rsid w:val="0017186E"/>
    <w:rsid w:val="0017424C"/>
    <w:rsid w:val="00176D97"/>
    <w:rsid w:val="00183F77"/>
    <w:rsid w:val="00185084"/>
    <w:rsid w:val="0019033E"/>
    <w:rsid w:val="001923AD"/>
    <w:rsid w:val="001947A0"/>
    <w:rsid w:val="00196713"/>
    <w:rsid w:val="00196716"/>
    <w:rsid w:val="001A17AF"/>
    <w:rsid w:val="001A283F"/>
    <w:rsid w:val="001A46BF"/>
    <w:rsid w:val="001B21A9"/>
    <w:rsid w:val="001B32D8"/>
    <w:rsid w:val="001B75F8"/>
    <w:rsid w:val="001C134C"/>
    <w:rsid w:val="001C2489"/>
    <w:rsid w:val="001C77F8"/>
    <w:rsid w:val="001D375E"/>
    <w:rsid w:val="001D4221"/>
    <w:rsid w:val="001D4EF4"/>
    <w:rsid w:val="001D4FD8"/>
    <w:rsid w:val="001D5D76"/>
    <w:rsid w:val="001D60CB"/>
    <w:rsid w:val="001E47EA"/>
    <w:rsid w:val="001E6204"/>
    <w:rsid w:val="001E7B89"/>
    <w:rsid w:val="001F3409"/>
    <w:rsid w:val="00200780"/>
    <w:rsid w:val="002008AD"/>
    <w:rsid w:val="00203320"/>
    <w:rsid w:val="00203804"/>
    <w:rsid w:val="00205250"/>
    <w:rsid w:val="00205AB0"/>
    <w:rsid w:val="00206250"/>
    <w:rsid w:val="00207FAC"/>
    <w:rsid w:val="002103F6"/>
    <w:rsid w:val="00211EE3"/>
    <w:rsid w:val="00214B00"/>
    <w:rsid w:val="00216BB1"/>
    <w:rsid w:val="0021747E"/>
    <w:rsid w:val="002246A6"/>
    <w:rsid w:val="00227394"/>
    <w:rsid w:val="00227465"/>
    <w:rsid w:val="00232B48"/>
    <w:rsid w:val="00233BD5"/>
    <w:rsid w:val="00233D23"/>
    <w:rsid w:val="00233DC5"/>
    <w:rsid w:val="00234405"/>
    <w:rsid w:val="00234A3F"/>
    <w:rsid w:val="002354F9"/>
    <w:rsid w:val="00237270"/>
    <w:rsid w:val="00237F71"/>
    <w:rsid w:val="0024241F"/>
    <w:rsid w:val="00244D17"/>
    <w:rsid w:val="002458B4"/>
    <w:rsid w:val="002512AB"/>
    <w:rsid w:val="0025264A"/>
    <w:rsid w:val="00252A22"/>
    <w:rsid w:val="00253321"/>
    <w:rsid w:val="002568AA"/>
    <w:rsid w:val="002633AB"/>
    <w:rsid w:val="0026575F"/>
    <w:rsid w:val="00266264"/>
    <w:rsid w:val="00266407"/>
    <w:rsid w:val="002719D8"/>
    <w:rsid w:val="00271BC5"/>
    <w:rsid w:val="00271FC6"/>
    <w:rsid w:val="00272BCF"/>
    <w:rsid w:val="002747A4"/>
    <w:rsid w:val="0028034B"/>
    <w:rsid w:val="002825B2"/>
    <w:rsid w:val="002862A6"/>
    <w:rsid w:val="00286735"/>
    <w:rsid w:val="00291160"/>
    <w:rsid w:val="002911EE"/>
    <w:rsid w:val="002975A4"/>
    <w:rsid w:val="002977F3"/>
    <w:rsid w:val="00297A53"/>
    <w:rsid w:val="002A0E28"/>
    <w:rsid w:val="002A1ADA"/>
    <w:rsid w:val="002A1FCD"/>
    <w:rsid w:val="002A4230"/>
    <w:rsid w:val="002A50E1"/>
    <w:rsid w:val="002A5145"/>
    <w:rsid w:val="002A6863"/>
    <w:rsid w:val="002A70A1"/>
    <w:rsid w:val="002A7985"/>
    <w:rsid w:val="002B39B8"/>
    <w:rsid w:val="002B3A40"/>
    <w:rsid w:val="002C10E2"/>
    <w:rsid w:val="002D089A"/>
    <w:rsid w:val="002D1B0E"/>
    <w:rsid w:val="002D2478"/>
    <w:rsid w:val="002D2504"/>
    <w:rsid w:val="002D320D"/>
    <w:rsid w:val="002D3788"/>
    <w:rsid w:val="002D47B0"/>
    <w:rsid w:val="002D5821"/>
    <w:rsid w:val="002D7C59"/>
    <w:rsid w:val="002E1ABB"/>
    <w:rsid w:val="002E1EB8"/>
    <w:rsid w:val="002E4220"/>
    <w:rsid w:val="002E4D3C"/>
    <w:rsid w:val="002E5C1F"/>
    <w:rsid w:val="002E6A09"/>
    <w:rsid w:val="002E7930"/>
    <w:rsid w:val="002F0914"/>
    <w:rsid w:val="002F2A87"/>
    <w:rsid w:val="002F4023"/>
    <w:rsid w:val="002F5CCF"/>
    <w:rsid w:val="002F5FB8"/>
    <w:rsid w:val="002F6E94"/>
    <w:rsid w:val="002F729B"/>
    <w:rsid w:val="002F7F87"/>
    <w:rsid w:val="00300B40"/>
    <w:rsid w:val="00301984"/>
    <w:rsid w:val="00303175"/>
    <w:rsid w:val="003037DA"/>
    <w:rsid w:val="0030512A"/>
    <w:rsid w:val="00306140"/>
    <w:rsid w:val="003123CD"/>
    <w:rsid w:val="00316FEB"/>
    <w:rsid w:val="00320CD7"/>
    <w:rsid w:val="0033024E"/>
    <w:rsid w:val="00330683"/>
    <w:rsid w:val="00330B3E"/>
    <w:rsid w:val="00330DB4"/>
    <w:rsid w:val="00331081"/>
    <w:rsid w:val="003337A2"/>
    <w:rsid w:val="003343F1"/>
    <w:rsid w:val="003355E3"/>
    <w:rsid w:val="00335694"/>
    <w:rsid w:val="0034102E"/>
    <w:rsid w:val="00341E4F"/>
    <w:rsid w:val="00343EFB"/>
    <w:rsid w:val="00345D70"/>
    <w:rsid w:val="00347F71"/>
    <w:rsid w:val="003515FB"/>
    <w:rsid w:val="003522FB"/>
    <w:rsid w:val="00354926"/>
    <w:rsid w:val="003563A6"/>
    <w:rsid w:val="00357F99"/>
    <w:rsid w:val="00360398"/>
    <w:rsid w:val="00360632"/>
    <w:rsid w:val="003611E0"/>
    <w:rsid w:val="00361877"/>
    <w:rsid w:val="0036244D"/>
    <w:rsid w:val="003628D3"/>
    <w:rsid w:val="00362FE4"/>
    <w:rsid w:val="003638C5"/>
    <w:rsid w:val="0036603E"/>
    <w:rsid w:val="00377068"/>
    <w:rsid w:val="003816E6"/>
    <w:rsid w:val="00381DE0"/>
    <w:rsid w:val="003824E7"/>
    <w:rsid w:val="00385680"/>
    <w:rsid w:val="00390340"/>
    <w:rsid w:val="00391CE5"/>
    <w:rsid w:val="003979AD"/>
    <w:rsid w:val="003979B4"/>
    <w:rsid w:val="003A0E2A"/>
    <w:rsid w:val="003A131F"/>
    <w:rsid w:val="003A7D08"/>
    <w:rsid w:val="003B0665"/>
    <w:rsid w:val="003B0B81"/>
    <w:rsid w:val="003B51EA"/>
    <w:rsid w:val="003B751A"/>
    <w:rsid w:val="003C0870"/>
    <w:rsid w:val="003C2159"/>
    <w:rsid w:val="003C247F"/>
    <w:rsid w:val="003C5C42"/>
    <w:rsid w:val="003D1201"/>
    <w:rsid w:val="003D255B"/>
    <w:rsid w:val="003D3311"/>
    <w:rsid w:val="003E0F42"/>
    <w:rsid w:val="003E1B8E"/>
    <w:rsid w:val="003E293B"/>
    <w:rsid w:val="003E2E03"/>
    <w:rsid w:val="003E3E05"/>
    <w:rsid w:val="003E5FE5"/>
    <w:rsid w:val="003E7C0E"/>
    <w:rsid w:val="003F2F09"/>
    <w:rsid w:val="003F35D5"/>
    <w:rsid w:val="003F37EA"/>
    <w:rsid w:val="003F7F93"/>
    <w:rsid w:val="004001DC"/>
    <w:rsid w:val="00400C9D"/>
    <w:rsid w:val="004035CF"/>
    <w:rsid w:val="00405737"/>
    <w:rsid w:val="00405A8F"/>
    <w:rsid w:val="00406C39"/>
    <w:rsid w:val="00410A5E"/>
    <w:rsid w:val="00411FDE"/>
    <w:rsid w:val="00414049"/>
    <w:rsid w:val="004143F2"/>
    <w:rsid w:val="0041544C"/>
    <w:rsid w:val="004173D5"/>
    <w:rsid w:val="00420545"/>
    <w:rsid w:val="00420553"/>
    <w:rsid w:val="004216FD"/>
    <w:rsid w:val="00423AE9"/>
    <w:rsid w:val="004249D9"/>
    <w:rsid w:val="00424CBF"/>
    <w:rsid w:val="004279DB"/>
    <w:rsid w:val="00430788"/>
    <w:rsid w:val="004307DF"/>
    <w:rsid w:val="00431EA7"/>
    <w:rsid w:val="00432E43"/>
    <w:rsid w:val="00433555"/>
    <w:rsid w:val="0043638D"/>
    <w:rsid w:val="004436E4"/>
    <w:rsid w:val="004470AA"/>
    <w:rsid w:val="00447B71"/>
    <w:rsid w:val="00455447"/>
    <w:rsid w:val="00456761"/>
    <w:rsid w:val="004568E9"/>
    <w:rsid w:val="00456DFA"/>
    <w:rsid w:val="00457EC6"/>
    <w:rsid w:val="0046052F"/>
    <w:rsid w:val="0046112E"/>
    <w:rsid w:val="004652C9"/>
    <w:rsid w:val="0046707C"/>
    <w:rsid w:val="00467DC7"/>
    <w:rsid w:val="004726DF"/>
    <w:rsid w:val="00474404"/>
    <w:rsid w:val="00475583"/>
    <w:rsid w:val="00477817"/>
    <w:rsid w:val="00484230"/>
    <w:rsid w:val="00493639"/>
    <w:rsid w:val="00496657"/>
    <w:rsid w:val="00496A29"/>
    <w:rsid w:val="00497984"/>
    <w:rsid w:val="004A0696"/>
    <w:rsid w:val="004A4244"/>
    <w:rsid w:val="004A5751"/>
    <w:rsid w:val="004B023C"/>
    <w:rsid w:val="004B0559"/>
    <w:rsid w:val="004B2709"/>
    <w:rsid w:val="004B29DC"/>
    <w:rsid w:val="004B314D"/>
    <w:rsid w:val="004B4D7E"/>
    <w:rsid w:val="004B5A83"/>
    <w:rsid w:val="004B6728"/>
    <w:rsid w:val="004C08A5"/>
    <w:rsid w:val="004C17C7"/>
    <w:rsid w:val="004C23D5"/>
    <w:rsid w:val="004C3166"/>
    <w:rsid w:val="004C39D0"/>
    <w:rsid w:val="004C3C1F"/>
    <w:rsid w:val="004C53C8"/>
    <w:rsid w:val="004D01B4"/>
    <w:rsid w:val="004D2775"/>
    <w:rsid w:val="004D2FF6"/>
    <w:rsid w:val="004D3122"/>
    <w:rsid w:val="004E0219"/>
    <w:rsid w:val="004E18F2"/>
    <w:rsid w:val="004E1E48"/>
    <w:rsid w:val="004E5A9F"/>
    <w:rsid w:val="004E5C22"/>
    <w:rsid w:val="004E70F3"/>
    <w:rsid w:val="004E7F92"/>
    <w:rsid w:val="004F0B8E"/>
    <w:rsid w:val="004F1C5A"/>
    <w:rsid w:val="004F4946"/>
    <w:rsid w:val="004F7A73"/>
    <w:rsid w:val="00500068"/>
    <w:rsid w:val="00504EC9"/>
    <w:rsid w:val="00515FFF"/>
    <w:rsid w:val="00517445"/>
    <w:rsid w:val="00517F8C"/>
    <w:rsid w:val="00523741"/>
    <w:rsid w:val="005302D3"/>
    <w:rsid w:val="00531D44"/>
    <w:rsid w:val="00532B2D"/>
    <w:rsid w:val="00532CD5"/>
    <w:rsid w:val="00535BC9"/>
    <w:rsid w:val="00535F27"/>
    <w:rsid w:val="005372AF"/>
    <w:rsid w:val="005429C5"/>
    <w:rsid w:val="00544FCE"/>
    <w:rsid w:val="005458F0"/>
    <w:rsid w:val="00547130"/>
    <w:rsid w:val="00550D1A"/>
    <w:rsid w:val="0055172C"/>
    <w:rsid w:val="00552A8B"/>
    <w:rsid w:val="0055376B"/>
    <w:rsid w:val="005537B3"/>
    <w:rsid w:val="005550BB"/>
    <w:rsid w:val="005551FD"/>
    <w:rsid w:val="005555BB"/>
    <w:rsid w:val="00555B1A"/>
    <w:rsid w:val="00557CE3"/>
    <w:rsid w:val="00561645"/>
    <w:rsid w:val="0056455E"/>
    <w:rsid w:val="00566D07"/>
    <w:rsid w:val="00567018"/>
    <w:rsid w:val="005674BB"/>
    <w:rsid w:val="00570E2A"/>
    <w:rsid w:val="005716CC"/>
    <w:rsid w:val="00571922"/>
    <w:rsid w:val="005727DC"/>
    <w:rsid w:val="005741D7"/>
    <w:rsid w:val="00575FA6"/>
    <w:rsid w:val="005766CC"/>
    <w:rsid w:val="005768E6"/>
    <w:rsid w:val="00577753"/>
    <w:rsid w:val="00577E53"/>
    <w:rsid w:val="00580F4D"/>
    <w:rsid w:val="005813E6"/>
    <w:rsid w:val="005847E1"/>
    <w:rsid w:val="00585F05"/>
    <w:rsid w:val="00586C7F"/>
    <w:rsid w:val="0059284E"/>
    <w:rsid w:val="00596797"/>
    <w:rsid w:val="0059762E"/>
    <w:rsid w:val="00597F09"/>
    <w:rsid w:val="005A390E"/>
    <w:rsid w:val="005A3F82"/>
    <w:rsid w:val="005A4F23"/>
    <w:rsid w:val="005A5B0C"/>
    <w:rsid w:val="005A5F1C"/>
    <w:rsid w:val="005A6D0C"/>
    <w:rsid w:val="005B0269"/>
    <w:rsid w:val="005B6290"/>
    <w:rsid w:val="005B731D"/>
    <w:rsid w:val="005C1D22"/>
    <w:rsid w:val="005C2B3D"/>
    <w:rsid w:val="005C466C"/>
    <w:rsid w:val="005C5E20"/>
    <w:rsid w:val="005C769D"/>
    <w:rsid w:val="005D1C1F"/>
    <w:rsid w:val="005D2E36"/>
    <w:rsid w:val="005D356A"/>
    <w:rsid w:val="005D42B4"/>
    <w:rsid w:val="005D5CB6"/>
    <w:rsid w:val="005E120C"/>
    <w:rsid w:val="005E2CFC"/>
    <w:rsid w:val="005E4BBD"/>
    <w:rsid w:val="005F4CB0"/>
    <w:rsid w:val="005F4EE0"/>
    <w:rsid w:val="005F6B01"/>
    <w:rsid w:val="006028CD"/>
    <w:rsid w:val="00603637"/>
    <w:rsid w:val="00604861"/>
    <w:rsid w:val="00606533"/>
    <w:rsid w:val="00610D4E"/>
    <w:rsid w:val="00610F0A"/>
    <w:rsid w:val="00612493"/>
    <w:rsid w:val="00615157"/>
    <w:rsid w:val="00616DF5"/>
    <w:rsid w:val="00625240"/>
    <w:rsid w:val="00625F86"/>
    <w:rsid w:val="00627371"/>
    <w:rsid w:val="00627CDC"/>
    <w:rsid w:val="006303C8"/>
    <w:rsid w:val="00630F3E"/>
    <w:rsid w:val="00631E44"/>
    <w:rsid w:val="00631F8A"/>
    <w:rsid w:val="00633211"/>
    <w:rsid w:val="00633425"/>
    <w:rsid w:val="006334B8"/>
    <w:rsid w:val="00635B77"/>
    <w:rsid w:val="0063749E"/>
    <w:rsid w:val="006416B6"/>
    <w:rsid w:val="00646461"/>
    <w:rsid w:val="00650541"/>
    <w:rsid w:val="0065154E"/>
    <w:rsid w:val="00651EE9"/>
    <w:rsid w:val="00652066"/>
    <w:rsid w:val="00652358"/>
    <w:rsid w:val="00655421"/>
    <w:rsid w:val="00657294"/>
    <w:rsid w:val="006600D3"/>
    <w:rsid w:val="00660E96"/>
    <w:rsid w:val="00660ED8"/>
    <w:rsid w:val="00664B0C"/>
    <w:rsid w:val="00672DE2"/>
    <w:rsid w:val="006767CD"/>
    <w:rsid w:val="00676A1B"/>
    <w:rsid w:val="006810B3"/>
    <w:rsid w:val="006854E5"/>
    <w:rsid w:val="00686E14"/>
    <w:rsid w:val="0069163B"/>
    <w:rsid w:val="00691F4C"/>
    <w:rsid w:val="00693FEF"/>
    <w:rsid w:val="0069458F"/>
    <w:rsid w:val="00695F4F"/>
    <w:rsid w:val="006975BF"/>
    <w:rsid w:val="0069779D"/>
    <w:rsid w:val="00697A41"/>
    <w:rsid w:val="006A4118"/>
    <w:rsid w:val="006A47F3"/>
    <w:rsid w:val="006A6D1C"/>
    <w:rsid w:val="006B3B58"/>
    <w:rsid w:val="006C0523"/>
    <w:rsid w:val="006C1F9E"/>
    <w:rsid w:val="006C2B3D"/>
    <w:rsid w:val="006C4144"/>
    <w:rsid w:val="006C5425"/>
    <w:rsid w:val="006D16F7"/>
    <w:rsid w:val="006D51C3"/>
    <w:rsid w:val="006D7ABF"/>
    <w:rsid w:val="006D7DC9"/>
    <w:rsid w:val="006E0B6A"/>
    <w:rsid w:val="006E1810"/>
    <w:rsid w:val="006E18F1"/>
    <w:rsid w:val="006E2E41"/>
    <w:rsid w:val="006E41BC"/>
    <w:rsid w:val="006E433B"/>
    <w:rsid w:val="006E4B8A"/>
    <w:rsid w:val="006E7BF2"/>
    <w:rsid w:val="006F0068"/>
    <w:rsid w:val="006F11B3"/>
    <w:rsid w:val="006F347C"/>
    <w:rsid w:val="006F3528"/>
    <w:rsid w:val="007037E2"/>
    <w:rsid w:val="007042C6"/>
    <w:rsid w:val="007056CA"/>
    <w:rsid w:val="00705892"/>
    <w:rsid w:val="007058C1"/>
    <w:rsid w:val="007121F7"/>
    <w:rsid w:val="00713B12"/>
    <w:rsid w:val="00715CE3"/>
    <w:rsid w:val="007178EC"/>
    <w:rsid w:val="00721963"/>
    <w:rsid w:val="0073110D"/>
    <w:rsid w:val="00731E01"/>
    <w:rsid w:val="00732D64"/>
    <w:rsid w:val="00735151"/>
    <w:rsid w:val="00735ABD"/>
    <w:rsid w:val="00735CD3"/>
    <w:rsid w:val="007364ED"/>
    <w:rsid w:val="00737C7D"/>
    <w:rsid w:val="00740672"/>
    <w:rsid w:val="0074077A"/>
    <w:rsid w:val="00741570"/>
    <w:rsid w:val="00746F84"/>
    <w:rsid w:val="00747E4B"/>
    <w:rsid w:val="007503DC"/>
    <w:rsid w:val="0075167A"/>
    <w:rsid w:val="00753D8E"/>
    <w:rsid w:val="00761207"/>
    <w:rsid w:val="007627DA"/>
    <w:rsid w:val="00763D6E"/>
    <w:rsid w:val="00764E75"/>
    <w:rsid w:val="0076591C"/>
    <w:rsid w:val="00766127"/>
    <w:rsid w:val="0077309E"/>
    <w:rsid w:val="00774610"/>
    <w:rsid w:val="00782501"/>
    <w:rsid w:val="00783449"/>
    <w:rsid w:val="00785C98"/>
    <w:rsid w:val="00790031"/>
    <w:rsid w:val="00790848"/>
    <w:rsid w:val="00791559"/>
    <w:rsid w:val="00792FAA"/>
    <w:rsid w:val="00793B52"/>
    <w:rsid w:val="007941B5"/>
    <w:rsid w:val="0079667D"/>
    <w:rsid w:val="00796DB8"/>
    <w:rsid w:val="00797275"/>
    <w:rsid w:val="00797BD6"/>
    <w:rsid w:val="007A1C37"/>
    <w:rsid w:val="007A213F"/>
    <w:rsid w:val="007A24DA"/>
    <w:rsid w:val="007A66E2"/>
    <w:rsid w:val="007B02C9"/>
    <w:rsid w:val="007B0F32"/>
    <w:rsid w:val="007B11EB"/>
    <w:rsid w:val="007B5B43"/>
    <w:rsid w:val="007B5BE3"/>
    <w:rsid w:val="007C193D"/>
    <w:rsid w:val="007C54CE"/>
    <w:rsid w:val="007C6394"/>
    <w:rsid w:val="007C74A8"/>
    <w:rsid w:val="007D5561"/>
    <w:rsid w:val="007D6D7F"/>
    <w:rsid w:val="007E017B"/>
    <w:rsid w:val="007E236D"/>
    <w:rsid w:val="007E2BC3"/>
    <w:rsid w:val="007E6E95"/>
    <w:rsid w:val="007F11EC"/>
    <w:rsid w:val="007F126F"/>
    <w:rsid w:val="007F17D2"/>
    <w:rsid w:val="007F22BF"/>
    <w:rsid w:val="007F3BE0"/>
    <w:rsid w:val="007F5EB3"/>
    <w:rsid w:val="007F6879"/>
    <w:rsid w:val="007F6EE3"/>
    <w:rsid w:val="007F73CB"/>
    <w:rsid w:val="008011FC"/>
    <w:rsid w:val="0080391A"/>
    <w:rsid w:val="008062FB"/>
    <w:rsid w:val="00807E6E"/>
    <w:rsid w:val="00813054"/>
    <w:rsid w:val="0082233B"/>
    <w:rsid w:val="008225F4"/>
    <w:rsid w:val="00830805"/>
    <w:rsid w:val="008315FD"/>
    <w:rsid w:val="008327D4"/>
    <w:rsid w:val="00832D5E"/>
    <w:rsid w:val="00835FAA"/>
    <w:rsid w:val="0083737A"/>
    <w:rsid w:val="00840E70"/>
    <w:rsid w:val="008459A8"/>
    <w:rsid w:val="00850DD6"/>
    <w:rsid w:val="00851E8E"/>
    <w:rsid w:val="008535D9"/>
    <w:rsid w:val="00854D75"/>
    <w:rsid w:val="00857FC2"/>
    <w:rsid w:val="00860EEE"/>
    <w:rsid w:val="00862F18"/>
    <w:rsid w:val="00865916"/>
    <w:rsid w:val="00867CB7"/>
    <w:rsid w:val="00875348"/>
    <w:rsid w:val="00881D86"/>
    <w:rsid w:val="00882F9D"/>
    <w:rsid w:val="00884334"/>
    <w:rsid w:val="00885D6C"/>
    <w:rsid w:val="0089175F"/>
    <w:rsid w:val="00892018"/>
    <w:rsid w:val="0089326B"/>
    <w:rsid w:val="00895CD1"/>
    <w:rsid w:val="008A0965"/>
    <w:rsid w:val="008A0AB3"/>
    <w:rsid w:val="008A3D3F"/>
    <w:rsid w:val="008A5199"/>
    <w:rsid w:val="008A705E"/>
    <w:rsid w:val="008B359E"/>
    <w:rsid w:val="008C0935"/>
    <w:rsid w:val="008C1CAF"/>
    <w:rsid w:val="008C2483"/>
    <w:rsid w:val="008C58FE"/>
    <w:rsid w:val="008D0900"/>
    <w:rsid w:val="008D1802"/>
    <w:rsid w:val="008D2C93"/>
    <w:rsid w:val="008D2F07"/>
    <w:rsid w:val="008D35B6"/>
    <w:rsid w:val="008D365D"/>
    <w:rsid w:val="008D4953"/>
    <w:rsid w:val="008E1B1C"/>
    <w:rsid w:val="008E1F95"/>
    <w:rsid w:val="008E226F"/>
    <w:rsid w:val="008E2F3B"/>
    <w:rsid w:val="008E3FF8"/>
    <w:rsid w:val="008E4F21"/>
    <w:rsid w:val="008E5155"/>
    <w:rsid w:val="008E7D20"/>
    <w:rsid w:val="008F0738"/>
    <w:rsid w:val="008F2C49"/>
    <w:rsid w:val="008F4721"/>
    <w:rsid w:val="008F5BD4"/>
    <w:rsid w:val="008F67DF"/>
    <w:rsid w:val="00901DA0"/>
    <w:rsid w:val="00902534"/>
    <w:rsid w:val="009027BD"/>
    <w:rsid w:val="00902DBB"/>
    <w:rsid w:val="00904C2B"/>
    <w:rsid w:val="00914DA2"/>
    <w:rsid w:val="00915C83"/>
    <w:rsid w:val="00920223"/>
    <w:rsid w:val="00920A5C"/>
    <w:rsid w:val="00921E9F"/>
    <w:rsid w:val="00923102"/>
    <w:rsid w:val="00923F79"/>
    <w:rsid w:val="009242E6"/>
    <w:rsid w:val="00924B38"/>
    <w:rsid w:val="009258CD"/>
    <w:rsid w:val="00925CE6"/>
    <w:rsid w:val="009313DC"/>
    <w:rsid w:val="00931702"/>
    <w:rsid w:val="0093215C"/>
    <w:rsid w:val="009337BC"/>
    <w:rsid w:val="00933D2C"/>
    <w:rsid w:val="0093401E"/>
    <w:rsid w:val="009369FC"/>
    <w:rsid w:val="009400C1"/>
    <w:rsid w:val="00940962"/>
    <w:rsid w:val="009464D4"/>
    <w:rsid w:val="009474AC"/>
    <w:rsid w:val="009511B5"/>
    <w:rsid w:val="00951D06"/>
    <w:rsid w:val="0095458F"/>
    <w:rsid w:val="00957A7C"/>
    <w:rsid w:val="00960031"/>
    <w:rsid w:val="009607A9"/>
    <w:rsid w:val="009640E3"/>
    <w:rsid w:val="00967159"/>
    <w:rsid w:val="009714CE"/>
    <w:rsid w:val="00971D7B"/>
    <w:rsid w:val="00971ED0"/>
    <w:rsid w:val="00972694"/>
    <w:rsid w:val="00972F82"/>
    <w:rsid w:val="00980146"/>
    <w:rsid w:val="009856F2"/>
    <w:rsid w:val="00987E4A"/>
    <w:rsid w:val="00990D85"/>
    <w:rsid w:val="009910F1"/>
    <w:rsid w:val="00991534"/>
    <w:rsid w:val="0099290D"/>
    <w:rsid w:val="00994E71"/>
    <w:rsid w:val="00995B5F"/>
    <w:rsid w:val="00997355"/>
    <w:rsid w:val="009A0606"/>
    <w:rsid w:val="009A08CB"/>
    <w:rsid w:val="009A0D4E"/>
    <w:rsid w:val="009A0EFE"/>
    <w:rsid w:val="009A13B5"/>
    <w:rsid w:val="009A2A63"/>
    <w:rsid w:val="009A33E0"/>
    <w:rsid w:val="009B2EFC"/>
    <w:rsid w:val="009B6CBB"/>
    <w:rsid w:val="009C1636"/>
    <w:rsid w:val="009C6495"/>
    <w:rsid w:val="009C654B"/>
    <w:rsid w:val="009C74E1"/>
    <w:rsid w:val="009D0708"/>
    <w:rsid w:val="009D25D2"/>
    <w:rsid w:val="009D28C3"/>
    <w:rsid w:val="009D3806"/>
    <w:rsid w:val="009D4483"/>
    <w:rsid w:val="009D48AD"/>
    <w:rsid w:val="009D5A57"/>
    <w:rsid w:val="009D5BAF"/>
    <w:rsid w:val="009E2BD2"/>
    <w:rsid w:val="009E6ABD"/>
    <w:rsid w:val="009F36FD"/>
    <w:rsid w:val="009F4F5F"/>
    <w:rsid w:val="009F5C3E"/>
    <w:rsid w:val="009F5D51"/>
    <w:rsid w:val="009F6463"/>
    <w:rsid w:val="009F72F3"/>
    <w:rsid w:val="00A00F75"/>
    <w:rsid w:val="00A01978"/>
    <w:rsid w:val="00A0250E"/>
    <w:rsid w:val="00A0255A"/>
    <w:rsid w:val="00A03E78"/>
    <w:rsid w:val="00A04F74"/>
    <w:rsid w:val="00A05225"/>
    <w:rsid w:val="00A05931"/>
    <w:rsid w:val="00A064E4"/>
    <w:rsid w:val="00A073E5"/>
    <w:rsid w:val="00A149E1"/>
    <w:rsid w:val="00A21914"/>
    <w:rsid w:val="00A21AA2"/>
    <w:rsid w:val="00A23CFF"/>
    <w:rsid w:val="00A25ADD"/>
    <w:rsid w:val="00A26249"/>
    <w:rsid w:val="00A27C37"/>
    <w:rsid w:val="00A30DE5"/>
    <w:rsid w:val="00A378DC"/>
    <w:rsid w:val="00A41354"/>
    <w:rsid w:val="00A42B2D"/>
    <w:rsid w:val="00A42B91"/>
    <w:rsid w:val="00A448EA"/>
    <w:rsid w:val="00A47991"/>
    <w:rsid w:val="00A50FCC"/>
    <w:rsid w:val="00A53B0B"/>
    <w:rsid w:val="00A54314"/>
    <w:rsid w:val="00A5502C"/>
    <w:rsid w:val="00A5641E"/>
    <w:rsid w:val="00A57F05"/>
    <w:rsid w:val="00A60D81"/>
    <w:rsid w:val="00A62562"/>
    <w:rsid w:val="00A633C0"/>
    <w:rsid w:val="00A63874"/>
    <w:rsid w:val="00A64DF4"/>
    <w:rsid w:val="00A66D8E"/>
    <w:rsid w:val="00A67E6D"/>
    <w:rsid w:val="00A7036B"/>
    <w:rsid w:val="00A70F31"/>
    <w:rsid w:val="00A71833"/>
    <w:rsid w:val="00A82434"/>
    <w:rsid w:val="00A826E6"/>
    <w:rsid w:val="00A82BFC"/>
    <w:rsid w:val="00A84CCC"/>
    <w:rsid w:val="00A90A5B"/>
    <w:rsid w:val="00A924AB"/>
    <w:rsid w:val="00A96000"/>
    <w:rsid w:val="00A96A22"/>
    <w:rsid w:val="00AA28A5"/>
    <w:rsid w:val="00AA6671"/>
    <w:rsid w:val="00AB136A"/>
    <w:rsid w:val="00AB3BC8"/>
    <w:rsid w:val="00AB6FD5"/>
    <w:rsid w:val="00AC43E0"/>
    <w:rsid w:val="00AD0725"/>
    <w:rsid w:val="00AD2F35"/>
    <w:rsid w:val="00AD4D69"/>
    <w:rsid w:val="00AD6D84"/>
    <w:rsid w:val="00AD7DF1"/>
    <w:rsid w:val="00AE2E00"/>
    <w:rsid w:val="00AE4267"/>
    <w:rsid w:val="00AE4863"/>
    <w:rsid w:val="00AE559F"/>
    <w:rsid w:val="00AF0872"/>
    <w:rsid w:val="00AF2BFC"/>
    <w:rsid w:val="00AF2D77"/>
    <w:rsid w:val="00AF6287"/>
    <w:rsid w:val="00B03B68"/>
    <w:rsid w:val="00B03D84"/>
    <w:rsid w:val="00B04340"/>
    <w:rsid w:val="00B06A2D"/>
    <w:rsid w:val="00B101D5"/>
    <w:rsid w:val="00B102B7"/>
    <w:rsid w:val="00B1148C"/>
    <w:rsid w:val="00B116A7"/>
    <w:rsid w:val="00B11823"/>
    <w:rsid w:val="00B11D05"/>
    <w:rsid w:val="00B23190"/>
    <w:rsid w:val="00B23EBE"/>
    <w:rsid w:val="00B31FCC"/>
    <w:rsid w:val="00B3682D"/>
    <w:rsid w:val="00B36B2F"/>
    <w:rsid w:val="00B37BAD"/>
    <w:rsid w:val="00B4048B"/>
    <w:rsid w:val="00B40BA5"/>
    <w:rsid w:val="00B412DA"/>
    <w:rsid w:val="00B4391F"/>
    <w:rsid w:val="00B502F9"/>
    <w:rsid w:val="00B506BA"/>
    <w:rsid w:val="00B50CC3"/>
    <w:rsid w:val="00B52622"/>
    <w:rsid w:val="00B55A1C"/>
    <w:rsid w:val="00B61801"/>
    <w:rsid w:val="00B633D7"/>
    <w:rsid w:val="00B6369F"/>
    <w:rsid w:val="00B710B3"/>
    <w:rsid w:val="00B7158B"/>
    <w:rsid w:val="00B72EC8"/>
    <w:rsid w:val="00B74BF8"/>
    <w:rsid w:val="00B75C3E"/>
    <w:rsid w:val="00B75FEC"/>
    <w:rsid w:val="00B80B01"/>
    <w:rsid w:val="00B81686"/>
    <w:rsid w:val="00B8566C"/>
    <w:rsid w:val="00B90452"/>
    <w:rsid w:val="00B91231"/>
    <w:rsid w:val="00B9578D"/>
    <w:rsid w:val="00BB019A"/>
    <w:rsid w:val="00BB21FC"/>
    <w:rsid w:val="00BB226B"/>
    <w:rsid w:val="00BB2A39"/>
    <w:rsid w:val="00BB456F"/>
    <w:rsid w:val="00BB587D"/>
    <w:rsid w:val="00BB750D"/>
    <w:rsid w:val="00BC0208"/>
    <w:rsid w:val="00BC1C93"/>
    <w:rsid w:val="00BC3592"/>
    <w:rsid w:val="00BC3A7D"/>
    <w:rsid w:val="00BC5123"/>
    <w:rsid w:val="00BD1713"/>
    <w:rsid w:val="00BD1F6A"/>
    <w:rsid w:val="00BD4AA3"/>
    <w:rsid w:val="00BE0C1B"/>
    <w:rsid w:val="00BE0E4B"/>
    <w:rsid w:val="00BE5D3A"/>
    <w:rsid w:val="00BE780C"/>
    <w:rsid w:val="00BF1677"/>
    <w:rsid w:val="00BF3FCA"/>
    <w:rsid w:val="00BF5FCB"/>
    <w:rsid w:val="00C02C61"/>
    <w:rsid w:val="00C0776A"/>
    <w:rsid w:val="00C1008B"/>
    <w:rsid w:val="00C101CD"/>
    <w:rsid w:val="00C12123"/>
    <w:rsid w:val="00C12F30"/>
    <w:rsid w:val="00C13F57"/>
    <w:rsid w:val="00C17B2A"/>
    <w:rsid w:val="00C218A8"/>
    <w:rsid w:val="00C21975"/>
    <w:rsid w:val="00C22CC8"/>
    <w:rsid w:val="00C23C9E"/>
    <w:rsid w:val="00C2601A"/>
    <w:rsid w:val="00C3144B"/>
    <w:rsid w:val="00C451C5"/>
    <w:rsid w:val="00C46A16"/>
    <w:rsid w:val="00C50A8D"/>
    <w:rsid w:val="00C50BE1"/>
    <w:rsid w:val="00C5356F"/>
    <w:rsid w:val="00C55867"/>
    <w:rsid w:val="00C602B6"/>
    <w:rsid w:val="00C60C31"/>
    <w:rsid w:val="00C62CD0"/>
    <w:rsid w:val="00C64F56"/>
    <w:rsid w:val="00C654A1"/>
    <w:rsid w:val="00C6694F"/>
    <w:rsid w:val="00C67986"/>
    <w:rsid w:val="00C7266C"/>
    <w:rsid w:val="00C72E57"/>
    <w:rsid w:val="00C745EE"/>
    <w:rsid w:val="00C74AF1"/>
    <w:rsid w:val="00C771BF"/>
    <w:rsid w:val="00C80D70"/>
    <w:rsid w:val="00C84FDB"/>
    <w:rsid w:val="00C8629B"/>
    <w:rsid w:val="00C86B69"/>
    <w:rsid w:val="00C87E7C"/>
    <w:rsid w:val="00C90217"/>
    <w:rsid w:val="00C90C98"/>
    <w:rsid w:val="00C91CA3"/>
    <w:rsid w:val="00C91EC8"/>
    <w:rsid w:val="00C94909"/>
    <w:rsid w:val="00C95601"/>
    <w:rsid w:val="00CA4031"/>
    <w:rsid w:val="00CA4606"/>
    <w:rsid w:val="00CA4907"/>
    <w:rsid w:val="00CB0C0B"/>
    <w:rsid w:val="00CB10F1"/>
    <w:rsid w:val="00CB1BD2"/>
    <w:rsid w:val="00CC0D65"/>
    <w:rsid w:val="00CC29C3"/>
    <w:rsid w:val="00CC374F"/>
    <w:rsid w:val="00CC4E99"/>
    <w:rsid w:val="00CC51F7"/>
    <w:rsid w:val="00CD01F6"/>
    <w:rsid w:val="00CD03DD"/>
    <w:rsid w:val="00CD413D"/>
    <w:rsid w:val="00CD71EA"/>
    <w:rsid w:val="00CE0112"/>
    <w:rsid w:val="00CE0F6C"/>
    <w:rsid w:val="00CE1256"/>
    <w:rsid w:val="00CE1AD2"/>
    <w:rsid w:val="00CE3ED9"/>
    <w:rsid w:val="00CE68BA"/>
    <w:rsid w:val="00CF02F1"/>
    <w:rsid w:val="00CF2560"/>
    <w:rsid w:val="00CF3477"/>
    <w:rsid w:val="00CF7EBA"/>
    <w:rsid w:val="00D00846"/>
    <w:rsid w:val="00D018F6"/>
    <w:rsid w:val="00D02C58"/>
    <w:rsid w:val="00D05A4D"/>
    <w:rsid w:val="00D05C7A"/>
    <w:rsid w:val="00D07BC8"/>
    <w:rsid w:val="00D13448"/>
    <w:rsid w:val="00D1382F"/>
    <w:rsid w:val="00D1587E"/>
    <w:rsid w:val="00D16EA1"/>
    <w:rsid w:val="00D2281E"/>
    <w:rsid w:val="00D23669"/>
    <w:rsid w:val="00D260C7"/>
    <w:rsid w:val="00D267D5"/>
    <w:rsid w:val="00D27C6B"/>
    <w:rsid w:val="00D31110"/>
    <w:rsid w:val="00D33CC0"/>
    <w:rsid w:val="00D35165"/>
    <w:rsid w:val="00D3609B"/>
    <w:rsid w:val="00D36DD6"/>
    <w:rsid w:val="00D40270"/>
    <w:rsid w:val="00D40B3C"/>
    <w:rsid w:val="00D4161D"/>
    <w:rsid w:val="00D42A7A"/>
    <w:rsid w:val="00D4304A"/>
    <w:rsid w:val="00D44380"/>
    <w:rsid w:val="00D44DDC"/>
    <w:rsid w:val="00D451A1"/>
    <w:rsid w:val="00D5387E"/>
    <w:rsid w:val="00D55BE9"/>
    <w:rsid w:val="00D56DC2"/>
    <w:rsid w:val="00D65B4B"/>
    <w:rsid w:val="00D6626B"/>
    <w:rsid w:val="00D6729A"/>
    <w:rsid w:val="00D70C45"/>
    <w:rsid w:val="00D718FD"/>
    <w:rsid w:val="00D727F9"/>
    <w:rsid w:val="00D72B81"/>
    <w:rsid w:val="00D73F60"/>
    <w:rsid w:val="00D748DC"/>
    <w:rsid w:val="00D76D25"/>
    <w:rsid w:val="00D858D2"/>
    <w:rsid w:val="00D9038A"/>
    <w:rsid w:val="00D90F65"/>
    <w:rsid w:val="00D910D9"/>
    <w:rsid w:val="00D9243B"/>
    <w:rsid w:val="00D938E2"/>
    <w:rsid w:val="00DA1A20"/>
    <w:rsid w:val="00DA2884"/>
    <w:rsid w:val="00DA3077"/>
    <w:rsid w:val="00DA3469"/>
    <w:rsid w:val="00DB1AC0"/>
    <w:rsid w:val="00DB2027"/>
    <w:rsid w:val="00DB2044"/>
    <w:rsid w:val="00DB4C1D"/>
    <w:rsid w:val="00DB5FA9"/>
    <w:rsid w:val="00DB6C93"/>
    <w:rsid w:val="00DB741A"/>
    <w:rsid w:val="00DC3B4A"/>
    <w:rsid w:val="00DC4994"/>
    <w:rsid w:val="00DC6093"/>
    <w:rsid w:val="00DC6DB8"/>
    <w:rsid w:val="00DC72B6"/>
    <w:rsid w:val="00DD0150"/>
    <w:rsid w:val="00DD0836"/>
    <w:rsid w:val="00DD2F99"/>
    <w:rsid w:val="00DD46FC"/>
    <w:rsid w:val="00DD503B"/>
    <w:rsid w:val="00DD5E29"/>
    <w:rsid w:val="00DE1FA5"/>
    <w:rsid w:val="00DE2E27"/>
    <w:rsid w:val="00DE4E20"/>
    <w:rsid w:val="00DE5B68"/>
    <w:rsid w:val="00DF2DC9"/>
    <w:rsid w:val="00DF392D"/>
    <w:rsid w:val="00DF4387"/>
    <w:rsid w:val="00E004CC"/>
    <w:rsid w:val="00E0539E"/>
    <w:rsid w:val="00E05879"/>
    <w:rsid w:val="00E05B50"/>
    <w:rsid w:val="00E067F9"/>
    <w:rsid w:val="00E06A84"/>
    <w:rsid w:val="00E10498"/>
    <w:rsid w:val="00E10FBE"/>
    <w:rsid w:val="00E1112C"/>
    <w:rsid w:val="00E129DD"/>
    <w:rsid w:val="00E14935"/>
    <w:rsid w:val="00E14D84"/>
    <w:rsid w:val="00E153E8"/>
    <w:rsid w:val="00E15C47"/>
    <w:rsid w:val="00E249F1"/>
    <w:rsid w:val="00E32329"/>
    <w:rsid w:val="00E32B68"/>
    <w:rsid w:val="00E3337F"/>
    <w:rsid w:val="00E33620"/>
    <w:rsid w:val="00E36FE0"/>
    <w:rsid w:val="00E372F3"/>
    <w:rsid w:val="00E37A82"/>
    <w:rsid w:val="00E46C1D"/>
    <w:rsid w:val="00E46DB6"/>
    <w:rsid w:val="00E46FED"/>
    <w:rsid w:val="00E51B99"/>
    <w:rsid w:val="00E52527"/>
    <w:rsid w:val="00E53216"/>
    <w:rsid w:val="00E537F1"/>
    <w:rsid w:val="00E5492E"/>
    <w:rsid w:val="00E57E07"/>
    <w:rsid w:val="00E60896"/>
    <w:rsid w:val="00E61976"/>
    <w:rsid w:val="00E643BC"/>
    <w:rsid w:val="00E65F68"/>
    <w:rsid w:val="00E66214"/>
    <w:rsid w:val="00E66632"/>
    <w:rsid w:val="00E73604"/>
    <w:rsid w:val="00E74A23"/>
    <w:rsid w:val="00E763B6"/>
    <w:rsid w:val="00E76BAA"/>
    <w:rsid w:val="00E76FDE"/>
    <w:rsid w:val="00E77BEC"/>
    <w:rsid w:val="00E8292C"/>
    <w:rsid w:val="00E83D10"/>
    <w:rsid w:val="00E8647B"/>
    <w:rsid w:val="00E86D8B"/>
    <w:rsid w:val="00E900A7"/>
    <w:rsid w:val="00E90AE9"/>
    <w:rsid w:val="00E91574"/>
    <w:rsid w:val="00E93675"/>
    <w:rsid w:val="00E93FF1"/>
    <w:rsid w:val="00E94E21"/>
    <w:rsid w:val="00E9606E"/>
    <w:rsid w:val="00E9614F"/>
    <w:rsid w:val="00EA25BA"/>
    <w:rsid w:val="00EA2B04"/>
    <w:rsid w:val="00EA34E6"/>
    <w:rsid w:val="00EA3FD5"/>
    <w:rsid w:val="00EA6713"/>
    <w:rsid w:val="00EA700E"/>
    <w:rsid w:val="00EB0CCB"/>
    <w:rsid w:val="00EB1A4B"/>
    <w:rsid w:val="00EB254A"/>
    <w:rsid w:val="00EC22C6"/>
    <w:rsid w:val="00EC2589"/>
    <w:rsid w:val="00EC4D71"/>
    <w:rsid w:val="00ED0078"/>
    <w:rsid w:val="00ED1488"/>
    <w:rsid w:val="00ED16F2"/>
    <w:rsid w:val="00ED3189"/>
    <w:rsid w:val="00ED588F"/>
    <w:rsid w:val="00ED64FD"/>
    <w:rsid w:val="00EE0C32"/>
    <w:rsid w:val="00EE1968"/>
    <w:rsid w:val="00EE285A"/>
    <w:rsid w:val="00EE3335"/>
    <w:rsid w:val="00EE4C15"/>
    <w:rsid w:val="00EE7DE0"/>
    <w:rsid w:val="00EF0D60"/>
    <w:rsid w:val="00EF1FB5"/>
    <w:rsid w:val="00EF369F"/>
    <w:rsid w:val="00EF38B0"/>
    <w:rsid w:val="00F0022D"/>
    <w:rsid w:val="00F0144D"/>
    <w:rsid w:val="00F0232A"/>
    <w:rsid w:val="00F041C6"/>
    <w:rsid w:val="00F05E7C"/>
    <w:rsid w:val="00F07C4B"/>
    <w:rsid w:val="00F10884"/>
    <w:rsid w:val="00F116A9"/>
    <w:rsid w:val="00F13C26"/>
    <w:rsid w:val="00F1706A"/>
    <w:rsid w:val="00F2702C"/>
    <w:rsid w:val="00F312E9"/>
    <w:rsid w:val="00F32BF8"/>
    <w:rsid w:val="00F32C8E"/>
    <w:rsid w:val="00F411BA"/>
    <w:rsid w:val="00F411CF"/>
    <w:rsid w:val="00F42EDC"/>
    <w:rsid w:val="00F45C92"/>
    <w:rsid w:val="00F46BC4"/>
    <w:rsid w:val="00F50CE0"/>
    <w:rsid w:val="00F5618D"/>
    <w:rsid w:val="00F56A0F"/>
    <w:rsid w:val="00F57925"/>
    <w:rsid w:val="00F64E8A"/>
    <w:rsid w:val="00F65166"/>
    <w:rsid w:val="00F71E56"/>
    <w:rsid w:val="00F729AD"/>
    <w:rsid w:val="00F74BBC"/>
    <w:rsid w:val="00F762B9"/>
    <w:rsid w:val="00F76639"/>
    <w:rsid w:val="00F7681D"/>
    <w:rsid w:val="00F76A05"/>
    <w:rsid w:val="00F77A14"/>
    <w:rsid w:val="00F85D05"/>
    <w:rsid w:val="00F86D83"/>
    <w:rsid w:val="00F87010"/>
    <w:rsid w:val="00F91077"/>
    <w:rsid w:val="00F9346C"/>
    <w:rsid w:val="00F938A7"/>
    <w:rsid w:val="00F93D2B"/>
    <w:rsid w:val="00F96FCA"/>
    <w:rsid w:val="00FA2E30"/>
    <w:rsid w:val="00FA418E"/>
    <w:rsid w:val="00FA5FAB"/>
    <w:rsid w:val="00FA6248"/>
    <w:rsid w:val="00FA6695"/>
    <w:rsid w:val="00FB3339"/>
    <w:rsid w:val="00FB3EF2"/>
    <w:rsid w:val="00FB5556"/>
    <w:rsid w:val="00FB5628"/>
    <w:rsid w:val="00FC22EA"/>
    <w:rsid w:val="00FC2952"/>
    <w:rsid w:val="00FC2EC8"/>
    <w:rsid w:val="00FC3CB2"/>
    <w:rsid w:val="00FC464A"/>
    <w:rsid w:val="00FC5F6A"/>
    <w:rsid w:val="00FC7613"/>
    <w:rsid w:val="00FD3539"/>
    <w:rsid w:val="00FD45BA"/>
    <w:rsid w:val="00FD641B"/>
    <w:rsid w:val="00FD7D85"/>
    <w:rsid w:val="00FE1606"/>
    <w:rsid w:val="00FE574B"/>
    <w:rsid w:val="00FE5C8E"/>
    <w:rsid w:val="00FE6F2F"/>
    <w:rsid w:val="00FE7E93"/>
    <w:rsid w:val="00FF288F"/>
    <w:rsid w:val="00FF442B"/>
    <w:rsid w:val="00FF57A8"/>
    <w:rsid w:val="00FF5D0C"/>
    <w:rsid w:val="00FF7258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uiPriority w:val="9"/>
    <w:qFormat/>
    <w:rsid w:val="00A04F74"/>
    <w:pPr>
      <w:keepNext/>
      <w:keepLines/>
      <w:spacing w:before="480"/>
      <w:outlineLvl w:val="0"/>
    </w:pPr>
    <w:rPr>
      <w:rFonts w:ascii="Cambria" w:eastAsia="PMingLiU" w:hAnsi="Cambria"/>
      <w:b/>
      <w:bCs/>
      <w:color w:val="365F91"/>
      <w:sz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rsid w:val="0073110D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link w:val="a8"/>
    <w:rsid w:val="0073110D"/>
    <w:rPr>
      <w:rFonts w:ascii="Tahoma" w:hAnsi="Tahoma"/>
      <w:sz w:val="16"/>
    </w:rPr>
  </w:style>
  <w:style w:type="paragraph" w:styleId="aa">
    <w:name w:val="No Spacing"/>
    <w:uiPriority w:val="1"/>
    <w:qFormat/>
    <w:rsid w:val="00F42EDC"/>
    <w:rPr>
      <w:sz w:val="24"/>
      <w:szCs w:val="28"/>
    </w:rPr>
  </w:style>
  <w:style w:type="table" w:styleId="ab">
    <w:name w:val="Table Grid"/>
    <w:basedOn w:val="a1"/>
    <w:uiPriority w:val="59"/>
    <w:rsid w:val="00920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ไม่มีการเว้นระยะห่าง1"/>
    <w:uiPriority w:val="1"/>
    <w:qFormat/>
    <w:rsid w:val="003D3311"/>
    <w:rPr>
      <w:sz w:val="24"/>
      <w:szCs w:val="28"/>
    </w:rPr>
  </w:style>
  <w:style w:type="paragraph" w:styleId="ac">
    <w:name w:val="footnote text"/>
    <w:basedOn w:val="a"/>
    <w:link w:val="ad"/>
    <w:rsid w:val="00902534"/>
    <w:rPr>
      <w:rFonts w:ascii="MS Sans Serif" w:eastAsia="Cordia New" w:hAnsi="MS Sans Serif" w:cs="EucrosiaUPC"/>
      <w:sz w:val="28"/>
      <w:lang w:eastAsia="th-TH"/>
    </w:rPr>
  </w:style>
  <w:style w:type="character" w:customStyle="1" w:styleId="ad">
    <w:name w:val="ข้อความเชิงอรรถ อักขระ"/>
    <w:link w:val="ac"/>
    <w:rsid w:val="00902534"/>
    <w:rPr>
      <w:rFonts w:ascii="MS Sans Serif" w:eastAsia="Cordia New" w:hAnsi="MS Sans Serif" w:cs="EucrosiaUPC"/>
      <w:sz w:val="28"/>
      <w:szCs w:val="28"/>
      <w:lang w:eastAsia="th-TH"/>
    </w:rPr>
  </w:style>
  <w:style w:type="character" w:customStyle="1" w:styleId="10">
    <w:name w:val="หัวเรื่อง 1 อักขระ"/>
    <w:link w:val="1"/>
    <w:uiPriority w:val="9"/>
    <w:rsid w:val="00A04F74"/>
    <w:rPr>
      <w:rFonts w:ascii="Cambria" w:eastAsia="PMingLiU" w:hAnsi="Cambria"/>
      <w:b/>
      <w:bCs/>
      <w:color w:val="365F91"/>
      <w:sz w:val="28"/>
      <w:szCs w:val="28"/>
      <w:lang w:bidi="en-US"/>
    </w:rPr>
  </w:style>
  <w:style w:type="paragraph" w:styleId="ae">
    <w:name w:val="List Paragraph"/>
    <w:basedOn w:val="a"/>
    <w:uiPriority w:val="34"/>
    <w:qFormat/>
    <w:rsid w:val="007B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01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12DB0-C4C0-4045-B1E1-3D075A26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3</TotalTime>
  <Pages>1</Pages>
  <Words>303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User01</cp:lastModifiedBy>
  <cp:revision>15</cp:revision>
  <cp:lastPrinted>2018-10-09T04:49:00Z</cp:lastPrinted>
  <dcterms:created xsi:type="dcterms:W3CDTF">2018-10-11T04:21:00Z</dcterms:created>
  <dcterms:modified xsi:type="dcterms:W3CDTF">2018-10-11T05:01:00Z</dcterms:modified>
</cp:coreProperties>
</file>