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B4" w:rsidRDefault="003825B4" w:rsidP="005C158B">
      <w:pPr>
        <w:spacing w:line="230" w:lineRule="auto"/>
        <w:rPr>
          <w:rFonts w:ascii="TH SarabunPSK" w:hAnsi="TH SarabunPSK" w:cs="TH SarabunPSK" w:hint="cs"/>
          <w:sz w:val="32"/>
          <w:szCs w:val="32"/>
        </w:rPr>
      </w:pPr>
    </w:p>
    <w:p w:rsidR="00753248" w:rsidRPr="00F122D5" w:rsidRDefault="00753248" w:rsidP="007532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22D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0AFC5AF0" wp14:editId="0E396402">
            <wp:simplePos x="0" y="0"/>
            <wp:positionH relativeFrom="column">
              <wp:posOffset>2320290</wp:posOffset>
            </wp:positionH>
            <wp:positionV relativeFrom="paragraph">
              <wp:posOffset>-111760</wp:posOffset>
            </wp:positionV>
            <wp:extent cx="1080135" cy="1080135"/>
            <wp:effectExtent l="0" t="0" r="5715" b="5715"/>
            <wp:wrapNone/>
            <wp:docPr id="10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48" w:rsidRPr="00F122D5" w:rsidRDefault="00753248" w:rsidP="00753248">
      <w:pPr>
        <w:rPr>
          <w:rFonts w:ascii="TH SarabunPSK" w:hAnsi="TH SarabunPSK" w:cs="TH SarabunPSK"/>
          <w:sz w:val="32"/>
          <w:szCs w:val="32"/>
        </w:rPr>
      </w:pPr>
    </w:p>
    <w:p w:rsidR="00753248" w:rsidRPr="00F122D5" w:rsidRDefault="00753248" w:rsidP="00753248">
      <w:pPr>
        <w:ind w:left="6237" w:hanging="6237"/>
        <w:rPr>
          <w:rFonts w:ascii="TH SarabunPSK" w:hAnsi="TH SarabunPSK" w:cs="TH SarabunPSK"/>
          <w:sz w:val="32"/>
          <w:szCs w:val="32"/>
        </w:rPr>
      </w:pPr>
    </w:p>
    <w:p w:rsidR="00753248" w:rsidRPr="00283CAA" w:rsidRDefault="00753248" w:rsidP="00C05E6B">
      <w:pPr>
        <w:spacing w:line="235" w:lineRule="auto"/>
        <w:ind w:left="6379" w:hanging="6379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="00EF36BB" w:rsidRPr="00283CAA">
        <w:rPr>
          <w:rFonts w:ascii="TH SarabunIT๙" w:hAnsi="TH SarabunIT๙" w:cs="TH SarabunIT๙"/>
          <w:sz w:val="32"/>
          <w:szCs w:val="32"/>
          <w:cs/>
        </w:rPr>
        <w:t>๑๖</w:t>
      </w:r>
      <w:r w:rsidRPr="00283CAA">
        <w:rPr>
          <w:rFonts w:ascii="TH SarabunIT๙" w:hAnsi="TH SarabunIT๙" w:cs="TH SarabunIT๙"/>
          <w:sz w:val="32"/>
          <w:szCs w:val="32"/>
          <w:cs/>
        </w:rPr>
        <w:t>.</w:t>
      </w:r>
      <w:r w:rsidR="00EF36BB" w:rsidRPr="00283CAA">
        <w:rPr>
          <w:rFonts w:ascii="TH SarabunIT๙" w:hAnsi="TH SarabunIT๙" w:cs="TH SarabunIT๙"/>
          <w:sz w:val="32"/>
          <w:szCs w:val="32"/>
          <w:cs/>
        </w:rPr>
        <w:t>๒</w:t>
      </w:r>
      <w:r w:rsidRPr="00283CAA">
        <w:rPr>
          <w:rFonts w:ascii="TH SarabunIT๙" w:hAnsi="TH SarabunIT๙" w:cs="TH SarabunIT๙"/>
          <w:sz w:val="32"/>
          <w:szCs w:val="32"/>
          <w:cs/>
        </w:rPr>
        <w:t xml:space="preserve">/      </w:t>
      </w:r>
      <w:r w:rsidRPr="00283C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283CAA">
        <w:rPr>
          <w:rFonts w:ascii="TH SarabunIT๙" w:hAnsi="TH SarabunIT๙" w:cs="TH SarabunIT๙"/>
          <w:sz w:val="32"/>
          <w:szCs w:val="32"/>
        </w:rPr>
        <w:tab/>
      </w:r>
      <w:r w:rsidRPr="00283CAA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:rsidR="00F05445" w:rsidRPr="00283CAA" w:rsidRDefault="00753248" w:rsidP="00C05E6B">
      <w:pPr>
        <w:spacing w:line="235" w:lineRule="auto"/>
        <w:ind w:left="6379" w:hanging="6237"/>
        <w:rPr>
          <w:rFonts w:ascii="TH SarabunIT๙" w:hAnsi="TH SarabunIT๙" w:cs="TH SarabunIT๙"/>
          <w:spacing w:val="-4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83CAA">
        <w:rPr>
          <w:rFonts w:ascii="TH SarabunIT๙" w:hAnsi="TH SarabunIT๙" w:cs="TH SarabunIT๙"/>
          <w:sz w:val="32"/>
          <w:szCs w:val="32"/>
          <w:cs/>
        </w:rPr>
        <w:tab/>
      </w:r>
      <w:r w:rsidRPr="00283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ถนนนครราชสีมา เขตดุสิต </w:t>
      </w:r>
    </w:p>
    <w:p w:rsidR="00753248" w:rsidRPr="00283CAA" w:rsidRDefault="00F05445" w:rsidP="00C05E6B">
      <w:pPr>
        <w:spacing w:line="235" w:lineRule="auto"/>
        <w:ind w:left="6379" w:hanging="6237"/>
        <w:rPr>
          <w:rFonts w:ascii="TH SarabunIT๙" w:hAnsi="TH SarabunIT๙" w:cs="TH SarabunIT๙"/>
          <w:spacing w:val="-4"/>
          <w:sz w:val="32"/>
          <w:szCs w:val="32"/>
        </w:rPr>
      </w:pPr>
      <w:r w:rsidRPr="00283C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83CA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53248" w:rsidRPr="00283CAA">
        <w:rPr>
          <w:rFonts w:ascii="TH SarabunIT๙" w:hAnsi="TH SarabunIT๙" w:cs="TH SarabunIT๙"/>
          <w:spacing w:val="-4"/>
          <w:sz w:val="32"/>
          <w:szCs w:val="32"/>
          <w:cs/>
        </w:rPr>
        <w:t>กทม. ๑๐๓๐๐</w:t>
      </w:r>
    </w:p>
    <w:p w:rsidR="00753248" w:rsidRPr="00283CAA" w:rsidRDefault="00AD019A" w:rsidP="00C05E6B">
      <w:pPr>
        <w:spacing w:before="120" w:after="120" w:line="235" w:lineRule="auto"/>
        <w:ind w:firstLine="5103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ตุลา</w:t>
      </w:r>
      <w:r w:rsidR="00EF36BB" w:rsidRPr="00283CAA">
        <w:rPr>
          <w:rFonts w:ascii="TH SarabunIT๙" w:hAnsi="TH SarabunIT๙" w:cs="TH SarabunIT๙"/>
          <w:sz w:val="32"/>
          <w:szCs w:val="32"/>
          <w:cs/>
        </w:rPr>
        <w:t xml:space="preserve">คม  </w:t>
      </w:r>
      <w:r w:rsidR="00753248" w:rsidRPr="00283CAA">
        <w:rPr>
          <w:rFonts w:ascii="TH SarabunIT๙" w:hAnsi="TH SarabunIT๙" w:cs="TH SarabunIT๙"/>
          <w:sz w:val="32"/>
          <w:szCs w:val="32"/>
          <w:cs/>
        </w:rPr>
        <w:t>๒๕</w:t>
      </w:r>
      <w:r w:rsidR="00D73CA3" w:rsidRPr="00283CAA">
        <w:rPr>
          <w:rFonts w:ascii="TH SarabunIT๙" w:hAnsi="TH SarabunIT๙" w:cs="TH SarabunIT๙"/>
          <w:sz w:val="32"/>
          <w:szCs w:val="32"/>
          <w:cs/>
        </w:rPr>
        <w:t>๖</w:t>
      </w:r>
      <w:r w:rsidRPr="00283CAA">
        <w:rPr>
          <w:rFonts w:ascii="TH SarabunIT๙" w:hAnsi="TH SarabunIT๙" w:cs="TH SarabunIT๙"/>
          <w:sz w:val="32"/>
          <w:szCs w:val="32"/>
          <w:cs/>
        </w:rPr>
        <w:t>๑</w:t>
      </w:r>
    </w:p>
    <w:p w:rsidR="00AD019A" w:rsidRPr="00283CAA" w:rsidRDefault="00753248" w:rsidP="00C05E6B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AD019A" w:rsidRPr="00283CAA">
        <w:rPr>
          <w:rFonts w:ascii="TH SarabunIT๙" w:hAnsi="TH SarabunIT๙" w:cs="TH SarabunIT๙"/>
          <w:sz w:val="32"/>
          <w:szCs w:val="32"/>
          <w:cs/>
        </w:rPr>
        <w:t>ขอความอนุเคราะห์ตรวจสอบรายชื่อนักเรียนและการเบิกจ่ายเงินอุดหนุนค่าใช</w:t>
      </w:r>
      <w:r w:rsidR="00C85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D019A" w:rsidRPr="00283CAA">
        <w:rPr>
          <w:rFonts w:ascii="TH SarabunIT๙" w:hAnsi="TH SarabunIT๙" w:cs="TH SarabunIT๙"/>
          <w:sz w:val="32"/>
          <w:szCs w:val="32"/>
          <w:cs/>
        </w:rPr>
        <w:t xml:space="preserve">จ่ายรายหัว ประจำปี         </w:t>
      </w:r>
    </w:p>
    <w:p w:rsidR="0039174B" w:rsidRPr="00283CAA" w:rsidRDefault="00AD019A" w:rsidP="00C05E6B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 xml:space="preserve">        การศึกษา ๒๕๖๑  ภาคเรียนที่ ๑</w:t>
      </w:r>
    </w:p>
    <w:p w:rsidR="00EF36BB" w:rsidRPr="00283CAA" w:rsidRDefault="00753248" w:rsidP="00C05E6B">
      <w:pPr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AD019A" w:rsidRPr="00283CAA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6259B5" w:rsidRPr="00283CAA">
        <w:rPr>
          <w:rFonts w:ascii="TH SarabunIT๙" w:hAnsi="TH SarabunIT๙" w:cs="TH SarabunIT๙"/>
          <w:sz w:val="32"/>
          <w:szCs w:val="32"/>
          <w:cs/>
        </w:rPr>
        <w:t>ด</w:t>
      </w:r>
      <w:r w:rsidR="0096662E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C85F96" w:rsidRDefault="00AD019A" w:rsidP="00C85F96">
      <w:pPr>
        <w:tabs>
          <w:tab w:val="left" w:pos="1701"/>
        </w:tabs>
        <w:spacing w:before="120" w:line="235" w:lineRule="auto"/>
        <w:ind w:left="1425" w:hanging="1425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283CAA">
        <w:rPr>
          <w:rFonts w:ascii="TH SarabunIT๙" w:hAnsi="TH SarabunIT๙" w:cs="TH SarabunIT๙"/>
          <w:sz w:val="32"/>
          <w:szCs w:val="32"/>
          <w:cs/>
        </w:rPr>
        <w:tab/>
      </w:r>
      <w:r w:rsidRPr="00C85F96">
        <w:rPr>
          <w:rFonts w:ascii="TH SarabunIT๙" w:hAnsi="TH SarabunIT๙" w:cs="TH SarabunIT๙"/>
          <w:spacing w:val="4"/>
          <w:sz w:val="32"/>
          <w:szCs w:val="32"/>
          <w:cs/>
        </w:rPr>
        <w:t>๑.</w:t>
      </w:r>
      <w:r w:rsidR="00B40B30" w:rsidRPr="00C85F9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C85F96" w:rsidRPr="00C85F96">
        <w:rPr>
          <w:rFonts w:ascii="TH SarabunIT๙" w:hAnsi="TH SarabunIT๙" w:cs="TH SarabunIT๙" w:hint="cs"/>
          <w:spacing w:val="4"/>
          <w:sz w:val="32"/>
          <w:szCs w:val="32"/>
          <w:cs/>
        </w:rPr>
        <w:t>สำเนา</w:t>
      </w:r>
      <w:r w:rsidR="00792B3F" w:rsidRPr="00C85F96">
        <w:rPr>
          <w:rFonts w:ascii="TH SarabunIT๙" w:hAnsi="TH SarabunIT๙" w:cs="TH SarabunIT๙"/>
          <w:spacing w:val="4"/>
          <w:sz w:val="32"/>
          <w:szCs w:val="32"/>
          <w:cs/>
        </w:rPr>
        <w:t>หนังสือสำนักงานปลัดกระทรวงศึกษาธิการ ด่วน</w:t>
      </w:r>
      <w:r w:rsidR="00F60DD6" w:rsidRPr="00C85F96">
        <w:rPr>
          <w:rFonts w:ascii="TH SarabunIT๙" w:hAnsi="TH SarabunIT๙" w:cs="TH SarabunIT๙"/>
          <w:spacing w:val="4"/>
          <w:sz w:val="32"/>
          <w:szCs w:val="32"/>
          <w:cs/>
        </w:rPr>
        <w:t>ที่สุด ที่ ศธ ๐๒๐๒.๓/</w:t>
      </w:r>
      <w:r w:rsidR="0007777E" w:rsidRPr="00C85F96">
        <w:rPr>
          <w:rFonts w:ascii="TH SarabunIT๙" w:hAnsi="TH SarabunIT๙" w:cs="TH SarabunIT๙"/>
          <w:spacing w:val="4"/>
          <w:sz w:val="32"/>
          <w:szCs w:val="32"/>
          <w:cs/>
        </w:rPr>
        <w:t>๑๕๐๘๖</w:t>
      </w:r>
      <w:r w:rsidR="0007777E" w:rsidRPr="00283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5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2B3F" w:rsidRDefault="00C85F96" w:rsidP="00C85F96">
      <w:pPr>
        <w:tabs>
          <w:tab w:val="left" w:pos="1701"/>
        </w:tabs>
        <w:spacing w:line="235" w:lineRule="auto"/>
        <w:ind w:left="1425" w:hanging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0DD6" w:rsidRPr="00283CA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07777E" w:rsidRPr="00283CAA">
        <w:rPr>
          <w:rFonts w:ascii="TH SarabunIT๙" w:hAnsi="TH SarabunIT๙" w:cs="TH SarabunIT๙"/>
          <w:sz w:val="32"/>
          <w:szCs w:val="32"/>
          <w:cs/>
        </w:rPr>
        <w:t>๒</w:t>
      </w:r>
      <w:r w:rsidR="00D30CDB" w:rsidRPr="00283CAA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="00F60DD6" w:rsidRPr="00283CAA">
        <w:rPr>
          <w:rFonts w:ascii="TH SarabunIT๙" w:hAnsi="TH SarabunIT๙" w:cs="TH SarabunIT๙"/>
          <w:sz w:val="32"/>
          <w:szCs w:val="32"/>
          <w:cs/>
        </w:rPr>
        <w:t>๒๕</w:t>
      </w:r>
      <w:r w:rsidR="0007777E" w:rsidRPr="00283CAA">
        <w:rPr>
          <w:rFonts w:ascii="TH SarabunIT๙" w:hAnsi="TH SarabunIT๙" w:cs="TH SarabunIT๙"/>
          <w:sz w:val="32"/>
          <w:szCs w:val="32"/>
          <w:cs/>
        </w:rPr>
        <w:t>๖๑</w:t>
      </w:r>
      <w:r w:rsidR="00C96F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7A7" w:rsidRPr="00283CA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7777E" w:rsidRPr="00283CAA">
        <w:rPr>
          <w:rFonts w:ascii="TH SarabunIT๙" w:hAnsi="TH SarabunIT๙" w:cs="TH SarabunIT๙"/>
          <w:sz w:val="32"/>
          <w:szCs w:val="32"/>
          <w:cs/>
        </w:rPr>
        <w:t>๑</w:t>
      </w:r>
      <w:r w:rsidR="00F037A7" w:rsidRPr="00283CAA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B40B30" w:rsidRDefault="00B40B30" w:rsidP="00C05E6B">
      <w:pPr>
        <w:spacing w:line="235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๒. คู่มือการ</w:t>
      </w:r>
      <w:r w:rsidR="00D30CDB" w:rsidRPr="00283CAA">
        <w:rPr>
          <w:rFonts w:ascii="TH SarabunIT๙" w:hAnsi="TH SarabunIT๙" w:cs="TH SarabunIT๙"/>
          <w:sz w:val="32"/>
          <w:szCs w:val="32"/>
          <w:cs/>
        </w:rPr>
        <w:t>ใช้งานระบบรายงานนักเรียนซ้ำซ้อนและการเบิกจ่าย</w:t>
      </w:r>
      <w:r w:rsidR="00C96F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7A7" w:rsidRPr="00283CAA">
        <w:rPr>
          <w:rFonts w:ascii="TH SarabunIT๙" w:hAnsi="TH SarabunIT๙" w:cs="TH SarabunIT๙"/>
          <w:sz w:val="32"/>
          <w:szCs w:val="32"/>
          <w:cs/>
        </w:rPr>
        <w:t>จำนวน  1 ชุด</w:t>
      </w:r>
    </w:p>
    <w:p w:rsidR="00735357" w:rsidRDefault="00735357" w:rsidP="00C05E6B">
      <w:pPr>
        <w:spacing w:line="235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ขั้นตอนการตรวจสอบรายชื่อ</w:t>
      </w:r>
      <w:r w:rsidRPr="00283CAA">
        <w:rPr>
          <w:rFonts w:ascii="TH SarabunIT๙" w:hAnsi="TH SarabunIT๙" w:cs="TH SarabunIT๙"/>
          <w:sz w:val="32"/>
          <w:szCs w:val="32"/>
          <w:cs/>
        </w:rPr>
        <w:t>นักเรียนซ้ำซ้อนและการเบิกจ่าย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แผ่น</w:t>
      </w:r>
    </w:p>
    <w:p w:rsidR="00C26BB7" w:rsidRDefault="00C96F18" w:rsidP="00C05E6B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ด้วยกรมส่งเสริมการปกครองท้องถิ่นได้รับแจ้งจาก </w:t>
      </w:r>
      <w:r w:rsidRPr="00F122D5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3825B4">
        <w:rPr>
          <w:rFonts w:ascii="TH SarabunIT๙" w:hAnsi="TH SarabunIT๙" w:cs="TH SarabunIT๙" w:hint="cs"/>
          <w:sz w:val="32"/>
          <w:szCs w:val="32"/>
          <w:cs/>
        </w:rPr>
        <w:t xml:space="preserve"> ตามข้อสั่งการของรองนายกรัฐมนตรี (พลอากาศเอก ประจิน จั่นตอง) ให้กระทรวงศึกษาธิการดำเนินการตรวจสอบข้อมูลจำนวนนักเรียนซ้ำซ้อนในการเบิกจ่ายเงินอุดหนุนค่าใช้จ่ายรายหัว ติดตามผลการดำเนินงานเพื่อการแก้ไขปัญหาการเบิกจ่ายเงินอุดหนุนนักเรียนรายหัวซ้ำซ้อน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825B4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</w:t>
      </w:r>
      <w:r w:rsidR="003825B4" w:rsidRPr="003825B4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รายงานความก้าวหน้าการดำเนินงานให้รับทราบต่อไป</w:t>
      </w:r>
      <w:r w:rsidR="003825B4" w:rsidRPr="003825B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3825B4" w:rsidRPr="003825B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และสำนักงานปลัดกระทรวงศึกษาธิการ</w:t>
      </w:r>
      <w:r w:rsidR="003825B4" w:rsidRPr="003825B4">
        <w:rPr>
          <w:rFonts w:ascii="TH SarabunIT๙" w:hAnsi="TH SarabunIT๙" w:cs="TH SarabunIT๙"/>
          <w:spacing w:val="-8"/>
          <w:sz w:val="32"/>
          <w:szCs w:val="32"/>
          <w:cs/>
        </w:rPr>
        <w:t>ได้</w:t>
      </w:r>
      <w:r w:rsidR="003825B4" w:rsidRPr="003825B4">
        <w:rPr>
          <w:rFonts w:ascii="TH SarabunIT๙" w:hAnsi="TH SarabunIT๙" w:cs="TH SarabunIT๙" w:hint="cs"/>
          <w:spacing w:val="-8"/>
          <w:sz w:val="32"/>
          <w:szCs w:val="32"/>
          <w:cs/>
        </w:rPr>
        <w:t>มีก</w:t>
      </w:r>
      <w:r w:rsidR="003825B4" w:rsidRPr="003825B4">
        <w:rPr>
          <w:rFonts w:ascii="TH SarabunIT๙" w:hAnsi="TH SarabunIT๙" w:cs="TH SarabunIT๙"/>
          <w:spacing w:val="-8"/>
          <w:sz w:val="32"/>
          <w:szCs w:val="32"/>
          <w:cs/>
        </w:rPr>
        <w:t>ระบวนการทำงานในการ</w:t>
      </w:r>
      <w:r w:rsidR="003825B4" w:rsidRPr="00083952">
        <w:rPr>
          <w:rFonts w:ascii="TH SarabunIT๙" w:hAnsi="TH SarabunIT๙" w:cs="TH SarabunIT๙"/>
          <w:sz w:val="32"/>
          <w:szCs w:val="32"/>
          <w:cs/>
        </w:rPr>
        <w:t>ตรวจสอบความซ้ำซ้อนของข้อมูลรายบุคคล ประจำปีการศึกษา ๒๕๖๑</w:t>
      </w:r>
      <w:r w:rsidR="003825B4" w:rsidRPr="00083952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๑ แบ่งเป็น ๒ ระยะ ได้แก่ </w:t>
      </w:r>
      <w:r w:rsidR="003825B4" w:rsidRPr="00083952">
        <w:rPr>
          <w:rFonts w:ascii="TH SarabunIT๙" w:hAnsi="TH SarabunIT๙" w:cs="TH SarabunIT๙" w:hint="cs"/>
          <w:spacing w:val="-10"/>
          <w:sz w:val="32"/>
          <w:szCs w:val="32"/>
          <w:cs/>
        </w:rPr>
        <w:t>ระยะที่ ๑ (ระหว่างวันที่ ๑๐ มิถุนายน - ๓๑ สิงหาคม ๒๕๖๑) และระยะที่ ๒ (ระหว่างวันที่ ๕ - ๒๐ ตุลาคม ๒๕๖๑)</w:t>
      </w:r>
      <w:r w:rsidR="003825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จากการตรวจสอบระยะที่ ๑ ได้ดำเนินการประมวลผล</w:t>
      </w:r>
      <w:r w:rsidR="003825B4" w:rsidRPr="00F122D5">
        <w:rPr>
          <w:rFonts w:ascii="TH SarabunIT๙" w:hAnsi="TH SarabunIT๙" w:cs="TH SarabunIT๙"/>
          <w:sz w:val="32"/>
          <w:szCs w:val="32"/>
          <w:cs/>
        </w:rPr>
        <w:t>ข้อมูลนักเรียนจากหน่วยงานที่จัดการศึกษาขั้นพื้นฐาน</w:t>
      </w:r>
      <w:r w:rsidR="00355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5B4" w:rsidRPr="00F122D5">
        <w:rPr>
          <w:rFonts w:ascii="TH SarabunIT๙" w:hAnsi="TH SarabunIT๙" w:cs="TH SarabunIT๙"/>
          <w:sz w:val="32"/>
          <w:szCs w:val="32"/>
          <w:cs/>
        </w:rPr>
        <w:t>ของ</w:t>
      </w:r>
      <w:r w:rsidR="003825B4" w:rsidRPr="003E028D">
        <w:rPr>
          <w:rFonts w:ascii="TH SarabunIT๙" w:hAnsi="TH SarabunIT๙" w:cs="TH SarabunIT๙"/>
          <w:spacing w:val="6"/>
          <w:sz w:val="32"/>
          <w:szCs w:val="32"/>
          <w:cs/>
        </w:rPr>
        <w:t>หน่วยงานในสังกัดและนอกสังกัด</w:t>
      </w:r>
      <w:r w:rsidR="003825B4" w:rsidRPr="003E028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กระทรวงศึกษาธิการ ประจำปีการศึกษา ๒๕๖๑ ภาคเรียนที่ ๑ </w:t>
      </w:r>
      <w:r w:rsidR="003825B4" w:rsidRPr="003E028D">
        <w:rPr>
          <w:rFonts w:ascii="TH SarabunIT๙" w:hAnsi="TH SarabunIT๙" w:cs="TH SarabunIT๙"/>
          <w:spacing w:val="6"/>
          <w:sz w:val="32"/>
          <w:szCs w:val="32"/>
          <w:cs/>
        </w:rPr>
        <w:t>(ข้อมูล</w:t>
      </w:r>
      <w:r w:rsidR="003825B4" w:rsidRPr="003E0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5B4" w:rsidRPr="003E028D">
        <w:rPr>
          <w:rFonts w:ascii="TH SarabunIT๙" w:hAnsi="TH SarabunIT๙" w:cs="TH SarabunIT๙"/>
          <w:sz w:val="32"/>
          <w:szCs w:val="32"/>
          <w:cs/>
        </w:rPr>
        <w:t>ณ</w:t>
      </w:r>
      <w:r w:rsidR="003825B4" w:rsidRPr="00FE65C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วันที่ ๑๐ มิถุนายน ๒๕๖๑)</w:t>
      </w:r>
      <w:r w:rsidR="003825B4" w:rsidRPr="00FC1E3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825B4"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="003825B4" w:rsidRPr="00F122D5">
        <w:rPr>
          <w:rFonts w:ascii="TH SarabunIT๙" w:hAnsi="TH SarabunIT๙" w:cs="TH SarabunIT๙"/>
          <w:sz w:val="32"/>
          <w:szCs w:val="32"/>
          <w:cs/>
        </w:rPr>
        <w:t>ประมวลผลข้อมูลนักเรียนทั้งสิ้น ๑๒,๗๐๒,๖๕๒ คน และมีการ</w:t>
      </w:r>
      <w:r w:rsidR="003825B4" w:rsidRPr="00355584">
        <w:rPr>
          <w:rFonts w:ascii="TH SarabunIT๙" w:hAnsi="TH SarabunIT๙" w:cs="TH SarabunIT๙"/>
          <w:spacing w:val="-6"/>
          <w:sz w:val="32"/>
          <w:szCs w:val="32"/>
          <w:cs/>
        </w:rPr>
        <w:t>ประมวลผลความซ้ำซ้อนของรหัสประจำตัวประชาชน ๑๓ หลัก พบว่ามีนักเรียนรหัสประจำตัวประชาชน</w:t>
      </w:r>
      <w:r w:rsidR="003825B4" w:rsidRPr="003555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825B4" w:rsidRPr="00355584">
        <w:rPr>
          <w:rFonts w:ascii="TH SarabunIT๙" w:hAnsi="TH SarabunIT๙" w:cs="TH SarabunIT๙"/>
          <w:spacing w:val="-6"/>
          <w:sz w:val="32"/>
          <w:szCs w:val="32"/>
          <w:cs/>
        </w:rPr>
        <w:t>๑๓ หลัก</w:t>
      </w:r>
      <w:r w:rsidR="003E02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5B4" w:rsidRPr="00F122D5">
        <w:rPr>
          <w:rFonts w:ascii="TH SarabunIT๙" w:hAnsi="TH SarabunIT๙" w:cs="TH SarabunIT๙"/>
          <w:sz w:val="32"/>
          <w:szCs w:val="32"/>
          <w:cs/>
        </w:rPr>
        <w:t xml:space="preserve">ซ้ำซ้อน </w:t>
      </w:r>
      <w:r w:rsidR="003825B4" w:rsidRPr="00083952">
        <w:rPr>
          <w:rFonts w:ascii="TH SarabunIT๙" w:hAnsi="TH SarabunIT๙" w:cs="TH SarabunIT๙"/>
          <w:spacing w:val="10"/>
          <w:sz w:val="32"/>
          <w:szCs w:val="32"/>
          <w:cs/>
        </w:rPr>
        <w:t>จำนวน ๑๘๒,๙๖๔ รหัส (๒๓๑,๙๓๙ คน)</w:t>
      </w:r>
      <w:r w:rsidR="003825B4" w:rsidRPr="00083952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083952">
        <w:rPr>
          <w:rFonts w:ascii="TH SarabunIT๙" w:hAnsi="TH SarabunIT๙" w:cs="TH SarabunIT๙" w:hint="cs"/>
          <w:spacing w:val="10"/>
          <w:sz w:val="32"/>
          <w:szCs w:val="32"/>
          <w:cs/>
        </w:rPr>
        <w:t>จึง</w:t>
      </w:r>
      <w:r w:rsidR="00F521BB" w:rsidRPr="00083952">
        <w:rPr>
          <w:rFonts w:ascii="TH SarabunIT๙" w:hAnsi="TH SarabunIT๙" w:cs="TH SarabunIT๙" w:hint="cs"/>
          <w:spacing w:val="10"/>
          <w:sz w:val="32"/>
          <w:szCs w:val="32"/>
          <w:cs/>
        </w:rPr>
        <w:t>ได้ขอความอนุเคราะห์กรมส่งเสริมการปกครองท้องถิ่น</w:t>
      </w:r>
      <w:r w:rsidR="00F521BB">
        <w:rPr>
          <w:rFonts w:ascii="TH SarabunIT๙" w:hAnsi="TH SarabunIT๙" w:cs="TH SarabunIT๙" w:hint="cs"/>
          <w:sz w:val="32"/>
          <w:szCs w:val="32"/>
          <w:cs/>
        </w:rPr>
        <w:t xml:space="preserve"> แจ้งองค์กรปกครองส่วนท้องถิ่นที่มีสถานศึกษาในสังกัด ดำเนินการตรวจสอบรายชื่อนักเรียน</w:t>
      </w:r>
      <w:r w:rsidR="00930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1B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30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1BB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การเบิกจ่ายเงินอุดหนุนค่าใช้จ่ายรายหัว ในระยะที่ ๒ (ระหว่างวันที่ ๕ - ๒๐ ตุลาคม ๒๕๖๑)</w:t>
      </w:r>
      <w:r w:rsidR="00D76E3F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  <w:r w:rsidR="00F521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76E3F" w:rsidRPr="00283CAA" w:rsidRDefault="00D76E3F" w:rsidP="00C05E6B">
      <w:pPr>
        <w:spacing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 xml:space="preserve">๑. ตรวจสอบข้อมูลการมีตัวตนของนักเรียน นักศึกษาและผู้เรียนในสถานศึกษาว่ามีตัวตนอยู่ในสถานศึกษาหรือไม่ </w:t>
      </w:r>
    </w:p>
    <w:p w:rsidR="00D76E3F" w:rsidRPr="00283CAA" w:rsidRDefault="00D76E3F" w:rsidP="00C05E6B">
      <w:pPr>
        <w:spacing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 xml:space="preserve">๒. ตรวจสอบจำนวนงบประมาณที่จัดสรรให้สถานศึกษาในการจัดสรรเงินอุดหนุนค่าใช้จ่ายรายหัว ปีงบประมาณ พ.ศ. ๒๕๖๑ (ภาคเรียนที่ ๑/๒๕๖๑) </w:t>
      </w:r>
    </w:p>
    <w:p w:rsidR="0032794A" w:rsidRDefault="00C96F18" w:rsidP="005C158B">
      <w:pPr>
        <w:tabs>
          <w:tab w:val="left" w:pos="1701"/>
        </w:tabs>
        <w:spacing w:line="235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3BE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6E3F" w:rsidRPr="00E33BEB">
        <w:rPr>
          <w:rFonts w:ascii="TH SarabunIT๙" w:hAnsi="TH SarabunIT๙" w:cs="TH SarabunIT๙"/>
          <w:sz w:val="32"/>
          <w:szCs w:val="32"/>
          <w:cs/>
        </w:rPr>
        <w:t>.</w:t>
      </w:r>
      <w:r w:rsidRPr="00C96F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E3F" w:rsidRPr="0078502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ตรวจสอบและยืนยันข้อมูลนักเรียน ตามข้อ ๑ - ๒ ผ่านระบบ </w:t>
      </w:r>
      <w:r w:rsidR="00D76E3F" w:rsidRPr="00785028">
        <w:rPr>
          <w:rFonts w:ascii="TH SarabunIT๙" w:hAnsi="TH SarabunIT๙" w:cs="TH SarabunIT๙"/>
          <w:spacing w:val="-4"/>
          <w:sz w:val="32"/>
          <w:szCs w:val="32"/>
        </w:rPr>
        <w:t>http://</w:t>
      </w:r>
      <w:r w:rsidR="00D76E3F" w:rsidRPr="00785028">
        <w:rPr>
          <w:rFonts w:ascii="TH SarabunPSK" w:hAnsi="TH SarabunPSK" w:cs="TH SarabunPSK"/>
          <w:spacing w:val="-4"/>
          <w:sz w:val="32"/>
          <w:szCs w:val="32"/>
        </w:rPr>
        <w:t>203.159.249.69</w:t>
      </w:r>
      <w:r w:rsidR="00D76E3F" w:rsidRPr="00785028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DA6AF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D76E3F" w:rsidRPr="00C96F18">
        <w:rPr>
          <w:rFonts w:ascii="TH SarabunIT๙" w:hAnsi="TH SarabunIT๙" w:cs="TH SarabunIT๙"/>
          <w:sz w:val="32"/>
          <w:szCs w:val="32"/>
        </w:rPr>
        <w:t>moe-edw</w:t>
      </w:r>
      <w:proofErr w:type="spellEnd"/>
      <w:r w:rsidR="00D76E3F" w:rsidRPr="00C96F18">
        <w:rPr>
          <w:rFonts w:ascii="TH SarabunIT๙" w:hAnsi="TH SarabunIT๙" w:cs="TH SarabunIT๙"/>
          <w:sz w:val="32"/>
          <w:szCs w:val="32"/>
        </w:rPr>
        <w:t>/login.aspx</w:t>
      </w:r>
      <w:r w:rsidR="00D76E3F" w:rsidRPr="00283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5E6B"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ให้แล้วเสร็จภายในวันที่ ๒๐ ตุลาคม ๒๕๖๑ </w:t>
      </w:r>
      <w:r w:rsidR="00D76E3F" w:rsidRPr="00283CAA">
        <w:rPr>
          <w:rFonts w:ascii="TH SarabunIT๙" w:hAnsi="TH SarabunIT๙" w:cs="TH SarabunIT๙"/>
          <w:sz w:val="32"/>
          <w:szCs w:val="32"/>
          <w:cs/>
        </w:rPr>
        <w:t>โดยดำเนินการตามกระบวนการทำงาน</w:t>
      </w:r>
      <w:r w:rsidR="00DA6A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E3F" w:rsidRPr="00283CAA">
        <w:rPr>
          <w:rFonts w:ascii="TH SarabunIT๙" w:hAnsi="TH SarabunIT๙" w:cs="TH SarabunIT๙"/>
          <w:sz w:val="32"/>
          <w:szCs w:val="32"/>
          <w:cs/>
        </w:rPr>
        <w:t>ในการตรวจสอบและคู่มือการใช้งานระบบรายงานนักเรียนซ้ำซ้อนและการเบิกจ่าย ทั้งนี้ หากมีปัญหา</w:t>
      </w:r>
      <w:r w:rsidR="003555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76E3F" w:rsidRPr="00283CAA">
        <w:rPr>
          <w:rFonts w:ascii="TH SarabunIT๙" w:hAnsi="TH SarabunIT๙" w:cs="TH SarabunIT๙"/>
          <w:sz w:val="32"/>
          <w:szCs w:val="32"/>
          <w:cs/>
        </w:rPr>
        <w:t>การเข้าใช้งาน</w:t>
      </w:r>
      <w:r w:rsidR="003E028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76E3F" w:rsidRPr="00283CAA">
        <w:rPr>
          <w:rFonts w:ascii="TH SarabunIT๙" w:hAnsi="TH SarabunIT๙" w:cs="TH SarabunIT๙"/>
          <w:sz w:val="32"/>
          <w:szCs w:val="32"/>
          <w:cs/>
        </w:rPr>
        <w:t>ติดต่อ ศูนย์เทคโนโลยีสารสนเทศและการสื่อสาร สำนักงานปลัดกระทรวงศึกษาธิการ กระทรวงศึกษาธิการ หมายเลขโทรศัพท์ ๐ ๒๖๒๘ ๕๖๔๓ - ๔๔ ต่อ ๔๔๓</w:t>
      </w:r>
      <w:r w:rsidR="00817028" w:rsidRPr="00283CAA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FB19DA" w:rsidRPr="0032794A" w:rsidRDefault="00E37C87" w:rsidP="00ED1B17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/กรมส่งเสริม ...</w:t>
      </w:r>
    </w:p>
    <w:p w:rsidR="00D76E3F" w:rsidRDefault="00D76E3F" w:rsidP="00D76E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76E3F" w:rsidRDefault="00D76E3F" w:rsidP="00D76E3F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D76E3F" w:rsidRPr="00D87F7B" w:rsidRDefault="00D76E3F" w:rsidP="00D76E3F">
      <w:pPr>
        <w:spacing w:line="252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87F7B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จึงขอความร่วมมือจังหวัดแจ้งองค์กรปกครองส่วนท้องถิ่น     </w:t>
      </w:r>
      <w:r w:rsidRPr="00D87F7B">
        <w:rPr>
          <w:rFonts w:ascii="TH SarabunIT๙" w:hAnsi="TH SarabunIT๙" w:cs="TH SarabunIT๙"/>
          <w:spacing w:val="4"/>
          <w:sz w:val="32"/>
          <w:szCs w:val="32"/>
          <w:cs/>
        </w:rPr>
        <w:t>ที่มีสถานศึกษาในสังกัด ดำเนินการตรวจสอบความซ้ำซ้อนของข้อมูลนักเรียน ประจำปีการศึกษา ๒๕๖๑</w:t>
      </w:r>
      <w:r w:rsidRPr="00D87F7B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๑ และการเบิกจ่ายเงินอุดหนุนค่าใช้จ่ายรายหัว ประจำปีงบประมาณ พ.ศ. ๒๕๖๑ </w:t>
      </w:r>
      <w:r w:rsidRPr="00D87F7B">
        <w:rPr>
          <w:rFonts w:ascii="TH SarabunIT๙" w:hAnsi="TH SarabunIT๙" w:cs="TH SarabunIT๙" w:hint="cs"/>
          <w:sz w:val="32"/>
          <w:szCs w:val="32"/>
          <w:cs/>
        </w:rPr>
        <w:t>ในระยะ</w:t>
      </w:r>
      <w:r w:rsidR="00C05E6B" w:rsidRPr="00D87F7B">
        <w:rPr>
          <w:rFonts w:ascii="TH SarabunIT๙" w:hAnsi="TH SarabunIT๙" w:cs="TH SarabunIT๙" w:hint="cs"/>
          <w:sz w:val="32"/>
          <w:szCs w:val="32"/>
          <w:cs/>
        </w:rPr>
        <w:t xml:space="preserve">ที่ ๒ </w:t>
      </w:r>
      <w:r w:rsidR="00C05E6B" w:rsidRPr="00D87F7B">
        <w:rPr>
          <w:rFonts w:ascii="TH SarabunIT๙" w:hAnsi="TH SarabunIT๙" w:cs="TH SarabunIT๙" w:hint="cs"/>
          <w:spacing w:val="-6"/>
          <w:sz w:val="32"/>
          <w:szCs w:val="32"/>
          <w:cs/>
        </w:rPr>
        <w:t>(ระหว่างวันที่ ๕ - ๒๐ ตุลาคม ๒๕๖๑) โดยปฏิบัติ</w:t>
      </w:r>
      <w:r w:rsidRPr="00D87F7B">
        <w:rPr>
          <w:rFonts w:ascii="TH SarabunIT๙" w:hAnsi="TH SarabunIT๙" w:cs="TH SarabunIT๙"/>
          <w:spacing w:val="-6"/>
          <w:sz w:val="32"/>
          <w:szCs w:val="32"/>
          <w:cs/>
        </w:rPr>
        <w:t>ตามคู่มือการใช้งานระบบรายงานนักเรียนซ้ำซ้อนและการเบิกจ่าย</w:t>
      </w:r>
      <w:r w:rsidRPr="00D87F7B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ที่ส่งมาพร้อมนี้</w:t>
      </w:r>
      <w:r w:rsidR="00D87F7B" w:rsidRPr="00D87F7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แล้วรายงานผลการตรวจสอบให้กรมส่งเสริมการปกครองท้องถิ่นทราบ ภายในวันที่ 31 ตุลาคม 2561</w:t>
      </w:r>
    </w:p>
    <w:p w:rsidR="00753248" w:rsidRPr="00283CAA" w:rsidRDefault="002F4CC5" w:rsidP="00283CAA">
      <w:pPr>
        <w:spacing w:before="120" w:line="252" w:lineRule="auto"/>
        <w:rPr>
          <w:rFonts w:ascii="TH SarabunIT๙" w:hAnsi="TH SarabunIT๙" w:cs="TH SarabunIT๙"/>
          <w:sz w:val="32"/>
          <w:szCs w:val="32"/>
          <w:cs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881338" w:rsidRPr="00283C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338"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881338"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881338"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881338" w:rsidRPr="00283CAA">
        <w:rPr>
          <w:rFonts w:ascii="TH SarabunIT๙" w:hAnsi="TH SarabunIT๙" w:cs="TH SarabunIT๙"/>
          <w:sz w:val="32"/>
          <w:szCs w:val="32"/>
          <w:cs/>
        </w:rPr>
        <w:tab/>
      </w:r>
      <w:r w:rsidR="00753248" w:rsidRPr="00283CAA">
        <w:rPr>
          <w:rFonts w:ascii="TH SarabunIT๙" w:hAnsi="TH SarabunIT๙" w:cs="TH SarabunIT๙"/>
          <w:sz w:val="32"/>
          <w:szCs w:val="32"/>
          <w:cs/>
        </w:rPr>
        <w:t>จึงเรียน</w:t>
      </w:r>
      <w:r w:rsidR="008C1900" w:rsidRPr="00283CAA">
        <w:rPr>
          <w:rFonts w:ascii="TH SarabunIT๙" w:hAnsi="TH SarabunIT๙" w:cs="TH SarabunIT๙"/>
          <w:sz w:val="32"/>
          <w:szCs w:val="32"/>
          <w:cs/>
        </w:rPr>
        <w:t>มา</w:t>
      </w:r>
      <w:r w:rsidR="00753248" w:rsidRPr="00283CAA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 w:rsidR="005C4643" w:rsidRPr="00283CAA">
        <w:rPr>
          <w:rFonts w:ascii="TH SarabunIT๙" w:hAnsi="TH SarabunIT๙" w:cs="TH SarabunIT๙"/>
          <w:sz w:val="32"/>
          <w:szCs w:val="32"/>
          <w:cs/>
        </w:rPr>
        <w:t>พิจารณาดำเนินการต่อไป</w:t>
      </w:r>
    </w:p>
    <w:p w:rsidR="00753248" w:rsidRPr="00283CAA" w:rsidRDefault="00753248" w:rsidP="00283CAA">
      <w:pPr>
        <w:spacing w:before="240"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53248" w:rsidRPr="00283CAA" w:rsidRDefault="00753248" w:rsidP="00283CAA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53248" w:rsidRPr="00283CAA" w:rsidRDefault="00753248" w:rsidP="00283CAA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53248" w:rsidRPr="00283CAA" w:rsidRDefault="00753248" w:rsidP="00283CAA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81338" w:rsidRPr="00283CAA" w:rsidRDefault="00881338" w:rsidP="00283CAA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53248" w:rsidRPr="00283CAA" w:rsidRDefault="00753248" w:rsidP="00283CAA">
      <w:pPr>
        <w:spacing w:line="25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8A42F3" w:rsidRPr="00283CAA" w:rsidRDefault="008A42F3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:rsidR="008A42F3" w:rsidRPr="00283CAA" w:rsidRDefault="008A42F3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:rsidR="008A42F3" w:rsidRPr="00283CAA" w:rsidRDefault="008A42F3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</w:p>
    <w:p w:rsidR="00753248" w:rsidRPr="00283CAA" w:rsidRDefault="002F4CC5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กองส่งเสริม</w:t>
      </w:r>
      <w:r w:rsidR="00753248" w:rsidRPr="00283CAA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:rsidR="00A94A49" w:rsidRPr="00283CAA" w:rsidRDefault="00A94A49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0"/>
          <w:szCs w:val="30"/>
          <w:cs/>
        </w:rPr>
        <w:t>กลุ่มงานยุทธศาสตร์การพัฒนาการจัดการศึกษาท้องถิ่น</w:t>
      </w:r>
    </w:p>
    <w:p w:rsidR="00753248" w:rsidRPr="00283CAA" w:rsidRDefault="00753248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โทร.  ๐ ๒๒๔๑ ๙๐๒๑ - ๓ ต่อ ๓๐๒</w:t>
      </w:r>
      <w:r w:rsidR="005C4643" w:rsidRPr="00283CAA">
        <w:rPr>
          <w:rFonts w:ascii="TH SarabunIT๙" w:hAnsi="TH SarabunIT๙" w:cs="TH SarabunIT๙"/>
          <w:sz w:val="32"/>
          <w:szCs w:val="32"/>
          <w:cs/>
        </w:rPr>
        <w:t>, ๓๐๖</w:t>
      </w:r>
      <w:r w:rsidRPr="00283CA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7490" w:rsidRDefault="00753248" w:rsidP="00283CAA">
      <w:pPr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283CAA">
        <w:rPr>
          <w:rFonts w:ascii="TH SarabunIT๙" w:hAnsi="TH SarabunIT๙" w:cs="TH SarabunIT๙"/>
          <w:sz w:val="32"/>
          <w:szCs w:val="32"/>
          <w:cs/>
        </w:rPr>
        <w:t>โทรสาร  ๐ ๒๒๔๑ ๙๐๒๑ - ๓ ต่อ ๓๑๘</w:t>
      </w:r>
    </w:p>
    <w:p w:rsidR="00C05E6B" w:rsidRPr="00524B36" w:rsidRDefault="00C05E6B" w:rsidP="00283CAA">
      <w:pPr>
        <w:spacing w:line="252" w:lineRule="auto"/>
        <w:rPr>
          <w:rFonts w:ascii="TH SarabunIT๙" w:hAnsi="TH SarabunIT๙" w:cs="TH SarabunIT๙"/>
          <w:i/>
          <w:iCs/>
          <w:sz w:val="28"/>
          <w:szCs w:val="28"/>
          <w:cs/>
        </w:rPr>
      </w:pPr>
      <w:r w:rsidRPr="00524B36">
        <w:rPr>
          <w:rFonts w:ascii="TH SarabunIT๙" w:hAnsi="TH SarabunIT๙" w:cs="TH SarabunIT๙" w:hint="cs"/>
          <w:i/>
          <w:iCs/>
          <w:sz w:val="28"/>
          <w:szCs w:val="28"/>
          <w:cs/>
        </w:rPr>
        <w:t xml:space="preserve">ผู้ประสานงาน </w:t>
      </w:r>
      <w:r w:rsidRPr="00524B36">
        <w:rPr>
          <w:rFonts w:ascii="TH SarabunIT๙" w:hAnsi="TH SarabunIT๙" w:cs="TH SarabunIT๙"/>
          <w:i/>
          <w:iCs/>
          <w:sz w:val="28"/>
          <w:szCs w:val="28"/>
        </w:rPr>
        <w:t xml:space="preserve">: </w:t>
      </w:r>
      <w:r w:rsidRPr="00524B36">
        <w:rPr>
          <w:rFonts w:ascii="TH SarabunIT๙" w:hAnsi="TH SarabunIT๙" w:cs="TH SarabunIT๙" w:hint="cs"/>
          <w:i/>
          <w:iCs/>
          <w:sz w:val="28"/>
          <w:szCs w:val="28"/>
          <w:cs/>
        </w:rPr>
        <w:t>นายสุรชัย  ขำมาลัย ๐๖ ๒๗๐๑ ๙๖๓๘</w:t>
      </w:r>
    </w:p>
    <w:sectPr w:rsidR="00C05E6B" w:rsidRPr="00524B36" w:rsidSect="00382121">
      <w:headerReference w:type="even" r:id="rId9"/>
      <w:headerReference w:type="default" r:id="rId10"/>
      <w:pgSz w:w="11906" w:h="16838" w:code="9"/>
      <w:pgMar w:top="851" w:right="1134" w:bottom="1134" w:left="1701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49" w:rsidRDefault="00526749">
      <w:r>
        <w:separator/>
      </w:r>
    </w:p>
  </w:endnote>
  <w:endnote w:type="continuationSeparator" w:id="0">
    <w:p w:rsidR="00526749" w:rsidRDefault="0052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49" w:rsidRDefault="00526749">
      <w:r>
        <w:separator/>
      </w:r>
    </w:p>
  </w:footnote>
  <w:footnote w:type="continuationSeparator" w:id="0">
    <w:p w:rsidR="00526749" w:rsidRDefault="0052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5C0F1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0E1"/>
    <w:multiLevelType w:val="hybridMultilevel"/>
    <w:tmpl w:val="40323CA2"/>
    <w:lvl w:ilvl="0" w:tplc="AEB4BE1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8A57E32"/>
    <w:multiLevelType w:val="hybridMultilevel"/>
    <w:tmpl w:val="8C82C950"/>
    <w:lvl w:ilvl="0" w:tplc="E418014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863"/>
    <w:multiLevelType w:val="hybridMultilevel"/>
    <w:tmpl w:val="0FCAFF20"/>
    <w:lvl w:ilvl="0" w:tplc="27D2EA8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461E"/>
    <w:multiLevelType w:val="hybridMultilevel"/>
    <w:tmpl w:val="16A054B0"/>
    <w:lvl w:ilvl="0" w:tplc="DEA4CEE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3960"/>
    <w:multiLevelType w:val="hybridMultilevel"/>
    <w:tmpl w:val="8B4C8C1C"/>
    <w:lvl w:ilvl="0" w:tplc="12D4A5F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0434"/>
    <w:multiLevelType w:val="hybridMultilevel"/>
    <w:tmpl w:val="4486461A"/>
    <w:lvl w:ilvl="0" w:tplc="217C10E4">
      <w:start w:val="2"/>
      <w:numFmt w:val="bullet"/>
      <w:lvlText w:val="-"/>
      <w:lvlJc w:val="left"/>
      <w:pPr>
        <w:ind w:left="1778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DD1327C"/>
    <w:multiLevelType w:val="hybridMultilevel"/>
    <w:tmpl w:val="6472C3AC"/>
    <w:lvl w:ilvl="0" w:tplc="AB3A549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1282"/>
    <w:multiLevelType w:val="hybridMultilevel"/>
    <w:tmpl w:val="9F668252"/>
    <w:lvl w:ilvl="0" w:tplc="D100880C">
      <w:start w:val="2"/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DCF0F74"/>
    <w:multiLevelType w:val="hybridMultilevel"/>
    <w:tmpl w:val="5436FE1C"/>
    <w:lvl w:ilvl="0" w:tplc="1D04659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03D43"/>
    <w:multiLevelType w:val="hybridMultilevel"/>
    <w:tmpl w:val="FD36BC96"/>
    <w:lvl w:ilvl="0" w:tplc="3B1AAB8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2007"/>
    <w:multiLevelType w:val="hybridMultilevel"/>
    <w:tmpl w:val="EAEAB582"/>
    <w:lvl w:ilvl="0" w:tplc="C1902D94">
      <w:start w:val="3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694E"/>
    <w:multiLevelType w:val="hybridMultilevel"/>
    <w:tmpl w:val="72B29724"/>
    <w:lvl w:ilvl="0" w:tplc="E2AC9C94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B5"/>
    <w:rsid w:val="000009B3"/>
    <w:rsid w:val="000101CC"/>
    <w:rsid w:val="0002250E"/>
    <w:rsid w:val="00033B00"/>
    <w:rsid w:val="00041424"/>
    <w:rsid w:val="0005588A"/>
    <w:rsid w:val="00064FCE"/>
    <w:rsid w:val="0006583D"/>
    <w:rsid w:val="00067C77"/>
    <w:rsid w:val="000745A1"/>
    <w:rsid w:val="0007777E"/>
    <w:rsid w:val="00083952"/>
    <w:rsid w:val="000849C5"/>
    <w:rsid w:val="00085848"/>
    <w:rsid w:val="00096FEA"/>
    <w:rsid w:val="000D658D"/>
    <w:rsid w:val="000E1F63"/>
    <w:rsid w:val="000F2A8B"/>
    <w:rsid w:val="000F64F4"/>
    <w:rsid w:val="00107DC9"/>
    <w:rsid w:val="00116F4E"/>
    <w:rsid w:val="00117A07"/>
    <w:rsid w:val="0013550F"/>
    <w:rsid w:val="00145778"/>
    <w:rsid w:val="00153793"/>
    <w:rsid w:val="00160A7B"/>
    <w:rsid w:val="001656E2"/>
    <w:rsid w:val="00165AAC"/>
    <w:rsid w:val="00170CA0"/>
    <w:rsid w:val="00170E9B"/>
    <w:rsid w:val="00173FE7"/>
    <w:rsid w:val="00185784"/>
    <w:rsid w:val="001873A8"/>
    <w:rsid w:val="00190609"/>
    <w:rsid w:val="0019163B"/>
    <w:rsid w:val="00193FB7"/>
    <w:rsid w:val="001A1C44"/>
    <w:rsid w:val="001A3464"/>
    <w:rsid w:val="001B57A5"/>
    <w:rsid w:val="001C5831"/>
    <w:rsid w:val="001E09AF"/>
    <w:rsid w:val="001F4DB4"/>
    <w:rsid w:val="001F5E85"/>
    <w:rsid w:val="00205457"/>
    <w:rsid w:val="00214BEC"/>
    <w:rsid w:val="00215D82"/>
    <w:rsid w:val="0022082F"/>
    <w:rsid w:val="00224F5E"/>
    <w:rsid w:val="00234405"/>
    <w:rsid w:val="002515E3"/>
    <w:rsid w:val="00263A20"/>
    <w:rsid w:val="002747A4"/>
    <w:rsid w:val="0028143B"/>
    <w:rsid w:val="00283CAA"/>
    <w:rsid w:val="00284F08"/>
    <w:rsid w:val="002953C3"/>
    <w:rsid w:val="002B5ADD"/>
    <w:rsid w:val="002B675B"/>
    <w:rsid w:val="002E1EB8"/>
    <w:rsid w:val="002F4CC5"/>
    <w:rsid w:val="002F5008"/>
    <w:rsid w:val="002F510C"/>
    <w:rsid w:val="00303606"/>
    <w:rsid w:val="00315E68"/>
    <w:rsid w:val="003205BF"/>
    <w:rsid w:val="0032590C"/>
    <w:rsid w:val="0032794A"/>
    <w:rsid w:val="00327F0B"/>
    <w:rsid w:val="0034493D"/>
    <w:rsid w:val="00355455"/>
    <w:rsid w:val="00355584"/>
    <w:rsid w:val="00363EB6"/>
    <w:rsid w:val="00370F29"/>
    <w:rsid w:val="0037378A"/>
    <w:rsid w:val="00382121"/>
    <w:rsid w:val="003825B4"/>
    <w:rsid w:val="0038374F"/>
    <w:rsid w:val="00387B20"/>
    <w:rsid w:val="0039174B"/>
    <w:rsid w:val="003A4786"/>
    <w:rsid w:val="003B0B81"/>
    <w:rsid w:val="003B33C9"/>
    <w:rsid w:val="003D0716"/>
    <w:rsid w:val="003D1A16"/>
    <w:rsid w:val="003E028D"/>
    <w:rsid w:val="00401631"/>
    <w:rsid w:val="004016CE"/>
    <w:rsid w:val="00406660"/>
    <w:rsid w:val="00406ECF"/>
    <w:rsid w:val="00411446"/>
    <w:rsid w:val="00415911"/>
    <w:rsid w:val="00420475"/>
    <w:rsid w:val="0042713B"/>
    <w:rsid w:val="00434D62"/>
    <w:rsid w:val="00435CDF"/>
    <w:rsid w:val="00436B30"/>
    <w:rsid w:val="004470AA"/>
    <w:rsid w:val="00452AAD"/>
    <w:rsid w:val="00466ABC"/>
    <w:rsid w:val="00486B6A"/>
    <w:rsid w:val="004874BA"/>
    <w:rsid w:val="0049370B"/>
    <w:rsid w:val="00494930"/>
    <w:rsid w:val="00495382"/>
    <w:rsid w:val="004A0AAB"/>
    <w:rsid w:val="004A52F0"/>
    <w:rsid w:val="004B2A3E"/>
    <w:rsid w:val="004B4D7E"/>
    <w:rsid w:val="004B74A0"/>
    <w:rsid w:val="004C53C8"/>
    <w:rsid w:val="004E67A0"/>
    <w:rsid w:val="00501362"/>
    <w:rsid w:val="005112B9"/>
    <w:rsid w:val="0051523C"/>
    <w:rsid w:val="00515741"/>
    <w:rsid w:val="005169F4"/>
    <w:rsid w:val="00524B36"/>
    <w:rsid w:val="00526749"/>
    <w:rsid w:val="005333BC"/>
    <w:rsid w:val="0053467B"/>
    <w:rsid w:val="00544FEF"/>
    <w:rsid w:val="00545748"/>
    <w:rsid w:val="005553CE"/>
    <w:rsid w:val="005632AD"/>
    <w:rsid w:val="0056749C"/>
    <w:rsid w:val="00572B84"/>
    <w:rsid w:val="00574C45"/>
    <w:rsid w:val="005776D2"/>
    <w:rsid w:val="005C0B69"/>
    <w:rsid w:val="005C0F18"/>
    <w:rsid w:val="005C158B"/>
    <w:rsid w:val="005C4643"/>
    <w:rsid w:val="005F0140"/>
    <w:rsid w:val="005F4363"/>
    <w:rsid w:val="005F4EE0"/>
    <w:rsid w:val="00603816"/>
    <w:rsid w:val="006107CF"/>
    <w:rsid w:val="006208B8"/>
    <w:rsid w:val="00623FF2"/>
    <w:rsid w:val="00624F0A"/>
    <w:rsid w:val="006259B5"/>
    <w:rsid w:val="006346C2"/>
    <w:rsid w:val="00635B2B"/>
    <w:rsid w:val="00647E99"/>
    <w:rsid w:val="006554A3"/>
    <w:rsid w:val="00670E0E"/>
    <w:rsid w:val="006716D4"/>
    <w:rsid w:val="006833D9"/>
    <w:rsid w:val="006951A6"/>
    <w:rsid w:val="00696B98"/>
    <w:rsid w:val="006A1873"/>
    <w:rsid w:val="006A4118"/>
    <w:rsid w:val="006B17F4"/>
    <w:rsid w:val="006C37B7"/>
    <w:rsid w:val="006D16F7"/>
    <w:rsid w:val="006D297C"/>
    <w:rsid w:val="006F3E99"/>
    <w:rsid w:val="00700A1D"/>
    <w:rsid w:val="007154A4"/>
    <w:rsid w:val="00723FE9"/>
    <w:rsid w:val="00735357"/>
    <w:rsid w:val="00736E85"/>
    <w:rsid w:val="00744976"/>
    <w:rsid w:val="007452AB"/>
    <w:rsid w:val="00746044"/>
    <w:rsid w:val="00753248"/>
    <w:rsid w:val="00753E23"/>
    <w:rsid w:val="00767E59"/>
    <w:rsid w:val="007729E4"/>
    <w:rsid w:val="0077401E"/>
    <w:rsid w:val="00775D54"/>
    <w:rsid w:val="007771E2"/>
    <w:rsid w:val="00780F66"/>
    <w:rsid w:val="00785028"/>
    <w:rsid w:val="00792AC8"/>
    <w:rsid w:val="00792B3F"/>
    <w:rsid w:val="007941B5"/>
    <w:rsid w:val="00796FCB"/>
    <w:rsid w:val="007A7951"/>
    <w:rsid w:val="007B14C6"/>
    <w:rsid w:val="007E6E95"/>
    <w:rsid w:val="007F469A"/>
    <w:rsid w:val="00801E81"/>
    <w:rsid w:val="00802753"/>
    <w:rsid w:val="00807F97"/>
    <w:rsid w:val="008103B5"/>
    <w:rsid w:val="00817028"/>
    <w:rsid w:val="0081766B"/>
    <w:rsid w:val="00840C4F"/>
    <w:rsid w:val="008508D7"/>
    <w:rsid w:val="008535D9"/>
    <w:rsid w:val="00864207"/>
    <w:rsid w:val="0086677E"/>
    <w:rsid w:val="008720A2"/>
    <w:rsid w:val="0087393B"/>
    <w:rsid w:val="00875329"/>
    <w:rsid w:val="00881338"/>
    <w:rsid w:val="00893E79"/>
    <w:rsid w:val="008A42F3"/>
    <w:rsid w:val="008A49CE"/>
    <w:rsid w:val="008A5B80"/>
    <w:rsid w:val="008B6CF8"/>
    <w:rsid w:val="008C1900"/>
    <w:rsid w:val="008C1971"/>
    <w:rsid w:val="008C465A"/>
    <w:rsid w:val="008D533B"/>
    <w:rsid w:val="008F0255"/>
    <w:rsid w:val="008F13D5"/>
    <w:rsid w:val="00903171"/>
    <w:rsid w:val="00904C2B"/>
    <w:rsid w:val="00915389"/>
    <w:rsid w:val="00921E9F"/>
    <w:rsid w:val="00923102"/>
    <w:rsid w:val="00926DC4"/>
    <w:rsid w:val="0093098D"/>
    <w:rsid w:val="00932AD6"/>
    <w:rsid w:val="009461E8"/>
    <w:rsid w:val="00946E2C"/>
    <w:rsid w:val="00951D06"/>
    <w:rsid w:val="0096662E"/>
    <w:rsid w:val="0097361E"/>
    <w:rsid w:val="00990D85"/>
    <w:rsid w:val="00994B1E"/>
    <w:rsid w:val="009A00D4"/>
    <w:rsid w:val="009A037D"/>
    <w:rsid w:val="009A48F0"/>
    <w:rsid w:val="009C4F5C"/>
    <w:rsid w:val="009C6BE4"/>
    <w:rsid w:val="009C74E1"/>
    <w:rsid w:val="009D5DBF"/>
    <w:rsid w:val="009D74D7"/>
    <w:rsid w:val="009E0C79"/>
    <w:rsid w:val="009F672A"/>
    <w:rsid w:val="00A01323"/>
    <w:rsid w:val="00A44279"/>
    <w:rsid w:val="00A60D81"/>
    <w:rsid w:val="00A6358C"/>
    <w:rsid w:val="00A64DF4"/>
    <w:rsid w:val="00A729E8"/>
    <w:rsid w:val="00A73367"/>
    <w:rsid w:val="00A740E6"/>
    <w:rsid w:val="00A77490"/>
    <w:rsid w:val="00A814B2"/>
    <w:rsid w:val="00A92269"/>
    <w:rsid w:val="00A93F05"/>
    <w:rsid w:val="00A94A49"/>
    <w:rsid w:val="00A97E58"/>
    <w:rsid w:val="00AA7822"/>
    <w:rsid w:val="00AB3BC8"/>
    <w:rsid w:val="00AB753D"/>
    <w:rsid w:val="00AC640F"/>
    <w:rsid w:val="00AD019A"/>
    <w:rsid w:val="00AD0725"/>
    <w:rsid w:val="00AD7F04"/>
    <w:rsid w:val="00AE4267"/>
    <w:rsid w:val="00AF1BAF"/>
    <w:rsid w:val="00AF60BA"/>
    <w:rsid w:val="00AF72BB"/>
    <w:rsid w:val="00B04CC0"/>
    <w:rsid w:val="00B10478"/>
    <w:rsid w:val="00B127B6"/>
    <w:rsid w:val="00B30386"/>
    <w:rsid w:val="00B3387B"/>
    <w:rsid w:val="00B40B30"/>
    <w:rsid w:val="00B43CB5"/>
    <w:rsid w:val="00B473BE"/>
    <w:rsid w:val="00B56BC6"/>
    <w:rsid w:val="00B70177"/>
    <w:rsid w:val="00B74F91"/>
    <w:rsid w:val="00B75626"/>
    <w:rsid w:val="00B80B01"/>
    <w:rsid w:val="00B84631"/>
    <w:rsid w:val="00B8566C"/>
    <w:rsid w:val="00B871BF"/>
    <w:rsid w:val="00BA1590"/>
    <w:rsid w:val="00BA7CD6"/>
    <w:rsid w:val="00BC3ADA"/>
    <w:rsid w:val="00BD5A23"/>
    <w:rsid w:val="00BD6C23"/>
    <w:rsid w:val="00BE101C"/>
    <w:rsid w:val="00BE359E"/>
    <w:rsid w:val="00BE65C9"/>
    <w:rsid w:val="00BF2DEE"/>
    <w:rsid w:val="00C01399"/>
    <w:rsid w:val="00C02849"/>
    <w:rsid w:val="00C05E6B"/>
    <w:rsid w:val="00C13BB2"/>
    <w:rsid w:val="00C13F57"/>
    <w:rsid w:val="00C25F7C"/>
    <w:rsid w:val="00C26BB7"/>
    <w:rsid w:val="00C32DA1"/>
    <w:rsid w:val="00C336A8"/>
    <w:rsid w:val="00C40EEE"/>
    <w:rsid w:val="00C411CE"/>
    <w:rsid w:val="00C62547"/>
    <w:rsid w:val="00C752FC"/>
    <w:rsid w:val="00C8447B"/>
    <w:rsid w:val="00C85F96"/>
    <w:rsid w:val="00C87E7C"/>
    <w:rsid w:val="00C913A0"/>
    <w:rsid w:val="00C94909"/>
    <w:rsid w:val="00C96F18"/>
    <w:rsid w:val="00CA3A9B"/>
    <w:rsid w:val="00CC1467"/>
    <w:rsid w:val="00CC246D"/>
    <w:rsid w:val="00CD33AB"/>
    <w:rsid w:val="00CE5FF8"/>
    <w:rsid w:val="00CF2D66"/>
    <w:rsid w:val="00CF3E31"/>
    <w:rsid w:val="00CF4A27"/>
    <w:rsid w:val="00D12525"/>
    <w:rsid w:val="00D12AE6"/>
    <w:rsid w:val="00D132F9"/>
    <w:rsid w:val="00D23CA0"/>
    <w:rsid w:val="00D246BF"/>
    <w:rsid w:val="00D2610F"/>
    <w:rsid w:val="00D30CDB"/>
    <w:rsid w:val="00D35165"/>
    <w:rsid w:val="00D414ED"/>
    <w:rsid w:val="00D41FD5"/>
    <w:rsid w:val="00D518B7"/>
    <w:rsid w:val="00D5641A"/>
    <w:rsid w:val="00D6454C"/>
    <w:rsid w:val="00D6626B"/>
    <w:rsid w:val="00D71345"/>
    <w:rsid w:val="00D7174D"/>
    <w:rsid w:val="00D73CA3"/>
    <w:rsid w:val="00D76E3F"/>
    <w:rsid w:val="00D87F7B"/>
    <w:rsid w:val="00D94278"/>
    <w:rsid w:val="00D94D15"/>
    <w:rsid w:val="00D967AF"/>
    <w:rsid w:val="00DA6AFC"/>
    <w:rsid w:val="00DB37D0"/>
    <w:rsid w:val="00DB409E"/>
    <w:rsid w:val="00DB741A"/>
    <w:rsid w:val="00DC18A2"/>
    <w:rsid w:val="00DC19C1"/>
    <w:rsid w:val="00DC27D9"/>
    <w:rsid w:val="00DE6F5F"/>
    <w:rsid w:val="00E05EED"/>
    <w:rsid w:val="00E111CC"/>
    <w:rsid w:val="00E1752E"/>
    <w:rsid w:val="00E2480D"/>
    <w:rsid w:val="00E33BEB"/>
    <w:rsid w:val="00E35228"/>
    <w:rsid w:val="00E37C87"/>
    <w:rsid w:val="00E403B7"/>
    <w:rsid w:val="00E4071B"/>
    <w:rsid w:val="00E537F1"/>
    <w:rsid w:val="00E5384A"/>
    <w:rsid w:val="00E54245"/>
    <w:rsid w:val="00E578FD"/>
    <w:rsid w:val="00E616D6"/>
    <w:rsid w:val="00E62FF6"/>
    <w:rsid w:val="00E66321"/>
    <w:rsid w:val="00E807AA"/>
    <w:rsid w:val="00E859DE"/>
    <w:rsid w:val="00E97C52"/>
    <w:rsid w:val="00EA5518"/>
    <w:rsid w:val="00EA6883"/>
    <w:rsid w:val="00EB7D0F"/>
    <w:rsid w:val="00EC0264"/>
    <w:rsid w:val="00ED06E9"/>
    <w:rsid w:val="00ED1B17"/>
    <w:rsid w:val="00EE0C32"/>
    <w:rsid w:val="00EF36BB"/>
    <w:rsid w:val="00F037A7"/>
    <w:rsid w:val="00F05445"/>
    <w:rsid w:val="00F06B80"/>
    <w:rsid w:val="00F116A9"/>
    <w:rsid w:val="00F122D5"/>
    <w:rsid w:val="00F23720"/>
    <w:rsid w:val="00F321C9"/>
    <w:rsid w:val="00F4282B"/>
    <w:rsid w:val="00F521BB"/>
    <w:rsid w:val="00F57925"/>
    <w:rsid w:val="00F60DD6"/>
    <w:rsid w:val="00F8320C"/>
    <w:rsid w:val="00F85A1B"/>
    <w:rsid w:val="00F97602"/>
    <w:rsid w:val="00F97754"/>
    <w:rsid w:val="00FB19DA"/>
    <w:rsid w:val="00FB3EF2"/>
    <w:rsid w:val="00FC1E3A"/>
    <w:rsid w:val="00FC1FB6"/>
    <w:rsid w:val="00FE3F52"/>
    <w:rsid w:val="00FE65C8"/>
    <w:rsid w:val="00FF013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3C4D6A"/>
  <w15:docId w15:val="{9D35CBEB-C514-4069-985D-BB7C787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8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8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8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2082F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873A8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1873A8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220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20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20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2082F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2082F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2082F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2082F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2082F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2082F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20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20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20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2082F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2082F"/>
    <w:rPr>
      <w:b/>
      <w:bCs/>
    </w:rPr>
  </w:style>
  <w:style w:type="character" w:styleId="af0">
    <w:name w:val="Emphasis"/>
    <w:basedOn w:val="a0"/>
    <w:uiPriority w:val="20"/>
    <w:qFormat/>
    <w:rsid w:val="0022082F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2082F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2082F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2082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2082F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2082F"/>
    <w:rPr>
      <w:b/>
      <w:i/>
      <w:sz w:val="24"/>
    </w:rPr>
  </w:style>
  <w:style w:type="character" w:styleId="af6">
    <w:name w:val="Subtle Emphasis"/>
    <w:uiPriority w:val="19"/>
    <w:qFormat/>
    <w:rsid w:val="0022082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2082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2082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2082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2082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2082F"/>
    <w:pPr>
      <w:outlineLvl w:val="9"/>
    </w:pPr>
  </w:style>
  <w:style w:type="character" w:styleId="afc">
    <w:name w:val="Unresolved Mention"/>
    <w:basedOn w:val="a0"/>
    <w:uiPriority w:val="99"/>
    <w:semiHidden/>
    <w:unhideWhenUsed/>
    <w:rsid w:val="00AD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196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5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62880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4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3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2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7503-5E10-4C01-9F31-27D3E36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2</Pages>
  <Words>623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EDC_106</cp:lastModifiedBy>
  <cp:revision>2</cp:revision>
  <cp:lastPrinted>2018-10-10T03:14:00Z</cp:lastPrinted>
  <dcterms:created xsi:type="dcterms:W3CDTF">2018-10-11T03:06:00Z</dcterms:created>
  <dcterms:modified xsi:type="dcterms:W3CDTF">2018-10-11T03:06:00Z</dcterms:modified>
</cp:coreProperties>
</file>