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6F" w:rsidRDefault="004B436F" w:rsidP="005B6D9E">
      <w:pPr>
        <w:tabs>
          <w:tab w:val="left" w:pos="6210"/>
        </w:tabs>
        <w:rPr>
          <w:rFonts w:ascii="TH SarabunIT๙" w:hAnsi="TH SarabunIT๙" w:cs="TH SarabunIT๙"/>
        </w:rPr>
      </w:pPr>
      <w:r w:rsidRPr="004A6659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93F05E" wp14:editId="1E792097">
                <wp:simplePos x="0" y="0"/>
                <wp:positionH relativeFrom="column">
                  <wp:posOffset>2096059</wp:posOffset>
                </wp:positionH>
                <wp:positionV relativeFrom="paragraph">
                  <wp:posOffset>-447675</wp:posOffset>
                </wp:positionV>
                <wp:extent cx="1296035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48C9" w:rsidRPr="003B190F" w:rsidRDefault="003B190F" w:rsidP="003B190F">
                            <w:pPr>
                              <w:pStyle w:val="ad"/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</w:pPr>
                            <w:r w:rsidRPr="003B19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  <w:p w:rsidR="00B31C00" w:rsidRPr="001A312E" w:rsidRDefault="00B31C00" w:rsidP="00B31C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4A6659" w:rsidRPr="002D793E" w:rsidRDefault="004A6659" w:rsidP="004A66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F0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05pt;margin-top:-35.25pt;width:102.0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" fillcolor="window" stroked="f" strokeweight=".5pt">
                <v:textbox>
                  <w:txbxContent>
                    <w:p w:rsidR="004E48C9" w:rsidRPr="003B190F" w:rsidRDefault="003B190F" w:rsidP="003B190F">
                      <w:pPr>
                        <w:pStyle w:val="ad"/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Cs w:val="32"/>
                          <w:cs/>
                        </w:rPr>
                      </w:pPr>
                      <w:r w:rsidRPr="003B190F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Cs w:val="32"/>
                          <w:cs/>
                        </w:rPr>
                        <w:t>- สำเนาคู่ฉบับ -</w:t>
                      </w:r>
                    </w:p>
                    <w:p w:rsidR="00B31C00" w:rsidRPr="001A312E" w:rsidRDefault="00B31C00" w:rsidP="00B31C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4A6659" w:rsidRPr="002D793E" w:rsidRDefault="004A6659" w:rsidP="004A66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462FE1" w:rsidRDefault="00EF3DDE" w:rsidP="00462FE1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9227BBB" wp14:editId="5AF17EB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5C28FB">
        <w:rPr>
          <w:rFonts w:ascii="TH SarabunIT๙" w:hAnsi="TH SarabunIT๙" w:cs="TH SarabunIT๙"/>
          <w:cs/>
        </w:rPr>
        <w:t>ที่</w:t>
      </w:r>
      <w:r w:rsidR="00E950D8" w:rsidRPr="005C28FB">
        <w:rPr>
          <w:rFonts w:ascii="TH SarabunIT๙" w:hAnsi="TH SarabunIT๙" w:cs="TH SarabunIT๙"/>
        </w:rPr>
        <w:t xml:space="preserve"> </w:t>
      </w:r>
      <w:r w:rsidR="005C28FB">
        <w:rPr>
          <w:rFonts w:ascii="TH SarabunIT๙" w:hAnsi="TH SarabunIT๙" w:cs="TH SarabunIT๙" w:hint="cs"/>
          <w:cs/>
        </w:rPr>
        <w:t xml:space="preserve">มท </w:t>
      </w:r>
      <w:r w:rsidR="005C28FB">
        <w:rPr>
          <w:rFonts w:ascii="TH SarabunIT๙" w:hAnsi="TH SarabunIT๙" w:cs="TH SarabunIT๙"/>
        </w:rPr>
        <w:t>0808.2</w:t>
      </w:r>
      <w:r w:rsidR="00E950D8" w:rsidRPr="005C28FB">
        <w:rPr>
          <w:rFonts w:ascii="TH SarabunIT๙" w:hAnsi="TH SarabunIT๙" w:cs="TH SarabunIT๙"/>
        </w:rPr>
        <w:t>/</w:t>
      </w:r>
      <w:r w:rsidR="002B505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</w:p>
    <w:p w:rsidR="00E950D8" w:rsidRPr="005C28FB" w:rsidRDefault="00462FE1" w:rsidP="00462FE1">
      <w:pPr>
        <w:tabs>
          <w:tab w:val="left" w:pos="62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ถึง สำนักงาน</w:t>
      </w:r>
      <w:r w:rsidR="006B4116">
        <w:rPr>
          <w:rFonts w:ascii="TH SarabunIT๙" w:hAnsi="TH SarabunIT๙" w:cs="TH SarabunIT๙" w:hint="cs"/>
          <w:cs/>
        </w:rPr>
        <w:t>ส่งเสริมการปกครอง</w:t>
      </w:r>
      <w:r>
        <w:rPr>
          <w:rFonts w:ascii="TH SarabunIT๙" w:hAnsi="TH SarabunIT๙" w:cs="TH SarabunIT๙" w:hint="cs"/>
          <w:cs/>
        </w:rPr>
        <w:t>ท้องถิ่นจังหวัด ทุกจังหวัด</w:t>
      </w:r>
    </w:p>
    <w:p w:rsidR="00234F43" w:rsidRPr="006B4116" w:rsidRDefault="00D30D15" w:rsidP="006B4116">
      <w:pPr>
        <w:spacing w:before="120"/>
        <w:rPr>
          <w:rFonts w:ascii="TH SarabunIT๙" w:hAnsi="TH SarabunIT๙" w:cs="TH SarabunIT๙"/>
          <w:cs/>
        </w:rPr>
      </w:pP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="006B4116">
        <w:rPr>
          <w:rFonts w:ascii="TH SarabunIT๙" w:hAnsi="TH SarabunIT๙" w:cs="TH SarabunIT๙" w:hint="cs"/>
          <w:cs/>
        </w:rPr>
        <w:t xml:space="preserve"> </w:t>
      </w:r>
    </w:p>
    <w:p w:rsidR="00532C04" w:rsidRDefault="007A0AC1" w:rsidP="00532C0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12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="00532C04">
        <w:rPr>
          <w:rFonts w:ascii="TH SarabunIT๙" w:hAnsi="TH SarabunIT๙" w:cs="TH SarabunIT๙" w:hint="cs"/>
          <w:spacing w:val="-6"/>
          <w:cs/>
        </w:rPr>
        <w:t>ด้วยสำ</w:t>
      </w:r>
      <w:r w:rsidR="006B4116" w:rsidRPr="006B4116">
        <w:rPr>
          <w:rFonts w:ascii="TH SarabunIT๙" w:hAnsi="TH SarabunIT๙" w:cs="TH SarabunIT๙" w:hint="cs"/>
          <w:spacing w:val="-6"/>
          <w:cs/>
        </w:rPr>
        <w:t>นักงาน ก.พ. แจ้งว่า คณะกรรมการติดตามการปฏิบัติงานตามนโยบายของรัฐบาล (คตน.)</w:t>
      </w:r>
      <w:r w:rsidR="006B4116">
        <w:rPr>
          <w:rFonts w:ascii="TH SarabunIT๙" w:hAnsi="TH SarabunIT๙" w:cs="TH SarabunIT๙" w:hint="cs"/>
          <w:cs/>
        </w:rPr>
        <w:t xml:space="preserve"> สำนักเลขาธิการนายกรัฐมนตรี ในการประชุมครั้งที่ 7/2561 เมื่อวันที่ 25 กรกฎาคม 2561</w:t>
      </w:r>
      <w:r w:rsidR="00532C04">
        <w:rPr>
          <w:rFonts w:ascii="TH SarabunIT๙" w:hAnsi="TH SarabunIT๙" w:cs="TH SarabunIT๙" w:hint="cs"/>
          <w:cs/>
        </w:rPr>
        <w:t xml:space="preserve"> </w:t>
      </w:r>
      <w:r w:rsidR="006B4116">
        <w:rPr>
          <w:rFonts w:ascii="TH SarabunIT๙" w:hAnsi="TH SarabunIT๙" w:cs="TH SarabunIT๙" w:hint="cs"/>
          <w:cs/>
        </w:rPr>
        <w:t>ติดตามแนวทางการพัฒนาศักยภาพบุคลากรภาครัฐและการให้สิทธิประโยชน์และสวัสดิการแก่กลุ่มลูกจ้างเหมาบริการ และได้</w:t>
      </w:r>
      <w:r w:rsidR="006B4116" w:rsidRPr="00BD03E0">
        <w:rPr>
          <w:rFonts w:ascii="TH SarabunIT๙" w:hAnsi="TH SarabunIT๙" w:cs="TH SarabunIT๙" w:hint="cs"/>
          <w:spacing w:val="8"/>
          <w:cs/>
        </w:rPr>
        <w:t>สรุปผลการประชุมกราบเรียนนายกรัฐมนตรี โดยมีประเด็นปัญหาสำคัญเกี่ยวกับการจ้างเหมาบริการ</w:t>
      </w:r>
      <w:r w:rsidR="006B4116">
        <w:rPr>
          <w:rFonts w:ascii="TH SarabunIT๙" w:hAnsi="TH SarabunIT๙" w:cs="TH SarabunIT๙" w:hint="cs"/>
          <w:cs/>
        </w:rPr>
        <w:t xml:space="preserve"> (จ้างบุคคลโดยตรง) ทั้งนี้ นายกรัฐมนตรีได้มอบหมายให้สำนักงาน ก.พ. ร่วมกับสำนักงาน ก.พ.ร. </w:t>
      </w:r>
      <w:r w:rsidR="006B4116" w:rsidRPr="00C8394F">
        <w:rPr>
          <w:rFonts w:ascii="TH SarabunIT๙" w:hAnsi="TH SarabunIT๙" w:cs="TH SarabunIT๙" w:hint="cs"/>
          <w:spacing w:val="-4"/>
          <w:cs/>
        </w:rPr>
        <w:t>กระทรวงการคลัง</w:t>
      </w:r>
      <w:r w:rsidR="00C8394F" w:rsidRPr="00C8394F">
        <w:rPr>
          <w:rFonts w:ascii="TH SarabunIT๙" w:hAnsi="TH SarabunIT๙" w:cs="TH SarabunIT๙" w:hint="cs"/>
          <w:spacing w:val="-4"/>
          <w:cs/>
        </w:rPr>
        <w:t xml:space="preserve"> </w:t>
      </w:r>
      <w:r w:rsidR="006B4116" w:rsidRPr="00C8394F">
        <w:rPr>
          <w:rFonts w:ascii="TH SarabunIT๙" w:hAnsi="TH SarabunIT๙" w:cs="TH SarabunIT๙" w:hint="cs"/>
          <w:spacing w:val="-4"/>
          <w:cs/>
        </w:rPr>
        <w:t>(กรมบัญชีกลาง) กระทรวงแรงงาน และหน่วยงานที่เกี่ยวข้องเร่งปรึกษาหารือเพื่อหาทางออก</w:t>
      </w:r>
      <w:r w:rsidR="006B4116">
        <w:rPr>
          <w:rFonts w:ascii="TH SarabunIT๙" w:hAnsi="TH SarabunIT๙" w:cs="TH SarabunIT๙" w:hint="cs"/>
          <w:cs/>
        </w:rPr>
        <w:t>และจัดทำข้อเสนอแนะ เพื่อสร้างความเป็นธรรมและลดความเหลื่อมล้ำในสังคม และขอข้อมูลเกี่ยวกับการจ้างเหมาบริการ</w:t>
      </w:r>
      <w:r w:rsidR="00BD03E0">
        <w:rPr>
          <w:rFonts w:ascii="TH SarabunIT๙" w:hAnsi="TH SarabunIT๙" w:cs="TH SarabunIT๙" w:hint="cs"/>
          <w:cs/>
        </w:rPr>
        <w:t>ขององค์กรปกครองส่วนท้องถิ่นทุกแห่ง ประกอบด้วย</w:t>
      </w:r>
      <w:r w:rsidR="00D16C02">
        <w:rPr>
          <w:rFonts w:ascii="TH SarabunIT๙" w:hAnsi="TH SarabunIT๙" w:cs="TH SarabunIT๙" w:hint="cs"/>
          <w:cs/>
        </w:rPr>
        <w:t xml:space="preserve"> ลักษณะของการจ้างเหมาบริการ </w:t>
      </w:r>
      <w:r w:rsidR="006B4116">
        <w:rPr>
          <w:rFonts w:ascii="TH SarabunIT๙" w:hAnsi="TH SarabunIT๙" w:cs="TH SarabunIT๙" w:hint="cs"/>
          <w:cs/>
        </w:rPr>
        <w:t>ลักษณะของงานที่ใช้</w:t>
      </w:r>
      <w:r w:rsidR="007B0171">
        <w:rPr>
          <w:rFonts w:ascii="TH SarabunIT๙" w:hAnsi="TH SarabunIT๙" w:cs="TH SarabunIT๙" w:hint="cs"/>
          <w:cs/>
        </w:rPr>
        <w:t>การ</w:t>
      </w:r>
      <w:r w:rsidR="006B4116">
        <w:rPr>
          <w:rFonts w:ascii="TH SarabunIT๙" w:hAnsi="TH SarabunIT๙" w:cs="TH SarabunIT๙" w:hint="cs"/>
          <w:cs/>
        </w:rPr>
        <w:t>จ</w:t>
      </w:r>
      <w:r w:rsidR="00D16C02">
        <w:rPr>
          <w:rFonts w:ascii="TH SarabunIT๙" w:hAnsi="TH SarabunIT๙" w:cs="TH SarabunIT๙" w:hint="cs"/>
          <w:cs/>
        </w:rPr>
        <w:t>้</w:t>
      </w:r>
      <w:r w:rsidR="006B4116">
        <w:rPr>
          <w:rFonts w:ascii="TH SarabunIT๙" w:hAnsi="TH SarabunIT๙" w:cs="TH SarabunIT๙" w:hint="cs"/>
          <w:cs/>
        </w:rPr>
        <w:t>างเหมาบริการ</w:t>
      </w:r>
      <w:r w:rsidR="00BD03E0">
        <w:rPr>
          <w:rFonts w:ascii="TH SarabunIT๙" w:hAnsi="TH SarabunIT๙" w:cs="TH SarabunIT๙" w:hint="cs"/>
          <w:cs/>
        </w:rPr>
        <w:t xml:space="preserve"> จำนวนเงินที่ใช้ และจำนวนผู้ปฏิบัติงาน </w:t>
      </w:r>
    </w:p>
    <w:p w:rsidR="00900F3E" w:rsidRPr="00E26C86" w:rsidRDefault="00310841" w:rsidP="00532C0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12"/>
          <w:cs/>
        </w:rPr>
        <w:tab/>
      </w:r>
      <w:r w:rsidR="00BB58E7" w:rsidRPr="00566FDB">
        <w:rPr>
          <w:rFonts w:ascii="TH SarabunIT๙" w:hAnsi="TH SarabunIT๙" w:cs="TH SarabunIT๙"/>
          <w:cs/>
        </w:rPr>
        <w:t>กรมส่งเสริมการปกครองท้องถิ่</w:t>
      </w:r>
      <w:r w:rsidRPr="00566FDB">
        <w:rPr>
          <w:rFonts w:ascii="TH SarabunIT๙" w:hAnsi="TH SarabunIT๙" w:cs="TH SarabunIT๙" w:hint="cs"/>
          <w:cs/>
        </w:rPr>
        <w:t>น</w:t>
      </w:r>
      <w:r w:rsidR="00C8394F" w:rsidRPr="00566FDB">
        <w:rPr>
          <w:rFonts w:ascii="TH SarabunIT๙" w:hAnsi="TH SarabunIT๙" w:cs="TH SarabunIT๙" w:hint="cs"/>
          <w:cs/>
        </w:rPr>
        <w:t xml:space="preserve"> พิจารณาแล้วเห็นว่าเพื่อให้มีข้อมูลที่ครบถ้วนประกอบ</w:t>
      </w:r>
      <w:r w:rsidR="00E26C86" w:rsidRPr="00566FDB">
        <w:rPr>
          <w:rFonts w:ascii="TH SarabunIT๙" w:hAnsi="TH SarabunIT๙" w:cs="TH SarabunIT๙"/>
          <w:cs/>
        </w:rPr>
        <w:br/>
      </w:r>
      <w:r w:rsidR="00C8394F" w:rsidRPr="00566FDB">
        <w:rPr>
          <w:rFonts w:ascii="TH SarabunIT๙" w:hAnsi="TH SarabunIT๙" w:cs="TH SarabunIT๙" w:hint="cs"/>
          <w:cs/>
        </w:rPr>
        <w:t>การพิจารณาในเรื่องดังกล่าว จึงขอให้จังหวัดแจ้งองค์กรปกครองส่วนท้องถิ่น</w:t>
      </w:r>
      <w:r w:rsidR="00532C04">
        <w:rPr>
          <w:rFonts w:ascii="TH SarabunIT๙" w:hAnsi="TH SarabunIT๙" w:cs="TH SarabunIT๙" w:hint="cs"/>
          <w:cs/>
        </w:rPr>
        <w:t xml:space="preserve">ทุกแห่ง </w:t>
      </w:r>
      <w:r w:rsidR="00C8394F" w:rsidRPr="00566FDB">
        <w:rPr>
          <w:rFonts w:ascii="TH SarabunIT๙" w:hAnsi="TH SarabunIT๙" w:cs="TH SarabunIT๙" w:hint="cs"/>
          <w:cs/>
        </w:rPr>
        <w:t>ดำเนินการรวบรวมข้อมูลเกี่ยวกับการจ้างเหมาบริการขององค์กรปกครองส่วนท้องถิ่น</w:t>
      </w:r>
      <w:r w:rsidR="00532C04">
        <w:rPr>
          <w:rFonts w:ascii="TH SarabunIT๙" w:hAnsi="TH SarabunIT๙" w:cs="TH SarabunIT๙" w:hint="cs"/>
          <w:cs/>
        </w:rPr>
        <w:t xml:space="preserve"> </w:t>
      </w:r>
      <w:r w:rsidR="00C8394F" w:rsidRPr="00566FDB">
        <w:rPr>
          <w:rFonts w:ascii="TH SarabunIT๙" w:hAnsi="TH SarabunIT๙" w:cs="TH SarabunIT๙" w:hint="cs"/>
          <w:cs/>
        </w:rPr>
        <w:t xml:space="preserve">ตามแบบฟอร์มที่แนบมาพร้อมนี้ </w:t>
      </w:r>
      <w:r w:rsidR="00E26C86" w:rsidRPr="00566FDB">
        <w:rPr>
          <w:rFonts w:ascii="TH SarabunIT๙" w:hAnsi="TH SarabunIT๙" w:cs="TH SarabunIT๙" w:hint="cs"/>
          <w:cs/>
        </w:rPr>
        <w:t>โดย</w:t>
      </w:r>
      <w:r w:rsidR="00D16C02" w:rsidRPr="00566FDB">
        <w:rPr>
          <w:rFonts w:ascii="TH SarabunIT๙" w:hAnsi="TH SarabunIT๙" w:cs="TH SarabunIT๙" w:hint="cs"/>
          <w:cs/>
        </w:rPr>
        <w:t>จัดส่งข้อมูลดังกล่าวทาง</w:t>
      </w:r>
      <w:r w:rsidR="00E26C86" w:rsidRPr="00566FDB">
        <w:rPr>
          <w:rFonts w:ascii="TH SarabunIT๙" w:hAnsi="TH SarabunIT๙" w:cs="TH SarabunIT๙" w:hint="cs"/>
          <w:cs/>
        </w:rPr>
        <w:t xml:space="preserve"> </w:t>
      </w:r>
      <w:r w:rsidR="00E26C86" w:rsidRPr="00566FDB">
        <w:rPr>
          <w:rFonts w:ascii="TH SarabunIT๙" w:hAnsi="TH SarabunIT๙" w:cs="TH SarabunIT๙"/>
        </w:rPr>
        <w:t>e – mail : Dla0808_2@dla.go.th</w:t>
      </w:r>
      <w:r w:rsidR="00C8394F" w:rsidRPr="00566FDB">
        <w:rPr>
          <w:rFonts w:ascii="TH SarabunIT๙" w:hAnsi="TH SarabunIT๙" w:cs="TH SarabunIT๙" w:hint="cs"/>
          <w:cs/>
        </w:rPr>
        <w:t xml:space="preserve"> </w:t>
      </w:r>
      <w:r w:rsidR="00D16C02" w:rsidRPr="00566FDB">
        <w:rPr>
          <w:rFonts w:ascii="TH SarabunIT๙" w:hAnsi="TH SarabunIT๙" w:cs="TH SarabunIT๙" w:hint="cs"/>
          <w:cs/>
        </w:rPr>
        <w:t xml:space="preserve">หรือทางโทรสารหมายเลข 0 </w:t>
      </w:r>
      <w:r w:rsidR="002B5050">
        <w:rPr>
          <w:rFonts w:ascii="TH SarabunIT๙" w:hAnsi="TH SarabunIT๙" w:cs="TH SarabunIT๙" w:hint="cs"/>
          <w:cs/>
        </w:rPr>
        <w:t>2</w:t>
      </w:r>
      <w:r w:rsidR="00D16C02" w:rsidRPr="00566FDB">
        <w:rPr>
          <w:rFonts w:ascii="TH SarabunIT๙" w:hAnsi="TH SarabunIT๙" w:cs="TH SarabunIT๙" w:hint="cs"/>
          <w:cs/>
        </w:rPr>
        <w:t>241 9049 ภายในวันที่ 12 ตุลาคม 2561 เพื่อ</w:t>
      </w:r>
      <w:r w:rsidR="00532C04">
        <w:rPr>
          <w:rFonts w:ascii="TH SarabunIT๙" w:hAnsi="TH SarabunIT๙" w:cs="TH SarabunIT๙" w:hint="cs"/>
          <w:cs/>
        </w:rPr>
        <w:t>รวบรวมจัดส่งให้สำนัก</w:t>
      </w:r>
      <w:r w:rsidR="002B5050">
        <w:rPr>
          <w:rFonts w:ascii="TH SarabunIT๙" w:hAnsi="TH SarabunIT๙" w:cs="TH SarabunIT๙" w:hint="cs"/>
          <w:cs/>
        </w:rPr>
        <w:t>งาน</w:t>
      </w:r>
      <w:r w:rsidR="00532C04">
        <w:rPr>
          <w:rFonts w:ascii="TH SarabunIT๙" w:hAnsi="TH SarabunIT๙" w:cs="TH SarabunIT๙" w:hint="cs"/>
          <w:cs/>
        </w:rPr>
        <w:t xml:space="preserve"> ก.พ. ต่อไป</w:t>
      </w:r>
    </w:p>
    <w:p w:rsidR="004630DD" w:rsidRPr="00900F3E" w:rsidRDefault="004630DD" w:rsidP="000F18B9">
      <w:pPr>
        <w:tabs>
          <w:tab w:val="left" w:pos="1418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="00C8394F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F718F5" w:rsidRPr="00C8394F" w:rsidRDefault="005316A5" w:rsidP="00C8394F">
      <w:pPr>
        <w:tabs>
          <w:tab w:val="left" w:pos="1418"/>
          <w:tab w:val="left" w:pos="1560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ab/>
      </w:r>
    </w:p>
    <w:p w:rsidR="00B31F64" w:rsidRDefault="00F718F5" w:rsidP="009633C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5078C8" w:rsidRDefault="002536BD" w:rsidP="00D819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ตุลาคม  2561</w:t>
      </w: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5078C8" w:rsidRDefault="005078C8" w:rsidP="00D819EA">
      <w:pPr>
        <w:rPr>
          <w:rFonts w:ascii="TH SarabunIT๙" w:hAnsi="TH SarabunIT๙" w:cs="TH SarabunIT๙"/>
        </w:rPr>
      </w:pPr>
    </w:p>
    <w:p w:rsidR="009637C5" w:rsidRDefault="009637C5" w:rsidP="00D819EA">
      <w:pPr>
        <w:rPr>
          <w:rFonts w:ascii="TH SarabunIT๙" w:hAnsi="TH SarabunIT๙" w:cs="TH SarabunIT๙"/>
        </w:rPr>
      </w:pPr>
    </w:p>
    <w:p w:rsidR="009637C5" w:rsidRDefault="009637C5" w:rsidP="00D819EA">
      <w:pPr>
        <w:rPr>
          <w:rFonts w:ascii="TH SarabunIT๙" w:hAnsi="TH SarabunIT๙" w:cs="TH SarabunIT๙"/>
        </w:rPr>
      </w:pPr>
    </w:p>
    <w:p w:rsidR="00D819EA" w:rsidRPr="00F66327" w:rsidRDefault="00160C39" w:rsidP="00D819EA">
      <w:pPr>
        <w:rPr>
          <w:rFonts w:ascii="TH SarabunIT๙" w:hAnsi="TH SarabunIT๙" w:cs="TH SarabunIT๙"/>
          <w:sz w:val="26"/>
          <w:szCs w:val="26"/>
        </w:rPr>
      </w:pPr>
      <w:r w:rsidRPr="00160C39">
        <w:rPr>
          <w:rFonts w:ascii="TH SarabunIT๙" w:hAnsi="TH SarabunIT๙" w:cs="TH SarabunIT๙"/>
          <w:cs/>
        </w:rPr>
        <w:t>สำนักบริหารการคลังท้องถิ่น</w:t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  <w:r w:rsidR="00F63605">
        <w:rPr>
          <w:rFonts w:ascii="TH SarabunIT๙" w:hAnsi="TH SarabunIT๙" w:cs="TH SarabunIT๙"/>
        </w:rPr>
        <w:tab/>
      </w:r>
    </w:p>
    <w:p w:rsidR="000C7F3B" w:rsidRPr="009633C7" w:rsidRDefault="00D819EA" w:rsidP="001411A5">
      <w:pPr>
        <w:rPr>
          <w:rFonts w:ascii="TH SarabunIT๙" w:hAnsi="TH SarabunIT๙" w:cs="TH SarabunIT๙"/>
        </w:rPr>
      </w:pPr>
      <w:r w:rsidRPr="00160C39">
        <w:rPr>
          <w:rFonts w:ascii="TH SarabunIT๙" w:hAnsi="TH SarabunIT๙" w:cs="TH SarabunIT๙" w:hint="cs"/>
          <w:cs/>
        </w:rPr>
        <w:t>ส่วนการจัดสรรเงินอุดหนุนและพัฒนาระบบงบประมาณ</w:t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  <w:r w:rsidR="001411A5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D16C02" w:rsidRDefault="00D16C02" w:rsidP="00F321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 0-2241-9000 ต่อ 1528</w:t>
      </w:r>
      <w:bookmarkStart w:id="0" w:name="_GoBack"/>
      <w:bookmarkEnd w:id="0"/>
    </w:p>
    <w:p w:rsidR="00D819EA" w:rsidRDefault="00D819EA" w:rsidP="00F321EC">
      <w:pPr>
        <w:rPr>
          <w:rFonts w:ascii="TH SarabunIT๙" w:hAnsi="TH SarabunIT๙" w:cs="TH SarabunIT๙"/>
          <w:sz w:val="24"/>
          <w:szCs w:val="24"/>
        </w:rPr>
      </w:pPr>
      <w:r w:rsidRPr="00160C39">
        <w:rPr>
          <w:rFonts w:ascii="TH SarabunIT๙" w:hAnsi="TH SarabunIT๙" w:cs="TH SarabunIT๙"/>
          <w:cs/>
        </w:rPr>
        <w:t>โทรสาร. ๐-๒๒๔๑-</w:t>
      </w:r>
      <w:r w:rsidR="00797C2D">
        <w:rPr>
          <w:rFonts w:ascii="TH SarabunIT๙" w:hAnsi="TH SarabunIT๙" w:cs="TH SarabunIT๙"/>
        </w:rPr>
        <w:t>9049</w:t>
      </w:r>
    </w:p>
    <w:p w:rsidR="00D16C02" w:rsidRDefault="00D16C02" w:rsidP="00F321EC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ผู้ประสานงาน 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r>
        <w:rPr>
          <w:rFonts w:ascii="TH SarabunIT๙" w:hAnsi="TH SarabunIT๙" w:cs="TH SarabunIT๙" w:hint="cs"/>
          <w:sz w:val="24"/>
          <w:szCs w:val="24"/>
          <w:cs/>
        </w:rPr>
        <w:t>นางอุษณีย์ ทอย</w:t>
      </w:r>
    </w:p>
    <w:p w:rsidR="00D16C02" w:rsidRPr="007015C6" w:rsidRDefault="00D16C02" w:rsidP="00F321EC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โทร. 09 6715 9179</w:t>
      </w:r>
    </w:p>
    <w:p w:rsidR="00D819EA" w:rsidRPr="00F66327" w:rsidRDefault="00D819EA" w:rsidP="00D819EA">
      <w:pPr>
        <w:rPr>
          <w:rFonts w:ascii="TH SarabunIT๙" w:hAnsi="TH SarabunIT๙" w:cs="TH SarabunIT๙"/>
          <w:sz w:val="26"/>
          <w:szCs w:val="26"/>
        </w:rPr>
      </w:pPr>
    </w:p>
    <w:p w:rsidR="001C40A4" w:rsidRDefault="00D819EA" w:rsidP="00160C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43BE9" wp14:editId="272B173D">
                <wp:simplePos x="0" y="0"/>
                <wp:positionH relativeFrom="column">
                  <wp:posOffset>5422900</wp:posOffset>
                </wp:positionH>
                <wp:positionV relativeFrom="paragraph">
                  <wp:posOffset>9114790</wp:posOffset>
                </wp:positionV>
                <wp:extent cx="1872615" cy="1511300"/>
                <wp:effectExtent l="381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ผอ.สน.คท. 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ผอ.สจง. 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พิมพ์/ทาน 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3BE9" id="Text Box 1" o:spid="_x0000_s1027" type="#_x0000_t202" style="position:absolute;margin-left:427pt;margin-top:717.7pt;width:147.45pt;height:1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25uAIAAME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" filled="f" stroked="f">
                <v:textbox>
                  <w:txbxContent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ผอ.สน.คท. 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ผอ.สจง. 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 .............................................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พิมพ์/ทาน 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A4" w:rsidRDefault="001C40A4" w:rsidP="00160C39">
      <w:pPr>
        <w:rPr>
          <w:rFonts w:ascii="TH SarabunIT๙" w:hAnsi="TH SarabunIT๙" w:cs="TH SarabunIT๙"/>
        </w:rPr>
      </w:pPr>
    </w:p>
    <w:p w:rsidR="009637C5" w:rsidRDefault="009637C5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971D8D" w:rsidRPr="00971D8D" w:rsidRDefault="00971D8D" w:rsidP="00971D8D">
      <w:pPr>
        <w:jc w:val="center"/>
        <w:rPr>
          <w:rFonts w:ascii="TH SarabunIT๙" w:hAnsi="TH SarabunIT๙" w:cs="TH SarabunIT๙"/>
          <w:b/>
          <w:bCs/>
        </w:rPr>
      </w:pPr>
      <w:r w:rsidRPr="00971D8D">
        <w:rPr>
          <w:rFonts w:ascii="TH SarabunIT๙" w:hAnsi="TH SarabunIT๙" w:cs="TH SarabunIT๙" w:hint="cs"/>
          <w:b/>
          <w:bCs/>
          <w:cs/>
        </w:rPr>
        <w:t>แบบสำรวจข้อมูลการจ้างเหมาบริการ</w:t>
      </w:r>
    </w:p>
    <w:p w:rsidR="00971D8D" w:rsidRDefault="00971D8D" w:rsidP="00971D8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อปท..............................................จังหวัด .........................................</w:t>
      </w:r>
    </w:p>
    <w:p w:rsidR="00971D8D" w:rsidRDefault="00971D8D" w:rsidP="00160C39">
      <w:pPr>
        <w:rPr>
          <w:rFonts w:ascii="TH SarabunIT๙" w:hAnsi="TH SarabunIT๙" w:cs="TH SarabunIT๙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1809"/>
      </w:tblGrid>
      <w:tr w:rsidR="00971D8D" w:rsidTr="00794A51">
        <w:tc>
          <w:tcPr>
            <w:tcW w:w="2093" w:type="dxa"/>
          </w:tcPr>
          <w:p w:rsidR="00D24E48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ลักษณะของ</w:t>
            </w:r>
          </w:p>
          <w:p w:rsidR="00971D8D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การจ้างเหมาบริการ</w:t>
            </w:r>
          </w:p>
        </w:tc>
        <w:tc>
          <w:tcPr>
            <w:tcW w:w="2410" w:type="dxa"/>
          </w:tcPr>
          <w:p w:rsidR="00D24E48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ลักษณะงานที่ใช้</w:t>
            </w:r>
          </w:p>
          <w:p w:rsidR="00971D8D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การจ้างเหมาบริการ</w:t>
            </w:r>
          </w:p>
        </w:tc>
        <w:tc>
          <w:tcPr>
            <w:tcW w:w="2976" w:type="dxa"/>
          </w:tcPr>
          <w:p w:rsidR="00D24E48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จำนวนเงินที่ใช้</w:t>
            </w:r>
          </w:p>
          <w:p w:rsidR="00971D8D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ในการจ้างเหมาบริการ (บาท)</w:t>
            </w:r>
          </w:p>
        </w:tc>
        <w:tc>
          <w:tcPr>
            <w:tcW w:w="1809" w:type="dxa"/>
          </w:tcPr>
          <w:p w:rsidR="00971D8D" w:rsidRPr="00794A51" w:rsidRDefault="00971D8D" w:rsidP="00D24E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จำนวนผู้ปฏิบัติงาน (คน)</w:t>
            </w:r>
          </w:p>
        </w:tc>
      </w:tr>
      <w:tr w:rsidR="00971D8D" w:rsidTr="00794A51">
        <w:trPr>
          <w:trHeight w:val="300"/>
        </w:trPr>
        <w:tc>
          <w:tcPr>
            <w:tcW w:w="2093" w:type="dxa"/>
            <w:vMerge w:val="restart"/>
          </w:tcPr>
          <w:p w:rsidR="00971D8D" w:rsidRDefault="00971D8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1.จ้างเหมาบริการที่มีบริษัทเอกชนรับจ้าง</w:t>
            </w:r>
          </w:p>
        </w:tc>
        <w:tc>
          <w:tcPr>
            <w:tcW w:w="2410" w:type="dxa"/>
          </w:tcPr>
          <w:p w:rsidR="00971D8D" w:rsidRPr="00971D8D" w:rsidRDefault="00971D8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1. ..................................</w:t>
            </w:r>
          </w:p>
        </w:tc>
        <w:tc>
          <w:tcPr>
            <w:tcW w:w="2976" w:type="dxa"/>
          </w:tcPr>
          <w:p w:rsidR="00971D8D" w:rsidRDefault="00971D8D" w:rsidP="00160C3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971D8D" w:rsidRDefault="00971D8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971D8D" w:rsidTr="00794A51">
        <w:trPr>
          <w:trHeight w:val="253"/>
        </w:trPr>
        <w:tc>
          <w:tcPr>
            <w:tcW w:w="2093" w:type="dxa"/>
            <w:vMerge/>
          </w:tcPr>
          <w:p w:rsidR="00971D8D" w:rsidRDefault="00971D8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971D8D" w:rsidRPr="00971D8D" w:rsidRDefault="00971D8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2. ..................................</w:t>
            </w:r>
          </w:p>
        </w:tc>
        <w:tc>
          <w:tcPr>
            <w:tcW w:w="2976" w:type="dxa"/>
          </w:tcPr>
          <w:p w:rsidR="00971D8D" w:rsidRDefault="00D24E48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971D8D" w:rsidRDefault="00971D8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971D8D" w:rsidTr="00794A51">
        <w:trPr>
          <w:trHeight w:val="218"/>
        </w:trPr>
        <w:tc>
          <w:tcPr>
            <w:tcW w:w="2093" w:type="dxa"/>
            <w:vMerge/>
          </w:tcPr>
          <w:p w:rsidR="00971D8D" w:rsidRDefault="00971D8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971D8D" w:rsidRPr="00971D8D" w:rsidRDefault="00971D8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3. .............................</w:t>
            </w:r>
            <w:r>
              <w:rPr>
                <w:rFonts w:ascii="TH SarabunIT๙" w:hAnsi="TH SarabunIT๙" w:cs="TH SarabunIT๙"/>
              </w:rPr>
              <w:t>.....</w:t>
            </w:r>
          </w:p>
        </w:tc>
        <w:tc>
          <w:tcPr>
            <w:tcW w:w="2976" w:type="dxa"/>
          </w:tcPr>
          <w:p w:rsidR="00971D8D" w:rsidRDefault="00D24E48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971D8D" w:rsidRDefault="00971D8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971D8D" w:rsidTr="00794A51">
        <w:trPr>
          <w:trHeight w:val="132"/>
        </w:trPr>
        <w:tc>
          <w:tcPr>
            <w:tcW w:w="2093" w:type="dxa"/>
            <w:vMerge/>
          </w:tcPr>
          <w:p w:rsidR="00971D8D" w:rsidRDefault="00971D8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971D8D" w:rsidRPr="00971D8D" w:rsidRDefault="00971D8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</w:t>
            </w:r>
          </w:p>
        </w:tc>
        <w:tc>
          <w:tcPr>
            <w:tcW w:w="2976" w:type="dxa"/>
          </w:tcPr>
          <w:p w:rsidR="00971D8D" w:rsidRDefault="00D24E48" w:rsidP="00160C3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971D8D" w:rsidRDefault="00971D8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471AFD" w:rsidTr="00471AFD">
        <w:trPr>
          <w:trHeight w:val="265"/>
        </w:trPr>
        <w:tc>
          <w:tcPr>
            <w:tcW w:w="2093" w:type="dxa"/>
            <w:vMerge w:val="restart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2.จ้างเหมาบริการตัวบุคคล</w:t>
            </w:r>
          </w:p>
        </w:tc>
        <w:tc>
          <w:tcPr>
            <w:tcW w:w="2410" w:type="dxa"/>
          </w:tcPr>
          <w:p w:rsidR="00471AFD" w:rsidRP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1......................................</w:t>
            </w:r>
          </w:p>
        </w:tc>
        <w:tc>
          <w:tcPr>
            <w:tcW w:w="2976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471AFD" w:rsidTr="00471AFD">
        <w:trPr>
          <w:trHeight w:val="253"/>
        </w:trPr>
        <w:tc>
          <w:tcPr>
            <w:tcW w:w="2093" w:type="dxa"/>
            <w:vMerge/>
          </w:tcPr>
          <w:p w:rsidR="00471AFD" w:rsidRDefault="00471AF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471AFD" w:rsidRPr="0092212F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2. ...................................</w:t>
            </w:r>
          </w:p>
        </w:tc>
        <w:tc>
          <w:tcPr>
            <w:tcW w:w="2976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471AFD" w:rsidTr="00471AFD">
        <w:trPr>
          <w:trHeight w:val="195"/>
        </w:trPr>
        <w:tc>
          <w:tcPr>
            <w:tcW w:w="2093" w:type="dxa"/>
            <w:vMerge/>
          </w:tcPr>
          <w:p w:rsidR="00471AFD" w:rsidRDefault="00471AF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471AFD" w:rsidRPr="0092212F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3. ...................................</w:t>
            </w:r>
          </w:p>
        </w:tc>
        <w:tc>
          <w:tcPr>
            <w:tcW w:w="2976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ยอดรวมทั้งหมดในแต่ละงาน</w:t>
            </w:r>
          </w:p>
        </w:tc>
        <w:tc>
          <w:tcPr>
            <w:tcW w:w="1809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471AFD" w:rsidTr="00794A51">
        <w:trPr>
          <w:trHeight w:val="155"/>
        </w:trPr>
        <w:tc>
          <w:tcPr>
            <w:tcW w:w="2093" w:type="dxa"/>
            <w:vMerge/>
          </w:tcPr>
          <w:p w:rsidR="00471AFD" w:rsidRDefault="00471AFD" w:rsidP="00160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471AFD" w:rsidRPr="0092212F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</w:p>
        </w:tc>
        <w:tc>
          <w:tcPr>
            <w:tcW w:w="2976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ยอดรวมทังหมดในแต่ละงาน</w:t>
            </w:r>
          </w:p>
        </w:tc>
        <w:tc>
          <w:tcPr>
            <w:tcW w:w="1809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</w:tr>
      <w:tr w:rsidR="00471AFD" w:rsidTr="00B406BB">
        <w:tc>
          <w:tcPr>
            <w:tcW w:w="4503" w:type="dxa"/>
            <w:gridSpan w:val="2"/>
          </w:tcPr>
          <w:p w:rsidR="00471AFD" w:rsidRDefault="00471AFD" w:rsidP="00471A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976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9" w:type="dxa"/>
          </w:tcPr>
          <w:p w:rsidR="00471AFD" w:rsidRDefault="00471AFD" w:rsidP="00160C39">
            <w:pPr>
              <w:rPr>
                <w:rFonts w:ascii="TH SarabunIT๙" w:hAnsi="TH SarabunIT๙" w:cs="TH SarabunIT๙"/>
              </w:rPr>
            </w:pPr>
          </w:p>
        </w:tc>
      </w:tr>
    </w:tbl>
    <w:p w:rsidR="00971D8D" w:rsidRDefault="00971D8D" w:rsidP="00160C39">
      <w:pPr>
        <w:rPr>
          <w:rFonts w:ascii="TH SarabunIT๙" w:hAnsi="TH SarabunIT๙" w:cs="TH SarabunIT๙"/>
        </w:rPr>
      </w:pPr>
    </w:p>
    <w:p w:rsidR="00971D8D" w:rsidRDefault="00971D8D" w:rsidP="00160C39">
      <w:pPr>
        <w:rPr>
          <w:rFonts w:ascii="TH SarabunIT๙" w:hAnsi="TH SarabunIT๙" w:cs="TH SarabunIT๙"/>
        </w:rPr>
      </w:pPr>
    </w:p>
    <w:p w:rsidR="00ED1484" w:rsidRDefault="00ED148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F63605" w:rsidRDefault="00F63605" w:rsidP="00F63605">
      <w:pPr>
        <w:rPr>
          <w:rFonts w:ascii="TH SarabunIT๙" w:hAnsi="TH SarabunIT๙" w:cs="TH SarabunIT๙"/>
        </w:rPr>
      </w:pPr>
    </w:p>
    <w:p w:rsidR="00ED1484" w:rsidRDefault="00ED1484" w:rsidP="00ED148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- </w:t>
      </w:r>
      <w:r>
        <w:rPr>
          <w:rFonts w:ascii="TH SarabunIT๙" w:hAnsi="TH SarabunIT๙" w:cs="TH SarabunIT๙" w:hint="cs"/>
          <w:b/>
          <w:bCs/>
          <w:cs/>
        </w:rPr>
        <w:t>ตัวอย่าง</w:t>
      </w:r>
      <w:r>
        <w:rPr>
          <w:rFonts w:ascii="TH SarabunIT๙" w:hAnsi="TH SarabunIT๙" w:cs="TH SarabunIT๙"/>
          <w:b/>
          <w:bCs/>
        </w:rPr>
        <w:t xml:space="preserve"> -</w:t>
      </w:r>
    </w:p>
    <w:p w:rsidR="00ED1484" w:rsidRPr="00971D8D" w:rsidRDefault="00ED1484" w:rsidP="00ED1484">
      <w:pPr>
        <w:jc w:val="center"/>
        <w:rPr>
          <w:rFonts w:ascii="TH SarabunIT๙" w:hAnsi="TH SarabunIT๙" w:cs="TH SarabunIT๙"/>
          <w:b/>
          <w:bCs/>
        </w:rPr>
      </w:pPr>
      <w:r w:rsidRPr="00971D8D">
        <w:rPr>
          <w:rFonts w:ascii="TH SarabunIT๙" w:hAnsi="TH SarabunIT๙" w:cs="TH SarabunIT๙" w:hint="cs"/>
          <w:b/>
          <w:bCs/>
          <w:cs/>
        </w:rPr>
        <w:t>แบบสำรวจข้อมูลการจ้างเหมาบริการ</w:t>
      </w:r>
    </w:p>
    <w:p w:rsidR="00ED1484" w:rsidRDefault="00ED1484" w:rsidP="00ED148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อปท..............................................จังหวัด .........................................</w:t>
      </w:r>
    </w:p>
    <w:p w:rsidR="00ED1484" w:rsidRDefault="00ED1484" w:rsidP="00ED1484">
      <w:pPr>
        <w:rPr>
          <w:rFonts w:ascii="TH SarabunIT๙" w:hAnsi="TH SarabunIT๙" w:cs="TH SarabunIT๙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1809"/>
      </w:tblGrid>
      <w:tr w:rsidR="00ED1484" w:rsidTr="00614811">
        <w:tc>
          <w:tcPr>
            <w:tcW w:w="2093" w:type="dxa"/>
          </w:tcPr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ลักษณะของ</w:t>
            </w:r>
          </w:p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การจ้างเหมาบริการ</w:t>
            </w:r>
          </w:p>
        </w:tc>
        <w:tc>
          <w:tcPr>
            <w:tcW w:w="2551" w:type="dxa"/>
          </w:tcPr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ลักษณะงานที่ใช้</w:t>
            </w:r>
          </w:p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การจ้างเหมาบริการ</w:t>
            </w:r>
          </w:p>
        </w:tc>
        <w:tc>
          <w:tcPr>
            <w:tcW w:w="2835" w:type="dxa"/>
          </w:tcPr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จำนวนเงินที่ใช้</w:t>
            </w:r>
          </w:p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ในการจ้างเหมาบริการ (บาท)</w:t>
            </w:r>
          </w:p>
        </w:tc>
        <w:tc>
          <w:tcPr>
            <w:tcW w:w="1809" w:type="dxa"/>
          </w:tcPr>
          <w:p w:rsidR="00ED1484" w:rsidRPr="00794A51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A51">
              <w:rPr>
                <w:rFonts w:ascii="TH SarabunIT๙" w:hAnsi="TH SarabunIT๙" w:cs="TH SarabunIT๙" w:hint="cs"/>
                <w:b/>
                <w:bCs/>
                <w:cs/>
              </w:rPr>
              <w:t>จำนวนผู้ปฏิบัติงาน (คน)</w:t>
            </w:r>
          </w:p>
        </w:tc>
      </w:tr>
      <w:tr w:rsidR="00ED1484" w:rsidTr="00614811">
        <w:trPr>
          <w:trHeight w:val="300"/>
        </w:trPr>
        <w:tc>
          <w:tcPr>
            <w:tcW w:w="2093" w:type="dxa"/>
            <w:vMerge w:val="restart"/>
          </w:tcPr>
          <w:p w:rsidR="00ED1484" w:rsidRDefault="00ED1484" w:rsidP="00A027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1.จ้างเหมาบริการที่มีบริษัทเอกชนรับจ้าง</w:t>
            </w:r>
          </w:p>
        </w:tc>
        <w:tc>
          <w:tcPr>
            <w:tcW w:w="2551" w:type="dxa"/>
          </w:tcPr>
          <w:p w:rsidR="00ED1484" w:rsidRPr="00971D8D" w:rsidRDefault="00ED1484" w:rsidP="00ED14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1.งานรักษาความสะอาด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</w:tr>
      <w:tr w:rsidR="00ED1484" w:rsidTr="00614811">
        <w:trPr>
          <w:trHeight w:val="253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71D8D" w:rsidRDefault="00ED1484" w:rsidP="00ED14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งานดูแลต้นไม่ สนามหญ้าและสวนหย่อม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</w:tr>
      <w:tr w:rsidR="00ED1484" w:rsidTr="00614811">
        <w:trPr>
          <w:trHeight w:val="218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71D8D" w:rsidRDefault="00ED1484" w:rsidP="00ED14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งานรักษาความปลอดภัย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ED1484" w:rsidTr="00614811">
        <w:trPr>
          <w:trHeight w:val="132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71D8D" w:rsidRDefault="00614811" w:rsidP="0061481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งานยานพาหนะ</w:t>
            </w:r>
          </w:p>
        </w:tc>
        <w:tc>
          <w:tcPr>
            <w:tcW w:w="2835" w:type="dxa"/>
          </w:tcPr>
          <w:p w:rsidR="00ED1484" w:rsidRDefault="00614811" w:rsidP="00ED148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ED1484" w:rsidTr="00614811">
        <w:trPr>
          <w:trHeight w:val="265"/>
        </w:trPr>
        <w:tc>
          <w:tcPr>
            <w:tcW w:w="2093" w:type="dxa"/>
            <w:vMerge w:val="restart"/>
          </w:tcPr>
          <w:p w:rsidR="00ED1484" w:rsidRDefault="00ED1484" w:rsidP="00A027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2.จ้างเหมาบริการตัวบุคคล</w:t>
            </w:r>
          </w:p>
        </w:tc>
        <w:tc>
          <w:tcPr>
            <w:tcW w:w="2551" w:type="dxa"/>
          </w:tcPr>
          <w:p w:rsidR="00ED1484" w:rsidRPr="00471AFD" w:rsidRDefault="00ED1484" w:rsidP="006148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614811">
              <w:rPr>
                <w:rFonts w:ascii="TH SarabunIT๙" w:hAnsi="TH SarabunIT๙" w:cs="TH SarabunIT๙" w:hint="cs"/>
                <w:cs/>
              </w:rPr>
              <w:t xml:space="preserve"> งานศึกษาวิจัย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56,000</w:t>
            </w:r>
          </w:p>
        </w:tc>
        <w:tc>
          <w:tcPr>
            <w:tcW w:w="1809" w:type="dxa"/>
          </w:tcPr>
          <w:p w:rsidR="00ED1484" w:rsidRDefault="003837CA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ED1484" w:rsidTr="00614811">
        <w:trPr>
          <w:trHeight w:val="253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2212F" w:rsidRDefault="00ED1484" w:rsidP="006148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614811">
              <w:rPr>
                <w:rFonts w:ascii="TH SarabunIT๙" w:hAnsi="TH SarabunIT๙" w:cs="TH SarabunIT๙" w:hint="cs"/>
                <w:cs/>
              </w:rPr>
              <w:t>งานติดตามประเมินผล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32,500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ED1484" w:rsidTr="00614811">
        <w:trPr>
          <w:trHeight w:val="195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2212F" w:rsidRDefault="00ED1484" w:rsidP="006148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614811">
              <w:rPr>
                <w:rFonts w:ascii="TH SarabunIT๙" w:hAnsi="TH SarabunIT๙" w:cs="TH SarabunIT๙" w:hint="cs"/>
                <w:cs/>
              </w:rPr>
              <w:t>งานบันทึกข้อมูล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ED1484" w:rsidTr="00614811">
        <w:trPr>
          <w:trHeight w:val="155"/>
        </w:trPr>
        <w:tc>
          <w:tcPr>
            <w:tcW w:w="2093" w:type="dxa"/>
            <w:vMerge/>
          </w:tcPr>
          <w:p w:rsidR="00ED1484" w:rsidRDefault="00ED1484" w:rsidP="00A027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ED1484" w:rsidRPr="0092212F" w:rsidRDefault="00614811" w:rsidP="006148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งานซ่อมบำรุงยานพาหนะ</w:t>
            </w:r>
          </w:p>
        </w:tc>
        <w:tc>
          <w:tcPr>
            <w:tcW w:w="2835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809" w:type="dxa"/>
          </w:tcPr>
          <w:p w:rsidR="00ED1484" w:rsidRDefault="00ED1484" w:rsidP="00ED1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</w:tr>
      <w:tr w:rsidR="00ED1484" w:rsidTr="00614811">
        <w:tc>
          <w:tcPr>
            <w:tcW w:w="4644" w:type="dxa"/>
            <w:gridSpan w:val="2"/>
          </w:tcPr>
          <w:p w:rsidR="00ED1484" w:rsidRPr="00ED1484" w:rsidRDefault="00ED1484" w:rsidP="00A027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48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ED1484" w:rsidRPr="00ED1484" w:rsidRDefault="003837CA" w:rsidP="00ED14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ED1484" w:rsidRPr="00ED1484">
              <w:rPr>
                <w:rFonts w:ascii="TH SarabunIT๙" w:hAnsi="TH SarabunIT๙" w:cs="TH SarabunIT๙" w:hint="cs"/>
                <w:b/>
                <w:bCs/>
                <w:cs/>
              </w:rPr>
              <w:t>91,500</w:t>
            </w:r>
          </w:p>
        </w:tc>
        <w:tc>
          <w:tcPr>
            <w:tcW w:w="1809" w:type="dxa"/>
          </w:tcPr>
          <w:p w:rsidR="00ED1484" w:rsidRPr="00ED1484" w:rsidRDefault="00ED1484" w:rsidP="00ED14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484">
              <w:rPr>
                <w:rFonts w:ascii="TH SarabunIT๙" w:hAnsi="TH SarabunIT๙" w:cs="TH SarabunIT๙"/>
                <w:b/>
                <w:bCs/>
              </w:rPr>
              <w:t>33</w:t>
            </w:r>
          </w:p>
        </w:tc>
      </w:tr>
    </w:tbl>
    <w:p w:rsidR="00ED1484" w:rsidRDefault="00ED1484" w:rsidP="00ED1484">
      <w:pPr>
        <w:rPr>
          <w:rFonts w:ascii="TH SarabunIT๙" w:hAnsi="TH SarabunIT๙" w:cs="TH SarabunIT๙"/>
        </w:rPr>
      </w:pPr>
    </w:p>
    <w:p w:rsidR="00ED1484" w:rsidRPr="005C28FB" w:rsidRDefault="00ED1484" w:rsidP="00F63605">
      <w:pPr>
        <w:rPr>
          <w:rFonts w:ascii="TH SarabunIT๙" w:hAnsi="TH SarabunIT๙" w:cs="TH SarabunIT๙"/>
        </w:rPr>
      </w:pPr>
    </w:p>
    <w:sectPr w:rsidR="00ED1484" w:rsidRPr="005C28FB" w:rsidSect="00931102">
      <w:headerReference w:type="even" r:id="rId8"/>
      <w:headerReference w:type="default" r:id="rId9"/>
      <w:pgSz w:w="11907" w:h="16834" w:code="9"/>
      <w:pgMar w:top="993" w:right="1021" w:bottom="568" w:left="181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3F" w:rsidRDefault="004E6E3F">
      <w:r>
        <w:separator/>
      </w:r>
    </w:p>
  </w:endnote>
  <w:endnote w:type="continuationSeparator" w:id="0">
    <w:p w:rsidR="004E6E3F" w:rsidRDefault="004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3F" w:rsidRDefault="004E6E3F">
      <w:r>
        <w:separator/>
      </w:r>
    </w:p>
  </w:footnote>
  <w:footnote w:type="continuationSeparator" w:id="0">
    <w:p w:rsidR="004E6E3F" w:rsidRDefault="004E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4F11F2">
      <w:rPr>
        <w:rStyle w:val="aa"/>
        <w:rFonts w:ascii="TH SarabunPSK" w:hAnsi="TH SarabunPSK" w:cs="TH SarabunPSK"/>
        <w:noProof/>
        <w:szCs w:val="32"/>
        <w:cs/>
      </w:rPr>
      <w:t>๓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ED6F2C"/>
    <w:multiLevelType w:val="hybridMultilevel"/>
    <w:tmpl w:val="655A98A6"/>
    <w:lvl w:ilvl="0" w:tplc="FE24706C">
      <w:start w:val="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0">
    <w:nsid w:val="79197F8B"/>
    <w:multiLevelType w:val="hybridMultilevel"/>
    <w:tmpl w:val="EFA4EE42"/>
    <w:lvl w:ilvl="0" w:tplc="440035A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73ACE"/>
    <w:multiLevelType w:val="hybridMultilevel"/>
    <w:tmpl w:val="69A092F6"/>
    <w:lvl w:ilvl="0" w:tplc="8BA6F97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B"/>
    <w:rsid w:val="00000978"/>
    <w:rsid w:val="000009CC"/>
    <w:rsid w:val="00002D73"/>
    <w:rsid w:val="00004D71"/>
    <w:rsid w:val="00011117"/>
    <w:rsid w:val="000127B3"/>
    <w:rsid w:val="00015663"/>
    <w:rsid w:val="00016C64"/>
    <w:rsid w:val="000176EF"/>
    <w:rsid w:val="00021750"/>
    <w:rsid w:val="000218D2"/>
    <w:rsid w:val="0002258E"/>
    <w:rsid w:val="00027C18"/>
    <w:rsid w:val="00034C2E"/>
    <w:rsid w:val="00036804"/>
    <w:rsid w:val="000438D1"/>
    <w:rsid w:val="000541F0"/>
    <w:rsid w:val="00055294"/>
    <w:rsid w:val="00065447"/>
    <w:rsid w:val="000658E7"/>
    <w:rsid w:val="000734DC"/>
    <w:rsid w:val="0007630F"/>
    <w:rsid w:val="00077E7C"/>
    <w:rsid w:val="00077F7A"/>
    <w:rsid w:val="00082CAD"/>
    <w:rsid w:val="0008461A"/>
    <w:rsid w:val="00084900"/>
    <w:rsid w:val="00094C24"/>
    <w:rsid w:val="00094C36"/>
    <w:rsid w:val="000A104B"/>
    <w:rsid w:val="000A104D"/>
    <w:rsid w:val="000A59CE"/>
    <w:rsid w:val="000A76C9"/>
    <w:rsid w:val="000B13A4"/>
    <w:rsid w:val="000B72C2"/>
    <w:rsid w:val="000B7CF7"/>
    <w:rsid w:val="000C38AE"/>
    <w:rsid w:val="000C3BA8"/>
    <w:rsid w:val="000C4579"/>
    <w:rsid w:val="000C6F28"/>
    <w:rsid w:val="000C7F3B"/>
    <w:rsid w:val="000D1001"/>
    <w:rsid w:val="000D39DE"/>
    <w:rsid w:val="000D6799"/>
    <w:rsid w:val="000D679B"/>
    <w:rsid w:val="000E02B8"/>
    <w:rsid w:val="000E0A20"/>
    <w:rsid w:val="000E398C"/>
    <w:rsid w:val="000E7226"/>
    <w:rsid w:val="000F0ED1"/>
    <w:rsid w:val="000F167A"/>
    <w:rsid w:val="000F18B9"/>
    <w:rsid w:val="000F3375"/>
    <w:rsid w:val="000F6A27"/>
    <w:rsid w:val="00106CEB"/>
    <w:rsid w:val="00106DEF"/>
    <w:rsid w:val="00107639"/>
    <w:rsid w:val="00111A1C"/>
    <w:rsid w:val="0011353F"/>
    <w:rsid w:val="0011698C"/>
    <w:rsid w:val="00116A0A"/>
    <w:rsid w:val="00116E1F"/>
    <w:rsid w:val="00121E40"/>
    <w:rsid w:val="00125174"/>
    <w:rsid w:val="00133328"/>
    <w:rsid w:val="0013462F"/>
    <w:rsid w:val="00134EFE"/>
    <w:rsid w:val="00137BB5"/>
    <w:rsid w:val="001411A5"/>
    <w:rsid w:val="00141768"/>
    <w:rsid w:val="001421CD"/>
    <w:rsid w:val="001435C6"/>
    <w:rsid w:val="00144D23"/>
    <w:rsid w:val="00144D95"/>
    <w:rsid w:val="0014588E"/>
    <w:rsid w:val="001507C4"/>
    <w:rsid w:val="00150F5A"/>
    <w:rsid w:val="001511BB"/>
    <w:rsid w:val="00151842"/>
    <w:rsid w:val="00153176"/>
    <w:rsid w:val="0015556C"/>
    <w:rsid w:val="0015752E"/>
    <w:rsid w:val="001600AC"/>
    <w:rsid w:val="00160C39"/>
    <w:rsid w:val="001637FC"/>
    <w:rsid w:val="001645A4"/>
    <w:rsid w:val="001679DB"/>
    <w:rsid w:val="0017018A"/>
    <w:rsid w:val="00171AF4"/>
    <w:rsid w:val="00171BD3"/>
    <w:rsid w:val="00171FF2"/>
    <w:rsid w:val="00176165"/>
    <w:rsid w:val="001814A0"/>
    <w:rsid w:val="00181D3E"/>
    <w:rsid w:val="0018275A"/>
    <w:rsid w:val="00182CCC"/>
    <w:rsid w:val="00197BE8"/>
    <w:rsid w:val="001A028B"/>
    <w:rsid w:val="001A312E"/>
    <w:rsid w:val="001A3A3D"/>
    <w:rsid w:val="001A5805"/>
    <w:rsid w:val="001B1508"/>
    <w:rsid w:val="001B1A86"/>
    <w:rsid w:val="001B288B"/>
    <w:rsid w:val="001B76F2"/>
    <w:rsid w:val="001B7D25"/>
    <w:rsid w:val="001C0874"/>
    <w:rsid w:val="001C0CA8"/>
    <w:rsid w:val="001C40A4"/>
    <w:rsid w:val="001D5FA5"/>
    <w:rsid w:val="001D611A"/>
    <w:rsid w:val="001E1AA7"/>
    <w:rsid w:val="001E3B4B"/>
    <w:rsid w:val="001E6F19"/>
    <w:rsid w:val="001F0B6F"/>
    <w:rsid w:val="001F120C"/>
    <w:rsid w:val="001F157C"/>
    <w:rsid w:val="001F1591"/>
    <w:rsid w:val="001F1E36"/>
    <w:rsid w:val="001F4450"/>
    <w:rsid w:val="001F5C0C"/>
    <w:rsid w:val="001F7248"/>
    <w:rsid w:val="002000C4"/>
    <w:rsid w:val="00201490"/>
    <w:rsid w:val="00201EA8"/>
    <w:rsid w:val="00204A28"/>
    <w:rsid w:val="0020722B"/>
    <w:rsid w:val="00210C28"/>
    <w:rsid w:val="002129C4"/>
    <w:rsid w:val="00215676"/>
    <w:rsid w:val="00220338"/>
    <w:rsid w:val="0022524D"/>
    <w:rsid w:val="00227982"/>
    <w:rsid w:val="0023125C"/>
    <w:rsid w:val="002335EF"/>
    <w:rsid w:val="00233DE3"/>
    <w:rsid w:val="0023432B"/>
    <w:rsid w:val="00234F43"/>
    <w:rsid w:val="00234F4D"/>
    <w:rsid w:val="0023535B"/>
    <w:rsid w:val="002408A6"/>
    <w:rsid w:val="00246351"/>
    <w:rsid w:val="00250C78"/>
    <w:rsid w:val="0025212D"/>
    <w:rsid w:val="002536BD"/>
    <w:rsid w:val="0025431C"/>
    <w:rsid w:val="00255AAB"/>
    <w:rsid w:val="0026107F"/>
    <w:rsid w:val="0026221C"/>
    <w:rsid w:val="00262245"/>
    <w:rsid w:val="002624B0"/>
    <w:rsid w:val="00262A2B"/>
    <w:rsid w:val="00264C57"/>
    <w:rsid w:val="002658A3"/>
    <w:rsid w:val="00266140"/>
    <w:rsid w:val="0026690A"/>
    <w:rsid w:val="002676B2"/>
    <w:rsid w:val="00271EC9"/>
    <w:rsid w:val="00274241"/>
    <w:rsid w:val="00280A19"/>
    <w:rsid w:val="00282AB8"/>
    <w:rsid w:val="00286EDC"/>
    <w:rsid w:val="00291E07"/>
    <w:rsid w:val="002920CE"/>
    <w:rsid w:val="002937B0"/>
    <w:rsid w:val="00295D52"/>
    <w:rsid w:val="002A275B"/>
    <w:rsid w:val="002A60C3"/>
    <w:rsid w:val="002A6460"/>
    <w:rsid w:val="002B25A0"/>
    <w:rsid w:val="002B4A51"/>
    <w:rsid w:val="002B5050"/>
    <w:rsid w:val="002C36D0"/>
    <w:rsid w:val="002D3601"/>
    <w:rsid w:val="002D5C38"/>
    <w:rsid w:val="002D5EBF"/>
    <w:rsid w:val="002D69E8"/>
    <w:rsid w:val="002D7928"/>
    <w:rsid w:val="002D7CAD"/>
    <w:rsid w:val="002E24C6"/>
    <w:rsid w:val="002E5F1B"/>
    <w:rsid w:val="002F0452"/>
    <w:rsid w:val="002F1A73"/>
    <w:rsid w:val="00306D71"/>
    <w:rsid w:val="00310841"/>
    <w:rsid w:val="003117D7"/>
    <w:rsid w:val="0031447E"/>
    <w:rsid w:val="00314CFB"/>
    <w:rsid w:val="00324EDD"/>
    <w:rsid w:val="003253E3"/>
    <w:rsid w:val="00327CE4"/>
    <w:rsid w:val="00333B6A"/>
    <w:rsid w:val="003373D1"/>
    <w:rsid w:val="00341EB9"/>
    <w:rsid w:val="003440DB"/>
    <w:rsid w:val="0034521C"/>
    <w:rsid w:val="00350B7A"/>
    <w:rsid w:val="00351731"/>
    <w:rsid w:val="00354AF1"/>
    <w:rsid w:val="00357AAB"/>
    <w:rsid w:val="00365B83"/>
    <w:rsid w:val="0036617C"/>
    <w:rsid w:val="00370529"/>
    <w:rsid w:val="00373F4B"/>
    <w:rsid w:val="003831C6"/>
    <w:rsid w:val="003837CA"/>
    <w:rsid w:val="00386DCF"/>
    <w:rsid w:val="003A409F"/>
    <w:rsid w:val="003A5647"/>
    <w:rsid w:val="003A5E4E"/>
    <w:rsid w:val="003A6870"/>
    <w:rsid w:val="003B02D9"/>
    <w:rsid w:val="003B190F"/>
    <w:rsid w:val="003B3065"/>
    <w:rsid w:val="003B3B66"/>
    <w:rsid w:val="003B5B97"/>
    <w:rsid w:val="003B5EDD"/>
    <w:rsid w:val="003B5F4D"/>
    <w:rsid w:val="003C6787"/>
    <w:rsid w:val="003D41CB"/>
    <w:rsid w:val="003D48F7"/>
    <w:rsid w:val="003D5B20"/>
    <w:rsid w:val="003D5E2D"/>
    <w:rsid w:val="003D6737"/>
    <w:rsid w:val="003D7579"/>
    <w:rsid w:val="003E1066"/>
    <w:rsid w:val="003E4204"/>
    <w:rsid w:val="003E457A"/>
    <w:rsid w:val="003E625C"/>
    <w:rsid w:val="00400045"/>
    <w:rsid w:val="00401FF1"/>
    <w:rsid w:val="0040262F"/>
    <w:rsid w:val="00403169"/>
    <w:rsid w:val="00403E07"/>
    <w:rsid w:val="0041398C"/>
    <w:rsid w:val="00414ACF"/>
    <w:rsid w:val="00420667"/>
    <w:rsid w:val="004215A8"/>
    <w:rsid w:val="0043450E"/>
    <w:rsid w:val="004419CC"/>
    <w:rsid w:val="00442BDD"/>
    <w:rsid w:val="0044790A"/>
    <w:rsid w:val="00447D0B"/>
    <w:rsid w:val="00447EF6"/>
    <w:rsid w:val="004519C7"/>
    <w:rsid w:val="00452F85"/>
    <w:rsid w:val="004539BB"/>
    <w:rsid w:val="0045561A"/>
    <w:rsid w:val="00456888"/>
    <w:rsid w:val="004600FD"/>
    <w:rsid w:val="00460F06"/>
    <w:rsid w:val="004615B2"/>
    <w:rsid w:val="00461E9D"/>
    <w:rsid w:val="00462293"/>
    <w:rsid w:val="00462B82"/>
    <w:rsid w:val="00462FE1"/>
    <w:rsid w:val="004630DD"/>
    <w:rsid w:val="0046377B"/>
    <w:rsid w:val="00471AFD"/>
    <w:rsid w:val="004740AE"/>
    <w:rsid w:val="0047500F"/>
    <w:rsid w:val="004757A1"/>
    <w:rsid w:val="00475BC5"/>
    <w:rsid w:val="004774B8"/>
    <w:rsid w:val="004774FF"/>
    <w:rsid w:val="00480F3C"/>
    <w:rsid w:val="00481CD4"/>
    <w:rsid w:val="004844DA"/>
    <w:rsid w:val="00491B08"/>
    <w:rsid w:val="0049672F"/>
    <w:rsid w:val="004A3EF9"/>
    <w:rsid w:val="004A4B22"/>
    <w:rsid w:val="004A6564"/>
    <w:rsid w:val="004A6659"/>
    <w:rsid w:val="004A7D13"/>
    <w:rsid w:val="004A7FAC"/>
    <w:rsid w:val="004B1567"/>
    <w:rsid w:val="004B2513"/>
    <w:rsid w:val="004B436F"/>
    <w:rsid w:val="004B59F7"/>
    <w:rsid w:val="004B655E"/>
    <w:rsid w:val="004C122C"/>
    <w:rsid w:val="004C3625"/>
    <w:rsid w:val="004C6911"/>
    <w:rsid w:val="004D0EEE"/>
    <w:rsid w:val="004D27A6"/>
    <w:rsid w:val="004D3110"/>
    <w:rsid w:val="004E0B4A"/>
    <w:rsid w:val="004E183F"/>
    <w:rsid w:val="004E3183"/>
    <w:rsid w:val="004E472A"/>
    <w:rsid w:val="004E48C9"/>
    <w:rsid w:val="004E6E3F"/>
    <w:rsid w:val="004E716A"/>
    <w:rsid w:val="004F11F2"/>
    <w:rsid w:val="004F45EF"/>
    <w:rsid w:val="005078C8"/>
    <w:rsid w:val="00515643"/>
    <w:rsid w:val="005173A1"/>
    <w:rsid w:val="0052054D"/>
    <w:rsid w:val="005215D9"/>
    <w:rsid w:val="005223B4"/>
    <w:rsid w:val="00525A3C"/>
    <w:rsid w:val="00526153"/>
    <w:rsid w:val="005316A5"/>
    <w:rsid w:val="00532C04"/>
    <w:rsid w:val="00533292"/>
    <w:rsid w:val="00535090"/>
    <w:rsid w:val="00540724"/>
    <w:rsid w:val="00540D24"/>
    <w:rsid w:val="00541C3B"/>
    <w:rsid w:val="0054328F"/>
    <w:rsid w:val="005439B5"/>
    <w:rsid w:val="00551D63"/>
    <w:rsid w:val="00551E48"/>
    <w:rsid w:val="00560FCD"/>
    <w:rsid w:val="00566E1D"/>
    <w:rsid w:val="00566FDB"/>
    <w:rsid w:val="005709CA"/>
    <w:rsid w:val="00571DCE"/>
    <w:rsid w:val="005749C2"/>
    <w:rsid w:val="00574EDD"/>
    <w:rsid w:val="00583124"/>
    <w:rsid w:val="0058744E"/>
    <w:rsid w:val="005A23E6"/>
    <w:rsid w:val="005A27E2"/>
    <w:rsid w:val="005A6213"/>
    <w:rsid w:val="005B00C5"/>
    <w:rsid w:val="005B0705"/>
    <w:rsid w:val="005B6D9E"/>
    <w:rsid w:val="005B7B44"/>
    <w:rsid w:val="005C28FB"/>
    <w:rsid w:val="005C592E"/>
    <w:rsid w:val="005C6EAB"/>
    <w:rsid w:val="005D0564"/>
    <w:rsid w:val="005D145E"/>
    <w:rsid w:val="005D1CE8"/>
    <w:rsid w:val="005D4979"/>
    <w:rsid w:val="005D4C5D"/>
    <w:rsid w:val="005E1BFB"/>
    <w:rsid w:val="005E2980"/>
    <w:rsid w:val="005E4D41"/>
    <w:rsid w:val="005F1B88"/>
    <w:rsid w:val="005F4C96"/>
    <w:rsid w:val="005F61D2"/>
    <w:rsid w:val="006019AE"/>
    <w:rsid w:val="006020FD"/>
    <w:rsid w:val="00604D54"/>
    <w:rsid w:val="006063BB"/>
    <w:rsid w:val="00610D33"/>
    <w:rsid w:val="00614811"/>
    <w:rsid w:val="006158CC"/>
    <w:rsid w:val="00617283"/>
    <w:rsid w:val="00617546"/>
    <w:rsid w:val="00621663"/>
    <w:rsid w:val="00627973"/>
    <w:rsid w:val="00630A78"/>
    <w:rsid w:val="00631AE8"/>
    <w:rsid w:val="00632949"/>
    <w:rsid w:val="00632E36"/>
    <w:rsid w:val="0063356B"/>
    <w:rsid w:val="0064085E"/>
    <w:rsid w:val="00642D85"/>
    <w:rsid w:val="00643267"/>
    <w:rsid w:val="006453AE"/>
    <w:rsid w:val="006462D7"/>
    <w:rsid w:val="00647CA2"/>
    <w:rsid w:val="006507AF"/>
    <w:rsid w:val="00653192"/>
    <w:rsid w:val="006542BD"/>
    <w:rsid w:val="0066291A"/>
    <w:rsid w:val="0067031D"/>
    <w:rsid w:val="006704DC"/>
    <w:rsid w:val="00670AD4"/>
    <w:rsid w:val="00673E4F"/>
    <w:rsid w:val="00673E89"/>
    <w:rsid w:val="0067546A"/>
    <w:rsid w:val="00680B82"/>
    <w:rsid w:val="006859D5"/>
    <w:rsid w:val="00686BC7"/>
    <w:rsid w:val="00687B28"/>
    <w:rsid w:val="006A485C"/>
    <w:rsid w:val="006B4116"/>
    <w:rsid w:val="006B66E5"/>
    <w:rsid w:val="006B6CBC"/>
    <w:rsid w:val="006B6E9A"/>
    <w:rsid w:val="006C6922"/>
    <w:rsid w:val="006D0787"/>
    <w:rsid w:val="006E00FD"/>
    <w:rsid w:val="006F2470"/>
    <w:rsid w:val="006F4001"/>
    <w:rsid w:val="006F75EE"/>
    <w:rsid w:val="006F7E38"/>
    <w:rsid w:val="00701108"/>
    <w:rsid w:val="007015C6"/>
    <w:rsid w:val="0070191B"/>
    <w:rsid w:val="007024B3"/>
    <w:rsid w:val="00703A58"/>
    <w:rsid w:val="007052D7"/>
    <w:rsid w:val="0070584F"/>
    <w:rsid w:val="0071005C"/>
    <w:rsid w:val="007102F3"/>
    <w:rsid w:val="007116CF"/>
    <w:rsid w:val="00711B65"/>
    <w:rsid w:val="00711FC5"/>
    <w:rsid w:val="00713B1A"/>
    <w:rsid w:val="00714298"/>
    <w:rsid w:val="00715544"/>
    <w:rsid w:val="007171DB"/>
    <w:rsid w:val="0072664A"/>
    <w:rsid w:val="00730098"/>
    <w:rsid w:val="007313FB"/>
    <w:rsid w:val="00736C97"/>
    <w:rsid w:val="00737854"/>
    <w:rsid w:val="0074038B"/>
    <w:rsid w:val="0074163A"/>
    <w:rsid w:val="00742E5D"/>
    <w:rsid w:val="00744899"/>
    <w:rsid w:val="007448F6"/>
    <w:rsid w:val="007453D2"/>
    <w:rsid w:val="00747AB3"/>
    <w:rsid w:val="00750E2A"/>
    <w:rsid w:val="00752DF7"/>
    <w:rsid w:val="00753608"/>
    <w:rsid w:val="00753BDF"/>
    <w:rsid w:val="00761AC7"/>
    <w:rsid w:val="0076269B"/>
    <w:rsid w:val="00770911"/>
    <w:rsid w:val="007712F1"/>
    <w:rsid w:val="007722ED"/>
    <w:rsid w:val="00773A98"/>
    <w:rsid w:val="00776CD4"/>
    <w:rsid w:val="007807F7"/>
    <w:rsid w:val="007809DB"/>
    <w:rsid w:val="007864BF"/>
    <w:rsid w:val="00787419"/>
    <w:rsid w:val="00787966"/>
    <w:rsid w:val="007914E4"/>
    <w:rsid w:val="00792BD7"/>
    <w:rsid w:val="00793E01"/>
    <w:rsid w:val="00794A51"/>
    <w:rsid w:val="00795001"/>
    <w:rsid w:val="00795545"/>
    <w:rsid w:val="00797C2D"/>
    <w:rsid w:val="007A044F"/>
    <w:rsid w:val="007A0850"/>
    <w:rsid w:val="007A0AC1"/>
    <w:rsid w:val="007A5C34"/>
    <w:rsid w:val="007B0171"/>
    <w:rsid w:val="007B052B"/>
    <w:rsid w:val="007B4992"/>
    <w:rsid w:val="007B5BCD"/>
    <w:rsid w:val="007C15C0"/>
    <w:rsid w:val="007D4AEB"/>
    <w:rsid w:val="007D62C5"/>
    <w:rsid w:val="007D7F8E"/>
    <w:rsid w:val="007E19B8"/>
    <w:rsid w:val="007E1B8C"/>
    <w:rsid w:val="007E66B2"/>
    <w:rsid w:val="007E694A"/>
    <w:rsid w:val="007F17B7"/>
    <w:rsid w:val="007F3907"/>
    <w:rsid w:val="007F4720"/>
    <w:rsid w:val="007F4B99"/>
    <w:rsid w:val="007F796B"/>
    <w:rsid w:val="00800CB9"/>
    <w:rsid w:val="00806C5D"/>
    <w:rsid w:val="00810C1D"/>
    <w:rsid w:val="00811802"/>
    <w:rsid w:val="008142B9"/>
    <w:rsid w:val="00815B3F"/>
    <w:rsid w:val="00816609"/>
    <w:rsid w:val="00821F18"/>
    <w:rsid w:val="0082578A"/>
    <w:rsid w:val="00831C94"/>
    <w:rsid w:val="00831D06"/>
    <w:rsid w:val="008331F2"/>
    <w:rsid w:val="0083476F"/>
    <w:rsid w:val="008447A8"/>
    <w:rsid w:val="0085024F"/>
    <w:rsid w:val="0085029D"/>
    <w:rsid w:val="0085235B"/>
    <w:rsid w:val="00853D26"/>
    <w:rsid w:val="0085532D"/>
    <w:rsid w:val="00857511"/>
    <w:rsid w:val="00857DCB"/>
    <w:rsid w:val="0086750E"/>
    <w:rsid w:val="00875598"/>
    <w:rsid w:val="00877F82"/>
    <w:rsid w:val="0088210D"/>
    <w:rsid w:val="00882C5D"/>
    <w:rsid w:val="00882DA9"/>
    <w:rsid w:val="00882E2F"/>
    <w:rsid w:val="00884AE8"/>
    <w:rsid w:val="00884DA6"/>
    <w:rsid w:val="008867FA"/>
    <w:rsid w:val="00891877"/>
    <w:rsid w:val="00894C54"/>
    <w:rsid w:val="008958E4"/>
    <w:rsid w:val="008961BA"/>
    <w:rsid w:val="00897ACC"/>
    <w:rsid w:val="008B187B"/>
    <w:rsid w:val="008B3FAD"/>
    <w:rsid w:val="008B46E2"/>
    <w:rsid w:val="008D0F0A"/>
    <w:rsid w:val="008D3357"/>
    <w:rsid w:val="008D74DA"/>
    <w:rsid w:val="008E04B2"/>
    <w:rsid w:val="008E3067"/>
    <w:rsid w:val="008E3F4E"/>
    <w:rsid w:val="008F0C67"/>
    <w:rsid w:val="008F3F1C"/>
    <w:rsid w:val="008F60EA"/>
    <w:rsid w:val="00900F3E"/>
    <w:rsid w:val="00901FFB"/>
    <w:rsid w:val="009069A9"/>
    <w:rsid w:val="00906B05"/>
    <w:rsid w:val="00911C91"/>
    <w:rsid w:val="00913305"/>
    <w:rsid w:val="00915A2F"/>
    <w:rsid w:val="0091645D"/>
    <w:rsid w:val="0091693D"/>
    <w:rsid w:val="00921EE1"/>
    <w:rsid w:val="0092212F"/>
    <w:rsid w:val="00922BC8"/>
    <w:rsid w:val="00927C56"/>
    <w:rsid w:val="00930F2B"/>
    <w:rsid w:val="00931102"/>
    <w:rsid w:val="0093243F"/>
    <w:rsid w:val="00936E83"/>
    <w:rsid w:val="00944E40"/>
    <w:rsid w:val="00945C94"/>
    <w:rsid w:val="00946758"/>
    <w:rsid w:val="00946C13"/>
    <w:rsid w:val="009514FC"/>
    <w:rsid w:val="0095652D"/>
    <w:rsid w:val="00961BE0"/>
    <w:rsid w:val="009632DB"/>
    <w:rsid w:val="009633C7"/>
    <w:rsid w:val="009637C5"/>
    <w:rsid w:val="0096669E"/>
    <w:rsid w:val="00966F2B"/>
    <w:rsid w:val="009711C8"/>
    <w:rsid w:val="00971D8D"/>
    <w:rsid w:val="00971FD8"/>
    <w:rsid w:val="0097416A"/>
    <w:rsid w:val="009826B0"/>
    <w:rsid w:val="00984BCF"/>
    <w:rsid w:val="009921AA"/>
    <w:rsid w:val="00994CAB"/>
    <w:rsid w:val="00995E35"/>
    <w:rsid w:val="009A0388"/>
    <w:rsid w:val="009A0C1B"/>
    <w:rsid w:val="009A46F8"/>
    <w:rsid w:val="009A72EE"/>
    <w:rsid w:val="009B08C3"/>
    <w:rsid w:val="009B1653"/>
    <w:rsid w:val="009B18F0"/>
    <w:rsid w:val="009B2A27"/>
    <w:rsid w:val="009B5BC4"/>
    <w:rsid w:val="009C04C1"/>
    <w:rsid w:val="009C14FC"/>
    <w:rsid w:val="009C28A7"/>
    <w:rsid w:val="009C2B9B"/>
    <w:rsid w:val="009C441B"/>
    <w:rsid w:val="009C4CBD"/>
    <w:rsid w:val="009C68A5"/>
    <w:rsid w:val="009C6AD8"/>
    <w:rsid w:val="009D19B9"/>
    <w:rsid w:val="009D5B23"/>
    <w:rsid w:val="009D7E34"/>
    <w:rsid w:val="009E0257"/>
    <w:rsid w:val="009E4693"/>
    <w:rsid w:val="009F24BE"/>
    <w:rsid w:val="00A01355"/>
    <w:rsid w:val="00A02248"/>
    <w:rsid w:val="00A047B3"/>
    <w:rsid w:val="00A11757"/>
    <w:rsid w:val="00A12C49"/>
    <w:rsid w:val="00A13CEF"/>
    <w:rsid w:val="00A146D3"/>
    <w:rsid w:val="00A15D88"/>
    <w:rsid w:val="00A17247"/>
    <w:rsid w:val="00A24BBD"/>
    <w:rsid w:val="00A24D86"/>
    <w:rsid w:val="00A26A09"/>
    <w:rsid w:val="00A3056D"/>
    <w:rsid w:val="00A328F9"/>
    <w:rsid w:val="00A353F6"/>
    <w:rsid w:val="00A37D65"/>
    <w:rsid w:val="00A4003E"/>
    <w:rsid w:val="00A41344"/>
    <w:rsid w:val="00A42F8E"/>
    <w:rsid w:val="00A4474B"/>
    <w:rsid w:val="00A46917"/>
    <w:rsid w:val="00A50B0D"/>
    <w:rsid w:val="00A546D6"/>
    <w:rsid w:val="00A56949"/>
    <w:rsid w:val="00A5718B"/>
    <w:rsid w:val="00A57432"/>
    <w:rsid w:val="00A57530"/>
    <w:rsid w:val="00A61ECE"/>
    <w:rsid w:val="00A63530"/>
    <w:rsid w:val="00A72A1B"/>
    <w:rsid w:val="00A75117"/>
    <w:rsid w:val="00A76302"/>
    <w:rsid w:val="00A85E57"/>
    <w:rsid w:val="00A8602A"/>
    <w:rsid w:val="00A87A45"/>
    <w:rsid w:val="00A90CAB"/>
    <w:rsid w:val="00A913C7"/>
    <w:rsid w:val="00A914E3"/>
    <w:rsid w:val="00A95717"/>
    <w:rsid w:val="00A95AD9"/>
    <w:rsid w:val="00AA25EE"/>
    <w:rsid w:val="00AA479B"/>
    <w:rsid w:val="00AB0D42"/>
    <w:rsid w:val="00AB392E"/>
    <w:rsid w:val="00AB5B44"/>
    <w:rsid w:val="00AB5DBA"/>
    <w:rsid w:val="00AC10D9"/>
    <w:rsid w:val="00AC7328"/>
    <w:rsid w:val="00AD083B"/>
    <w:rsid w:val="00AD34F4"/>
    <w:rsid w:val="00AD3DE3"/>
    <w:rsid w:val="00AD77D5"/>
    <w:rsid w:val="00AE1009"/>
    <w:rsid w:val="00AE1923"/>
    <w:rsid w:val="00AE5CB1"/>
    <w:rsid w:val="00AE7D38"/>
    <w:rsid w:val="00AF08F4"/>
    <w:rsid w:val="00AF483C"/>
    <w:rsid w:val="00AF6108"/>
    <w:rsid w:val="00AF75FF"/>
    <w:rsid w:val="00AF7B5D"/>
    <w:rsid w:val="00AF7FB7"/>
    <w:rsid w:val="00B04D91"/>
    <w:rsid w:val="00B120AF"/>
    <w:rsid w:val="00B121C7"/>
    <w:rsid w:val="00B157F4"/>
    <w:rsid w:val="00B15DAF"/>
    <w:rsid w:val="00B20E87"/>
    <w:rsid w:val="00B233E2"/>
    <w:rsid w:val="00B31AC0"/>
    <w:rsid w:val="00B31C00"/>
    <w:rsid w:val="00B31F64"/>
    <w:rsid w:val="00B32589"/>
    <w:rsid w:val="00B33932"/>
    <w:rsid w:val="00B40836"/>
    <w:rsid w:val="00B41359"/>
    <w:rsid w:val="00B45CA8"/>
    <w:rsid w:val="00B4742E"/>
    <w:rsid w:val="00B47B13"/>
    <w:rsid w:val="00B51A24"/>
    <w:rsid w:val="00B54A63"/>
    <w:rsid w:val="00B57093"/>
    <w:rsid w:val="00B615B2"/>
    <w:rsid w:val="00B64150"/>
    <w:rsid w:val="00B65A7A"/>
    <w:rsid w:val="00B72AA7"/>
    <w:rsid w:val="00B73F85"/>
    <w:rsid w:val="00B74D42"/>
    <w:rsid w:val="00B758DC"/>
    <w:rsid w:val="00B807A3"/>
    <w:rsid w:val="00B809ED"/>
    <w:rsid w:val="00B83D63"/>
    <w:rsid w:val="00B864DA"/>
    <w:rsid w:val="00B8686E"/>
    <w:rsid w:val="00B9059E"/>
    <w:rsid w:val="00B910B6"/>
    <w:rsid w:val="00B95A81"/>
    <w:rsid w:val="00B977FA"/>
    <w:rsid w:val="00BA1B4E"/>
    <w:rsid w:val="00BA2A00"/>
    <w:rsid w:val="00BA316B"/>
    <w:rsid w:val="00BA354E"/>
    <w:rsid w:val="00BA7A0B"/>
    <w:rsid w:val="00BB58E7"/>
    <w:rsid w:val="00BC44BC"/>
    <w:rsid w:val="00BC47CB"/>
    <w:rsid w:val="00BC5479"/>
    <w:rsid w:val="00BD03E0"/>
    <w:rsid w:val="00BD45B8"/>
    <w:rsid w:val="00BD45E5"/>
    <w:rsid w:val="00BE0FB5"/>
    <w:rsid w:val="00BE4E0A"/>
    <w:rsid w:val="00BF4379"/>
    <w:rsid w:val="00BF43A4"/>
    <w:rsid w:val="00BF6415"/>
    <w:rsid w:val="00BF7009"/>
    <w:rsid w:val="00C00394"/>
    <w:rsid w:val="00C0076B"/>
    <w:rsid w:val="00C10A6A"/>
    <w:rsid w:val="00C12146"/>
    <w:rsid w:val="00C135DC"/>
    <w:rsid w:val="00C13F64"/>
    <w:rsid w:val="00C16090"/>
    <w:rsid w:val="00C17483"/>
    <w:rsid w:val="00C367B6"/>
    <w:rsid w:val="00C5125F"/>
    <w:rsid w:val="00C51B99"/>
    <w:rsid w:val="00C54B16"/>
    <w:rsid w:val="00C6079A"/>
    <w:rsid w:val="00C618E9"/>
    <w:rsid w:val="00C66ED6"/>
    <w:rsid w:val="00C701F6"/>
    <w:rsid w:val="00C7020F"/>
    <w:rsid w:val="00C70763"/>
    <w:rsid w:val="00C8123A"/>
    <w:rsid w:val="00C8394F"/>
    <w:rsid w:val="00C9096E"/>
    <w:rsid w:val="00C94254"/>
    <w:rsid w:val="00C9760A"/>
    <w:rsid w:val="00C97E19"/>
    <w:rsid w:val="00CA2A50"/>
    <w:rsid w:val="00CA2B7B"/>
    <w:rsid w:val="00CA4292"/>
    <w:rsid w:val="00CB1E11"/>
    <w:rsid w:val="00CB1FF8"/>
    <w:rsid w:val="00CB3498"/>
    <w:rsid w:val="00CB53A8"/>
    <w:rsid w:val="00CC123C"/>
    <w:rsid w:val="00CC3A73"/>
    <w:rsid w:val="00CD13E1"/>
    <w:rsid w:val="00CD282D"/>
    <w:rsid w:val="00CD3D57"/>
    <w:rsid w:val="00CD5DC2"/>
    <w:rsid w:val="00CD5EDE"/>
    <w:rsid w:val="00CD6B4F"/>
    <w:rsid w:val="00CF010E"/>
    <w:rsid w:val="00CF1BCA"/>
    <w:rsid w:val="00CF3E8F"/>
    <w:rsid w:val="00CF6A62"/>
    <w:rsid w:val="00D01D82"/>
    <w:rsid w:val="00D0423F"/>
    <w:rsid w:val="00D04717"/>
    <w:rsid w:val="00D04C74"/>
    <w:rsid w:val="00D0549D"/>
    <w:rsid w:val="00D05567"/>
    <w:rsid w:val="00D05771"/>
    <w:rsid w:val="00D06744"/>
    <w:rsid w:val="00D07679"/>
    <w:rsid w:val="00D10747"/>
    <w:rsid w:val="00D14198"/>
    <w:rsid w:val="00D14473"/>
    <w:rsid w:val="00D14947"/>
    <w:rsid w:val="00D16C02"/>
    <w:rsid w:val="00D17CFB"/>
    <w:rsid w:val="00D225CB"/>
    <w:rsid w:val="00D24E48"/>
    <w:rsid w:val="00D30D15"/>
    <w:rsid w:val="00D33C0B"/>
    <w:rsid w:val="00D3463C"/>
    <w:rsid w:val="00D3701D"/>
    <w:rsid w:val="00D377AB"/>
    <w:rsid w:val="00D40C6D"/>
    <w:rsid w:val="00D43E53"/>
    <w:rsid w:val="00D51E19"/>
    <w:rsid w:val="00D5368C"/>
    <w:rsid w:val="00D55512"/>
    <w:rsid w:val="00D615C8"/>
    <w:rsid w:val="00D63DB7"/>
    <w:rsid w:val="00D65B35"/>
    <w:rsid w:val="00D66D29"/>
    <w:rsid w:val="00D72744"/>
    <w:rsid w:val="00D75088"/>
    <w:rsid w:val="00D75C94"/>
    <w:rsid w:val="00D75EE9"/>
    <w:rsid w:val="00D819EA"/>
    <w:rsid w:val="00D82EA3"/>
    <w:rsid w:val="00D83350"/>
    <w:rsid w:val="00D85D31"/>
    <w:rsid w:val="00D90086"/>
    <w:rsid w:val="00D90F4A"/>
    <w:rsid w:val="00D91745"/>
    <w:rsid w:val="00D91F6D"/>
    <w:rsid w:val="00D97500"/>
    <w:rsid w:val="00DA193A"/>
    <w:rsid w:val="00DA3E46"/>
    <w:rsid w:val="00DA5B79"/>
    <w:rsid w:val="00DA5EC2"/>
    <w:rsid w:val="00DA6589"/>
    <w:rsid w:val="00DA77D5"/>
    <w:rsid w:val="00DB079F"/>
    <w:rsid w:val="00DB1A72"/>
    <w:rsid w:val="00DB22E1"/>
    <w:rsid w:val="00DB33B7"/>
    <w:rsid w:val="00DB38AD"/>
    <w:rsid w:val="00DB43F1"/>
    <w:rsid w:val="00DB7F36"/>
    <w:rsid w:val="00DC0B97"/>
    <w:rsid w:val="00DC0C06"/>
    <w:rsid w:val="00DC531C"/>
    <w:rsid w:val="00DC6938"/>
    <w:rsid w:val="00DE0071"/>
    <w:rsid w:val="00DE1649"/>
    <w:rsid w:val="00DF00E9"/>
    <w:rsid w:val="00DF08EF"/>
    <w:rsid w:val="00DF7575"/>
    <w:rsid w:val="00E006D1"/>
    <w:rsid w:val="00E05B46"/>
    <w:rsid w:val="00E114A8"/>
    <w:rsid w:val="00E125D0"/>
    <w:rsid w:val="00E12692"/>
    <w:rsid w:val="00E13880"/>
    <w:rsid w:val="00E138B3"/>
    <w:rsid w:val="00E22D83"/>
    <w:rsid w:val="00E23975"/>
    <w:rsid w:val="00E24940"/>
    <w:rsid w:val="00E26B5D"/>
    <w:rsid w:val="00E26C86"/>
    <w:rsid w:val="00E30FCC"/>
    <w:rsid w:val="00E3176A"/>
    <w:rsid w:val="00E35019"/>
    <w:rsid w:val="00E3624B"/>
    <w:rsid w:val="00E4103C"/>
    <w:rsid w:val="00E42A79"/>
    <w:rsid w:val="00E43387"/>
    <w:rsid w:val="00E44568"/>
    <w:rsid w:val="00E45878"/>
    <w:rsid w:val="00E502CD"/>
    <w:rsid w:val="00E53E3A"/>
    <w:rsid w:val="00E602C7"/>
    <w:rsid w:val="00E61772"/>
    <w:rsid w:val="00E61D1D"/>
    <w:rsid w:val="00E61DDF"/>
    <w:rsid w:val="00E65A15"/>
    <w:rsid w:val="00E65C03"/>
    <w:rsid w:val="00E65E1B"/>
    <w:rsid w:val="00E7054D"/>
    <w:rsid w:val="00E77093"/>
    <w:rsid w:val="00E82183"/>
    <w:rsid w:val="00E8324A"/>
    <w:rsid w:val="00E87675"/>
    <w:rsid w:val="00E92526"/>
    <w:rsid w:val="00E93AFD"/>
    <w:rsid w:val="00E950D8"/>
    <w:rsid w:val="00EA12AF"/>
    <w:rsid w:val="00EA164A"/>
    <w:rsid w:val="00EA3DD4"/>
    <w:rsid w:val="00EA49B5"/>
    <w:rsid w:val="00EA6D36"/>
    <w:rsid w:val="00EA7C4A"/>
    <w:rsid w:val="00ED1484"/>
    <w:rsid w:val="00ED1C89"/>
    <w:rsid w:val="00ED67AC"/>
    <w:rsid w:val="00EE0168"/>
    <w:rsid w:val="00EE034F"/>
    <w:rsid w:val="00EE08E6"/>
    <w:rsid w:val="00EE0BA1"/>
    <w:rsid w:val="00EE45AC"/>
    <w:rsid w:val="00EE463A"/>
    <w:rsid w:val="00EE53AE"/>
    <w:rsid w:val="00EF159D"/>
    <w:rsid w:val="00EF3DDE"/>
    <w:rsid w:val="00EF44FA"/>
    <w:rsid w:val="00EF5EED"/>
    <w:rsid w:val="00EF6F31"/>
    <w:rsid w:val="00F00206"/>
    <w:rsid w:val="00F02408"/>
    <w:rsid w:val="00F0305C"/>
    <w:rsid w:val="00F04A41"/>
    <w:rsid w:val="00F12616"/>
    <w:rsid w:val="00F1291B"/>
    <w:rsid w:val="00F13E7A"/>
    <w:rsid w:val="00F1429C"/>
    <w:rsid w:val="00F1484E"/>
    <w:rsid w:val="00F148E1"/>
    <w:rsid w:val="00F17271"/>
    <w:rsid w:val="00F225B4"/>
    <w:rsid w:val="00F243D8"/>
    <w:rsid w:val="00F244D1"/>
    <w:rsid w:val="00F30CBC"/>
    <w:rsid w:val="00F31893"/>
    <w:rsid w:val="00F321EC"/>
    <w:rsid w:val="00F327CA"/>
    <w:rsid w:val="00F43265"/>
    <w:rsid w:val="00F4674D"/>
    <w:rsid w:val="00F566F2"/>
    <w:rsid w:val="00F568E3"/>
    <w:rsid w:val="00F57477"/>
    <w:rsid w:val="00F6014C"/>
    <w:rsid w:val="00F60156"/>
    <w:rsid w:val="00F63605"/>
    <w:rsid w:val="00F64017"/>
    <w:rsid w:val="00F6480F"/>
    <w:rsid w:val="00F65E53"/>
    <w:rsid w:val="00F718F5"/>
    <w:rsid w:val="00F749EF"/>
    <w:rsid w:val="00F75320"/>
    <w:rsid w:val="00F75A19"/>
    <w:rsid w:val="00F804E1"/>
    <w:rsid w:val="00F8056F"/>
    <w:rsid w:val="00F80D87"/>
    <w:rsid w:val="00F863BE"/>
    <w:rsid w:val="00F87E93"/>
    <w:rsid w:val="00F91897"/>
    <w:rsid w:val="00F91A81"/>
    <w:rsid w:val="00F97566"/>
    <w:rsid w:val="00FA2602"/>
    <w:rsid w:val="00FA2EA3"/>
    <w:rsid w:val="00FA3C4D"/>
    <w:rsid w:val="00FB2E29"/>
    <w:rsid w:val="00FB366A"/>
    <w:rsid w:val="00FC05F0"/>
    <w:rsid w:val="00FC09E9"/>
    <w:rsid w:val="00FC0E74"/>
    <w:rsid w:val="00FC1A29"/>
    <w:rsid w:val="00FC3DD1"/>
    <w:rsid w:val="00FC59EA"/>
    <w:rsid w:val="00FD456B"/>
    <w:rsid w:val="00FD647D"/>
    <w:rsid w:val="00FD7BEB"/>
    <w:rsid w:val="00FE0E4F"/>
    <w:rsid w:val="00FE1920"/>
    <w:rsid w:val="00FE246E"/>
    <w:rsid w:val="00FF5E4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0211A-4CC4-4641-838B-9001D01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859D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59D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3B190F"/>
    <w:pPr>
      <w:ind w:left="720"/>
      <w:contextualSpacing/>
    </w:pPr>
    <w:rPr>
      <w:rFonts w:cs="Angsana New"/>
      <w:szCs w:val="40"/>
    </w:rPr>
  </w:style>
  <w:style w:type="table" w:styleId="ae">
    <w:name w:val="Table Grid"/>
    <w:basedOn w:val="a1"/>
    <w:rsid w:val="0097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1;&#3634;&#3609;&#3607;&#3633;&#3657;&#3591;&#3627;&#3617;&#3604;\&#3592;&#3634;&#3585;&#3594;&#3633;&#3657;&#3609;%206\&#3649;&#3610;&#3610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158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ComPC-04</cp:lastModifiedBy>
  <cp:revision>25</cp:revision>
  <cp:lastPrinted>2018-10-09T13:17:00Z</cp:lastPrinted>
  <dcterms:created xsi:type="dcterms:W3CDTF">2018-10-09T10:47:00Z</dcterms:created>
  <dcterms:modified xsi:type="dcterms:W3CDTF">2018-10-10T06:41:00Z</dcterms:modified>
</cp:coreProperties>
</file>