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1" w:rsidRDefault="00B63C23" w:rsidP="007C352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7F3C3F" wp14:editId="1F2CFBED">
            <wp:extent cx="4584032" cy="4584032"/>
            <wp:effectExtent l="0" t="0" r="7620" b="7620"/>
            <wp:docPr id="1" name="Picture 1" descr="https://pdfcandy.com/upload/d6e85f27/qr-cod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candy.com/upload/d6e85f27/qr-code%2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18" cy="45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21" w:rsidRDefault="007C3521" w:rsidP="007C3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3521" w:rsidRPr="002E2F20" w:rsidRDefault="007C3521" w:rsidP="007C352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>๑</w:t>
      </w:r>
      <w:r w:rsidR="002E2F20"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สแกนคิว</w:t>
      </w:r>
      <w:proofErr w:type="spellStart"/>
      <w:r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>อาร์</w:t>
      </w:r>
      <w:proofErr w:type="spellEnd"/>
      <w:r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>โค้ด เพื่อดาวน์โหลดไฟล์ฐานข้อมูลประชากรแต่ละจังหวัด</w:t>
      </w:r>
      <w:r w:rsidR="00E51411" w:rsidRPr="002E2F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(ข้อมูลประชากรปี ๒๕๖๐)</w:t>
      </w:r>
    </w:p>
    <w:p w:rsidR="007C3521" w:rsidRDefault="007C352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เปิดไฟล์โดยใช้โปรแกรม </w:t>
      </w:r>
      <w:r>
        <w:rPr>
          <w:rFonts w:ascii="TH SarabunIT๙" w:hAnsi="TH SarabunIT๙" w:cs="TH SarabunIT๙"/>
          <w:sz w:val="32"/>
          <w:szCs w:val="32"/>
        </w:rPr>
        <w:t>Excel</w:t>
      </w:r>
    </w:p>
    <w:p w:rsidR="007C3521" w:rsidRDefault="007C3521" w:rsidP="007C35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กรอกข้อมูลประชากร</w:t>
      </w:r>
      <w:r w:rsidR="00E51411">
        <w:rPr>
          <w:rFonts w:ascii="TH SarabunIT๙" w:hAnsi="TH SarabunIT๙" w:cs="TH SarabunIT๙" w:hint="cs"/>
          <w:sz w:val="32"/>
          <w:szCs w:val="32"/>
          <w:cs/>
        </w:rPr>
        <w:t xml:space="preserve"> ปี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ของแต่ละองค์กรปกครองส่วนท้องถิ่นในจังหวัด 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>ลงในช่อง (2)</w:t>
      </w:r>
    </w:p>
    <w:p w:rsidR="007C3521" w:rsidRDefault="007C352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ให้ครบถ้วน</w:t>
      </w:r>
      <w:r w:rsidR="00FD3820">
        <w:rPr>
          <w:rFonts w:ascii="TH SarabunIT๙" w:hAnsi="TH SarabunIT๙" w:cs="TH SarabunIT๙"/>
          <w:sz w:val="32"/>
          <w:szCs w:val="32"/>
        </w:rPr>
        <w:t xml:space="preserve"> 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>สูตรจะคำนวณและเติมตัวเลขในช่องอื่นให้โดยอัตโนมัติ</w:t>
      </w:r>
    </w:p>
    <w:p w:rsidR="007C3521" w:rsidRDefault="007C352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Pr="007C3521">
        <w:rPr>
          <w:rFonts w:ascii="TH SarabunIT๙" w:hAnsi="TH SarabunIT๙" w:cs="TH SarabunIT๙"/>
          <w:sz w:val="32"/>
          <w:szCs w:val="32"/>
          <w:cs/>
        </w:rPr>
        <w:t xml:space="preserve">หากเปรียบเทียบแล้วพบว่า จำนวนประชากรเพิ่มหรือลดเกินกว่าร้อยละ 10 ของจำนวนประชากร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D3820" w:rsidRDefault="007C352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ปี ๒๕๖๐ </w:t>
      </w:r>
      <w:r w:rsidRPr="007C3521">
        <w:rPr>
          <w:rFonts w:ascii="TH SarabunIT๙" w:hAnsi="TH SarabunIT๙" w:cs="TH SarabunIT๙"/>
          <w:sz w:val="32"/>
          <w:szCs w:val="32"/>
          <w:cs/>
        </w:rPr>
        <w:t>ให้ชี้แจงเหตุผลข้อเท็จจริงในช่องหมายเหตุของแบบรายงาน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 xml:space="preserve"> และชี้แจงหน่วยงานท้องถิ่น</w:t>
      </w:r>
    </w:p>
    <w:p w:rsidR="007C3521" w:rsidRDefault="00FD3820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ให้เข้าใจ อย่าให้มีการร้องเรียน</w:t>
      </w:r>
    </w:p>
    <w:p w:rsidR="00E51411" w:rsidRDefault="00E51411" w:rsidP="007C35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 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บันทึกไฟล์ลงแผ่น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แล้วส่งพร้อมหนังสือนำส่งจากจังหวัด</w:t>
      </w:r>
    </w:p>
    <w:p w:rsidR="007C3521" w:rsidRDefault="00E5141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หากมีข้อขัดข้อง หรือสงสัยประการใด สอบถามเพิ่มเติมได้ที่</w:t>
      </w:r>
    </w:p>
    <w:p w:rsidR="00FD3820" w:rsidRDefault="00FD3820" w:rsidP="007C3521">
      <w:pPr>
        <w:rPr>
          <w:rFonts w:ascii="TH SarabunIT๙" w:hAnsi="TH SarabunIT๙" w:cs="TH SarabunIT๙"/>
          <w:sz w:val="32"/>
          <w:szCs w:val="32"/>
        </w:rPr>
      </w:pPr>
    </w:p>
    <w:p w:rsidR="007C3521" w:rsidRDefault="00E51411" w:rsidP="007C35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นายผจญ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มหันตปัญญ์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นักวิเคราะห์นโยบายและแผนชำนาญการ </w:t>
      </w:r>
      <w:r w:rsidR="00FD3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3820" w:rsidRDefault="00FD3820" w:rsidP="007C35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วาน  เกิดมีสุข    นักวิชาการเงินและบัญชีป</w:t>
      </w:r>
      <w:r w:rsidR="00DC7779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</w:t>
      </w:r>
    </w:p>
    <w:p w:rsidR="00E5141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ส่วนนโยบายการคลังและพัฒนารายได้</w:t>
      </w:r>
    </w:p>
    <w:p w:rsidR="00E51411" w:rsidRPr="00E5141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51411" w:rsidRPr="00E5141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1" w:name="OLE_LINK1"/>
      <w:bookmarkStart w:id="2" w:name="OLE_LINK2"/>
      <w:r w:rsidRPr="00E51411">
        <w:rPr>
          <w:rFonts w:ascii="TH SarabunIT๙" w:hAnsi="TH SarabunIT๙" w:cs="TH SarabunIT๙"/>
          <w:sz w:val="32"/>
          <w:szCs w:val="32"/>
          <w:cs/>
        </w:rPr>
        <w:t xml:space="preserve">๐-๒๒๔๑-๐๗๕๕ </w:t>
      </w:r>
      <w:bookmarkEnd w:id="1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หรือ โทร.</w:t>
      </w:r>
      <w:r w:rsidRPr="00E51411">
        <w:rPr>
          <w:rFonts w:ascii="TH SarabunIT๙" w:hAnsi="TH SarabunIT๙" w:cs="TH SarabunIT๙"/>
          <w:sz w:val="32"/>
          <w:szCs w:val="32"/>
          <w:cs/>
        </w:rPr>
        <w:t xml:space="preserve">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๙๐๐๐ ต่อ ๑๔๓๒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๑๔๓๔</w:t>
      </w:r>
    </w:p>
    <w:p w:rsidR="007C3521" w:rsidRDefault="00E51411" w:rsidP="00E5141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51411">
        <w:rPr>
          <w:rFonts w:ascii="TH SarabunIT๙" w:hAnsi="TH SarabunIT๙" w:cs="TH SarabunIT๙"/>
          <w:sz w:val="32"/>
          <w:szCs w:val="32"/>
          <w:cs/>
        </w:rPr>
        <w:t>โทรสาร  0-2241-8898</w:t>
      </w:r>
    </w:p>
    <w:sectPr w:rsidR="007C3521" w:rsidSect="00693C82">
      <w:headerReference w:type="even" r:id="rId9"/>
      <w:headerReference w:type="default" r:id="rId10"/>
      <w:pgSz w:w="11906" w:h="16838" w:code="9"/>
      <w:pgMar w:top="851" w:right="1274" w:bottom="1134" w:left="1560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2A" w:rsidRDefault="0030372A">
      <w:r>
        <w:separator/>
      </w:r>
    </w:p>
  </w:endnote>
  <w:endnote w:type="continuationSeparator" w:id="0">
    <w:p w:rsidR="0030372A" w:rsidRDefault="0030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2A" w:rsidRDefault="0030372A">
      <w:r>
        <w:separator/>
      </w:r>
    </w:p>
  </w:footnote>
  <w:footnote w:type="continuationSeparator" w:id="0">
    <w:p w:rsidR="0030372A" w:rsidRDefault="0030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1508B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F" w:rsidRDefault="0015181F">
    <w:pPr>
      <w:pStyle w:val="a5"/>
    </w:pPr>
  </w:p>
  <w:p w:rsidR="00B84631" w:rsidRPr="00D6626B" w:rsidRDefault="00B84631" w:rsidP="0015181F">
    <w:pPr>
      <w:pStyle w:val="a5"/>
      <w:tabs>
        <w:tab w:val="clear" w:pos="8306"/>
      </w:tabs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1E"/>
    <w:rsid w:val="000009B3"/>
    <w:rsid w:val="00010E8F"/>
    <w:rsid w:val="00013DCA"/>
    <w:rsid w:val="00023CEB"/>
    <w:rsid w:val="00030935"/>
    <w:rsid w:val="0003183A"/>
    <w:rsid w:val="0003583C"/>
    <w:rsid w:val="00041424"/>
    <w:rsid w:val="00041CB8"/>
    <w:rsid w:val="00046A6E"/>
    <w:rsid w:val="0006044E"/>
    <w:rsid w:val="0006583D"/>
    <w:rsid w:val="000663FE"/>
    <w:rsid w:val="00076885"/>
    <w:rsid w:val="000A0A9D"/>
    <w:rsid w:val="000D658D"/>
    <w:rsid w:val="000F1878"/>
    <w:rsid w:val="000F253A"/>
    <w:rsid w:val="001016AB"/>
    <w:rsid w:val="00107DC9"/>
    <w:rsid w:val="00131CF9"/>
    <w:rsid w:val="0015181F"/>
    <w:rsid w:val="00173A8A"/>
    <w:rsid w:val="00193FB7"/>
    <w:rsid w:val="001F0E5A"/>
    <w:rsid w:val="001F5E85"/>
    <w:rsid w:val="001F6689"/>
    <w:rsid w:val="001F696C"/>
    <w:rsid w:val="001F7811"/>
    <w:rsid w:val="00211D08"/>
    <w:rsid w:val="0021315A"/>
    <w:rsid w:val="00227F6F"/>
    <w:rsid w:val="002318C9"/>
    <w:rsid w:val="002334A2"/>
    <w:rsid w:val="00234405"/>
    <w:rsid w:val="00234B77"/>
    <w:rsid w:val="0025279F"/>
    <w:rsid w:val="00264A45"/>
    <w:rsid w:val="002747A4"/>
    <w:rsid w:val="00284429"/>
    <w:rsid w:val="00285FA6"/>
    <w:rsid w:val="00293C1E"/>
    <w:rsid w:val="002A0455"/>
    <w:rsid w:val="002A6C6E"/>
    <w:rsid w:val="002B23D2"/>
    <w:rsid w:val="002E1EB8"/>
    <w:rsid w:val="002E2F20"/>
    <w:rsid w:val="002E5E47"/>
    <w:rsid w:val="0030372A"/>
    <w:rsid w:val="0031508B"/>
    <w:rsid w:val="0033281A"/>
    <w:rsid w:val="00350199"/>
    <w:rsid w:val="00354AF4"/>
    <w:rsid w:val="0035784C"/>
    <w:rsid w:val="00360704"/>
    <w:rsid w:val="00363DE0"/>
    <w:rsid w:val="0038756A"/>
    <w:rsid w:val="00387B20"/>
    <w:rsid w:val="003B0B81"/>
    <w:rsid w:val="003C64D1"/>
    <w:rsid w:val="003C75B0"/>
    <w:rsid w:val="004470AA"/>
    <w:rsid w:val="00456D06"/>
    <w:rsid w:val="00482D68"/>
    <w:rsid w:val="004B235A"/>
    <w:rsid w:val="004B4D7E"/>
    <w:rsid w:val="004C53C8"/>
    <w:rsid w:val="004C574F"/>
    <w:rsid w:val="004E3323"/>
    <w:rsid w:val="00511661"/>
    <w:rsid w:val="0051414E"/>
    <w:rsid w:val="00523D30"/>
    <w:rsid w:val="005557A6"/>
    <w:rsid w:val="00562FC1"/>
    <w:rsid w:val="00572318"/>
    <w:rsid w:val="00572C46"/>
    <w:rsid w:val="005746ED"/>
    <w:rsid w:val="0058360B"/>
    <w:rsid w:val="005961E3"/>
    <w:rsid w:val="005A654B"/>
    <w:rsid w:val="005F4EE0"/>
    <w:rsid w:val="005F56A1"/>
    <w:rsid w:val="006123DD"/>
    <w:rsid w:val="00624901"/>
    <w:rsid w:val="00626DDD"/>
    <w:rsid w:val="00633A70"/>
    <w:rsid w:val="00637C38"/>
    <w:rsid w:val="00646C5C"/>
    <w:rsid w:val="00661C19"/>
    <w:rsid w:val="006663E5"/>
    <w:rsid w:val="00684396"/>
    <w:rsid w:val="00693C82"/>
    <w:rsid w:val="006A4118"/>
    <w:rsid w:val="006B17F4"/>
    <w:rsid w:val="006B76EC"/>
    <w:rsid w:val="006C6FA3"/>
    <w:rsid w:val="006D16F7"/>
    <w:rsid w:val="006D7ADA"/>
    <w:rsid w:val="006E37D0"/>
    <w:rsid w:val="006F38EE"/>
    <w:rsid w:val="00701384"/>
    <w:rsid w:val="00730D4A"/>
    <w:rsid w:val="00736CBC"/>
    <w:rsid w:val="00746837"/>
    <w:rsid w:val="00750642"/>
    <w:rsid w:val="00751D03"/>
    <w:rsid w:val="007523FD"/>
    <w:rsid w:val="00760AF8"/>
    <w:rsid w:val="007762FF"/>
    <w:rsid w:val="00793932"/>
    <w:rsid w:val="007941B5"/>
    <w:rsid w:val="007A0516"/>
    <w:rsid w:val="007A236F"/>
    <w:rsid w:val="007A2850"/>
    <w:rsid w:val="007A60C3"/>
    <w:rsid w:val="007C3521"/>
    <w:rsid w:val="007D2566"/>
    <w:rsid w:val="007D2E9C"/>
    <w:rsid w:val="007D4268"/>
    <w:rsid w:val="007E6E95"/>
    <w:rsid w:val="00804E0A"/>
    <w:rsid w:val="00822ED5"/>
    <w:rsid w:val="0082731D"/>
    <w:rsid w:val="00827546"/>
    <w:rsid w:val="008455A9"/>
    <w:rsid w:val="00847887"/>
    <w:rsid w:val="00853114"/>
    <w:rsid w:val="008535D9"/>
    <w:rsid w:val="0086677E"/>
    <w:rsid w:val="008720A2"/>
    <w:rsid w:val="008761E2"/>
    <w:rsid w:val="0087767E"/>
    <w:rsid w:val="0088563A"/>
    <w:rsid w:val="008857C5"/>
    <w:rsid w:val="008947BE"/>
    <w:rsid w:val="008C417A"/>
    <w:rsid w:val="008D1FA7"/>
    <w:rsid w:val="008D5B29"/>
    <w:rsid w:val="008D6880"/>
    <w:rsid w:val="008E4EC7"/>
    <w:rsid w:val="00904C2B"/>
    <w:rsid w:val="00911134"/>
    <w:rsid w:val="0091640F"/>
    <w:rsid w:val="00921E9F"/>
    <w:rsid w:val="009227E3"/>
    <w:rsid w:val="00923102"/>
    <w:rsid w:val="009309C6"/>
    <w:rsid w:val="009351A1"/>
    <w:rsid w:val="00937A56"/>
    <w:rsid w:val="00944364"/>
    <w:rsid w:val="00946E2C"/>
    <w:rsid w:val="00951D06"/>
    <w:rsid w:val="0096737D"/>
    <w:rsid w:val="0096759E"/>
    <w:rsid w:val="00975236"/>
    <w:rsid w:val="00981DC3"/>
    <w:rsid w:val="00986330"/>
    <w:rsid w:val="00990D85"/>
    <w:rsid w:val="009B2026"/>
    <w:rsid w:val="009C74E1"/>
    <w:rsid w:val="009D74D7"/>
    <w:rsid w:val="009F31CF"/>
    <w:rsid w:val="00A07D8E"/>
    <w:rsid w:val="00A2137B"/>
    <w:rsid w:val="00A24BC9"/>
    <w:rsid w:val="00A34BC3"/>
    <w:rsid w:val="00A532A4"/>
    <w:rsid w:val="00A60D81"/>
    <w:rsid w:val="00A64831"/>
    <w:rsid w:val="00A64DF4"/>
    <w:rsid w:val="00A66ED4"/>
    <w:rsid w:val="00A97E58"/>
    <w:rsid w:val="00AA2545"/>
    <w:rsid w:val="00AB3BC8"/>
    <w:rsid w:val="00AC322C"/>
    <w:rsid w:val="00AC42AC"/>
    <w:rsid w:val="00AD0725"/>
    <w:rsid w:val="00AD0898"/>
    <w:rsid w:val="00AE4267"/>
    <w:rsid w:val="00B133F7"/>
    <w:rsid w:val="00B165A2"/>
    <w:rsid w:val="00B30126"/>
    <w:rsid w:val="00B63C23"/>
    <w:rsid w:val="00B7200E"/>
    <w:rsid w:val="00B73594"/>
    <w:rsid w:val="00B75255"/>
    <w:rsid w:val="00B80B01"/>
    <w:rsid w:val="00B84631"/>
    <w:rsid w:val="00B8566C"/>
    <w:rsid w:val="00BC076B"/>
    <w:rsid w:val="00BD5C87"/>
    <w:rsid w:val="00C13F57"/>
    <w:rsid w:val="00C206D6"/>
    <w:rsid w:val="00C21D5C"/>
    <w:rsid w:val="00C23D99"/>
    <w:rsid w:val="00C47291"/>
    <w:rsid w:val="00C57AE5"/>
    <w:rsid w:val="00C618BE"/>
    <w:rsid w:val="00C66237"/>
    <w:rsid w:val="00C819B6"/>
    <w:rsid w:val="00C85F36"/>
    <w:rsid w:val="00C86390"/>
    <w:rsid w:val="00C87E7C"/>
    <w:rsid w:val="00C94909"/>
    <w:rsid w:val="00CA346A"/>
    <w:rsid w:val="00CA5A20"/>
    <w:rsid w:val="00CA6268"/>
    <w:rsid w:val="00CE2A33"/>
    <w:rsid w:val="00CE4D33"/>
    <w:rsid w:val="00D21B3D"/>
    <w:rsid w:val="00D26B05"/>
    <w:rsid w:val="00D32D19"/>
    <w:rsid w:val="00D35165"/>
    <w:rsid w:val="00D518B7"/>
    <w:rsid w:val="00D6368B"/>
    <w:rsid w:val="00D63F6D"/>
    <w:rsid w:val="00D64269"/>
    <w:rsid w:val="00D6626B"/>
    <w:rsid w:val="00D66634"/>
    <w:rsid w:val="00D841D3"/>
    <w:rsid w:val="00DA33EE"/>
    <w:rsid w:val="00DA4D00"/>
    <w:rsid w:val="00DB741A"/>
    <w:rsid w:val="00DC4296"/>
    <w:rsid w:val="00DC7311"/>
    <w:rsid w:val="00DC7779"/>
    <w:rsid w:val="00DD2E1C"/>
    <w:rsid w:val="00DF0360"/>
    <w:rsid w:val="00DF751C"/>
    <w:rsid w:val="00E109D8"/>
    <w:rsid w:val="00E11100"/>
    <w:rsid w:val="00E17364"/>
    <w:rsid w:val="00E31429"/>
    <w:rsid w:val="00E42EF3"/>
    <w:rsid w:val="00E51411"/>
    <w:rsid w:val="00E537F1"/>
    <w:rsid w:val="00E66CE7"/>
    <w:rsid w:val="00E81DC5"/>
    <w:rsid w:val="00E84B28"/>
    <w:rsid w:val="00E86C44"/>
    <w:rsid w:val="00E926C4"/>
    <w:rsid w:val="00EC634F"/>
    <w:rsid w:val="00EE0C32"/>
    <w:rsid w:val="00EE5FA8"/>
    <w:rsid w:val="00F116A9"/>
    <w:rsid w:val="00F23720"/>
    <w:rsid w:val="00F308CC"/>
    <w:rsid w:val="00F3371D"/>
    <w:rsid w:val="00F42029"/>
    <w:rsid w:val="00F57925"/>
    <w:rsid w:val="00F70B8E"/>
    <w:rsid w:val="00F725B2"/>
    <w:rsid w:val="00F73B60"/>
    <w:rsid w:val="00F75138"/>
    <w:rsid w:val="00F77D92"/>
    <w:rsid w:val="00F8584C"/>
    <w:rsid w:val="00F85C61"/>
    <w:rsid w:val="00F87AB6"/>
    <w:rsid w:val="00F96755"/>
    <w:rsid w:val="00FB3EF2"/>
    <w:rsid w:val="00FD3820"/>
    <w:rsid w:val="00FE6AFA"/>
    <w:rsid w:val="00FF0131"/>
    <w:rsid w:val="00FF1FE0"/>
    <w:rsid w:val="00FF5B73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C6F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C6FA3"/>
    <w:rPr>
      <w:rFonts w:ascii="Tahoma" w:hAnsi="Tahoma"/>
      <w:sz w:val="16"/>
    </w:rPr>
  </w:style>
  <w:style w:type="paragraph" w:styleId="2">
    <w:name w:val="Body Text 2"/>
    <w:basedOn w:val="a"/>
    <w:link w:val="20"/>
    <w:rsid w:val="00F77D92"/>
    <w:pPr>
      <w:spacing w:after="120" w:line="480" w:lineRule="auto"/>
    </w:pPr>
    <w:rPr>
      <w:rFonts w:ascii="Angsana New" w:hAnsi="Angsana New"/>
      <w:b/>
      <w:bCs/>
      <w:color w:val="000000"/>
      <w:sz w:val="140"/>
      <w:szCs w:val="163"/>
    </w:rPr>
  </w:style>
  <w:style w:type="character" w:customStyle="1" w:styleId="20">
    <w:name w:val="เนื้อความ 2 อักขระ"/>
    <w:basedOn w:val="a0"/>
    <w:link w:val="2"/>
    <w:rsid w:val="00F77D92"/>
    <w:rPr>
      <w:rFonts w:ascii="Angsana New" w:hAnsi="Angsana New"/>
      <w:b/>
      <w:bCs/>
      <w:color w:val="000000"/>
      <w:sz w:val="140"/>
      <w:szCs w:val="163"/>
    </w:rPr>
  </w:style>
  <w:style w:type="paragraph" w:styleId="3">
    <w:name w:val="Body Text 3"/>
    <w:basedOn w:val="a"/>
    <w:link w:val="30"/>
    <w:uiPriority w:val="99"/>
    <w:unhideWhenUsed/>
    <w:rsid w:val="00F77D92"/>
    <w:pPr>
      <w:spacing w:after="120"/>
    </w:pPr>
    <w:rPr>
      <w:rFonts w:ascii="Angsana New" w:hAnsi="Angsana New"/>
      <w:b/>
      <w:bCs/>
      <w:color w:val="000000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77D92"/>
    <w:rPr>
      <w:rFonts w:ascii="Angsana New" w:hAnsi="Angsana New"/>
      <w:b/>
      <w:bCs/>
      <w:color w:val="000000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15181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C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C6F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C6FA3"/>
    <w:rPr>
      <w:rFonts w:ascii="Tahoma" w:hAnsi="Tahoma"/>
      <w:sz w:val="16"/>
    </w:rPr>
  </w:style>
  <w:style w:type="paragraph" w:styleId="2">
    <w:name w:val="Body Text 2"/>
    <w:basedOn w:val="a"/>
    <w:link w:val="20"/>
    <w:rsid w:val="00F77D92"/>
    <w:pPr>
      <w:spacing w:after="120" w:line="480" w:lineRule="auto"/>
    </w:pPr>
    <w:rPr>
      <w:rFonts w:ascii="Angsana New" w:hAnsi="Angsana New"/>
      <w:b/>
      <w:bCs/>
      <w:color w:val="000000"/>
      <w:sz w:val="140"/>
      <w:szCs w:val="163"/>
    </w:rPr>
  </w:style>
  <w:style w:type="character" w:customStyle="1" w:styleId="20">
    <w:name w:val="เนื้อความ 2 อักขระ"/>
    <w:basedOn w:val="a0"/>
    <w:link w:val="2"/>
    <w:rsid w:val="00F77D92"/>
    <w:rPr>
      <w:rFonts w:ascii="Angsana New" w:hAnsi="Angsana New"/>
      <w:b/>
      <w:bCs/>
      <w:color w:val="000000"/>
      <w:sz w:val="140"/>
      <w:szCs w:val="163"/>
    </w:rPr>
  </w:style>
  <w:style w:type="paragraph" w:styleId="3">
    <w:name w:val="Body Text 3"/>
    <w:basedOn w:val="a"/>
    <w:link w:val="30"/>
    <w:uiPriority w:val="99"/>
    <w:unhideWhenUsed/>
    <w:rsid w:val="00F77D92"/>
    <w:pPr>
      <w:spacing w:after="120"/>
    </w:pPr>
    <w:rPr>
      <w:rFonts w:ascii="Angsana New" w:hAnsi="Angsana New"/>
      <w:b/>
      <w:bCs/>
      <w:color w:val="000000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77D92"/>
    <w:rPr>
      <w:rFonts w:ascii="Angsana New" w:hAnsi="Angsana New"/>
      <w:b/>
      <w:bCs/>
      <w:color w:val="000000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15181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ng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FAEB-371B-4545-BF59-8B556F3A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175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User01</cp:lastModifiedBy>
  <cp:revision>2</cp:revision>
  <cp:lastPrinted>2018-10-09T03:08:00Z</cp:lastPrinted>
  <dcterms:created xsi:type="dcterms:W3CDTF">2018-10-09T03:20:00Z</dcterms:created>
  <dcterms:modified xsi:type="dcterms:W3CDTF">2018-10-09T03:20:00Z</dcterms:modified>
</cp:coreProperties>
</file>