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9A" w:rsidRPr="00D95424" w:rsidRDefault="00CD299A" w:rsidP="003F32F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95424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แนวทางการขอพระราชทานเครื่องราชอิสริยาภรณ์ ประจำปี 2559</w:t>
      </w:r>
      <w:r w:rsidRPr="00D9542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D95424">
        <w:rPr>
          <w:rFonts w:ascii="TH SarabunPSK" w:hAnsi="TH SarabunPSK" w:cs="TH SarabunPSK"/>
          <w:b/>
          <w:bCs/>
          <w:sz w:val="30"/>
          <w:szCs w:val="30"/>
          <w:cs/>
        </w:rPr>
        <w:t>(ผู้บริหารขององค์กรปกครองส่วนท้องถิ่น)</w:t>
      </w:r>
    </w:p>
    <w:p w:rsidR="00CD299A" w:rsidRPr="00D95424" w:rsidRDefault="00CD299A" w:rsidP="003F32F4">
      <w:pPr>
        <w:jc w:val="center"/>
        <w:rPr>
          <w:rFonts w:ascii="TH SarabunPSK" w:hAnsi="TH SarabunPSK" w:cs="TH SarabunPSK"/>
          <w:szCs w:val="24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851"/>
        <w:gridCol w:w="992"/>
        <w:gridCol w:w="2268"/>
        <w:gridCol w:w="1985"/>
      </w:tblGrid>
      <w:tr w:rsidR="00CD299A" w:rsidRPr="00D95424">
        <w:trPr>
          <w:trHeight w:val="733"/>
        </w:trPr>
        <w:tc>
          <w:tcPr>
            <w:tcW w:w="675" w:type="dxa"/>
            <w:vMerge w:val="restart"/>
            <w:vAlign w:val="center"/>
          </w:tcPr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95424">
              <w:rPr>
                <w:rFonts w:ascii="TH SarabunPSK" w:hAnsi="TH SarabunPSK" w:cs="TH SarabunPSK"/>
                <w:b/>
                <w:bCs/>
                <w:szCs w:val="24"/>
                <w:cs/>
              </w:rPr>
              <w:t>ลำดับ</w:t>
            </w:r>
          </w:p>
        </w:tc>
        <w:tc>
          <w:tcPr>
            <w:tcW w:w="2835" w:type="dxa"/>
            <w:vMerge w:val="restart"/>
            <w:vAlign w:val="center"/>
          </w:tcPr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95424">
              <w:rPr>
                <w:rFonts w:ascii="TH SarabunPSK" w:hAnsi="TH SarabunPSK" w:cs="TH SarabunPSK"/>
                <w:b/>
                <w:bCs/>
                <w:szCs w:val="24"/>
                <w:cs/>
              </w:rPr>
              <w:t>ตำแหน่ง</w:t>
            </w:r>
          </w:p>
        </w:tc>
        <w:tc>
          <w:tcPr>
            <w:tcW w:w="1843" w:type="dxa"/>
            <w:gridSpan w:val="2"/>
            <w:vAlign w:val="center"/>
          </w:tcPr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95424">
              <w:rPr>
                <w:rFonts w:ascii="TH SarabunPSK" w:hAnsi="TH SarabunPSK" w:cs="TH SarabunPSK"/>
                <w:b/>
                <w:bCs/>
                <w:szCs w:val="24"/>
                <w:cs/>
              </w:rPr>
              <w:t>เครื่องราชอิสริยาภรณ์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95424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ที่ขอพระราชทาน</w:t>
            </w:r>
          </w:p>
        </w:tc>
        <w:tc>
          <w:tcPr>
            <w:tcW w:w="2268" w:type="dxa"/>
            <w:vMerge w:val="restart"/>
            <w:vAlign w:val="center"/>
          </w:tcPr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95424">
              <w:rPr>
                <w:rFonts w:ascii="TH SarabunPSK" w:hAnsi="TH SarabunPSK" w:cs="TH SarabunPSK"/>
                <w:b/>
                <w:bCs/>
                <w:szCs w:val="24"/>
                <w:cs/>
              </w:rPr>
              <w:t>เงื่อนไขและระยะเวลา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95424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การขอพระราชทาน</w:t>
            </w:r>
          </w:p>
        </w:tc>
        <w:tc>
          <w:tcPr>
            <w:tcW w:w="1985" w:type="dxa"/>
            <w:vMerge w:val="restart"/>
            <w:vAlign w:val="center"/>
          </w:tcPr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95424">
              <w:rPr>
                <w:rFonts w:ascii="TH SarabunPSK" w:hAnsi="TH SarabunPSK" w:cs="TH SarabunPSK"/>
                <w:b/>
                <w:bCs/>
                <w:szCs w:val="24"/>
                <w:cs/>
              </w:rPr>
              <w:t>หมายเหตุ</w:t>
            </w:r>
          </w:p>
        </w:tc>
      </w:tr>
      <w:tr w:rsidR="00CD299A" w:rsidRPr="00D95424">
        <w:tc>
          <w:tcPr>
            <w:tcW w:w="675" w:type="dxa"/>
            <w:vMerge/>
          </w:tcPr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5" w:type="dxa"/>
            <w:vMerge/>
          </w:tcPr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</w:tcPr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เริ่มต้นขอ</w:t>
            </w:r>
          </w:p>
        </w:tc>
        <w:tc>
          <w:tcPr>
            <w:tcW w:w="992" w:type="dxa"/>
          </w:tcPr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เลื่อนได้ถึง</w:t>
            </w:r>
          </w:p>
        </w:tc>
        <w:tc>
          <w:tcPr>
            <w:tcW w:w="2268" w:type="dxa"/>
            <w:vMerge/>
          </w:tcPr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85" w:type="dxa"/>
            <w:vMerge/>
          </w:tcPr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CD299A" w:rsidRPr="00D95424">
        <w:tc>
          <w:tcPr>
            <w:tcW w:w="675" w:type="dxa"/>
          </w:tcPr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</w:rPr>
              <w:t>1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</w:rPr>
              <w:t>2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</w:rPr>
              <w:t>3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</w:rPr>
              <w:t>4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</w:rPr>
              <w:t>5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</w:rPr>
              <w:t>6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</w:rPr>
              <w:t>7</w:t>
            </w:r>
          </w:p>
        </w:tc>
        <w:tc>
          <w:tcPr>
            <w:tcW w:w="2835" w:type="dxa"/>
          </w:tcPr>
          <w:p w:rsidR="00CD299A" w:rsidRPr="00D95424" w:rsidRDefault="00CD299A" w:rsidP="00F25445">
            <w:pPr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D95424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อบต.</w:t>
            </w:r>
          </w:p>
          <w:p w:rsidR="00CD299A" w:rsidRPr="00D95424" w:rsidRDefault="00CD299A" w:rsidP="00F25445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นายก อบต.</w:t>
            </w:r>
          </w:p>
          <w:p w:rsidR="00CD299A" w:rsidRPr="00D95424" w:rsidRDefault="00CD299A" w:rsidP="00F25445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กรรมการบริหาร อบต.</w:t>
            </w:r>
          </w:p>
          <w:p w:rsidR="00CD299A" w:rsidRPr="00D95424" w:rsidRDefault="00CD299A" w:rsidP="00F25445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เลขานุการ อบต.</w:t>
            </w:r>
          </w:p>
          <w:p w:rsidR="00CD299A" w:rsidRPr="00D95424" w:rsidRDefault="00CD299A" w:rsidP="00F25445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ประธานสภา อบต.</w:t>
            </w:r>
          </w:p>
          <w:p w:rsidR="00CD299A" w:rsidRPr="00D95424" w:rsidRDefault="00CD299A" w:rsidP="00F25445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รองประธานสภา อบต.</w:t>
            </w:r>
          </w:p>
          <w:p w:rsidR="00CD299A" w:rsidRPr="00D95424" w:rsidRDefault="00CD299A" w:rsidP="00F25445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เลขานุการสภา อบต.</w:t>
            </w:r>
          </w:p>
          <w:p w:rsidR="00CD299A" w:rsidRPr="00D95424" w:rsidRDefault="00CD299A" w:rsidP="00F25445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สมาชิกสภา อบต.</w:t>
            </w:r>
          </w:p>
        </w:tc>
        <w:tc>
          <w:tcPr>
            <w:tcW w:w="851" w:type="dxa"/>
          </w:tcPr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ร.ท.ช.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ร.ท.ม.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ร.ง.ช.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ร.ท.ช.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ร.ท.ม.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ร.ง.ช.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ร.ง.ช.</w:t>
            </w:r>
          </w:p>
        </w:tc>
        <w:tc>
          <w:tcPr>
            <w:tcW w:w="992" w:type="dxa"/>
          </w:tcPr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จ.ช.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จ.ม.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บ.ม.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จ.ม.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จ.ม.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บ.ม.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บ.ช.</w:t>
            </w:r>
          </w:p>
        </w:tc>
        <w:tc>
          <w:tcPr>
            <w:tcW w:w="2268" w:type="dxa"/>
            <w:vMerge w:val="restart"/>
          </w:tcPr>
          <w:p w:rsidR="00CD299A" w:rsidRPr="00D95424" w:rsidRDefault="00CD299A" w:rsidP="00F430A3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 xml:space="preserve">1. เริ่มขอพระราชทานตาม </w:t>
            </w:r>
          </w:p>
          <w:p w:rsidR="00CD299A" w:rsidRPr="00D95424" w:rsidRDefault="00CD299A" w:rsidP="00F430A3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 xml:space="preserve">    ตำแหน่ง</w:t>
            </w:r>
          </w:p>
          <w:p w:rsidR="00CD299A" w:rsidRPr="00D95424" w:rsidRDefault="00CD299A" w:rsidP="00F430A3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 xml:space="preserve">2. ขอพระราชทานเลื่อนชั้นตรา  </w:t>
            </w:r>
          </w:p>
          <w:p w:rsidR="00CD299A" w:rsidRPr="00D95424" w:rsidRDefault="00CD299A" w:rsidP="00F430A3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 xml:space="preserve">    ตามลำดับชั้นตรา โดยเว้น </w:t>
            </w:r>
          </w:p>
          <w:p w:rsidR="00CD299A" w:rsidRPr="00D95424" w:rsidRDefault="00CD299A" w:rsidP="00F430A3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 xml:space="preserve">    ระยะเวลา</w:t>
            </w:r>
          </w:p>
          <w:p w:rsidR="00CD299A" w:rsidRPr="00D95424" w:rsidRDefault="00CD299A" w:rsidP="00F430A3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 xml:space="preserve">    2.1 ดำรงตำแหน่งลำดับ </w:t>
            </w:r>
          </w:p>
          <w:p w:rsidR="00CD299A" w:rsidRPr="00D95424" w:rsidRDefault="00CD299A" w:rsidP="00C75C91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 xml:space="preserve">          1-7,9-14, 16-25,  </w:t>
            </w:r>
          </w:p>
          <w:p w:rsidR="00CD299A" w:rsidRPr="00D95424" w:rsidRDefault="00CD299A" w:rsidP="00C75C91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 xml:space="preserve">          27-45 และ 46</w:t>
            </w:r>
            <w:r w:rsidRPr="00D95424">
              <w:rPr>
                <w:rFonts w:ascii="TH SarabunPSK" w:hAnsi="TH SarabunPSK" w:cs="TH SarabunPSK"/>
                <w:szCs w:val="24"/>
              </w:rPr>
              <w:t xml:space="preserve"> </w:t>
            </w:r>
            <w:r w:rsidRPr="00D95424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</w:p>
          <w:p w:rsidR="00CD299A" w:rsidRPr="00D95424" w:rsidRDefault="00CD299A" w:rsidP="00C75C91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 xml:space="preserve">          ตำแหน่งใดตำแหน่งหนึ่ง</w:t>
            </w:r>
          </w:p>
          <w:p w:rsidR="00CD299A" w:rsidRPr="00D95424" w:rsidRDefault="00CD299A" w:rsidP="00C75C91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 xml:space="preserve">          หรือหลายตำแหน่ง</w:t>
            </w:r>
          </w:p>
          <w:p w:rsidR="00CD299A" w:rsidRPr="00D95424" w:rsidRDefault="00CD299A" w:rsidP="00C75C91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 xml:space="preserve">          ต่อเนื่องกันเป็นเวลา</w:t>
            </w:r>
          </w:p>
          <w:p w:rsidR="00CD299A" w:rsidRPr="00D95424" w:rsidRDefault="00CD299A" w:rsidP="00C75C91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 xml:space="preserve">          ไม่น้อยกว่า 3 ปีบริบูรณ์</w:t>
            </w:r>
          </w:p>
          <w:p w:rsidR="00CD299A" w:rsidRPr="00D95424" w:rsidRDefault="00CD299A" w:rsidP="00C75C91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 xml:space="preserve">    2.2 ดำรงตำแหน่งลำดับ </w:t>
            </w:r>
          </w:p>
          <w:p w:rsidR="00CD299A" w:rsidRPr="00D95424" w:rsidRDefault="00CD299A" w:rsidP="00C75C91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 xml:space="preserve">          1-7,9-14, 16-25,  </w:t>
            </w:r>
          </w:p>
          <w:p w:rsidR="00CD299A" w:rsidRPr="00D95424" w:rsidRDefault="00CD299A" w:rsidP="00C75C91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 xml:space="preserve">          27-45 และ 46</w:t>
            </w:r>
            <w:r w:rsidRPr="00D95424">
              <w:rPr>
                <w:rFonts w:ascii="TH SarabunPSK" w:hAnsi="TH SarabunPSK" w:cs="TH SarabunPSK"/>
                <w:szCs w:val="24"/>
              </w:rPr>
              <w:t xml:space="preserve"> </w:t>
            </w:r>
            <w:r w:rsidRPr="00D95424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</w:p>
          <w:p w:rsidR="00CD299A" w:rsidRPr="00D95424" w:rsidRDefault="00CD299A" w:rsidP="00C75C91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 xml:space="preserve">          ตำแหน่งใดตำแหน่งหนึ่ง</w:t>
            </w:r>
          </w:p>
          <w:p w:rsidR="00CD299A" w:rsidRPr="00D95424" w:rsidRDefault="00CD299A" w:rsidP="00C75C91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 xml:space="preserve">          หรือหลายตำแหน่ง</w:t>
            </w:r>
          </w:p>
          <w:p w:rsidR="00CD299A" w:rsidRPr="00D95424" w:rsidRDefault="00CD299A" w:rsidP="00C75C91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 xml:space="preserve">          ไม่ต่อเนื่องกันเป็นเวลา</w:t>
            </w:r>
          </w:p>
          <w:p w:rsidR="00CD299A" w:rsidRPr="00D95424" w:rsidRDefault="00CD299A" w:rsidP="00C75C91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 xml:space="preserve">          ไม่น้อยกว่า 5 ปีบริบูรณ์</w:t>
            </w:r>
          </w:p>
          <w:p w:rsidR="00CD299A" w:rsidRPr="00D95424" w:rsidRDefault="00CD299A" w:rsidP="00C75C91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</w:rPr>
              <w:t xml:space="preserve">    2.3 </w:t>
            </w:r>
            <w:r w:rsidRPr="00D95424">
              <w:rPr>
                <w:rFonts w:ascii="TH SarabunPSK" w:hAnsi="TH SarabunPSK" w:cs="TH SarabunPSK"/>
                <w:szCs w:val="24"/>
                <w:cs/>
              </w:rPr>
              <w:t>ตำแหน่งลำดับที่ 8,15</w:t>
            </w:r>
          </w:p>
          <w:p w:rsidR="00CD299A" w:rsidRPr="00D95424" w:rsidRDefault="00CD299A" w:rsidP="00C75C91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 xml:space="preserve">          และ26 ขอพระราชทาน</w:t>
            </w:r>
          </w:p>
          <w:p w:rsidR="00CD299A" w:rsidRPr="00D95424" w:rsidRDefault="00CD299A" w:rsidP="00C75C91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 xml:space="preserve">          ต.ม. - ท.ม. ทุกปี,</w:t>
            </w:r>
          </w:p>
          <w:p w:rsidR="00CD299A" w:rsidRPr="00D95424" w:rsidRDefault="00CD299A" w:rsidP="00C75C91">
            <w:pPr>
              <w:rPr>
                <w:rFonts w:ascii="TH SarabunPSK" w:hAnsi="TH SarabunPSK" w:cs="TH SarabunPSK"/>
                <w:szCs w:val="24"/>
                <w:cs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 xml:space="preserve">          ท.ม. - ป.ม. ปีเว้นปี</w:t>
            </w:r>
          </w:p>
          <w:p w:rsidR="00CD299A" w:rsidRPr="00D95424" w:rsidRDefault="00CD299A" w:rsidP="00C75C9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D299A" w:rsidRPr="00D95424" w:rsidRDefault="00CD299A" w:rsidP="00F2279A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1. ต้องดำรงตำแหน่งใดตำแหน่งหนึ่งหรือหลายตำแหน่งติดต่อกันมาไม่น้อยกว่า 3 ปีบริบูรณ์ หรือได้ดำรงตำแหน่งใดตำแหน่งหนึ่งหรือหลายตำแหน่งมาแล้ว มีเวลารวมกันไม่น้อยกว่า 5 ปีบริบูรณ์นับแต่วันที่ได้ดำรงตำแหน่งจนถึงก่อนวันพระราชราชพิธีเฉลิมพระชนมพรรษาของปีที่ขอพระราชทานไม่น้อยกว่า 60 วัน ยกเว้นลำดับ 8.15 และ 26</w:t>
            </w:r>
          </w:p>
          <w:p w:rsidR="00CD299A" w:rsidRPr="00D95424" w:rsidRDefault="00CD299A" w:rsidP="00F2279A">
            <w:pPr>
              <w:rPr>
                <w:rFonts w:ascii="TH SarabunPSK" w:hAnsi="TH SarabunPSK" w:cs="TH SarabunPSK"/>
                <w:szCs w:val="24"/>
              </w:rPr>
            </w:pPr>
          </w:p>
          <w:p w:rsidR="00CD299A" w:rsidRPr="00D95424" w:rsidRDefault="00CD299A" w:rsidP="00F2279A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2. ลำดับ 3,6,10-11,</w:t>
            </w:r>
          </w:p>
          <w:p w:rsidR="00CD299A" w:rsidRPr="00D95424" w:rsidRDefault="00CD299A" w:rsidP="00D934C3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17-20,</w:t>
            </w:r>
            <w:r w:rsidRPr="00D95424">
              <w:rPr>
                <w:rFonts w:ascii="TH SarabunPSK" w:hAnsi="TH SarabunPSK" w:cs="TH SarabunPSK"/>
                <w:szCs w:val="24"/>
              </w:rPr>
              <w:t>24-25,28-29</w:t>
            </w:r>
          </w:p>
          <w:p w:rsidR="00CD299A" w:rsidRPr="00D95424" w:rsidRDefault="00CD299A" w:rsidP="00D934C3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</w:rPr>
              <w:t xml:space="preserve">35-36,42 </w:t>
            </w:r>
            <w:r w:rsidRPr="00D95424">
              <w:rPr>
                <w:rFonts w:ascii="TH SarabunPSK" w:hAnsi="TH SarabunPSK" w:cs="TH SarabunPSK"/>
                <w:szCs w:val="24"/>
                <w:cs/>
              </w:rPr>
              <w:t xml:space="preserve">และ </w:t>
            </w:r>
            <w:r w:rsidRPr="00D95424">
              <w:rPr>
                <w:rFonts w:ascii="TH SarabunPSK" w:hAnsi="TH SarabunPSK" w:cs="TH SarabunPSK"/>
                <w:szCs w:val="24"/>
              </w:rPr>
              <w:t xml:space="preserve">43 </w:t>
            </w:r>
            <w:r w:rsidRPr="00D95424">
              <w:rPr>
                <w:rFonts w:ascii="TH SarabunPSK" w:hAnsi="TH SarabunPSK" w:cs="TH SarabunPSK"/>
                <w:szCs w:val="24"/>
                <w:cs/>
              </w:rPr>
              <w:t>ให้ขอได้เฉพาะผู้มีตำแหน่งตามกฎหมายนั้นๆ เท่านั้น</w:t>
            </w:r>
          </w:p>
          <w:p w:rsidR="00CD299A" w:rsidRPr="00D95424" w:rsidRDefault="00CD299A" w:rsidP="00D934C3">
            <w:pPr>
              <w:rPr>
                <w:rFonts w:ascii="TH SarabunPSK" w:hAnsi="TH SarabunPSK" w:cs="TH SarabunPSK"/>
                <w:szCs w:val="24"/>
              </w:rPr>
            </w:pPr>
          </w:p>
          <w:p w:rsidR="00CD299A" w:rsidRPr="00D95424" w:rsidRDefault="00CD299A" w:rsidP="00D934C3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3. ลำดับ 3,6,10-11,</w:t>
            </w:r>
          </w:p>
          <w:p w:rsidR="00CD299A" w:rsidRPr="00D95424" w:rsidRDefault="00CD299A" w:rsidP="00D934C3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17-20,</w:t>
            </w:r>
            <w:r w:rsidRPr="00D95424">
              <w:rPr>
                <w:rFonts w:ascii="TH SarabunPSK" w:hAnsi="TH SarabunPSK" w:cs="TH SarabunPSK"/>
                <w:szCs w:val="24"/>
              </w:rPr>
              <w:t>24-25,28-29</w:t>
            </w:r>
          </w:p>
          <w:p w:rsidR="00CD299A" w:rsidRPr="00D95424" w:rsidRDefault="00CD299A" w:rsidP="00D934C3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</w:rPr>
              <w:t xml:space="preserve">35-36,42 </w:t>
            </w:r>
            <w:r w:rsidRPr="00D95424">
              <w:rPr>
                <w:rFonts w:ascii="TH SarabunPSK" w:hAnsi="TH SarabunPSK" w:cs="TH SarabunPSK"/>
                <w:szCs w:val="24"/>
                <w:cs/>
              </w:rPr>
              <w:t xml:space="preserve">และ </w:t>
            </w:r>
            <w:r w:rsidRPr="00D95424">
              <w:rPr>
                <w:rFonts w:ascii="TH SarabunPSK" w:hAnsi="TH SarabunPSK" w:cs="TH SarabunPSK"/>
                <w:szCs w:val="24"/>
              </w:rPr>
              <w:t xml:space="preserve">43 </w:t>
            </w:r>
            <w:r w:rsidRPr="00D95424">
              <w:rPr>
                <w:rFonts w:ascii="TH SarabunPSK" w:hAnsi="TH SarabunPSK" w:cs="TH SarabunPSK"/>
                <w:szCs w:val="24"/>
                <w:cs/>
              </w:rPr>
              <w:t>กรณีมีผู้ดำรงตำแหน่งหลายคนให้พิจารณาคัดเลือกผู้มีผลงานดีเด่นเพียงตำแหน่งละ 1 คน เท่านั้น</w:t>
            </w:r>
          </w:p>
          <w:p w:rsidR="00CD299A" w:rsidRPr="00D95424" w:rsidRDefault="00CD299A" w:rsidP="00D934C3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CD299A" w:rsidRPr="00D95424">
        <w:tc>
          <w:tcPr>
            <w:tcW w:w="675" w:type="dxa"/>
          </w:tcPr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8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9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10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11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12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13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14</w:t>
            </w:r>
          </w:p>
        </w:tc>
        <w:tc>
          <w:tcPr>
            <w:tcW w:w="2835" w:type="dxa"/>
          </w:tcPr>
          <w:p w:rsidR="00CD299A" w:rsidRPr="00D95424" w:rsidRDefault="00CD299A" w:rsidP="00F430A3">
            <w:pPr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D95424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อบ</w:t>
            </w:r>
            <w:r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จ</w:t>
            </w:r>
            <w:r w:rsidRPr="00D95424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.</w:t>
            </w:r>
          </w:p>
          <w:p w:rsidR="00CD299A" w:rsidRPr="00D95424" w:rsidRDefault="00CD299A" w:rsidP="00F430A3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นายก อบจ.</w:t>
            </w:r>
          </w:p>
          <w:p w:rsidR="00CD299A" w:rsidRPr="00D95424" w:rsidRDefault="00CD299A" w:rsidP="00F430A3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รองนายก อบจ.</w:t>
            </w:r>
          </w:p>
          <w:p w:rsidR="00CD299A" w:rsidRPr="00D95424" w:rsidRDefault="00CD299A" w:rsidP="00F430A3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ที่ปรึกษานายก อบจ.เลขานุการนายก อบจ.</w:t>
            </w:r>
          </w:p>
          <w:p w:rsidR="00CD299A" w:rsidRPr="00D95424" w:rsidRDefault="00CD299A" w:rsidP="00F430A3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ประธานสภา อบจ.</w:t>
            </w:r>
          </w:p>
          <w:p w:rsidR="00CD299A" w:rsidRPr="00D95424" w:rsidRDefault="00CD299A" w:rsidP="00F430A3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รองประธานสภา อบจ.</w:t>
            </w:r>
          </w:p>
          <w:p w:rsidR="00CD299A" w:rsidRPr="00D95424" w:rsidRDefault="00CD299A" w:rsidP="00F430A3">
            <w:pPr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สมาชิกสภา อบจ.</w:t>
            </w:r>
          </w:p>
        </w:tc>
        <w:tc>
          <w:tcPr>
            <w:tcW w:w="851" w:type="dxa"/>
          </w:tcPr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ต.ม.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จ.ช.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บ.ม.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บ.ม.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ต.ม.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จ.ช.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จ.ม.</w:t>
            </w:r>
          </w:p>
        </w:tc>
        <w:tc>
          <w:tcPr>
            <w:tcW w:w="992" w:type="dxa"/>
          </w:tcPr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ป.ม.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ท.ม.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จ.ม.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จ.ช.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ท.ช.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ท.ม.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ท.ม.</w:t>
            </w:r>
          </w:p>
        </w:tc>
        <w:tc>
          <w:tcPr>
            <w:tcW w:w="2268" w:type="dxa"/>
            <w:vMerge/>
          </w:tcPr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85" w:type="dxa"/>
            <w:vMerge/>
          </w:tcPr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CD299A" w:rsidRPr="00D95424">
        <w:tc>
          <w:tcPr>
            <w:tcW w:w="675" w:type="dxa"/>
          </w:tcPr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15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16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17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18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19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20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21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22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23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24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</w:rPr>
              <w:t>25</w:t>
            </w:r>
          </w:p>
        </w:tc>
        <w:tc>
          <w:tcPr>
            <w:tcW w:w="2835" w:type="dxa"/>
          </w:tcPr>
          <w:p w:rsidR="00CD299A" w:rsidRPr="00D95424" w:rsidRDefault="00CD299A" w:rsidP="00F430A3">
            <w:pPr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D95424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เมืองพัทยา</w:t>
            </w:r>
          </w:p>
          <w:p w:rsidR="00CD299A" w:rsidRPr="00D95424" w:rsidRDefault="00CD299A" w:rsidP="00F430A3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นายกเมืองพัทยา</w:t>
            </w:r>
          </w:p>
          <w:p w:rsidR="00CD299A" w:rsidRPr="00D95424" w:rsidRDefault="00CD299A" w:rsidP="00F430A3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รองนายกเมืองพัทยา</w:t>
            </w:r>
          </w:p>
          <w:p w:rsidR="00CD299A" w:rsidRPr="00D95424" w:rsidRDefault="00CD299A" w:rsidP="00F430A3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ประธานที่ปรึกษานายกเมืองพัทยา</w:t>
            </w:r>
          </w:p>
          <w:p w:rsidR="00CD299A" w:rsidRPr="00D95424" w:rsidRDefault="00CD299A" w:rsidP="00F430A3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ที่ปรึกษานายกเมืองพัทยา</w:t>
            </w:r>
          </w:p>
          <w:p w:rsidR="00CD299A" w:rsidRPr="00D95424" w:rsidRDefault="00CD299A" w:rsidP="00F430A3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เลขานุการนายกเมืองพัทยา</w:t>
            </w:r>
          </w:p>
          <w:p w:rsidR="00CD299A" w:rsidRPr="00D95424" w:rsidRDefault="00CD299A" w:rsidP="00F430A3">
            <w:pPr>
              <w:rPr>
                <w:rFonts w:ascii="TH SarabunPSK" w:hAnsi="TH SarabunPSK" w:cs="TH SarabunPSK"/>
                <w:szCs w:val="24"/>
                <w:cs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ผู้ช่วยเลขานุการนายกเมืองพัทยา</w:t>
            </w:r>
          </w:p>
          <w:p w:rsidR="00CD299A" w:rsidRPr="00D95424" w:rsidRDefault="00CD299A" w:rsidP="00F430A3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ประธานสภาเมืองพัทยา</w:t>
            </w:r>
          </w:p>
          <w:p w:rsidR="00CD299A" w:rsidRPr="00D95424" w:rsidRDefault="00CD299A" w:rsidP="00F430A3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รองประธานสภาเมืองพัทยา</w:t>
            </w:r>
          </w:p>
          <w:p w:rsidR="00CD299A" w:rsidRPr="00D95424" w:rsidRDefault="00CD299A" w:rsidP="00C541E4">
            <w:pPr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สมาชิกสภาเมืองพัทยา</w:t>
            </w:r>
          </w:p>
          <w:p w:rsidR="00CD299A" w:rsidRPr="00D95424" w:rsidRDefault="00CD299A" w:rsidP="00C541E4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เลขานุการประธานสภาเมืองพัทยา</w:t>
            </w:r>
          </w:p>
          <w:p w:rsidR="00CD299A" w:rsidRPr="00D95424" w:rsidRDefault="00CD299A" w:rsidP="00C541E4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ผู้ช่วยเลขานุการประธานสภาเมืองพัทยา</w:t>
            </w:r>
          </w:p>
        </w:tc>
        <w:tc>
          <w:tcPr>
            <w:tcW w:w="851" w:type="dxa"/>
          </w:tcPr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ต.ม.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จ.ช.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บ.ม.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บ.ม.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บ.ม.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บ.ม.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ต.ม.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จ.ช.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จ.ม.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บ.ม.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บ.ม.</w:t>
            </w:r>
          </w:p>
        </w:tc>
        <w:tc>
          <w:tcPr>
            <w:tcW w:w="992" w:type="dxa"/>
          </w:tcPr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ป.ม.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ท.ม.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จ.ม.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บ.ช.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จ.ช.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จ.ม.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ท.ช.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ท.ม.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ท.ม.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จ.ช.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จ.ม.</w:t>
            </w:r>
          </w:p>
        </w:tc>
        <w:tc>
          <w:tcPr>
            <w:tcW w:w="2268" w:type="dxa"/>
            <w:vMerge/>
          </w:tcPr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85" w:type="dxa"/>
            <w:vMerge/>
          </w:tcPr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CD299A" w:rsidRPr="00D95424">
        <w:tc>
          <w:tcPr>
            <w:tcW w:w="675" w:type="dxa"/>
          </w:tcPr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26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27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28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29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30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31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32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33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34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35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36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37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38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39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40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41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42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43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44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45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46</w:t>
            </w:r>
          </w:p>
        </w:tc>
        <w:tc>
          <w:tcPr>
            <w:tcW w:w="2835" w:type="dxa"/>
          </w:tcPr>
          <w:p w:rsidR="00CD299A" w:rsidRPr="00D95424" w:rsidRDefault="00CD299A" w:rsidP="00C541E4">
            <w:pPr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D95424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เทศบาล</w:t>
            </w:r>
          </w:p>
          <w:p w:rsidR="00CD299A" w:rsidRPr="00D95424" w:rsidRDefault="00CD299A" w:rsidP="00C541E4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นายกเทศมนตรีเทศบาลนคร</w:t>
            </w:r>
          </w:p>
          <w:p w:rsidR="00CD299A" w:rsidRPr="00D95424" w:rsidRDefault="00CD299A" w:rsidP="00C541E4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รองนายกเทศมนตรีเทศบาลนคร</w:t>
            </w:r>
          </w:p>
          <w:p w:rsidR="00CD299A" w:rsidRPr="00D95424" w:rsidRDefault="00CD299A" w:rsidP="00C541E4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ที่ปรึกษานายกเทศมนตรีเทศบาลนคร</w:t>
            </w:r>
          </w:p>
          <w:p w:rsidR="00CD299A" w:rsidRPr="00D95424" w:rsidRDefault="00CD299A" w:rsidP="00C541E4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เลขานุการนายกเทศมนตรีเทศบาลนคร</w:t>
            </w:r>
          </w:p>
          <w:p w:rsidR="00CD299A" w:rsidRPr="00D95424" w:rsidRDefault="00CD299A" w:rsidP="00C541E4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ประธานสภาเทศบาลนคร</w:t>
            </w:r>
          </w:p>
          <w:p w:rsidR="00CD299A" w:rsidRPr="00D95424" w:rsidRDefault="00CD299A" w:rsidP="00C541E4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รองประธานสภาเทศบาลนคร</w:t>
            </w:r>
          </w:p>
          <w:p w:rsidR="00CD299A" w:rsidRPr="00D95424" w:rsidRDefault="00CD299A" w:rsidP="00C541E4">
            <w:pPr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สมาชิกสภาเทศบาลนคร</w:t>
            </w:r>
          </w:p>
          <w:p w:rsidR="00CD299A" w:rsidRPr="00D95424" w:rsidRDefault="00CD299A" w:rsidP="00037102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นายกเทศมนตรีเทศบาลเมือง</w:t>
            </w:r>
          </w:p>
          <w:p w:rsidR="00CD299A" w:rsidRPr="00D95424" w:rsidRDefault="00CD299A" w:rsidP="00037102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รองนายกเทศมนตรีเทศบาลเมือง</w:t>
            </w:r>
          </w:p>
          <w:p w:rsidR="00CD299A" w:rsidRPr="00D95424" w:rsidRDefault="00CD299A" w:rsidP="00037102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ที่ปรึกษานายกเทศมนตรีเทศบาลเมือง</w:t>
            </w:r>
          </w:p>
          <w:p w:rsidR="00CD299A" w:rsidRPr="00D95424" w:rsidRDefault="00CD299A" w:rsidP="00037102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เลขานุการนายกเทศมนตรีเทศบาลเมือง</w:t>
            </w:r>
          </w:p>
          <w:p w:rsidR="00CD299A" w:rsidRPr="00D95424" w:rsidRDefault="00CD299A" w:rsidP="00037102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ประธานสภาเทศบาลเมือง</w:t>
            </w:r>
          </w:p>
          <w:p w:rsidR="00CD299A" w:rsidRPr="00D95424" w:rsidRDefault="00CD299A" w:rsidP="00037102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รองประธานสภาเทศบาลเมือง</w:t>
            </w:r>
          </w:p>
          <w:p w:rsidR="00CD299A" w:rsidRPr="00D95424" w:rsidRDefault="00CD299A" w:rsidP="00037102">
            <w:pPr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สมาชิกสภาเทศบาลเมือง</w:t>
            </w:r>
          </w:p>
          <w:p w:rsidR="00CD299A" w:rsidRPr="00D95424" w:rsidRDefault="00CD299A" w:rsidP="00037102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นายกเทศมนตรีเทศบาลตำบล</w:t>
            </w:r>
          </w:p>
          <w:p w:rsidR="00CD299A" w:rsidRPr="00D95424" w:rsidRDefault="00CD299A" w:rsidP="00037102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รองนายกเทศมนตรีเทศบาลตำบล</w:t>
            </w:r>
          </w:p>
          <w:p w:rsidR="00CD299A" w:rsidRPr="00D95424" w:rsidRDefault="00CD299A" w:rsidP="00037102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ที่ปรึกษานายกเทศมนตรีเทศบาลตำบล</w:t>
            </w:r>
          </w:p>
          <w:p w:rsidR="00CD299A" w:rsidRPr="00D95424" w:rsidRDefault="00CD299A" w:rsidP="00037102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เลขานุการนายกเทศมนตรีเทศบาลตำบล</w:t>
            </w:r>
          </w:p>
          <w:p w:rsidR="00CD299A" w:rsidRPr="00D95424" w:rsidRDefault="00CD299A" w:rsidP="00037102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ประธานสภาเทศบาลตำบล</w:t>
            </w:r>
          </w:p>
          <w:p w:rsidR="00CD299A" w:rsidRPr="00D95424" w:rsidRDefault="00CD299A" w:rsidP="00037102">
            <w:pPr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รองประธานสภาเทศบาลตำบล</w:t>
            </w:r>
          </w:p>
          <w:p w:rsidR="00CD299A" w:rsidRPr="00D95424" w:rsidRDefault="00CD299A" w:rsidP="00037102">
            <w:pPr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สมาชิกสภาเทศบาลตำบล</w:t>
            </w:r>
          </w:p>
        </w:tc>
        <w:tc>
          <w:tcPr>
            <w:tcW w:w="851" w:type="dxa"/>
          </w:tcPr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ต.ม.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จ.ช.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บ.ม.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บ.ม.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ต.ม.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จ.ช.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จ.ม.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จ.ช.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จ.ม.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บ.ม.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บ.ม.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จ.ช.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จ.ม.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บ.ช.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จ.ม.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บ.ช.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บ.ม.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บ.ม.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จ.ม.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บ.ช.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บ.ม.</w:t>
            </w:r>
          </w:p>
        </w:tc>
        <w:tc>
          <w:tcPr>
            <w:tcW w:w="992" w:type="dxa"/>
          </w:tcPr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ป.ม.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ท.ม.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จ.ม.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จ.ช.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ท.ช.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ท.ม.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ท.ม.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ท.ช.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ต.ช.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บ.ช.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จ.ม.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ท.ม.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ต.ช.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ต.ช.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ท.ม.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ต.ม.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บ.ช.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บ.ช.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ต.ช.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ต.ม.</w:t>
            </w:r>
          </w:p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95424">
              <w:rPr>
                <w:rFonts w:ascii="TH SarabunPSK" w:hAnsi="TH SarabunPSK" w:cs="TH SarabunPSK"/>
                <w:szCs w:val="24"/>
                <w:cs/>
              </w:rPr>
              <w:t>ต.ม.</w:t>
            </w:r>
          </w:p>
        </w:tc>
        <w:tc>
          <w:tcPr>
            <w:tcW w:w="2268" w:type="dxa"/>
            <w:vMerge/>
          </w:tcPr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85" w:type="dxa"/>
            <w:vMerge/>
          </w:tcPr>
          <w:p w:rsidR="00CD299A" w:rsidRPr="00D95424" w:rsidRDefault="00CD299A" w:rsidP="0072401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CD299A" w:rsidRPr="00D95424" w:rsidRDefault="00CD299A" w:rsidP="003F32F4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D299A" w:rsidRPr="00D95424" w:rsidRDefault="00CD299A" w:rsidP="001840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5424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แนวทางการขอพระราชทานเครื่องราชอิสริยาภรณ์สำหรับข้าราชการครู/พนักงานครู ประจำปี ๒๕๕๙</w:t>
      </w:r>
    </w:p>
    <w:p w:rsidR="00CD299A" w:rsidRPr="00D95424" w:rsidRDefault="00CD299A" w:rsidP="00E01F55">
      <w:pPr>
        <w:rPr>
          <w:rFonts w:ascii="TH SarabunPSK" w:hAnsi="TH SarabunPSK" w:cs="TH SarabunPSK"/>
          <w:sz w:val="32"/>
          <w:szCs w:val="32"/>
        </w:rPr>
      </w:pPr>
    </w:p>
    <w:tbl>
      <w:tblPr>
        <w:tblW w:w="10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2"/>
        <w:gridCol w:w="1731"/>
        <w:gridCol w:w="1134"/>
        <w:gridCol w:w="1276"/>
        <w:gridCol w:w="2977"/>
        <w:gridCol w:w="2663"/>
      </w:tblGrid>
      <w:tr w:rsidR="00CD299A" w:rsidRPr="00D95424">
        <w:trPr>
          <w:jc w:val="center"/>
        </w:trPr>
        <w:tc>
          <w:tcPr>
            <w:tcW w:w="832" w:type="dxa"/>
            <w:vMerge w:val="restart"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5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31" w:type="dxa"/>
            <w:vMerge w:val="restart"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5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ระดับตำแหน่ง</w:t>
            </w:r>
          </w:p>
        </w:tc>
        <w:tc>
          <w:tcPr>
            <w:tcW w:w="2410" w:type="dxa"/>
            <w:gridSpan w:val="2"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5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เครื่องราชอิสริยาภรณ์</w:t>
            </w:r>
          </w:p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5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ที่ขอพระราชทาน</w:t>
            </w:r>
          </w:p>
        </w:tc>
        <w:tc>
          <w:tcPr>
            <w:tcW w:w="2977" w:type="dxa"/>
            <w:vMerge w:val="restart"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5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เงื่อนไขและระยะเวลา</w:t>
            </w:r>
          </w:p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5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การขอพระราชทาน</w:t>
            </w:r>
          </w:p>
        </w:tc>
        <w:tc>
          <w:tcPr>
            <w:tcW w:w="2663" w:type="dxa"/>
            <w:vMerge w:val="restart"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5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D299A" w:rsidRPr="00D95424">
        <w:trPr>
          <w:jc w:val="center"/>
        </w:trPr>
        <w:tc>
          <w:tcPr>
            <w:tcW w:w="832" w:type="dxa"/>
            <w:vMerge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1" w:type="dxa"/>
            <w:vMerge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D299A" w:rsidRPr="00D95424" w:rsidRDefault="00CD299A" w:rsidP="00E01F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5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เริ่มต้นขอ</w:t>
            </w:r>
          </w:p>
        </w:tc>
        <w:tc>
          <w:tcPr>
            <w:tcW w:w="1276" w:type="dxa"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5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เลื่อนได้ถึง</w:t>
            </w:r>
          </w:p>
        </w:tc>
        <w:tc>
          <w:tcPr>
            <w:tcW w:w="2977" w:type="dxa"/>
            <w:vMerge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3" w:type="dxa"/>
            <w:vMerge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299A" w:rsidRPr="00D95424">
        <w:trPr>
          <w:jc w:val="center"/>
        </w:trPr>
        <w:tc>
          <w:tcPr>
            <w:tcW w:w="832" w:type="dxa"/>
            <w:tcBorders>
              <w:bottom w:val="nil"/>
            </w:tcBorders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1" w:type="dxa"/>
            <w:tcBorders>
              <w:bottom w:val="nil"/>
            </w:tcBorders>
          </w:tcPr>
          <w:p w:rsidR="00CD299A" w:rsidRPr="00D95424" w:rsidRDefault="00CD299A" w:rsidP="007068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3" w:type="dxa"/>
            <w:tcBorders>
              <w:bottom w:val="nil"/>
            </w:tcBorders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299A" w:rsidRPr="00D95424">
        <w:trPr>
          <w:jc w:val="center"/>
        </w:trPr>
        <w:tc>
          <w:tcPr>
            <w:tcW w:w="832" w:type="dxa"/>
            <w:tcBorders>
              <w:top w:val="nil"/>
            </w:tcBorders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5424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1731" w:type="dxa"/>
            <w:tcBorders>
              <w:top w:val="nil"/>
            </w:tcBorders>
          </w:tcPr>
          <w:p w:rsidR="00CD299A" w:rsidRPr="00D95424" w:rsidRDefault="00CD299A" w:rsidP="00B34C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5424">
              <w:rPr>
                <w:rFonts w:ascii="TH SarabunPSK" w:hAnsi="TH SarabunPSK" w:cs="TH SarabunPSK"/>
                <w:sz w:val="32"/>
                <w:szCs w:val="32"/>
                <w:cs/>
              </w:rPr>
              <w:t>คศ. ๑</w:t>
            </w:r>
          </w:p>
        </w:tc>
        <w:tc>
          <w:tcPr>
            <w:tcW w:w="1134" w:type="dxa"/>
            <w:tcBorders>
              <w:top w:val="nil"/>
            </w:tcBorders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5424">
              <w:rPr>
                <w:rFonts w:ascii="TH SarabunPSK" w:hAnsi="TH SarabunPSK" w:cs="TH SarabunPSK"/>
                <w:sz w:val="32"/>
                <w:szCs w:val="32"/>
                <w:cs/>
              </w:rPr>
              <w:t>ต.ม.</w:t>
            </w:r>
          </w:p>
        </w:tc>
        <w:tc>
          <w:tcPr>
            <w:tcW w:w="1276" w:type="dxa"/>
            <w:tcBorders>
              <w:top w:val="nil"/>
            </w:tcBorders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542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tcBorders>
              <w:top w:val="nil"/>
            </w:tcBorders>
          </w:tcPr>
          <w:p w:rsidR="00CD299A" w:rsidRDefault="00CD299A" w:rsidP="007068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5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เป็น คศ.๑ มาแล้ว ๕ ปี </w:t>
            </w:r>
          </w:p>
          <w:p w:rsidR="00CD299A" w:rsidRPr="00D95424" w:rsidRDefault="00CD299A" w:rsidP="007068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5424">
              <w:rPr>
                <w:rFonts w:ascii="TH SarabunPSK" w:hAnsi="TH SarabunPSK" w:cs="TH SarabunPSK"/>
                <w:sz w:val="32"/>
                <w:szCs w:val="32"/>
                <w:cs/>
              </w:rPr>
              <w:t>ขอ ต.ช.</w:t>
            </w:r>
          </w:p>
        </w:tc>
        <w:tc>
          <w:tcPr>
            <w:tcW w:w="2663" w:type="dxa"/>
            <w:vMerge w:val="restart"/>
            <w:tcBorders>
              <w:top w:val="nil"/>
            </w:tcBorders>
          </w:tcPr>
          <w:p w:rsidR="00CD299A" w:rsidRPr="00D95424" w:rsidRDefault="00CD299A" w:rsidP="00E01F5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5424">
              <w:rPr>
                <w:rFonts w:ascii="TH SarabunPSK" w:hAnsi="TH SarabunPSK" w:cs="TH SarabunPSK"/>
                <w:sz w:val="32"/>
                <w:szCs w:val="32"/>
                <w:cs/>
              </w:rPr>
              <w:t>- ต้องมีระยะเวลารับราชการติดต่อกันมาแล้วไม่น้อยกว่า ๕ ปีบริบูรณ์</w:t>
            </w:r>
            <w:r w:rsidRPr="00D954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95424">
              <w:rPr>
                <w:rFonts w:ascii="TH SarabunPSK" w:hAnsi="TH SarabunPSK" w:cs="TH SarabunPSK"/>
                <w:sz w:val="32"/>
                <w:szCs w:val="32"/>
                <w:cs/>
              </w:rPr>
              <w:t>นับตั้งแต่วันเริ่ม  เข้ารับราชการจนถึงวันก่อนวันพระราชพิธีเฉลิมพระชนมพรรษา ของปีที่จะขอพระราชทานไม่น้อยกว่า ๖๐ วัน</w:t>
            </w:r>
            <w:r w:rsidRPr="00D954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95424">
              <w:rPr>
                <w:rFonts w:ascii="TH SarabunPSK" w:hAnsi="TH SarabunPSK" w:cs="TH SarabunPSK"/>
                <w:sz w:val="32"/>
                <w:szCs w:val="32"/>
                <w:cs/>
              </w:rPr>
              <w:t>(ต้องบรรจุก่อน ๖ กันยายน ๒๕๕๔)</w:t>
            </w:r>
          </w:p>
          <w:p w:rsidR="00CD299A" w:rsidRPr="00D95424" w:rsidRDefault="00CD299A" w:rsidP="007068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299A" w:rsidRPr="00D95424" w:rsidRDefault="00CD299A" w:rsidP="007068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542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</w:tr>
      <w:tr w:rsidR="00CD299A" w:rsidRPr="00D95424">
        <w:trPr>
          <w:jc w:val="center"/>
        </w:trPr>
        <w:tc>
          <w:tcPr>
            <w:tcW w:w="832" w:type="dxa"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5424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1731" w:type="dxa"/>
          </w:tcPr>
          <w:p w:rsidR="00CD299A" w:rsidRPr="00D95424" w:rsidRDefault="00CD299A" w:rsidP="007068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5424">
              <w:rPr>
                <w:rFonts w:ascii="TH SarabunPSK" w:hAnsi="TH SarabunPSK" w:cs="TH SarabunPSK"/>
                <w:sz w:val="32"/>
                <w:szCs w:val="32"/>
                <w:cs/>
              </w:rPr>
              <w:t>คศ. ๒</w:t>
            </w:r>
          </w:p>
        </w:tc>
        <w:tc>
          <w:tcPr>
            <w:tcW w:w="1134" w:type="dxa"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5424">
              <w:rPr>
                <w:rFonts w:ascii="TH SarabunPSK" w:hAnsi="TH SarabunPSK" w:cs="TH SarabunPSK"/>
                <w:sz w:val="32"/>
                <w:szCs w:val="32"/>
                <w:cs/>
              </w:rPr>
              <w:t>ต.ช.</w:t>
            </w:r>
          </w:p>
        </w:tc>
        <w:tc>
          <w:tcPr>
            <w:tcW w:w="1276" w:type="dxa"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5424">
              <w:rPr>
                <w:rFonts w:ascii="TH SarabunPSK" w:hAnsi="TH SarabunPSK" w:cs="TH SarabunPSK"/>
                <w:sz w:val="32"/>
                <w:szCs w:val="32"/>
                <w:cs/>
              </w:rPr>
              <w:t>ท.ช.</w:t>
            </w:r>
          </w:p>
        </w:tc>
        <w:tc>
          <w:tcPr>
            <w:tcW w:w="2977" w:type="dxa"/>
          </w:tcPr>
          <w:p w:rsidR="00CD299A" w:rsidRPr="00D95424" w:rsidRDefault="00CD299A" w:rsidP="007068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5424">
              <w:rPr>
                <w:rFonts w:ascii="TH SarabunPSK" w:hAnsi="TH SarabunPSK" w:cs="TH SarabunPSK"/>
                <w:sz w:val="32"/>
                <w:szCs w:val="32"/>
                <w:cs/>
              </w:rPr>
              <w:t>๑. เริ่มขอพระราชทาน ต.ช.</w:t>
            </w:r>
          </w:p>
          <w:p w:rsidR="00CD299A" w:rsidRPr="00D95424" w:rsidRDefault="00CD299A" w:rsidP="007068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5424">
              <w:rPr>
                <w:rFonts w:ascii="TH SarabunPSK" w:hAnsi="TH SarabunPSK" w:cs="TH SarabunPSK"/>
                <w:sz w:val="32"/>
                <w:szCs w:val="32"/>
                <w:cs/>
              </w:rPr>
              <w:t>๒. ได้รับเงินเดือนเท่ากับ หรือมากกว่า ๒๒,๔๖๐ บาท ขอ ท.ม.</w:t>
            </w:r>
          </w:p>
          <w:p w:rsidR="00CD299A" w:rsidRPr="00D95424" w:rsidRDefault="00CD299A" w:rsidP="00B34C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5424">
              <w:rPr>
                <w:rFonts w:ascii="TH SarabunPSK" w:hAnsi="TH SarabunPSK" w:cs="TH SarabunPSK"/>
                <w:sz w:val="32"/>
                <w:szCs w:val="32"/>
                <w:cs/>
              </w:rPr>
              <w:t>๓. ได้รับเงินเดือนเท่ากับหรือมากกว่า ๒๒,๔๖๐ บาท มาแล้ว        ไม่น้อยกว่า ๕ ปี ขอ ท.ช.</w:t>
            </w:r>
          </w:p>
        </w:tc>
        <w:tc>
          <w:tcPr>
            <w:tcW w:w="2663" w:type="dxa"/>
            <w:vMerge/>
          </w:tcPr>
          <w:p w:rsidR="00CD299A" w:rsidRPr="00D95424" w:rsidRDefault="00CD299A" w:rsidP="007068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299A" w:rsidRPr="00D95424">
        <w:trPr>
          <w:jc w:val="center"/>
        </w:trPr>
        <w:tc>
          <w:tcPr>
            <w:tcW w:w="832" w:type="dxa"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5424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</w:p>
        </w:tc>
        <w:tc>
          <w:tcPr>
            <w:tcW w:w="1731" w:type="dxa"/>
          </w:tcPr>
          <w:p w:rsidR="00CD299A" w:rsidRPr="00D95424" w:rsidRDefault="00CD299A" w:rsidP="007068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5424">
              <w:rPr>
                <w:rFonts w:ascii="TH SarabunPSK" w:hAnsi="TH SarabunPSK" w:cs="TH SarabunPSK"/>
                <w:sz w:val="32"/>
                <w:szCs w:val="32"/>
                <w:cs/>
              </w:rPr>
              <w:t>คศ. ๓</w:t>
            </w:r>
          </w:p>
        </w:tc>
        <w:tc>
          <w:tcPr>
            <w:tcW w:w="1134" w:type="dxa"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5424">
              <w:rPr>
                <w:rFonts w:ascii="TH SarabunPSK" w:hAnsi="TH SarabunPSK" w:cs="TH SarabunPSK"/>
                <w:sz w:val="32"/>
                <w:szCs w:val="32"/>
                <w:cs/>
              </w:rPr>
              <w:t>ท.ช.</w:t>
            </w:r>
          </w:p>
        </w:tc>
        <w:tc>
          <w:tcPr>
            <w:tcW w:w="1276" w:type="dxa"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5424">
              <w:rPr>
                <w:rFonts w:ascii="TH SarabunPSK" w:hAnsi="TH SarabunPSK" w:cs="TH SarabunPSK"/>
                <w:sz w:val="32"/>
                <w:szCs w:val="32"/>
                <w:cs/>
              </w:rPr>
              <w:t>ป.ม.</w:t>
            </w:r>
          </w:p>
        </w:tc>
        <w:tc>
          <w:tcPr>
            <w:tcW w:w="2977" w:type="dxa"/>
          </w:tcPr>
          <w:p w:rsidR="00CD299A" w:rsidRPr="00D95424" w:rsidRDefault="00CD299A" w:rsidP="007068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5424">
              <w:rPr>
                <w:rFonts w:ascii="TH SarabunPSK" w:hAnsi="TH SarabunPSK" w:cs="TH SarabunPSK"/>
                <w:sz w:val="32"/>
                <w:szCs w:val="32"/>
                <w:cs/>
              </w:rPr>
              <w:t>๑. เริ่มขอพระราชทาน ท.ช.</w:t>
            </w:r>
          </w:p>
          <w:p w:rsidR="00CD299A" w:rsidRPr="00D95424" w:rsidRDefault="00CD299A" w:rsidP="00B34C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5424">
              <w:rPr>
                <w:rFonts w:ascii="TH SarabunPSK" w:hAnsi="TH SarabunPSK" w:cs="TH SarabunPSK"/>
                <w:sz w:val="32"/>
                <w:szCs w:val="32"/>
                <w:cs/>
              </w:rPr>
              <w:t>๒. ได้รับเงินเดือนขั้นสูงของอันดับ (๕๓,๐๘๐ บาท) และได้ ท.ช. มาแล้วไม่น้อยกว่า ๕ ปีบริบูรณ์ ขอ ป.ม.(เฉพาะ ผอ.สถานศึกษาและขอได้ในปีที่เกษียณเท่านั้น)</w:t>
            </w:r>
          </w:p>
        </w:tc>
        <w:tc>
          <w:tcPr>
            <w:tcW w:w="2663" w:type="dxa"/>
            <w:vMerge/>
          </w:tcPr>
          <w:p w:rsidR="00CD299A" w:rsidRPr="00D95424" w:rsidRDefault="00CD299A" w:rsidP="007068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299A" w:rsidRPr="00D95424">
        <w:trPr>
          <w:jc w:val="center"/>
        </w:trPr>
        <w:tc>
          <w:tcPr>
            <w:tcW w:w="832" w:type="dxa"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5424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</w:p>
        </w:tc>
        <w:tc>
          <w:tcPr>
            <w:tcW w:w="1731" w:type="dxa"/>
          </w:tcPr>
          <w:p w:rsidR="00CD299A" w:rsidRPr="00D95424" w:rsidRDefault="00CD299A" w:rsidP="00B34C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5424">
              <w:rPr>
                <w:rFonts w:ascii="TH SarabunPSK" w:hAnsi="TH SarabunPSK" w:cs="TH SarabunPSK"/>
                <w:sz w:val="32"/>
                <w:szCs w:val="32"/>
                <w:cs/>
              </w:rPr>
              <w:t>คศ. ๔</w:t>
            </w:r>
          </w:p>
        </w:tc>
        <w:tc>
          <w:tcPr>
            <w:tcW w:w="1134" w:type="dxa"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542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5424">
              <w:rPr>
                <w:rFonts w:ascii="TH SarabunPSK" w:hAnsi="TH SarabunPSK" w:cs="TH SarabunPSK"/>
                <w:sz w:val="32"/>
                <w:szCs w:val="32"/>
                <w:cs/>
              </w:rPr>
              <w:t>ม.ว.ม.</w:t>
            </w:r>
          </w:p>
        </w:tc>
        <w:tc>
          <w:tcPr>
            <w:tcW w:w="2977" w:type="dxa"/>
          </w:tcPr>
          <w:p w:rsidR="00CD299A" w:rsidRPr="00D95424" w:rsidRDefault="00CD299A" w:rsidP="007068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5424">
              <w:rPr>
                <w:rFonts w:ascii="TH SarabunPSK" w:hAnsi="TH SarabunPSK" w:cs="TH SarabunPSK"/>
                <w:sz w:val="32"/>
                <w:szCs w:val="32"/>
                <w:cs/>
              </w:rPr>
              <w:t>๑. ได้ ท.ช. มาแล้วไม่น้อยกว่า ๓ ปีบริบูรณ์ ขอ ป.ม.</w:t>
            </w:r>
          </w:p>
          <w:p w:rsidR="00CD299A" w:rsidRPr="00D95424" w:rsidRDefault="00CD299A" w:rsidP="007068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5424">
              <w:rPr>
                <w:rFonts w:ascii="TH SarabunPSK" w:hAnsi="TH SarabunPSK" w:cs="TH SarabunPSK"/>
                <w:sz w:val="32"/>
                <w:szCs w:val="32"/>
                <w:cs/>
              </w:rPr>
              <w:t>๒. ได้ ป.ม. มาแล้วไม่น้อยกว่า ๓ ปีบริบูรณ์ ขอ ป.ช.</w:t>
            </w:r>
          </w:p>
          <w:p w:rsidR="00CD299A" w:rsidRPr="00D95424" w:rsidRDefault="00CD299A" w:rsidP="007068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5424">
              <w:rPr>
                <w:rFonts w:ascii="TH SarabunPSK" w:hAnsi="TH SarabunPSK" w:cs="TH SarabunPSK"/>
                <w:sz w:val="32"/>
                <w:szCs w:val="32"/>
                <w:cs/>
              </w:rPr>
              <w:t>๓. ได้ ป.ช. มาแล้วไม่น้อยกว่า ๕ ปีบริบูรณ์ ขอ ม.ว.ม.</w:t>
            </w:r>
          </w:p>
          <w:p w:rsidR="00CD299A" w:rsidRPr="00D95424" w:rsidRDefault="00CD299A" w:rsidP="007068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5424">
              <w:rPr>
                <w:rFonts w:ascii="TH SarabunPSK" w:hAnsi="TH SarabunPSK" w:cs="TH SarabunPSK"/>
                <w:sz w:val="32"/>
                <w:szCs w:val="32"/>
                <w:cs/>
              </w:rPr>
              <w:t>๔. ในปีที่เกษียณอายุราชการขอพระราชทานสูงขึ้นได้อีก ๑ ชั้นตรา แต่ไม่เกิน ป.ช. เว้นกรณีลาออก</w:t>
            </w:r>
          </w:p>
        </w:tc>
        <w:tc>
          <w:tcPr>
            <w:tcW w:w="2663" w:type="dxa"/>
            <w:vMerge/>
          </w:tcPr>
          <w:p w:rsidR="00CD299A" w:rsidRPr="00D95424" w:rsidRDefault="00CD299A" w:rsidP="007068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299A" w:rsidRPr="00D95424" w:rsidRDefault="00CD299A" w:rsidP="00E01F55">
      <w:pPr>
        <w:rPr>
          <w:rFonts w:ascii="TH SarabunPSK" w:hAnsi="TH SarabunPSK" w:cs="TH SarabunPSK"/>
          <w:sz w:val="32"/>
          <w:szCs w:val="32"/>
        </w:rPr>
      </w:pPr>
    </w:p>
    <w:p w:rsidR="00CD299A" w:rsidRPr="00D95424" w:rsidRDefault="00CD299A" w:rsidP="00E01F55">
      <w:pPr>
        <w:rPr>
          <w:rFonts w:ascii="TH SarabunPSK" w:hAnsi="TH SarabunPSK" w:cs="TH SarabunPSK"/>
        </w:rPr>
      </w:pPr>
    </w:p>
    <w:p w:rsidR="00CD299A" w:rsidRPr="00D95424" w:rsidRDefault="00CD299A" w:rsidP="00E01F55">
      <w:pPr>
        <w:rPr>
          <w:rFonts w:ascii="TH SarabunPSK" w:hAnsi="TH SarabunPSK" w:cs="TH SarabunPSK"/>
        </w:rPr>
      </w:pPr>
    </w:p>
    <w:p w:rsidR="00CD299A" w:rsidRPr="00D95424" w:rsidRDefault="00CD299A" w:rsidP="00E01F55">
      <w:pPr>
        <w:rPr>
          <w:rFonts w:ascii="TH SarabunPSK" w:hAnsi="TH SarabunPSK" w:cs="TH SarabunPSK"/>
        </w:rPr>
      </w:pPr>
    </w:p>
    <w:p w:rsidR="00CD299A" w:rsidRPr="00D95424" w:rsidRDefault="00CD299A" w:rsidP="00E01F55">
      <w:pPr>
        <w:rPr>
          <w:rFonts w:ascii="TH SarabunPSK" w:hAnsi="TH SarabunPSK" w:cs="TH SarabunPSK"/>
        </w:rPr>
      </w:pPr>
    </w:p>
    <w:p w:rsidR="00CD299A" w:rsidRPr="00D95424" w:rsidRDefault="00CD299A" w:rsidP="00E01F55">
      <w:pPr>
        <w:rPr>
          <w:rFonts w:ascii="TH SarabunPSK" w:hAnsi="TH SarabunPSK" w:cs="TH SarabunPSK"/>
        </w:rPr>
      </w:pPr>
    </w:p>
    <w:p w:rsidR="00CD299A" w:rsidRPr="00D95424" w:rsidRDefault="00CD299A" w:rsidP="00E01F55">
      <w:pPr>
        <w:rPr>
          <w:rFonts w:ascii="TH SarabunPSK" w:hAnsi="TH SarabunPSK" w:cs="TH SarabunPSK"/>
        </w:rPr>
      </w:pPr>
    </w:p>
    <w:p w:rsidR="00CD299A" w:rsidRPr="00D95424" w:rsidRDefault="00CD299A" w:rsidP="00E01F55">
      <w:pPr>
        <w:rPr>
          <w:rFonts w:ascii="TH SarabunPSK" w:hAnsi="TH SarabunPSK" w:cs="TH SarabunPSK"/>
        </w:rPr>
      </w:pPr>
    </w:p>
    <w:p w:rsidR="00CD299A" w:rsidRPr="00D95424" w:rsidRDefault="00CD299A" w:rsidP="00E01F55">
      <w:pPr>
        <w:rPr>
          <w:rFonts w:ascii="TH SarabunPSK" w:hAnsi="TH SarabunPSK" w:cs="TH SarabunPSK"/>
        </w:rPr>
      </w:pPr>
    </w:p>
    <w:p w:rsidR="00CD299A" w:rsidRPr="00D95424" w:rsidRDefault="00CD299A" w:rsidP="00E01F55">
      <w:pPr>
        <w:rPr>
          <w:rFonts w:ascii="TH SarabunPSK" w:hAnsi="TH SarabunPSK" w:cs="TH SarabunPSK"/>
        </w:rPr>
      </w:pPr>
    </w:p>
    <w:p w:rsidR="00CD299A" w:rsidRPr="00D95424" w:rsidRDefault="00CD299A" w:rsidP="00E01F55">
      <w:pPr>
        <w:rPr>
          <w:rFonts w:ascii="TH SarabunPSK" w:hAnsi="TH SarabunPSK" w:cs="TH SarabunPSK"/>
        </w:rPr>
      </w:pPr>
    </w:p>
    <w:p w:rsidR="00CD299A" w:rsidRPr="00D95424" w:rsidRDefault="00CD299A" w:rsidP="00E01F55">
      <w:pPr>
        <w:rPr>
          <w:rFonts w:ascii="TH SarabunPSK" w:hAnsi="TH SarabunPSK" w:cs="TH SarabunPSK"/>
        </w:rPr>
      </w:pPr>
    </w:p>
    <w:p w:rsidR="00CD299A" w:rsidRPr="00D95424" w:rsidRDefault="00CD299A" w:rsidP="00E01F55">
      <w:pPr>
        <w:rPr>
          <w:rFonts w:ascii="TH SarabunPSK" w:hAnsi="TH SarabunPSK" w:cs="TH SarabunPSK"/>
        </w:rPr>
      </w:pPr>
    </w:p>
    <w:p w:rsidR="00CD299A" w:rsidRPr="00D95424" w:rsidRDefault="00CD299A" w:rsidP="00E01F55">
      <w:pPr>
        <w:rPr>
          <w:rFonts w:ascii="TH SarabunPSK" w:hAnsi="TH SarabunPSK" w:cs="TH SarabunPSK"/>
        </w:rPr>
      </w:pPr>
    </w:p>
    <w:p w:rsidR="00CD299A" w:rsidRPr="00D95424" w:rsidRDefault="00CD299A" w:rsidP="00706860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D95424">
        <w:rPr>
          <w:rFonts w:ascii="TH SarabunPSK" w:hAnsi="TH SarabunPSK" w:cs="TH SarabunPSK"/>
          <w:b/>
          <w:bCs/>
          <w:sz w:val="34"/>
          <w:szCs w:val="34"/>
          <w:cs/>
        </w:rPr>
        <w:t>แนวทางการขอพระราชทานเครื่องราชอิสริยาภรณ์สำหรับข้าราชการส่วนท้องถิ่น ประจำปี ๒๕๕๙</w:t>
      </w:r>
    </w:p>
    <w:p w:rsidR="00CD299A" w:rsidRPr="00D95424" w:rsidRDefault="00CD299A" w:rsidP="00706860">
      <w:pPr>
        <w:rPr>
          <w:rFonts w:ascii="TH SarabunPSK" w:hAnsi="TH SarabunPSK" w:cs="TH SarabunPSK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31"/>
        <w:gridCol w:w="1134"/>
        <w:gridCol w:w="1276"/>
        <w:gridCol w:w="3118"/>
        <w:gridCol w:w="2522"/>
      </w:tblGrid>
      <w:tr w:rsidR="00CD299A" w:rsidRPr="00D95424">
        <w:trPr>
          <w:jc w:val="center"/>
        </w:trPr>
        <w:tc>
          <w:tcPr>
            <w:tcW w:w="709" w:type="dxa"/>
            <w:vMerge w:val="restart"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5424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731" w:type="dxa"/>
            <w:vMerge w:val="restart"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542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ระดับตำแหน่ง</w:t>
            </w:r>
          </w:p>
        </w:tc>
        <w:tc>
          <w:tcPr>
            <w:tcW w:w="2410" w:type="dxa"/>
            <w:gridSpan w:val="2"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5424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เครื่องราชอิสริยาภรณ์</w:t>
            </w:r>
          </w:p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542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ที่ขอพระราชทาน</w:t>
            </w:r>
          </w:p>
        </w:tc>
        <w:tc>
          <w:tcPr>
            <w:tcW w:w="3118" w:type="dxa"/>
            <w:vMerge w:val="restart"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5424">
              <w:rPr>
                <w:rFonts w:ascii="TH SarabunPSK" w:hAnsi="TH SarabunPSK" w:cs="TH SarabunPSK"/>
                <w:b/>
                <w:bCs/>
                <w:sz w:val="28"/>
                <w:cs/>
              </w:rPr>
              <w:t>เงื่อนไขและระยะเวลา</w:t>
            </w:r>
          </w:p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542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การขอพระราชทาน</w:t>
            </w:r>
          </w:p>
        </w:tc>
        <w:tc>
          <w:tcPr>
            <w:tcW w:w="2522" w:type="dxa"/>
            <w:vMerge w:val="restart"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5424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CD299A" w:rsidRPr="00D95424">
        <w:trPr>
          <w:jc w:val="center"/>
        </w:trPr>
        <w:tc>
          <w:tcPr>
            <w:tcW w:w="709" w:type="dxa"/>
            <w:vMerge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1" w:type="dxa"/>
            <w:vMerge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5424">
              <w:rPr>
                <w:rFonts w:ascii="TH SarabunPSK" w:hAnsi="TH SarabunPSK" w:cs="TH SarabunPSK"/>
                <w:b/>
                <w:bCs/>
                <w:sz w:val="28"/>
                <w:cs/>
              </w:rPr>
              <w:t>เริ่มต้นขอ</w:t>
            </w:r>
          </w:p>
        </w:tc>
        <w:tc>
          <w:tcPr>
            <w:tcW w:w="1276" w:type="dxa"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5424">
              <w:rPr>
                <w:rFonts w:ascii="TH SarabunPSK" w:hAnsi="TH SarabunPSK" w:cs="TH SarabunPSK"/>
                <w:b/>
                <w:bCs/>
                <w:sz w:val="28"/>
                <w:cs/>
              </w:rPr>
              <w:t>เลื่อนได้ถึง</w:t>
            </w:r>
          </w:p>
        </w:tc>
        <w:tc>
          <w:tcPr>
            <w:tcW w:w="3118" w:type="dxa"/>
            <w:vMerge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22" w:type="dxa"/>
            <w:vMerge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D299A" w:rsidRPr="00D95424">
        <w:trPr>
          <w:jc w:val="center"/>
        </w:trPr>
        <w:tc>
          <w:tcPr>
            <w:tcW w:w="709" w:type="dxa"/>
            <w:tcBorders>
              <w:bottom w:val="nil"/>
            </w:tcBorders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1" w:type="dxa"/>
            <w:tcBorders>
              <w:bottom w:val="nil"/>
            </w:tcBorders>
          </w:tcPr>
          <w:p w:rsidR="00CD299A" w:rsidRPr="00D95424" w:rsidRDefault="00CD299A" w:rsidP="00706860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22" w:type="dxa"/>
            <w:tcBorders>
              <w:bottom w:val="nil"/>
            </w:tcBorders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D299A" w:rsidRPr="00D95424">
        <w:trPr>
          <w:jc w:val="center"/>
        </w:trPr>
        <w:tc>
          <w:tcPr>
            <w:tcW w:w="709" w:type="dxa"/>
            <w:tcBorders>
              <w:top w:val="nil"/>
            </w:tcBorders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๑.</w:t>
            </w:r>
          </w:p>
        </w:tc>
        <w:tc>
          <w:tcPr>
            <w:tcW w:w="1731" w:type="dxa"/>
            <w:tcBorders>
              <w:top w:val="nil"/>
            </w:tcBorders>
          </w:tcPr>
          <w:p w:rsidR="00CD299A" w:rsidRPr="00D95424" w:rsidRDefault="00CD299A" w:rsidP="00706860">
            <w:pPr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ระดับ ๑</w:t>
            </w:r>
          </w:p>
        </w:tc>
        <w:tc>
          <w:tcPr>
            <w:tcW w:w="1134" w:type="dxa"/>
            <w:tcBorders>
              <w:top w:val="nil"/>
            </w:tcBorders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ร.ง.ช.</w:t>
            </w:r>
          </w:p>
        </w:tc>
        <w:tc>
          <w:tcPr>
            <w:tcW w:w="1276" w:type="dxa"/>
            <w:tcBorders>
              <w:top w:val="nil"/>
            </w:tcBorders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ร.ท.ช.</w:t>
            </w:r>
          </w:p>
        </w:tc>
        <w:tc>
          <w:tcPr>
            <w:tcW w:w="3118" w:type="dxa"/>
            <w:tcBorders>
              <w:top w:val="nil"/>
            </w:tcBorders>
          </w:tcPr>
          <w:p w:rsidR="00CD299A" w:rsidRPr="00D95424" w:rsidRDefault="00CD299A" w:rsidP="00706860">
            <w:pPr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ขอได้กรณีพิเศษเท่านั้น</w:t>
            </w:r>
          </w:p>
        </w:tc>
        <w:tc>
          <w:tcPr>
            <w:tcW w:w="2522" w:type="dxa"/>
            <w:vMerge w:val="restart"/>
            <w:tcBorders>
              <w:top w:val="nil"/>
            </w:tcBorders>
          </w:tcPr>
          <w:p w:rsidR="00CD299A" w:rsidRPr="00D95424" w:rsidRDefault="00CD299A" w:rsidP="0070686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- ต้องมีระยะเวลารับราชการติดต่อกันมาแล้วไม่น้อยกว่า ๕ ปีบริบูรณ์</w:t>
            </w:r>
            <w:r w:rsidRPr="00D95424">
              <w:rPr>
                <w:rFonts w:ascii="TH SarabunPSK" w:hAnsi="TH SarabunPSK" w:cs="TH SarabunPSK"/>
                <w:sz w:val="28"/>
              </w:rPr>
              <w:t xml:space="preserve"> </w:t>
            </w:r>
            <w:r w:rsidRPr="00D95424">
              <w:rPr>
                <w:rFonts w:ascii="TH SarabunPSK" w:hAnsi="TH SarabunPSK" w:cs="TH SarabunPSK"/>
                <w:sz w:val="28"/>
                <w:cs/>
              </w:rPr>
              <w:t>นับตั้งแต่วันเริ่ม  เข้ารับราชการจนถึงวันก่อนวันพระราชพิธีเฉลิมพระชนมพรรษา ของปีที่จะขอพระราชทานไม่น้อยกว่า ๖๐ วัน</w:t>
            </w:r>
            <w:r w:rsidRPr="00D95424">
              <w:rPr>
                <w:rFonts w:ascii="TH SarabunPSK" w:hAnsi="TH SarabunPSK" w:cs="TH SarabunPSK"/>
                <w:sz w:val="28"/>
              </w:rPr>
              <w:t xml:space="preserve"> </w:t>
            </w:r>
            <w:r w:rsidRPr="00D95424">
              <w:rPr>
                <w:rFonts w:ascii="TH SarabunPSK" w:hAnsi="TH SarabunPSK" w:cs="TH SarabunPSK"/>
                <w:sz w:val="28"/>
                <w:cs/>
              </w:rPr>
              <w:t>(ต้องบรรจุก่อน ๖ กันยายน ๒๕๕๔)</w:t>
            </w:r>
          </w:p>
          <w:p w:rsidR="00CD299A" w:rsidRPr="00D95424" w:rsidRDefault="00CD299A" w:rsidP="0070686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D299A" w:rsidRPr="00D95424" w:rsidRDefault="00CD299A" w:rsidP="0070686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- กรณีขอในปีที่เกษียณของ ระดับ ๙ และ ระดับ ๑๐ เป็นกรณีพิเศษ ให้ขอในปีที่ติดกันได้</w:t>
            </w:r>
          </w:p>
          <w:p w:rsidR="00CD299A" w:rsidRPr="00D95424" w:rsidRDefault="00CD299A" w:rsidP="00706860">
            <w:pPr>
              <w:rPr>
                <w:rFonts w:ascii="TH SarabunPSK" w:hAnsi="TH SarabunPSK" w:cs="TH SarabunPSK"/>
                <w:sz w:val="28"/>
              </w:rPr>
            </w:pPr>
          </w:p>
          <w:p w:rsidR="00CD299A" w:rsidRPr="00D95424" w:rsidRDefault="00CD299A" w:rsidP="00706860">
            <w:pPr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br/>
            </w:r>
          </w:p>
        </w:tc>
      </w:tr>
      <w:tr w:rsidR="00CD299A" w:rsidRPr="00D95424">
        <w:trPr>
          <w:jc w:val="center"/>
        </w:trPr>
        <w:tc>
          <w:tcPr>
            <w:tcW w:w="709" w:type="dxa"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๒.</w:t>
            </w:r>
          </w:p>
        </w:tc>
        <w:tc>
          <w:tcPr>
            <w:tcW w:w="1731" w:type="dxa"/>
          </w:tcPr>
          <w:p w:rsidR="00CD299A" w:rsidRPr="00D95424" w:rsidRDefault="00CD299A" w:rsidP="00706860">
            <w:pPr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ระดับ ๒</w:t>
            </w:r>
          </w:p>
        </w:tc>
        <w:tc>
          <w:tcPr>
            <w:tcW w:w="1134" w:type="dxa"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บ.ม.</w:t>
            </w:r>
          </w:p>
        </w:tc>
        <w:tc>
          <w:tcPr>
            <w:tcW w:w="1276" w:type="dxa"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บ.ช.</w:t>
            </w:r>
          </w:p>
        </w:tc>
        <w:tc>
          <w:tcPr>
            <w:tcW w:w="3118" w:type="dxa"/>
          </w:tcPr>
          <w:p w:rsidR="00CD299A" w:rsidRPr="00D95424" w:rsidRDefault="00CD299A" w:rsidP="00706860">
            <w:pPr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- ระดับ ๒ เริ่มขอ บ.ม.</w:t>
            </w:r>
          </w:p>
          <w:p w:rsidR="00CD299A" w:rsidRPr="00D95424" w:rsidRDefault="00CD299A" w:rsidP="00706860">
            <w:pPr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- ระดับ ๒ มาแล้วไม่น้อยกว่า ๕ ปี บริบูรณ์ขอ บ.ช.</w:t>
            </w:r>
          </w:p>
        </w:tc>
        <w:tc>
          <w:tcPr>
            <w:tcW w:w="2522" w:type="dxa"/>
            <w:vMerge/>
          </w:tcPr>
          <w:p w:rsidR="00CD299A" w:rsidRPr="00D95424" w:rsidRDefault="00CD299A" w:rsidP="007068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D299A" w:rsidRPr="00D95424">
        <w:trPr>
          <w:jc w:val="center"/>
        </w:trPr>
        <w:tc>
          <w:tcPr>
            <w:tcW w:w="709" w:type="dxa"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๓.</w:t>
            </w:r>
          </w:p>
        </w:tc>
        <w:tc>
          <w:tcPr>
            <w:tcW w:w="1731" w:type="dxa"/>
          </w:tcPr>
          <w:p w:rsidR="00CD299A" w:rsidRPr="00D95424" w:rsidRDefault="00CD299A" w:rsidP="00706860">
            <w:pPr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ระดับ ๓,๔</w:t>
            </w:r>
          </w:p>
        </w:tc>
        <w:tc>
          <w:tcPr>
            <w:tcW w:w="1134" w:type="dxa"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จ.ม.</w:t>
            </w:r>
          </w:p>
        </w:tc>
        <w:tc>
          <w:tcPr>
            <w:tcW w:w="1276" w:type="dxa"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จ.ช.</w:t>
            </w:r>
          </w:p>
        </w:tc>
        <w:tc>
          <w:tcPr>
            <w:tcW w:w="3118" w:type="dxa"/>
          </w:tcPr>
          <w:p w:rsidR="00CD299A" w:rsidRPr="00D95424" w:rsidRDefault="00CD299A" w:rsidP="00706860">
            <w:pPr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- ระดับ ๓ หรือ ๔ เริ่มขอ จ.ม.</w:t>
            </w:r>
          </w:p>
          <w:p w:rsidR="00CD299A" w:rsidRPr="00D95424" w:rsidRDefault="00CD299A" w:rsidP="00706860">
            <w:pPr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- ระดับ ๓ มาแล้วไม่น้อยกว่า ๕ ปี บริบูรณ์ หรือ ระดับ ๓ และ ๔ รวมกันแล้วไม่น้อยกว่า ๕ ปีบริบูรณ์ขอ จ.ช.</w:t>
            </w:r>
          </w:p>
        </w:tc>
        <w:tc>
          <w:tcPr>
            <w:tcW w:w="2522" w:type="dxa"/>
            <w:vMerge/>
          </w:tcPr>
          <w:p w:rsidR="00CD299A" w:rsidRPr="00D95424" w:rsidRDefault="00CD299A" w:rsidP="007068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D299A" w:rsidRPr="00D95424">
        <w:trPr>
          <w:jc w:val="center"/>
        </w:trPr>
        <w:tc>
          <w:tcPr>
            <w:tcW w:w="709" w:type="dxa"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๔.</w:t>
            </w:r>
          </w:p>
        </w:tc>
        <w:tc>
          <w:tcPr>
            <w:tcW w:w="1731" w:type="dxa"/>
          </w:tcPr>
          <w:p w:rsidR="00CD299A" w:rsidRPr="00D95424" w:rsidRDefault="00CD299A" w:rsidP="00706860">
            <w:pPr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ระดับ ๕,๖</w:t>
            </w:r>
          </w:p>
        </w:tc>
        <w:tc>
          <w:tcPr>
            <w:tcW w:w="1134" w:type="dxa"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ต.ม.</w:t>
            </w:r>
          </w:p>
        </w:tc>
        <w:tc>
          <w:tcPr>
            <w:tcW w:w="1276" w:type="dxa"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ต.ช.</w:t>
            </w:r>
          </w:p>
        </w:tc>
        <w:tc>
          <w:tcPr>
            <w:tcW w:w="3118" w:type="dxa"/>
          </w:tcPr>
          <w:p w:rsidR="00CD299A" w:rsidRPr="00D95424" w:rsidRDefault="00CD299A" w:rsidP="00706860">
            <w:pPr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- ระดับ ๕ หรือ ๖ เริ่มขอ ต.ม.</w:t>
            </w:r>
          </w:p>
          <w:p w:rsidR="00CD299A" w:rsidRPr="00D95424" w:rsidRDefault="00CD299A" w:rsidP="00706860">
            <w:pPr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- ระดับ ๕ มาแล้วไม่น้อยกว่า ๕ ปี บริบูรณ์ หรือ ระดับ ๕ และ ๖ รวมกันแล้วไม่น้อยกว่า ๕ ปีบริบูรณ์ขอ ต.ช.</w:t>
            </w:r>
          </w:p>
        </w:tc>
        <w:tc>
          <w:tcPr>
            <w:tcW w:w="2522" w:type="dxa"/>
            <w:vMerge/>
          </w:tcPr>
          <w:p w:rsidR="00CD299A" w:rsidRPr="00D95424" w:rsidRDefault="00CD299A" w:rsidP="007068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D299A" w:rsidRPr="00D95424">
        <w:trPr>
          <w:jc w:val="center"/>
        </w:trPr>
        <w:tc>
          <w:tcPr>
            <w:tcW w:w="709" w:type="dxa"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๕.</w:t>
            </w:r>
          </w:p>
        </w:tc>
        <w:tc>
          <w:tcPr>
            <w:tcW w:w="1731" w:type="dxa"/>
          </w:tcPr>
          <w:p w:rsidR="00CD299A" w:rsidRPr="00D95424" w:rsidRDefault="00CD299A" w:rsidP="00706860">
            <w:pPr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ระดับ ๗,๘</w:t>
            </w:r>
          </w:p>
        </w:tc>
        <w:tc>
          <w:tcPr>
            <w:tcW w:w="1134" w:type="dxa"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ท.ม.</w:t>
            </w:r>
          </w:p>
        </w:tc>
        <w:tc>
          <w:tcPr>
            <w:tcW w:w="1276" w:type="dxa"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ท.ช.</w:t>
            </w:r>
          </w:p>
        </w:tc>
        <w:tc>
          <w:tcPr>
            <w:tcW w:w="3118" w:type="dxa"/>
          </w:tcPr>
          <w:p w:rsidR="00CD299A" w:rsidRPr="00D95424" w:rsidRDefault="00CD299A" w:rsidP="00706860">
            <w:pPr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- ระดับ ๗ หรือ ๘ เริ่มขอ ท.ม.</w:t>
            </w:r>
          </w:p>
          <w:p w:rsidR="00CD299A" w:rsidRPr="00D95424" w:rsidRDefault="00CD299A" w:rsidP="00706860">
            <w:pPr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- ระดับ ๗ มาแล้วไม่น้อยกว่า ๕ ปี บริบูรณ์ หรือ ระดับ ๗ และ ๘ รวมกันแล้วไม่น้อยกว่า ๕ ปีบริบูรณ์ขอ ท.ช.</w:t>
            </w:r>
          </w:p>
          <w:p w:rsidR="00CD299A" w:rsidRPr="00D95424" w:rsidRDefault="00CD299A" w:rsidP="00706860">
            <w:pPr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- ระดับ ๘ ดำรงตำแหน่งบังคับบัญชา ได้รับเงินเดือนเต็มขั้นของระดับ ๘ และได้ ท.ช.มาแล้ว ๕ ปี ขอ ป.ม.ได้ในปีที่ก่อนเกษียณและปีที่เกษียณเท่านั้น</w:t>
            </w:r>
          </w:p>
        </w:tc>
        <w:tc>
          <w:tcPr>
            <w:tcW w:w="2522" w:type="dxa"/>
            <w:vMerge/>
          </w:tcPr>
          <w:p w:rsidR="00CD299A" w:rsidRPr="00D95424" w:rsidRDefault="00CD299A" w:rsidP="007068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D299A" w:rsidRPr="00D95424">
        <w:trPr>
          <w:jc w:val="center"/>
        </w:trPr>
        <w:tc>
          <w:tcPr>
            <w:tcW w:w="709" w:type="dxa"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1731" w:type="dxa"/>
          </w:tcPr>
          <w:p w:rsidR="00CD299A" w:rsidRPr="00D95424" w:rsidRDefault="00CD299A" w:rsidP="00DD54CC">
            <w:pPr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ระดับ ๙</w:t>
            </w:r>
          </w:p>
        </w:tc>
        <w:tc>
          <w:tcPr>
            <w:tcW w:w="1134" w:type="dxa"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ป.ม.</w:t>
            </w:r>
          </w:p>
        </w:tc>
        <w:tc>
          <w:tcPr>
            <w:tcW w:w="1276" w:type="dxa"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ม.ว.ม.</w:t>
            </w:r>
          </w:p>
        </w:tc>
        <w:tc>
          <w:tcPr>
            <w:tcW w:w="3118" w:type="dxa"/>
          </w:tcPr>
          <w:p w:rsidR="00CD299A" w:rsidRPr="00D95424" w:rsidRDefault="00CD299A" w:rsidP="00706860">
            <w:pPr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- ได้ ท.ช. ๓ ปี ขอ ป.ม.</w:t>
            </w:r>
          </w:p>
          <w:p w:rsidR="00CD299A" w:rsidRPr="00D95424" w:rsidRDefault="00CD299A" w:rsidP="00706860">
            <w:pPr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- ได้ ป.ม. ๓ ปี ขอ ป.ช.</w:t>
            </w:r>
          </w:p>
          <w:p w:rsidR="00CD299A" w:rsidRPr="00D95424" w:rsidRDefault="00CD299A" w:rsidP="00706860">
            <w:pPr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- ได้ ป.ช. ๕ ปี ขอ ม.ว.ม.</w:t>
            </w:r>
          </w:p>
          <w:p w:rsidR="00CD299A" w:rsidRPr="00D95424" w:rsidRDefault="00CD299A" w:rsidP="00DB72B3">
            <w:pPr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- ปีที่เกษียณขอสูงขึ้นอีก ๑ ชั้น แต่ไม่เกิน ป.ช. เว้นกรณีลาออก</w:t>
            </w:r>
          </w:p>
        </w:tc>
        <w:tc>
          <w:tcPr>
            <w:tcW w:w="2522" w:type="dxa"/>
            <w:vMerge/>
          </w:tcPr>
          <w:p w:rsidR="00CD299A" w:rsidRPr="00D95424" w:rsidRDefault="00CD299A" w:rsidP="007068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D299A" w:rsidRPr="00D95424">
        <w:trPr>
          <w:jc w:val="center"/>
        </w:trPr>
        <w:tc>
          <w:tcPr>
            <w:tcW w:w="709" w:type="dxa"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1731" w:type="dxa"/>
          </w:tcPr>
          <w:p w:rsidR="00CD299A" w:rsidRPr="00D95424" w:rsidRDefault="00CD299A" w:rsidP="00DD54CC">
            <w:pPr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ระดับ ๑๐</w:t>
            </w:r>
          </w:p>
        </w:tc>
        <w:tc>
          <w:tcPr>
            <w:tcW w:w="1134" w:type="dxa"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D299A" w:rsidRPr="00D95424" w:rsidRDefault="00CD299A" w:rsidP="007068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ม.ป.ช.</w:t>
            </w:r>
          </w:p>
        </w:tc>
        <w:tc>
          <w:tcPr>
            <w:tcW w:w="3118" w:type="dxa"/>
          </w:tcPr>
          <w:p w:rsidR="00CD299A" w:rsidRPr="00D95424" w:rsidRDefault="00CD299A" w:rsidP="00DD54CC">
            <w:pPr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- ได้ ป.ม. ๓ ปี ขอ ป.ช.</w:t>
            </w:r>
          </w:p>
          <w:p w:rsidR="00CD299A" w:rsidRPr="00D95424" w:rsidRDefault="00CD299A" w:rsidP="00DD54CC">
            <w:pPr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- ได้ ป.ช. ๓ ปี ขอ ม.ว.ม.</w:t>
            </w:r>
          </w:p>
          <w:p w:rsidR="00CD299A" w:rsidRPr="00D95424" w:rsidRDefault="00CD299A" w:rsidP="00DD54CC">
            <w:pPr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- ได้ ม.ว.ม. ๕ ปี ขอ ม.ป.ช</w:t>
            </w:r>
          </w:p>
          <w:p w:rsidR="00CD299A" w:rsidRPr="00D95424" w:rsidRDefault="00CD299A" w:rsidP="00DD54CC">
            <w:pPr>
              <w:rPr>
                <w:rFonts w:ascii="TH SarabunPSK" w:hAnsi="TH SarabunPSK" w:cs="TH SarabunPSK"/>
                <w:sz w:val="28"/>
              </w:rPr>
            </w:pPr>
            <w:r w:rsidRPr="00D95424">
              <w:rPr>
                <w:rFonts w:ascii="TH SarabunPSK" w:hAnsi="TH SarabunPSK" w:cs="TH SarabunPSK"/>
                <w:sz w:val="28"/>
                <w:cs/>
              </w:rPr>
              <w:t>- ปีที่เกษียณขอสูงขึ้นอีก ๑ ชั้น แต่ไม่เกิน ม.ว.ม. เว้นกรณีลาออก</w:t>
            </w:r>
          </w:p>
        </w:tc>
        <w:tc>
          <w:tcPr>
            <w:tcW w:w="2522" w:type="dxa"/>
            <w:vMerge/>
          </w:tcPr>
          <w:p w:rsidR="00CD299A" w:rsidRPr="00D95424" w:rsidRDefault="00CD299A" w:rsidP="0070686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D299A" w:rsidRPr="00D95424" w:rsidRDefault="00CD299A" w:rsidP="00E01F55">
      <w:pPr>
        <w:rPr>
          <w:rFonts w:ascii="TH SarabunPSK" w:hAnsi="TH SarabunPSK" w:cs="TH SarabunPSK"/>
        </w:rPr>
      </w:pPr>
    </w:p>
    <w:p w:rsidR="00CD299A" w:rsidRPr="00D95424" w:rsidRDefault="00CD299A" w:rsidP="00E01F55">
      <w:pPr>
        <w:rPr>
          <w:rFonts w:ascii="TH SarabunPSK" w:hAnsi="TH SarabunPSK" w:cs="TH SarabunPSK"/>
        </w:rPr>
      </w:pPr>
    </w:p>
    <w:p w:rsidR="00CD299A" w:rsidRPr="00D95424" w:rsidRDefault="00CD299A" w:rsidP="00E01F55">
      <w:pPr>
        <w:rPr>
          <w:rFonts w:ascii="TH SarabunPSK" w:hAnsi="TH SarabunPSK" w:cs="TH SarabunPSK"/>
        </w:rPr>
      </w:pPr>
    </w:p>
    <w:p w:rsidR="00CD299A" w:rsidRPr="00D95424" w:rsidRDefault="00CD299A" w:rsidP="00E01F55">
      <w:pPr>
        <w:rPr>
          <w:rFonts w:ascii="TH SarabunPSK" w:hAnsi="TH SarabunPSK" w:cs="TH SarabunPSK"/>
        </w:rPr>
      </w:pPr>
    </w:p>
    <w:p w:rsidR="00CD299A" w:rsidRPr="00D95424" w:rsidRDefault="00CD299A" w:rsidP="00E01F55">
      <w:pPr>
        <w:rPr>
          <w:rFonts w:ascii="TH SarabunPSK" w:hAnsi="TH SarabunPSK" w:cs="TH SarabunPSK"/>
        </w:rPr>
      </w:pPr>
    </w:p>
    <w:p w:rsidR="00CD299A" w:rsidRPr="00D95424" w:rsidRDefault="00CD299A" w:rsidP="00E01F55">
      <w:pPr>
        <w:rPr>
          <w:rFonts w:ascii="TH SarabunPSK" w:hAnsi="TH SarabunPSK" w:cs="TH SarabunPSK"/>
        </w:rPr>
      </w:pPr>
    </w:p>
    <w:p w:rsidR="00CD299A" w:rsidRPr="00D95424" w:rsidRDefault="00CD299A" w:rsidP="00E01F55">
      <w:pPr>
        <w:rPr>
          <w:rFonts w:ascii="TH SarabunPSK" w:hAnsi="TH SarabunPSK" w:cs="TH SarabunPSK"/>
        </w:rPr>
      </w:pPr>
    </w:p>
    <w:p w:rsidR="00CD299A" w:rsidRPr="00D95424" w:rsidRDefault="00CD299A" w:rsidP="00E01F55">
      <w:pPr>
        <w:rPr>
          <w:rFonts w:ascii="TH SarabunPSK" w:hAnsi="TH SarabunPSK" w:cs="TH SarabunPSK"/>
        </w:rPr>
      </w:pPr>
    </w:p>
    <w:p w:rsidR="00CD299A" w:rsidRPr="00D95424" w:rsidRDefault="00CD299A" w:rsidP="00E01F55">
      <w:pPr>
        <w:rPr>
          <w:rFonts w:ascii="TH SarabunPSK" w:hAnsi="TH SarabunPSK" w:cs="TH SarabunPSK"/>
        </w:rPr>
      </w:pPr>
    </w:p>
    <w:p w:rsidR="00CD299A" w:rsidRPr="00D95424" w:rsidRDefault="00CD299A" w:rsidP="00E01F55">
      <w:pPr>
        <w:rPr>
          <w:rFonts w:ascii="TH SarabunPSK" w:hAnsi="TH SarabunPSK" w:cs="TH SarabunPSK"/>
        </w:rPr>
      </w:pPr>
    </w:p>
    <w:p w:rsidR="00CD299A" w:rsidRPr="00D95424" w:rsidRDefault="00CD299A" w:rsidP="00E01F55">
      <w:pPr>
        <w:rPr>
          <w:rFonts w:ascii="TH SarabunPSK" w:hAnsi="TH SarabunPSK" w:cs="TH SarabunPSK"/>
        </w:rPr>
      </w:pPr>
    </w:p>
    <w:p w:rsidR="00CD299A" w:rsidRPr="00D95424" w:rsidRDefault="00CD299A" w:rsidP="00E01F55">
      <w:pPr>
        <w:rPr>
          <w:rFonts w:ascii="TH SarabunPSK" w:hAnsi="TH SarabunPSK" w:cs="TH SarabunPSK"/>
        </w:rPr>
      </w:pPr>
    </w:p>
    <w:p w:rsidR="00CD299A" w:rsidRPr="00D95424" w:rsidRDefault="00CD299A" w:rsidP="00E01F55">
      <w:pPr>
        <w:rPr>
          <w:rFonts w:ascii="TH SarabunPSK" w:hAnsi="TH SarabunPSK" w:cs="TH SarabunPSK"/>
        </w:rPr>
      </w:pPr>
    </w:p>
    <w:p w:rsidR="00CD299A" w:rsidRPr="00D95424" w:rsidRDefault="00CD299A" w:rsidP="00E01F55">
      <w:pPr>
        <w:rPr>
          <w:rFonts w:ascii="TH SarabunPSK" w:hAnsi="TH SarabunPSK" w:cs="TH SarabunPSK"/>
        </w:rPr>
      </w:pPr>
    </w:p>
    <w:p w:rsidR="00CD299A" w:rsidRPr="009A2FF3" w:rsidRDefault="00CD299A" w:rsidP="00B273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FF3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แนวทางการเสนอขอพระราชทานเครื่องราชอิสริยาภรณ์ ประจำปี 2559</w:t>
      </w:r>
    </w:p>
    <w:p w:rsidR="00CD299A" w:rsidRPr="009A2FF3" w:rsidRDefault="00CD299A" w:rsidP="00B273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FF3">
        <w:rPr>
          <w:rFonts w:ascii="TH SarabunPSK" w:hAnsi="TH SarabunPSK" w:cs="TH SarabunPSK"/>
          <w:b/>
          <w:bCs/>
          <w:sz w:val="32"/>
          <w:szCs w:val="32"/>
          <w:cs/>
        </w:rPr>
        <w:t>ของข้าราชการ พนักงาน ลูกจ้างประจำ ผู้บริหารและสมาชิกสภาท้องถิ่น</w:t>
      </w:r>
    </w:p>
    <w:p w:rsidR="00CD299A" w:rsidRPr="009A2FF3" w:rsidRDefault="00CD299A" w:rsidP="00B273E1">
      <w:pPr>
        <w:jc w:val="center"/>
        <w:rPr>
          <w:rFonts w:ascii="TH SarabunPSK" w:hAnsi="TH SarabunPSK" w:cs="TH SarabunPSK"/>
          <w:sz w:val="32"/>
          <w:szCs w:val="32"/>
        </w:rPr>
      </w:pPr>
      <w:r w:rsidRPr="009A2FF3">
        <w:rPr>
          <w:rFonts w:ascii="TH SarabunPSK" w:hAnsi="TH SarabunPSK" w:cs="TH SarabunPSK"/>
          <w:sz w:val="32"/>
          <w:szCs w:val="32"/>
          <w:cs/>
        </w:rPr>
        <w:t>************************</w:t>
      </w:r>
    </w:p>
    <w:p w:rsidR="00CD299A" w:rsidRPr="009A2FF3" w:rsidRDefault="00CD299A" w:rsidP="001076E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2FF3">
        <w:rPr>
          <w:rFonts w:ascii="TH SarabunPSK" w:hAnsi="TH SarabunPSK" w:cs="TH SarabunPSK"/>
          <w:sz w:val="32"/>
          <w:szCs w:val="32"/>
          <w:cs/>
        </w:rPr>
        <w:t xml:space="preserve">1. การเสนอขอพระราชทานเครื่องราชอิสริยาภรณ์ ประจำปี 2559 ของข้าราชการ พนักงาน ลูกจ้างประจำ ผู้บริหาร และสมาชิกสภาท้องถิ่นปฎิบัติตาม </w:t>
      </w:r>
    </w:p>
    <w:p w:rsidR="00CD299A" w:rsidRPr="009A2FF3" w:rsidRDefault="00CD299A" w:rsidP="001076E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2FF3">
        <w:rPr>
          <w:rFonts w:ascii="TH SarabunPSK" w:hAnsi="TH SarabunPSK" w:cs="TH SarabunPSK"/>
          <w:sz w:val="32"/>
          <w:szCs w:val="32"/>
          <w:cs/>
        </w:rPr>
        <w:t xml:space="preserve">- ระเบียบสำนักนายกรัฐมนตรี ว่าด้วยการเสนอขอพระราชทานเครื่องราชอิสริยาภรณ์ อันเป็นที่เชิดชูยิ่งช้างเผือกและเครื่องราชอิสริยาภรณ์อันมีเกียรติยศยิ่งมงกุฎไทย พ.ศ.๒๕๓๖ </w:t>
      </w:r>
    </w:p>
    <w:p w:rsidR="00CD299A" w:rsidRPr="009A2FF3" w:rsidRDefault="00CD299A" w:rsidP="001076E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2FF3">
        <w:rPr>
          <w:rFonts w:ascii="TH SarabunPSK" w:hAnsi="TH SarabunPSK" w:cs="TH SarabunPSK"/>
          <w:sz w:val="32"/>
          <w:szCs w:val="32"/>
          <w:cs/>
        </w:rPr>
        <w:t>- ระเบียบสำนักนายกรัฐมนตรี ว่าด้วยการเสนอขอพระราชทานเครื่องราชอิสริยาภรณ์อันเป็นที่เชิดชูยิ่งช้างเผือกและเครื่องราชอิสริยาภรณ์อันมีเกียรติยศยิ่งมงกุฎไทย (ฉบับที่ ๒) พ.ศ.๒๕๕๒</w:t>
      </w:r>
      <w:r w:rsidRPr="009A2FF3">
        <w:rPr>
          <w:rFonts w:ascii="TH SarabunPSK" w:hAnsi="TH SarabunPSK" w:cs="TH SarabunPSK"/>
          <w:sz w:val="32"/>
          <w:szCs w:val="32"/>
        </w:rPr>
        <w:t xml:space="preserve"> </w:t>
      </w:r>
    </w:p>
    <w:p w:rsidR="00CD299A" w:rsidRPr="009A2FF3" w:rsidRDefault="00CD299A" w:rsidP="001076E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2FF3">
        <w:rPr>
          <w:rFonts w:ascii="TH SarabunPSK" w:hAnsi="TH SarabunPSK" w:cs="TH SarabunPSK"/>
          <w:sz w:val="32"/>
          <w:szCs w:val="32"/>
          <w:cs/>
        </w:rPr>
        <w:t xml:space="preserve">- พระราชบัญญัติเหรียญจักรมาลาและจักรพรรดิมาลา พ.ศ. </w:t>
      </w:r>
      <w:r w:rsidRPr="009A2FF3">
        <w:rPr>
          <w:rFonts w:ascii="TH SarabunPSK" w:hAnsi="TH SarabunPSK" w:cs="TH SarabunPSK"/>
          <w:sz w:val="32"/>
          <w:szCs w:val="32"/>
        </w:rPr>
        <w:t>2484</w:t>
      </w:r>
    </w:p>
    <w:p w:rsidR="00CD299A" w:rsidRPr="009A2FF3" w:rsidRDefault="00CD299A" w:rsidP="001076E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2FF3">
        <w:rPr>
          <w:rFonts w:ascii="TH SarabunPSK" w:hAnsi="TH SarabunPSK" w:cs="TH SarabunPSK"/>
          <w:sz w:val="32"/>
          <w:szCs w:val="32"/>
        </w:rPr>
        <w:t xml:space="preserve">2. </w:t>
      </w:r>
      <w:r w:rsidRPr="009A2FF3">
        <w:rPr>
          <w:rFonts w:ascii="TH SarabunPSK" w:hAnsi="TH SarabunPSK" w:cs="TH SarabunPSK"/>
          <w:sz w:val="32"/>
          <w:szCs w:val="32"/>
          <w:cs/>
        </w:rPr>
        <w:t xml:space="preserve">การเสนอขอพระราชทานเครื่องราชอิสริยาภรณ์ ประจำปี </w:t>
      </w:r>
      <w:r w:rsidRPr="009A2FF3">
        <w:rPr>
          <w:rFonts w:ascii="TH SarabunPSK" w:hAnsi="TH SarabunPSK" w:cs="TH SarabunPSK"/>
          <w:sz w:val="32"/>
          <w:szCs w:val="32"/>
        </w:rPr>
        <w:t xml:space="preserve">2559 </w:t>
      </w:r>
      <w:r w:rsidRPr="009A2FF3">
        <w:rPr>
          <w:rFonts w:ascii="TH SarabunPSK" w:hAnsi="TH SarabunPSK" w:cs="TH SarabunPSK"/>
          <w:sz w:val="32"/>
          <w:szCs w:val="32"/>
          <w:cs/>
        </w:rPr>
        <w:t>ของผู้บริหาร และสมาชิกสภาท้องถิ่นปฎิบัติตามระเบียบสำนักนายกรัฐมนตรี ว่าด้วยการเสนอขอพระราชทานเครื่องราชอิสริยาภรณ์ อันเป็นที่เชิดชูยิ่งช้างเผือกและเครื่องราชอิสริยาภรณ์อันมีเกียรติยศยิ่งมงกุฎไทย พ.ศ.๒๕๓๖ และระเบียบสำนักนายกรัฐมนตรี   ว่าด้วยการเสนอขอพระราชทานเครื่องราชอิสริยาภรณ์อันเป็นที่เชิดชูยิ่งช้างเผือกและเครื่องราชอิสริยาภรณ์อันมีเกียรติยศยิ่งมงกุฎไทย (ฉบับที่ ๒) พ.ศ.๒๕๕๒</w:t>
      </w:r>
    </w:p>
    <w:p w:rsidR="00CD299A" w:rsidRPr="009A2FF3" w:rsidRDefault="00CD299A" w:rsidP="001076E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2FF3">
        <w:rPr>
          <w:rFonts w:ascii="TH SarabunPSK" w:hAnsi="TH SarabunPSK" w:cs="TH SarabunPSK"/>
          <w:sz w:val="32"/>
          <w:szCs w:val="32"/>
        </w:rPr>
        <w:tab/>
      </w:r>
      <w:r w:rsidRPr="009A2FF3">
        <w:rPr>
          <w:rFonts w:ascii="TH SarabunPSK" w:hAnsi="TH SarabunPSK" w:cs="TH SarabunPSK"/>
          <w:sz w:val="32"/>
          <w:szCs w:val="32"/>
          <w:cs/>
        </w:rPr>
        <w:t>๓. ให้จังหวัดแต่งตั้งคณะกรรมการทำหน้าที่รวบรวมและตรวจสอบรายชื่อ เอกสาร และหลักฐานต่าง ๆ</w:t>
      </w:r>
    </w:p>
    <w:p w:rsidR="00CD299A" w:rsidRPr="009A2FF3" w:rsidRDefault="00CD299A" w:rsidP="001076E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2FF3">
        <w:rPr>
          <w:rFonts w:ascii="TH SarabunPSK" w:hAnsi="TH SarabunPSK" w:cs="TH SarabunPSK"/>
          <w:sz w:val="32"/>
          <w:szCs w:val="32"/>
          <w:cs/>
        </w:rPr>
        <w:t>เพื่อพิจารณาคุณสมบัติของผู้ที่ขอพระราชทานเครื่องราชฯ ตามระเบียบข้างต้น</w:t>
      </w:r>
    </w:p>
    <w:p w:rsidR="00CD299A" w:rsidRPr="009A2FF3" w:rsidRDefault="00CD299A" w:rsidP="001076E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2FF3">
        <w:rPr>
          <w:rFonts w:ascii="TH SarabunPSK" w:hAnsi="TH SarabunPSK" w:cs="TH SarabunPSK"/>
          <w:sz w:val="32"/>
          <w:szCs w:val="32"/>
          <w:cs/>
        </w:rPr>
        <w:tab/>
        <w:t>๔. ให้จังหวัดจัดพิมพ์บัญชีแสดงคุณสมบัติของผู้ที่เสนอขอพระราชทานเครื่องราชอิสริยาภรณ์ ประจำปี</w:t>
      </w:r>
    </w:p>
    <w:p w:rsidR="00CD299A" w:rsidRPr="009A2FF3" w:rsidRDefault="00CD299A" w:rsidP="001076E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2FF3">
        <w:rPr>
          <w:rFonts w:ascii="TH SarabunPSK" w:hAnsi="TH SarabunPSK" w:cs="TH SarabunPSK"/>
          <w:sz w:val="32"/>
          <w:szCs w:val="32"/>
          <w:cs/>
        </w:rPr>
        <w:t xml:space="preserve">๒๕๕๙ (แบบ ขร๔) ของแต่ละจังหวัด โดยแยกแต่ละชั้นตราเช่น  </w:t>
      </w:r>
      <w:r w:rsidRPr="009A2FF3">
        <w:rPr>
          <w:rFonts w:ascii="TH SarabunPSK" w:hAnsi="TH SarabunPSK" w:cs="TH SarabunPSK"/>
          <w:sz w:val="32"/>
          <w:szCs w:val="32"/>
        </w:rPr>
        <w:t>“</w:t>
      </w:r>
      <w:r w:rsidRPr="009A2FF3">
        <w:rPr>
          <w:rFonts w:ascii="TH SarabunPSK" w:hAnsi="TH SarabunPSK" w:cs="TH SarabunPSK"/>
          <w:sz w:val="32"/>
          <w:szCs w:val="32"/>
          <w:cs/>
        </w:rPr>
        <w:t>ชั้น ท.ช. ชาย</w:t>
      </w:r>
      <w:r w:rsidRPr="009A2FF3">
        <w:rPr>
          <w:rFonts w:ascii="TH SarabunPSK" w:hAnsi="TH SarabunPSK" w:cs="TH SarabunPSK"/>
          <w:sz w:val="32"/>
          <w:szCs w:val="32"/>
        </w:rPr>
        <w:t>”</w:t>
      </w:r>
      <w:r w:rsidRPr="009A2FF3">
        <w:rPr>
          <w:rFonts w:ascii="TH SarabunPSK" w:hAnsi="TH SarabunPSK" w:cs="TH SarabunPSK"/>
          <w:sz w:val="32"/>
          <w:szCs w:val="32"/>
          <w:cs/>
        </w:rPr>
        <w:t xml:space="preserve">  ให้พิมพ์เฉพาะผู้ที่ขอ</w:t>
      </w:r>
    </w:p>
    <w:p w:rsidR="00CD299A" w:rsidRPr="009A2FF3" w:rsidRDefault="00CD299A" w:rsidP="001076E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2FF3">
        <w:rPr>
          <w:rFonts w:ascii="TH SarabunPSK" w:hAnsi="TH SarabunPSK" w:cs="TH SarabunPSK"/>
          <w:sz w:val="32"/>
          <w:szCs w:val="32"/>
          <w:cs/>
        </w:rPr>
        <w:t>พระราชทานเครื่องราชฯ ชั้น ท.ช. ชาย เท่านั้น  ตั้งแต่ลำดับแรกจนถึงลำดับสุดท้ายของแต่ละชั้นตราต่อเนื่องไป</w:t>
      </w:r>
    </w:p>
    <w:p w:rsidR="00CD299A" w:rsidRPr="009A2FF3" w:rsidRDefault="00CD299A" w:rsidP="001076E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2FF3">
        <w:rPr>
          <w:rFonts w:ascii="TH SarabunPSK" w:hAnsi="TH SarabunPSK" w:cs="TH SarabunPSK"/>
          <w:sz w:val="32"/>
          <w:szCs w:val="32"/>
          <w:cs/>
        </w:rPr>
        <w:t>(ไม่ต้องแยกคนละ ๑ แผ่น) โดยแผ่นสุดท้ายของแต่ละชั้นตรา ให้เสนอผู้ว่าราชการจังหวัดเป็นผู้ลงนามในฐานะ</w:t>
      </w:r>
    </w:p>
    <w:p w:rsidR="00CD299A" w:rsidRPr="009A2FF3" w:rsidRDefault="00CD299A" w:rsidP="001076E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2FF3">
        <w:rPr>
          <w:rFonts w:ascii="TH SarabunPSK" w:hAnsi="TH SarabunPSK" w:cs="TH SarabunPSK"/>
          <w:sz w:val="32"/>
          <w:szCs w:val="32"/>
          <w:cs/>
        </w:rPr>
        <w:t>ผู้เสนอขอพระราชทานฯ (หากเป็นรองผู้ว่าราชการจังหวัด ให้ลงนามในฐานะ รักษาราชการแทนผู้ว่าราชการจังหวัด)</w:t>
      </w:r>
      <w:r w:rsidRPr="009A2FF3">
        <w:rPr>
          <w:rFonts w:ascii="TH SarabunPSK" w:hAnsi="TH SarabunPSK" w:cs="TH SarabunPSK"/>
          <w:sz w:val="32"/>
          <w:szCs w:val="32"/>
        </w:rPr>
        <w:t xml:space="preserve"> </w:t>
      </w:r>
      <w:r w:rsidRPr="009A2FF3">
        <w:rPr>
          <w:rFonts w:ascii="TH SarabunPSK" w:hAnsi="TH SarabunPSK" w:cs="TH SarabunPSK"/>
          <w:sz w:val="32"/>
          <w:szCs w:val="32"/>
          <w:cs/>
        </w:rPr>
        <w:t>สำหรับแบบ ขร๔ รายบุคคลนั้นให้ สถจ.จังหวัดจัดเก็บไว้</w:t>
      </w:r>
    </w:p>
    <w:p w:rsidR="00CD299A" w:rsidRPr="009A2FF3" w:rsidRDefault="00CD299A" w:rsidP="001076E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2FF3">
        <w:rPr>
          <w:rFonts w:ascii="TH SarabunPSK" w:hAnsi="TH SarabunPSK" w:cs="TH SarabunPSK"/>
          <w:sz w:val="32"/>
          <w:szCs w:val="32"/>
          <w:cs/>
        </w:rPr>
        <w:tab/>
        <w:t>๕. ให้จังหวัดจัดพิมพ์รายละเอียดของผู้ที่ขอพระราชทานเครื่องราชฯ ประจำปี ๒๕๕๙ ในตาราง ๒๔ ช่อง</w:t>
      </w:r>
    </w:p>
    <w:p w:rsidR="00CD299A" w:rsidRPr="009A2FF3" w:rsidRDefault="00CD299A" w:rsidP="001076E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2FF3">
        <w:rPr>
          <w:rFonts w:ascii="TH SarabunPSK" w:hAnsi="TH SarabunPSK" w:cs="TH SarabunPSK"/>
          <w:sz w:val="32"/>
          <w:szCs w:val="32"/>
          <w:cs/>
        </w:rPr>
        <w:t>ให้ครบถ้วน เนื่องจากหากกรอกข้อมูลไม่ครบ โปรแกรมตรวจสอบคุณสมบัติจะไม่ตรวจสอบคุณสมบัติให้ และให้</w:t>
      </w:r>
    </w:p>
    <w:p w:rsidR="00CD299A" w:rsidRPr="009A2FF3" w:rsidRDefault="00CD299A" w:rsidP="001076E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2FF3">
        <w:rPr>
          <w:rFonts w:ascii="TH SarabunPSK" w:hAnsi="TH SarabunPSK" w:cs="TH SarabunPSK"/>
          <w:sz w:val="32"/>
          <w:szCs w:val="32"/>
          <w:cs/>
        </w:rPr>
        <w:t xml:space="preserve">บันทึกข้อมูลลงในแผ่นซีดี และจัดส่งพร้อมเอกสารอื่น ๆ </w:t>
      </w:r>
    </w:p>
    <w:p w:rsidR="00CD299A" w:rsidRPr="009A2FF3" w:rsidRDefault="00CD299A" w:rsidP="001076E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2FF3">
        <w:rPr>
          <w:rFonts w:ascii="TH SarabunPSK" w:hAnsi="TH SarabunPSK" w:cs="TH SarabunPSK"/>
          <w:b/>
          <w:bCs/>
          <w:sz w:val="32"/>
          <w:szCs w:val="32"/>
          <w:cs/>
        </w:rPr>
        <w:tab/>
        <w:t>๖. เอกสารการขอพระราชทานเครื่องราชฯ ที่จังหวัดจะต้องส่งให้กรมส่งเสริมการปกครองท้องถิ่น</w:t>
      </w:r>
    </w:p>
    <w:p w:rsidR="00CD299A" w:rsidRPr="009A2FF3" w:rsidRDefault="00CD299A" w:rsidP="001076E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2FF3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</w:p>
    <w:p w:rsidR="00CD299A" w:rsidRPr="009A2FF3" w:rsidRDefault="00CD299A" w:rsidP="001076E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2FF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๖.๑ บัญชีสรุปผู้เสนอขอพระราชทานเครื่องราชอิสริยาภรณ์ ประจำปี ๒๕๕๙</w:t>
      </w:r>
    </w:p>
    <w:p w:rsidR="00CD299A" w:rsidRPr="009A2FF3" w:rsidRDefault="00CD299A" w:rsidP="001076E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FF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Pr="009A2F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A2FF3">
        <w:rPr>
          <w:rFonts w:ascii="TH SarabunPSK" w:hAnsi="TH SarabunPSK" w:cs="TH SarabunPSK"/>
          <w:b/>
          <w:bCs/>
          <w:sz w:val="32"/>
          <w:szCs w:val="32"/>
          <w:cs/>
        </w:rPr>
        <w:t>๖.๒ บัญชีแสดงคุณสมบัติของผู้ที่เสนอขอพระราชทานเครื่องราชอิสริยาภรณ์ ประจำปี ๒๕๕๙</w:t>
      </w:r>
    </w:p>
    <w:p w:rsidR="00CD299A" w:rsidRPr="009A2FF3" w:rsidRDefault="00CD299A" w:rsidP="001076E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2FF3">
        <w:rPr>
          <w:rFonts w:ascii="TH SarabunPSK" w:hAnsi="TH SarabunPSK" w:cs="TH SarabunPSK"/>
          <w:b/>
          <w:bCs/>
          <w:sz w:val="32"/>
          <w:szCs w:val="32"/>
          <w:cs/>
        </w:rPr>
        <w:t xml:space="preserve">(แบบ ขร๔) </w:t>
      </w:r>
    </w:p>
    <w:p w:rsidR="00CD299A" w:rsidRPr="009A2FF3" w:rsidRDefault="00CD299A" w:rsidP="001076E5">
      <w:pPr>
        <w:jc w:val="thaiDistribute"/>
        <w:rPr>
          <w:rFonts w:ascii="TH SarabunPSK" w:hAnsi="TH SarabunPSK" w:cs="TH SarabunPSK"/>
          <w:b/>
          <w:bCs/>
          <w:spacing w:val="-16"/>
          <w:sz w:val="32"/>
          <w:szCs w:val="32"/>
        </w:rPr>
      </w:pPr>
      <w:r w:rsidRPr="009A2FF3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 xml:space="preserve">                 ๖.๓  แผ่นซีดีที่บันทึกข้อมูลตาราง ๒๔ ช่อง ,  แบบ ขร๔ ,  แบบ ลจ๓/๕๙ ,  แบบ ทถ ๓/๕๙</w:t>
      </w:r>
    </w:p>
    <w:p w:rsidR="00CD299A" w:rsidRPr="009A2FF3" w:rsidRDefault="00CD299A" w:rsidP="001076E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2FF3">
        <w:rPr>
          <w:rFonts w:ascii="TH SarabunPSK" w:hAnsi="TH SarabunPSK" w:cs="TH SarabunPSK"/>
          <w:sz w:val="32"/>
          <w:szCs w:val="32"/>
          <w:cs/>
        </w:rPr>
        <w:tab/>
        <w:t>๗. สามารถดาวน์โหลดแบบบัญชีแสดงคุณสมบัติฯ (ขร๔, ลจ๓/๕๙, ทถ๓/๕๙)  ตารางกรอกข้อมูล</w:t>
      </w:r>
    </w:p>
    <w:p w:rsidR="00CD299A" w:rsidRPr="009A2FF3" w:rsidRDefault="00CD299A" w:rsidP="001076E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2FF3">
        <w:rPr>
          <w:rFonts w:ascii="TH SarabunPSK" w:hAnsi="TH SarabunPSK" w:cs="TH SarabunPSK"/>
          <w:sz w:val="32"/>
          <w:szCs w:val="32"/>
          <w:cs/>
        </w:rPr>
        <w:t>๒๔ ช่อง  และเอกสารที่เกี่ยวข้องได้จากเว็ปไซต์กรมส่งเสริมการปกครองท้องถิ่น</w:t>
      </w:r>
    </w:p>
    <w:p w:rsidR="00CD299A" w:rsidRPr="009A2FF3" w:rsidRDefault="00CD299A" w:rsidP="001076E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2FF3">
        <w:rPr>
          <w:rFonts w:ascii="TH SarabunPSK" w:hAnsi="TH SarabunPSK" w:cs="TH SarabunPSK"/>
          <w:sz w:val="32"/>
          <w:szCs w:val="32"/>
          <w:cs/>
        </w:rPr>
        <w:tab/>
        <w:t>๘. หลังจากการส่งเรื่องการเสนอขอเครื่องราชฯ แล้ว หากมีผู้ที่เสนอขอรายใดขาดคุณสมบัติในภายหลัง</w:t>
      </w:r>
    </w:p>
    <w:p w:rsidR="00CD299A" w:rsidRPr="009A2FF3" w:rsidRDefault="00CD299A" w:rsidP="001076E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2FF3">
        <w:rPr>
          <w:rFonts w:ascii="TH SarabunPSK" w:hAnsi="TH SarabunPSK" w:cs="TH SarabunPSK"/>
          <w:sz w:val="32"/>
          <w:szCs w:val="32"/>
          <w:cs/>
        </w:rPr>
        <w:t>เช่น ถึงแก่กรรม ลาออก ถูกลงโทษทางวินัย หรือถูกกล่าวหาว่ากระทำผิดวินัยอย่างร้ายแรงและถูกตั้งกรรมการ</w:t>
      </w:r>
    </w:p>
    <w:p w:rsidR="00CD299A" w:rsidRPr="009A2FF3" w:rsidRDefault="00CD299A" w:rsidP="001076E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2FF3">
        <w:rPr>
          <w:rFonts w:ascii="TH SarabunPSK" w:hAnsi="TH SarabunPSK" w:cs="TH SarabunPSK"/>
          <w:sz w:val="32"/>
          <w:szCs w:val="32"/>
          <w:cs/>
        </w:rPr>
        <w:t>สอบสวนแล้ว หรือถูกกล่าวหาว่ากระทำผิดทางอาญาและอยู่ระหว่างสอบสวนของพนักงานสอบสวน หรืออยู่ใน</w:t>
      </w:r>
    </w:p>
    <w:p w:rsidR="00CD299A" w:rsidRPr="009A2FF3" w:rsidRDefault="00CD299A" w:rsidP="001076E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2FF3">
        <w:rPr>
          <w:rFonts w:ascii="TH SarabunPSK" w:hAnsi="TH SarabunPSK" w:cs="TH SarabunPSK"/>
          <w:sz w:val="32"/>
          <w:szCs w:val="32"/>
          <w:cs/>
        </w:rPr>
        <w:t>ระหว่างดำเนินคดีอาญาในศาล แม้คดียังไม่ถึงที่สุด (เว้นแต่ความผิดลหุโทษหรือโทษที่มีโทษปรับสถานเดียว) ขอให้รายงานกรมส่งเสริมการปกครองท้องถิ่นโดยด่วน</w:t>
      </w:r>
    </w:p>
    <w:p w:rsidR="00CD299A" w:rsidRPr="009A2FF3" w:rsidRDefault="00CD299A" w:rsidP="001076E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2FF3">
        <w:rPr>
          <w:rFonts w:ascii="TH SarabunPSK" w:hAnsi="TH SarabunPSK" w:cs="TH SarabunPSK"/>
          <w:sz w:val="32"/>
          <w:szCs w:val="32"/>
          <w:cs/>
        </w:rPr>
        <w:tab/>
        <w:t>๙. ในการขอพระราชทานเครื่องราชฯ ประจำปี ๒๕๕๘ หากมีผู้ที่มีคุณสมบัติครบที่จะขอพระราชทาน</w:t>
      </w:r>
    </w:p>
    <w:p w:rsidR="00CD299A" w:rsidRPr="009A2FF3" w:rsidRDefault="00CD299A" w:rsidP="001076E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2FF3">
        <w:rPr>
          <w:rFonts w:ascii="TH SarabunPSK" w:hAnsi="TH SarabunPSK" w:cs="TH SarabunPSK"/>
          <w:sz w:val="32"/>
          <w:szCs w:val="32"/>
          <w:cs/>
        </w:rPr>
        <w:t>เครื่องราชฯ ชั้นสายสะพาย และได้เกษียณในปี ๒๕๕๘  แต่ไม่สามารถขอได้ทันในเวลาที่กำหนด  ให้ขอได้เป็น</w:t>
      </w:r>
    </w:p>
    <w:p w:rsidR="00CD299A" w:rsidRPr="009A2FF3" w:rsidRDefault="00CD299A" w:rsidP="001076E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2FF3">
        <w:rPr>
          <w:rFonts w:ascii="TH SarabunPSK" w:hAnsi="TH SarabunPSK" w:cs="TH SarabunPSK"/>
          <w:sz w:val="32"/>
          <w:szCs w:val="32"/>
          <w:cs/>
        </w:rPr>
        <w:t>กรณีพิเศษในการขอพระราชทานเครื่องราชฯ ประจำปี ๒๕๕๙</w:t>
      </w:r>
    </w:p>
    <w:p w:rsidR="00CD299A" w:rsidRPr="009A2FF3" w:rsidRDefault="00CD299A" w:rsidP="00BE17C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D299A" w:rsidRPr="001A5A74" w:rsidRDefault="00CD299A" w:rsidP="001A5A74">
      <w:pPr>
        <w:jc w:val="center"/>
        <w:rPr>
          <w:b/>
          <w:bCs/>
          <w:sz w:val="32"/>
          <w:szCs w:val="32"/>
        </w:rPr>
      </w:pPr>
      <w:r w:rsidRPr="001A5A74">
        <w:rPr>
          <w:b/>
          <w:bCs/>
          <w:sz w:val="32"/>
          <w:szCs w:val="32"/>
          <w:cs/>
        </w:rPr>
        <w:t>บัญชี  15</w:t>
      </w:r>
    </w:p>
    <w:p w:rsidR="00CD299A" w:rsidRPr="001A5A74" w:rsidRDefault="00CD299A" w:rsidP="001A5A74">
      <w:pPr>
        <w:jc w:val="center"/>
        <w:rPr>
          <w:b/>
          <w:bCs/>
          <w:sz w:val="32"/>
          <w:szCs w:val="32"/>
        </w:rPr>
      </w:pPr>
      <w:r w:rsidRPr="001A5A74">
        <w:rPr>
          <w:b/>
          <w:bCs/>
          <w:sz w:val="32"/>
          <w:szCs w:val="32"/>
          <w:cs/>
        </w:rPr>
        <w:t>การขอพระราชทานเครื่องราชอิสริยาภรณ์ให้แก่ ลูกจ้างประจำ</w:t>
      </w:r>
    </w:p>
    <w:p w:rsidR="00CD299A" w:rsidRDefault="00CD299A" w:rsidP="001A5A74"/>
    <w:tbl>
      <w:tblPr>
        <w:tblStyle w:val="TableGrid"/>
        <w:tblW w:w="10260" w:type="dxa"/>
        <w:tblInd w:w="-358" w:type="dxa"/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900"/>
        <w:gridCol w:w="900"/>
        <w:gridCol w:w="2520"/>
        <w:gridCol w:w="3060"/>
      </w:tblGrid>
      <w:tr w:rsidR="00CD299A" w:rsidRPr="00542AE6" w:rsidTr="001A5A74">
        <w:tc>
          <w:tcPr>
            <w:tcW w:w="540" w:type="dxa"/>
            <w:tcBorders>
              <w:bottom w:val="nil"/>
            </w:tcBorders>
          </w:tcPr>
          <w:p w:rsidR="00CD299A" w:rsidRPr="00515595" w:rsidRDefault="00CD299A" w:rsidP="00F61235">
            <w:pPr>
              <w:jc w:val="center"/>
              <w:rPr>
                <w:b/>
                <w:bCs/>
                <w:sz w:val="20"/>
              </w:rPr>
            </w:pPr>
            <w:r w:rsidRPr="00515595">
              <w:rPr>
                <w:b/>
                <w:bCs/>
                <w:sz w:val="20"/>
                <w:cs/>
              </w:rPr>
              <w:t>ลำดับ</w:t>
            </w:r>
          </w:p>
        </w:tc>
        <w:tc>
          <w:tcPr>
            <w:tcW w:w="2340" w:type="dxa"/>
            <w:tcBorders>
              <w:bottom w:val="nil"/>
            </w:tcBorders>
          </w:tcPr>
          <w:p w:rsidR="00CD299A" w:rsidRPr="00515595" w:rsidRDefault="00CD299A" w:rsidP="00F61235">
            <w:pPr>
              <w:jc w:val="center"/>
              <w:rPr>
                <w:b/>
                <w:bCs/>
                <w:sz w:val="20"/>
              </w:rPr>
            </w:pPr>
            <w:r w:rsidRPr="00515595">
              <w:rPr>
                <w:b/>
                <w:bCs/>
                <w:sz w:val="20"/>
                <w:cs/>
              </w:rPr>
              <w:t>ตำแหน่ง</w:t>
            </w:r>
          </w:p>
        </w:tc>
        <w:tc>
          <w:tcPr>
            <w:tcW w:w="1800" w:type="dxa"/>
            <w:gridSpan w:val="2"/>
          </w:tcPr>
          <w:p w:rsidR="00CD299A" w:rsidRPr="00515595" w:rsidRDefault="00CD299A" w:rsidP="00F61235">
            <w:pPr>
              <w:jc w:val="center"/>
              <w:rPr>
                <w:b/>
                <w:bCs/>
                <w:sz w:val="20"/>
              </w:rPr>
            </w:pPr>
            <w:r w:rsidRPr="00515595">
              <w:rPr>
                <w:b/>
                <w:bCs/>
                <w:sz w:val="20"/>
                <w:cs/>
              </w:rPr>
              <w:t>เครื่องราชอิสริยาภรณ์</w:t>
            </w:r>
          </w:p>
          <w:p w:rsidR="00CD299A" w:rsidRPr="00515595" w:rsidRDefault="00CD299A" w:rsidP="00F61235">
            <w:pPr>
              <w:jc w:val="center"/>
              <w:rPr>
                <w:b/>
                <w:bCs/>
                <w:sz w:val="20"/>
              </w:rPr>
            </w:pPr>
            <w:r w:rsidRPr="00515595">
              <w:rPr>
                <w:b/>
                <w:bCs/>
                <w:sz w:val="20"/>
                <w:cs/>
              </w:rPr>
              <w:t>ที่ขอพระราชทาน</w:t>
            </w:r>
          </w:p>
        </w:tc>
        <w:tc>
          <w:tcPr>
            <w:tcW w:w="2520" w:type="dxa"/>
            <w:tcBorders>
              <w:bottom w:val="nil"/>
            </w:tcBorders>
          </w:tcPr>
          <w:p w:rsidR="00CD299A" w:rsidRPr="00515595" w:rsidRDefault="00CD299A" w:rsidP="00F61235">
            <w:pPr>
              <w:jc w:val="center"/>
              <w:rPr>
                <w:b/>
                <w:bCs/>
                <w:sz w:val="20"/>
              </w:rPr>
            </w:pPr>
            <w:r w:rsidRPr="00515595">
              <w:rPr>
                <w:b/>
                <w:bCs/>
                <w:sz w:val="20"/>
                <w:cs/>
              </w:rPr>
              <w:t>เงื่อนไขและระยะเวลา</w:t>
            </w:r>
          </w:p>
          <w:p w:rsidR="00CD299A" w:rsidRPr="00515595" w:rsidRDefault="00CD299A" w:rsidP="00F61235">
            <w:pPr>
              <w:jc w:val="center"/>
              <w:rPr>
                <w:b/>
                <w:bCs/>
                <w:sz w:val="20"/>
              </w:rPr>
            </w:pPr>
            <w:r w:rsidRPr="00515595">
              <w:rPr>
                <w:b/>
                <w:bCs/>
                <w:sz w:val="20"/>
                <w:cs/>
              </w:rPr>
              <w:t>การเลื่อนชั้นตรา</w:t>
            </w:r>
          </w:p>
        </w:tc>
        <w:tc>
          <w:tcPr>
            <w:tcW w:w="3060" w:type="dxa"/>
            <w:tcBorders>
              <w:bottom w:val="nil"/>
            </w:tcBorders>
          </w:tcPr>
          <w:p w:rsidR="00CD299A" w:rsidRPr="00515595" w:rsidRDefault="00CD299A" w:rsidP="00F61235">
            <w:pPr>
              <w:jc w:val="center"/>
              <w:rPr>
                <w:b/>
                <w:bCs/>
                <w:sz w:val="20"/>
              </w:rPr>
            </w:pPr>
            <w:r w:rsidRPr="00515595">
              <w:rPr>
                <w:b/>
                <w:bCs/>
                <w:sz w:val="20"/>
                <w:cs/>
              </w:rPr>
              <w:t>หมายเหตุ</w:t>
            </w:r>
          </w:p>
        </w:tc>
      </w:tr>
      <w:tr w:rsidR="00CD299A" w:rsidRPr="00542AE6" w:rsidTr="001A5A74">
        <w:tc>
          <w:tcPr>
            <w:tcW w:w="540" w:type="dxa"/>
            <w:tcBorders>
              <w:top w:val="nil"/>
            </w:tcBorders>
          </w:tcPr>
          <w:p w:rsidR="00CD299A" w:rsidRPr="00542AE6" w:rsidRDefault="00CD299A" w:rsidP="00F6123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CD299A" w:rsidRPr="00542AE6" w:rsidRDefault="00CD299A" w:rsidP="00F61235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CD299A" w:rsidRPr="00515595" w:rsidRDefault="00CD299A" w:rsidP="00F61235">
            <w:pPr>
              <w:rPr>
                <w:b/>
                <w:bCs/>
                <w:sz w:val="20"/>
              </w:rPr>
            </w:pPr>
            <w:r w:rsidRPr="00515595">
              <w:rPr>
                <w:b/>
                <w:bCs/>
                <w:sz w:val="20"/>
                <w:cs/>
              </w:rPr>
              <w:t>เริ่มต้นขอ</w:t>
            </w:r>
          </w:p>
        </w:tc>
        <w:tc>
          <w:tcPr>
            <w:tcW w:w="900" w:type="dxa"/>
          </w:tcPr>
          <w:p w:rsidR="00CD299A" w:rsidRPr="00515595" w:rsidRDefault="00CD299A" w:rsidP="00F61235">
            <w:pPr>
              <w:rPr>
                <w:b/>
                <w:bCs/>
                <w:sz w:val="20"/>
              </w:rPr>
            </w:pPr>
            <w:r w:rsidRPr="00515595">
              <w:rPr>
                <w:b/>
                <w:bCs/>
                <w:sz w:val="20"/>
                <w:cs/>
              </w:rPr>
              <w:t>เลื่อนได้ถึง</w:t>
            </w:r>
          </w:p>
        </w:tc>
        <w:tc>
          <w:tcPr>
            <w:tcW w:w="2520" w:type="dxa"/>
            <w:tcBorders>
              <w:top w:val="nil"/>
            </w:tcBorders>
          </w:tcPr>
          <w:p w:rsidR="00CD299A" w:rsidRPr="00542AE6" w:rsidRDefault="00CD299A" w:rsidP="00F61235">
            <w:pPr>
              <w:rPr>
                <w:sz w:val="20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:rsidR="00CD299A" w:rsidRPr="00542AE6" w:rsidRDefault="00CD299A" w:rsidP="00F61235">
            <w:pPr>
              <w:rPr>
                <w:sz w:val="20"/>
              </w:rPr>
            </w:pPr>
          </w:p>
        </w:tc>
      </w:tr>
      <w:tr w:rsidR="00CD299A" w:rsidRPr="00542AE6" w:rsidTr="001A5A74">
        <w:trPr>
          <w:trHeight w:val="2771"/>
        </w:trPr>
        <w:tc>
          <w:tcPr>
            <w:tcW w:w="540" w:type="dxa"/>
          </w:tcPr>
          <w:p w:rsidR="00CD299A" w:rsidRPr="00542AE6" w:rsidRDefault="00CD299A" w:rsidP="00F61235">
            <w:pPr>
              <w:jc w:val="center"/>
              <w:rPr>
                <w:szCs w:val="24"/>
              </w:rPr>
            </w:pPr>
            <w:r w:rsidRPr="00542AE6">
              <w:rPr>
                <w:szCs w:val="24"/>
                <w:cs/>
              </w:rPr>
              <w:t>1</w:t>
            </w:r>
          </w:p>
          <w:p w:rsidR="00CD299A" w:rsidRPr="00542AE6" w:rsidRDefault="00CD299A" w:rsidP="00F61235">
            <w:pPr>
              <w:jc w:val="center"/>
              <w:rPr>
                <w:szCs w:val="24"/>
              </w:rPr>
            </w:pPr>
          </w:p>
          <w:p w:rsidR="00CD299A" w:rsidRPr="00542AE6" w:rsidRDefault="00CD299A" w:rsidP="00F61235">
            <w:pPr>
              <w:jc w:val="center"/>
              <w:rPr>
                <w:szCs w:val="24"/>
              </w:rPr>
            </w:pPr>
          </w:p>
        </w:tc>
        <w:tc>
          <w:tcPr>
            <w:tcW w:w="2340" w:type="dxa"/>
          </w:tcPr>
          <w:p w:rsidR="00CD299A" w:rsidRPr="00542AE6" w:rsidRDefault="00CD299A" w:rsidP="00F61235">
            <w:pPr>
              <w:rPr>
                <w:szCs w:val="24"/>
              </w:rPr>
            </w:pPr>
            <w:r w:rsidRPr="00542AE6">
              <w:rPr>
                <w:szCs w:val="24"/>
                <w:cs/>
              </w:rPr>
              <w:t>ลูกจ้างประจำ ซึ่งได้รับเงิน</w:t>
            </w:r>
          </w:p>
          <w:p w:rsidR="00CD299A" w:rsidRPr="00542AE6" w:rsidRDefault="00CD299A" w:rsidP="00F61235">
            <w:pPr>
              <w:rPr>
                <w:szCs w:val="24"/>
              </w:rPr>
            </w:pPr>
            <w:r w:rsidRPr="00542AE6">
              <w:rPr>
                <w:szCs w:val="24"/>
                <w:cs/>
              </w:rPr>
              <w:t>ค่าจ้างตั้งแต่อัตราเงินเดือน</w:t>
            </w:r>
          </w:p>
          <w:p w:rsidR="00CD299A" w:rsidRPr="00542AE6" w:rsidRDefault="00CD299A" w:rsidP="00F61235">
            <w:pPr>
              <w:rPr>
                <w:szCs w:val="24"/>
              </w:rPr>
            </w:pPr>
            <w:r w:rsidRPr="00542AE6">
              <w:rPr>
                <w:szCs w:val="24"/>
                <w:cs/>
              </w:rPr>
              <w:t>ขั้นต่ำของข้าราชการพลเรือน</w:t>
            </w:r>
            <w:r>
              <w:rPr>
                <w:szCs w:val="24"/>
                <w:cs/>
              </w:rPr>
              <w:t>น</w:t>
            </w:r>
            <w:r w:rsidRPr="00542AE6">
              <w:rPr>
                <w:szCs w:val="24"/>
                <w:cs/>
              </w:rPr>
              <w:t>ระดับ 3 (8,340)</w:t>
            </w:r>
          </w:p>
          <w:p w:rsidR="00CD299A" w:rsidRPr="00542AE6" w:rsidRDefault="00CD299A" w:rsidP="00F61235">
            <w:pPr>
              <w:rPr>
                <w:szCs w:val="24"/>
              </w:rPr>
            </w:pPr>
            <w:r w:rsidRPr="00542AE6">
              <w:rPr>
                <w:szCs w:val="24"/>
                <w:cs/>
              </w:rPr>
              <w:t>แต่ไม่ถึงขั้นต่ำของอัตรา</w:t>
            </w:r>
          </w:p>
          <w:p w:rsidR="00CD299A" w:rsidRPr="00542AE6" w:rsidRDefault="00CD299A" w:rsidP="00F61235">
            <w:pPr>
              <w:rPr>
                <w:szCs w:val="24"/>
              </w:rPr>
            </w:pPr>
            <w:r w:rsidRPr="00542AE6">
              <w:rPr>
                <w:szCs w:val="24"/>
                <w:cs/>
              </w:rPr>
              <w:t>เงินเดือนข้าราชการพลเรือน</w:t>
            </w:r>
          </w:p>
          <w:p w:rsidR="00CD299A" w:rsidRPr="00542AE6" w:rsidRDefault="00CD299A" w:rsidP="00F61235">
            <w:pPr>
              <w:rPr>
                <w:szCs w:val="24"/>
              </w:rPr>
            </w:pPr>
            <w:r w:rsidRPr="00542AE6">
              <w:rPr>
                <w:szCs w:val="24"/>
                <w:cs/>
              </w:rPr>
              <w:t xml:space="preserve">ระดับ 6 (15,050) </w:t>
            </w:r>
          </w:p>
        </w:tc>
        <w:tc>
          <w:tcPr>
            <w:tcW w:w="900" w:type="dxa"/>
          </w:tcPr>
          <w:p w:rsidR="00CD299A" w:rsidRPr="00542AE6" w:rsidRDefault="00CD299A" w:rsidP="00F61235">
            <w:pPr>
              <w:jc w:val="center"/>
              <w:rPr>
                <w:szCs w:val="24"/>
                <w:cs/>
              </w:rPr>
            </w:pPr>
            <w:r w:rsidRPr="00542AE6">
              <w:rPr>
                <w:szCs w:val="24"/>
                <w:cs/>
              </w:rPr>
              <w:t>บ.ม.</w:t>
            </w:r>
          </w:p>
        </w:tc>
        <w:tc>
          <w:tcPr>
            <w:tcW w:w="900" w:type="dxa"/>
            <w:tcBorders>
              <w:top w:val="nil"/>
            </w:tcBorders>
          </w:tcPr>
          <w:p w:rsidR="00CD299A" w:rsidRPr="00542AE6" w:rsidRDefault="00CD299A" w:rsidP="00F61235">
            <w:pPr>
              <w:jc w:val="center"/>
              <w:rPr>
                <w:szCs w:val="24"/>
              </w:rPr>
            </w:pPr>
            <w:r w:rsidRPr="00542AE6">
              <w:rPr>
                <w:szCs w:val="24"/>
                <w:cs/>
              </w:rPr>
              <w:t>จ.ม.</w:t>
            </w:r>
          </w:p>
        </w:tc>
        <w:tc>
          <w:tcPr>
            <w:tcW w:w="2520" w:type="dxa"/>
          </w:tcPr>
          <w:p w:rsidR="00CD299A" w:rsidRPr="00542AE6" w:rsidRDefault="00CD299A" w:rsidP="00F61235">
            <w:pPr>
              <w:rPr>
                <w:szCs w:val="24"/>
              </w:rPr>
            </w:pPr>
            <w:r w:rsidRPr="00542AE6">
              <w:rPr>
                <w:szCs w:val="24"/>
                <w:cs/>
              </w:rPr>
              <w:t>1. เริ่มขอพระราชทาน บ.ม.</w:t>
            </w:r>
          </w:p>
          <w:p w:rsidR="00CD299A" w:rsidRPr="00542AE6" w:rsidRDefault="00CD299A" w:rsidP="00F61235">
            <w:pPr>
              <w:rPr>
                <w:szCs w:val="24"/>
              </w:rPr>
            </w:pPr>
            <w:r w:rsidRPr="00542AE6">
              <w:rPr>
                <w:szCs w:val="24"/>
                <w:cs/>
              </w:rPr>
              <w:t>2. ได้ บ.ม.มาแล้วไม่น้อยกว่า 5 ปี</w:t>
            </w:r>
          </w:p>
          <w:p w:rsidR="00CD299A" w:rsidRPr="00542AE6" w:rsidRDefault="00CD299A" w:rsidP="00F61235">
            <w:pPr>
              <w:rPr>
                <w:szCs w:val="24"/>
              </w:rPr>
            </w:pPr>
            <w:r w:rsidRPr="00542AE6">
              <w:rPr>
                <w:szCs w:val="24"/>
                <w:cs/>
              </w:rPr>
              <w:t>บริบูรณ์ ขอ บ.ช.</w:t>
            </w:r>
          </w:p>
          <w:p w:rsidR="00CD299A" w:rsidRPr="00542AE6" w:rsidRDefault="00CD299A" w:rsidP="00F61235">
            <w:pPr>
              <w:rPr>
                <w:szCs w:val="24"/>
              </w:rPr>
            </w:pPr>
            <w:r w:rsidRPr="00542AE6">
              <w:rPr>
                <w:szCs w:val="24"/>
                <w:cs/>
              </w:rPr>
              <w:t>3. ได้ บ.ช. มาแล้วไม่น้อยกว่า 5 ปี</w:t>
            </w:r>
          </w:p>
          <w:p w:rsidR="00CD299A" w:rsidRPr="00542AE6" w:rsidRDefault="00CD299A" w:rsidP="00F61235">
            <w:pPr>
              <w:rPr>
                <w:szCs w:val="24"/>
              </w:rPr>
            </w:pPr>
            <w:r w:rsidRPr="00542AE6">
              <w:rPr>
                <w:szCs w:val="24"/>
                <w:cs/>
              </w:rPr>
              <w:t>บริบูรณ์ ของ จ.ม.</w:t>
            </w:r>
          </w:p>
        </w:tc>
        <w:tc>
          <w:tcPr>
            <w:tcW w:w="3060" w:type="dxa"/>
            <w:tcBorders>
              <w:bottom w:val="nil"/>
            </w:tcBorders>
          </w:tcPr>
          <w:p w:rsidR="00CD299A" w:rsidRDefault="00CD299A" w:rsidP="00F61235">
            <w:pPr>
              <w:rPr>
                <w:szCs w:val="24"/>
              </w:rPr>
            </w:pPr>
            <w:r>
              <w:rPr>
                <w:szCs w:val="24"/>
                <w:cs/>
              </w:rPr>
              <w:t>1. ต้องปฏิบัติงานติดต่อกันมาเป็น</w:t>
            </w:r>
          </w:p>
          <w:p w:rsidR="00CD299A" w:rsidRDefault="00CD299A" w:rsidP="00F61235">
            <w:pPr>
              <w:rPr>
                <w:szCs w:val="24"/>
              </w:rPr>
            </w:pPr>
            <w:r>
              <w:rPr>
                <w:szCs w:val="24"/>
                <w:cs/>
              </w:rPr>
              <w:t>ระยะเวลาไม่น้อยกว่า 8 ปีบริบูรณ์</w:t>
            </w:r>
          </w:p>
          <w:p w:rsidR="00CD299A" w:rsidRDefault="00CD299A" w:rsidP="00F61235">
            <w:pPr>
              <w:rPr>
                <w:szCs w:val="24"/>
              </w:rPr>
            </w:pPr>
            <w:r>
              <w:rPr>
                <w:szCs w:val="24"/>
                <w:cs/>
              </w:rPr>
              <w:t>นับตั้งแต่วันเริ่มจ้างจนถึงวันก่อนวันพระราชพิธีเฉลิมพระชนมพรรษาของปีที่จะขอพระราชทานไม่น้อยกว่า 60 วัน</w:t>
            </w:r>
          </w:p>
          <w:p w:rsidR="00CD299A" w:rsidRDefault="00CD299A" w:rsidP="00F61235">
            <w:pPr>
              <w:rPr>
                <w:szCs w:val="24"/>
              </w:rPr>
            </w:pPr>
            <w:r>
              <w:rPr>
                <w:szCs w:val="24"/>
                <w:cs/>
              </w:rPr>
              <w:t>2. ต้องเป็นลูกจ้างประจำของส่วนราชการ ตามระเบียบกระทรวงการคลังว่าด้วยลูกจ้างประจำของส่วนราชการ และหมายความรวมถึงลูกจ้างประจำของราชการส่วนท้องถิ่น เมืองพัทยา และกรุงเทพมหานคร แต่ไม่หมายความถึงลูกจ้างเงินทุนหมุนเวียน</w:t>
            </w:r>
          </w:p>
          <w:p w:rsidR="00CD299A" w:rsidRDefault="00CD299A" w:rsidP="00F61235">
            <w:pPr>
              <w:rPr>
                <w:szCs w:val="24"/>
              </w:rPr>
            </w:pPr>
            <w:r>
              <w:rPr>
                <w:szCs w:val="24"/>
                <w:cs/>
              </w:rPr>
              <w:t>3. ต้องเป็นลูกจ้างประจำที่มีชื่อและลักษณะงานเป็นลูกจ้างโดยตรงหมวดฝีมือ หรือลูกจ้างประจำที่มีชื่อ และลักษณะเหมือนข้าราชการ</w:t>
            </w:r>
          </w:p>
          <w:p w:rsidR="00CD299A" w:rsidRPr="00542AE6" w:rsidRDefault="00CD299A" w:rsidP="00F61235">
            <w:pPr>
              <w:rPr>
                <w:szCs w:val="24"/>
                <w:cs/>
              </w:rPr>
            </w:pPr>
          </w:p>
        </w:tc>
      </w:tr>
      <w:tr w:rsidR="00CD299A" w:rsidRPr="00542AE6" w:rsidTr="001A5A74">
        <w:tc>
          <w:tcPr>
            <w:tcW w:w="540" w:type="dxa"/>
          </w:tcPr>
          <w:p w:rsidR="00CD299A" w:rsidRPr="00542AE6" w:rsidRDefault="00CD299A" w:rsidP="00F61235">
            <w:pPr>
              <w:jc w:val="center"/>
              <w:rPr>
                <w:szCs w:val="24"/>
              </w:rPr>
            </w:pPr>
            <w:r w:rsidRPr="00542AE6">
              <w:rPr>
                <w:szCs w:val="24"/>
                <w:cs/>
              </w:rPr>
              <w:t>2</w:t>
            </w:r>
          </w:p>
          <w:p w:rsidR="00CD299A" w:rsidRPr="00542AE6" w:rsidRDefault="00CD299A" w:rsidP="00F61235">
            <w:pPr>
              <w:jc w:val="center"/>
              <w:rPr>
                <w:szCs w:val="24"/>
              </w:rPr>
            </w:pPr>
          </w:p>
          <w:p w:rsidR="00CD299A" w:rsidRPr="00542AE6" w:rsidRDefault="00CD299A" w:rsidP="00F61235">
            <w:pPr>
              <w:jc w:val="center"/>
              <w:rPr>
                <w:szCs w:val="24"/>
              </w:rPr>
            </w:pPr>
          </w:p>
          <w:p w:rsidR="00CD299A" w:rsidRPr="00542AE6" w:rsidRDefault="00CD299A" w:rsidP="00F61235">
            <w:pPr>
              <w:jc w:val="center"/>
              <w:rPr>
                <w:szCs w:val="24"/>
              </w:rPr>
            </w:pPr>
          </w:p>
        </w:tc>
        <w:tc>
          <w:tcPr>
            <w:tcW w:w="2340" w:type="dxa"/>
          </w:tcPr>
          <w:p w:rsidR="00CD299A" w:rsidRPr="00542AE6" w:rsidRDefault="00CD299A" w:rsidP="00F61235">
            <w:pPr>
              <w:rPr>
                <w:szCs w:val="24"/>
              </w:rPr>
            </w:pPr>
            <w:r w:rsidRPr="00542AE6">
              <w:rPr>
                <w:szCs w:val="24"/>
                <w:cs/>
              </w:rPr>
              <w:t>ลูกจ้างประจำ ซึ่งได้รับค่าจ้างตั้งแต่อัตราเงินเดือนขั้นต่ำของ</w:t>
            </w:r>
            <w:r>
              <w:rPr>
                <w:szCs w:val="24"/>
                <w:cs/>
              </w:rPr>
              <w:t>ง</w:t>
            </w:r>
            <w:r w:rsidRPr="00542AE6">
              <w:rPr>
                <w:szCs w:val="24"/>
                <w:cs/>
              </w:rPr>
              <w:t>ข้าราชการพลเรือนระดับ 6 ขึ้นไป</w:t>
            </w:r>
          </w:p>
        </w:tc>
        <w:tc>
          <w:tcPr>
            <w:tcW w:w="900" w:type="dxa"/>
          </w:tcPr>
          <w:p w:rsidR="00CD299A" w:rsidRPr="00542AE6" w:rsidRDefault="00CD299A" w:rsidP="00F61235">
            <w:pPr>
              <w:jc w:val="center"/>
              <w:rPr>
                <w:szCs w:val="24"/>
              </w:rPr>
            </w:pPr>
            <w:r w:rsidRPr="00542AE6">
              <w:rPr>
                <w:szCs w:val="24"/>
                <w:cs/>
              </w:rPr>
              <w:t>บ.ช.</w:t>
            </w:r>
          </w:p>
        </w:tc>
        <w:tc>
          <w:tcPr>
            <w:tcW w:w="900" w:type="dxa"/>
          </w:tcPr>
          <w:p w:rsidR="00CD299A" w:rsidRPr="00542AE6" w:rsidRDefault="00CD299A" w:rsidP="00F61235">
            <w:pPr>
              <w:jc w:val="center"/>
              <w:rPr>
                <w:szCs w:val="24"/>
              </w:rPr>
            </w:pPr>
            <w:r w:rsidRPr="00542AE6">
              <w:rPr>
                <w:szCs w:val="24"/>
                <w:cs/>
              </w:rPr>
              <w:t>จ.ช.</w:t>
            </w:r>
          </w:p>
        </w:tc>
        <w:tc>
          <w:tcPr>
            <w:tcW w:w="2520" w:type="dxa"/>
          </w:tcPr>
          <w:p w:rsidR="00CD299A" w:rsidRPr="00542AE6" w:rsidRDefault="00CD299A" w:rsidP="00F61235">
            <w:pPr>
              <w:rPr>
                <w:szCs w:val="24"/>
              </w:rPr>
            </w:pPr>
            <w:r w:rsidRPr="00542AE6">
              <w:rPr>
                <w:szCs w:val="24"/>
                <w:cs/>
              </w:rPr>
              <w:t>1. เริ่มขอพระราชทาน บ.ช.</w:t>
            </w:r>
          </w:p>
          <w:p w:rsidR="00CD299A" w:rsidRPr="00542AE6" w:rsidRDefault="00CD299A" w:rsidP="00F61235">
            <w:pPr>
              <w:rPr>
                <w:szCs w:val="24"/>
              </w:rPr>
            </w:pPr>
            <w:r w:rsidRPr="00542AE6">
              <w:rPr>
                <w:szCs w:val="24"/>
                <w:cs/>
              </w:rPr>
              <w:t>2. ได้ บ.ช. มาแล้วไม่น้อยกว่า 5 ปี</w:t>
            </w:r>
          </w:p>
          <w:p w:rsidR="00CD299A" w:rsidRPr="00542AE6" w:rsidRDefault="00CD299A" w:rsidP="00F61235">
            <w:pPr>
              <w:rPr>
                <w:szCs w:val="24"/>
              </w:rPr>
            </w:pPr>
            <w:r w:rsidRPr="00542AE6">
              <w:rPr>
                <w:szCs w:val="24"/>
                <w:cs/>
              </w:rPr>
              <w:t>บริบูรณ์ ขอ จ.ม.</w:t>
            </w:r>
          </w:p>
          <w:p w:rsidR="00CD299A" w:rsidRPr="00542AE6" w:rsidRDefault="00CD299A" w:rsidP="00F61235">
            <w:pPr>
              <w:rPr>
                <w:szCs w:val="24"/>
              </w:rPr>
            </w:pPr>
            <w:r w:rsidRPr="00542AE6">
              <w:rPr>
                <w:szCs w:val="24"/>
                <w:cs/>
              </w:rPr>
              <w:t>3. ได้ จ.ม. มาแล้วไม่น้อยกว่า 5 ปี</w:t>
            </w:r>
          </w:p>
          <w:p w:rsidR="00CD299A" w:rsidRPr="00542AE6" w:rsidRDefault="00CD299A" w:rsidP="00F61235">
            <w:pPr>
              <w:rPr>
                <w:szCs w:val="24"/>
              </w:rPr>
            </w:pPr>
            <w:r w:rsidRPr="00542AE6">
              <w:rPr>
                <w:szCs w:val="24"/>
                <w:cs/>
              </w:rPr>
              <w:t>บริบูรณ์ ของ จ.ช.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CD299A" w:rsidRPr="00542AE6" w:rsidRDefault="00CD299A" w:rsidP="00F61235">
            <w:pPr>
              <w:rPr>
                <w:szCs w:val="24"/>
              </w:rPr>
            </w:pPr>
          </w:p>
        </w:tc>
      </w:tr>
      <w:tr w:rsidR="00CD299A" w:rsidRPr="00542AE6" w:rsidTr="001A5A74">
        <w:tc>
          <w:tcPr>
            <w:tcW w:w="540" w:type="dxa"/>
          </w:tcPr>
          <w:p w:rsidR="00CD299A" w:rsidRPr="00542AE6" w:rsidRDefault="00CD299A" w:rsidP="00F61235">
            <w:pPr>
              <w:rPr>
                <w:szCs w:val="24"/>
              </w:rPr>
            </w:pPr>
          </w:p>
          <w:p w:rsidR="00CD299A" w:rsidRPr="00542AE6" w:rsidRDefault="00CD299A" w:rsidP="00F61235">
            <w:pPr>
              <w:rPr>
                <w:szCs w:val="24"/>
              </w:rPr>
            </w:pPr>
          </w:p>
          <w:p w:rsidR="00CD299A" w:rsidRPr="00542AE6" w:rsidRDefault="00CD299A" w:rsidP="00F61235">
            <w:pPr>
              <w:rPr>
                <w:szCs w:val="24"/>
              </w:rPr>
            </w:pPr>
          </w:p>
          <w:p w:rsidR="00CD299A" w:rsidRPr="00542AE6" w:rsidRDefault="00CD299A" w:rsidP="00F61235">
            <w:pPr>
              <w:rPr>
                <w:szCs w:val="24"/>
              </w:rPr>
            </w:pPr>
          </w:p>
          <w:p w:rsidR="00CD299A" w:rsidRPr="00542AE6" w:rsidRDefault="00CD299A" w:rsidP="00F61235">
            <w:pPr>
              <w:rPr>
                <w:szCs w:val="24"/>
              </w:rPr>
            </w:pPr>
          </w:p>
          <w:p w:rsidR="00CD299A" w:rsidRPr="00542AE6" w:rsidRDefault="00CD299A" w:rsidP="00F61235">
            <w:pPr>
              <w:rPr>
                <w:szCs w:val="24"/>
              </w:rPr>
            </w:pPr>
          </w:p>
        </w:tc>
        <w:tc>
          <w:tcPr>
            <w:tcW w:w="2340" w:type="dxa"/>
          </w:tcPr>
          <w:p w:rsidR="00CD299A" w:rsidRPr="00542AE6" w:rsidRDefault="00CD299A" w:rsidP="00F61235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CD299A" w:rsidRPr="00542AE6" w:rsidRDefault="00CD299A" w:rsidP="00F61235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CD299A" w:rsidRPr="00542AE6" w:rsidRDefault="00CD299A" w:rsidP="00F61235">
            <w:pPr>
              <w:rPr>
                <w:szCs w:val="24"/>
              </w:rPr>
            </w:pPr>
          </w:p>
        </w:tc>
        <w:tc>
          <w:tcPr>
            <w:tcW w:w="2520" w:type="dxa"/>
          </w:tcPr>
          <w:p w:rsidR="00CD299A" w:rsidRPr="00542AE6" w:rsidRDefault="00CD299A" w:rsidP="00F61235">
            <w:pPr>
              <w:rPr>
                <w:szCs w:val="24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:rsidR="00CD299A" w:rsidRPr="00542AE6" w:rsidRDefault="00CD299A" w:rsidP="00F61235">
            <w:pPr>
              <w:rPr>
                <w:szCs w:val="24"/>
              </w:rPr>
            </w:pPr>
          </w:p>
        </w:tc>
      </w:tr>
    </w:tbl>
    <w:p w:rsidR="00CD299A" w:rsidRPr="00542AE6" w:rsidRDefault="00CD299A" w:rsidP="001A5A74">
      <w:pPr>
        <w:rPr>
          <w:szCs w:val="24"/>
          <w:cs/>
        </w:rPr>
      </w:pPr>
    </w:p>
    <w:p w:rsidR="00CD299A" w:rsidRPr="009A2FF3" w:rsidRDefault="00CD299A" w:rsidP="00BE17C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D299A" w:rsidRDefault="00CD299A" w:rsidP="00BE17C7">
      <w:pPr>
        <w:jc w:val="thaiDistribute"/>
        <w:rPr>
          <w:rFonts w:ascii="TH SarabunIT?" w:hAnsi="TH SarabunIT?" w:cs="TH SarabunIT?"/>
          <w:sz w:val="32"/>
          <w:szCs w:val="32"/>
        </w:rPr>
      </w:pPr>
    </w:p>
    <w:p w:rsidR="00CD299A" w:rsidRDefault="00CD299A" w:rsidP="00BE17C7">
      <w:pPr>
        <w:jc w:val="thaiDistribute"/>
        <w:rPr>
          <w:rFonts w:ascii="TH SarabunIT?" w:hAnsi="TH SarabunIT?" w:cs="TH SarabunIT?"/>
          <w:sz w:val="32"/>
          <w:szCs w:val="32"/>
        </w:rPr>
      </w:pPr>
    </w:p>
    <w:p w:rsidR="00CD299A" w:rsidRDefault="00CD299A" w:rsidP="00BE17C7">
      <w:pPr>
        <w:jc w:val="thaiDistribute"/>
        <w:rPr>
          <w:rFonts w:ascii="TH SarabunIT?" w:hAnsi="TH SarabunIT?" w:cs="TH SarabunIT?"/>
          <w:sz w:val="32"/>
          <w:szCs w:val="32"/>
        </w:rPr>
      </w:pPr>
    </w:p>
    <w:p w:rsidR="00CD299A" w:rsidRDefault="00CD299A" w:rsidP="00BE17C7">
      <w:pPr>
        <w:jc w:val="thaiDistribute"/>
        <w:rPr>
          <w:rFonts w:ascii="TH SarabunIT?" w:hAnsi="TH SarabunIT?" w:cs="TH SarabunIT?"/>
          <w:sz w:val="32"/>
          <w:szCs w:val="32"/>
        </w:rPr>
      </w:pPr>
    </w:p>
    <w:p w:rsidR="00CD299A" w:rsidRPr="009A2FF3" w:rsidRDefault="00CD299A" w:rsidP="00BE17C7">
      <w:pPr>
        <w:jc w:val="thaiDistribute"/>
        <w:rPr>
          <w:rFonts w:ascii="TH SarabunIT?" w:hAnsi="TH SarabunIT?"/>
          <w:sz w:val="32"/>
          <w:szCs w:val="32"/>
        </w:rPr>
      </w:pPr>
    </w:p>
    <w:p w:rsidR="00CD299A" w:rsidRDefault="00CD299A" w:rsidP="00BE17C7">
      <w:pPr>
        <w:jc w:val="thaiDistribute"/>
        <w:rPr>
          <w:rFonts w:ascii="TH SarabunIT?" w:hAnsi="TH SarabunIT?" w:cs="TH SarabunIT?"/>
          <w:sz w:val="32"/>
          <w:szCs w:val="32"/>
        </w:rPr>
      </w:pPr>
    </w:p>
    <w:p w:rsidR="00CD299A" w:rsidRDefault="00CD299A" w:rsidP="00BE17C7">
      <w:pPr>
        <w:jc w:val="thaiDistribute"/>
        <w:rPr>
          <w:rFonts w:ascii="TH SarabunIT?" w:hAnsi="TH SarabunIT?" w:cs="TH SarabunIT?"/>
          <w:sz w:val="32"/>
          <w:szCs w:val="32"/>
        </w:rPr>
      </w:pPr>
    </w:p>
    <w:p w:rsidR="00CD299A" w:rsidRDefault="00CD299A" w:rsidP="00C47B03">
      <w:pPr>
        <w:ind w:firstLine="720"/>
        <w:jc w:val="thaiDistribute"/>
        <w:rPr>
          <w:rFonts w:ascii="TH SarabunIT?" w:hAnsi="TH SarabunIT?" w:cs="TH SarabunIT?"/>
          <w:sz w:val="32"/>
          <w:szCs w:val="32"/>
        </w:rPr>
      </w:pPr>
    </w:p>
    <w:p w:rsidR="00CD299A" w:rsidRDefault="00CD299A" w:rsidP="00C47B03">
      <w:pPr>
        <w:ind w:firstLine="720"/>
        <w:jc w:val="thaiDistribute"/>
        <w:rPr>
          <w:rFonts w:ascii="TH SarabunIT?" w:hAnsi="TH SarabunIT?" w:cs="TH SarabunIT?"/>
          <w:sz w:val="32"/>
          <w:szCs w:val="32"/>
        </w:rPr>
      </w:pPr>
    </w:p>
    <w:p w:rsidR="00CD299A" w:rsidRPr="00C47B03" w:rsidRDefault="00CD299A" w:rsidP="00C47B03">
      <w:pPr>
        <w:ind w:firstLine="720"/>
        <w:jc w:val="thaiDistribute"/>
        <w:rPr>
          <w:rFonts w:ascii="TH SarabunIT?" w:hAnsi="TH SarabunIT?" w:cs="TH SarabunIT?"/>
          <w:sz w:val="32"/>
          <w:szCs w:val="32"/>
        </w:rPr>
      </w:pPr>
    </w:p>
    <w:p w:rsidR="00CD299A" w:rsidRDefault="00CD299A" w:rsidP="00B273E1">
      <w:pPr>
        <w:jc w:val="thaiDistribute"/>
        <w:rPr>
          <w:rFonts w:ascii="TH SarabunIT?" w:hAnsi="TH SarabunIT?" w:cs="TH SarabunIT?"/>
          <w:sz w:val="32"/>
          <w:szCs w:val="32"/>
        </w:rPr>
      </w:pPr>
    </w:p>
    <w:p w:rsidR="00CD299A" w:rsidRDefault="00CD299A" w:rsidP="00B273E1">
      <w:pPr>
        <w:jc w:val="thaiDistribute"/>
        <w:rPr>
          <w:rFonts w:ascii="TH SarabunIT?" w:hAnsi="TH SarabunIT?" w:cs="TH SarabunIT?"/>
          <w:sz w:val="32"/>
          <w:szCs w:val="32"/>
        </w:rPr>
      </w:pPr>
    </w:p>
    <w:p w:rsidR="00CD299A" w:rsidRDefault="00CD299A" w:rsidP="00B273E1">
      <w:pPr>
        <w:jc w:val="thaiDistribute"/>
        <w:rPr>
          <w:rFonts w:ascii="TH SarabunIT?" w:hAnsi="TH SarabunIT?" w:cs="TH SarabunIT?"/>
          <w:sz w:val="32"/>
          <w:szCs w:val="32"/>
        </w:rPr>
      </w:pPr>
    </w:p>
    <w:p w:rsidR="00CD299A" w:rsidRDefault="00CD299A" w:rsidP="00B273E1">
      <w:pPr>
        <w:jc w:val="thaiDistribute"/>
        <w:rPr>
          <w:rFonts w:ascii="TH SarabunIT?" w:hAnsi="TH SarabunIT?" w:cs="TH SarabunIT?"/>
          <w:sz w:val="32"/>
          <w:szCs w:val="32"/>
        </w:rPr>
      </w:pPr>
    </w:p>
    <w:p w:rsidR="00CD299A" w:rsidRDefault="00CD299A" w:rsidP="00B273E1">
      <w:pPr>
        <w:jc w:val="thaiDistribute"/>
        <w:rPr>
          <w:rFonts w:ascii="TH SarabunIT?" w:hAnsi="TH SarabunIT?" w:cs="TH SarabunIT?"/>
          <w:sz w:val="32"/>
          <w:szCs w:val="32"/>
        </w:rPr>
      </w:pPr>
    </w:p>
    <w:p w:rsidR="00CD299A" w:rsidRDefault="00CD299A" w:rsidP="00B273E1">
      <w:pPr>
        <w:jc w:val="thaiDistribute"/>
        <w:rPr>
          <w:rFonts w:ascii="TH SarabunIT?" w:hAnsi="TH SarabunIT?" w:cs="TH SarabunIT?"/>
          <w:sz w:val="32"/>
          <w:szCs w:val="32"/>
        </w:rPr>
      </w:pPr>
    </w:p>
    <w:p w:rsidR="00CD299A" w:rsidRDefault="00CD299A" w:rsidP="00B273E1">
      <w:pPr>
        <w:jc w:val="thaiDistribute"/>
        <w:rPr>
          <w:rFonts w:ascii="TH SarabunIT?" w:hAnsi="TH SarabunIT?" w:cs="TH SarabunIT?"/>
          <w:sz w:val="32"/>
          <w:szCs w:val="32"/>
        </w:rPr>
      </w:pPr>
    </w:p>
    <w:p w:rsidR="00CD299A" w:rsidRDefault="00CD299A" w:rsidP="00B273E1">
      <w:pPr>
        <w:jc w:val="thaiDistribute"/>
        <w:rPr>
          <w:rFonts w:ascii="TH SarabunIT?" w:hAnsi="TH SarabunIT?" w:cs="TH SarabunIT?"/>
          <w:sz w:val="32"/>
          <w:szCs w:val="32"/>
        </w:rPr>
      </w:pPr>
    </w:p>
    <w:p w:rsidR="00CD299A" w:rsidRDefault="00CD299A" w:rsidP="00B273E1">
      <w:pPr>
        <w:jc w:val="thaiDistribute"/>
        <w:rPr>
          <w:rFonts w:ascii="TH SarabunIT?" w:hAnsi="TH SarabunIT?" w:cs="TH SarabunIT?"/>
          <w:sz w:val="32"/>
          <w:szCs w:val="32"/>
        </w:rPr>
      </w:pPr>
    </w:p>
    <w:p w:rsidR="00CD299A" w:rsidRDefault="00CD299A" w:rsidP="00B273E1">
      <w:pPr>
        <w:jc w:val="thaiDistribute"/>
        <w:rPr>
          <w:rFonts w:ascii="TH SarabunIT?" w:hAnsi="TH SarabunIT?" w:cs="TH SarabunIT?"/>
          <w:sz w:val="32"/>
          <w:szCs w:val="32"/>
        </w:rPr>
      </w:pPr>
    </w:p>
    <w:p w:rsidR="00CD299A" w:rsidRDefault="00CD299A" w:rsidP="00B273E1">
      <w:pPr>
        <w:jc w:val="thaiDistribute"/>
        <w:rPr>
          <w:rFonts w:ascii="TH SarabunIT?" w:hAnsi="TH SarabunIT?" w:cs="TH SarabunIT?"/>
          <w:sz w:val="32"/>
          <w:szCs w:val="32"/>
        </w:rPr>
      </w:pPr>
    </w:p>
    <w:p w:rsidR="00CD299A" w:rsidRDefault="00CD299A" w:rsidP="00B273E1">
      <w:pPr>
        <w:jc w:val="thaiDistribute"/>
        <w:rPr>
          <w:rFonts w:ascii="TH SarabunIT?" w:hAnsi="TH SarabunIT?" w:cs="TH SarabunIT?"/>
          <w:sz w:val="32"/>
          <w:szCs w:val="32"/>
        </w:rPr>
      </w:pPr>
    </w:p>
    <w:p w:rsidR="00CD299A" w:rsidRDefault="00CD299A" w:rsidP="00B273E1">
      <w:pPr>
        <w:jc w:val="thaiDistribute"/>
        <w:rPr>
          <w:rFonts w:ascii="TH SarabunIT?" w:hAnsi="TH SarabunIT?" w:cs="TH SarabunIT?"/>
          <w:sz w:val="32"/>
          <w:szCs w:val="32"/>
        </w:rPr>
      </w:pPr>
    </w:p>
    <w:p w:rsidR="00CD299A" w:rsidRDefault="00CD299A" w:rsidP="00B273E1">
      <w:pPr>
        <w:jc w:val="thaiDistribute"/>
        <w:rPr>
          <w:rFonts w:ascii="TH SarabunIT?" w:hAnsi="TH SarabunIT?" w:cs="TH SarabunIT?"/>
          <w:sz w:val="32"/>
          <w:szCs w:val="32"/>
        </w:rPr>
      </w:pPr>
    </w:p>
    <w:p w:rsidR="00CD299A" w:rsidRDefault="00CD299A" w:rsidP="00B273E1">
      <w:pPr>
        <w:jc w:val="thaiDistribute"/>
        <w:rPr>
          <w:rFonts w:ascii="TH SarabunIT?" w:hAnsi="TH SarabunIT?" w:cs="TH SarabunIT?"/>
          <w:sz w:val="32"/>
          <w:szCs w:val="32"/>
        </w:rPr>
      </w:pPr>
    </w:p>
    <w:p w:rsidR="00CD299A" w:rsidRDefault="00CD299A" w:rsidP="00B273E1">
      <w:pPr>
        <w:jc w:val="thaiDistribute"/>
        <w:rPr>
          <w:rFonts w:ascii="TH SarabunIT?" w:hAnsi="TH SarabunIT?" w:cs="TH SarabunIT?"/>
          <w:sz w:val="32"/>
          <w:szCs w:val="32"/>
        </w:rPr>
      </w:pPr>
    </w:p>
    <w:p w:rsidR="00CD299A" w:rsidRDefault="00CD299A" w:rsidP="00B273E1">
      <w:pPr>
        <w:jc w:val="thaiDistribute"/>
        <w:rPr>
          <w:rFonts w:ascii="TH SarabunIT?" w:hAnsi="TH SarabunIT?" w:cs="TH SarabunIT?"/>
          <w:sz w:val="32"/>
          <w:szCs w:val="32"/>
        </w:rPr>
      </w:pPr>
    </w:p>
    <w:p w:rsidR="00CD299A" w:rsidRDefault="00CD299A" w:rsidP="00B273E1">
      <w:pPr>
        <w:jc w:val="thaiDistribute"/>
        <w:rPr>
          <w:rFonts w:ascii="TH SarabunIT?" w:hAnsi="TH SarabunIT?" w:cs="TH SarabunIT?"/>
          <w:sz w:val="32"/>
          <w:szCs w:val="32"/>
        </w:rPr>
      </w:pPr>
    </w:p>
    <w:p w:rsidR="00CD299A" w:rsidRDefault="00CD299A" w:rsidP="00B273E1">
      <w:pPr>
        <w:jc w:val="thaiDistribute"/>
        <w:rPr>
          <w:rFonts w:ascii="TH SarabunIT?" w:hAnsi="TH SarabunIT?" w:cs="TH SarabunIT?"/>
          <w:sz w:val="32"/>
          <w:szCs w:val="32"/>
        </w:rPr>
      </w:pPr>
    </w:p>
    <w:p w:rsidR="00CD299A" w:rsidRDefault="00CD299A" w:rsidP="00B273E1">
      <w:pPr>
        <w:jc w:val="thaiDistribute"/>
        <w:rPr>
          <w:rFonts w:ascii="TH SarabunIT?" w:hAnsi="TH SarabunIT?" w:cs="TH SarabunIT?"/>
          <w:sz w:val="32"/>
          <w:szCs w:val="32"/>
        </w:rPr>
      </w:pPr>
    </w:p>
    <w:p w:rsidR="00CD299A" w:rsidRDefault="00CD299A" w:rsidP="00B273E1">
      <w:pPr>
        <w:jc w:val="thaiDistribute"/>
        <w:rPr>
          <w:rFonts w:ascii="TH SarabunIT?" w:hAnsi="TH SarabunIT?" w:cs="TH SarabunIT?"/>
          <w:sz w:val="32"/>
          <w:szCs w:val="32"/>
        </w:rPr>
      </w:pPr>
    </w:p>
    <w:p w:rsidR="00CD299A" w:rsidRPr="00C47B03" w:rsidRDefault="00CD299A" w:rsidP="00B273E1">
      <w:pPr>
        <w:jc w:val="thaiDistribute"/>
        <w:rPr>
          <w:rFonts w:ascii="TH SarabunIT?" w:hAnsi="TH SarabunIT?" w:cs="TH SarabunIT?"/>
          <w:sz w:val="32"/>
          <w:szCs w:val="32"/>
          <w:cs/>
        </w:rPr>
      </w:pPr>
    </w:p>
    <w:sectPr w:rsidR="00CD299A" w:rsidRPr="00C47B03" w:rsidSect="00037102">
      <w:pgSz w:w="11906" w:h="16838" w:code="9"/>
      <w:pgMar w:top="680" w:right="1021" w:bottom="680" w:left="1588" w:header="1412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9A" w:rsidRDefault="00CD299A">
      <w:r>
        <w:separator/>
      </w:r>
    </w:p>
  </w:endnote>
  <w:endnote w:type="continuationSeparator" w:id="0">
    <w:p w:rsidR="00CD299A" w:rsidRDefault="00CD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?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9A" w:rsidRDefault="00CD299A">
      <w:r>
        <w:separator/>
      </w:r>
    </w:p>
  </w:footnote>
  <w:footnote w:type="continuationSeparator" w:id="0">
    <w:p w:rsidR="00CD299A" w:rsidRDefault="00CD2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581D"/>
    <w:multiLevelType w:val="hybridMultilevel"/>
    <w:tmpl w:val="6F1628FA"/>
    <w:lvl w:ilvl="0" w:tplc="2B0E3B5A">
      <w:start w:val="2"/>
      <w:numFmt w:val="bullet"/>
      <w:lvlText w:val="-"/>
      <w:lvlJc w:val="left"/>
      <w:pPr>
        <w:ind w:left="720" w:hanging="360"/>
      </w:pPr>
      <w:rPr>
        <w:rFonts w:ascii="TH SarabunIT?" w:eastAsia="Times New Roman" w:hAnsi="TH SarabunIT?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449D9"/>
    <w:multiLevelType w:val="hybridMultilevel"/>
    <w:tmpl w:val="395A8BFA"/>
    <w:lvl w:ilvl="0" w:tplc="1C08B654">
      <w:start w:val="1"/>
      <w:numFmt w:val="thaiNumbers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A62"/>
    <w:rsid w:val="000009B3"/>
    <w:rsid w:val="00005A81"/>
    <w:rsid w:val="0001065C"/>
    <w:rsid w:val="000128AA"/>
    <w:rsid w:val="0001412C"/>
    <w:rsid w:val="00026CEC"/>
    <w:rsid w:val="000325A5"/>
    <w:rsid w:val="0003349B"/>
    <w:rsid w:val="00035E4D"/>
    <w:rsid w:val="00037102"/>
    <w:rsid w:val="00041424"/>
    <w:rsid w:val="0004232E"/>
    <w:rsid w:val="0005342F"/>
    <w:rsid w:val="000614D0"/>
    <w:rsid w:val="0006583D"/>
    <w:rsid w:val="000739BD"/>
    <w:rsid w:val="00074981"/>
    <w:rsid w:val="000750B0"/>
    <w:rsid w:val="000A03F4"/>
    <w:rsid w:val="000A609A"/>
    <w:rsid w:val="000A61AA"/>
    <w:rsid w:val="000B0FC1"/>
    <w:rsid w:val="000C00CD"/>
    <w:rsid w:val="000C180D"/>
    <w:rsid w:val="000D658D"/>
    <w:rsid w:val="000D6B1C"/>
    <w:rsid w:val="000F3DF3"/>
    <w:rsid w:val="000F56F4"/>
    <w:rsid w:val="001049EC"/>
    <w:rsid w:val="001073F7"/>
    <w:rsid w:val="001076E5"/>
    <w:rsid w:val="00107DC9"/>
    <w:rsid w:val="00117CA8"/>
    <w:rsid w:val="0013334B"/>
    <w:rsid w:val="00137413"/>
    <w:rsid w:val="00153037"/>
    <w:rsid w:val="00164E63"/>
    <w:rsid w:val="00165490"/>
    <w:rsid w:val="00165D8A"/>
    <w:rsid w:val="001669D7"/>
    <w:rsid w:val="00171800"/>
    <w:rsid w:val="00176667"/>
    <w:rsid w:val="001840AE"/>
    <w:rsid w:val="00193FB7"/>
    <w:rsid w:val="00196845"/>
    <w:rsid w:val="001A337D"/>
    <w:rsid w:val="001A465B"/>
    <w:rsid w:val="001A5A74"/>
    <w:rsid w:val="001A63F6"/>
    <w:rsid w:val="001B0F7A"/>
    <w:rsid w:val="001C0A09"/>
    <w:rsid w:val="001C1207"/>
    <w:rsid w:val="001C3B70"/>
    <w:rsid w:val="001D1F34"/>
    <w:rsid w:val="001D26FD"/>
    <w:rsid w:val="001D7D29"/>
    <w:rsid w:val="001F0FC8"/>
    <w:rsid w:val="001F21D1"/>
    <w:rsid w:val="001F5E85"/>
    <w:rsid w:val="001F6F16"/>
    <w:rsid w:val="0021203E"/>
    <w:rsid w:val="002210D2"/>
    <w:rsid w:val="002267BF"/>
    <w:rsid w:val="00232A93"/>
    <w:rsid w:val="0023311D"/>
    <w:rsid w:val="00234405"/>
    <w:rsid w:val="00242399"/>
    <w:rsid w:val="00267755"/>
    <w:rsid w:val="00272F7D"/>
    <w:rsid w:val="002747A4"/>
    <w:rsid w:val="00275D0A"/>
    <w:rsid w:val="00276027"/>
    <w:rsid w:val="002767D5"/>
    <w:rsid w:val="00277676"/>
    <w:rsid w:val="00280A5F"/>
    <w:rsid w:val="00283992"/>
    <w:rsid w:val="00283B0A"/>
    <w:rsid w:val="00287C8D"/>
    <w:rsid w:val="00294754"/>
    <w:rsid w:val="002A5020"/>
    <w:rsid w:val="002B257B"/>
    <w:rsid w:val="002D7897"/>
    <w:rsid w:val="002E1EB8"/>
    <w:rsid w:val="002E229B"/>
    <w:rsid w:val="002F6FDB"/>
    <w:rsid w:val="002F7E90"/>
    <w:rsid w:val="003157BA"/>
    <w:rsid w:val="003173AE"/>
    <w:rsid w:val="00320D56"/>
    <w:rsid w:val="00322E58"/>
    <w:rsid w:val="003237C1"/>
    <w:rsid w:val="003435C8"/>
    <w:rsid w:val="0035058A"/>
    <w:rsid w:val="00352A61"/>
    <w:rsid w:val="0035394D"/>
    <w:rsid w:val="003561C1"/>
    <w:rsid w:val="003810DE"/>
    <w:rsid w:val="00381A3A"/>
    <w:rsid w:val="00387B20"/>
    <w:rsid w:val="003936A4"/>
    <w:rsid w:val="00394318"/>
    <w:rsid w:val="003A3D0F"/>
    <w:rsid w:val="003B0B81"/>
    <w:rsid w:val="003D0630"/>
    <w:rsid w:val="003D52C5"/>
    <w:rsid w:val="003D5FB4"/>
    <w:rsid w:val="003F084B"/>
    <w:rsid w:val="003F32F4"/>
    <w:rsid w:val="00422646"/>
    <w:rsid w:val="00423A1D"/>
    <w:rsid w:val="004251AE"/>
    <w:rsid w:val="004277C6"/>
    <w:rsid w:val="00432D55"/>
    <w:rsid w:val="004364A0"/>
    <w:rsid w:val="0043703B"/>
    <w:rsid w:val="00442412"/>
    <w:rsid w:val="004470AA"/>
    <w:rsid w:val="0047174C"/>
    <w:rsid w:val="0048185F"/>
    <w:rsid w:val="0048376B"/>
    <w:rsid w:val="004854C4"/>
    <w:rsid w:val="0049028B"/>
    <w:rsid w:val="00493375"/>
    <w:rsid w:val="004B0224"/>
    <w:rsid w:val="004B0C61"/>
    <w:rsid w:val="004B4D7E"/>
    <w:rsid w:val="004C187A"/>
    <w:rsid w:val="004C53C8"/>
    <w:rsid w:val="004D629C"/>
    <w:rsid w:val="004F15CF"/>
    <w:rsid w:val="005025A1"/>
    <w:rsid w:val="00507F36"/>
    <w:rsid w:val="00515595"/>
    <w:rsid w:val="00520A9D"/>
    <w:rsid w:val="00526313"/>
    <w:rsid w:val="00540A6F"/>
    <w:rsid w:val="00542AE6"/>
    <w:rsid w:val="00545B8B"/>
    <w:rsid w:val="00561B13"/>
    <w:rsid w:val="0057492A"/>
    <w:rsid w:val="005827CD"/>
    <w:rsid w:val="005940CA"/>
    <w:rsid w:val="005B11C0"/>
    <w:rsid w:val="005B4D4B"/>
    <w:rsid w:val="005D7186"/>
    <w:rsid w:val="005E2402"/>
    <w:rsid w:val="005F4EE0"/>
    <w:rsid w:val="0060256E"/>
    <w:rsid w:val="0061011E"/>
    <w:rsid w:val="0061358A"/>
    <w:rsid w:val="00626270"/>
    <w:rsid w:val="006351F0"/>
    <w:rsid w:val="00637332"/>
    <w:rsid w:val="00637FA3"/>
    <w:rsid w:val="00641087"/>
    <w:rsid w:val="00650715"/>
    <w:rsid w:val="00663BB4"/>
    <w:rsid w:val="00664FAF"/>
    <w:rsid w:val="00676278"/>
    <w:rsid w:val="006820F8"/>
    <w:rsid w:val="00684264"/>
    <w:rsid w:val="006875B1"/>
    <w:rsid w:val="00690E92"/>
    <w:rsid w:val="006964BA"/>
    <w:rsid w:val="0069701B"/>
    <w:rsid w:val="006A4118"/>
    <w:rsid w:val="006A557C"/>
    <w:rsid w:val="006B02B3"/>
    <w:rsid w:val="006B17F4"/>
    <w:rsid w:val="006C5C83"/>
    <w:rsid w:val="006D16F7"/>
    <w:rsid w:val="006D30C4"/>
    <w:rsid w:val="006D3154"/>
    <w:rsid w:val="006F2D75"/>
    <w:rsid w:val="00704FF9"/>
    <w:rsid w:val="00706860"/>
    <w:rsid w:val="00724010"/>
    <w:rsid w:val="00730CCB"/>
    <w:rsid w:val="007345A5"/>
    <w:rsid w:val="0073544E"/>
    <w:rsid w:val="00747D90"/>
    <w:rsid w:val="00760EAB"/>
    <w:rsid w:val="00761262"/>
    <w:rsid w:val="00782375"/>
    <w:rsid w:val="007941B5"/>
    <w:rsid w:val="007979FA"/>
    <w:rsid w:val="007A73AC"/>
    <w:rsid w:val="007D5DF5"/>
    <w:rsid w:val="007E1557"/>
    <w:rsid w:val="007E21B9"/>
    <w:rsid w:val="007E6E95"/>
    <w:rsid w:val="007F7751"/>
    <w:rsid w:val="0080091D"/>
    <w:rsid w:val="00802E5D"/>
    <w:rsid w:val="00815E75"/>
    <w:rsid w:val="0083317A"/>
    <w:rsid w:val="00835D25"/>
    <w:rsid w:val="008535D9"/>
    <w:rsid w:val="00863FBB"/>
    <w:rsid w:val="0086677E"/>
    <w:rsid w:val="008670A8"/>
    <w:rsid w:val="008720A2"/>
    <w:rsid w:val="00887877"/>
    <w:rsid w:val="008A3A2E"/>
    <w:rsid w:val="008C2315"/>
    <w:rsid w:val="008D64CA"/>
    <w:rsid w:val="008E000A"/>
    <w:rsid w:val="008E109F"/>
    <w:rsid w:val="008E4FCA"/>
    <w:rsid w:val="008F5278"/>
    <w:rsid w:val="008F58C6"/>
    <w:rsid w:val="00904C2B"/>
    <w:rsid w:val="00920DF2"/>
    <w:rsid w:val="00921E9F"/>
    <w:rsid w:val="00923102"/>
    <w:rsid w:val="00932CB6"/>
    <w:rsid w:val="0093513C"/>
    <w:rsid w:val="00942D66"/>
    <w:rsid w:val="009466D1"/>
    <w:rsid w:val="00946E2C"/>
    <w:rsid w:val="00951D06"/>
    <w:rsid w:val="00965C41"/>
    <w:rsid w:val="009824D4"/>
    <w:rsid w:val="00986D23"/>
    <w:rsid w:val="00990D85"/>
    <w:rsid w:val="00996E11"/>
    <w:rsid w:val="00996ED9"/>
    <w:rsid w:val="009A2FF3"/>
    <w:rsid w:val="009B4D0F"/>
    <w:rsid w:val="009C74E1"/>
    <w:rsid w:val="009D2160"/>
    <w:rsid w:val="009D74D7"/>
    <w:rsid w:val="00A24D85"/>
    <w:rsid w:val="00A46EF4"/>
    <w:rsid w:val="00A578B1"/>
    <w:rsid w:val="00A60D81"/>
    <w:rsid w:val="00A62093"/>
    <w:rsid w:val="00A64DF4"/>
    <w:rsid w:val="00A67151"/>
    <w:rsid w:val="00A74DC4"/>
    <w:rsid w:val="00A91D97"/>
    <w:rsid w:val="00A96B24"/>
    <w:rsid w:val="00A97E58"/>
    <w:rsid w:val="00AA51B9"/>
    <w:rsid w:val="00AB0329"/>
    <w:rsid w:val="00AB10C0"/>
    <w:rsid w:val="00AB1FBA"/>
    <w:rsid w:val="00AB3BC8"/>
    <w:rsid w:val="00AB3D4F"/>
    <w:rsid w:val="00AB5F7F"/>
    <w:rsid w:val="00AC6BA7"/>
    <w:rsid w:val="00AD0725"/>
    <w:rsid w:val="00AD4DF0"/>
    <w:rsid w:val="00AE097D"/>
    <w:rsid w:val="00AE19A6"/>
    <w:rsid w:val="00AE4267"/>
    <w:rsid w:val="00AE6D45"/>
    <w:rsid w:val="00AF1E3D"/>
    <w:rsid w:val="00B01F46"/>
    <w:rsid w:val="00B236F8"/>
    <w:rsid w:val="00B273E1"/>
    <w:rsid w:val="00B34C63"/>
    <w:rsid w:val="00B41882"/>
    <w:rsid w:val="00B6770B"/>
    <w:rsid w:val="00B70B6A"/>
    <w:rsid w:val="00B73127"/>
    <w:rsid w:val="00B74CD0"/>
    <w:rsid w:val="00B803FF"/>
    <w:rsid w:val="00B80B01"/>
    <w:rsid w:val="00B84631"/>
    <w:rsid w:val="00B8566C"/>
    <w:rsid w:val="00B86B23"/>
    <w:rsid w:val="00B87C77"/>
    <w:rsid w:val="00B91BAE"/>
    <w:rsid w:val="00BA165F"/>
    <w:rsid w:val="00BB35A9"/>
    <w:rsid w:val="00BC1C4A"/>
    <w:rsid w:val="00BC26F7"/>
    <w:rsid w:val="00BC47B3"/>
    <w:rsid w:val="00BE17C7"/>
    <w:rsid w:val="00BE329C"/>
    <w:rsid w:val="00BF0585"/>
    <w:rsid w:val="00BF571A"/>
    <w:rsid w:val="00C12558"/>
    <w:rsid w:val="00C13F57"/>
    <w:rsid w:val="00C15FDC"/>
    <w:rsid w:val="00C16355"/>
    <w:rsid w:val="00C40A62"/>
    <w:rsid w:val="00C47183"/>
    <w:rsid w:val="00C47B03"/>
    <w:rsid w:val="00C53A17"/>
    <w:rsid w:val="00C541E4"/>
    <w:rsid w:val="00C54B00"/>
    <w:rsid w:val="00C65279"/>
    <w:rsid w:val="00C65E61"/>
    <w:rsid w:val="00C7030E"/>
    <w:rsid w:val="00C70A2F"/>
    <w:rsid w:val="00C72330"/>
    <w:rsid w:val="00C75C91"/>
    <w:rsid w:val="00C816F7"/>
    <w:rsid w:val="00C87E7C"/>
    <w:rsid w:val="00C94909"/>
    <w:rsid w:val="00CA13BB"/>
    <w:rsid w:val="00CB117C"/>
    <w:rsid w:val="00CC0E49"/>
    <w:rsid w:val="00CC55FD"/>
    <w:rsid w:val="00CD299A"/>
    <w:rsid w:val="00CE6931"/>
    <w:rsid w:val="00CE6AD7"/>
    <w:rsid w:val="00CF1FEF"/>
    <w:rsid w:val="00CF418D"/>
    <w:rsid w:val="00CF5C72"/>
    <w:rsid w:val="00CF662B"/>
    <w:rsid w:val="00D055BE"/>
    <w:rsid w:val="00D16A82"/>
    <w:rsid w:val="00D35165"/>
    <w:rsid w:val="00D43D85"/>
    <w:rsid w:val="00D518B7"/>
    <w:rsid w:val="00D6626B"/>
    <w:rsid w:val="00D71EE0"/>
    <w:rsid w:val="00D72FEB"/>
    <w:rsid w:val="00D75D7F"/>
    <w:rsid w:val="00D817F8"/>
    <w:rsid w:val="00D83511"/>
    <w:rsid w:val="00D85EE7"/>
    <w:rsid w:val="00D934C3"/>
    <w:rsid w:val="00D95424"/>
    <w:rsid w:val="00DA104A"/>
    <w:rsid w:val="00DA1694"/>
    <w:rsid w:val="00DB4699"/>
    <w:rsid w:val="00DB72B3"/>
    <w:rsid w:val="00DB741A"/>
    <w:rsid w:val="00DC396C"/>
    <w:rsid w:val="00DC7332"/>
    <w:rsid w:val="00DD2C62"/>
    <w:rsid w:val="00DD375E"/>
    <w:rsid w:val="00DD54CC"/>
    <w:rsid w:val="00DE0B33"/>
    <w:rsid w:val="00DE760E"/>
    <w:rsid w:val="00DF276F"/>
    <w:rsid w:val="00DF778A"/>
    <w:rsid w:val="00E01F55"/>
    <w:rsid w:val="00E04EE0"/>
    <w:rsid w:val="00E1109B"/>
    <w:rsid w:val="00E37501"/>
    <w:rsid w:val="00E406BE"/>
    <w:rsid w:val="00E521B8"/>
    <w:rsid w:val="00E52512"/>
    <w:rsid w:val="00E537F1"/>
    <w:rsid w:val="00E54C67"/>
    <w:rsid w:val="00E7217D"/>
    <w:rsid w:val="00E748C0"/>
    <w:rsid w:val="00E85000"/>
    <w:rsid w:val="00E97AF1"/>
    <w:rsid w:val="00EB0D28"/>
    <w:rsid w:val="00EB26E2"/>
    <w:rsid w:val="00EC4922"/>
    <w:rsid w:val="00EC6112"/>
    <w:rsid w:val="00EC7A8D"/>
    <w:rsid w:val="00EE0C32"/>
    <w:rsid w:val="00EE2351"/>
    <w:rsid w:val="00EE44B4"/>
    <w:rsid w:val="00EE581E"/>
    <w:rsid w:val="00EF21B6"/>
    <w:rsid w:val="00F116A9"/>
    <w:rsid w:val="00F224CF"/>
    <w:rsid w:val="00F2279A"/>
    <w:rsid w:val="00F22F77"/>
    <w:rsid w:val="00F23720"/>
    <w:rsid w:val="00F25445"/>
    <w:rsid w:val="00F430A3"/>
    <w:rsid w:val="00F556D6"/>
    <w:rsid w:val="00F57925"/>
    <w:rsid w:val="00F60D46"/>
    <w:rsid w:val="00F61235"/>
    <w:rsid w:val="00F678EF"/>
    <w:rsid w:val="00F7486D"/>
    <w:rsid w:val="00F75D73"/>
    <w:rsid w:val="00F779EB"/>
    <w:rsid w:val="00F90DEF"/>
    <w:rsid w:val="00F97572"/>
    <w:rsid w:val="00FB3EF2"/>
    <w:rsid w:val="00FC6FD2"/>
    <w:rsid w:val="00FD27DA"/>
    <w:rsid w:val="00FE307B"/>
    <w:rsid w:val="00FF0131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30"/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C1C4A"/>
    <w:pPr>
      <w:keepNext/>
      <w:spacing w:before="240"/>
      <w:outlineLvl w:val="4"/>
    </w:pPr>
    <w:rPr>
      <w:rFonts w:cs="Tahoma"/>
      <w:b/>
      <w:bCs/>
      <w:sz w:val="72"/>
      <w:szCs w:val="72"/>
      <w:lang w:eastAsia="th-TH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C1C4A"/>
    <w:pPr>
      <w:keepNext/>
      <w:outlineLvl w:val="5"/>
    </w:pPr>
    <w:rPr>
      <w:rFonts w:cs="Tahoma"/>
      <w:b/>
      <w:bCs/>
      <w:sz w:val="28"/>
      <w:lang w:eastAsia="th-TH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/>
      <w:b/>
      <w:i/>
      <w:sz w:val="33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/>
      <w:b/>
    </w:rPr>
  </w:style>
  <w:style w:type="character" w:styleId="FollowedHyperlink">
    <w:name w:val="FollowedHyperlink"/>
    <w:basedOn w:val="DefaultParagraphFont"/>
    <w:uiPriority w:val="99"/>
    <w:rsid w:val="00F57925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C87E7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character" w:styleId="PageNumber">
    <w:name w:val="page number"/>
    <w:basedOn w:val="DefaultParagraphFont"/>
    <w:uiPriority w:val="99"/>
    <w:rsid w:val="00D662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table" w:styleId="TableGrid">
    <w:name w:val="Table Grid"/>
    <w:basedOn w:val="TableNormal"/>
    <w:uiPriority w:val="99"/>
    <w:rsid w:val="006D31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F56F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35D2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35D2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2641</TotalTime>
  <Pages>6</Pages>
  <Words>1551</Words>
  <Characters>8842</Characters>
  <Application>Microsoft Office Word</Application>
  <DocSecurity>0</DocSecurity>
  <Lines>0</Lines>
  <Paragraphs>0</Paragraphs>
  <ScaleCrop>false</ScaleCrop>
  <Company>SPM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DLA</cp:lastModifiedBy>
  <cp:revision>54</cp:revision>
  <cp:lastPrinted>2016-01-15T02:49:00Z</cp:lastPrinted>
  <dcterms:created xsi:type="dcterms:W3CDTF">2015-12-28T09:06:00Z</dcterms:created>
  <dcterms:modified xsi:type="dcterms:W3CDTF">2016-01-18T05:43:00Z</dcterms:modified>
</cp:coreProperties>
</file>